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13B1" w14:textId="6B7ED2D7" w:rsidR="00ED4D22" w:rsidRDefault="00402058" w:rsidP="002126E8">
      <w:r>
        <w:t xml:space="preserve"> </w:t>
      </w:r>
      <w:sdt>
        <w:sdtPr>
          <w:id w:val="-201320579"/>
          <w:docPartObj>
            <w:docPartGallery w:val="Cover Pages"/>
            <w:docPartUnique/>
          </w:docPartObj>
        </w:sdtPr>
        <w:sdtContent>
          <w:r w:rsidR="00ED4D2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5EED62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BA3B97" w14:paraId="34CB566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33BBC7" w14:textId="14BB08B6" w:rsidR="00BA3B97" w:rsidRDefault="00BA3B97" w:rsidP="00B9772F">
                                      <w:pPr>
                                        <w:jc w:val="center"/>
                                      </w:pPr>
                                      <w:r w:rsidRPr="003A517A">
                                        <w:rPr>
                                          <w:b/>
                                          <w:noProof/>
                                          <w:szCs w:val="28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10E2ED43" wp14:editId="40CF0320">
                                            <wp:extent cx="1440180" cy="1983199"/>
                                            <wp:effectExtent l="0" t="0" r="7620" b="0"/>
                                            <wp:docPr id="20" name="Рисунок 20" descr="Герб БМР для документов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Герб БМР для документов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03047" cy="20697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bookmarkStart w:id="0" w:name="_GoBack"/>
                                      <w:bookmarkEnd w:id="0"/>
                                    </w:p>
                                    <w:p w14:paraId="79B79E93" w14:textId="62226F89" w:rsidR="00BA3B97" w:rsidRDefault="00BA3B97" w:rsidP="00C802E0">
                                      <w:pPr>
                                        <w:ind w:firstLine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22A8C4E" w14:textId="77777777" w:rsidR="00BA3B97" w:rsidRDefault="00BA3B97" w:rsidP="006A7A64">
                                      <w:pPr>
                                        <w:pStyle w:val="a6"/>
                                        <w:spacing w:line="240" w:lineRule="auto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 </w:t>
                                      </w:r>
                                    </w:p>
                                    <w:p w14:paraId="144B7314" w14:textId="243DCE92" w:rsidR="00BA3B97" w:rsidRDefault="00BA3B97" w:rsidP="006A7A64">
                                      <w:pPr>
                                        <w:pStyle w:val="a6"/>
                                        <w:spacing w:line="240" w:lineRule="auto"/>
                                      </w:pPr>
                                      <w:r>
                                        <w:t>ОТДЕЛА ОБРАЗОВАНИЯ И СОЦИАЛЬНОЙ ЗАЩИТЫ НАСЕЛЕНИЯ АДМИНИСТРАЦИИ БЫСТРИНСКОГО МУНИЦИПАЛЬНОГО РАЙОНА</w:t>
                                      </w:r>
                                    </w:p>
                                    <w:p w14:paraId="34B23C98" w14:textId="5D0303C4" w:rsidR="00BA3B97" w:rsidRDefault="00BA3B97" w:rsidP="006A7A64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2018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77BF912D" w14:textId="77777777" w:rsidR="00BA3B97" w:rsidRDefault="00BA3B9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452936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BA3B97" w14:paraId="34CB566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33BBC7" w14:textId="14BB08B6" w:rsidR="00BA3B97" w:rsidRDefault="00BA3B97" w:rsidP="00B9772F">
                                <w:pPr>
                                  <w:jc w:val="center"/>
                                </w:pPr>
                                <w:r w:rsidRPr="003A517A">
                                  <w:rPr>
                                    <w:b/>
                                    <w:noProof/>
                                    <w:szCs w:val="28"/>
                                    <w:lang w:eastAsia="ru-RU"/>
                                  </w:rPr>
                                  <w:drawing>
                                    <wp:inline distT="0" distB="0" distL="0" distR="0" wp14:anchorId="10E2ED43" wp14:editId="40CF0320">
                                      <wp:extent cx="1440180" cy="1983199"/>
                                      <wp:effectExtent l="0" t="0" r="7620" b="0"/>
                                      <wp:docPr id="20" name="Рисунок 20" descr="Герб БМР для документов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Герб БМР для документов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3047" cy="2069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Start w:id="1" w:name="_GoBack"/>
                                <w:bookmarkEnd w:id="1"/>
                              </w:p>
                              <w:p w14:paraId="79B79E93" w14:textId="62226F89" w:rsidR="00BA3B97" w:rsidRDefault="00BA3B97" w:rsidP="00C802E0">
                                <w:pPr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22A8C4E" w14:textId="77777777" w:rsidR="00BA3B97" w:rsidRDefault="00BA3B97" w:rsidP="006A7A64">
                                <w:pPr>
                                  <w:pStyle w:val="a6"/>
                                  <w:spacing w:line="240" w:lineRule="auto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 </w:t>
                                </w:r>
                              </w:p>
                              <w:p w14:paraId="144B7314" w14:textId="243DCE92" w:rsidR="00BA3B97" w:rsidRDefault="00BA3B97" w:rsidP="006A7A64">
                                <w:pPr>
                                  <w:pStyle w:val="a6"/>
                                  <w:spacing w:line="240" w:lineRule="auto"/>
                                </w:pPr>
                                <w:r>
                                  <w:t>ОТДЕЛА ОБРАЗОВАНИЯ И СОЦИАЛЬНОЙ ЗАЩИТЫ НАСЕЛЕНИЯ АДМИНИСТРАЦИИ БЫСТРИНСКОГО МУНИЦИПАЛЬНОГО РАЙОНА</w:t>
                                </w:r>
                              </w:p>
                              <w:p w14:paraId="34B23C98" w14:textId="5D0303C4" w:rsidR="00BA3B97" w:rsidRDefault="00BA3B97" w:rsidP="006A7A64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2018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77BF912D" w14:textId="77777777" w:rsidR="00BA3B97" w:rsidRDefault="00BA3B9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D4D22">
            <w:br w:type="page"/>
          </w:r>
        </w:sdtContent>
      </w:sdt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1249A" w14:textId="77777777" w:rsidR="00D30670" w:rsidRDefault="00D30670">
          <w:pPr>
            <w:pStyle w:val="ac"/>
          </w:pPr>
          <w:r>
            <w:t>Оглавление</w:t>
          </w:r>
        </w:p>
        <w:p w14:paraId="3A93D5DB" w14:textId="48CC8B5E" w:rsidR="002B05D6" w:rsidRDefault="00D3067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57522" w:history="1">
            <w:r w:rsidR="002B05D6" w:rsidRPr="00614195">
              <w:rPr>
                <w:rStyle w:val="ad"/>
                <w:noProof/>
              </w:rPr>
              <w:t>Перечень сокращений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7FF791" w14:textId="4062928D" w:rsidR="002B05D6" w:rsidRDefault="00BA3B9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3" w:history="1">
            <w:r w:rsidR="002B05D6" w:rsidRPr="00614195">
              <w:rPr>
                <w:rStyle w:val="ad"/>
                <w:noProof/>
                <w:lang w:val="en-US"/>
              </w:rPr>
              <w:t>I</w:t>
            </w:r>
            <w:r w:rsidR="002B05D6" w:rsidRPr="00614195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C495AAE" w14:textId="40B02151" w:rsidR="002B05D6" w:rsidRDefault="00BA3B9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4" w:history="1">
            <w:r w:rsidR="002B05D6" w:rsidRPr="00614195">
              <w:rPr>
                <w:rStyle w:val="ad"/>
                <w:noProof/>
              </w:rPr>
              <w:t>1. Вводная часть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528995B" w14:textId="1826ADFC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5" w:history="1">
            <w:r w:rsidR="002B05D6" w:rsidRPr="00614195">
              <w:rPr>
                <w:rStyle w:val="ad"/>
                <w:noProof/>
              </w:rPr>
              <w:t>1.1. Аннотация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1901138" w14:textId="129F36C9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6" w:history="1">
            <w:r w:rsidR="002B05D6" w:rsidRPr="00614195">
              <w:rPr>
                <w:rStyle w:val="ad"/>
                <w:noProof/>
              </w:rPr>
              <w:t>1.2. Ответственные за подготовку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EF19764" w14:textId="479FD67B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7" w:history="1">
            <w:r w:rsidR="002B05D6" w:rsidRPr="00614195">
              <w:rPr>
                <w:rStyle w:val="ad"/>
                <w:noProof/>
              </w:rPr>
              <w:t>1.3. Контакты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549AF85" w14:textId="04A1FDAD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8" w:history="1">
            <w:r w:rsidR="002B05D6" w:rsidRPr="00614195">
              <w:rPr>
                <w:rStyle w:val="ad"/>
                <w:noProof/>
              </w:rPr>
              <w:t>1.4. Источники данных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6DF5324" w14:textId="34440B05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9" w:history="1">
            <w:r w:rsidR="002B05D6" w:rsidRPr="00614195">
              <w:rPr>
                <w:rStyle w:val="ad"/>
                <w:noProof/>
              </w:rPr>
              <w:t xml:space="preserve">1.5. Паспорт образовательной системы 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0854D0B" w14:textId="6DBA1DD0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0" w:history="1">
            <w:r w:rsidR="002B05D6" w:rsidRPr="00614195">
              <w:rPr>
                <w:rStyle w:val="ad"/>
                <w:noProof/>
              </w:rPr>
              <w:t>1.6. Образовательный контекст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E964FA" w14:textId="39893BE1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1" w:history="1">
            <w:r w:rsidR="002B05D6" w:rsidRPr="00614195">
              <w:rPr>
                <w:rStyle w:val="ad"/>
                <w:noProof/>
              </w:rPr>
              <w:t>1.7. Особенности образовательной системы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8D3BDB0" w14:textId="67241C76" w:rsidR="002B05D6" w:rsidRDefault="00BA3B9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2" w:history="1">
            <w:r w:rsidR="002B05D6" w:rsidRPr="00614195">
              <w:rPr>
                <w:rStyle w:val="ad"/>
                <w:noProof/>
              </w:rPr>
              <w:t>2. Анализ состояния и перспектив развития системы образования: основная часть.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E20CDE0" w14:textId="086F1328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3" w:history="1">
            <w:r w:rsidR="002B05D6" w:rsidRPr="00614195">
              <w:rPr>
                <w:rStyle w:val="ad"/>
                <w:noProof/>
              </w:rPr>
              <w:t>2.1. Сведения о развитии дошкольного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86C20D" w14:textId="078310BE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4" w:history="1">
            <w:r w:rsidR="002B05D6" w:rsidRPr="00614195">
              <w:rPr>
                <w:rStyle w:val="ad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14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CF1EA1" w14:textId="2F79BEFB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5" w:history="1">
            <w:r w:rsidR="002B05D6" w:rsidRPr="00614195">
              <w:rPr>
                <w:rStyle w:val="ad"/>
                <w:noProof/>
              </w:rPr>
              <w:t>2.3. Сведения о развитии дополнительного образования детей и взрослых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22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D08BB30" w14:textId="5A302131" w:rsidR="002B05D6" w:rsidRDefault="00BA3B9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0" w:history="1">
            <w:r w:rsidR="002B05D6" w:rsidRPr="00614195">
              <w:rPr>
                <w:rStyle w:val="ad"/>
                <w:noProof/>
              </w:rPr>
              <w:t>3. Выводы и заключения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27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301D9FB" w14:textId="69CB0585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1" w:history="1">
            <w:r w:rsidR="002B05D6" w:rsidRPr="00614195">
              <w:rPr>
                <w:rStyle w:val="ad"/>
                <w:noProof/>
              </w:rPr>
              <w:t>3.1. Выводы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27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9145F35" w14:textId="072CE6DF" w:rsidR="002B05D6" w:rsidRDefault="00BA3B97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2" w:history="1">
            <w:r w:rsidR="002B05D6" w:rsidRPr="00614195">
              <w:rPr>
                <w:rStyle w:val="ad"/>
                <w:noProof/>
              </w:rPr>
              <w:t>3.2. Планы и перспективы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28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D9532D3" w14:textId="36997B1E" w:rsidR="002B05D6" w:rsidRDefault="00BA3B97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3" w:history="1">
            <w:r w:rsidR="002B05D6" w:rsidRPr="00614195">
              <w:rPr>
                <w:rStyle w:val="ad"/>
                <w:noProof/>
              </w:rPr>
              <w:t>4. Приложения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29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FCB6F77" w14:textId="735017F0" w:rsidR="002B05D6" w:rsidRDefault="00BA3B9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4" w:history="1">
            <w:r w:rsidR="002B05D6" w:rsidRPr="00614195">
              <w:rPr>
                <w:rStyle w:val="ad"/>
                <w:noProof/>
                <w:lang w:val="en-US"/>
              </w:rPr>
              <w:t>II</w:t>
            </w:r>
            <w:r w:rsidR="002B05D6" w:rsidRPr="00614195">
              <w:rPr>
                <w:rStyle w:val="ad"/>
                <w:noProof/>
              </w:rPr>
              <w:t>. Показатели мониторинга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927162">
              <w:rPr>
                <w:noProof/>
                <w:webHidden/>
              </w:rPr>
              <w:t>34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657B116E" w14:textId="48929611" w:rsidR="00D30670" w:rsidRDefault="00D30670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2" w:name="_Toc495357522" w:displacedByCustomXml="next"/>
    <w:sdt>
      <w:sdtPr>
        <w:alias w:val="Перечень сокращений"/>
        <w:tag w:val="Перечень сокращений"/>
        <w:id w:val="-1240397725"/>
        <w:lock w:val="sdtContentLocked"/>
        <w:placeholder>
          <w:docPart w:val="DefaultPlaceholder_-1854013440"/>
        </w:placeholder>
      </w:sdtPr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2" w:displacedByCustomXml="prev"/>
    <w:p w14:paraId="0E663D49" w14:textId="1E489E2F" w:rsidR="00E85DE8" w:rsidRDefault="00E85DE8" w:rsidP="00565638">
      <w:pPr>
        <w:spacing w:line="240" w:lineRule="auto"/>
        <w:rPr>
          <w:rFonts w:eastAsiaTheme="minorEastAsia"/>
          <w:color w:val="A6A6A6" w:themeColor="background1" w:themeShade="A6"/>
          <w:sz w:val="2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14:paraId="2D51C0AA" w14:textId="77777777" w:rsidTr="004F06A8">
        <w:tc>
          <w:tcPr>
            <w:tcW w:w="1560" w:type="dxa"/>
          </w:tcPr>
          <w:p w14:paraId="400BD2E5" w14:textId="77777777"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14:paraId="20A677E1" w14:textId="77777777"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14:paraId="5608EA24" w14:textId="77777777" w:rsidTr="004F06A8">
        <w:tc>
          <w:tcPr>
            <w:tcW w:w="1560" w:type="dxa"/>
          </w:tcPr>
          <w:p w14:paraId="28061BDB" w14:textId="77777777"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14:paraId="0D677BE6" w14:textId="77777777"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14:paraId="485F195A" w14:textId="77777777" w:rsidTr="004F06A8">
        <w:tc>
          <w:tcPr>
            <w:tcW w:w="1560" w:type="dxa"/>
          </w:tcPr>
          <w:p w14:paraId="2F0B3AC6" w14:textId="77777777"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14:paraId="5CDA93A5" w14:textId="77777777"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14:paraId="486C343C" w14:textId="77777777" w:rsidTr="004F06A8">
        <w:tc>
          <w:tcPr>
            <w:tcW w:w="1560" w:type="dxa"/>
          </w:tcPr>
          <w:p w14:paraId="035C6791" w14:textId="77777777"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14:paraId="0AFDDF4D" w14:textId="4E7C54DB"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14:paraId="3BD644F2" w14:textId="77777777" w:rsidTr="004F06A8">
        <w:tc>
          <w:tcPr>
            <w:tcW w:w="1560" w:type="dxa"/>
          </w:tcPr>
          <w:p w14:paraId="7A1CC287" w14:textId="77777777"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14:paraId="3C5FA1FD" w14:textId="77777777"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14:paraId="7AE40AB4" w14:textId="77777777" w:rsidTr="004F06A8">
        <w:tc>
          <w:tcPr>
            <w:tcW w:w="1560" w:type="dxa"/>
          </w:tcPr>
          <w:p w14:paraId="261FD02E" w14:textId="77777777"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14:paraId="2D824D81" w14:textId="77777777"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14:paraId="28A84385" w14:textId="77777777" w:rsidTr="004F06A8">
        <w:tc>
          <w:tcPr>
            <w:tcW w:w="1560" w:type="dxa"/>
          </w:tcPr>
          <w:p w14:paraId="197B881D" w14:textId="77777777"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14:paraId="33218997" w14:textId="5E827982"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14:paraId="1323846C" w14:textId="77777777" w:rsidTr="004F06A8">
        <w:tc>
          <w:tcPr>
            <w:tcW w:w="1560" w:type="dxa"/>
          </w:tcPr>
          <w:p w14:paraId="5A32FABD" w14:textId="77777777"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14:paraId="70CA120E" w14:textId="77777777"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14:paraId="3AE49266" w14:textId="77777777" w:rsidTr="004F06A8">
        <w:tc>
          <w:tcPr>
            <w:tcW w:w="1560" w:type="dxa"/>
          </w:tcPr>
          <w:p w14:paraId="549BD4E9" w14:textId="77777777"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  <w:tr w:rsidR="004F06A8" w:rsidRPr="004F06A8" w14:paraId="6DB387A1" w14:textId="77777777" w:rsidTr="004F06A8">
        <w:tc>
          <w:tcPr>
            <w:tcW w:w="1560" w:type="dxa"/>
          </w:tcPr>
          <w:p w14:paraId="6DD1185C" w14:textId="27A5250D" w:rsidR="004F06A8" w:rsidRPr="004F06A8" w:rsidRDefault="00923C3D" w:rsidP="00A77A1C">
            <w:pPr>
              <w:ind w:firstLine="0"/>
            </w:pPr>
            <w:r>
              <w:t>ООИСЗН</w:t>
            </w:r>
          </w:p>
        </w:tc>
        <w:tc>
          <w:tcPr>
            <w:tcW w:w="8068" w:type="dxa"/>
          </w:tcPr>
          <w:p w14:paraId="09A0824D" w14:textId="33BA1C71" w:rsidR="004F06A8" w:rsidRPr="004F06A8" w:rsidRDefault="00923C3D" w:rsidP="00923C3D">
            <w:pPr>
              <w:spacing w:line="240" w:lineRule="auto"/>
              <w:ind w:firstLine="0"/>
            </w:pPr>
            <w:r>
              <w:t>Отдел образования и социальной защиты населения администрации Быстринского муниципального района</w:t>
            </w:r>
          </w:p>
        </w:tc>
      </w:tr>
      <w:tr w:rsidR="004F06A8" w:rsidRPr="004F06A8" w14:paraId="5032D462" w14:textId="77777777" w:rsidTr="004F06A8">
        <w:tc>
          <w:tcPr>
            <w:tcW w:w="1560" w:type="dxa"/>
          </w:tcPr>
          <w:p w14:paraId="1B672C84" w14:textId="76D8E3A8" w:rsidR="004F06A8" w:rsidRPr="004F06A8" w:rsidRDefault="00872E92" w:rsidP="00A77A1C">
            <w:pPr>
              <w:ind w:firstLine="0"/>
            </w:pPr>
            <w:r>
              <w:t>ОО</w:t>
            </w:r>
          </w:p>
        </w:tc>
        <w:tc>
          <w:tcPr>
            <w:tcW w:w="8068" w:type="dxa"/>
          </w:tcPr>
          <w:p w14:paraId="602395B3" w14:textId="6F85D7F6" w:rsidR="004F06A8" w:rsidRPr="004F06A8" w:rsidRDefault="00872E92" w:rsidP="00A77A1C">
            <w:pPr>
              <w:ind w:firstLine="0"/>
            </w:pPr>
            <w:r>
              <w:t>Образовательные организации</w:t>
            </w:r>
          </w:p>
        </w:tc>
      </w:tr>
      <w:tr w:rsidR="00AF28B7" w:rsidRPr="004F06A8" w14:paraId="353F9B0A" w14:textId="77777777" w:rsidTr="004F06A8">
        <w:tc>
          <w:tcPr>
            <w:tcW w:w="1560" w:type="dxa"/>
          </w:tcPr>
          <w:p w14:paraId="5679FB76" w14:textId="241BCA44" w:rsidR="00AF28B7" w:rsidRDefault="00AF28B7" w:rsidP="00A77A1C">
            <w:pPr>
              <w:ind w:firstLine="0"/>
            </w:pPr>
            <w:r>
              <w:t>ДОО</w:t>
            </w:r>
          </w:p>
        </w:tc>
        <w:tc>
          <w:tcPr>
            <w:tcW w:w="8068" w:type="dxa"/>
          </w:tcPr>
          <w:p w14:paraId="20B0AF3E" w14:textId="65FF3E16" w:rsidR="00AF28B7" w:rsidRDefault="00AD7163" w:rsidP="00A77A1C">
            <w:pPr>
              <w:ind w:firstLine="0"/>
            </w:pPr>
            <w:r>
              <w:t>Дошкольные образовательные организации</w:t>
            </w:r>
          </w:p>
        </w:tc>
      </w:tr>
      <w:tr w:rsidR="004F06A8" w:rsidRPr="004F06A8" w14:paraId="4CE9F294" w14:textId="77777777" w:rsidTr="004F06A8">
        <w:tc>
          <w:tcPr>
            <w:tcW w:w="1560" w:type="dxa"/>
          </w:tcPr>
          <w:p w14:paraId="490AA412" w14:textId="4690C12C" w:rsidR="004F06A8" w:rsidRPr="004F06A8" w:rsidRDefault="003C7820" w:rsidP="00A77A1C">
            <w:pPr>
              <w:ind w:firstLine="0"/>
            </w:pPr>
            <w:r>
              <w:t>НОКО</w:t>
            </w:r>
          </w:p>
        </w:tc>
        <w:tc>
          <w:tcPr>
            <w:tcW w:w="8068" w:type="dxa"/>
          </w:tcPr>
          <w:p w14:paraId="384512AB" w14:textId="33CB8381" w:rsidR="004F06A8" w:rsidRPr="004F06A8" w:rsidRDefault="003C7820" w:rsidP="00A77A1C">
            <w:pPr>
              <w:ind w:firstLine="0"/>
            </w:pPr>
            <w:r>
              <w:t>Независимая оценка качества образования</w:t>
            </w:r>
          </w:p>
        </w:tc>
      </w:tr>
      <w:tr w:rsidR="004F06A8" w:rsidRPr="004F06A8" w14:paraId="7870D05C" w14:textId="77777777" w:rsidTr="004F06A8">
        <w:tc>
          <w:tcPr>
            <w:tcW w:w="1560" w:type="dxa"/>
          </w:tcPr>
          <w:p w14:paraId="460BE40B" w14:textId="4A7CBF64" w:rsidR="004F06A8" w:rsidRPr="004F06A8" w:rsidRDefault="001C7DE5" w:rsidP="001C7DE5">
            <w:pPr>
              <w:spacing w:line="240" w:lineRule="auto"/>
              <w:ind w:firstLine="0"/>
            </w:pPr>
            <w:r>
              <w:t>МБОУ «БСОШ»</w:t>
            </w:r>
          </w:p>
        </w:tc>
        <w:tc>
          <w:tcPr>
            <w:tcW w:w="8068" w:type="dxa"/>
          </w:tcPr>
          <w:p w14:paraId="51385063" w14:textId="0FE71723" w:rsidR="004F06A8" w:rsidRPr="004F06A8" w:rsidRDefault="001C7DE5" w:rsidP="001C7DE5">
            <w:pPr>
              <w:spacing w:line="240" w:lineRule="auto"/>
              <w:ind w:firstLine="0"/>
            </w:pPr>
            <w:r>
              <w:t>Муниципальное бюджетное общеобразовательное учреждение «Быстринская средняя общеобразовательная школа»</w:t>
            </w:r>
          </w:p>
        </w:tc>
      </w:tr>
      <w:tr w:rsidR="004F06A8" w:rsidRPr="004F06A8" w14:paraId="5DE8074E" w14:textId="77777777" w:rsidTr="004F06A8">
        <w:tc>
          <w:tcPr>
            <w:tcW w:w="1560" w:type="dxa"/>
          </w:tcPr>
          <w:p w14:paraId="1AF656EE" w14:textId="79964200" w:rsidR="004F06A8" w:rsidRPr="004F06A8" w:rsidRDefault="001C7DE5" w:rsidP="001C7DE5">
            <w:pPr>
              <w:spacing w:line="240" w:lineRule="auto"/>
              <w:ind w:firstLine="0"/>
            </w:pPr>
            <w:r>
              <w:t>МБОУ «АСОШ»</w:t>
            </w:r>
          </w:p>
        </w:tc>
        <w:tc>
          <w:tcPr>
            <w:tcW w:w="8068" w:type="dxa"/>
          </w:tcPr>
          <w:p w14:paraId="7771A586" w14:textId="04CF3DEE" w:rsidR="004F06A8" w:rsidRPr="004F06A8" w:rsidRDefault="001C7DE5" w:rsidP="001C7DE5">
            <w:pPr>
              <w:spacing w:line="240" w:lineRule="auto"/>
              <w:ind w:firstLine="0"/>
            </w:pPr>
            <w:r>
              <w:t>Муниципальное бюджетное общеобразовательное учреждение «Анавгайская средняя общеобразовательная школа»</w:t>
            </w:r>
          </w:p>
        </w:tc>
      </w:tr>
      <w:tr w:rsidR="001C7DE5" w:rsidRPr="004F06A8" w14:paraId="6F742442" w14:textId="77777777" w:rsidTr="004F06A8">
        <w:tc>
          <w:tcPr>
            <w:tcW w:w="1560" w:type="dxa"/>
          </w:tcPr>
          <w:p w14:paraId="04C4BDB7" w14:textId="6D59B5D3" w:rsidR="001C7DE5" w:rsidRDefault="00AD7163" w:rsidP="001C7DE5">
            <w:pPr>
              <w:spacing w:line="240" w:lineRule="auto"/>
              <w:ind w:firstLine="0"/>
            </w:pPr>
            <w:r>
              <w:t>ОДО</w:t>
            </w:r>
          </w:p>
        </w:tc>
        <w:tc>
          <w:tcPr>
            <w:tcW w:w="8068" w:type="dxa"/>
          </w:tcPr>
          <w:p w14:paraId="0AAED027" w14:textId="77787487" w:rsidR="001C7DE5" w:rsidRDefault="00AD7163" w:rsidP="001C7DE5">
            <w:pPr>
              <w:spacing w:line="240" w:lineRule="auto"/>
              <w:ind w:firstLine="0"/>
            </w:pPr>
            <w:r>
              <w:t>Организации дополнительного образования</w:t>
            </w:r>
          </w:p>
        </w:tc>
      </w:tr>
      <w:tr w:rsidR="004F06A8" w:rsidRPr="004F06A8" w14:paraId="7CCAB0A5" w14:textId="77777777" w:rsidTr="004F06A8">
        <w:tc>
          <w:tcPr>
            <w:tcW w:w="1560" w:type="dxa"/>
          </w:tcPr>
          <w:p w14:paraId="296D1E78" w14:textId="69AE3D94" w:rsidR="004F06A8" w:rsidRPr="004F06A8" w:rsidRDefault="00A9563B" w:rsidP="00A9563B">
            <w:pPr>
              <w:spacing w:line="240" w:lineRule="auto"/>
              <w:ind w:firstLine="0"/>
            </w:pPr>
            <w:r w:rsidRPr="00A9563B">
              <w:t>МАОУ ДО «БДДТ»</w:t>
            </w:r>
          </w:p>
        </w:tc>
        <w:tc>
          <w:tcPr>
            <w:tcW w:w="8068" w:type="dxa"/>
          </w:tcPr>
          <w:p w14:paraId="5A36A0FB" w14:textId="000CD067" w:rsidR="004F06A8" w:rsidRPr="004F06A8" w:rsidRDefault="00A9563B" w:rsidP="00FA42DD">
            <w:pPr>
              <w:spacing w:line="240" w:lineRule="auto"/>
              <w:ind w:firstLine="0"/>
            </w:pPr>
            <w:r>
              <w:t xml:space="preserve">Муниципальное автономное </w:t>
            </w:r>
            <w:r w:rsidR="00FA42DD">
              <w:t>образовательное учреждение дополнительного образования детей «Быстринский Дом детского творчества»</w:t>
            </w:r>
          </w:p>
        </w:tc>
      </w:tr>
      <w:tr w:rsidR="004F06A8" w:rsidRPr="004F06A8" w14:paraId="36040410" w14:textId="77777777" w:rsidTr="004F06A8">
        <w:tc>
          <w:tcPr>
            <w:tcW w:w="1560" w:type="dxa"/>
          </w:tcPr>
          <w:p w14:paraId="06E7A6A0" w14:textId="048ADCE9" w:rsidR="004F06A8" w:rsidRPr="004F06A8" w:rsidRDefault="00FA42DD" w:rsidP="00FA42DD">
            <w:pPr>
              <w:spacing w:line="240" w:lineRule="auto"/>
              <w:ind w:firstLine="0"/>
            </w:pPr>
            <w:r w:rsidRPr="00A9563B">
              <w:rPr>
                <w:rFonts w:eastAsia="Times New Roman" w:cs="Times New Roman"/>
                <w:sz w:val="28"/>
                <w:szCs w:val="28"/>
                <w:lang w:eastAsia="ru-RU"/>
              </w:rPr>
              <w:t>МБУ ДО «БДШИ</w:t>
            </w:r>
            <w:r w:rsidR="00BA3B97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68" w:type="dxa"/>
          </w:tcPr>
          <w:p w14:paraId="7FF00530" w14:textId="6F11B91E" w:rsidR="004F06A8" w:rsidRPr="004F06A8" w:rsidRDefault="00173272" w:rsidP="00173272">
            <w:pPr>
              <w:spacing w:line="240" w:lineRule="auto"/>
              <w:ind w:firstLine="0"/>
            </w:pPr>
            <w:r>
              <w:t>Муниципальное бюджетное учреждение дополнительного образования «Быстринская детская школа искусств»</w:t>
            </w:r>
          </w:p>
        </w:tc>
      </w:tr>
      <w:tr w:rsidR="00173272" w:rsidRPr="004F06A8" w14:paraId="73ACAC9F" w14:textId="77777777" w:rsidTr="004F06A8">
        <w:tc>
          <w:tcPr>
            <w:tcW w:w="1560" w:type="dxa"/>
          </w:tcPr>
          <w:p w14:paraId="25DE4DED" w14:textId="77777777" w:rsidR="00173272" w:rsidRPr="00A9563B" w:rsidRDefault="00173272" w:rsidP="00FA42DD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8" w:type="dxa"/>
          </w:tcPr>
          <w:p w14:paraId="5C60410E" w14:textId="77777777" w:rsidR="00173272" w:rsidRDefault="00173272" w:rsidP="00173272">
            <w:pPr>
              <w:spacing w:line="240" w:lineRule="auto"/>
              <w:ind w:firstLine="0"/>
            </w:pPr>
          </w:p>
        </w:tc>
      </w:tr>
    </w:tbl>
    <w:p w14:paraId="531CBCF1" w14:textId="50BA06E9"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3" w:name="_Toc495357523" w:displacedByCustomXml="next"/>
    <w:sdt>
      <w:sdtPr>
        <w:rPr>
          <w:lang w:val="en-US"/>
        </w:rPr>
        <w:id w:val="2004779047"/>
        <w:lock w:val="sdtContentLocked"/>
        <w:placeholder>
          <w:docPart w:val="DefaultPlaceholder_-1854013440"/>
        </w:placeholder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3" w:displacedByCustomXml="prev"/>
    <w:bookmarkStart w:id="4" w:name="_Toc495357524" w:displacedByCustomXml="next"/>
    <w:sdt>
      <w:sdtPr>
        <w:id w:val="490295546"/>
        <w:lock w:val="sdtContentLocked"/>
        <w:placeholder>
          <w:docPart w:val="DefaultPlaceholder_-1854013440"/>
        </w:placeholder>
      </w:sdtPr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4" w:displacedByCustomXml="prev"/>
    <w:bookmarkStart w:id="5" w:name="_Toc495357525" w:displacedByCustomXml="next"/>
    <w:sdt>
      <w:sdtPr>
        <w:id w:val="175306949"/>
        <w:lock w:val="sdtContentLocked"/>
        <w:placeholder>
          <w:docPart w:val="DefaultPlaceholder_-1854013440"/>
        </w:placeholder>
      </w:sdtPr>
      <w:sdtContent>
        <w:p w14:paraId="0A59F82A" w14:textId="54B37FC2" w:rsidR="00996598" w:rsidRPr="00996598" w:rsidRDefault="008C7155" w:rsidP="00996598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5" w:displacedByCustomXml="prev"/>
    <w:p w14:paraId="29A478BA" w14:textId="53AACE5A" w:rsidR="008267AA" w:rsidRPr="003A5C58" w:rsidRDefault="001A3413" w:rsidP="00943875">
      <w:pPr>
        <w:pStyle w:val="aff1"/>
      </w:pPr>
      <w:r>
        <w:t xml:space="preserve"> </w:t>
      </w:r>
      <w:r w:rsidRPr="003A5C58">
        <w:t>В соответствии со статьей 97 Федерального закона № ФЗ – 273 от 29.12.2012 «Об</w:t>
      </w:r>
      <w:r w:rsidR="007514BE" w:rsidRPr="003A5C58">
        <w:t xml:space="preserve"> образовании в Российской Федерации», Постановлением Правительства Российской Федерации от 05.08.2013 года № 662 «Об осуществлении мониторинга системы образования» ООИСЗН проводится мониторинг системы образования. </w:t>
      </w:r>
    </w:p>
    <w:p w14:paraId="5ABB3B25" w14:textId="265BEFB6" w:rsidR="00A94DE4" w:rsidRPr="003A5C58" w:rsidRDefault="00A94DE4" w:rsidP="00943875">
      <w:pPr>
        <w:pStyle w:val="aff1"/>
      </w:pPr>
      <w:r w:rsidRPr="003A5C58">
        <w:t>Мониторинг осуществляется в целях обеспечения информационной открытости</w:t>
      </w:r>
      <w:r w:rsidR="00244650" w:rsidRPr="003A5C58">
        <w:t xml:space="preserve"> </w:t>
      </w:r>
      <w:r w:rsidR="00D329CC" w:rsidRPr="003A5C58">
        <w:t xml:space="preserve">в системе образования </w:t>
      </w:r>
      <w:r w:rsidR="00541F3E">
        <w:t xml:space="preserve">Быстринского муниципального </w:t>
      </w:r>
      <w:r w:rsidR="00D329CC" w:rsidRPr="003A5C58">
        <w:t xml:space="preserve">района, </w:t>
      </w:r>
      <w:r w:rsidR="00244650" w:rsidRPr="003A5C58">
        <w:t>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решений.</w:t>
      </w:r>
    </w:p>
    <w:p w14:paraId="639DF634" w14:textId="3AD16B0F" w:rsidR="00FA44C1" w:rsidRPr="003A5C58" w:rsidRDefault="005D5D94" w:rsidP="00943875">
      <w:pPr>
        <w:pStyle w:val="aff1"/>
      </w:pPr>
      <w:r w:rsidRPr="003A5C58">
        <w:t>Н</w:t>
      </w:r>
      <w:r w:rsidR="004237FC" w:rsidRPr="003A5C58">
        <w:t>а основании мониторинга системы</w:t>
      </w:r>
      <w:r w:rsidR="00541F3E">
        <w:t xml:space="preserve"> образования </w:t>
      </w:r>
      <w:r w:rsidR="004237FC" w:rsidRPr="003A5C58">
        <w:t>подготовлен данный итоговый отчет</w:t>
      </w:r>
      <w:r w:rsidR="00807B71" w:rsidRPr="003A5C58">
        <w:t xml:space="preserve"> (приказ Министерства образования и </w:t>
      </w:r>
      <w:r w:rsidR="003E0E9B">
        <w:t xml:space="preserve">науки Российской Федерации </w:t>
      </w:r>
      <w:r w:rsidR="00807B71" w:rsidRPr="003A5C58">
        <w:t>от 22.09.2017 №</w:t>
      </w:r>
      <w:r w:rsidR="003E343B" w:rsidRPr="003A5C58">
        <w:t xml:space="preserve"> 995 «Об утверждении показателей мониторинга системы образования») и включает в себя статистическую информацию, внешнюю оценку</w:t>
      </w:r>
      <w:r w:rsidR="003A1387">
        <w:t>, анализ деятельности</w:t>
      </w:r>
      <w:r w:rsidR="003E343B" w:rsidRPr="003A5C58">
        <w:t xml:space="preserve"> и самооценку ре</w:t>
      </w:r>
      <w:r w:rsidR="001D1FC5" w:rsidRPr="003A5C58">
        <w:t>зультатов и условий деятельности, соответстви</w:t>
      </w:r>
      <w:r w:rsidR="00D4070F" w:rsidRPr="003A5C58">
        <w:t>я основным направлениям и приори</w:t>
      </w:r>
      <w:r w:rsidR="001D1FC5" w:rsidRPr="003A5C58">
        <w:t>тетам муниципальной образовательной политики.</w:t>
      </w:r>
    </w:p>
    <w:p w14:paraId="27047DB4" w14:textId="346D707E" w:rsidR="00AE3580" w:rsidRDefault="00AE3580" w:rsidP="00943875">
      <w:pPr>
        <w:pStyle w:val="aff1"/>
      </w:pPr>
    </w:p>
    <w:bookmarkStart w:id="6" w:name="_Toc495357526" w:displacedByCustomXml="next"/>
    <w:sdt>
      <w:sdtPr>
        <w:id w:val="-718514280"/>
        <w:lock w:val="sdtContentLocked"/>
        <w:placeholder>
          <w:docPart w:val="DefaultPlaceholder_-1854013440"/>
        </w:placeholder>
      </w:sdtPr>
      <w:sdtContent>
        <w:p w14:paraId="72571A0F" w14:textId="0D936501" w:rsidR="00481971" w:rsidRPr="00996598" w:rsidRDefault="008C7155" w:rsidP="00481971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6" w:displacedByCustomXml="prev"/>
    <w:p w14:paraId="207BC75D" w14:textId="29525F2B" w:rsidR="008267AA" w:rsidRPr="00CF205C" w:rsidRDefault="00CE7008" w:rsidP="00943875">
      <w:pPr>
        <w:pStyle w:val="aff1"/>
      </w:pPr>
      <w:r w:rsidRPr="00CF205C">
        <w:t xml:space="preserve">Итоговый отчет подготовлен </w:t>
      </w:r>
      <w:r w:rsidR="001C5E06">
        <w:t>советником</w:t>
      </w:r>
      <w:r w:rsidRPr="00CF205C">
        <w:t xml:space="preserve"> по образовани</w:t>
      </w:r>
      <w:r w:rsidR="004D7614" w:rsidRPr="00CF205C">
        <w:t>ю ООИСЗН.</w:t>
      </w:r>
    </w:p>
    <w:p w14:paraId="43E57EB2" w14:textId="281378CE" w:rsidR="00547314" w:rsidRDefault="00547314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</w:p>
    <w:bookmarkStart w:id="7" w:name="_Toc495357527" w:displacedByCustomXml="next"/>
    <w:sdt>
      <w:sdtPr>
        <w:id w:val="-218362886"/>
        <w:lock w:val="sdtContentLocked"/>
        <w:placeholder>
          <w:docPart w:val="DefaultPlaceholder_-1854013440"/>
        </w:placeholder>
      </w:sdtPr>
      <w:sdtContent>
        <w:p w14:paraId="563A4250" w14:textId="128E55CE" w:rsidR="00547314" w:rsidRPr="00996598" w:rsidRDefault="008C7155" w:rsidP="0054731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7" w:displacedByCustomXml="prev"/>
    <w:p w14:paraId="140ED420" w14:textId="46A676A0" w:rsidR="001E5A92" w:rsidRDefault="001E5A92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60DA2742">
                <wp:simplePos x="0" y="0"/>
                <wp:positionH relativeFrom="margin">
                  <wp:posOffset>-3811</wp:posOffset>
                </wp:positionH>
                <wp:positionV relativeFrom="paragraph">
                  <wp:posOffset>7620</wp:posOffset>
                </wp:positionV>
                <wp:extent cx="6010275" cy="3470031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42F56BDF" w:rsidR="00BA3B97" w:rsidRPr="007275A0" w:rsidRDefault="00BA3B97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  <w:sz w:val="28"/>
                                  <w:szCs w:val="28"/>
                                </w:rPr>
                                <w:id w:val="659345991"/>
                              </w:sdtPr>
                              <w:sdtContent>
                                <w:r w:rsidRPr="007275A0">
                                  <w:rPr>
                                    <w:rStyle w:val="af"/>
                                    <w:sz w:val="28"/>
                                    <w:szCs w:val="28"/>
                                  </w:rPr>
                                  <w:t>Отдел образования и социальной защиты населения администрации Быстринского муниципального района</w:t>
                                </w:r>
                              </w:sdtContent>
                            </w:sdt>
                          </w:p>
                          <w:p w14:paraId="52BBBBCF" w14:textId="43178DC6" w:rsidR="00BA3B97" w:rsidRPr="007275A0" w:rsidRDefault="00BA3B97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Адрес:</w:t>
                            </w:r>
                            <w:r w:rsidRPr="007275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684350, Камчатский край, Быстринский район, с. Эссо, ул. Терешковой, д. 1</w:t>
                            </w:r>
                          </w:p>
                          <w:p w14:paraId="0720DF33" w14:textId="1467E8E1" w:rsidR="00BA3B97" w:rsidRPr="007275A0" w:rsidRDefault="00BA3B97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Руководитель:</w:t>
                            </w:r>
                            <w:r w:rsidRPr="007275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Корыстова Валентина Николаевна</w:t>
                            </w:r>
                          </w:p>
                          <w:p w14:paraId="131F69B1" w14:textId="0B325F1C" w:rsidR="00BA3B97" w:rsidRPr="007275A0" w:rsidRDefault="00BA3B97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Контактное лицо: Сопроненко Анна Сергеевна</w:t>
                            </w:r>
                            <w:r>
                              <w:rPr>
                                <w:rStyle w:val="af"/>
                                <w:sz w:val="28"/>
                                <w:szCs w:val="28"/>
                              </w:rPr>
                              <w:t>, советник по образованию.</w:t>
                            </w:r>
                          </w:p>
                          <w:p w14:paraId="37266DB0" w14:textId="61A947C4" w:rsidR="00BA3B97" w:rsidRPr="007275A0" w:rsidRDefault="00BA3B97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Телефон:</w:t>
                            </w:r>
                            <w:r w:rsidRPr="007275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8(41542)21517, 8(41542)21606</w:t>
                            </w:r>
                          </w:p>
                          <w:p w14:paraId="584AD03A" w14:textId="1C8CDBC8" w:rsidR="00BA3B97" w:rsidRPr="007275A0" w:rsidRDefault="00BA3B97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Почта:</w:t>
                            </w:r>
                            <w:r w:rsidRPr="007275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7275A0">
                                <w:rPr>
                                  <w:rStyle w:val="ad"/>
                                  <w:sz w:val="28"/>
                                  <w:szCs w:val="28"/>
                                </w:rPr>
                                <w:t>gkh_bmr@mail.ru</w:t>
                              </w:r>
                            </w:hyperlink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, obrazovanie@bmr-kamchatka.ru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68C4" id="Надпись 1" o:spid="_x0000_s1027" type="#_x0000_t202" style="position:absolute;left:0;text-align:left;margin-left:-.3pt;margin-top:.6pt;width:473.25pt;height:2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" fillcolor="white [3201]" stroked="f" strokeweight=".5pt">
                <v:textbox>
                  <w:txbxContent>
                    <w:p w14:paraId="33C975DF" w14:textId="42F56BDF" w:rsidR="00BA3B97" w:rsidRPr="007275A0" w:rsidRDefault="00BA3B97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  <w:sz w:val="28"/>
                            <w:szCs w:val="28"/>
                          </w:rPr>
                          <w:id w:val="659345991"/>
                        </w:sdtPr>
                        <w:sdtContent>
                          <w:r w:rsidRPr="007275A0">
                            <w:rPr>
                              <w:rStyle w:val="af"/>
                              <w:sz w:val="28"/>
                              <w:szCs w:val="28"/>
                            </w:rPr>
                            <w:t>Отдел образования и социальной защиты населения администрации Быстринского муниципального района</w:t>
                          </w:r>
                        </w:sdtContent>
                      </w:sdt>
                    </w:p>
                    <w:p w14:paraId="52BBBBCF" w14:textId="43178DC6" w:rsidR="00BA3B97" w:rsidRPr="007275A0" w:rsidRDefault="00BA3B97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Адрес:</w:t>
                      </w:r>
                      <w:r w:rsidRPr="007275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684350, Камчатский край, Быстринский район, с. Эссо, ул. Терешковой, д. 1</w:t>
                      </w:r>
                    </w:p>
                    <w:p w14:paraId="0720DF33" w14:textId="1467E8E1" w:rsidR="00BA3B97" w:rsidRPr="007275A0" w:rsidRDefault="00BA3B97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Руководитель:</w:t>
                      </w:r>
                      <w:r w:rsidRPr="007275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Корыстова Валентина Николаевна</w:t>
                      </w:r>
                    </w:p>
                    <w:p w14:paraId="131F69B1" w14:textId="0B325F1C" w:rsidR="00BA3B97" w:rsidRPr="007275A0" w:rsidRDefault="00BA3B97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Контактное лицо: Сопроненко Анна Сергеевна</w:t>
                      </w:r>
                      <w:r>
                        <w:rPr>
                          <w:rStyle w:val="af"/>
                          <w:sz w:val="28"/>
                          <w:szCs w:val="28"/>
                        </w:rPr>
                        <w:t>, советник по образованию.</w:t>
                      </w:r>
                    </w:p>
                    <w:p w14:paraId="37266DB0" w14:textId="61A947C4" w:rsidR="00BA3B97" w:rsidRPr="007275A0" w:rsidRDefault="00BA3B97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Телефон:</w:t>
                      </w:r>
                      <w:r w:rsidRPr="007275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8(41542)21517, 8(41542)21606</w:t>
                      </w:r>
                    </w:p>
                    <w:p w14:paraId="584AD03A" w14:textId="1C8CDBC8" w:rsidR="00BA3B97" w:rsidRPr="007275A0" w:rsidRDefault="00BA3B97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Почта:</w:t>
                      </w:r>
                      <w:r w:rsidRPr="007275A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7275A0">
                          <w:rPr>
                            <w:rStyle w:val="ad"/>
                            <w:sz w:val="28"/>
                            <w:szCs w:val="28"/>
                          </w:rPr>
                          <w:t>gkh_bmr@mail.ru</w:t>
                        </w:r>
                      </w:hyperlink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, obrazovanie@bmr-kamchatka.ru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p w14:paraId="230CF541" w14:textId="77777777" w:rsidR="001E5A92" w:rsidRDefault="001E5A92" w:rsidP="001E5A92">
      <w:pPr>
        <w:ind w:firstLine="0"/>
      </w:pPr>
    </w:p>
    <w:p w14:paraId="31E123BC" w14:textId="77777777"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8" w:name="_Toc495357528" w:displacedByCustomXml="next"/>
    <w:sdt>
      <w:sdtPr>
        <w:id w:val="-1937591129"/>
        <w:lock w:val="sdtContentLocked"/>
        <w:placeholder>
          <w:docPart w:val="DefaultPlaceholder_-1854013440"/>
        </w:placeholder>
      </w:sdtPr>
      <w:sdtContent>
        <w:p w14:paraId="2524AFF3" w14:textId="119618C9" w:rsidR="008C7155" w:rsidRPr="00996598" w:rsidRDefault="008C7155" w:rsidP="008C7155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8" w:displacedByCustomXml="prev"/>
    <w:p w14:paraId="1C13A550" w14:textId="2E04CDA4" w:rsidR="00595378" w:rsidRPr="00B34B6F" w:rsidRDefault="009E14AC" w:rsidP="00943875">
      <w:pPr>
        <w:pStyle w:val="aff1"/>
      </w:pPr>
      <w:r w:rsidRPr="00B34B6F">
        <w:t>Для анализа и составления итогового отчета использовались данные:</w:t>
      </w:r>
    </w:p>
    <w:p w14:paraId="0951D3B0" w14:textId="693D6778" w:rsidR="009E14AC" w:rsidRPr="00B34B6F" w:rsidRDefault="009E14AC" w:rsidP="00943875">
      <w:pPr>
        <w:pStyle w:val="aff1"/>
      </w:pPr>
      <w:r w:rsidRPr="00B34B6F">
        <w:t>- показатели мониторинга системы образования, представленные муниципальными образовательными организациями;</w:t>
      </w:r>
    </w:p>
    <w:p w14:paraId="73B75B8E" w14:textId="6F8239BC" w:rsidR="009E14AC" w:rsidRPr="00B34B6F" w:rsidRDefault="009E14AC" w:rsidP="00943875">
      <w:pPr>
        <w:pStyle w:val="aff1"/>
      </w:pPr>
      <w:r w:rsidRPr="00B34B6F">
        <w:t>- формы федерального статистического наблюдения: ОО-1 «Сведения об организации, осуществляю</w:t>
      </w:r>
      <w:r w:rsidR="00036B3A" w:rsidRPr="00B34B6F">
        <w:t>щей подготовку по образовательным программам начального общего, основного общего, среднего общего образования</w:t>
      </w:r>
      <w:r w:rsidR="001F0011" w:rsidRPr="00B34B6F">
        <w:t>»</w:t>
      </w:r>
      <w:r w:rsidR="0048711A">
        <w:t xml:space="preserve"> за 2018 год</w:t>
      </w:r>
      <w:r w:rsidR="001F0011" w:rsidRPr="00B34B6F">
        <w:t>, ОО-2 «Сведения о материально-технической и информационной базе, финансового – экономической деятельности</w:t>
      </w:r>
      <w:r w:rsidR="003A7E9A" w:rsidRPr="00B34B6F">
        <w:t xml:space="preserve"> общеобразовательной организации»</w:t>
      </w:r>
      <w:r w:rsidR="0048711A">
        <w:t xml:space="preserve"> за 2018 год</w:t>
      </w:r>
      <w:r w:rsidR="003A7E9A" w:rsidRPr="00B34B6F">
        <w:t>, 1-ДО «Сведения об учреждении дополнительного образования детей»</w:t>
      </w:r>
      <w:r w:rsidR="0048711A">
        <w:t xml:space="preserve"> за 2018 год</w:t>
      </w:r>
      <w:r w:rsidR="003A7E9A" w:rsidRPr="00B34B6F">
        <w:t>,</w:t>
      </w:r>
      <w:r w:rsidR="00340692" w:rsidRPr="00B34B6F">
        <w:t xml:space="preserve"> 1-ДОП «Сведения о дополнительном образовании и спортивной подготовке детей»</w:t>
      </w:r>
      <w:r w:rsidR="0048711A">
        <w:t xml:space="preserve"> за 2018 год</w:t>
      </w:r>
      <w:r w:rsidR="00340692" w:rsidRPr="00B34B6F">
        <w:t>, 85-К «Сведения о деятельности организаций, осуществляющей образовательную деятельность по образовательным программам дошкольного образования</w:t>
      </w:r>
      <w:r w:rsidR="00637435" w:rsidRPr="00B34B6F">
        <w:t>, присмотр и уход за детьми»</w:t>
      </w:r>
      <w:r w:rsidR="0048711A">
        <w:t xml:space="preserve"> за 2018 год</w:t>
      </w:r>
      <w:r w:rsidR="00636A36">
        <w:t>;</w:t>
      </w:r>
    </w:p>
    <w:p w14:paraId="608B42EB" w14:textId="07CF3133" w:rsidR="001638AD" w:rsidRPr="00B34B6F" w:rsidRDefault="001638AD" w:rsidP="00943875">
      <w:pPr>
        <w:pStyle w:val="aff1"/>
      </w:pPr>
      <w:r w:rsidRPr="00B34B6F">
        <w:t>- результаты государственной итоговой аттестации по образовательным программам основного общего и среднего общего образования;</w:t>
      </w:r>
    </w:p>
    <w:p w14:paraId="329F3411" w14:textId="5E55EDA0" w:rsidR="00B7382B" w:rsidRDefault="00B7382B" w:rsidP="00943875">
      <w:pPr>
        <w:pStyle w:val="aff1"/>
      </w:pPr>
      <w:r w:rsidRPr="00B34B6F">
        <w:t>- результаты учета детей, подлежащих обучению</w:t>
      </w:r>
      <w:r w:rsidR="0066353C" w:rsidRPr="00B34B6F">
        <w:t xml:space="preserve"> в образовательных организациях</w:t>
      </w:r>
      <w:r w:rsidR="00DA045D" w:rsidRPr="00B34B6F">
        <w:t>,</w:t>
      </w:r>
      <w:r w:rsidR="0066353C" w:rsidRPr="00B34B6F">
        <w:t xml:space="preserve"> реализующих основные общеобразовательные программы, </w:t>
      </w:r>
      <w:r w:rsidR="00DA045D" w:rsidRPr="00B34B6F">
        <w:t>на территории Быстринского муниципального района</w:t>
      </w:r>
      <w:r w:rsidR="003E0E9B">
        <w:t xml:space="preserve">, в подсистеме </w:t>
      </w:r>
      <w:r w:rsidR="000469A5" w:rsidRPr="00B34B6F">
        <w:t>«Е-услуги. Образование»</w:t>
      </w:r>
      <w:r w:rsidR="003E0E9B">
        <w:t xml:space="preserve"> ГИС «Сетевой город»</w:t>
      </w:r>
      <w:r w:rsidR="008C28F1" w:rsidRPr="00B34B6F">
        <w:t>;</w:t>
      </w:r>
    </w:p>
    <w:p w14:paraId="218A0B76" w14:textId="656C1454" w:rsidR="00636A36" w:rsidRPr="00B34B6F" w:rsidRDefault="00C8008A" w:rsidP="00943875">
      <w:pPr>
        <w:pStyle w:val="aff1"/>
      </w:pPr>
      <w:r>
        <w:t>- итоговые</w:t>
      </w:r>
      <w:r w:rsidR="00636A36">
        <w:t xml:space="preserve"> отчет</w:t>
      </w:r>
      <w:r>
        <w:t>ы</w:t>
      </w:r>
      <w:r w:rsidR="00636A36">
        <w:t xml:space="preserve"> системы образования Быстринского муниципального района за 2016, 2017 годы;</w:t>
      </w:r>
    </w:p>
    <w:p w14:paraId="7C9A8496" w14:textId="385840AE" w:rsidR="00A02DFE" w:rsidRPr="00B34B6F" w:rsidRDefault="00A02DFE" w:rsidP="00943875">
      <w:pPr>
        <w:pStyle w:val="aff1"/>
      </w:pPr>
      <w:r w:rsidRPr="00B34B6F">
        <w:t>- результаты независимой оценки качества образования.</w:t>
      </w:r>
    </w:p>
    <w:p w14:paraId="2AB7BC55" w14:textId="779D1371"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</w:p>
    <w:bookmarkStart w:id="9" w:name="_Toc495357529" w:displacedByCustomXml="next"/>
    <w:sdt>
      <w:sdtPr>
        <w:id w:val="-705947284"/>
        <w:lock w:val="sdtContentLocked"/>
        <w:placeholder>
          <w:docPart w:val="DefaultPlaceholder_-1854013440"/>
        </w:placeholder>
      </w:sdtPr>
      <w:sdtContent>
        <w:p w14:paraId="65C0C2DF" w14:textId="12A54FE3" w:rsidR="00A5148B" w:rsidRDefault="008C7155" w:rsidP="00E16AE2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9" w:displacedByCustomXml="prev"/>
    <w:p w14:paraId="08084306" w14:textId="031C91C3" w:rsidR="00A26F7D" w:rsidRDefault="00A7266F" w:rsidP="00943875">
      <w:pPr>
        <w:pStyle w:val="aff1"/>
      </w:pPr>
      <w:r>
        <w:t xml:space="preserve"> </w:t>
      </w:r>
      <w:sdt>
        <w:sdtPr>
          <w:id w:val="1317993354"/>
          <w:lock w:val="sdtContentLocked"/>
          <w:placeholder>
            <w:docPart w:val="DefaultPlaceholder_-1854013440"/>
          </w:placeholder>
        </w:sdtPr>
        <w:sdtContent>
          <w:r w:rsidR="00943866">
            <w:t>Образовательная политика</w:t>
          </w:r>
        </w:sdtContent>
      </w:sdt>
    </w:p>
    <w:p w14:paraId="1F10C4B8" w14:textId="03D50322" w:rsidR="00631AC5" w:rsidRPr="002E4D76" w:rsidRDefault="00A7266F" w:rsidP="00943875">
      <w:pPr>
        <w:pStyle w:val="aff1"/>
      </w:pPr>
      <w:r w:rsidRPr="002E4D76">
        <w:t xml:space="preserve"> Главной целью образовательной политики муниципальной системы образования является</w:t>
      </w:r>
      <w:r w:rsidR="00D4046D" w:rsidRPr="002E4D76">
        <w:t xml:space="preserve"> обеспечение доступности качественного образования для удовл</w:t>
      </w:r>
      <w:r w:rsidR="007A5957">
        <w:t>етворения потребностей граждан, создание условий для формирования личности, способное гарантировать устойчивое повышение</w:t>
      </w:r>
      <w:r w:rsidR="00D55A69">
        <w:t xml:space="preserve">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взаимодействия.</w:t>
      </w:r>
    </w:p>
    <w:p w14:paraId="5816F065" w14:textId="5D42165C" w:rsidR="00780EA0" w:rsidRPr="002E4D76" w:rsidRDefault="00780EA0" w:rsidP="00943875">
      <w:pPr>
        <w:pStyle w:val="aff1"/>
      </w:pPr>
      <w:r w:rsidRPr="002E4D76">
        <w:t>Приоритетными н</w:t>
      </w:r>
      <w:r w:rsidR="00B661E8">
        <w:t>аправлениями деятельности в 2018</w:t>
      </w:r>
      <w:r w:rsidRPr="002E4D76">
        <w:t xml:space="preserve"> году определены:</w:t>
      </w:r>
    </w:p>
    <w:p w14:paraId="2276330D" w14:textId="095CBAA1" w:rsidR="00837248" w:rsidRPr="00837248" w:rsidRDefault="00837248" w:rsidP="008372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248">
        <w:rPr>
          <w:sz w:val="28"/>
          <w:szCs w:val="28"/>
        </w:rPr>
        <w:t>обеспечение доступности качественного образования;</w:t>
      </w:r>
    </w:p>
    <w:p w14:paraId="2B912C87" w14:textId="02FC230D" w:rsidR="00837248" w:rsidRPr="00837248" w:rsidRDefault="00837248" w:rsidP="008372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7248">
        <w:rPr>
          <w:sz w:val="28"/>
          <w:szCs w:val="28"/>
        </w:rPr>
        <w:t>развитие кадрового потенциала системы образования;</w:t>
      </w:r>
    </w:p>
    <w:p w14:paraId="7B65F05C" w14:textId="0D1E2860" w:rsidR="00837248" w:rsidRPr="00837248" w:rsidRDefault="0013124B" w:rsidP="008372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248" w:rsidRPr="00837248">
        <w:rPr>
          <w:sz w:val="28"/>
          <w:szCs w:val="28"/>
        </w:rPr>
        <w:t>обеспечение инновационного характера образования в соответствии с требованиями экономики;</w:t>
      </w:r>
    </w:p>
    <w:p w14:paraId="257A83DC" w14:textId="55274D71" w:rsidR="00837248" w:rsidRDefault="0013124B" w:rsidP="001312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248" w:rsidRPr="00837248">
        <w:rPr>
          <w:sz w:val="28"/>
          <w:szCs w:val="28"/>
        </w:rPr>
        <w:t>усиление воспитательного потенциала образовательных организаций; формирование духовно богатой, физически здоровой, социально активной личности.</w:t>
      </w:r>
    </w:p>
    <w:sdt>
      <w:sdtPr>
        <w:id w:val="1111160826"/>
        <w:lock w:val="sdtContentLocked"/>
        <w:placeholder>
          <w:docPart w:val="DefaultPlaceholder_-1854013440"/>
        </w:placeholder>
      </w:sdtPr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49FF1BAC" w14:textId="77777777" w:rsidR="00F073A2" w:rsidRPr="00E9020D" w:rsidRDefault="00F928BE" w:rsidP="00943875">
      <w:pPr>
        <w:pStyle w:val="aff1"/>
      </w:pPr>
      <w:r w:rsidRPr="00E9020D">
        <w:t xml:space="preserve">С целью обеспечения эффективного информационного отражения состояния образования в Быстринском муниципальном районе, отслеживания динамики качества образовательных услуг, оказываемых образовательными организациями, определения эффективности </w:t>
      </w:r>
      <w:r w:rsidR="00D210E3" w:rsidRPr="00E9020D">
        <w:t>управления качеством образования в районе совершенствуется современная система мониторинга и статистики образования, система оценки качества образования.</w:t>
      </w:r>
    </w:p>
    <w:p w14:paraId="5DC4AB24" w14:textId="712DC121" w:rsidR="00492CBD" w:rsidRPr="00E9020D" w:rsidRDefault="00D56405" w:rsidP="00943875">
      <w:pPr>
        <w:pStyle w:val="aff1"/>
      </w:pPr>
      <w:r w:rsidRPr="00E9020D">
        <w:t>С цель</w:t>
      </w:r>
      <w:r w:rsidR="00492CBD" w:rsidRPr="00E9020D">
        <w:t>ю развития муниципального методического пространства, повышения эффективности муниципальной системы</w:t>
      </w:r>
      <w:r w:rsidRPr="00E9020D">
        <w:t xml:space="preserve"> обеспечения профессионального роста педагогических кадров при общеобразовательных организациях организована работа 7 методических объединений педагог</w:t>
      </w:r>
      <w:r w:rsidR="0087275B" w:rsidRPr="00E9020D">
        <w:t>о</w:t>
      </w:r>
      <w:r w:rsidR="003469F5">
        <w:t>в и 1 районное методическое объединение.</w:t>
      </w:r>
    </w:p>
    <w:p w14:paraId="36DBC75B" w14:textId="121A77B3" w:rsidR="00631AC5" w:rsidRDefault="00F928BE" w:rsidP="00943875">
      <w:pPr>
        <w:pStyle w:val="aff1"/>
      </w:pPr>
      <w:r>
        <w:t xml:space="preserve"> </w:t>
      </w:r>
    </w:p>
    <w:sdt>
      <w:sdtPr>
        <w:id w:val="40183349"/>
        <w:lock w:val="sdtContentLocked"/>
        <w:placeholder>
          <w:docPart w:val="DefaultPlaceholder_-1854013440"/>
        </w:placeholder>
      </w:sdtPr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7C10C309" w14:textId="33032557" w:rsidR="00631AC5" w:rsidRPr="00956B28" w:rsidRDefault="0087275B" w:rsidP="00943875">
      <w:pPr>
        <w:pStyle w:val="aff1"/>
      </w:pPr>
      <w:r w:rsidRPr="00956B28">
        <w:t xml:space="preserve"> Быстринский муниципальный район </w:t>
      </w:r>
      <w:r w:rsidR="00C235F1" w:rsidRPr="00956B28">
        <w:t>включает 6 образовательных организаций:</w:t>
      </w:r>
    </w:p>
    <w:p w14:paraId="1ABC5772" w14:textId="27F3010D" w:rsidR="00C235F1" w:rsidRPr="00956B28" w:rsidRDefault="00C235F1" w:rsidP="00943875">
      <w:pPr>
        <w:pStyle w:val="aff1"/>
      </w:pPr>
      <w:r w:rsidRPr="00956B28">
        <w:t>- 2 дошкольные</w:t>
      </w:r>
      <w:r w:rsidR="00DA17A9" w:rsidRPr="00956B28">
        <w:t xml:space="preserve"> образовательные</w:t>
      </w:r>
      <w:r w:rsidRPr="00956B28">
        <w:t xml:space="preserve"> организации</w:t>
      </w:r>
      <w:r w:rsidR="00B61504" w:rsidRPr="00956B28">
        <w:t xml:space="preserve"> (МБДОУ «Детский сад «Брусничка» и МБДОУ «Детский сад «Родничок»)</w:t>
      </w:r>
      <w:r w:rsidRPr="00956B28">
        <w:t>;</w:t>
      </w:r>
    </w:p>
    <w:p w14:paraId="1BAA14F9" w14:textId="60596B4A" w:rsidR="00DA17A9" w:rsidRPr="00956B28" w:rsidRDefault="00DA17A9" w:rsidP="00943875">
      <w:pPr>
        <w:pStyle w:val="aff1"/>
      </w:pPr>
      <w:r w:rsidRPr="00956B28">
        <w:t>- 2 общеобразовательные организации</w:t>
      </w:r>
      <w:r w:rsidR="00B61504" w:rsidRPr="00956B28">
        <w:t xml:space="preserve"> (</w:t>
      </w:r>
      <w:r w:rsidR="00286130" w:rsidRPr="00956B28">
        <w:t>МБОУ «Быстринская средняя общеобразовательная школа» и МБОУ «Анавгайская средняя общеобразовательная школа»)</w:t>
      </w:r>
      <w:r w:rsidRPr="00956B28">
        <w:t>;</w:t>
      </w:r>
    </w:p>
    <w:p w14:paraId="40A6BBAB" w14:textId="6277F818" w:rsidR="00DA17A9" w:rsidRPr="00956B28" w:rsidRDefault="00DA17A9" w:rsidP="00943875">
      <w:pPr>
        <w:pStyle w:val="aff1"/>
      </w:pPr>
      <w:r w:rsidRPr="00956B28">
        <w:t>- 2 организации дополнительного образования</w:t>
      </w:r>
      <w:r w:rsidR="00286130" w:rsidRPr="00956B28">
        <w:t xml:space="preserve"> (МАОУ ДО «Быстринский Дом детского творчества» и МБУ ДО «Быстринская детская школа искусств»)</w:t>
      </w:r>
      <w:r w:rsidRPr="00956B28">
        <w:t>.</w:t>
      </w:r>
    </w:p>
    <w:p w14:paraId="7FD73BBB" w14:textId="3CDEBC1C" w:rsidR="00631AC5" w:rsidRDefault="00B40019" w:rsidP="00B40019">
      <w:pPr>
        <w:spacing w:line="240" w:lineRule="auto"/>
        <w:rPr>
          <w:sz w:val="28"/>
          <w:szCs w:val="28"/>
        </w:rPr>
      </w:pPr>
      <w:r w:rsidRPr="00B40019">
        <w:rPr>
          <w:sz w:val="28"/>
          <w:szCs w:val="28"/>
        </w:rPr>
        <w:t>МБДОУ «Детский сад «Родничок</w:t>
      </w:r>
      <w:r>
        <w:rPr>
          <w:sz w:val="28"/>
          <w:szCs w:val="28"/>
        </w:rPr>
        <w:t xml:space="preserve">» и </w:t>
      </w:r>
      <w:r w:rsidRPr="00B40019">
        <w:rPr>
          <w:sz w:val="28"/>
          <w:szCs w:val="28"/>
        </w:rPr>
        <w:t>МБОУ «Анавгайская средняя общеобразовательная школа»</w:t>
      </w:r>
      <w:r>
        <w:rPr>
          <w:sz w:val="28"/>
          <w:szCs w:val="28"/>
        </w:rPr>
        <w:t xml:space="preserve"> расположены в селе Анавгай, остальные организации в селе Эссо.</w:t>
      </w:r>
    </w:p>
    <w:p w14:paraId="47E3541D" w14:textId="6BA3F1A6" w:rsidR="00B40019" w:rsidRPr="00B40019" w:rsidRDefault="00B40019" w:rsidP="00B400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образовательные организации района имеют лицензию на право ведения образовательной деятельности, все школы – свидетельство государственной аккредитации.</w:t>
      </w:r>
    </w:p>
    <w:p w14:paraId="6C1A7CE8" w14:textId="77777777" w:rsidR="00801B3A" w:rsidRDefault="00801B3A" w:rsidP="009276DF"/>
    <w:p w14:paraId="519F3563" w14:textId="77777777" w:rsidR="00AE3580" w:rsidRDefault="00AE3580" w:rsidP="00801B3A">
      <w:pPr>
        <w:rPr>
          <w:rFonts w:eastAsiaTheme="majorEastAsia" w:cstheme="majorBidi"/>
          <w:szCs w:val="24"/>
        </w:rPr>
      </w:pPr>
      <w:r>
        <w:br w:type="page"/>
      </w:r>
    </w:p>
    <w:bookmarkStart w:id="10" w:name="_Toc495357530" w:displacedByCustomXml="next"/>
    <w:sdt>
      <w:sdtPr>
        <w:id w:val="1431236583"/>
        <w:lock w:val="sdtContentLocked"/>
        <w:placeholder>
          <w:docPart w:val="DefaultPlaceholder_-1854013440"/>
        </w:placeholder>
      </w:sdtPr>
      <w:sdtContent>
        <w:p w14:paraId="788483C4" w14:textId="08BA1C2C" w:rsidR="005D7405" w:rsidRPr="00B77337" w:rsidRDefault="008C7155" w:rsidP="00523156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10" w:displacedByCustomXml="prev"/>
    <w:sdt>
      <w:sdtPr>
        <w:id w:val="2071611546"/>
        <w:lock w:val="sdtContentLocked"/>
        <w:placeholder>
          <w:docPart w:val="DefaultPlaceholder_-1854013440"/>
        </w:placeholder>
      </w:sdtPr>
      <w:sdtContent>
        <w:p w14:paraId="73598D45" w14:textId="53A36097"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14:paraId="3AF98BA2" w14:textId="3FE3F9CB" w:rsidR="00523156" w:rsidRPr="002C43E2" w:rsidRDefault="00523156" w:rsidP="00F56ADB">
      <w:pPr>
        <w:spacing w:line="240" w:lineRule="auto"/>
        <w:ind w:firstLineChars="253" w:firstLine="708"/>
        <w:rPr>
          <w:rFonts w:cs="Times New Roman"/>
          <w:sz w:val="28"/>
          <w:szCs w:val="28"/>
        </w:rPr>
      </w:pPr>
      <w:r w:rsidRPr="002C43E2">
        <w:rPr>
          <w:rFonts w:cs="Times New Roman"/>
          <w:sz w:val="28"/>
          <w:szCs w:val="28"/>
        </w:rPr>
        <w:t>Муниципальное образование «Быстринский муниципальный район» Камчатского края осуществляет местное самоуправление на территории, определенной в соответствии с законом Камчатской области от 17.12.2004 г. №243 «Об установлении границ и о наделении статусом муниципальных образований на территории Быстринского района Камчатской области».</w:t>
      </w:r>
    </w:p>
    <w:p w14:paraId="126EA83C" w14:textId="2D714AA1" w:rsidR="00523156" w:rsidRPr="002C43E2" w:rsidRDefault="00523156" w:rsidP="00F56ADB">
      <w:pPr>
        <w:spacing w:line="240" w:lineRule="auto"/>
        <w:ind w:firstLineChars="253" w:firstLine="708"/>
        <w:rPr>
          <w:rFonts w:cs="Times New Roman"/>
          <w:sz w:val="28"/>
          <w:szCs w:val="28"/>
        </w:rPr>
      </w:pPr>
      <w:r w:rsidRPr="002C43E2">
        <w:rPr>
          <w:rFonts w:cs="Times New Roman"/>
          <w:sz w:val="28"/>
          <w:szCs w:val="28"/>
        </w:rPr>
        <w:t>В границах территории муниципального района входят населенные пункты село Эссо и село Анавгай (сельские поселения)</w:t>
      </w:r>
      <w:r w:rsidR="0022044F">
        <w:rPr>
          <w:rFonts w:cs="Times New Roman"/>
          <w:sz w:val="28"/>
          <w:szCs w:val="28"/>
        </w:rPr>
        <w:t>, а так</w:t>
      </w:r>
      <w:r w:rsidR="009A78FB">
        <w:rPr>
          <w:rFonts w:cs="Times New Roman"/>
          <w:sz w:val="28"/>
          <w:szCs w:val="28"/>
        </w:rPr>
        <w:t>же поселение</w:t>
      </w:r>
      <w:r w:rsidR="00176C45">
        <w:rPr>
          <w:rFonts w:cs="Times New Roman"/>
          <w:sz w:val="28"/>
          <w:szCs w:val="28"/>
        </w:rPr>
        <w:t xml:space="preserve"> Горный ключ (47-ой км)</w:t>
      </w:r>
      <w:r w:rsidRPr="002C43E2">
        <w:rPr>
          <w:rFonts w:cs="Times New Roman"/>
          <w:sz w:val="28"/>
          <w:szCs w:val="28"/>
        </w:rPr>
        <w:t xml:space="preserve">. </w:t>
      </w:r>
    </w:p>
    <w:p w14:paraId="3A38CC3B" w14:textId="51FB1F3D" w:rsidR="00523156" w:rsidRPr="002C43E2" w:rsidRDefault="00523156" w:rsidP="00523156">
      <w:pPr>
        <w:spacing w:line="240" w:lineRule="auto"/>
        <w:ind w:firstLineChars="235" w:firstLine="658"/>
        <w:rPr>
          <w:rFonts w:cs="Times New Roman"/>
          <w:sz w:val="28"/>
          <w:szCs w:val="28"/>
        </w:rPr>
      </w:pPr>
      <w:r w:rsidRPr="002C43E2">
        <w:rPr>
          <w:rFonts w:cs="Times New Roman"/>
          <w:sz w:val="28"/>
          <w:szCs w:val="28"/>
        </w:rPr>
        <w:t>Административным центром Быстринского муниципального района является село Эссо</w:t>
      </w:r>
      <w:r>
        <w:rPr>
          <w:rFonts w:cs="Times New Roman"/>
          <w:sz w:val="28"/>
          <w:szCs w:val="28"/>
        </w:rPr>
        <w:t>.</w:t>
      </w:r>
    </w:p>
    <w:sdt>
      <w:sdtPr>
        <w:id w:val="1175837326"/>
        <w:lock w:val="sdtContentLocked"/>
        <w:placeholder>
          <w:docPart w:val="DefaultPlaceholder_-1854013440"/>
        </w:placeholder>
      </w:sdtPr>
      <w:sdtContent>
        <w:p w14:paraId="7854B656" w14:textId="7A261BF0"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14:paraId="4F2F2933" w14:textId="6BFB2898" w:rsidR="00523156" w:rsidRPr="004649C0" w:rsidRDefault="00E77147" w:rsidP="00943875">
      <w:pPr>
        <w:pStyle w:val="aff1"/>
      </w:pPr>
      <w:r w:rsidRPr="004649C0">
        <w:t xml:space="preserve"> </w:t>
      </w:r>
      <w:r w:rsidR="00523156" w:rsidRPr="004649C0">
        <w:t xml:space="preserve">Численность постоянного населения района на </w:t>
      </w:r>
      <w:r w:rsidR="00D14437">
        <w:t>01.01.2019</w:t>
      </w:r>
      <w:r w:rsidR="00BF746E">
        <w:t xml:space="preserve"> г. составила 2423</w:t>
      </w:r>
      <w:r w:rsidR="00586BDA" w:rsidRPr="004649C0">
        <w:t xml:space="preserve"> человек</w:t>
      </w:r>
      <w:r w:rsidR="004D3E4D">
        <w:t>а</w:t>
      </w:r>
      <w:r w:rsidR="007F77D2">
        <w:t xml:space="preserve"> (в 2017 году – 2422 человека).</w:t>
      </w:r>
    </w:p>
    <w:p w14:paraId="1186DEDD" w14:textId="71ABE910" w:rsidR="00357165" w:rsidRDefault="004D3E4D" w:rsidP="00523156">
      <w:pPr>
        <w:spacing w:line="240" w:lineRule="auto"/>
        <w:ind w:firstLineChars="235" w:firstLine="66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B18EC38" wp14:editId="50C0F46D">
            <wp:extent cx="5267325" cy="25908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4C5C06" w14:textId="6A1086C0" w:rsidR="00523156" w:rsidRDefault="00357165" w:rsidP="00523156">
      <w:pPr>
        <w:spacing w:line="240" w:lineRule="auto"/>
        <w:ind w:firstLineChars="235" w:firstLine="658"/>
        <w:rPr>
          <w:sz w:val="28"/>
          <w:szCs w:val="28"/>
        </w:rPr>
      </w:pPr>
      <w:r w:rsidRPr="00987B09">
        <w:rPr>
          <w:sz w:val="28"/>
          <w:szCs w:val="28"/>
        </w:rPr>
        <w:t>Естес</w:t>
      </w:r>
      <w:r w:rsidR="00A06F02" w:rsidRPr="00987B09">
        <w:rPr>
          <w:sz w:val="28"/>
          <w:szCs w:val="28"/>
        </w:rPr>
        <w:t>твенный прирост населения в 2018</w:t>
      </w:r>
      <w:r w:rsidRPr="00987B09">
        <w:rPr>
          <w:sz w:val="28"/>
          <w:szCs w:val="28"/>
        </w:rPr>
        <w:t xml:space="preserve"> году отс</w:t>
      </w:r>
      <w:r w:rsidR="00987B09">
        <w:rPr>
          <w:sz w:val="28"/>
          <w:szCs w:val="28"/>
        </w:rPr>
        <w:t>утствует.</w:t>
      </w:r>
    </w:p>
    <w:p w14:paraId="37D0E733" w14:textId="62AAE309" w:rsidR="00941B10" w:rsidRPr="00941B10" w:rsidRDefault="00941B10" w:rsidP="00941B10">
      <w:pPr>
        <w:snapToGrid w:val="0"/>
        <w:spacing w:line="240" w:lineRule="auto"/>
        <w:rPr>
          <w:sz w:val="28"/>
          <w:szCs w:val="28"/>
        </w:rPr>
      </w:pPr>
      <w:r w:rsidRPr="00941B10">
        <w:rPr>
          <w:sz w:val="28"/>
          <w:szCs w:val="28"/>
        </w:rPr>
        <w:t>По состоянию на 1 января 2019 года численность трудоспособного населения в Быстринском муниципальном р</w:t>
      </w:r>
      <w:r w:rsidR="00410691">
        <w:rPr>
          <w:sz w:val="28"/>
          <w:szCs w:val="28"/>
        </w:rPr>
        <w:t>айоне составила 1272 человека (что составило 96% по сравнению с 2017 годом – 1324 человека).</w:t>
      </w:r>
      <w:r w:rsidR="007F77D2">
        <w:rPr>
          <w:sz w:val="28"/>
          <w:szCs w:val="28"/>
        </w:rPr>
        <w:t xml:space="preserve"> </w:t>
      </w:r>
    </w:p>
    <w:p w14:paraId="15AE0ECC" w14:textId="77777777" w:rsidR="006A409C" w:rsidRDefault="006A409C" w:rsidP="001B1F05">
      <w:pPr>
        <w:snapToGrid w:val="0"/>
        <w:spacing w:line="240" w:lineRule="auto"/>
        <w:rPr>
          <w:sz w:val="28"/>
          <w:szCs w:val="28"/>
        </w:rPr>
      </w:pPr>
    </w:p>
    <w:bookmarkStart w:id="11" w:name="_Toc495357531" w:displacedByCustomXml="next"/>
    <w:sdt>
      <w:sdtPr>
        <w:id w:val="439111926"/>
        <w:lock w:val="sdtContentLocked"/>
        <w:placeholder>
          <w:docPart w:val="DefaultPlaceholder_-1854013440"/>
        </w:placeholder>
      </w:sdtPr>
      <w:sdtContent>
        <w:p w14:paraId="6D2E4E73" w14:textId="4872B415" w:rsidR="00631AC5" w:rsidRDefault="00320D04" w:rsidP="00CD6DAB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11" w:displacedByCustomXml="prev"/>
    <w:p w14:paraId="7A7909F8" w14:textId="302E5DEA" w:rsidR="00320D04" w:rsidRPr="005971C6" w:rsidRDefault="005971C6" w:rsidP="00C90A28">
      <w:pPr>
        <w:spacing w:line="240" w:lineRule="auto"/>
      </w:pPr>
      <w:r>
        <w:rPr>
          <w:sz w:val="28"/>
          <w:szCs w:val="28"/>
        </w:rPr>
        <w:t>В 2018</w:t>
      </w:r>
      <w:r w:rsidR="00C90A28" w:rsidRPr="005971C6">
        <w:rPr>
          <w:sz w:val="28"/>
          <w:szCs w:val="28"/>
        </w:rPr>
        <w:t xml:space="preserve"> году в рамках программы «Развитие образования в Быстринском муниципальном районе на 2014-2018 годы» </w:t>
      </w:r>
      <w:r w:rsidR="00765070" w:rsidRPr="005971C6">
        <w:rPr>
          <w:sz w:val="28"/>
          <w:szCs w:val="28"/>
        </w:rPr>
        <w:t xml:space="preserve">образовательным организациям Быстринского муниципального района </w:t>
      </w:r>
      <w:r w:rsidR="00C90A28" w:rsidRPr="005971C6">
        <w:rPr>
          <w:sz w:val="28"/>
          <w:szCs w:val="28"/>
        </w:rPr>
        <w:t>перечислено</w:t>
      </w:r>
      <w:r>
        <w:rPr>
          <w:sz w:val="28"/>
          <w:szCs w:val="28"/>
        </w:rPr>
        <w:t xml:space="preserve"> 4 054 967,34 рублей (в 2017 году - </w:t>
      </w:r>
      <w:r w:rsidR="00C90A28" w:rsidRPr="005971C6">
        <w:rPr>
          <w:sz w:val="28"/>
          <w:szCs w:val="28"/>
        </w:rPr>
        <w:t xml:space="preserve"> 3</w:t>
      </w:r>
      <w:r w:rsidR="0086183E" w:rsidRPr="005971C6">
        <w:rPr>
          <w:sz w:val="28"/>
          <w:szCs w:val="28"/>
        </w:rPr>
        <w:t xml:space="preserve"> </w:t>
      </w:r>
      <w:r w:rsidR="00C90A28" w:rsidRPr="005971C6">
        <w:rPr>
          <w:sz w:val="28"/>
          <w:szCs w:val="28"/>
        </w:rPr>
        <w:t>248</w:t>
      </w:r>
      <w:r w:rsidR="0086183E" w:rsidRPr="005971C6">
        <w:rPr>
          <w:sz w:val="28"/>
          <w:szCs w:val="28"/>
        </w:rPr>
        <w:t xml:space="preserve"> </w:t>
      </w:r>
      <w:r w:rsidR="00C90A28" w:rsidRPr="005971C6">
        <w:rPr>
          <w:sz w:val="28"/>
          <w:szCs w:val="28"/>
        </w:rPr>
        <w:t>275,7 руб</w:t>
      </w:r>
      <w:r>
        <w:rPr>
          <w:sz w:val="28"/>
          <w:szCs w:val="28"/>
        </w:rPr>
        <w:t>лей).</w:t>
      </w:r>
    </w:p>
    <w:p w14:paraId="5A9CD349" w14:textId="21632452" w:rsidR="001B05BD" w:rsidRDefault="00593B23" w:rsidP="001B05B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2018</w:t>
      </w:r>
      <w:r w:rsidR="003978C2">
        <w:rPr>
          <w:sz w:val="28"/>
          <w:szCs w:val="28"/>
        </w:rPr>
        <w:t xml:space="preserve"> году 100% </w:t>
      </w:r>
      <w:r w:rsidR="001B05BD" w:rsidRPr="002F4D7F">
        <w:rPr>
          <w:sz w:val="28"/>
          <w:szCs w:val="28"/>
        </w:rPr>
        <w:t xml:space="preserve">образовательных </w:t>
      </w:r>
      <w:r w:rsidR="003978C2">
        <w:rPr>
          <w:sz w:val="28"/>
          <w:szCs w:val="28"/>
        </w:rPr>
        <w:t>организаций</w:t>
      </w:r>
      <w:r w:rsidR="001B05BD" w:rsidRPr="002F4D7F">
        <w:rPr>
          <w:sz w:val="28"/>
          <w:szCs w:val="28"/>
        </w:rPr>
        <w:t xml:space="preserve"> работали в обычном режиме в соответствии с утвержденным календарным графиком и режимом работы.</w:t>
      </w:r>
    </w:p>
    <w:p w14:paraId="5FD72B64" w14:textId="3E8E2947" w:rsidR="00581C5C" w:rsidRDefault="00581C5C" w:rsidP="00581C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образовательные организации являются самостоятельными юридическими лицами.</w:t>
      </w:r>
    </w:p>
    <w:p w14:paraId="3954871E" w14:textId="32CF3C9F" w:rsidR="001B05BD" w:rsidRDefault="003978C2" w:rsidP="001B05B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Образовательные организации в районе </w:t>
      </w:r>
      <w:r w:rsidR="00074D44">
        <w:rPr>
          <w:sz w:val="28"/>
          <w:szCs w:val="28"/>
        </w:rPr>
        <w:t>фактически являются образовательно – культурными центрами сельских поселений. Школы являются основным социообразующим фактором – это стержень, на котором держится вся культурная жизнь сел.</w:t>
      </w:r>
    </w:p>
    <w:p w14:paraId="53557434" w14:textId="00C9B6DF" w:rsidR="00074D44" w:rsidRPr="002F4D7F" w:rsidRDefault="00444670" w:rsidP="001B05B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Приори</w:t>
      </w:r>
      <w:r w:rsidR="00074D44">
        <w:rPr>
          <w:sz w:val="28"/>
          <w:szCs w:val="28"/>
        </w:rPr>
        <w:t>те</w:t>
      </w:r>
      <w:r>
        <w:rPr>
          <w:sz w:val="28"/>
          <w:szCs w:val="28"/>
        </w:rPr>
        <w:t>т в деятельности всех образовательных организаций – повышение качества всех предоставляемых услуг</w:t>
      </w:r>
      <w:r w:rsidR="00581C5C">
        <w:rPr>
          <w:sz w:val="28"/>
          <w:szCs w:val="28"/>
        </w:rPr>
        <w:t xml:space="preserve">. </w:t>
      </w:r>
    </w:p>
    <w:bookmarkStart w:id="12" w:name="_Toc495357532" w:displacedByCustomXml="next"/>
    <w:sdt>
      <w:sdtPr>
        <w:id w:val="282697073"/>
        <w:lock w:val="sdtContentLocked"/>
        <w:placeholder>
          <w:docPart w:val="DefaultPlaceholder_-1854013440"/>
        </w:placeholder>
      </w:sdtPr>
      <w:sdtContent>
        <w:p w14:paraId="0CD3A4D5" w14:textId="7A4D741F"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2" w:displacedByCustomXml="prev"/>
    <w:p w14:paraId="3B8962AB" w14:textId="2AF8524C" w:rsidR="00F4493E" w:rsidRDefault="00310B44" w:rsidP="00943875">
      <w:pPr>
        <w:pStyle w:val="aff1"/>
      </w:pPr>
      <w:r>
        <w:t xml:space="preserve"> </w:t>
      </w:r>
      <w:bookmarkStart w:id="13" w:name="_Toc495357533"/>
      <w:sdt>
        <w:sdtPr>
          <w:id w:val="1210762401"/>
          <w:lock w:val="sdtContentLocked"/>
          <w:placeholder>
            <w:docPart w:val="DefaultPlaceholder_-1854013440"/>
          </w:placeholder>
        </w:sdtPr>
        <w:sdtContent>
          <w:r w:rsidR="00375C2F">
            <w:t>2.1</w:t>
          </w:r>
          <w:r w:rsidR="00DC1F82">
            <w:t>.</w:t>
          </w:r>
          <w:r w:rsidR="00375C2F">
            <w:t xml:space="preserve"> </w:t>
          </w:r>
          <w:r w:rsidR="00FE028B" w:rsidRPr="00FE028B">
            <w:t>Сведения о развитии дошкольного образования</w:t>
          </w:r>
        </w:sdtContent>
      </w:sdt>
      <w:bookmarkEnd w:id="13"/>
    </w:p>
    <w:p w14:paraId="18858818" w14:textId="79A3E08A" w:rsidR="00310B44" w:rsidRPr="00310B44" w:rsidRDefault="00D36CF6" w:rsidP="00310B44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D36CF6">
        <w:rPr>
          <w:sz w:val="28"/>
          <w:szCs w:val="28"/>
        </w:rPr>
        <w:t xml:space="preserve">В соответствии с ФГОС ДО во всех </w:t>
      </w:r>
      <w:r>
        <w:rPr>
          <w:sz w:val="28"/>
          <w:szCs w:val="28"/>
        </w:rPr>
        <w:t xml:space="preserve">дошкольных </w:t>
      </w:r>
      <w:r w:rsidRPr="00D36CF6">
        <w:rPr>
          <w:sz w:val="28"/>
          <w:szCs w:val="28"/>
        </w:rPr>
        <w:t>образовательных организациях разработаны образовательные программы, которые определяют содержание и организацию образовательного процесса для детей дошкольного возраста. Образовательные программы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  <w:r>
        <w:rPr>
          <w:sz w:val="28"/>
          <w:szCs w:val="28"/>
        </w:rPr>
        <w:t xml:space="preserve"> </w:t>
      </w:r>
      <w:r w:rsidR="00593B23">
        <w:rPr>
          <w:sz w:val="28"/>
          <w:szCs w:val="28"/>
        </w:rPr>
        <w:t xml:space="preserve">Дошкольным образованием в 2018 году было охвачено 191 человек, </w:t>
      </w:r>
      <w:r w:rsidR="009872B4">
        <w:rPr>
          <w:sz w:val="28"/>
          <w:szCs w:val="28"/>
        </w:rPr>
        <w:t>также,</w:t>
      </w:r>
      <w:r w:rsidR="00593B23">
        <w:rPr>
          <w:sz w:val="28"/>
          <w:szCs w:val="28"/>
        </w:rPr>
        <w:t xml:space="preserve"> как и в 2017 году.</w:t>
      </w:r>
      <w:r w:rsidR="00310B44" w:rsidRPr="00310B44">
        <w:rPr>
          <w:sz w:val="28"/>
          <w:szCs w:val="28"/>
        </w:rPr>
        <w:t xml:space="preserve">  Услугами дошкольного образования охвачено 94,0 % детей-дошкольников в возрасте от 1 года до 7 лет. </w:t>
      </w:r>
    </w:p>
    <w:p w14:paraId="55C2BF82" w14:textId="725D8592" w:rsidR="00310B44" w:rsidRDefault="00310B44" w:rsidP="00310B44">
      <w:pPr>
        <w:spacing w:line="240" w:lineRule="auto"/>
        <w:rPr>
          <w:rFonts w:cs="Times New Roman"/>
          <w:sz w:val="28"/>
          <w:szCs w:val="28"/>
        </w:rPr>
      </w:pPr>
      <w:r w:rsidRPr="00310B44">
        <w:rPr>
          <w:rFonts w:cs="Times New Roman"/>
          <w:sz w:val="28"/>
          <w:szCs w:val="28"/>
        </w:rPr>
        <w:t xml:space="preserve">191 </w:t>
      </w:r>
      <w:r w:rsidR="00EE7764">
        <w:rPr>
          <w:rFonts w:cs="Times New Roman"/>
          <w:sz w:val="28"/>
          <w:szCs w:val="28"/>
        </w:rPr>
        <w:t>ребенок</w:t>
      </w:r>
      <w:r w:rsidRPr="00310B44">
        <w:rPr>
          <w:rFonts w:cs="Times New Roman"/>
          <w:sz w:val="28"/>
          <w:szCs w:val="28"/>
        </w:rPr>
        <w:t xml:space="preserve"> посеща</w:t>
      </w:r>
      <w:r w:rsidR="00EE7764">
        <w:rPr>
          <w:rFonts w:cs="Times New Roman"/>
          <w:sz w:val="28"/>
          <w:szCs w:val="28"/>
        </w:rPr>
        <w:t>е</w:t>
      </w:r>
      <w:r w:rsidRPr="00310B44">
        <w:rPr>
          <w:rFonts w:cs="Times New Roman"/>
          <w:sz w:val="28"/>
          <w:szCs w:val="28"/>
        </w:rPr>
        <w:t>т муниципальные дошкол</w:t>
      </w:r>
      <w:r w:rsidR="0059442A">
        <w:rPr>
          <w:rFonts w:cs="Times New Roman"/>
          <w:sz w:val="28"/>
          <w:szCs w:val="28"/>
        </w:rPr>
        <w:t>ьные образовательные учреждения: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9442A" w14:paraId="4821C0B5" w14:textId="77777777" w:rsidTr="0059442A">
        <w:tc>
          <w:tcPr>
            <w:tcW w:w="1925" w:type="dxa"/>
          </w:tcPr>
          <w:p w14:paraId="760A4F38" w14:textId="77777777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5" w:type="dxa"/>
          </w:tcPr>
          <w:p w14:paraId="048E08CA" w14:textId="45555177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0 до 3-х лет</w:t>
            </w:r>
          </w:p>
        </w:tc>
        <w:tc>
          <w:tcPr>
            <w:tcW w:w="1926" w:type="dxa"/>
          </w:tcPr>
          <w:p w14:paraId="57F3E128" w14:textId="1004195D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3-х до 7 лет</w:t>
            </w:r>
          </w:p>
        </w:tc>
        <w:tc>
          <w:tcPr>
            <w:tcW w:w="1926" w:type="dxa"/>
          </w:tcPr>
          <w:p w14:paraId="4211A914" w14:textId="7EAF1104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старше 7 лет</w:t>
            </w:r>
          </w:p>
        </w:tc>
        <w:tc>
          <w:tcPr>
            <w:tcW w:w="1926" w:type="dxa"/>
          </w:tcPr>
          <w:p w14:paraId="3A902D2C" w14:textId="76C41249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Всего:</w:t>
            </w:r>
          </w:p>
        </w:tc>
      </w:tr>
      <w:tr w:rsidR="0059442A" w14:paraId="4798F200" w14:textId="77777777" w:rsidTr="0059442A">
        <w:tc>
          <w:tcPr>
            <w:tcW w:w="1925" w:type="dxa"/>
          </w:tcPr>
          <w:p w14:paraId="51EAC3C8" w14:textId="7EBDE44A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год</w:t>
            </w:r>
          </w:p>
        </w:tc>
        <w:tc>
          <w:tcPr>
            <w:tcW w:w="1925" w:type="dxa"/>
          </w:tcPr>
          <w:p w14:paraId="3665BC4E" w14:textId="661FB64F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1926" w:type="dxa"/>
          </w:tcPr>
          <w:p w14:paraId="77F5BE58" w14:textId="310413F5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</w:t>
            </w:r>
          </w:p>
        </w:tc>
        <w:tc>
          <w:tcPr>
            <w:tcW w:w="1926" w:type="dxa"/>
          </w:tcPr>
          <w:p w14:paraId="29943726" w14:textId="5E82BABA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26" w:type="dxa"/>
          </w:tcPr>
          <w:p w14:paraId="361465FA" w14:textId="7051EA55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191</w:t>
            </w:r>
          </w:p>
        </w:tc>
      </w:tr>
      <w:tr w:rsidR="0059442A" w14:paraId="07F9A179" w14:textId="77777777" w:rsidTr="0059442A">
        <w:tc>
          <w:tcPr>
            <w:tcW w:w="1925" w:type="dxa"/>
          </w:tcPr>
          <w:p w14:paraId="5188BD18" w14:textId="4D93AA54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 год</w:t>
            </w:r>
          </w:p>
        </w:tc>
        <w:tc>
          <w:tcPr>
            <w:tcW w:w="1925" w:type="dxa"/>
          </w:tcPr>
          <w:p w14:paraId="05CB2C6C" w14:textId="734DF6FA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926" w:type="dxa"/>
          </w:tcPr>
          <w:p w14:paraId="5E73D185" w14:textId="0D6F3C1A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</w:t>
            </w:r>
          </w:p>
        </w:tc>
        <w:tc>
          <w:tcPr>
            <w:tcW w:w="1926" w:type="dxa"/>
          </w:tcPr>
          <w:p w14:paraId="1C39D48E" w14:textId="678664F7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26" w:type="dxa"/>
          </w:tcPr>
          <w:p w14:paraId="719BFB03" w14:textId="7994DD37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191</w:t>
            </w:r>
          </w:p>
        </w:tc>
      </w:tr>
    </w:tbl>
    <w:p w14:paraId="08DA1A6B" w14:textId="77777777" w:rsidR="0059442A" w:rsidRPr="0059442A" w:rsidRDefault="0059442A" w:rsidP="0059442A">
      <w:pPr>
        <w:spacing w:line="240" w:lineRule="auto"/>
        <w:ind w:firstLine="0"/>
        <w:rPr>
          <w:rFonts w:cs="Times New Roman"/>
          <w:szCs w:val="24"/>
        </w:rPr>
      </w:pPr>
    </w:p>
    <w:p w14:paraId="2B39C04F" w14:textId="440F7159" w:rsidR="00310B44" w:rsidRDefault="00310B44" w:rsidP="00310B4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310B44">
        <w:rPr>
          <w:rFonts w:eastAsia="Times New Roman" w:cs="Times New Roman"/>
          <w:sz w:val="28"/>
          <w:szCs w:val="28"/>
          <w:lang w:eastAsia="ru-RU"/>
        </w:rPr>
        <w:t>Уровень обеспеченности местами детей в ДОУ</w:t>
      </w:r>
      <w:r w:rsidR="009568B1">
        <w:rPr>
          <w:rFonts w:eastAsia="Times New Roman" w:cs="Times New Roman"/>
          <w:sz w:val="28"/>
          <w:szCs w:val="28"/>
          <w:lang w:eastAsia="ru-RU"/>
        </w:rPr>
        <w:t>: от 0</w:t>
      </w:r>
      <w:r w:rsidRPr="00310B44">
        <w:rPr>
          <w:rFonts w:eastAsia="Times New Roman" w:cs="Times New Roman"/>
          <w:sz w:val="28"/>
          <w:szCs w:val="28"/>
          <w:lang w:eastAsia="ru-RU"/>
        </w:rPr>
        <w:t xml:space="preserve"> до 3 лет - о</w:t>
      </w:r>
      <w:r w:rsidR="009872B4">
        <w:rPr>
          <w:rFonts w:eastAsia="Times New Roman" w:cs="Times New Roman"/>
          <w:sz w:val="28"/>
          <w:szCs w:val="28"/>
          <w:lang w:eastAsia="ru-RU"/>
        </w:rPr>
        <w:t>хват 72%,</w:t>
      </w:r>
      <w:r w:rsidRPr="00310B44">
        <w:rPr>
          <w:rFonts w:eastAsia="Times New Roman" w:cs="Times New Roman"/>
          <w:sz w:val="28"/>
          <w:szCs w:val="28"/>
          <w:lang w:eastAsia="ru-RU"/>
        </w:rPr>
        <w:t xml:space="preserve"> от 3 до 7 лет –</w:t>
      </w:r>
      <w:r w:rsidR="0091406B">
        <w:rPr>
          <w:rFonts w:eastAsia="Times New Roman" w:cs="Times New Roman"/>
          <w:sz w:val="28"/>
          <w:szCs w:val="28"/>
          <w:lang w:eastAsia="ru-RU"/>
        </w:rPr>
        <w:t xml:space="preserve"> охват 92%.</w:t>
      </w:r>
      <w:r w:rsidR="00670E1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0E19" w:rsidRPr="00670E19">
        <w:rPr>
          <w:rFonts w:eastAsia="Times New Roman" w:cs="Times New Roman"/>
          <w:sz w:val="28"/>
          <w:szCs w:val="28"/>
          <w:lang w:eastAsia="ru-RU"/>
        </w:rPr>
        <w:t>В муниципалитете внедрена и эффективно функционирует информационная система "электронная очередь", обеспечивающая учет заявлений родителей в дошкольные учреждения. Общее количество заявлений о постановке ребенка на очередь для дальнейшего направления в детский сад, поступивших от родителей (законных представителей) в 2018 году</w:t>
      </w:r>
      <w:r w:rsidR="00D603C0">
        <w:rPr>
          <w:rFonts w:eastAsia="Times New Roman" w:cs="Times New Roman"/>
          <w:sz w:val="28"/>
          <w:szCs w:val="28"/>
          <w:lang w:eastAsia="ru-RU"/>
        </w:rPr>
        <w:t xml:space="preserve"> составило 60, из них</w:t>
      </w:r>
      <w:r w:rsidR="008D7901">
        <w:rPr>
          <w:rFonts w:eastAsia="Times New Roman" w:cs="Times New Roman"/>
          <w:sz w:val="28"/>
          <w:szCs w:val="28"/>
          <w:lang w:eastAsia="ru-RU"/>
        </w:rPr>
        <w:t xml:space="preserve"> в ООИСЗН</w:t>
      </w:r>
      <w:r w:rsidR="00670E19" w:rsidRPr="00670E1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6E10">
        <w:rPr>
          <w:rFonts w:eastAsia="Times New Roman" w:cs="Times New Roman"/>
          <w:sz w:val="28"/>
          <w:szCs w:val="28"/>
          <w:lang w:eastAsia="ru-RU"/>
        </w:rPr>
        <w:t>19</w:t>
      </w:r>
      <w:r w:rsidR="00D603C0">
        <w:rPr>
          <w:rFonts w:eastAsia="Times New Roman" w:cs="Times New Roman"/>
          <w:sz w:val="28"/>
          <w:szCs w:val="28"/>
          <w:lang w:eastAsia="ru-RU"/>
        </w:rPr>
        <w:t xml:space="preserve"> заявлений</w:t>
      </w:r>
      <w:r w:rsidR="00B46E1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46E10" w:rsidRPr="00D603C0">
        <w:rPr>
          <w:rFonts w:eastAsia="Times New Roman" w:cs="Times New Roman"/>
          <w:sz w:val="28"/>
          <w:szCs w:val="28"/>
          <w:lang w:eastAsia="ru-RU"/>
        </w:rPr>
        <w:t>в</w:t>
      </w:r>
      <w:r w:rsidR="00D603C0" w:rsidRPr="00D603C0">
        <w:rPr>
          <w:rFonts w:eastAsia="Times New Roman" w:cs="Times New Roman"/>
          <w:sz w:val="28"/>
          <w:szCs w:val="28"/>
          <w:lang w:eastAsia="ru-RU"/>
        </w:rPr>
        <w:t xml:space="preserve"> дошкольные организации – 41 заявление</w:t>
      </w:r>
      <w:r w:rsidR="00D603C0">
        <w:rPr>
          <w:rFonts w:eastAsia="Times New Roman" w:cs="Times New Roman"/>
          <w:sz w:val="28"/>
          <w:szCs w:val="28"/>
          <w:lang w:eastAsia="ru-RU"/>
        </w:rPr>
        <w:t xml:space="preserve"> (в 2017 году всего </w:t>
      </w:r>
      <w:r w:rsidR="00BC6557">
        <w:rPr>
          <w:rFonts w:eastAsia="Times New Roman" w:cs="Times New Roman"/>
          <w:sz w:val="28"/>
          <w:szCs w:val="28"/>
          <w:lang w:eastAsia="ru-RU"/>
        </w:rPr>
        <w:t>подано 70 заявлений).</w:t>
      </w:r>
    </w:p>
    <w:sdt>
      <w:sdtPr>
        <w:id w:val="-889030024"/>
        <w:lock w:val="sdtContentLocked"/>
        <w:placeholder>
          <w:docPart w:val="DefaultPlaceholder_-1854013440"/>
        </w:placeholder>
      </w:sdtPr>
      <w:sdtContent>
        <w:p w14:paraId="62F66754" w14:textId="1B5D4DE3" w:rsidR="004172EF" w:rsidRPr="004172EF" w:rsidRDefault="00E96C91" w:rsidP="004172EF">
          <w:pPr>
            <w:pStyle w:val="4"/>
          </w:pPr>
          <w:r>
            <w:t>Контингент</w:t>
          </w:r>
        </w:p>
      </w:sdtContent>
    </w:sdt>
    <w:p w14:paraId="599C3B88" w14:textId="076F371E" w:rsidR="003959F5" w:rsidRPr="00C15039" w:rsidRDefault="00EF15CA" w:rsidP="00C15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начало 2018</w:t>
      </w:r>
      <w:r w:rsidR="003959F5" w:rsidRPr="00C15039">
        <w:rPr>
          <w:sz w:val="28"/>
          <w:szCs w:val="28"/>
        </w:rPr>
        <w:t xml:space="preserve"> года численность воспитанников </w:t>
      </w:r>
      <w:r w:rsidR="00C15039">
        <w:rPr>
          <w:sz w:val="28"/>
          <w:szCs w:val="28"/>
        </w:rPr>
        <w:t xml:space="preserve">дошкольных </w:t>
      </w:r>
      <w:r w:rsidR="003959F5" w:rsidRPr="00C15039">
        <w:rPr>
          <w:sz w:val="28"/>
          <w:szCs w:val="28"/>
        </w:rPr>
        <w:t>образовательных организаций</w:t>
      </w:r>
      <w:r w:rsidR="00C15039">
        <w:rPr>
          <w:sz w:val="28"/>
          <w:szCs w:val="28"/>
        </w:rPr>
        <w:t xml:space="preserve"> (далее – ДОО)</w:t>
      </w:r>
      <w:r w:rsidR="003959F5" w:rsidRPr="00C15039">
        <w:rPr>
          <w:sz w:val="28"/>
          <w:szCs w:val="28"/>
        </w:rPr>
        <w:t xml:space="preserve">, осуществляющих образовательную деятельность по образовательным программам дошкольного образования, составляла </w:t>
      </w:r>
      <w:r w:rsidR="00C15039">
        <w:rPr>
          <w:sz w:val="28"/>
          <w:szCs w:val="28"/>
        </w:rPr>
        <w:t>191</w:t>
      </w:r>
      <w:r w:rsidR="003959F5" w:rsidRPr="00C15039">
        <w:rPr>
          <w:sz w:val="28"/>
          <w:szCs w:val="28"/>
        </w:rPr>
        <w:t xml:space="preserve"> человек, что </w:t>
      </w:r>
      <w:r w:rsidR="001410BC" w:rsidRPr="00C15039">
        <w:rPr>
          <w:sz w:val="28"/>
          <w:szCs w:val="28"/>
        </w:rPr>
        <w:t xml:space="preserve">на </w:t>
      </w:r>
      <w:r w:rsidR="0046357C">
        <w:rPr>
          <w:sz w:val="28"/>
          <w:szCs w:val="28"/>
        </w:rPr>
        <w:t>8</w:t>
      </w:r>
      <w:r w:rsidR="003959F5" w:rsidRPr="00C15039">
        <w:rPr>
          <w:sz w:val="28"/>
          <w:szCs w:val="28"/>
        </w:rPr>
        <w:t xml:space="preserve"> человека </w:t>
      </w:r>
      <w:r w:rsidR="0046357C">
        <w:rPr>
          <w:sz w:val="28"/>
          <w:szCs w:val="28"/>
        </w:rPr>
        <w:t>меньше относительно 2015</w:t>
      </w:r>
      <w:r w:rsidR="003959F5" w:rsidRPr="00C15039">
        <w:rPr>
          <w:sz w:val="28"/>
          <w:szCs w:val="28"/>
        </w:rPr>
        <w:t xml:space="preserve"> года</w:t>
      </w:r>
      <w:r w:rsidR="006B57A7">
        <w:rPr>
          <w:sz w:val="28"/>
          <w:szCs w:val="28"/>
        </w:rPr>
        <w:t xml:space="preserve"> (диаграмма</w:t>
      </w:r>
      <w:r w:rsidR="00DC1B77" w:rsidRPr="00C15039">
        <w:rPr>
          <w:sz w:val="28"/>
          <w:szCs w:val="28"/>
        </w:rPr>
        <w:t xml:space="preserve"> 1)</w:t>
      </w:r>
      <w:r w:rsidR="003959F5" w:rsidRPr="00C15039">
        <w:rPr>
          <w:sz w:val="28"/>
          <w:szCs w:val="28"/>
        </w:rPr>
        <w:t>.</w:t>
      </w:r>
      <w:r w:rsidR="0046357C">
        <w:rPr>
          <w:sz w:val="28"/>
          <w:szCs w:val="28"/>
        </w:rPr>
        <w:t xml:space="preserve"> </w:t>
      </w:r>
    </w:p>
    <w:p w14:paraId="2C8089D6" w14:textId="40BF3C99" w:rsidR="001410BC" w:rsidRDefault="00C72799" w:rsidP="00C72799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03848B2F" wp14:editId="1958CB23">
            <wp:extent cx="5734050" cy="2124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8D2960" w14:textId="58B5DEF9" w:rsidR="001410BC" w:rsidRPr="00123BEC" w:rsidRDefault="006B57A7" w:rsidP="00123BEC">
      <w:pPr>
        <w:pStyle w:val="ae"/>
      </w:pPr>
      <w:r>
        <w:t>Диаграмма</w:t>
      </w:r>
      <w:r w:rsidR="00085224" w:rsidRPr="00123BEC">
        <w:t xml:space="preserve"> 1 –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E96C91" w:rsidRPr="00123BEC">
        <w:t>, в чел.</w:t>
      </w:r>
    </w:p>
    <w:p w14:paraId="7BE94B6F" w14:textId="64D22381" w:rsidR="00AE25BF" w:rsidRDefault="00111A07" w:rsidP="00232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МБДОУ «Детский сад «Родничок», расположенного в с. Анавгай, отсутствует очередь на предоставление вакантного места. В МБДОУ «Детский сад «Брусничка» имеется очередь</w:t>
      </w:r>
      <w:r w:rsidR="00D41A28">
        <w:rPr>
          <w:sz w:val="28"/>
          <w:szCs w:val="28"/>
        </w:rPr>
        <w:t xml:space="preserve"> для зачисления в дошкольную образовательную организацию. </w:t>
      </w:r>
      <w:r w:rsidR="00CB6169">
        <w:rPr>
          <w:sz w:val="28"/>
          <w:szCs w:val="28"/>
        </w:rPr>
        <w:t xml:space="preserve">Так на 1 января 2018 года </w:t>
      </w:r>
      <w:r w:rsidR="00D669A3">
        <w:rPr>
          <w:sz w:val="28"/>
          <w:szCs w:val="28"/>
        </w:rPr>
        <w:t>очередников в возрасте от 3-х до 7 лет в ГИС «Сетевой город» по Быстринскому району составило 7 человек</w:t>
      </w:r>
      <w:r w:rsidR="00BF3D07">
        <w:rPr>
          <w:sz w:val="28"/>
          <w:szCs w:val="28"/>
        </w:rPr>
        <w:t xml:space="preserve"> (на 01.01.2019 – 6 человек)</w:t>
      </w:r>
      <w:r w:rsidR="00D669A3">
        <w:rPr>
          <w:sz w:val="28"/>
          <w:szCs w:val="28"/>
        </w:rPr>
        <w:t>, в возрасте от 0 до 3-х лет 42 человека</w:t>
      </w:r>
      <w:r w:rsidR="00BF3D07">
        <w:rPr>
          <w:sz w:val="28"/>
          <w:szCs w:val="28"/>
        </w:rPr>
        <w:t xml:space="preserve"> (на 01.01.2019 – 43 человека)</w:t>
      </w:r>
      <w:r w:rsidR="00D669A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09931A0E" w14:textId="1077F97B" w:rsidR="005E2B0F" w:rsidRDefault="005E2B0F" w:rsidP="00232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дошкольных организациях дети получают бесплатные дополнительные образовательные услуги художественной направленности</w:t>
      </w:r>
      <w:r w:rsidR="00AA2B37">
        <w:rPr>
          <w:sz w:val="28"/>
          <w:szCs w:val="28"/>
        </w:rPr>
        <w:t>.</w:t>
      </w:r>
    </w:p>
    <w:p w14:paraId="0ABE17E6" w14:textId="6FA5948A" w:rsidR="003B0BBE" w:rsidRPr="00E42A05" w:rsidRDefault="00030178" w:rsidP="00232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11 групп в ДОО рабо</w:t>
      </w:r>
      <w:r w:rsidR="00AA2B37">
        <w:rPr>
          <w:sz w:val="28"/>
          <w:szCs w:val="28"/>
        </w:rPr>
        <w:t>тают в режиме полного дня</w:t>
      </w:r>
      <w:r>
        <w:rPr>
          <w:sz w:val="28"/>
          <w:szCs w:val="28"/>
        </w:rPr>
        <w:t>. На территории района отсутствую частные детские сады.</w:t>
      </w:r>
    </w:p>
    <w:sdt>
      <w:sdtPr>
        <w:id w:val="1585803692"/>
        <w:lock w:val="sdtContentLocked"/>
        <w:placeholder>
          <w:docPart w:val="DefaultPlaceholder_-1854013440"/>
        </w:placeholder>
      </w:sdtPr>
      <w:sdtContent>
        <w:p w14:paraId="747B95BD" w14:textId="584A238F" w:rsidR="00F34C0A" w:rsidRPr="004172EF" w:rsidRDefault="00F34C0A" w:rsidP="00F34C0A">
          <w:pPr>
            <w:pStyle w:val="4"/>
          </w:pPr>
          <w:r>
            <w:t>Кадровое обеспечение</w:t>
          </w:r>
        </w:p>
      </w:sdtContent>
    </w:sdt>
    <w:p w14:paraId="2999C1FE" w14:textId="77777777" w:rsidR="00042E82" w:rsidRDefault="00B66BC7" w:rsidP="00B66BC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76488">
        <w:rPr>
          <w:sz w:val="28"/>
          <w:szCs w:val="28"/>
        </w:rPr>
        <w:t xml:space="preserve"> </w:t>
      </w:r>
      <w:r w:rsidR="00676488" w:rsidRPr="00676488">
        <w:rPr>
          <w:sz w:val="28"/>
          <w:szCs w:val="28"/>
        </w:rPr>
        <w:t>Кадровым составом</w:t>
      </w:r>
      <w:r w:rsidR="00676488">
        <w:t xml:space="preserve"> </w:t>
      </w:r>
      <w:r w:rsidR="00676488">
        <w:rPr>
          <w:rFonts w:eastAsia="Times New Roman" w:cs="Times New Roman"/>
          <w:sz w:val="28"/>
          <w:szCs w:val="28"/>
          <w:lang w:eastAsia="ru-RU"/>
        </w:rPr>
        <w:t>дошкольные образовательные организации укомплектованы полностью.</w:t>
      </w:r>
    </w:p>
    <w:p w14:paraId="5E71D594" w14:textId="6F9D4ADD" w:rsidR="00B66BC7" w:rsidRDefault="00EE0641" w:rsidP="00B66BC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</w:t>
      </w:r>
      <w:r w:rsidR="00556450">
        <w:rPr>
          <w:rFonts w:eastAsia="Times New Roman" w:cs="Times New Roman"/>
          <w:sz w:val="28"/>
          <w:szCs w:val="28"/>
          <w:lang w:eastAsia="ru-RU"/>
        </w:rPr>
        <w:t>исленность</w:t>
      </w:r>
      <w:r w:rsidR="00676488">
        <w:rPr>
          <w:rFonts w:eastAsia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B66BC7" w:rsidRPr="00B66B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6450">
        <w:rPr>
          <w:rFonts w:eastAsia="Times New Roman" w:cs="Times New Roman"/>
          <w:sz w:val="28"/>
          <w:szCs w:val="28"/>
          <w:lang w:eastAsia="ru-RU"/>
        </w:rPr>
        <w:t>составила 2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22C03">
        <w:rPr>
          <w:rFonts w:eastAsia="Times New Roman" w:cs="Times New Roman"/>
          <w:sz w:val="28"/>
          <w:szCs w:val="28"/>
          <w:lang w:eastAsia="ru-RU"/>
        </w:rPr>
        <w:t xml:space="preserve"> педагогов </w:t>
      </w:r>
      <w:r w:rsidR="00556450">
        <w:rPr>
          <w:rFonts w:eastAsia="Times New Roman" w:cs="Times New Roman"/>
          <w:sz w:val="28"/>
          <w:szCs w:val="28"/>
          <w:lang w:eastAsia="ru-RU"/>
        </w:rPr>
        <w:t>(2017 год -</w:t>
      </w:r>
      <w:r w:rsidR="006764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42E82">
        <w:rPr>
          <w:rFonts w:eastAsia="Times New Roman" w:cs="Times New Roman"/>
          <w:sz w:val="28"/>
          <w:szCs w:val="28"/>
          <w:lang w:eastAsia="ru-RU"/>
        </w:rPr>
        <w:t>32</w:t>
      </w:r>
      <w:r w:rsidR="00B66BC7" w:rsidRPr="00B66B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6488">
        <w:rPr>
          <w:rFonts w:eastAsia="Times New Roman" w:cs="Times New Roman"/>
          <w:sz w:val="28"/>
          <w:szCs w:val="28"/>
          <w:lang w:eastAsia="ru-RU"/>
        </w:rPr>
        <w:t>человек</w:t>
      </w:r>
      <w:r w:rsidR="00042E82">
        <w:rPr>
          <w:rFonts w:eastAsia="Times New Roman" w:cs="Times New Roman"/>
          <w:sz w:val="28"/>
          <w:szCs w:val="28"/>
          <w:lang w:eastAsia="ru-RU"/>
        </w:rPr>
        <w:t>а</w:t>
      </w:r>
      <w:r w:rsidR="00556450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, из них 8</w:t>
      </w:r>
      <w:r w:rsidR="00042E82">
        <w:rPr>
          <w:rFonts w:eastAsia="Times New Roman" w:cs="Times New Roman"/>
          <w:sz w:val="28"/>
          <w:szCs w:val="28"/>
          <w:lang w:eastAsia="ru-RU"/>
        </w:rPr>
        <w:t xml:space="preserve"> человек имеют высшее п</w:t>
      </w:r>
      <w:r w:rsidR="00D6529E">
        <w:rPr>
          <w:rFonts w:eastAsia="Times New Roman" w:cs="Times New Roman"/>
          <w:sz w:val="28"/>
          <w:szCs w:val="28"/>
          <w:lang w:eastAsia="ru-RU"/>
        </w:rPr>
        <w:t>рофессиональное образование и 18</w:t>
      </w:r>
      <w:r w:rsidR="00042E82">
        <w:rPr>
          <w:rFonts w:eastAsia="Times New Roman" w:cs="Times New Roman"/>
          <w:sz w:val="28"/>
          <w:szCs w:val="28"/>
          <w:lang w:eastAsia="ru-RU"/>
        </w:rPr>
        <w:t xml:space="preserve"> среднее профессиональное образование.</w:t>
      </w:r>
    </w:p>
    <w:p w14:paraId="5E5218FE" w14:textId="3B541316" w:rsidR="003A1D1B" w:rsidRDefault="0061306A" w:rsidP="00B66BC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дошкольных образовательных организациях Быстринского муниципального района преимущественно работают педагоги с большим педагогическим стажем</w:t>
      </w:r>
      <w:r w:rsidR="00491EDA">
        <w:rPr>
          <w:rFonts w:eastAsia="Times New Roman" w:cs="Times New Roman"/>
          <w:sz w:val="28"/>
          <w:szCs w:val="28"/>
          <w:lang w:eastAsia="ru-RU"/>
        </w:rPr>
        <w:t xml:space="preserve">, от 15 до 20 лет и от 20 лет и более. </w:t>
      </w:r>
      <w:r w:rsidR="00784FAA">
        <w:rPr>
          <w:rFonts w:eastAsia="Times New Roman" w:cs="Times New Roman"/>
          <w:sz w:val="28"/>
          <w:szCs w:val="28"/>
          <w:lang w:eastAsia="ru-RU"/>
        </w:rPr>
        <w:t>На диаграмме</w:t>
      </w:r>
      <w:r w:rsidR="00723B44">
        <w:rPr>
          <w:rFonts w:eastAsia="Times New Roman" w:cs="Times New Roman"/>
          <w:sz w:val="28"/>
          <w:szCs w:val="28"/>
          <w:lang w:eastAsia="ru-RU"/>
        </w:rPr>
        <w:t xml:space="preserve"> 2 представлен количественный состав педагогических работник относительно педагогического стажа:</w:t>
      </w:r>
    </w:p>
    <w:p w14:paraId="7ED63B50" w14:textId="527DB766" w:rsidR="003A1D1B" w:rsidRPr="00310B44" w:rsidRDefault="000132AC" w:rsidP="00B66BC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F1A96F" wp14:editId="63EA5B82">
            <wp:extent cx="5486400" cy="2257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2510D2" w14:textId="23A3F9DA" w:rsidR="00631AC5" w:rsidRPr="001B5212" w:rsidRDefault="00784FAA" w:rsidP="00943875">
      <w:pPr>
        <w:pStyle w:val="aff1"/>
      </w:pPr>
      <w:r w:rsidRPr="001B5212">
        <w:t>Диаграмма</w:t>
      </w:r>
      <w:r w:rsidR="00723B44" w:rsidRPr="001B5212">
        <w:t xml:space="preserve"> 2</w:t>
      </w:r>
    </w:p>
    <w:p w14:paraId="014BEFEA" w14:textId="77777777" w:rsidR="00A11F24" w:rsidRDefault="00A11F24" w:rsidP="00A11F24">
      <w:pPr>
        <w:spacing w:line="240" w:lineRule="auto"/>
        <w:rPr>
          <w:sz w:val="28"/>
          <w:szCs w:val="28"/>
        </w:rPr>
      </w:pPr>
    </w:p>
    <w:p w14:paraId="34B09D98" w14:textId="035198A8" w:rsidR="004172EF" w:rsidRPr="00A11F24" w:rsidRDefault="00A11F24" w:rsidP="00A11F24">
      <w:pPr>
        <w:spacing w:line="240" w:lineRule="auto"/>
        <w:rPr>
          <w:sz w:val="28"/>
          <w:szCs w:val="28"/>
        </w:rPr>
      </w:pPr>
      <w:r w:rsidRPr="00A11F24">
        <w:rPr>
          <w:sz w:val="28"/>
          <w:szCs w:val="28"/>
        </w:rPr>
        <w:t xml:space="preserve">Возрастной контингент педагогов дошкольного образования практически не изменился за последние 2 года и представлен </w:t>
      </w:r>
      <w:r w:rsidR="003E65ED">
        <w:rPr>
          <w:sz w:val="28"/>
          <w:szCs w:val="28"/>
        </w:rPr>
        <w:t>на диаграмм</w:t>
      </w:r>
      <w:r w:rsidR="00752472">
        <w:rPr>
          <w:sz w:val="28"/>
          <w:szCs w:val="28"/>
        </w:rPr>
        <w:t>е</w:t>
      </w:r>
      <w:r w:rsidRPr="00A11F24">
        <w:rPr>
          <w:sz w:val="28"/>
          <w:szCs w:val="28"/>
        </w:rPr>
        <w:t xml:space="preserve"> 3:</w:t>
      </w:r>
    </w:p>
    <w:p w14:paraId="769AA9AE" w14:textId="28C45CCB" w:rsidR="00D50602" w:rsidRDefault="00660296" w:rsidP="00FE202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73EAF6C4" wp14:editId="0C233128">
            <wp:extent cx="5486400" cy="24479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289710" w14:textId="57A0A3E5" w:rsidR="00FE2023" w:rsidRDefault="00BA5F31" w:rsidP="00FE2023">
      <w:pPr>
        <w:spacing w:line="240" w:lineRule="auto"/>
      </w:pPr>
      <w:r>
        <w:t>Диаграмма</w:t>
      </w:r>
      <w:r w:rsidR="00FE2023">
        <w:t xml:space="preserve"> 3</w:t>
      </w:r>
    </w:p>
    <w:p w14:paraId="75F418E1" w14:textId="3F503EBB" w:rsidR="00461AA4" w:rsidRDefault="00461AA4" w:rsidP="00FE2023">
      <w:pPr>
        <w:spacing w:line="240" w:lineRule="auto"/>
      </w:pPr>
    </w:p>
    <w:p w14:paraId="04835811" w14:textId="36319BF9" w:rsidR="00461AA4" w:rsidRDefault="009A062E" w:rsidP="00FE2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Распределение педагогических работников дошкольных образовательных организаций по должностям представлен</w:t>
      </w:r>
      <w:r w:rsidR="008671E1">
        <w:rPr>
          <w:sz w:val="28"/>
          <w:szCs w:val="28"/>
        </w:rPr>
        <w:t>о</w:t>
      </w:r>
      <w:r>
        <w:rPr>
          <w:sz w:val="28"/>
          <w:szCs w:val="28"/>
        </w:rPr>
        <w:t xml:space="preserve"> на диаграмме</w:t>
      </w:r>
      <w:r w:rsidR="003A2D6D">
        <w:rPr>
          <w:sz w:val="28"/>
          <w:szCs w:val="28"/>
        </w:rPr>
        <w:t xml:space="preserve"> 4</w:t>
      </w:r>
      <w:r w:rsidR="00461AA4">
        <w:rPr>
          <w:sz w:val="28"/>
          <w:szCs w:val="28"/>
        </w:rPr>
        <w:t>(%):</w:t>
      </w:r>
    </w:p>
    <w:p w14:paraId="3288F427" w14:textId="56F29ED2" w:rsidR="00461AA4" w:rsidRDefault="002B64D8" w:rsidP="004F05C3">
      <w:pPr>
        <w:spacing w:line="240" w:lineRule="auto"/>
        <w:ind w:firstLine="3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373D16" wp14:editId="3E3CA746">
            <wp:extent cx="5153025" cy="26765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C3BBF3" w14:textId="46235F76" w:rsidR="004F05C3" w:rsidRPr="003A2D6D" w:rsidRDefault="009A062E" w:rsidP="004F05C3">
      <w:pPr>
        <w:spacing w:line="240" w:lineRule="auto"/>
        <w:ind w:firstLine="340"/>
        <w:rPr>
          <w:szCs w:val="24"/>
        </w:rPr>
      </w:pPr>
      <w:r>
        <w:rPr>
          <w:szCs w:val="24"/>
        </w:rPr>
        <w:t>Диаграмма</w:t>
      </w:r>
      <w:r w:rsidR="004F05C3" w:rsidRPr="003A2D6D">
        <w:rPr>
          <w:szCs w:val="24"/>
        </w:rPr>
        <w:t xml:space="preserve"> </w:t>
      </w:r>
      <w:r w:rsidR="003A2D6D" w:rsidRPr="003A2D6D">
        <w:rPr>
          <w:szCs w:val="24"/>
        </w:rPr>
        <w:t>4</w:t>
      </w:r>
    </w:p>
    <w:sdt>
      <w:sdtPr>
        <w:id w:val="-203094829"/>
        <w:lock w:val="sdtContentLocked"/>
        <w:placeholder>
          <w:docPart w:val="DefaultPlaceholder_-1854013440"/>
        </w:placeholder>
      </w:sdtPr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65AA7142" w14:textId="48679963" w:rsidR="00631AC5" w:rsidRPr="001B5212" w:rsidRDefault="00C36F49" w:rsidP="00943875">
      <w:pPr>
        <w:pStyle w:val="aff1"/>
      </w:pPr>
      <w:r w:rsidRPr="001B5212">
        <w:t xml:space="preserve">Муниципальные дошкольные образовательные организации имеют по 2 здания. Здания МБДОУ «Детский сад «Родничок» </w:t>
      </w:r>
      <w:r w:rsidR="00184FE1" w:rsidRPr="001B5212">
        <w:t>расположены на одной территории</w:t>
      </w:r>
      <w:r w:rsidR="00D97C3E" w:rsidRPr="001B5212">
        <w:t xml:space="preserve"> в с. Анавгай:</w:t>
      </w:r>
      <w:r w:rsidR="00184FE1" w:rsidRPr="001B5212">
        <w:t xml:space="preserve"> деревянные, капитального ремонта не требуют. Здания МБДОУ «Детский сад «Брусничка» так же расположены на одной территории</w:t>
      </w:r>
      <w:r w:rsidR="00D97C3E" w:rsidRPr="001B5212">
        <w:t xml:space="preserve"> в с. Эссо:</w:t>
      </w:r>
      <w:r w:rsidR="00184FE1" w:rsidRPr="001B5212">
        <w:t xml:space="preserve"> одно здание </w:t>
      </w:r>
      <w:r w:rsidR="00922A0E" w:rsidRPr="001B5212">
        <w:t xml:space="preserve">деревянное, второе </w:t>
      </w:r>
      <w:r w:rsidR="00D97C3E" w:rsidRPr="001B5212">
        <w:t xml:space="preserve">здание </w:t>
      </w:r>
      <w:r w:rsidR="00922A0E" w:rsidRPr="001B5212">
        <w:t>бетонное,</w:t>
      </w:r>
      <w:r w:rsidR="007E567C">
        <w:t xml:space="preserve"> соединенные теплым переходом,</w:t>
      </w:r>
      <w:r w:rsidR="00922A0E" w:rsidRPr="001B5212">
        <w:t xml:space="preserve"> капитального ремонта не требуют.</w:t>
      </w:r>
    </w:p>
    <w:sdt>
      <w:sdtPr>
        <w:id w:val="-752976685"/>
        <w:lock w:val="sdtContentLocked"/>
        <w:placeholder>
          <w:docPart w:val="DefaultPlaceholder_-1854013440"/>
        </w:placeholder>
      </w:sdtPr>
      <w:sdtContent>
        <w:p w14:paraId="3545F48C" w14:textId="6CF0B653"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1F8DEFA9" w14:textId="2AACF6EC" w:rsidR="005F4AE1" w:rsidRPr="00402058" w:rsidRDefault="00402058" w:rsidP="00943875">
      <w:pPr>
        <w:pStyle w:val="aff1"/>
      </w:pPr>
      <w:r w:rsidRPr="00402058">
        <w:t xml:space="preserve"> Размер площади </w:t>
      </w:r>
      <w:r w:rsidR="00305318">
        <w:t>помещений</w:t>
      </w:r>
      <w:r w:rsidRPr="00402058">
        <w:t xml:space="preserve"> ДОО</w:t>
      </w:r>
      <w:r w:rsidR="00305318">
        <w:t xml:space="preserve">, используемых непосредственно для нужд ДОО в расчете на одного ребенка, составил </w:t>
      </w:r>
      <w:r w:rsidR="00454A92">
        <w:t>14,1</w:t>
      </w:r>
      <w:r w:rsidR="00CC2BF4">
        <w:t xml:space="preserve"> кв.м. Все ДОО Быстринского района имеют</w:t>
      </w:r>
      <w:r w:rsidR="00E95B30">
        <w:t xml:space="preserve"> центральное отопление, водоснабжение и канализацию. </w:t>
      </w:r>
      <w:r w:rsidR="00B93380">
        <w:t xml:space="preserve">Только в МБДОУ «Детский сад «Брусничка» имеет физкультурный и музыкальные залы, </w:t>
      </w:r>
      <w:r w:rsidR="00245C97">
        <w:t>а также закрытый плавательный бассейн.</w:t>
      </w:r>
      <w:r w:rsidR="0063579B">
        <w:t xml:space="preserve"> Персональных компьютеров в двух организациях – 21,</w:t>
      </w:r>
      <w:r w:rsidR="008474F8">
        <w:t xml:space="preserve"> из них 12 с выходом в </w:t>
      </w:r>
      <w:r w:rsidR="002D24E0">
        <w:t xml:space="preserve">сеть </w:t>
      </w:r>
      <w:r w:rsidR="008474F8">
        <w:t>Интернет,</w:t>
      </w:r>
      <w:r w:rsidR="0063579B">
        <w:t xml:space="preserve"> доступны для использования детьми -0. </w:t>
      </w:r>
      <w:r w:rsidR="00C66943">
        <w:t xml:space="preserve">Обе организации имеют собственный сайт в сети Интернет: сайт МБДОУ «Детский сад «Брусничка» </w:t>
      </w:r>
      <w:r w:rsidR="00245C97">
        <w:t xml:space="preserve"> </w:t>
      </w:r>
      <w:hyperlink r:id="rId17" w:history="1">
        <w:r w:rsidR="00C66943" w:rsidRPr="00852C52">
          <w:rPr>
            <w:rStyle w:val="ad"/>
          </w:rPr>
          <w:t>http://detsadesso.ru/</w:t>
        </w:r>
      </w:hyperlink>
      <w:r w:rsidR="00C66943">
        <w:t xml:space="preserve"> и сайт МБДОУ «Детский сад «Родничок» </w:t>
      </w:r>
      <w:hyperlink r:id="rId18" w:history="1">
        <w:r w:rsidR="00C66943" w:rsidRPr="00852C52">
          <w:rPr>
            <w:rStyle w:val="ad"/>
          </w:rPr>
          <w:t>http://rodnichok-anavgay.ru/</w:t>
        </w:r>
      </w:hyperlink>
      <w:r w:rsidR="00C66943">
        <w:t xml:space="preserve"> </w:t>
      </w:r>
      <w:r w:rsidR="005F4AE1">
        <w:t xml:space="preserve"> </w:t>
      </w:r>
    </w:p>
    <w:p w14:paraId="79C29393" w14:textId="3AC54F3D" w:rsidR="00256D51" w:rsidRPr="00256D51" w:rsidRDefault="00256D51" w:rsidP="00256D51">
      <w:pPr>
        <w:spacing w:line="240" w:lineRule="auto"/>
        <w:rPr>
          <w:sz w:val="28"/>
          <w:szCs w:val="28"/>
        </w:rPr>
      </w:pPr>
      <w:r w:rsidRPr="00256D51">
        <w:rPr>
          <w:sz w:val="28"/>
          <w:szCs w:val="28"/>
        </w:rPr>
        <w:t>Материально-техническая база   детских садов п</w:t>
      </w:r>
      <w:r>
        <w:rPr>
          <w:sz w:val="28"/>
          <w:szCs w:val="28"/>
        </w:rPr>
        <w:t>остоянно обновляется и отвечает</w:t>
      </w:r>
      <w:r w:rsidRPr="00256D51">
        <w:rPr>
          <w:sz w:val="28"/>
          <w:szCs w:val="28"/>
        </w:rPr>
        <w:t xml:space="preserve"> современным требованиям, что оказывает положительное влияние на качество воспитательного и образовательного процессов. </w:t>
      </w:r>
    </w:p>
    <w:p w14:paraId="38A4658A" w14:textId="3AE2FBBC" w:rsidR="00256D51" w:rsidRPr="00256D51" w:rsidRDefault="00256D51" w:rsidP="00256D51">
      <w:pPr>
        <w:spacing w:line="240" w:lineRule="auto"/>
        <w:rPr>
          <w:sz w:val="28"/>
          <w:szCs w:val="28"/>
        </w:rPr>
      </w:pPr>
      <w:r w:rsidRPr="00256D51">
        <w:rPr>
          <w:sz w:val="28"/>
          <w:szCs w:val="28"/>
        </w:rPr>
        <w:t>В дошко</w:t>
      </w:r>
      <w:r>
        <w:rPr>
          <w:sz w:val="28"/>
          <w:szCs w:val="28"/>
        </w:rPr>
        <w:t>льных образовательных учреждениях</w:t>
      </w:r>
      <w:r w:rsidRPr="00256D51">
        <w:rPr>
          <w:sz w:val="28"/>
          <w:szCs w:val="28"/>
        </w:rPr>
        <w:t xml:space="preserve"> прачечное, холодильное и иное технологическое оборудование почти полностью обновлено благодаря районным программам</w:t>
      </w:r>
      <w:r>
        <w:rPr>
          <w:sz w:val="28"/>
          <w:szCs w:val="28"/>
        </w:rPr>
        <w:t>.</w:t>
      </w:r>
    </w:p>
    <w:p w14:paraId="480DC490" w14:textId="00F67B05" w:rsidR="0029564F" w:rsidRPr="00FB5E18" w:rsidRDefault="00FB5E18" w:rsidP="00FB5E18">
      <w:pPr>
        <w:spacing w:line="240" w:lineRule="auto"/>
        <w:rPr>
          <w:sz w:val="28"/>
          <w:szCs w:val="28"/>
        </w:rPr>
      </w:pPr>
      <w:r w:rsidRPr="00FB5E18">
        <w:rPr>
          <w:sz w:val="28"/>
          <w:szCs w:val="28"/>
        </w:rPr>
        <w:t xml:space="preserve">Все </w:t>
      </w:r>
      <w:r w:rsidR="002F5F34">
        <w:rPr>
          <w:sz w:val="28"/>
          <w:szCs w:val="28"/>
        </w:rPr>
        <w:t xml:space="preserve">ДОО </w:t>
      </w:r>
      <w:r w:rsidRPr="00FB5E18">
        <w:rPr>
          <w:sz w:val="28"/>
          <w:szCs w:val="28"/>
        </w:rPr>
        <w:t xml:space="preserve">оборудованы автоматической пожарной сигнализацией и системами оповещения о пожаре, системами передачи извещений о пожаре на пульт МЧС в автоматическом режиме. Система видеонаблюдения в двух </w:t>
      </w:r>
      <w:r w:rsidR="002D24E0">
        <w:rPr>
          <w:sz w:val="28"/>
          <w:szCs w:val="28"/>
        </w:rPr>
        <w:t>садах включает в себя 24</w:t>
      </w:r>
      <w:r w:rsidRPr="00FB5E18">
        <w:rPr>
          <w:sz w:val="28"/>
          <w:szCs w:val="28"/>
        </w:rPr>
        <w:t xml:space="preserve"> видеокамер</w:t>
      </w:r>
      <w:r w:rsidR="002D24E0">
        <w:rPr>
          <w:sz w:val="28"/>
          <w:szCs w:val="28"/>
        </w:rPr>
        <w:t>ы</w:t>
      </w:r>
      <w:r w:rsidR="006A3051">
        <w:rPr>
          <w:sz w:val="28"/>
          <w:szCs w:val="28"/>
        </w:rPr>
        <w:t>,</w:t>
      </w:r>
      <w:r w:rsidRPr="00FB5E18">
        <w:rPr>
          <w:sz w:val="28"/>
          <w:szCs w:val="28"/>
        </w:rPr>
        <w:t xml:space="preserve"> во всех образовательных организациях</w:t>
      </w:r>
      <w:r w:rsidR="006A3051" w:rsidRPr="006A3051">
        <w:rPr>
          <w:sz w:val="28"/>
          <w:szCs w:val="28"/>
        </w:rPr>
        <w:t xml:space="preserve"> </w:t>
      </w:r>
      <w:r w:rsidR="006A3051">
        <w:rPr>
          <w:sz w:val="28"/>
          <w:szCs w:val="28"/>
        </w:rPr>
        <w:t>у</w:t>
      </w:r>
      <w:r w:rsidR="006A3051" w:rsidRPr="00FB5E18">
        <w:rPr>
          <w:sz w:val="28"/>
          <w:szCs w:val="28"/>
        </w:rPr>
        <w:t>становлена тревожная кнопка</w:t>
      </w:r>
      <w:r w:rsidRPr="00FB5E18">
        <w:rPr>
          <w:sz w:val="28"/>
          <w:szCs w:val="28"/>
        </w:rPr>
        <w:t xml:space="preserve"> </w:t>
      </w:r>
      <w:r w:rsidR="002C53C3">
        <w:rPr>
          <w:sz w:val="28"/>
          <w:szCs w:val="28"/>
        </w:rPr>
        <w:t>для</w:t>
      </w:r>
      <w:r w:rsidRPr="00FB5E18">
        <w:rPr>
          <w:sz w:val="28"/>
          <w:szCs w:val="28"/>
        </w:rPr>
        <w:t xml:space="preserve"> экстренн</w:t>
      </w:r>
      <w:r w:rsidR="002C53C3">
        <w:rPr>
          <w:sz w:val="28"/>
          <w:szCs w:val="28"/>
        </w:rPr>
        <w:t>ого</w:t>
      </w:r>
      <w:r w:rsidRPr="00FB5E18">
        <w:rPr>
          <w:sz w:val="28"/>
          <w:szCs w:val="28"/>
        </w:rPr>
        <w:t xml:space="preserve"> вызов</w:t>
      </w:r>
      <w:r w:rsidR="002C53C3">
        <w:rPr>
          <w:sz w:val="28"/>
          <w:szCs w:val="28"/>
        </w:rPr>
        <w:t>а</w:t>
      </w:r>
      <w:r w:rsidRPr="00FB5E18">
        <w:rPr>
          <w:sz w:val="28"/>
          <w:szCs w:val="28"/>
        </w:rPr>
        <w:t xml:space="preserve"> полиции. Имеется периметральное ограждение: МБ</w:t>
      </w:r>
      <w:r w:rsidR="002F5F34">
        <w:rPr>
          <w:sz w:val="28"/>
          <w:szCs w:val="28"/>
        </w:rPr>
        <w:t>ДОУ «Детский сад «Брусничка</w:t>
      </w:r>
      <w:r w:rsidRPr="00FB5E18">
        <w:rPr>
          <w:sz w:val="28"/>
          <w:szCs w:val="28"/>
        </w:rPr>
        <w:t>» ограждение из профильной трубы в виде решетки, в МБ</w:t>
      </w:r>
      <w:r w:rsidR="00253654">
        <w:rPr>
          <w:sz w:val="28"/>
          <w:szCs w:val="28"/>
        </w:rPr>
        <w:t>ДОУ «Детский сад «Родничок» деревянный забор высотой 2 м</w:t>
      </w:r>
      <w:r w:rsidRPr="00FB5E18">
        <w:rPr>
          <w:sz w:val="28"/>
          <w:szCs w:val="28"/>
        </w:rPr>
        <w:t xml:space="preserve">. Пропускной режим действует во всех </w:t>
      </w:r>
      <w:r w:rsidR="00253654">
        <w:rPr>
          <w:sz w:val="28"/>
          <w:szCs w:val="28"/>
        </w:rPr>
        <w:t>детских садах района</w:t>
      </w:r>
      <w:r w:rsidRPr="00FB5E18">
        <w:rPr>
          <w:sz w:val="28"/>
          <w:szCs w:val="28"/>
        </w:rPr>
        <w:t>. Охрана осуществляется сторожами. Опасные объ</w:t>
      </w:r>
      <w:r w:rsidR="002C53C3">
        <w:rPr>
          <w:sz w:val="28"/>
          <w:szCs w:val="28"/>
        </w:rPr>
        <w:t>екты на территории и вблизи детских садов</w:t>
      </w:r>
      <w:r w:rsidRPr="00FB5E18">
        <w:rPr>
          <w:sz w:val="28"/>
          <w:szCs w:val="28"/>
        </w:rPr>
        <w:t xml:space="preserve"> отсутствуют.</w:t>
      </w:r>
    </w:p>
    <w:sdt>
      <w:sdtPr>
        <w:id w:val="1963539669"/>
        <w:lock w:val="sdtContentLocked"/>
        <w:placeholder>
          <w:docPart w:val="DefaultPlaceholder_-1854013440"/>
        </w:placeholder>
      </w:sdtPr>
      <w:sdtContent>
        <w:p w14:paraId="533A9F3A" w14:textId="51C62BA4"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14:paraId="0657BF62" w14:textId="2904BDF0" w:rsidR="00943875" w:rsidRDefault="00727E62" w:rsidP="00943875">
      <w:pPr>
        <w:pStyle w:val="aff1"/>
      </w:pPr>
      <w:r>
        <w:t xml:space="preserve"> </w:t>
      </w:r>
      <w:r w:rsidR="00943875">
        <w:t>Получение образования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деятельности.</w:t>
      </w:r>
    </w:p>
    <w:p w14:paraId="4B9C6FF4" w14:textId="77777777" w:rsidR="00943875" w:rsidRDefault="00943875" w:rsidP="00943875">
      <w:pPr>
        <w:pStyle w:val="aff1"/>
      </w:pPr>
      <w:r>
        <w:t xml:space="preserve">Создание условий для получения образования детьми с учетом их психофизических особенностей рассматривается в качестве основной задачи в области реализации права на образование детей с ОВЗ. </w:t>
      </w:r>
    </w:p>
    <w:p w14:paraId="375A1B43" w14:textId="47B5FA74" w:rsidR="009D7D1F" w:rsidRDefault="00A60DC6" w:rsidP="00943875">
      <w:pPr>
        <w:pStyle w:val="aff1"/>
      </w:pPr>
      <w:r w:rsidRPr="00A60DC6">
        <w:lastRenderedPageBreak/>
        <w:t>В образовательных организациях, реализующих образовательные программы дошкольного образования, созданы условия, направленные на охрану здоровья обучающихся; в групповых помещениях образовательных организаций в оздоровительных целях применяются спортивно-игровые пособия</w:t>
      </w:r>
      <w:r>
        <w:t>.</w:t>
      </w:r>
      <w:r>
        <w:rPr>
          <w:sz w:val="26"/>
          <w:szCs w:val="26"/>
        </w:rPr>
        <w:t xml:space="preserve"> </w:t>
      </w:r>
      <w:r w:rsidR="00943875" w:rsidRPr="00943875">
        <w:t xml:space="preserve">Удельный вес численности детей с ОВЗ </w:t>
      </w:r>
      <w:r w:rsidR="009D7D1F">
        <w:t>и детей - инвалидов за последние три года представлен в диаграмме 5:</w:t>
      </w:r>
    </w:p>
    <w:p w14:paraId="5B821C3F" w14:textId="624A7E3F" w:rsidR="009D7D1F" w:rsidRDefault="00C71BE4" w:rsidP="00943875">
      <w:pPr>
        <w:pStyle w:val="aff1"/>
      </w:pPr>
      <w:r>
        <w:rPr>
          <w:noProof/>
          <w:lang w:eastAsia="ru-RU"/>
        </w:rPr>
        <w:drawing>
          <wp:inline distT="0" distB="0" distL="0" distR="0" wp14:anchorId="5EDA34FD" wp14:editId="56DB4641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1AD75C" w14:textId="58D42A90" w:rsidR="009D7D1F" w:rsidRPr="00DA436B" w:rsidRDefault="00DA436B" w:rsidP="00943875">
      <w:pPr>
        <w:pStyle w:val="aff1"/>
        <w:rPr>
          <w:sz w:val="24"/>
          <w:szCs w:val="24"/>
        </w:rPr>
      </w:pPr>
      <w:r>
        <w:rPr>
          <w:sz w:val="24"/>
          <w:szCs w:val="24"/>
        </w:rPr>
        <w:t>Диаграмма 5</w:t>
      </w:r>
    </w:p>
    <w:p w14:paraId="4713B2A4" w14:textId="5BCD487D" w:rsidR="009D7D1F" w:rsidRDefault="001E144C" w:rsidP="00943875">
      <w:pPr>
        <w:pStyle w:val="aff1"/>
      </w:pPr>
      <w:r>
        <w:t>Наблюдается увеличение численности детей</w:t>
      </w:r>
      <w:r w:rsidR="00DA436B">
        <w:t xml:space="preserve"> с ОВЗ в дошкольных образовательных организациях </w:t>
      </w:r>
      <w:r>
        <w:t>за последние три года</w:t>
      </w:r>
      <w:r w:rsidR="00DA436B">
        <w:t>.</w:t>
      </w:r>
    </w:p>
    <w:p w14:paraId="0C63C0C5" w14:textId="77777777" w:rsidR="005741FD" w:rsidRDefault="005741FD" w:rsidP="00943875">
      <w:pPr>
        <w:pStyle w:val="aff1"/>
      </w:pPr>
    </w:p>
    <w:sdt>
      <w:sdtPr>
        <w:id w:val="-526094704"/>
        <w:lock w:val="sdtContentLocked"/>
        <w:placeholder>
          <w:docPart w:val="DefaultPlaceholder_-1854013440"/>
        </w:placeholder>
      </w:sdtPr>
      <w:sdtContent>
        <w:p w14:paraId="6F779A2E" w14:textId="7C3AA182"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14:paraId="45530FCF" w14:textId="18471D43" w:rsidR="00485908" w:rsidRDefault="00D41749" w:rsidP="00943875">
      <w:pPr>
        <w:pStyle w:val="aff1"/>
      </w:pPr>
      <w:r>
        <w:t xml:space="preserve">Фонд начисления заработной платы педагогических работников за 2018 год составил 20609600 рублей (2017 год – 18133744 рубля). </w:t>
      </w:r>
      <w:r w:rsidR="006C6298">
        <w:t xml:space="preserve">Средняя заработная плата педагогических работников дошкольного образования </w:t>
      </w:r>
      <w:r w:rsidR="007D7D58">
        <w:t>на 1 ставку составил 54 211,50 рублей (с учетом совмещения 65 404,0 рубля).</w:t>
      </w:r>
    </w:p>
    <w:sdt>
      <w:sdtPr>
        <w:id w:val="1224569008"/>
        <w:lock w:val="sdtContentLocked"/>
        <w:placeholder>
          <w:docPart w:val="DefaultPlaceholder_-1854013440"/>
        </w:placeholder>
      </w:sdtPr>
      <w:sdtContent>
        <w:p w14:paraId="1141C7D1" w14:textId="6BD34EB3" w:rsidR="005527CF" w:rsidRDefault="005527CF" w:rsidP="005527CF">
          <w:pPr>
            <w:pStyle w:val="4"/>
          </w:pPr>
          <w:r>
            <w:t>Выводы</w:t>
          </w:r>
        </w:p>
      </w:sdtContent>
    </w:sdt>
    <w:p w14:paraId="41443335" w14:textId="1C57BC4D" w:rsidR="00631AC5" w:rsidRDefault="00605CF3" w:rsidP="00605CF3">
      <w:pPr>
        <w:pStyle w:val="aff1"/>
      </w:pPr>
      <w:r w:rsidRPr="00605CF3">
        <w:t>В детских садах созданы все условия для полноценного развития воспитанников, для комфортного и безопасного пребывания в дошкольных организациях. В дошкольных образовательных учреждениях организовано сбалансированное питание детей в соответствии с их возрастом, временем пребывания в учреждении, санитарными нормами и правилами. Особое внимание при этом уделяется соблюдению натуральных норм питания и ежедневных нормативов потребления детьми энергии белков, жиров и углеводов. Питание воспитанников осуществляется в соответствии с примерным десятидневным меню.</w:t>
      </w:r>
      <w:r>
        <w:rPr>
          <w:sz w:val="26"/>
          <w:szCs w:val="26"/>
        </w:rPr>
        <w:t xml:space="preserve"> </w:t>
      </w:r>
      <w:r w:rsidR="004A7955">
        <w:t>ДОО Быстринского района активно ведут поиск нового облика образовательного учреждения, отвечающего запросам времени, соответствующего потребностям</w:t>
      </w:r>
      <w:r w:rsidR="00F95793">
        <w:t xml:space="preserve"> и запросам родителей, индивидуальности каждого ребенка.</w:t>
      </w:r>
    </w:p>
    <w:p w14:paraId="62D3C357" w14:textId="779F237E" w:rsidR="005527CF" w:rsidRDefault="00751D86" w:rsidP="00751D86">
      <w:pPr>
        <w:spacing w:line="240" w:lineRule="auto"/>
        <w:rPr>
          <w:sz w:val="28"/>
          <w:szCs w:val="28"/>
        </w:rPr>
      </w:pPr>
      <w:r w:rsidRPr="00751D86">
        <w:rPr>
          <w:sz w:val="28"/>
          <w:szCs w:val="28"/>
        </w:rPr>
        <w:lastRenderedPageBreak/>
        <w:t>Вместе с тем, несмотря на позитивную динамику функционировании системы дошкольного образования района, определены вопросы, над которыми будет продолжена работа в 2019 году:</w:t>
      </w:r>
    </w:p>
    <w:p w14:paraId="78B13D74" w14:textId="4A8B3327" w:rsidR="00751D86" w:rsidRPr="00751D86" w:rsidRDefault="00D17484" w:rsidP="00751D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51D86" w:rsidRPr="00751D86">
        <w:rPr>
          <w:sz w:val="28"/>
          <w:szCs w:val="28"/>
        </w:rPr>
        <w:t xml:space="preserve"> продолжать работу, направленную на повышение качества дошкольного образования, особое внимание уделить реализации образовательной программы дошкольного образования в соответствии с требованиями ФГОС дошкольного образования, развитию инновационной деятельности в муниципальных дошкольных учреждениях; </w:t>
      </w:r>
    </w:p>
    <w:p w14:paraId="428F7863" w14:textId="11E603BF" w:rsidR="00751D86" w:rsidRDefault="00D17484" w:rsidP="00751D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51D86" w:rsidRPr="00751D86">
        <w:rPr>
          <w:sz w:val="28"/>
          <w:szCs w:val="28"/>
        </w:rPr>
        <w:t xml:space="preserve"> продолжать совершенствовать предметно-развивающую среду в соответствии с ФГОС дошкольного образования; </w:t>
      </w:r>
    </w:p>
    <w:p w14:paraId="402A6392" w14:textId="0C15A3B5" w:rsidR="00D17484" w:rsidRPr="00751D86" w:rsidRDefault="00D17484" w:rsidP="00751D8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17484">
        <w:rPr>
          <w:sz w:val="28"/>
          <w:szCs w:val="28"/>
        </w:rPr>
        <w:t xml:space="preserve"> продолжать работу по обеспечению доступности дошкольного образования для всех слоев населения, увеличению охвата детей его услугами</w:t>
      </w:r>
      <w:r>
        <w:rPr>
          <w:sz w:val="28"/>
          <w:szCs w:val="28"/>
        </w:rPr>
        <w:t>.</w:t>
      </w:r>
    </w:p>
    <w:p w14:paraId="2F218E26" w14:textId="77777777" w:rsidR="00751D86" w:rsidRPr="00751D86" w:rsidRDefault="00751D86" w:rsidP="00751D86">
      <w:pPr>
        <w:spacing w:line="240" w:lineRule="auto"/>
        <w:rPr>
          <w:sz w:val="28"/>
          <w:szCs w:val="28"/>
        </w:rPr>
      </w:pPr>
    </w:p>
    <w:p w14:paraId="460F95E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4" w:name="_Toc495357534" w:displacedByCustomXml="next"/>
    <w:sdt>
      <w:sdtPr>
        <w:id w:val="-2103791813"/>
        <w:lock w:val="sdtContentLocked"/>
        <w:placeholder>
          <w:docPart w:val="DefaultPlaceholder_-1854013440"/>
        </w:placeholder>
      </w:sdtPr>
      <w:sdtContent>
        <w:p w14:paraId="5EF7DBFF" w14:textId="2FFE13E2" w:rsidR="00F4493E" w:rsidRDefault="00375C2F" w:rsidP="00F4493E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4" w:displacedByCustomXml="prev"/>
    <w:p w14:paraId="2A73D0B1" w14:textId="15473001" w:rsidR="00631AC5" w:rsidRDefault="00C53FA4" w:rsidP="00943875">
      <w:pPr>
        <w:pStyle w:val="aff1"/>
      </w:pPr>
      <w:r>
        <w:t xml:space="preserve">Основные направления развития образования </w:t>
      </w:r>
      <w:r w:rsidR="00752F35">
        <w:t>в Быстринском муниципальном районе осуществляется в соответствии с приоритетами государственной политики Российской Федерации, Камчатского края в области образования и задачами муниципальной программы образования. Приор</w:t>
      </w:r>
      <w:r w:rsidR="008962B0">
        <w:t>итетное направление - оптимизация образовательной и воспитательной среды школы в целях обеспечения доступного качественного образования. Одно из основных направлений, способствующих совершенствованию</w:t>
      </w:r>
      <w:r w:rsidR="00EC1048">
        <w:t xml:space="preserve"> </w:t>
      </w:r>
      <w:r w:rsidR="008962B0">
        <w:t>учебного процесса и повышению качества образования, - методическая</w:t>
      </w:r>
      <w:r w:rsidR="00EC1048">
        <w:t xml:space="preserve"> </w:t>
      </w:r>
      <w:r w:rsidR="008962B0">
        <w:t>работа педагогического коллектива</w:t>
      </w:r>
      <w:r w:rsidR="00395AAE">
        <w:t>, работа районного методического объединения.</w:t>
      </w:r>
    </w:p>
    <w:p w14:paraId="665712BC" w14:textId="71A94E66" w:rsidR="00D815F1" w:rsidRPr="00B90BD1" w:rsidRDefault="00B90BD1" w:rsidP="00B90BD1">
      <w:pPr>
        <w:spacing w:line="240" w:lineRule="auto"/>
        <w:rPr>
          <w:sz w:val="28"/>
          <w:szCs w:val="28"/>
        </w:rPr>
      </w:pPr>
      <w:r w:rsidRPr="00B90BD1">
        <w:rPr>
          <w:sz w:val="28"/>
          <w:szCs w:val="28"/>
        </w:rPr>
        <w:t xml:space="preserve">Все общеобразовательные организации района имеют лицензию </w:t>
      </w:r>
      <w:r>
        <w:rPr>
          <w:sz w:val="28"/>
          <w:szCs w:val="28"/>
        </w:rPr>
        <w:t>на осуществление образовательной деятельности и свидетельство о государственной аккредитации.</w:t>
      </w:r>
    </w:p>
    <w:sdt>
      <w:sdtPr>
        <w:id w:val="-1282792263"/>
        <w:lock w:val="sdtContentLocked"/>
        <w:placeholder>
          <w:docPart w:val="DefaultPlaceholder_-1854013440"/>
        </w:placeholder>
      </w:sdtPr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0DF91F57" w14:textId="17EE17D6" w:rsidR="00184B8D" w:rsidRDefault="007366C8" w:rsidP="00943875">
      <w:pPr>
        <w:pStyle w:val="aff1"/>
      </w:pPr>
      <w:r>
        <w:t xml:space="preserve"> </w:t>
      </w:r>
      <w:r w:rsidR="00FD4853">
        <w:t>В школах Быстринского района</w:t>
      </w:r>
      <w:r w:rsidR="00032D03">
        <w:t xml:space="preserve"> наблюдается увеличение численности учащихся за последние три года,</w:t>
      </w:r>
      <w:r w:rsidR="00FD4853">
        <w:t xml:space="preserve"> в</w:t>
      </w:r>
      <w:r w:rsidR="00395AAE">
        <w:t xml:space="preserve"> 2018 году обучалось 370 человек,</w:t>
      </w:r>
      <w:r w:rsidR="00FD4853">
        <w:t xml:space="preserve"> </w:t>
      </w:r>
      <w:r w:rsidR="00395AAE">
        <w:t xml:space="preserve">(в </w:t>
      </w:r>
      <w:r w:rsidR="00FD4853">
        <w:t>2017 году обучалось 369 человек</w:t>
      </w:r>
      <w:r w:rsidR="00295F8E">
        <w:t>)</w:t>
      </w:r>
      <w:r w:rsidR="008A3545">
        <w:t xml:space="preserve">, </w:t>
      </w:r>
      <w:r w:rsidR="00295F8E">
        <w:t>(диаграмма 6</w:t>
      </w:r>
      <w:r w:rsidR="008A3545">
        <w:t>):</w:t>
      </w:r>
    </w:p>
    <w:p w14:paraId="6343C73C" w14:textId="567BD369" w:rsidR="00FD4853" w:rsidRPr="005868C2" w:rsidRDefault="00252F34" w:rsidP="008A3545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A576E" wp14:editId="0CF59FE8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74CD99" w14:textId="4A500083" w:rsidR="00801B3A" w:rsidRDefault="00295F8E" w:rsidP="008A3545">
      <w:pPr>
        <w:spacing w:line="240" w:lineRule="auto"/>
      </w:pPr>
      <w:r>
        <w:t>Диаграмма</w:t>
      </w:r>
      <w:r w:rsidR="008A3545">
        <w:t xml:space="preserve"> </w:t>
      </w:r>
      <w:r>
        <w:t>6</w:t>
      </w:r>
    </w:p>
    <w:p w14:paraId="7BE253EF" w14:textId="77A06B3B" w:rsidR="003C304D" w:rsidRDefault="00A4220F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Охват детей начальным общим, основным общим и средним общим образованием</w:t>
      </w:r>
      <w:r w:rsidR="006A1CD0">
        <w:rPr>
          <w:sz w:val="28"/>
          <w:szCs w:val="28"/>
        </w:rPr>
        <w:t xml:space="preserve"> составил 100</w:t>
      </w:r>
      <w:r w:rsidR="003C304D">
        <w:rPr>
          <w:sz w:val="28"/>
          <w:szCs w:val="28"/>
        </w:rPr>
        <w:t>%, проживающих на территории района.</w:t>
      </w:r>
    </w:p>
    <w:p w14:paraId="33479B0F" w14:textId="77C1E24A" w:rsidR="006666A9" w:rsidRPr="000F3089" w:rsidRDefault="006666A9" w:rsidP="006666A9">
      <w:pPr>
        <w:spacing w:line="240" w:lineRule="auto"/>
        <w:rPr>
          <w:sz w:val="28"/>
          <w:szCs w:val="28"/>
        </w:rPr>
      </w:pPr>
      <w:r w:rsidRPr="000F3089">
        <w:rPr>
          <w:sz w:val="28"/>
          <w:szCs w:val="28"/>
        </w:rPr>
        <w:t xml:space="preserve">Численность учащихся, приходящихся на одного работающего в муниципальных общеобразовательных учреждениях, в том числе на одного учителя и на одного прочего работающего </w:t>
      </w:r>
      <w:r w:rsidR="000F3089" w:rsidRPr="000F3089">
        <w:rPr>
          <w:sz w:val="28"/>
          <w:szCs w:val="28"/>
        </w:rPr>
        <w:t>за последних три года</w:t>
      </w:r>
      <w:r w:rsidRPr="000F3089">
        <w:rPr>
          <w:sz w:val="28"/>
          <w:szCs w:val="28"/>
        </w:rPr>
        <w:t xml:space="preserve"> отмечает положительную динамику</w:t>
      </w:r>
      <w:r w:rsidR="000F3089" w:rsidRPr="000F3089">
        <w:rPr>
          <w:sz w:val="28"/>
          <w:szCs w:val="28"/>
        </w:rPr>
        <w:t>:</w:t>
      </w:r>
      <w:r w:rsidRPr="000F3089">
        <w:rPr>
          <w:sz w:val="28"/>
          <w:szCs w:val="28"/>
        </w:rPr>
        <w:t xml:space="preserve"> </w:t>
      </w:r>
    </w:p>
    <w:p w14:paraId="5D14527C" w14:textId="1230EFEB" w:rsidR="006666A9" w:rsidRPr="000F3089" w:rsidRDefault="000F3089" w:rsidP="006666A9">
      <w:pPr>
        <w:spacing w:line="240" w:lineRule="auto"/>
        <w:rPr>
          <w:sz w:val="28"/>
          <w:szCs w:val="28"/>
        </w:rPr>
      </w:pPr>
      <w:r w:rsidRPr="000F3089">
        <w:rPr>
          <w:sz w:val="28"/>
          <w:szCs w:val="28"/>
        </w:rPr>
        <w:t>ч</w:t>
      </w:r>
      <w:r w:rsidR="006666A9" w:rsidRPr="000F3089">
        <w:rPr>
          <w:sz w:val="28"/>
          <w:szCs w:val="28"/>
        </w:rPr>
        <w:t>исленность обучающихся на 1 учителя в 2016 году составлял</w:t>
      </w:r>
      <w:r w:rsidRPr="000F3089">
        <w:rPr>
          <w:sz w:val="28"/>
          <w:szCs w:val="28"/>
        </w:rPr>
        <w:t>а 5,2 чел., в 2017 году –5 чел., в 2018 году – 4,3 чел.</w:t>
      </w:r>
    </w:p>
    <w:p w14:paraId="603EA540" w14:textId="6FAD3630" w:rsidR="006666A9" w:rsidRDefault="006666A9" w:rsidP="006666A9">
      <w:pPr>
        <w:spacing w:line="240" w:lineRule="auto"/>
        <w:rPr>
          <w:sz w:val="28"/>
          <w:szCs w:val="28"/>
        </w:rPr>
      </w:pPr>
      <w:r w:rsidRPr="000F3089">
        <w:rPr>
          <w:rFonts w:cs="Times New Roman"/>
          <w:sz w:val="28"/>
          <w:szCs w:val="28"/>
        </w:rPr>
        <w:lastRenderedPageBreak/>
        <w:t xml:space="preserve">       Все обучающиеся в муниципальных общеобразовательных организациях района занимаются в первую смену.</w:t>
      </w:r>
    </w:p>
    <w:p w14:paraId="69F6FCDF" w14:textId="1092819B" w:rsidR="00863596" w:rsidRDefault="003E67B5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Количе</w:t>
      </w:r>
      <w:r w:rsidR="005751E4">
        <w:rPr>
          <w:sz w:val="28"/>
          <w:szCs w:val="28"/>
        </w:rPr>
        <w:t>ство классов – комплектов в 2018 и в 2017</w:t>
      </w:r>
      <w:r>
        <w:rPr>
          <w:sz w:val="28"/>
          <w:szCs w:val="28"/>
        </w:rPr>
        <w:t xml:space="preserve"> год</w:t>
      </w:r>
      <w:r w:rsidR="005751E4">
        <w:rPr>
          <w:sz w:val="28"/>
          <w:szCs w:val="28"/>
        </w:rPr>
        <w:t>ах</w:t>
      </w:r>
      <w:r>
        <w:rPr>
          <w:sz w:val="28"/>
          <w:szCs w:val="28"/>
        </w:rPr>
        <w:t xml:space="preserve"> 31 класс, что на 2 класса больше, чем в 2016 году.</w:t>
      </w:r>
    </w:p>
    <w:p w14:paraId="5F82E455" w14:textId="2F1E8495" w:rsidR="00202B43" w:rsidRDefault="00202B43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2018 году в МБОУ «БСОШ» в качестве пробного проекта </w:t>
      </w:r>
      <w:r w:rsidR="00F91700">
        <w:rPr>
          <w:sz w:val="28"/>
          <w:szCs w:val="28"/>
        </w:rPr>
        <w:t>первые классы</w:t>
      </w:r>
      <w:r w:rsidR="009A348D">
        <w:rPr>
          <w:sz w:val="28"/>
          <w:szCs w:val="28"/>
        </w:rPr>
        <w:t xml:space="preserve"> представлены по гендерной принадлежности учащихся: в </w:t>
      </w:r>
      <w:r w:rsidR="001B11AD">
        <w:rPr>
          <w:sz w:val="28"/>
          <w:szCs w:val="28"/>
        </w:rPr>
        <w:t xml:space="preserve">1 «А» </w:t>
      </w:r>
      <w:r w:rsidR="009A348D">
        <w:rPr>
          <w:sz w:val="28"/>
          <w:szCs w:val="28"/>
        </w:rPr>
        <w:t>классе</w:t>
      </w:r>
      <w:r w:rsidR="001B11AD">
        <w:rPr>
          <w:sz w:val="28"/>
          <w:szCs w:val="28"/>
        </w:rPr>
        <w:t xml:space="preserve"> – 19 мальчиков и в 1 «Б» - 17 девочек.</w:t>
      </w:r>
      <w:r w:rsidR="009A348D">
        <w:rPr>
          <w:sz w:val="28"/>
          <w:szCs w:val="28"/>
        </w:rPr>
        <w:t xml:space="preserve"> </w:t>
      </w:r>
    </w:p>
    <w:p w14:paraId="40D118C1" w14:textId="6D5E37EE" w:rsidR="00787195" w:rsidRDefault="00787195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МБОУ «АСОШ»</w:t>
      </w:r>
      <w:r w:rsidR="00B57E4C">
        <w:rPr>
          <w:sz w:val="28"/>
          <w:szCs w:val="28"/>
        </w:rPr>
        <w:t xml:space="preserve"> учащиеся факультативно изучают родной эвенский язык с 1 по 9 класс.</w:t>
      </w:r>
    </w:p>
    <w:p w14:paraId="51820531" w14:textId="35C9DE7B" w:rsidR="00FE071F" w:rsidRPr="00C5458E" w:rsidRDefault="00FE071F" w:rsidP="00C5458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E071F">
        <w:rPr>
          <w:rFonts w:eastAsia="Times New Roman" w:cs="Times New Roman"/>
          <w:sz w:val="28"/>
          <w:szCs w:val="28"/>
          <w:lang w:eastAsia="ru-RU"/>
        </w:rPr>
        <w:t xml:space="preserve">Численность обучающихся по образовательным программам начального общего, основного общего, среднего общего образования, соответствующим требованиям </w:t>
      </w:r>
      <w:r w:rsidRPr="00FE071F">
        <w:rPr>
          <w:rFonts w:eastAsia="Times New Roman" w:cs="Times New Roman"/>
          <w:bCs/>
          <w:sz w:val="28"/>
          <w:szCs w:val="28"/>
          <w:lang w:eastAsia="ru-RU"/>
        </w:rPr>
        <w:t>федеральных государственных образовательных стандартов</w:t>
      </w:r>
      <w:r w:rsidRPr="00FE071F">
        <w:rPr>
          <w:rFonts w:eastAsia="Times New Roman" w:cs="Times New Roman"/>
          <w:sz w:val="28"/>
          <w:szCs w:val="28"/>
          <w:lang w:eastAsia="ru-RU"/>
        </w:rPr>
        <w:t xml:space="preserve"> начального общего, основного общего, среднего общего образования</w:t>
      </w:r>
      <w:r w:rsidR="00975342">
        <w:rPr>
          <w:rFonts w:eastAsia="Times New Roman" w:cs="Times New Roman"/>
          <w:sz w:val="28"/>
          <w:szCs w:val="28"/>
          <w:lang w:eastAsia="ru-RU"/>
        </w:rPr>
        <w:t xml:space="preserve"> в 2018 году составила</w:t>
      </w:r>
      <w:r w:rsidRPr="00FE07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458E">
        <w:rPr>
          <w:rFonts w:eastAsia="Times New Roman" w:cs="Times New Roman"/>
          <w:sz w:val="28"/>
          <w:szCs w:val="28"/>
          <w:lang w:eastAsia="ru-RU"/>
        </w:rPr>
        <w:t>304 человека из 370 учащихся</w:t>
      </w:r>
      <w:r w:rsidR="00202B43">
        <w:rPr>
          <w:rFonts w:eastAsia="Times New Roman" w:cs="Times New Roman"/>
          <w:sz w:val="28"/>
          <w:szCs w:val="28"/>
          <w:lang w:eastAsia="ru-RU"/>
        </w:rPr>
        <w:t>.</w:t>
      </w:r>
    </w:p>
    <w:p w14:paraId="7D802B9A" w14:textId="646DEBE8" w:rsidR="003C304D" w:rsidRDefault="00314437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 школы находятся в шаговой доступности</w:t>
      </w:r>
      <w:r w:rsidR="007C3674">
        <w:rPr>
          <w:sz w:val="28"/>
          <w:szCs w:val="28"/>
        </w:rPr>
        <w:t xml:space="preserve"> (самый дальний маршрут от дома до школы составляет менее 1,5 км)</w:t>
      </w:r>
      <w:r>
        <w:rPr>
          <w:sz w:val="28"/>
          <w:szCs w:val="28"/>
        </w:rPr>
        <w:t xml:space="preserve"> для учащихся, подвоз детей осуществляется</w:t>
      </w:r>
      <w:r w:rsidR="002D4F01">
        <w:rPr>
          <w:sz w:val="28"/>
          <w:szCs w:val="28"/>
        </w:rPr>
        <w:t xml:space="preserve"> от дальней точки с. Эссо (ул. Ягодная – 1,4 км)</w:t>
      </w:r>
      <w:r>
        <w:rPr>
          <w:sz w:val="28"/>
          <w:szCs w:val="28"/>
        </w:rPr>
        <w:t xml:space="preserve">. </w:t>
      </w:r>
      <w:r w:rsidR="002816B5">
        <w:rPr>
          <w:sz w:val="28"/>
          <w:szCs w:val="28"/>
        </w:rPr>
        <w:t>Осуществляется подвоз учащихся к пункту сдачи ЕГЭ от МБОУ «АСОШ» до МБОУ «БСОШ»</w:t>
      </w:r>
      <w:r w:rsidR="002D4F01">
        <w:rPr>
          <w:sz w:val="28"/>
          <w:szCs w:val="28"/>
        </w:rPr>
        <w:t xml:space="preserve"> по маршруту с. Анавгай – с. Эссо</w:t>
      </w:r>
      <w:r w:rsidR="006C0C70">
        <w:rPr>
          <w:sz w:val="28"/>
          <w:szCs w:val="28"/>
        </w:rPr>
        <w:t>, протяженностью 24,3 км</w:t>
      </w:r>
      <w:r w:rsidR="006E72D7">
        <w:rPr>
          <w:sz w:val="28"/>
          <w:szCs w:val="28"/>
        </w:rPr>
        <w:t>. Автобус приобретен для МБОУ «БСОШ» в 2015 году, оснащен системой ГЛОНАС и тахографом.</w:t>
      </w:r>
    </w:p>
    <w:p w14:paraId="39305C02" w14:textId="7E83DA8F" w:rsidR="006E72D7" w:rsidRPr="00863596" w:rsidRDefault="00EA248B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Быстринском районе отсутствует проблема обеспеченности местами в о</w:t>
      </w:r>
      <w:r w:rsidR="007366C8">
        <w:rPr>
          <w:sz w:val="28"/>
          <w:szCs w:val="28"/>
        </w:rPr>
        <w:t>бщеобразовательные организации. В 2014 году в с. Эссо была сдана в эксплуатацию новая школа на 400 мест – МБОУ «БСОШ».</w:t>
      </w:r>
    </w:p>
    <w:sdt>
      <w:sdtPr>
        <w:id w:val="-603641598"/>
        <w:lock w:val="sdtContentLocked"/>
        <w:placeholder>
          <w:docPart w:val="DefaultPlaceholder_-1854013440"/>
        </w:placeholder>
      </w:sdtPr>
      <w:sdtContent>
        <w:p w14:paraId="5F7F232C" w14:textId="172C34B4" w:rsidR="00631AC5" w:rsidRDefault="00462ACF" w:rsidP="00A16DD1">
          <w:pPr>
            <w:pStyle w:val="4"/>
          </w:pPr>
          <w:r>
            <w:t>Кадровое обеспечение</w:t>
          </w:r>
        </w:p>
      </w:sdtContent>
    </w:sdt>
    <w:p w14:paraId="6E2C2363" w14:textId="44A0A1BB" w:rsidR="00CB109B" w:rsidRDefault="008F4049" w:rsidP="003C5B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</w:t>
      </w:r>
      <w:r w:rsidR="003C5BDF">
        <w:rPr>
          <w:sz w:val="28"/>
          <w:szCs w:val="28"/>
        </w:rPr>
        <w:t xml:space="preserve"> района </w:t>
      </w:r>
      <w:r w:rsidR="00D87575">
        <w:rPr>
          <w:sz w:val="28"/>
          <w:szCs w:val="28"/>
        </w:rPr>
        <w:t xml:space="preserve">в 2018 году работали 51 педагогический работник (в 2017 году – </w:t>
      </w:r>
      <w:r w:rsidR="004D0F72">
        <w:rPr>
          <w:sz w:val="28"/>
          <w:szCs w:val="28"/>
        </w:rPr>
        <w:t>50</w:t>
      </w:r>
      <w:r w:rsidR="00D87575">
        <w:rPr>
          <w:sz w:val="28"/>
          <w:szCs w:val="28"/>
        </w:rPr>
        <w:t>).</w:t>
      </w:r>
      <w:r w:rsidR="003F1CB1">
        <w:rPr>
          <w:sz w:val="28"/>
          <w:szCs w:val="28"/>
        </w:rPr>
        <w:t xml:space="preserve"> </w:t>
      </w:r>
    </w:p>
    <w:p w14:paraId="2B241440" w14:textId="11567944" w:rsidR="00117208" w:rsidRDefault="00117208" w:rsidP="003C5B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контингент педагогического состава составляют учителя </w:t>
      </w:r>
      <w:r w:rsidR="001276E8">
        <w:rPr>
          <w:sz w:val="28"/>
          <w:szCs w:val="28"/>
        </w:rPr>
        <w:t xml:space="preserve">в возрасте </w:t>
      </w:r>
      <w:r w:rsidR="004D0F72">
        <w:rPr>
          <w:sz w:val="28"/>
          <w:szCs w:val="28"/>
        </w:rPr>
        <w:t>от 35 лет до 49 лет (см. диаграмма</w:t>
      </w:r>
      <w:r>
        <w:rPr>
          <w:sz w:val="28"/>
          <w:szCs w:val="28"/>
        </w:rPr>
        <w:t xml:space="preserve"> </w:t>
      </w:r>
      <w:r w:rsidR="00953BE2">
        <w:rPr>
          <w:sz w:val="28"/>
          <w:szCs w:val="28"/>
        </w:rPr>
        <w:t>7</w:t>
      </w:r>
      <w:r>
        <w:rPr>
          <w:sz w:val="28"/>
          <w:szCs w:val="28"/>
        </w:rPr>
        <w:t>):</w:t>
      </w:r>
    </w:p>
    <w:p w14:paraId="2A6A9C31" w14:textId="52643ADB" w:rsidR="00117208" w:rsidRPr="008F4049" w:rsidRDefault="007418F6" w:rsidP="003C5BD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32BC1F" wp14:editId="4D291D83">
            <wp:extent cx="3810000" cy="22193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2B2D20B" w14:textId="454785B5" w:rsidR="00184B8D" w:rsidRDefault="00225D8C" w:rsidP="003C4DFC">
      <w:r>
        <w:t>Диаграмма</w:t>
      </w:r>
      <w:r w:rsidR="004D0879">
        <w:t xml:space="preserve"> </w:t>
      </w:r>
      <w:r w:rsidR="00953BE2">
        <w:t>7</w:t>
      </w:r>
    </w:p>
    <w:p w14:paraId="2799716B" w14:textId="56557D33" w:rsidR="004D0879" w:rsidRDefault="004D0879" w:rsidP="004D08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педагогического состава по педагогическому стажу работы представлено в </w:t>
      </w:r>
      <w:r w:rsidR="00953BE2">
        <w:rPr>
          <w:sz w:val="28"/>
          <w:szCs w:val="28"/>
        </w:rPr>
        <w:t>диаграмме 8</w:t>
      </w:r>
      <w:r>
        <w:rPr>
          <w:sz w:val="28"/>
          <w:szCs w:val="28"/>
        </w:rPr>
        <w:t>:</w:t>
      </w:r>
    </w:p>
    <w:p w14:paraId="4F6F8726" w14:textId="0108B1A5" w:rsidR="009F6D87" w:rsidRDefault="009F6D87" w:rsidP="004D087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593AD74" wp14:editId="4C8D5DC8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8A4EA0" w14:textId="344D824E" w:rsidR="004D0879" w:rsidRDefault="004D0879" w:rsidP="004D0879">
      <w:pPr>
        <w:spacing w:line="240" w:lineRule="auto"/>
        <w:rPr>
          <w:sz w:val="28"/>
          <w:szCs w:val="28"/>
        </w:rPr>
      </w:pPr>
    </w:p>
    <w:p w14:paraId="12777C3E" w14:textId="4B9856A7" w:rsidR="00865793" w:rsidRDefault="00953BE2" w:rsidP="004D0879">
      <w:pPr>
        <w:spacing w:line="240" w:lineRule="auto"/>
        <w:rPr>
          <w:szCs w:val="24"/>
        </w:rPr>
      </w:pPr>
      <w:r>
        <w:rPr>
          <w:szCs w:val="24"/>
        </w:rPr>
        <w:t>Диаграмма 8</w:t>
      </w:r>
    </w:p>
    <w:p w14:paraId="7A8D783A" w14:textId="684AA733" w:rsidR="00865793" w:rsidRDefault="00606BBD" w:rsidP="004D08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Уровень образования педагогов района распределен следующим образом: 4</w:t>
      </w:r>
      <w:r w:rsidR="00953BE2">
        <w:rPr>
          <w:sz w:val="28"/>
          <w:szCs w:val="28"/>
        </w:rPr>
        <w:t>3</w:t>
      </w:r>
      <w:r>
        <w:rPr>
          <w:sz w:val="28"/>
          <w:szCs w:val="28"/>
        </w:rPr>
        <w:t xml:space="preserve"> педагог</w:t>
      </w:r>
      <w:r w:rsidR="00953BE2">
        <w:rPr>
          <w:sz w:val="28"/>
          <w:szCs w:val="28"/>
        </w:rPr>
        <w:t>а</w:t>
      </w:r>
      <w:r>
        <w:rPr>
          <w:sz w:val="28"/>
          <w:szCs w:val="28"/>
        </w:rPr>
        <w:t xml:space="preserve"> имеют высшее </w:t>
      </w:r>
      <w:r w:rsidR="005B2A6C">
        <w:rPr>
          <w:sz w:val="28"/>
          <w:szCs w:val="28"/>
        </w:rPr>
        <w:t>педагогическое образование</w:t>
      </w:r>
      <w:r w:rsidR="007579E5">
        <w:rPr>
          <w:sz w:val="28"/>
          <w:szCs w:val="28"/>
        </w:rPr>
        <w:t xml:space="preserve">, среднее педагогическое образование имеют остальные </w:t>
      </w:r>
      <w:r w:rsidR="00953BE2">
        <w:rPr>
          <w:sz w:val="28"/>
          <w:szCs w:val="28"/>
        </w:rPr>
        <w:t>8</w:t>
      </w:r>
      <w:r w:rsidR="007579E5">
        <w:rPr>
          <w:sz w:val="28"/>
          <w:szCs w:val="28"/>
        </w:rPr>
        <w:t xml:space="preserve"> педагогов.</w:t>
      </w:r>
      <w:r w:rsidR="000F0408">
        <w:rPr>
          <w:sz w:val="28"/>
          <w:szCs w:val="28"/>
        </w:rPr>
        <w:t xml:space="preserve"> Высшую квалификационную категорию имеют 4 педагога, первую категорию-6 педагогов.</w:t>
      </w:r>
    </w:p>
    <w:p w14:paraId="51B31100" w14:textId="0468809E" w:rsidR="006028FD" w:rsidRDefault="006028FD" w:rsidP="00902C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МБОУ «БСОШ»</w:t>
      </w:r>
      <w:r w:rsidR="00902CEC">
        <w:rPr>
          <w:sz w:val="28"/>
          <w:szCs w:val="28"/>
        </w:rPr>
        <w:t xml:space="preserve"> работаю</w:t>
      </w:r>
      <w:r w:rsidR="00E1566B">
        <w:rPr>
          <w:sz w:val="28"/>
          <w:szCs w:val="28"/>
        </w:rPr>
        <w:t>т</w:t>
      </w:r>
      <w:r w:rsidR="00902CEC">
        <w:rPr>
          <w:sz w:val="28"/>
          <w:szCs w:val="28"/>
        </w:rPr>
        <w:t xml:space="preserve"> узкие специалисты: </w:t>
      </w:r>
      <w:r>
        <w:rPr>
          <w:sz w:val="28"/>
          <w:szCs w:val="28"/>
        </w:rPr>
        <w:t>социальный педагог</w:t>
      </w:r>
      <w:r w:rsidR="00902CEC">
        <w:rPr>
          <w:sz w:val="28"/>
          <w:szCs w:val="28"/>
        </w:rPr>
        <w:t>, учитель – логопед, учитель – дефектолог, педагог – психолог.</w:t>
      </w:r>
    </w:p>
    <w:p w14:paraId="4BEEB60D" w14:textId="4AA70584" w:rsidR="00902CEC" w:rsidRDefault="00902CEC" w:rsidP="00902C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целью развития кадрового потенциала для педаго</w:t>
      </w:r>
      <w:r w:rsidR="00E1566B">
        <w:rPr>
          <w:sz w:val="28"/>
          <w:szCs w:val="28"/>
        </w:rPr>
        <w:t>гических работников организованы</w:t>
      </w:r>
      <w:r>
        <w:rPr>
          <w:sz w:val="28"/>
          <w:szCs w:val="28"/>
        </w:rPr>
        <w:t xml:space="preserve"> 7 методических объединений</w:t>
      </w:r>
      <w:r w:rsidR="00E1566B">
        <w:rPr>
          <w:sz w:val="28"/>
          <w:szCs w:val="28"/>
        </w:rPr>
        <w:t>. В последние годы</w:t>
      </w:r>
      <w:r w:rsidR="001D6F70">
        <w:rPr>
          <w:sz w:val="28"/>
          <w:szCs w:val="28"/>
        </w:rPr>
        <w:t xml:space="preserve"> администрация Быстринского муниципального района о</w:t>
      </w:r>
      <w:r w:rsidR="00E1566B">
        <w:rPr>
          <w:sz w:val="28"/>
          <w:szCs w:val="28"/>
        </w:rPr>
        <w:t>плачивает обучение</w:t>
      </w:r>
      <w:r w:rsidR="001D6F70">
        <w:rPr>
          <w:sz w:val="28"/>
          <w:szCs w:val="28"/>
        </w:rPr>
        <w:t xml:space="preserve"> за счет бюджетных средств </w:t>
      </w:r>
      <w:r w:rsidR="00B41122">
        <w:rPr>
          <w:sz w:val="28"/>
          <w:szCs w:val="28"/>
        </w:rPr>
        <w:t xml:space="preserve">(100% оплата) будущих </w:t>
      </w:r>
      <w:r w:rsidR="001D6F70">
        <w:rPr>
          <w:sz w:val="28"/>
          <w:szCs w:val="28"/>
        </w:rPr>
        <w:t>педагогов для общеобразовательных школ</w:t>
      </w:r>
      <w:r w:rsidR="00F31B5E">
        <w:rPr>
          <w:sz w:val="28"/>
          <w:szCs w:val="28"/>
        </w:rPr>
        <w:t>. В 2018</w:t>
      </w:r>
      <w:r w:rsidR="00220BFA">
        <w:rPr>
          <w:sz w:val="28"/>
          <w:szCs w:val="28"/>
        </w:rPr>
        <w:t xml:space="preserve"> году для МБОУ «БСОШ» обучал</w:t>
      </w:r>
      <w:r w:rsidR="00D04AEF">
        <w:rPr>
          <w:sz w:val="28"/>
          <w:szCs w:val="28"/>
        </w:rPr>
        <w:t>с</w:t>
      </w:r>
      <w:r w:rsidR="00220BFA">
        <w:rPr>
          <w:sz w:val="28"/>
          <w:szCs w:val="28"/>
        </w:rPr>
        <w:t>я один</w:t>
      </w:r>
      <w:r w:rsidR="00D04AEF">
        <w:rPr>
          <w:sz w:val="28"/>
          <w:szCs w:val="28"/>
        </w:rPr>
        <w:t xml:space="preserve"> студент по </w:t>
      </w:r>
      <w:r w:rsidR="00D27939">
        <w:rPr>
          <w:sz w:val="28"/>
          <w:szCs w:val="28"/>
        </w:rPr>
        <w:t xml:space="preserve">программе «Педагогическое образование. </w:t>
      </w:r>
      <w:r w:rsidR="00220BFA">
        <w:rPr>
          <w:sz w:val="28"/>
          <w:szCs w:val="28"/>
        </w:rPr>
        <w:t>«Физическая культура</w:t>
      </w:r>
      <w:r w:rsidR="003827FF">
        <w:rPr>
          <w:sz w:val="28"/>
          <w:szCs w:val="28"/>
        </w:rPr>
        <w:t xml:space="preserve">», для МБОУ «АСОШ» </w:t>
      </w:r>
      <w:r w:rsidR="00B41122">
        <w:rPr>
          <w:sz w:val="28"/>
          <w:szCs w:val="28"/>
        </w:rPr>
        <w:t>1 студент по программе «Педагогическое образование. Начальное образование и Русский язык»</w:t>
      </w:r>
      <w:r w:rsidR="004332DC">
        <w:rPr>
          <w:sz w:val="28"/>
          <w:szCs w:val="28"/>
        </w:rPr>
        <w:t>.</w:t>
      </w:r>
    </w:p>
    <w:p w14:paraId="048B7425" w14:textId="5FB62252" w:rsidR="003C6EF0" w:rsidRDefault="003C6EF0" w:rsidP="00902C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сентябре 2018 года студен</w:t>
      </w:r>
      <w:r w:rsidR="009637BD">
        <w:rPr>
          <w:sz w:val="28"/>
          <w:szCs w:val="28"/>
        </w:rPr>
        <w:t>тка</w:t>
      </w:r>
      <w:r>
        <w:rPr>
          <w:sz w:val="28"/>
          <w:szCs w:val="28"/>
        </w:rPr>
        <w:t>, обучавшийся за счет районного бюджета по программе «Педагогическое образование.</w:t>
      </w:r>
      <w:r w:rsidR="009637BD">
        <w:rPr>
          <w:sz w:val="28"/>
          <w:szCs w:val="28"/>
        </w:rPr>
        <w:t xml:space="preserve"> Начальное образование и русский язык» приступила к трудовой деятельности в МБОУ «БСОШ».</w:t>
      </w:r>
    </w:p>
    <w:p w14:paraId="4042C1F8" w14:textId="6CDE245A" w:rsidR="000F3FD0" w:rsidRDefault="00C8255F" w:rsidP="00902C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</w:t>
      </w:r>
      <w:r w:rsidR="000F3FD0">
        <w:rPr>
          <w:sz w:val="28"/>
          <w:szCs w:val="28"/>
        </w:rPr>
        <w:t>в</w:t>
      </w:r>
      <w:r>
        <w:rPr>
          <w:sz w:val="28"/>
          <w:szCs w:val="28"/>
        </w:rPr>
        <w:t>ух</w:t>
      </w:r>
      <w:r w:rsidR="000F3FD0">
        <w:rPr>
          <w:sz w:val="28"/>
          <w:szCs w:val="28"/>
        </w:rPr>
        <w:t xml:space="preserve"> школ</w:t>
      </w:r>
      <w:r>
        <w:rPr>
          <w:sz w:val="28"/>
          <w:szCs w:val="28"/>
        </w:rPr>
        <w:t>ах</w:t>
      </w:r>
      <w:r w:rsidR="000F3FD0">
        <w:rPr>
          <w:sz w:val="28"/>
          <w:szCs w:val="28"/>
        </w:rPr>
        <w:t xml:space="preserve"> Быстринского муници</w:t>
      </w:r>
      <w:r>
        <w:rPr>
          <w:sz w:val="28"/>
          <w:szCs w:val="28"/>
        </w:rPr>
        <w:t>пального района отсутствует кадровая потребность. Своевременно пр</w:t>
      </w:r>
      <w:r w:rsidR="00F428F1">
        <w:rPr>
          <w:sz w:val="28"/>
          <w:szCs w:val="28"/>
        </w:rPr>
        <w:t>оходят курсы повышения квалификации, как на территории Камчатского края, так и за его пределами.</w:t>
      </w:r>
    </w:p>
    <w:sdt>
      <w:sdtPr>
        <w:id w:val="-738705530"/>
        <w:lock w:val="sdtContentLocked"/>
        <w:placeholder>
          <w:docPart w:val="DefaultPlaceholder_-1854013440"/>
        </w:placeholder>
      </w:sdtPr>
      <w:sdtContent>
        <w:p w14:paraId="2E567FC2" w14:textId="542D5402"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40AA363E" w14:textId="377C483C" w:rsidR="00631AC5" w:rsidRDefault="00B65220" w:rsidP="00943875">
      <w:pPr>
        <w:pStyle w:val="aff1"/>
      </w:pPr>
      <w:r>
        <w:t xml:space="preserve"> </w:t>
      </w:r>
      <w:r w:rsidR="001E5EEA">
        <w:t>Общедоступное и бесплатное начальное образование, основное общее, среднее (полное) образование на протяжении многих лет</w:t>
      </w:r>
      <w:r w:rsidR="00A15393">
        <w:t xml:space="preserve"> осуществляют 2 школы в</w:t>
      </w:r>
      <w:r w:rsidR="001E5EEA">
        <w:t xml:space="preserve"> Быстринском муниципальном районе. </w:t>
      </w:r>
      <w:r w:rsidR="00C31881">
        <w:t xml:space="preserve">МБОУ «БСОШ» основана в </w:t>
      </w:r>
      <w:r w:rsidR="00BF51D7">
        <w:t xml:space="preserve">1926 году, МБОУ «АСОШ» в 1943 году. </w:t>
      </w:r>
    </w:p>
    <w:sdt>
      <w:sdtPr>
        <w:id w:val="852922652"/>
        <w:lock w:val="sdtContentLocked"/>
        <w:placeholder>
          <w:docPart w:val="DefaultPlaceholder_-1854013440"/>
        </w:placeholder>
      </w:sdtPr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239BD193" w14:textId="77777777" w:rsidR="00C810B4" w:rsidRDefault="00C810B4" w:rsidP="00C810B4">
      <w:pPr>
        <w:pStyle w:val="afa"/>
      </w:pPr>
      <w:r w:rsidRPr="00C810B4">
        <w:t>Материально-техническое и информационное обеспечение</w:t>
      </w:r>
    </w:p>
    <w:p w14:paraId="415AA486" w14:textId="57776607" w:rsidR="00184B8D" w:rsidRDefault="00385B8D" w:rsidP="00943875">
      <w:pPr>
        <w:pStyle w:val="aff1"/>
      </w:pPr>
      <w:r>
        <w:t xml:space="preserve"> </w:t>
      </w:r>
      <w:r w:rsidR="007B28FF" w:rsidRPr="007B28FF">
        <w:t xml:space="preserve">Две общеобразовательные </w:t>
      </w:r>
      <w:r w:rsidR="007B28FF">
        <w:t>организации расположены в разных селах: МБОУ «БСОШ» расположена в селе Эссо, и имеет одно здание. МБОУ «АСОШ» расположена в селе Анавгай, имеет основное здание и здание учебно – производственных мастерских.</w:t>
      </w:r>
    </w:p>
    <w:p w14:paraId="29182068" w14:textId="142DF040" w:rsidR="006C2E5E" w:rsidRDefault="006C2E5E" w:rsidP="007B28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Специализированные кабинеты и помещения в общеобразовательных организациях позволяют организовать</w:t>
      </w:r>
      <w:r w:rsidR="00C41290">
        <w:rPr>
          <w:sz w:val="28"/>
          <w:szCs w:val="28"/>
        </w:rPr>
        <w:t xml:space="preserve"> образовательную деятельность в соответствии с требованиями </w:t>
      </w:r>
      <w:r w:rsidR="009038B1">
        <w:rPr>
          <w:sz w:val="28"/>
          <w:szCs w:val="28"/>
        </w:rPr>
        <w:t>Федеральн</w:t>
      </w:r>
      <w:r w:rsidR="00D50C82">
        <w:rPr>
          <w:sz w:val="28"/>
          <w:szCs w:val="28"/>
        </w:rPr>
        <w:t xml:space="preserve">ого закона от 29.12.2012 № 273 - </w:t>
      </w:r>
      <w:r w:rsidR="009038B1">
        <w:rPr>
          <w:sz w:val="28"/>
          <w:szCs w:val="28"/>
        </w:rPr>
        <w:t>ФЗ «Об образовании», ФГОС НОО, ФГОС ООО:</w:t>
      </w:r>
    </w:p>
    <w:p w14:paraId="7882B6ED" w14:textId="4EDE0B03" w:rsidR="009038B1" w:rsidRDefault="009038B1" w:rsidP="00190526">
      <w:pPr>
        <w:spacing w:line="240" w:lineRule="auto"/>
        <w:ind w:firstLine="0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978"/>
      </w:tblGrid>
      <w:tr w:rsidR="00B0097B" w14:paraId="3881B34C" w14:textId="77777777" w:rsidTr="003A5BE4">
        <w:tc>
          <w:tcPr>
            <w:tcW w:w="562" w:type="dxa"/>
          </w:tcPr>
          <w:p w14:paraId="5CE6CA25" w14:textId="50BF2534" w:rsidR="00B0097B" w:rsidRDefault="00B0097B" w:rsidP="00B0097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7088" w:type="dxa"/>
          </w:tcPr>
          <w:p w14:paraId="1CE5E375" w14:textId="49B26228" w:rsidR="00B0097B" w:rsidRDefault="00B0097B" w:rsidP="00B0097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</w:t>
            </w:r>
          </w:p>
        </w:tc>
        <w:tc>
          <w:tcPr>
            <w:tcW w:w="1978" w:type="dxa"/>
          </w:tcPr>
          <w:p w14:paraId="3A53B634" w14:textId="442391DF" w:rsidR="00B0097B" w:rsidRDefault="00B0097B" w:rsidP="00B0097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</w:tr>
      <w:tr w:rsidR="00B0097B" w14:paraId="5F10385A" w14:textId="77777777" w:rsidTr="003A5BE4">
        <w:tc>
          <w:tcPr>
            <w:tcW w:w="562" w:type="dxa"/>
          </w:tcPr>
          <w:p w14:paraId="62C82C3F" w14:textId="77777777" w:rsidR="00B0097B" w:rsidRDefault="00B0097B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34564B39" w14:textId="626A5009" w:rsidR="00B0097B" w:rsidRDefault="00C82D55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организаций/</w:t>
            </w:r>
            <w:r>
              <w:t xml:space="preserve"> </w:t>
            </w:r>
            <w:r w:rsidRPr="00C82D55">
              <w:rPr>
                <w:szCs w:val="24"/>
              </w:rPr>
              <w:t>Общая площадь всех помещений, кв. м.</w:t>
            </w:r>
          </w:p>
        </w:tc>
        <w:tc>
          <w:tcPr>
            <w:tcW w:w="1978" w:type="dxa"/>
          </w:tcPr>
          <w:p w14:paraId="6D90977B" w14:textId="37846D3E" w:rsidR="00B0097B" w:rsidRDefault="00C82D55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722A59">
              <w:rPr>
                <w:szCs w:val="24"/>
              </w:rPr>
              <w:t>9462</w:t>
            </w:r>
          </w:p>
        </w:tc>
      </w:tr>
      <w:tr w:rsidR="00B0097B" w14:paraId="348269E1" w14:textId="77777777" w:rsidTr="003A5BE4">
        <w:tc>
          <w:tcPr>
            <w:tcW w:w="562" w:type="dxa"/>
          </w:tcPr>
          <w:p w14:paraId="0C4EB97A" w14:textId="77777777" w:rsidR="00B0097B" w:rsidRDefault="00B0097B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432E3C8F" w14:textId="6884693E" w:rsidR="00B0097B" w:rsidRDefault="004E7157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Актовый зал</w:t>
            </w:r>
          </w:p>
        </w:tc>
        <w:tc>
          <w:tcPr>
            <w:tcW w:w="1978" w:type="dxa"/>
          </w:tcPr>
          <w:p w14:paraId="5FD61F7A" w14:textId="318DA2C0" w:rsidR="00B0097B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1F62">
              <w:rPr>
                <w:szCs w:val="24"/>
              </w:rPr>
              <w:t xml:space="preserve"> (БСОШ)</w:t>
            </w:r>
          </w:p>
        </w:tc>
      </w:tr>
      <w:tr w:rsidR="004E7157" w14:paraId="32B9AF3F" w14:textId="77777777" w:rsidTr="003A5BE4">
        <w:tc>
          <w:tcPr>
            <w:tcW w:w="562" w:type="dxa"/>
          </w:tcPr>
          <w:p w14:paraId="225A560C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7EA3D44F" w14:textId="4A41A055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978" w:type="dxa"/>
          </w:tcPr>
          <w:p w14:paraId="6E14E59D" w14:textId="4B4F39CA" w:rsidR="004E7157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E7157" w14:paraId="02466398" w14:textId="77777777" w:rsidTr="003A5BE4">
        <w:tc>
          <w:tcPr>
            <w:tcW w:w="562" w:type="dxa"/>
          </w:tcPr>
          <w:p w14:paraId="440FB0D3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28FF723C" w14:textId="372E959A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Столовая</w:t>
            </w:r>
          </w:p>
        </w:tc>
        <w:tc>
          <w:tcPr>
            <w:tcW w:w="1978" w:type="dxa"/>
          </w:tcPr>
          <w:p w14:paraId="6ACE2AA1" w14:textId="2AB88CAD" w:rsidR="004E7157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E7157" w14:paraId="6056F665" w14:textId="77777777" w:rsidTr="003A5BE4">
        <w:tc>
          <w:tcPr>
            <w:tcW w:w="562" w:type="dxa"/>
          </w:tcPr>
          <w:p w14:paraId="6263D5FF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2B15907F" w14:textId="03E11789" w:rsidR="004E7157" w:rsidRDefault="004E7157" w:rsidP="004E71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Оборудованные учебные кабинеты:</w:t>
            </w:r>
          </w:p>
        </w:tc>
        <w:tc>
          <w:tcPr>
            <w:tcW w:w="1978" w:type="dxa"/>
          </w:tcPr>
          <w:p w14:paraId="75553173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4E7157" w14:paraId="19D74DD5" w14:textId="77777777" w:rsidTr="003A5BE4">
        <w:tc>
          <w:tcPr>
            <w:tcW w:w="562" w:type="dxa"/>
          </w:tcPr>
          <w:p w14:paraId="09C3FF26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3F200C1A" w14:textId="2749C7BB" w:rsidR="007A7B71" w:rsidRDefault="007A7B71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основ информатики и вычислительной техники</w:t>
            </w:r>
          </w:p>
        </w:tc>
        <w:tc>
          <w:tcPr>
            <w:tcW w:w="1978" w:type="dxa"/>
          </w:tcPr>
          <w:p w14:paraId="4B7D1D3B" w14:textId="7B7611FA" w:rsidR="004E7157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E7157" w14:paraId="1C27068F" w14:textId="77777777" w:rsidTr="003A5BE4">
        <w:tc>
          <w:tcPr>
            <w:tcW w:w="562" w:type="dxa"/>
          </w:tcPr>
          <w:p w14:paraId="0B931384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24606B1F" w14:textId="4797CE82" w:rsidR="004E7157" w:rsidRDefault="007A7B71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физики</w:t>
            </w:r>
          </w:p>
        </w:tc>
        <w:tc>
          <w:tcPr>
            <w:tcW w:w="1978" w:type="dxa"/>
          </w:tcPr>
          <w:p w14:paraId="21FA58A2" w14:textId="4F6BDE99" w:rsidR="004E7157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E7157" w14:paraId="382CB8C6" w14:textId="77777777" w:rsidTr="003A5BE4">
        <w:tc>
          <w:tcPr>
            <w:tcW w:w="562" w:type="dxa"/>
          </w:tcPr>
          <w:p w14:paraId="36887B09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2CE4D05A" w14:textId="24C0AA04" w:rsidR="004E7157" w:rsidRDefault="007A7B71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химии</w:t>
            </w:r>
          </w:p>
        </w:tc>
        <w:tc>
          <w:tcPr>
            <w:tcW w:w="1978" w:type="dxa"/>
          </w:tcPr>
          <w:p w14:paraId="6119DC7E" w14:textId="2B5AD60A" w:rsidR="004E7157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E7157" w14:paraId="6FE6C4E5" w14:textId="77777777" w:rsidTr="003A5BE4">
        <w:tc>
          <w:tcPr>
            <w:tcW w:w="562" w:type="dxa"/>
          </w:tcPr>
          <w:p w14:paraId="0667E296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5A6C38AE" w14:textId="16A25539" w:rsidR="004E7157" w:rsidRDefault="007B2DE7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биологии</w:t>
            </w:r>
          </w:p>
        </w:tc>
        <w:tc>
          <w:tcPr>
            <w:tcW w:w="1978" w:type="dxa"/>
          </w:tcPr>
          <w:p w14:paraId="04C76127" w14:textId="17095AD2" w:rsidR="004E7157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E7157" w14:paraId="4DD61334" w14:textId="77777777" w:rsidTr="003A5BE4">
        <w:tc>
          <w:tcPr>
            <w:tcW w:w="562" w:type="dxa"/>
          </w:tcPr>
          <w:p w14:paraId="4C864928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56B169E2" w14:textId="1E1E9B61" w:rsidR="004E7157" w:rsidRDefault="00226A52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географии</w:t>
            </w:r>
          </w:p>
        </w:tc>
        <w:tc>
          <w:tcPr>
            <w:tcW w:w="1978" w:type="dxa"/>
          </w:tcPr>
          <w:p w14:paraId="6F37E195" w14:textId="7584E1AE" w:rsidR="004E7157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E7157" w14:paraId="3237F033" w14:textId="77777777" w:rsidTr="003A5BE4">
        <w:tc>
          <w:tcPr>
            <w:tcW w:w="562" w:type="dxa"/>
          </w:tcPr>
          <w:p w14:paraId="2740356B" w14:textId="77777777" w:rsidR="004E7157" w:rsidRDefault="004E7157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654E0B6E" w14:textId="02325CB4" w:rsidR="004E7157" w:rsidRDefault="00226A52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для внеурочной деятельности</w:t>
            </w:r>
          </w:p>
        </w:tc>
        <w:tc>
          <w:tcPr>
            <w:tcW w:w="1978" w:type="dxa"/>
          </w:tcPr>
          <w:p w14:paraId="7E1978B0" w14:textId="30543B8A" w:rsidR="004E7157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26A52" w14:paraId="1E95CCA9" w14:textId="77777777" w:rsidTr="003A5BE4">
        <w:tc>
          <w:tcPr>
            <w:tcW w:w="562" w:type="dxa"/>
          </w:tcPr>
          <w:p w14:paraId="227CB32A" w14:textId="7777777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24F20D27" w14:textId="68C6E7E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основ безопасности и жизнедеятельности</w:t>
            </w:r>
          </w:p>
        </w:tc>
        <w:tc>
          <w:tcPr>
            <w:tcW w:w="1978" w:type="dxa"/>
          </w:tcPr>
          <w:p w14:paraId="74EF622A" w14:textId="62A2108C" w:rsidR="00226A52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26A52" w14:paraId="589D7804" w14:textId="77777777" w:rsidTr="003A5BE4">
        <w:tc>
          <w:tcPr>
            <w:tcW w:w="562" w:type="dxa"/>
          </w:tcPr>
          <w:p w14:paraId="64DBCCA2" w14:textId="7777777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5F465B69" w14:textId="6644F18B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иностранного языка</w:t>
            </w:r>
          </w:p>
        </w:tc>
        <w:tc>
          <w:tcPr>
            <w:tcW w:w="1978" w:type="dxa"/>
          </w:tcPr>
          <w:p w14:paraId="292DAEF3" w14:textId="2C7CA646" w:rsidR="00226A52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26A52" w14:paraId="57CFDBB4" w14:textId="77777777" w:rsidTr="003A5BE4">
        <w:tc>
          <w:tcPr>
            <w:tcW w:w="562" w:type="dxa"/>
          </w:tcPr>
          <w:p w14:paraId="20E6B944" w14:textId="7777777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4E5E2DEF" w14:textId="16790E26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Мастерские для трудового обучения</w:t>
            </w:r>
          </w:p>
        </w:tc>
        <w:tc>
          <w:tcPr>
            <w:tcW w:w="1978" w:type="dxa"/>
          </w:tcPr>
          <w:p w14:paraId="0E150790" w14:textId="7129A389" w:rsidR="00226A52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26A52" w14:paraId="09E9007E" w14:textId="77777777" w:rsidTr="003A5BE4">
        <w:tc>
          <w:tcPr>
            <w:tcW w:w="562" w:type="dxa"/>
          </w:tcPr>
          <w:p w14:paraId="0206C7D2" w14:textId="7777777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592C7903" w14:textId="242A50BA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Кабинет домоводства</w:t>
            </w:r>
          </w:p>
        </w:tc>
        <w:tc>
          <w:tcPr>
            <w:tcW w:w="1978" w:type="dxa"/>
          </w:tcPr>
          <w:p w14:paraId="1A2B4B00" w14:textId="288F6E82" w:rsidR="00226A52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26A52" w14:paraId="59F04637" w14:textId="77777777" w:rsidTr="003A5BE4">
        <w:tc>
          <w:tcPr>
            <w:tcW w:w="562" w:type="dxa"/>
          </w:tcPr>
          <w:p w14:paraId="248D5E51" w14:textId="7777777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5E68213D" w14:textId="255B1FB9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Музей</w:t>
            </w:r>
          </w:p>
        </w:tc>
        <w:tc>
          <w:tcPr>
            <w:tcW w:w="1978" w:type="dxa"/>
          </w:tcPr>
          <w:p w14:paraId="5BD01CDE" w14:textId="1B567604" w:rsidR="00226A52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313B">
              <w:rPr>
                <w:szCs w:val="24"/>
              </w:rPr>
              <w:t xml:space="preserve"> (БСОШ)</w:t>
            </w:r>
          </w:p>
        </w:tc>
      </w:tr>
      <w:tr w:rsidR="00226A52" w14:paraId="43AC922B" w14:textId="77777777" w:rsidTr="003A5BE4">
        <w:tc>
          <w:tcPr>
            <w:tcW w:w="562" w:type="dxa"/>
          </w:tcPr>
          <w:p w14:paraId="0247C90B" w14:textId="7777777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16F849B8" w14:textId="51AA4C3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Учебно – опытный участок</w:t>
            </w:r>
          </w:p>
        </w:tc>
        <w:tc>
          <w:tcPr>
            <w:tcW w:w="1978" w:type="dxa"/>
          </w:tcPr>
          <w:p w14:paraId="4E30DD74" w14:textId="04094CC8" w:rsidR="00226A52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313B">
              <w:rPr>
                <w:szCs w:val="24"/>
              </w:rPr>
              <w:t xml:space="preserve"> (БСОШ)</w:t>
            </w:r>
          </w:p>
        </w:tc>
      </w:tr>
      <w:tr w:rsidR="00226A52" w14:paraId="2641DEEF" w14:textId="77777777" w:rsidTr="003A5BE4">
        <w:tc>
          <w:tcPr>
            <w:tcW w:w="562" w:type="dxa"/>
          </w:tcPr>
          <w:p w14:paraId="4B295909" w14:textId="77777777" w:rsidR="00226A52" w:rsidRDefault="00226A52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0C499DFE" w14:textId="031D2A45" w:rsidR="00226A52" w:rsidRDefault="001A2BA6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Лекционная аудитория</w:t>
            </w:r>
          </w:p>
        </w:tc>
        <w:tc>
          <w:tcPr>
            <w:tcW w:w="1978" w:type="dxa"/>
          </w:tcPr>
          <w:p w14:paraId="7F3EC614" w14:textId="7A076C93" w:rsidR="00226A52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313B">
              <w:rPr>
                <w:szCs w:val="24"/>
              </w:rPr>
              <w:t xml:space="preserve"> (БСОШ)</w:t>
            </w:r>
          </w:p>
        </w:tc>
      </w:tr>
      <w:tr w:rsidR="001A2BA6" w14:paraId="77E76032" w14:textId="77777777" w:rsidTr="003A5BE4">
        <w:tc>
          <w:tcPr>
            <w:tcW w:w="562" w:type="dxa"/>
          </w:tcPr>
          <w:p w14:paraId="1462D810" w14:textId="77777777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2F079ABB" w14:textId="6690E9BE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Медицинский кабинет</w:t>
            </w:r>
          </w:p>
        </w:tc>
        <w:tc>
          <w:tcPr>
            <w:tcW w:w="1978" w:type="dxa"/>
          </w:tcPr>
          <w:p w14:paraId="51C7C542" w14:textId="4553ACF9" w:rsidR="001A2BA6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A2BA6" w14:paraId="59A10FCA" w14:textId="77777777" w:rsidTr="003A5BE4">
        <w:tc>
          <w:tcPr>
            <w:tcW w:w="562" w:type="dxa"/>
          </w:tcPr>
          <w:p w14:paraId="6E0B1CF6" w14:textId="77777777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3B630466" w14:textId="5F845424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Логопедический кабинет</w:t>
            </w:r>
          </w:p>
        </w:tc>
        <w:tc>
          <w:tcPr>
            <w:tcW w:w="1978" w:type="dxa"/>
          </w:tcPr>
          <w:p w14:paraId="60ACA0C8" w14:textId="6F33AC1C" w:rsidR="001A2BA6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313B">
              <w:rPr>
                <w:szCs w:val="24"/>
              </w:rPr>
              <w:t xml:space="preserve"> (БСОШ)</w:t>
            </w:r>
          </w:p>
        </w:tc>
      </w:tr>
      <w:tr w:rsidR="001A2BA6" w14:paraId="3236287B" w14:textId="77777777" w:rsidTr="003A5BE4">
        <w:tc>
          <w:tcPr>
            <w:tcW w:w="562" w:type="dxa"/>
          </w:tcPr>
          <w:p w14:paraId="02DD8118" w14:textId="77777777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06AE20BB" w14:textId="0955AB4A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Кабинет учителя-дефектолога</w:t>
            </w:r>
          </w:p>
        </w:tc>
        <w:tc>
          <w:tcPr>
            <w:tcW w:w="1978" w:type="dxa"/>
          </w:tcPr>
          <w:p w14:paraId="612A6373" w14:textId="0B3133B0" w:rsidR="001A2BA6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313B">
              <w:rPr>
                <w:szCs w:val="24"/>
              </w:rPr>
              <w:t xml:space="preserve"> (БСОШ)</w:t>
            </w:r>
          </w:p>
        </w:tc>
      </w:tr>
      <w:tr w:rsidR="001A2BA6" w14:paraId="6FF2D091" w14:textId="77777777" w:rsidTr="003A5BE4">
        <w:tc>
          <w:tcPr>
            <w:tcW w:w="562" w:type="dxa"/>
          </w:tcPr>
          <w:p w14:paraId="4CC4F547" w14:textId="77777777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3B028108" w14:textId="39969846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Кабинет педагога - психолога</w:t>
            </w:r>
          </w:p>
        </w:tc>
        <w:tc>
          <w:tcPr>
            <w:tcW w:w="1978" w:type="dxa"/>
          </w:tcPr>
          <w:p w14:paraId="6A1CDA62" w14:textId="6E71A74B" w:rsidR="001A2BA6" w:rsidRDefault="002D059E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313B">
              <w:rPr>
                <w:szCs w:val="24"/>
              </w:rPr>
              <w:t xml:space="preserve"> (БСОШ)</w:t>
            </w:r>
          </w:p>
        </w:tc>
      </w:tr>
      <w:tr w:rsidR="001A2BA6" w14:paraId="202AEE4A" w14:textId="77777777" w:rsidTr="003A5BE4">
        <w:tc>
          <w:tcPr>
            <w:tcW w:w="562" w:type="dxa"/>
          </w:tcPr>
          <w:p w14:paraId="0FE3AE95" w14:textId="77777777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2CAD525C" w14:textId="490503D7" w:rsidR="001A2BA6" w:rsidRDefault="004E3290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Оборудованная территория для реализации раздела «Легкая атлетика» программы по физической культуре</w:t>
            </w:r>
          </w:p>
        </w:tc>
        <w:tc>
          <w:tcPr>
            <w:tcW w:w="1978" w:type="dxa"/>
          </w:tcPr>
          <w:p w14:paraId="103D7129" w14:textId="74856315" w:rsidR="001A2BA6" w:rsidRDefault="003A5BE4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F1CE8" w14:paraId="1A12CF68" w14:textId="77777777" w:rsidTr="0022044F">
        <w:tc>
          <w:tcPr>
            <w:tcW w:w="562" w:type="dxa"/>
          </w:tcPr>
          <w:p w14:paraId="16A8E983" w14:textId="77777777" w:rsidR="006F1CE8" w:rsidRDefault="006F1CE8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066" w:type="dxa"/>
            <w:gridSpan w:val="2"/>
          </w:tcPr>
          <w:p w14:paraId="1B54AA37" w14:textId="61C61FFA" w:rsidR="006F1CE8" w:rsidRDefault="006F1CE8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классных комнат:</w:t>
            </w:r>
          </w:p>
        </w:tc>
      </w:tr>
      <w:tr w:rsidR="001A2BA6" w14:paraId="0CFE691E" w14:textId="77777777" w:rsidTr="003A5BE4">
        <w:tc>
          <w:tcPr>
            <w:tcW w:w="562" w:type="dxa"/>
          </w:tcPr>
          <w:p w14:paraId="6C0CD108" w14:textId="77777777" w:rsidR="001A2BA6" w:rsidRDefault="001A2BA6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42BC0A01" w14:textId="15CB7764" w:rsidR="001A2BA6" w:rsidRDefault="006F1CE8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единиц, из них оборудованы:</w:t>
            </w:r>
          </w:p>
        </w:tc>
        <w:tc>
          <w:tcPr>
            <w:tcW w:w="1978" w:type="dxa"/>
          </w:tcPr>
          <w:p w14:paraId="42D8A9FF" w14:textId="578E05F4" w:rsidR="001A2BA6" w:rsidRDefault="003A5BE4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6F1CE8" w14:paraId="2FEEDE79" w14:textId="77777777" w:rsidTr="003A5BE4">
        <w:tc>
          <w:tcPr>
            <w:tcW w:w="562" w:type="dxa"/>
          </w:tcPr>
          <w:p w14:paraId="6864704D" w14:textId="77777777" w:rsidR="006F1CE8" w:rsidRDefault="006F1CE8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70352797" w14:textId="70BF3970" w:rsidR="006F1CE8" w:rsidRDefault="00566A40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стационарными интерактивными досками</w:t>
            </w:r>
          </w:p>
        </w:tc>
        <w:tc>
          <w:tcPr>
            <w:tcW w:w="1978" w:type="dxa"/>
          </w:tcPr>
          <w:p w14:paraId="423CC218" w14:textId="383E8937" w:rsidR="006F1CE8" w:rsidRDefault="003A5BE4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566A40" w14:paraId="7B4DE4B5" w14:textId="77777777" w:rsidTr="003A5BE4">
        <w:tc>
          <w:tcPr>
            <w:tcW w:w="562" w:type="dxa"/>
          </w:tcPr>
          <w:p w14:paraId="45C61253" w14:textId="77777777" w:rsidR="00566A40" w:rsidRDefault="00566A40" w:rsidP="00190526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88" w:type="dxa"/>
          </w:tcPr>
          <w:p w14:paraId="5AB9D723" w14:textId="7A1E6D2D" w:rsidR="00566A40" w:rsidRDefault="00566A40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мультимедийными проекторами</w:t>
            </w:r>
          </w:p>
        </w:tc>
        <w:tc>
          <w:tcPr>
            <w:tcW w:w="1978" w:type="dxa"/>
          </w:tcPr>
          <w:p w14:paraId="267F4384" w14:textId="0499DAEA" w:rsidR="00566A40" w:rsidRDefault="003A5BE4" w:rsidP="0019052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</w:tbl>
    <w:p w14:paraId="37595BD1" w14:textId="030071C2" w:rsidR="00190526" w:rsidRDefault="00190526" w:rsidP="00190526">
      <w:pPr>
        <w:spacing w:line="240" w:lineRule="auto"/>
        <w:ind w:firstLine="0"/>
        <w:rPr>
          <w:szCs w:val="24"/>
        </w:rPr>
      </w:pPr>
    </w:p>
    <w:p w14:paraId="4318C9F6" w14:textId="5FE24803" w:rsidR="00144661" w:rsidRDefault="00144661" w:rsidP="00190526">
      <w:pPr>
        <w:spacing w:line="240" w:lineRule="auto"/>
        <w:ind w:firstLine="0"/>
        <w:rPr>
          <w:szCs w:val="24"/>
        </w:rPr>
      </w:pPr>
    </w:p>
    <w:p w14:paraId="06F18B43" w14:textId="5D846203" w:rsidR="00144661" w:rsidRDefault="00144661" w:rsidP="00190526">
      <w:pPr>
        <w:spacing w:line="240" w:lineRule="auto"/>
        <w:ind w:firstLine="0"/>
        <w:rPr>
          <w:szCs w:val="24"/>
        </w:rPr>
      </w:pPr>
    </w:p>
    <w:p w14:paraId="3AB0E608" w14:textId="77777777" w:rsidR="00144661" w:rsidRDefault="00144661" w:rsidP="00190526">
      <w:pPr>
        <w:spacing w:line="240" w:lineRule="auto"/>
        <w:ind w:firstLine="0"/>
        <w:rPr>
          <w:szCs w:val="24"/>
        </w:rPr>
      </w:pPr>
    </w:p>
    <w:p w14:paraId="21BE4847" w14:textId="7F236291" w:rsidR="00436187" w:rsidRDefault="00436187" w:rsidP="00436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общеобразовательные организации района имеют водопровод, канализацию, подключены к центральному отоплению. </w:t>
      </w:r>
    </w:p>
    <w:p w14:paraId="0B895016" w14:textId="73DBA48A" w:rsidR="00AD609C" w:rsidRDefault="00AD609C" w:rsidP="00436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персональных компьютеров</w:t>
      </w:r>
      <w:r w:rsidR="00D50A54">
        <w:rPr>
          <w:sz w:val="28"/>
          <w:szCs w:val="28"/>
        </w:rPr>
        <w:t xml:space="preserve"> в 2017</w:t>
      </w:r>
      <w:r w:rsidR="00DD5071">
        <w:rPr>
          <w:sz w:val="28"/>
          <w:szCs w:val="28"/>
        </w:rPr>
        <w:t>/2018</w:t>
      </w:r>
      <w:r w:rsidR="00D50A54">
        <w:rPr>
          <w:sz w:val="28"/>
          <w:szCs w:val="28"/>
        </w:rPr>
        <w:t xml:space="preserve"> год</w:t>
      </w:r>
      <w:r w:rsidR="00DD5071">
        <w:rPr>
          <w:sz w:val="28"/>
          <w:szCs w:val="28"/>
        </w:rPr>
        <w:t>ах</w:t>
      </w:r>
      <w:r>
        <w:rPr>
          <w:sz w:val="28"/>
          <w:szCs w:val="28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417"/>
        <w:gridCol w:w="3821"/>
      </w:tblGrid>
      <w:tr w:rsidR="00810999" w14:paraId="307FB0FF" w14:textId="77777777" w:rsidTr="00DD5071">
        <w:tc>
          <w:tcPr>
            <w:tcW w:w="2830" w:type="dxa"/>
            <w:vMerge w:val="restart"/>
          </w:tcPr>
          <w:p w14:paraId="17A1D2E3" w14:textId="3B0D39A8" w:rsidR="00810999" w:rsidRDefault="00810999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14:paraId="36240F21" w14:textId="146419A3" w:rsidR="00810999" w:rsidRDefault="00810999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5238" w:type="dxa"/>
            <w:gridSpan w:val="2"/>
          </w:tcPr>
          <w:p w14:paraId="65C0CCDA" w14:textId="0775C25A" w:rsidR="00810999" w:rsidRDefault="00810999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 используемых в учебных целях</w:t>
            </w:r>
          </w:p>
        </w:tc>
      </w:tr>
      <w:tr w:rsidR="00810999" w14:paraId="77FA5168" w14:textId="77777777" w:rsidTr="00DD5071">
        <w:tc>
          <w:tcPr>
            <w:tcW w:w="2830" w:type="dxa"/>
            <w:vMerge/>
          </w:tcPr>
          <w:p w14:paraId="2DB5EC65" w14:textId="77777777" w:rsidR="00810999" w:rsidRDefault="00810999" w:rsidP="0043618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373ABCA7" w14:textId="77777777" w:rsidR="00810999" w:rsidRDefault="00810999" w:rsidP="0043618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417" w:type="dxa"/>
          </w:tcPr>
          <w:p w14:paraId="636423F7" w14:textId="53363C06" w:rsidR="00810999" w:rsidRDefault="00810999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3821" w:type="dxa"/>
          </w:tcPr>
          <w:p w14:paraId="13C497A5" w14:textId="558F2011" w:rsidR="00810999" w:rsidRDefault="00810999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доступных для обучающихся в свободное от основных занятий время</w:t>
            </w:r>
          </w:p>
        </w:tc>
      </w:tr>
      <w:tr w:rsidR="00810999" w14:paraId="17819152" w14:textId="77777777" w:rsidTr="00DD5071">
        <w:tc>
          <w:tcPr>
            <w:tcW w:w="2830" w:type="dxa"/>
          </w:tcPr>
          <w:p w14:paraId="5911F306" w14:textId="77C8401F" w:rsidR="00810999" w:rsidRDefault="006A5545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Персональные компьютеры - всего</w:t>
            </w:r>
          </w:p>
        </w:tc>
        <w:tc>
          <w:tcPr>
            <w:tcW w:w="1560" w:type="dxa"/>
          </w:tcPr>
          <w:p w14:paraId="20A50AEB" w14:textId="43F56FBD" w:rsidR="00810999" w:rsidRDefault="00DD4D57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210</w:t>
            </w:r>
            <w:r w:rsidR="00DD5071">
              <w:rPr>
                <w:szCs w:val="24"/>
              </w:rPr>
              <w:t>/214</w:t>
            </w:r>
          </w:p>
        </w:tc>
        <w:tc>
          <w:tcPr>
            <w:tcW w:w="1417" w:type="dxa"/>
          </w:tcPr>
          <w:p w14:paraId="76A095C3" w14:textId="3914FE70" w:rsidR="00810999" w:rsidRDefault="00DD4D57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178</w:t>
            </w:r>
            <w:r w:rsidR="00084A90">
              <w:rPr>
                <w:szCs w:val="24"/>
              </w:rPr>
              <w:t>/156</w:t>
            </w:r>
          </w:p>
        </w:tc>
        <w:tc>
          <w:tcPr>
            <w:tcW w:w="3821" w:type="dxa"/>
          </w:tcPr>
          <w:p w14:paraId="099E431E" w14:textId="4EED9DD3" w:rsidR="00810999" w:rsidRDefault="00DD4D57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89</w:t>
            </w:r>
            <w:r w:rsidR="00084A90">
              <w:rPr>
                <w:szCs w:val="24"/>
              </w:rPr>
              <w:t>/26</w:t>
            </w:r>
          </w:p>
        </w:tc>
      </w:tr>
      <w:tr w:rsidR="00810999" w14:paraId="7AC816B3" w14:textId="77777777" w:rsidTr="00DD5071">
        <w:tc>
          <w:tcPr>
            <w:tcW w:w="2830" w:type="dxa"/>
          </w:tcPr>
          <w:p w14:paraId="5F2E7AE4" w14:textId="77777777" w:rsidR="00810999" w:rsidRDefault="006A5545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  <w:p w14:paraId="60B0ABD6" w14:textId="24D70BA5" w:rsidR="006A5545" w:rsidRDefault="006A5545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ноутбуки </w:t>
            </w:r>
          </w:p>
        </w:tc>
        <w:tc>
          <w:tcPr>
            <w:tcW w:w="1560" w:type="dxa"/>
          </w:tcPr>
          <w:p w14:paraId="74BD21A8" w14:textId="29B7EC4E" w:rsidR="00810999" w:rsidRDefault="00DD4D57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91</w:t>
            </w:r>
            <w:r w:rsidR="00084A90">
              <w:rPr>
                <w:szCs w:val="24"/>
              </w:rPr>
              <w:t>/43</w:t>
            </w:r>
          </w:p>
        </w:tc>
        <w:tc>
          <w:tcPr>
            <w:tcW w:w="1417" w:type="dxa"/>
          </w:tcPr>
          <w:p w14:paraId="16C11FF9" w14:textId="5B172997" w:rsidR="00810999" w:rsidRDefault="00DD4D57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85</w:t>
            </w:r>
            <w:r w:rsidR="00084A90">
              <w:rPr>
                <w:szCs w:val="24"/>
              </w:rPr>
              <w:t>/39</w:t>
            </w:r>
          </w:p>
        </w:tc>
        <w:tc>
          <w:tcPr>
            <w:tcW w:w="3821" w:type="dxa"/>
          </w:tcPr>
          <w:p w14:paraId="09F44357" w14:textId="3E16A2E0" w:rsidR="00810999" w:rsidRDefault="0043579D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64</w:t>
            </w:r>
            <w:r w:rsidR="00084A90">
              <w:rPr>
                <w:szCs w:val="24"/>
              </w:rPr>
              <w:t>/18</w:t>
            </w:r>
          </w:p>
        </w:tc>
      </w:tr>
      <w:tr w:rsidR="006A5545" w14:paraId="0A478C3A" w14:textId="77777777" w:rsidTr="00DD5071">
        <w:tc>
          <w:tcPr>
            <w:tcW w:w="2830" w:type="dxa"/>
          </w:tcPr>
          <w:p w14:paraId="578534DC" w14:textId="79A5528A" w:rsidR="006A5545" w:rsidRDefault="006A5545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находящиеся в составе локальных вычислительных сетей</w:t>
            </w:r>
          </w:p>
        </w:tc>
        <w:tc>
          <w:tcPr>
            <w:tcW w:w="1560" w:type="dxa"/>
          </w:tcPr>
          <w:p w14:paraId="2C49CBDE" w14:textId="0F731B7A" w:rsidR="006A5545" w:rsidRDefault="0043579D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113</w:t>
            </w:r>
            <w:r w:rsidR="00D40B40">
              <w:rPr>
                <w:szCs w:val="24"/>
              </w:rPr>
              <w:t>/106</w:t>
            </w:r>
          </w:p>
        </w:tc>
        <w:tc>
          <w:tcPr>
            <w:tcW w:w="1417" w:type="dxa"/>
          </w:tcPr>
          <w:p w14:paraId="261EC55D" w14:textId="736214A6" w:rsidR="006A5545" w:rsidRDefault="0043579D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82</w:t>
            </w:r>
            <w:r w:rsidR="00D40B40">
              <w:rPr>
                <w:szCs w:val="24"/>
              </w:rPr>
              <w:t>/72</w:t>
            </w:r>
          </w:p>
        </w:tc>
        <w:tc>
          <w:tcPr>
            <w:tcW w:w="3821" w:type="dxa"/>
          </w:tcPr>
          <w:p w14:paraId="05863FBB" w14:textId="30E697C4" w:rsidR="006A5545" w:rsidRDefault="0043579D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D40B40">
              <w:rPr>
                <w:szCs w:val="24"/>
              </w:rPr>
              <w:t>/26</w:t>
            </w:r>
          </w:p>
        </w:tc>
      </w:tr>
      <w:tr w:rsidR="006A5545" w14:paraId="20CE7088" w14:textId="77777777" w:rsidTr="00DD5071">
        <w:tc>
          <w:tcPr>
            <w:tcW w:w="2830" w:type="dxa"/>
          </w:tcPr>
          <w:p w14:paraId="221DA4CB" w14:textId="29635E91" w:rsidR="006A5545" w:rsidRDefault="006A5545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имеющие доступ к Интернету</w:t>
            </w:r>
          </w:p>
        </w:tc>
        <w:tc>
          <w:tcPr>
            <w:tcW w:w="1560" w:type="dxa"/>
          </w:tcPr>
          <w:p w14:paraId="6647D576" w14:textId="39850696" w:rsidR="006A5545" w:rsidRDefault="002E5AA1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113</w:t>
            </w:r>
            <w:r w:rsidR="00D40B40">
              <w:rPr>
                <w:szCs w:val="24"/>
              </w:rPr>
              <w:t>/106</w:t>
            </w:r>
          </w:p>
        </w:tc>
        <w:tc>
          <w:tcPr>
            <w:tcW w:w="1417" w:type="dxa"/>
          </w:tcPr>
          <w:p w14:paraId="6CD50846" w14:textId="58355100" w:rsidR="006A5545" w:rsidRDefault="002E5AA1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731AAD">
              <w:rPr>
                <w:szCs w:val="24"/>
              </w:rPr>
              <w:t>/68</w:t>
            </w:r>
          </w:p>
        </w:tc>
        <w:tc>
          <w:tcPr>
            <w:tcW w:w="3821" w:type="dxa"/>
          </w:tcPr>
          <w:p w14:paraId="43AB61A9" w14:textId="32B8BB17" w:rsidR="006A5545" w:rsidRDefault="002E5AA1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731AAD">
              <w:rPr>
                <w:szCs w:val="24"/>
              </w:rPr>
              <w:t>/26</w:t>
            </w:r>
          </w:p>
        </w:tc>
      </w:tr>
      <w:tr w:rsidR="00D50A54" w14:paraId="4B948120" w14:textId="77777777" w:rsidTr="00DD5071">
        <w:tc>
          <w:tcPr>
            <w:tcW w:w="2830" w:type="dxa"/>
          </w:tcPr>
          <w:p w14:paraId="4631D31A" w14:textId="4969A646" w:rsidR="00D50A54" w:rsidRDefault="00D50A54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Имеющие доступ к Интернет-порталу организации</w:t>
            </w:r>
          </w:p>
        </w:tc>
        <w:tc>
          <w:tcPr>
            <w:tcW w:w="1560" w:type="dxa"/>
          </w:tcPr>
          <w:p w14:paraId="007C7593" w14:textId="7AAABE54" w:rsidR="00D50A54" w:rsidRDefault="002E5AA1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113</w:t>
            </w:r>
            <w:r w:rsidR="00731AAD">
              <w:rPr>
                <w:szCs w:val="24"/>
              </w:rPr>
              <w:t>/106</w:t>
            </w:r>
          </w:p>
        </w:tc>
        <w:tc>
          <w:tcPr>
            <w:tcW w:w="1417" w:type="dxa"/>
          </w:tcPr>
          <w:p w14:paraId="41B74146" w14:textId="21973184" w:rsidR="00D50A54" w:rsidRDefault="002E5AA1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731AAD">
              <w:rPr>
                <w:szCs w:val="24"/>
              </w:rPr>
              <w:t>/68</w:t>
            </w:r>
          </w:p>
        </w:tc>
        <w:tc>
          <w:tcPr>
            <w:tcW w:w="3821" w:type="dxa"/>
          </w:tcPr>
          <w:p w14:paraId="2E4FEF1A" w14:textId="777EE0B5" w:rsidR="00D50A54" w:rsidRDefault="002E5AA1" w:rsidP="0043618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731AAD">
              <w:rPr>
                <w:szCs w:val="24"/>
              </w:rPr>
              <w:t>/26</w:t>
            </w:r>
          </w:p>
        </w:tc>
      </w:tr>
    </w:tbl>
    <w:p w14:paraId="6184B2E1" w14:textId="454EAA63" w:rsidR="00D50A41" w:rsidRDefault="003A55EA" w:rsidP="003E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фонда школьных библиотек составил </w:t>
      </w:r>
      <w:r w:rsidR="004C6A8E">
        <w:rPr>
          <w:sz w:val="28"/>
          <w:szCs w:val="28"/>
        </w:rPr>
        <w:t>51 073 экземпляра</w:t>
      </w:r>
      <w:r w:rsidR="00ED78DD">
        <w:rPr>
          <w:sz w:val="28"/>
          <w:szCs w:val="28"/>
        </w:rPr>
        <w:t xml:space="preserve"> (в 2017 году – 59 050). </w:t>
      </w:r>
      <w:r w:rsidR="00D50A41">
        <w:rPr>
          <w:sz w:val="28"/>
          <w:szCs w:val="28"/>
        </w:rPr>
        <w:t xml:space="preserve">Все общеобразовательные организации имеют </w:t>
      </w:r>
      <w:r w:rsidR="00E97423" w:rsidRPr="00E97423">
        <w:rPr>
          <w:sz w:val="28"/>
          <w:szCs w:val="28"/>
        </w:rPr>
        <w:t>собственный сайт в сети Интернет</w:t>
      </w:r>
      <w:r w:rsidR="00FA0075">
        <w:rPr>
          <w:sz w:val="28"/>
          <w:szCs w:val="28"/>
        </w:rPr>
        <w:t xml:space="preserve">: сайт МБОУ «БСОШ» </w:t>
      </w:r>
      <w:hyperlink r:id="rId23" w:history="1">
        <w:r w:rsidR="00FA0075" w:rsidRPr="001A62C0">
          <w:rPr>
            <w:rStyle w:val="ad"/>
            <w:sz w:val="28"/>
            <w:szCs w:val="28"/>
          </w:rPr>
          <w:t>http://esso-school.ru/</w:t>
        </w:r>
      </w:hyperlink>
      <w:r w:rsidR="00FA0075">
        <w:rPr>
          <w:sz w:val="28"/>
          <w:szCs w:val="28"/>
        </w:rPr>
        <w:t xml:space="preserve">, сайт МБОУ «АСОШ» </w:t>
      </w:r>
      <w:hyperlink r:id="rId24" w:history="1">
        <w:r w:rsidR="00FA0075" w:rsidRPr="001A62C0">
          <w:rPr>
            <w:rStyle w:val="ad"/>
            <w:sz w:val="28"/>
            <w:szCs w:val="28"/>
          </w:rPr>
          <w:t>http://anavgayschool.ru/</w:t>
        </w:r>
      </w:hyperlink>
      <w:r w:rsidR="00FA0075">
        <w:rPr>
          <w:sz w:val="28"/>
          <w:szCs w:val="28"/>
        </w:rPr>
        <w:t xml:space="preserve">. </w:t>
      </w:r>
      <w:r w:rsidR="0031353C">
        <w:rPr>
          <w:sz w:val="28"/>
          <w:szCs w:val="28"/>
        </w:rPr>
        <w:t xml:space="preserve">(В 2019 году сайт МБОУ «БСОШ» </w:t>
      </w:r>
      <w:hyperlink r:id="rId25" w:history="1">
        <w:r w:rsidR="0031353C" w:rsidRPr="0031353C">
          <w:rPr>
            <w:color w:val="0000FF"/>
            <w:u w:val="single"/>
          </w:rPr>
          <w:t>http://bsosh.kamchatkaschool.ru/</w:t>
        </w:r>
      </w:hyperlink>
      <w:r w:rsidR="0064498F">
        <w:t>)</w:t>
      </w:r>
    </w:p>
    <w:p w14:paraId="45ABD179" w14:textId="1A2DF215" w:rsidR="00BC7239" w:rsidRDefault="00E63874" w:rsidP="003E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школах организованно </w:t>
      </w:r>
      <w:r w:rsidR="009E6C10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="009E6C10">
        <w:rPr>
          <w:sz w:val="28"/>
          <w:szCs w:val="28"/>
        </w:rPr>
        <w:t xml:space="preserve"> электронного дневника успеваемости</w:t>
      </w:r>
      <w:r>
        <w:rPr>
          <w:sz w:val="28"/>
          <w:szCs w:val="28"/>
        </w:rPr>
        <w:t xml:space="preserve"> и электронного журнала</w:t>
      </w:r>
      <w:r w:rsidR="009E6C10">
        <w:rPr>
          <w:sz w:val="28"/>
          <w:szCs w:val="28"/>
        </w:rPr>
        <w:t>.</w:t>
      </w:r>
    </w:p>
    <w:p w14:paraId="6749FB3A" w14:textId="77777777" w:rsidR="00791D44" w:rsidRDefault="00791D44" w:rsidP="00791D44">
      <w:pPr>
        <w:pStyle w:val="afa"/>
      </w:pPr>
      <w:r>
        <w:t>Сохранение здоровья</w:t>
      </w:r>
    </w:p>
    <w:p w14:paraId="7143A079" w14:textId="42CB11B5" w:rsidR="005F1D90" w:rsidRPr="0071458C" w:rsidRDefault="005F1D90" w:rsidP="000571A0">
      <w:pPr>
        <w:spacing w:line="240" w:lineRule="auto"/>
        <w:ind w:firstLineChars="314" w:firstLine="879"/>
        <w:rPr>
          <w:sz w:val="28"/>
          <w:szCs w:val="28"/>
        </w:rPr>
      </w:pPr>
      <w:r w:rsidRPr="0071458C">
        <w:rPr>
          <w:sz w:val="28"/>
          <w:szCs w:val="28"/>
        </w:rPr>
        <w:t>С целью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спортом, качественной подготовки спортивного резерва разработана Муниципальная подпрограмма «Обеспечение условий для творческого и  физического развития детей и молодёжи в Быстринском муниципальном районе в 2014 – 2018 гг.»</w:t>
      </w:r>
      <w:r w:rsidR="000D62A3">
        <w:rPr>
          <w:sz w:val="28"/>
          <w:szCs w:val="28"/>
        </w:rPr>
        <w:t>,</w:t>
      </w:r>
      <w:r w:rsidRPr="0071458C">
        <w:rPr>
          <w:sz w:val="28"/>
          <w:szCs w:val="28"/>
        </w:rPr>
        <w:t xml:space="preserve"> в </w:t>
      </w:r>
      <w:r w:rsidR="000571A0">
        <w:rPr>
          <w:sz w:val="28"/>
          <w:szCs w:val="28"/>
        </w:rPr>
        <w:t xml:space="preserve">2018 году профинансирована на  </w:t>
      </w:r>
      <w:r w:rsidR="000571A0" w:rsidRPr="000571A0">
        <w:rPr>
          <w:sz w:val="28"/>
          <w:szCs w:val="28"/>
        </w:rPr>
        <w:t>5</w:t>
      </w:r>
      <w:r w:rsidR="000571A0">
        <w:rPr>
          <w:sz w:val="28"/>
          <w:szCs w:val="28"/>
        </w:rPr>
        <w:t> </w:t>
      </w:r>
      <w:r w:rsidR="000571A0" w:rsidRPr="000571A0">
        <w:rPr>
          <w:sz w:val="28"/>
          <w:szCs w:val="28"/>
        </w:rPr>
        <w:t>321</w:t>
      </w:r>
      <w:r w:rsidR="000571A0">
        <w:rPr>
          <w:sz w:val="28"/>
          <w:szCs w:val="28"/>
        </w:rPr>
        <w:t xml:space="preserve"> </w:t>
      </w:r>
      <w:r w:rsidR="000571A0" w:rsidRPr="000571A0">
        <w:rPr>
          <w:sz w:val="28"/>
          <w:szCs w:val="28"/>
        </w:rPr>
        <w:t>700</w:t>
      </w:r>
      <w:r w:rsidR="000571A0">
        <w:rPr>
          <w:sz w:val="28"/>
          <w:szCs w:val="28"/>
        </w:rPr>
        <w:t xml:space="preserve">, 0 рублей (в </w:t>
      </w:r>
      <w:r w:rsidRPr="0071458C">
        <w:rPr>
          <w:sz w:val="28"/>
          <w:szCs w:val="28"/>
        </w:rPr>
        <w:t xml:space="preserve">2017 году профинансирована на </w:t>
      </w:r>
      <w:r w:rsidR="000571A0">
        <w:rPr>
          <w:rFonts w:eastAsia="SimSun"/>
          <w:color w:val="000000"/>
          <w:sz w:val="28"/>
          <w:szCs w:val="28"/>
        </w:rPr>
        <w:t xml:space="preserve">3 914 718,18 рублей). </w:t>
      </w:r>
    </w:p>
    <w:p w14:paraId="02862E83" w14:textId="4A703772" w:rsidR="005F1D90" w:rsidRDefault="005F1D90" w:rsidP="00943875">
      <w:pPr>
        <w:pStyle w:val="aff1"/>
      </w:pPr>
      <w:r w:rsidRPr="0071458C">
        <w:t>Программа ориентирована на комплексный подход к решению проблем организации выездных мероприятий по различным видам спорта, участию творческих коллективов в краевых конкурсах и смотрах, организации и проведении официальных районных культурно-массовых мероприятий.</w:t>
      </w:r>
    </w:p>
    <w:p w14:paraId="1CB19774" w14:textId="7475BFC6" w:rsidR="003C5045" w:rsidRDefault="003C5045" w:rsidP="00943875">
      <w:pPr>
        <w:pStyle w:val="aff1"/>
      </w:pPr>
      <w:r>
        <w:t xml:space="preserve">100% общеобразовательных учреждений, реализуя основные общеобразовательные программы, особое внимание уделяют разделу, посвященному, укреплению здоровья, здоровому образу жизни, развитию спортивных навыков. Данный раздел является составляющей обязательной частью основных общеобразовательных программ.  </w:t>
      </w:r>
    </w:p>
    <w:p w14:paraId="240F4DA9" w14:textId="77777777" w:rsidR="00E374DC" w:rsidRDefault="003C5045" w:rsidP="00E374DC">
      <w:pPr>
        <w:spacing w:line="240" w:lineRule="auto"/>
        <w:rPr>
          <w:sz w:val="28"/>
          <w:szCs w:val="28"/>
        </w:rPr>
      </w:pPr>
      <w:r w:rsidRPr="00E374DC">
        <w:rPr>
          <w:sz w:val="28"/>
          <w:szCs w:val="28"/>
        </w:rPr>
        <w:t>Особое внимание уделялось организации горячего питания школьнико</w:t>
      </w:r>
      <w:r w:rsidR="00724D79" w:rsidRPr="00E374DC">
        <w:rPr>
          <w:sz w:val="28"/>
          <w:szCs w:val="28"/>
        </w:rPr>
        <w:t>в, обеспеченность которым в 2018</w:t>
      </w:r>
      <w:r w:rsidRPr="00E374DC">
        <w:rPr>
          <w:sz w:val="28"/>
          <w:szCs w:val="28"/>
        </w:rPr>
        <w:t xml:space="preserve"> году составила 100%.</w:t>
      </w:r>
      <w:r w:rsidR="00E374DC" w:rsidRPr="00E374DC">
        <w:rPr>
          <w:sz w:val="28"/>
          <w:szCs w:val="28"/>
        </w:rPr>
        <w:t xml:space="preserve"> </w:t>
      </w:r>
      <w:r w:rsidR="00E374DC" w:rsidRPr="005074EE">
        <w:rPr>
          <w:sz w:val="28"/>
          <w:szCs w:val="28"/>
        </w:rPr>
        <w:t>Охват горячим питанием составил 98% учащихся (МБОУ «АСОШ» - 100%, МБОУ «БСОШ»</w:t>
      </w:r>
      <w:r w:rsidR="00E374DC">
        <w:rPr>
          <w:sz w:val="28"/>
          <w:szCs w:val="28"/>
        </w:rPr>
        <w:t xml:space="preserve"> - 96%), 2% - отказ в получении горячего питания детей с согласия родителей (законных представителей). Все учащиеся получают горячий завтрак и обед.</w:t>
      </w:r>
    </w:p>
    <w:p w14:paraId="7A231872" w14:textId="77777777" w:rsidR="00E374DC" w:rsidRPr="005074EE" w:rsidRDefault="00E374DC" w:rsidP="00E374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Школьные столовые находятся в зданиях школ, имеются модернизированные пищеблоки.</w:t>
      </w:r>
    </w:p>
    <w:p w14:paraId="36799E3F" w14:textId="77777777" w:rsidR="00724D79" w:rsidRPr="0071458C" w:rsidRDefault="003C5045" w:rsidP="00724D79">
      <w:pPr>
        <w:spacing w:line="240" w:lineRule="auto"/>
        <w:ind w:firstLineChars="314" w:firstLine="879"/>
        <w:rPr>
          <w:sz w:val="28"/>
          <w:szCs w:val="28"/>
        </w:rPr>
      </w:pPr>
      <w:r w:rsidRPr="00724D79">
        <w:rPr>
          <w:sz w:val="28"/>
          <w:szCs w:val="28"/>
        </w:rPr>
        <w:t xml:space="preserve">В целях создания условий для обеспечения качественного отдыха и оздоровления </w:t>
      </w:r>
      <w:r w:rsidR="00414A4E" w:rsidRPr="00724D79">
        <w:rPr>
          <w:sz w:val="28"/>
          <w:szCs w:val="28"/>
        </w:rPr>
        <w:t xml:space="preserve">детей </w:t>
      </w:r>
      <w:r w:rsidRPr="00724D79">
        <w:rPr>
          <w:sz w:val="28"/>
          <w:szCs w:val="28"/>
        </w:rPr>
        <w:t xml:space="preserve">и </w:t>
      </w:r>
      <w:r w:rsidR="00491096" w:rsidRPr="00724D79">
        <w:rPr>
          <w:sz w:val="28"/>
          <w:szCs w:val="28"/>
        </w:rPr>
        <w:t xml:space="preserve">молодежи в районе предусмотрены </w:t>
      </w:r>
      <w:r w:rsidRPr="00724D79">
        <w:rPr>
          <w:sz w:val="28"/>
          <w:szCs w:val="28"/>
        </w:rPr>
        <w:t>мероприятия в подпрограмме «Организация отдыха, оздоровления и занятости детей и молодежи в Быстринском муниципальном районе».</w:t>
      </w:r>
      <w:r>
        <w:t xml:space="preserve"> </w:t>
      </w:r>
      <w:r w:rsidR="00724D79">
        <w:rPr>
          <w:rFonts w:eastAsia="SimSun"/>
          <w:color w:val="000000"/>
          <w:sz w:val="28"/>
          <w:szCs w:val="28"/>
        </w:rPr>
        <w:t>На организацию отдыха и оздоровление детей в 2018 году потрачено 2 572 766,0 рублей.</w:t>
      </w:r>
    </w:p>
    <w:p w14:paraId="3E08964C" w14:textId="68FBA7DA" w:rsidR="003C5045" w:rsidRDefault="003C5045" w:rsidP="00943875">
      <w:pPr>
        <w:pStyle w:val="aff1"/>
      </w:pPr>
      <w:r>
        <w:t xml:space="preserve">Ежегодно </w:t>
      </w:r>
      <w:r w:rsidR="004D4273">
        <w:t>во время</w:t>
      </w:r>
      <w:r>
        <w:t xml:space="preserve"> летн</w:t>
      </w:r>
      <w:r w:rsidR="004D4273">
        <w:t>ей</w:t>
      </w:r>
      <w:r>
        <w:t xml:space="preserve"> оздоровительн</w:t>
      </w:r>
      <w:r w:rsidR="004D4273">
        <w:t>ой</w:t>
      </w:r>
      <w:r>
        <w:t xml:space="preserve"> кампани</w:t>
      </w:r>
      <w:r w:rsidR="004D4273">
        <w:t>и</w:t>
      </w:r>
      <w:r>
        <w:t xml:space="preserve"> функционируют 2 лагеря дневного пребывания детей и подростков, организуемых на базе образовательных учреждений, в 201</w:t>
      </w:r>
      <w:r w:rsidR="00AC556C">
        <w:t>8</w:t>
      </w:r>
      <w:r>
        <w:t xml:space="preserve"> году общее количество отдохнувших детей - 170 человек. </w:t>
      </w:r>
    </w:p>
    <w:p w14:paraId="55DF2F3A" w14:textId="5B30E987" w:rsidR="00FE51BD" w:rsidRDefault="003C5045" w:rsidP="00943875">
      <w:pPr>
        <w:pStyle w:val="aff1"/>
      </w:pPr>
      <w:r>
        <w:t>В 2017 году при МБОУ «БСОШ» впервые была организована 1 летняя смена летнего профильного военно – спортивного лагеря «Казачья вольница», в который отобраны ребята 13-15 летнего возраста и соответствующей физической подготовки.</w:t>
      </w:r>
      <w:r w:rsidR="00AC556C">
        <w:t xml:space="preserve"> С 2018 года возрастной ценз был снижен </w:t>
      </w:r>
      <w:r w:rsidR="00E374DC">
        <w:t>для детей, набор в лагерь осуществлялся с 11 лет.</w:t>
      </w:r>
    </w:p>
    <w:p w14:paraId="45A4D617" w14:textId="5669B049" w:rsidR="00B54B9D" w:rsidRDefault="00B54B9D" w:rsidP="001E46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Спортивные залы имеются в двух школах. В МБОУ «БСОШ» имеется 2 спортивных </w:t>
      </w:r>
      <w:r w:rsidR="00BC0253">
        <w:rPr>
          <w:sz w:val="28"/>
          <w:szCs w:val="28"/>
        </w:rPr>
        <w:t xml:space="preserve">зала: один </w:t>
      </w:r>
      <w:r>
        <w:rPr>
          <w:sz w:val="28"/>
          <w:szCs w:val="28"/>
        </w:rPr>
        <w:t>для начальных классов,</w:t>
      </w:r>
      <w:r w:rsidR="00BC0253">
        <w:rPr>
          <w:sz w:val="28"/>
          <w:szCs w:val="28"/>
        </w:rPr>
        <w:t xml:space="preserve"> второй для средних и старших классов.</w:t>
      </w:r>
      <w:r w:rsidR="004D2174">
        <w:rPr>
          <w:sz w:val="28"/>
          <w:szCs w:val="28"/>
        </w:rPr>
        <w:t xml:space="preserve"> В школах организованы секции баскетбола, волейбола,</w:t>
      </w:r>
      <w:r w:rsidR="00DF4F5D">
        <w:rPr>
          <w:sz w:val="28"/>
          <w:szCs w:val="28"/>
        </w:rPr>
        <w:t xml:space="preserve"> секция по мини-футболу,</w:t>
      </w:r>
      <w:r w:rsidR="004D2174">
        <w:rPr>
          <w:sz w:val="28"/>
          <w:szCs w:val="28"/>
        </w:rPr>
        <w:t xml:space="preserve"> </w:t>
      </w:r>
      <w:r w:rsidR="00015195">
        <w:rPr>
          <w:sz w:val="28"/>
          <w:szCs w:val="28"/>
        </w:rPr>
        <w:t>а также секция для подготовки и сдачи ГТО</w:t>
      </w:r>
      <w:r w:rsidR="00157EC2" w:rsidRPr="00157EC2">
        <w:t xml:space="preserve"> </w:t>
      </w:r>
      <w:r w:rsidR="00157EC2">
        <w:t>(</w:t>
      </w:r>
      <w:r w:rsidR="00157EC2" w:rsidRPr="00157EC2">
        <w:rPr>
          <w:sz w:val="28"/>
          <w:szCs w:val="28"/>
        </w:rPr>
        <w:t>Зимний и Осенний Фестивали Всероссийского физкультурно-спортивного комплекса «Готов к труду и обороне»</w:t>
      </w:r>
      <w:r w:rsidR="00157EC2">
        <w:rPr>
          <w:sz w:val="28"/>
          <w:szCs w:val="28"/>
        </w:rPr>
        <w:t>)</w:t>
      </w:r>
      <w:r w:rsidR="00015195">
        <w:rPr>
          <w:sz w:val="28"/>
          <w:szCs w:val="28"/>
        </w:rPr>
        <w:t>.</w:t>
      </w:r>
    </w:p>
    <w:p w14:paraId="60262DBA" w14:textId="092F5403" w:rsidR="00A857B5" w:rsidRDefault="00015195" w:rsidP="00C22D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активизации физкультурно – спортивной работы </w:t>
      </w:r>
      <w:r w:rsidR="00C418EC">
        <w:rPr>
          <w:sz w:val="28"/>
          <w:szCs w:val="28"/>
        </w:rPr>
        <w:t>в районе традиционно проводятся:</w:t>
      </w:r>
      <w:r w:rsidR="00C22D3F">
        <w:rPr>
          <w:sz w:val="28"/>
          <w:szCs w:val="28"/>
        </w:rPr>
        <w:t xml:space="preserve"> «Кросс нации», военно- спортивная игра «Зарница» для 2-4 классов, военно – спортивная игра «Марш – бросок» для 5-11 классов, </w:t>
      </w:r>
      <w:r w:rsidR="00123ECC">
        <w:rPr>
          <w:sz w:val="28"/>
          <w:szCs w:val="28"/>
        </w:rPr>
        <w:t>спортивная игра «Звезда победы», школьные соревнования по баскетболу и волейболу. Учащиеся активно участвуют в краевых соревнованиях по лыжным гонкам.</w:t>
      </w:r>
      <w:r w:rsidR="00754094" w:rsidRPr="00754094">
        <w:t xml:space="preserve"> </w:t>
      </w:r>
    </w:p>
    <w:p w14:paraId="57327AD8" w14:textId="38E8F98E" w:rsidR="00C22D3F" w:rsidRPr="001E46A8" w:rsidRDefault="00460563" w:rsidP="00C22D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100% учащихся района </w:t>
      </w:r>
      <w:r w:rsidR="00D012D6">
        <w:rPr>
          <w:sz w:val="28"/>
          <w:szCs w:val="28"/>
        </w:rPr>
        <w:t xml:space="preserve">87% (в 2017 году - </w:t>
      </w:r>
      <w:r>
        <w:rPr>
          <w:sz w:val="28"/>
          <w:szCs w:val="28"/>
        </w:rPr>
        <w:t>85</w:t>
      </w:r>
      <w:r w:rsidR="009B6181">
        <w:rPr>
          <w:sz w:val="28"/>
          <w:szCs w:val="28"/>
        </w:rPr>
        <w:t>%</w:t>
      </w:r>
      <w:r w:rsidR="00D012D6">
        <w:rPr>
          <w:sz w:val="28"/>
          <w:szCs w:val="28"/>
        </w:rPr>
        <w:t>)</w:t>
      </w:r>
      <w:r w:rsidR="009B6181">
        <w:rPr>
          <w:sz w:val="28"/>
          <w:szCs w:val="28"/>
        </w:rPr>
        <w:t xml:space="preserve"> занимаются в спортивных секциях, самостоятельно посе</w:t>
      </w:r>
      <w:r w:rsidR="00783321">
        <w:rPr>
          <w:sz w:val="28"/>
          <w:szCs w:val="28"/>
        </w:rPr>
        <w:t xml:space="preserve">щают </w:t>
      </w:r>
      <w:r w:rsidR="00783321" w:rsidRPr="00783321">
        <w:rPr>
          <w:sz w:val="28"/>
          <w:szCs w:val="28"/>
        </w:rPr>
        <w:t>МАУ ЗСК "</w:t>
      </w:r>
      <w:proofErr w:type="spellStart"/>
      <w:r w:rsidR="00783321" w:rsidRPr="00783321">
        <w:rPr>
          <w:sz w:val="28"/>
          <w:szCs w:val="28"/>
        </w:rPr>
        <w:t>Оленгендэ</w:t>
      </w:r>
      <w:proofErr w:type="spellEnd"/>
      <w:r w:rsidR="00783321" w:rsidRPr="00783321">
        <w:rPr>
          <w:sz w:val="28"/>
          <w:szCs w:val="28"/>
        </w:rPr>
        <w:t>"</w:t>
      </w:r>
      <w:r w:rsidR="00783321">
        <w:rPr>
          <w:sz w:val="28"/>
          <w:szCs w:val="28"/>
        </w:rPr>
        <w:t xml:space="preserve"> (зимний спортивный комплекс)</w:t>
      </w:r>
      <w:r>
        <w:rPr>
          <w:sz w:val="28"/>
          <w:szCs w:val="28"/>
        </w:rPr>
        <w:t>,</w:t>
      </w:r>
      <w:r w:rsidR="006A306A">
        <w:rPr>
          <w:sz w:val="28"/>
          <w:szCs w:val="28"/>
        </w:rPr>
        <w:t xml:space="preserve"> где совместно с родителями </w:t>
      </w:r>
      <w:r w:rsidR="007017F7">
        <w:rPr>
          <w:sz w:val="28"/>
          <w:szCs w:val="28"/>
        </w:rPr>
        <w:t>катаются на</w:t>
      </w:r>
      <w:r w:rsidR="006A306A">
        <w:rPr>
          <w:sz w:val="28"/>
          <w:szCs w:val="28"/>
        </w:rPr>
        <w:t xml:space="preserve"> горны</w:t>
      </w:r>
      <w:r w:rsidR="007017F7">
        <w:rPr>
          <w:sz w:val="28"/>
          <w:szCs w:val="28"/>
        </w:rPr>
        <w:t>х</w:t>
      </w:r>
      <w:r w:rsidR="006A306A">
        <w:rPr>
          <w:sz w:val="28"/>
          <w:szCs w:val="28"/>
        </w:rPr>
        <w:t xml:space="preserve"> лыжа</w:t>
      </w:r>
      <w:r w:rsidR="007017F7">
        <w:rPr>
          <w:sz w:val="28"/>
          <w:szCs w:val="28"/>
        </w:rPr>
        <w:t>х</w:t>
      </w:r>
      <w:r w:rsidR="006A306A">
        <w:rPr>
          <w:sz w:val="28"/>
          <w:szCs w:val="28"/>
        </w:rPr>
        <w:t xml:space="preserve"> и</w:t>
      </w:r>
      <w:r w:rsidR="007017F7">
        <w:rPr>
          <w:sz w:val="28"/>
          <w:szCs w:val="28"/>
        </w:rPr>
        <w:t xml:space="preserve"> </w:t>
      </w:r>
      <w:r w:rsidR="00A857B5">
        <w:rPr>
          <w:sz w:val="28"/>
          <w:szCs w:val="28"/>
        </w:rPr>
        <w:t>сноубордах.</w:t>
      </w:r>
      <w:r w:rsidR="006A306A">
        <w:rPr>
          <w:sz w:val="28"/>
          <w:szCs w:val="28"/>
        </w:rPr>
        <w:t xml:space="preserve"> </w:t>
      </w:r>
    </w:p>
    <w:p w14:paraId="226DC200" w14:textId="77777777" w:rsidR="00791D44" w:rsidRDefault="00791D44" w:rsidP="00791D44">
      <w:pPr>
        <w:pStyle w:val="afa"/>
      </w:pPr>
      <w:r>
        <w:t>Обеспечение безопасности</w:t>
      </w:r>
    </w:p>
    <w:p w14:paraId="577ABECC" w14:textId="7AC30528" w:rsidR="00631AC5" w:rsidRDefault="00DC0AE2" w:rsidP="00943875">
      <w:pPr>
        <w:pStyle w:val="aff1"/>
      </w:pPr>
      <w:r>
        <w:t xml:space="preserve"> Все общеобразовательные организации оборудованы автоматической пожарной сигнализацией и системами оповещения о пожаре, системами передачи извещений о пожаре на пульт МЧС в автоматическом режиме. </w:t>
      </w:r>
      <w:r w:rsidR="001250EC">
        <w:t>Система видеонаблюдения в двух школах</w:t>
      </w:r>
      <w:r w:rsidR="00A300AA">
        <w:t xml:space="preserve"> включает в себя 54</w:t>
      </w:r>
      <w:r w:rsidR="00A21495">
        <w:t xml:space="preserve"> видеокамер</w:t>
      </w:r>
      <w:r w:rsidR="00A300AA">
        <w:t>ы</w:t>
      </w:r>
      <w:r w:rsidR="00A21495">
        <w:t xml:space="preserve">, </w:t>
      </w:r>
      <w:r w:rsidR="0034039D" w:rsidRPr="0034039D">
        <w:t xml:space="preserve">во всех образовательных организациях </w:t>
      </w:r>
      <w:r w:rsidR="00A21495">
        <w:t>у</w:t>
      </w:r>
      <w:r w:rsidR="00A21495" w:rsidRPr="0034039D">
        <w:t xml:space="preserve">становлена </w:t>
      </w:r>
      <w:r w:rsidR="00A21495">
        <w:t>«тревожная кнопка» для</w:t>
      </w:r>
      <w:r w:rsidR="0034039D" w:rsidRPr="0034039D">
        <w:t xml:space="preserve"> экстренн</w:t>
      </w:r>
      <w:r w:rsidR="00A21495">
        <w:t>ого</w:t>
      </w:r>
      <w:r w:rsidR="0034039D" w:rsidRPr="0034039D">
        <w:t xml:space="preserve"> вызов</w:t>
      </w:r>
      <w:r w:rsidR="00A21495">
        <w:t>а</w:t>
      </w:r>
      <w:r w:rsidR="0034039D" w:rsidRPr="0034039D">
        <w:t xml:space="preserve"> полиции</w:t>
      </w:r>
      <w:r w:rsidR="0034039D">
        <w:t xml:space="preserve">. Имеется </w:t>
      </w:r>
      <w:r w:rsidR="00D026C3">
        <w:t xml:space="preserve">периметральное ограждение: МБОУ «БСОШ» </w:t>
      </w:r>
      <w:r w:rsidR="00D026C3" w:rsidRPr="00D026C3">
        <w:t>ограждение из профильной трубы в виде решетки, в котором находятся 4 калитки</w:t>
      </w:r>
      <w:r w:rsidR="00B703F1">
        <w:t xml:space="preserve"> и 1 ворота</w:t>
      </w:r>
      <w:r w:rsidR="00D026C3">
        <w:t xml:space="preserve">, в МБОУ «АСОШ» </w:t>
      </w:r>
      <w:r w:rsidR="00B703F1">
        <w:t xml:space="preserve">деревянный забор высотой </w:t>
      </w:r>
      <w:r w:rsidR="00D026C3" w:rsidRPr="00D026C3">
        <w:t>1,5 м</w:t>
      </w:r>
      <w:r w:rsidR="00D026C3">
        <w:t>, в котором 2</w:t>
      </w:r>
      <w:r w:rsidR="00B703F1">
        <w:t xml:space="preserve"> калитки и 1 ворота. Пропускной режим </w:t>
      </w:r>
      <w:r w:rsidR="00B87610">
        <w:t xml:space="preserve">действует во всех школах района, </w:t>
      </w:r>
      <w:r w:rsidR="00D24C3D">
        <w:t>соблюдение режима обеспечивает</w:t>
      </w:r>
      <w:r w:rsidR="00B87610">
        <w:t xml:space="preserve"> вахтер.</w:t>
      </w:r>
      <w:r w:rsidR="00B703F1">
        <w:t xml:space="preserve"> </w:t>
      </w:r>
      <w:r w:rsidR="00FD7232">
        <w:t>Охрана осуществляется сторожами. Опасные объекты на территории и вблизи школ отсутствуют.</w:t>
      </w:r>
    </w:p>
    <w:p w14:paraId="03435E15" w14:textId="77777777" w:rsidR="00FE6C1F" w:rsidRDefault="00FE6C1F" w:rsidP="00943875">
      <w:pPr>
        <w:pStyle w:val="aff1"/>
      </w:pPr>
    </w:p>
    <w:sdt>
      <w:sdtPr>
        <w:id w:val="-1373383884"/>
        <w:lock w:val="sdtContentLocked"/>
        <w:placeholder>
          <w:docPart w:val="DefaultPlaceholder_-1854013440"/>
        </w:placeholder>
      </w:sdtPr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186F63AC" w14:textId="3CE1A6C5" w:rsidR="00462ACF" w:rsidRDefault="009D6905" w:rsidP="00943875">
      <w:pPr>
        <w:pStyle w:val="aff1"/>
      </w:pPr>
      <w:r>
        <w:t xml:space="preserve"> </w:t>
      </w:r>
      <w:r w:rsidR="00F81C58" w:rsidRPr="00F81C58">
        <w:t>В общеобр</w:t>
      </w:r>
      <w:r w:rsidR="00A300AA">
        <w:t>азовательных организациях в 2018 году обучался</w:t>
      </w:r>
      <w:r w:rsidR="00F81C58" w:rsidRPr="00F81C58">
        <w:t xml:space="preserve"> </w:t>
      </w:r>
      <w:r w:rsidR="00A300AA">
        <w:t>21</w:t>
      </w:r>
      <w:r w:rsidR="00321E8F">
        <w:t xml:space="preserve"> ребен</w:t>
      </w:r>
      <w:r w:rsidR="003A1A75">
        <w:t>о</w:t>
      </w:r>
      <w:r w:rsidR="00321E8F">
        <w:t>к</w:t>
      </w:r>
      <w:r w:rsidR="00A300AA">
        <w:t xml:space="preserve"> (в 2017 году – 23 ребенка)</w:t>
      </w:r>
      <w:r w:rsidR="00321E8F">
        <w:t xml:space="preserve"> с ограниченными возможностями здоровья</w:t>
      </w:r>
      <w:r w:rsidR="008814AE">
        <w:t xml:space="preserve"> (далее – ОВЗ)</w:t>
      </w:r>
      <w:r w:rsidR="00321E8F">
        <w:t>, из</w:t>
      </w:r>
      <w:r w:rsidR="00082A56">
        <w:t xml:space="preserve"> них 4</w:t>
      </w:r>
      <w:r w:rsidR="00F86312">
        <w:t xml:space="preserve"> учащихся детей-инвалидов (3 учащихся с умственной отсталостью, 1 – со сложными деф</w:t>
      </w:r>
      <w:r w:rsidR="00082A56">
        <w:t>ектами</w:t>
      </w:r>
      <w:r w:rsidR="00136AA3">
        <w:t>).</w:t>
      </w:r>
      <w:r w:rsidR="00082A56">
        <w:t xml:space="preserve"> Из них 25</w:t>
      </w:r>
      <w:r w:rsidR="00321E8F">
        <w:t xml:space="preserve">% обучалось по адаптированным </w:t>
      </w:r>
      <w:r w:rsidR="008814AE">
        <w:t>основным обще</w:t>
      </w:r>
      <w:r w:rsidR="00321E8F">
        <w:t>образовательным программам</w:t>
      </w:r>
      <w:r w:rsidR="008814AE">
        <w:t>.</w:t>
      </w:r>
      <w:r w:rsidR="006515C9">
        <w:t xml:space="preserve"> В районе отсутствуют специализированные (коррекционные) организации.</w:t>
      </w:r>
      <w:r>
        <w:t xml:space="preserve"> </w:t>
      </w:r>
    </w:p>
    <w:p w14:paraId="48B32640" w14:textId="40A3DDC5" w:rsidR="008814AE" w:rsidRPr="00F81C58" w:rsidRDefault="008814AE" w:rsidP="00321E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МБОУ «БСОШ», где обучаются учащиеся с ОВЗ создана безбарьерная среда для всех </w:t>
      </w:r>
      <w:r w:rsidR="00024AD8">
        <w:rPr>
          <w:sz w:val="28"/>
          <w:szCs w:val="28"/>
        </w:rPr>
        <w:t>категорий детей - инвалидов</w:t>
      </w:r>
      <w:r>
        <w:rPr>
          <w:sz w:val="28"/>
          <w:szCs w:val="28"/>
        </w:rPr>
        <w:t xml:space="preserve">. </w:t>
      </w:r>
      <w:r w:rsidR="004C7A10">
        <w:rPr>
          <w:sz w:val="28"/>
          <w:szCs w:val="28"/>
        </w:rPr>
        <w:t xml:space="preserve">Школа обеспечена специальными учебниками, учебными пособиями. </w:t>
      </w:r>
      <w:r w:rsidR="00E343CE">
        <w:rPr>
          <w:sz w:val="28"/>
          <w:szCs w:val="28"/>
        </w:rPr>
        <w:t>1 ребенок – инвалид обучался с применением дистанционных технологий.</w:t>
      </w:r>
      <w:r w:rsidR="00136AA3">
        <w:rPr>
          <w:sz w:val="28"/>
          <w:szCs w:val="28"/>
        </w:rPr>
        <w:t xml:space="preserve"> </w:t>
      </w:r>
      <w:r w:rsidR="0090155D">
        <w:rPr>
          <w:sz w:val="28"/>
          <w:szCs w:val="28"/>
        </w:rPr>
        <w:t xml:space="preserve">В школе работают учитель – дефектолог, педагог – психолог, учитель – логопед. </w:t>
      </w:r>
    </w:p>
    <w:sdt>
      <w:sdtPr>
        <w:id w:val="1537548728"/>
        <w:lock w:val="sdtContentLocked"/>
        <w:placeholder>
          <w:docPart w:val="DefaultPlaceholder_-1854013440"/>
        </w:placeholder>
      </w:sdtPr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14:paraId="7524B3F5" w14:textId="21338289" w:rsidR="006F2AFC" w:rsidRPr="006F2AFC" w:rsidRDefault="00FD260A" w:rsidP="00FD26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Численность обучающихся</w:t>
      </w:r>
      <w:r w:rsidR="00567AF2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, допущенных к государственной итоговой аттестации (ГИА) по образовательным программам основного общего образования </w:t>
      </w:r>
      <w:r w:rsidR="00567A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2B9C">
        <w:rPr>
          <w:sz w:val="28"/>
          <w:szCs w:val="28"/>
        </w:rPr>
        <w:t>28</w:t>
      </w:r>
      <w:r w:rsidR="00567AF2">
        <w:rPr>
          <w:sz w:val="28"/>
          <w:szCs w:val="28"/>
        </w:rPr>
        <w:t xml:space="preserve"> (в 2017 году -</w:t>
      </w:r>
      <w:r w:rsidR="00356B80">
        <w:rPr>
          <w:sz w:val="28"/>
          <w:szCs w:val="28"/>
        </w:rPr>
        <w:t>26</w:t>
      </w:r>
      <w:r w:rsidR="00567AF2">
        <w:rPr>
          <w:sz w:val="28"/>
          <w:szCs w:val="28"/>
        </w:rPr>
        <w:t xml:space="preserve">), </w:t>
      </w:r>
      <w:r w:rsidR="00C5118D">
        <w:rPr>
          <w:sz w:val="28"/>
          <w:szCs w:val="28"/>
        </w:rPr>
        <w:t>из них продолжили обучение по образовательной программе среднего общего образования –</w:t>
      </w:r>
      <w:r w:rsidR="00A02B9C">
        <w:rPr>
          <w:sz w:val="28"/>
          <w:szCs w:val="28"/>
        </w:rPr>
        <w:t xml:space="preserve"> 16</w:t>
      </w:r>
      <w:r w:rsidR="00C5118D">
        <w:rPr>
          <w:sz w:val="28"/>
          <w:szCs w:val="28"/>
        </w:rPr>
        <w:t xml:space="preserve"> (в 2017 году -</w:t>
      </w:r>
      <w:r w:rsidR="00356B80">
        <w:rPr>
          <w:sz w:val="28"/>
          <w:szCs w:val="28"/>
        </w:rPr>
        <w:t>17</w:t>
      </w:r>
      <w:r w:rsidR="00C5118D">
        <w:rPr>
          <w:sz w:val="28"/>
          <w:szCs w:val="28"/>
        </w:rPr>
        <w:t>). Численность обучающих успешно сдавших ГИА по образовательным программам среднего общего образования в 2018 году –</w:t>
      </w:r>
      <w:r w:rsidR="00A02B9C">
        <w:rPr>
          <w:sz w:val="28"/>
          <w:szCs w:val="28"/>
        </w:rPr>
        <w:t xml:space="preserve"> 19</w:t>
      </w:r>
      <w:r w:rsidR="00C5118D">
        <w:rPr>
          <w:sz w:val="28"/>
          <w:szCs w:val="28"/>
        </w:rPr>
        <w:t xml:space="preserve"> </w:t>
      </w:r>
      <w:r w:rsidR="00A02B9C">
        <w:rPr>
          <w:sz w:val="28"/>
          <w:szCs w:val="28"/>
        </w:rPr>
        <w:t>(в 2017 году -15</w:t>
      </w:r>
      <w:r w:rsidR="00C5118D">
        <w:rPr>
          <w:sz w:val="28"/>
          <w:szCs w:val="28"/>
        </w:rPr>
        <w:t xml:space="preserve">). </w:t>
      </w:r>
    </w:p>
    <w:sdt>
      <w:sdtPr>
        <w:id w:val="-1488239566"/>
        <w:lock w:val="sdtContentLocked"/>
        <w:placeholder>
          <w:docPart w:val="DefaultPlaceholder_-1854013440"/>
        </w:placeholder>
      </w:sdtPr>
      <w:sdtContent>
        <w:p w14:paraId="43597001" w14:textId="5C5CC9E3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70C85184" w14:textId="5537DF1E" w:rsidR="00CB109B" w:rsidRDefault="00284FA6" w:rsidP="009C3E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2018</w:t>
      </w:r>
      <w:r w:rsidR="009C3E4E" w:rsidRPr="009C3E4E">
        <w:rPr>
          <w:sz w:val="28"/>
          <w:szCs w:val="28"/>
        </w:rPr>
        <w:t xml:space="preserve"> году в рамках программы «Развитие образования в Быстринском муниципал</w:t>
      </w:r>
      <w:r w:rsidR="009C3E4E">
        <w:rPr>
          <w:sz w:val="28"/>
          <w:szCs w:val="28"/>
        </w:rPr>
        <w:t>ьном районе на 2014-2018 годы» перечислено</w:t>
      </w:r>
      <w:r w:rsidRPr="00284FA6">
        <w:t xml:space="preserve"> </w:t>
      </w:r>
      <w:r w:rsidRPr="00284FA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84FA6">
        <w:rPr>
          <w:sz w:val="28"/>
          <w:szCs w:val="28"/>
        </w:rPr>
        <w:t>387</w:t>
      </w:r>
      <w:r>
        <w:rPr>
          <w:sz w:val="28"/>
          <w:szCs w:val="28"/>
        </w:rPr>
        <w:t xml:space="preserve"> </w:t>
      </w:r>
      <w:r w:rsidRPr="00284FA6">
        <w:rPr>
          <w:sz w:val="28"/>
          <w:szCs w:val="28"/>
        </w:rPr>
        <w:t>800,34</w:t>
      </w:r>
      <w:r w:rsidR="009C3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(в 2017 году </w:t>
      </w:r>
      <w:r w:rsidR="003E50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3E4E">
        <w:rPr>
          <w:sz w:val="28"/>
          <w:szCs w:val="28"/>
        </w:rPr>
        <w:t>3</w:t>
      </w:r>
      <w:r w:rsidR="003E50A2">
        <w:rPr>
          <w:sz w:val="28"/>
          <w:szCs w:val="28"/>
        </w:rPr>
        <w:t> </w:t>
      </w:r>
      <w:r w:rsidR="009C3E4E">
        <w:rPr>
          <w:sz w:val="28"/>
          <w:szCs w:val="28"/>
        </w:rPr>
        <w:t>248</w:t>
      </w:r>
      <w:r w:rsidR="003E50A2">
        <w:rPr>
          <w:sz w:val="28"/>
          <w:szCs w:val="28"/>
        </w:rPr>
        <w:t xml:space="preserve"> </w:t>
      </w:r>
      <w:r w:rsidR="009C3E4E">
        <w:rPr>
          <w:sz w:val="28"/>
          <w:szCs w:val="28"/>
        </w:rPr>
        <w:t>275,7 руб.</w:t>
      </w:r>
      <w:r>
        <w:rPr>
          <w:sz w:val="28"/>
          <w:szCs w:val="28"/>
        </w:rPr>
        <w:t>)</w:t>
      </w:r>
      <w:r w:rsidR="009C3E4E">
        <w:rPr>
          <w:sz w:val="28"/>
          <w:szCs w:val="28"/>
        </w:rPr>
        <w:t xml:space="preserve"> </w:t>
      </w:r>
    </w:p>
    <w:p w14:paraId="61BD897A" w14:textId="77777777" w:rsidR="00415999" w:rsidRDefault="00D55049" w:rsidP="004159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2 школ </w:t>
      </w:r>
      <w:r w:rsidR="0022128B">
        <w:rPr>
          <w:sz w:val="28"/>
          <w:szCs w:val="28"/>
        </w:rPr>
        <w:t>в 2018 году – 157315,6 тысяч рублей (</w:t>
      </w:r>
      <w:r w:rsidR="00FE6C1F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составил </w:t>
      </w:r>
      <w:r w:rsidR="00FE6C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5DE7">
        <w:rPr>
          <w:sz w:val="28"/>
          <w:szCs w:val="28"/>
        </w:rPr>
        <w:t xml:space="preserve">150 362,2 тысяч рублей и </w:t>
      </w:r>
      <w:r w:rsidR="00FE6C1F">
        <w:rPr>
          <w:sz w:val="28"/>
          <w:szCs w:val="28"/>
        </w:rPr>
        <w:t>144 832,5 тысяч рублей в 2016 году).</w:t>
      </w:r>
      <w:r w:rsidR="00415999" w:rsidRPr="00415999">
        <w:rPr>
          <w:sz w:val="28"/>
          <w:szCs w:val="28"/>
        </w:rPr>
        <w:t xml:space="preserve"> </w:t>
      </w:r>
    </w:p>
    <w:p w14:paraId="3D61D9ED" w14:textId="7BF0D8E3" w:rsidR="00415999" w:rsidRPr="00865793" w:rsidRDefault="00415999" w:rsidP="004159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районе обеспечен рост средней заработной платы педагогических работников общеобразовательных организаций. Средняя заработная плата педагогических работников в 2018 году на 1 ставку составила 63 075,3 рублей, с учетом совмещения 75 001,0 рубль.</w:t>
      </w:r>
    </w:p>
    <w:p w14:paraId="0945EDAE" w14:textId="23E1D052" w:rsidR="005527CF" w:rsidRDefault="005527CF" w:rsidP="003C4DFC"/>
    <w:sdt>
      <w:sdtPr>
        <w:id w:val="-592472811"/>
        <w:lock w:val="sdtContentLocked"/>
        <w:placeholder>
          <w:docPart w:val="DefaultPlaceholder_-1854013440"/>
        </w:placeholder>
      </w:sdtPr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40E451BE" w14:textId="4F0AF01B" w:rsidR="005527CF" w:rsidRDefault="00355F81" w:rsidP="00943875">
      <w:pPr>
        <w:pStyle w:val="aff1"/>
      </w:pPr>
      <w:r>
        <w:t xml:space="preserve"> </w:t>
      </w:r>
      <w:r w:rsidR="003A4544">
        <w:t>В системе образования Быстринского муниципального района сформированы условия, обеспечивающие инновационное развитие общего образования.</w:t>
      </w:r>
    </w:p>
    <w:p w14:paraId="18F7FF9D" w14:textId="1ECEBB2D" w:rsidR="00D277BD" w:rsidRDefault="00D277BD" w:rsidP="00D277BD">
      <w:pPr>
        <w:spacing w:line="240" w:lineRule="auto"/>
        <w:rPr>
          <w:sz w:val="28"/>
          <w:szCs w:val="28"/>
        </w:rPr>
      </w:pPr>
      <w:r w:rsidRPr="00D277BD">
        <w:rPr>
          <w:sz w:val="28"/>
          <w:szCs w:val="28"/>
        </w:rPr>
        <w:t>Муниципальной системой образования обеспечивалась доступность общего</w:t>
      </w:r>
      <w:r w:rsidR="006B7622">
        <w:rPr>
          <w:sz w:val="28"/>
          <w:szCs w:val="28"/>
        </w:rPr>
        <w:t xml:space="preserve"> образования, обеспечение общеобразовательных организаций </w:t>
      </w:r>
      <w:r w:rsidR="00B71843">
        <w:rPr>
          <w:sz w:val="28"/>
          <w:szCs w:val="28"/>
        </w:rPr>
        <w:t>молодыми педагогами.</w:t>
      </w:r>
    </w:p>
    <w:p w14:paraId="18F56102" w14:textId="3C321AE0" w:rsidR="002B0A42" w:rsidRDefault="0018008F" w:rsidP="002B0A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</w:t>
      </w:r>
      <w:r w:rsidR="002315A7">
        <w:rPr>
          <w:sz w:val="28"/>
          <w:szCs w:val="28"/>
        </w:rPr>
        <w:t>н</w:t>
      </w:r>
      <w:r>
        <w:rPr>
          <w:sz w:val="28"/>
          <w:szCs w:val="28"/>
        </w:rPr>
        <w:t>ие учебного процесса и повышение</w:t>
      </w:r>
      <w:r w:rsidR="002315A7">
        <w:rPr>
          <w:sz w:val="28"/>
          <w:szCs w:val="28"/>
        </w:rPr>
        <w:t xml:space="preserve"> качества образования </w:t>
      </w:r>
      <w:r>
        <w:rPr>
          <w:sz w:val="28"/>
          <w:szCs w:val="28"/>
        </w:rPr>
        <w:t xml:space="preserve">одно из приоритетных направлений методической работы </w:t>
      </w:r>
      <w:r>
        <w:rPr>
          <w:sz w:val="28"/>
          <w:szCs w:val="28"/>
        </w:rPr>
        <w:lastRenderedPageBreak/>
        <w:t>педагогических коллективов общеобразовательных организаций Быстринского муниципального района</w:t>
      </w:r>
      <w:r w:rsidR="00987B09">
        <w:rPr>
          <w:sz w:val="28"/>
          <w:szCs w:val="28"/>
        </w:rPr>
        <w:t xml:space="preserve">: реализация ФГОС; </w:t>
      </w:r>
      <w:r w:rsidR="002B0A42">
        <w:rPr>
          <w:sz w:val="28"/>
          <w:szCs w:val="28"/>
        </w:rPr>
        <w:t>совершенствование</w:t>
      </w:r>
      <w:r w:rsidR="002B0A42" w:rsidRPr="00D277BD">
        <w:rPr>
          <w:sz w:val="28"/>
          <w:szCs w:val="28"/>
        </w:rPr>
        <w:t xml:space="preserve"> государственно-общественного управления</w:t>
      </w:r>
      <w:r w:rsidR="002B0A42">
        <w:rPr>
          <w:sz w:val="28"/>
          <w:szCs w:val="28"/>
        </w:rPr>
        <w:t xml:space="preserve"> образования, обеспечение</w:t>
      </w:r>
      <w:r w:rsidR="002B0A42" w:rsidRPr="00D277BD">
        <w:rPr>
          <w:sz w:val="28"/>
          <w:szCs w:val="28"/>
        </w:rPr>
        <w:t xml:space="preserve"> безопасности.</w:t>
      </w:r>
    </w:p>
    <w:p w14:paraId="6AFC7787" w14:textId="44566EA3" w:rsidR="002315A7" w:rsidRDefault="002315A7" w:rsidP="00D277BD">
      <w:pPr>
        <w:spacing w:line="240" w:lineRule="auto"/>
        <w:rPr>
          <w:sz w:val="28"/>
          <w:szCs w:val="28"/>
        </w:rPr>
      </w:pPr>
    </w:p>
    <w:p w14:paraId="38706ADF" w14:textId="77777777" w:rsidR="00355F81" w:rsidRDefault="00355F81" w:rsidP="00D277BD">
      <w:pPr>
        <w:spacing w:line="240" w:lineRule="auto"/>
        <w:rPr>
          <w:sz w:val="28"/>
          <w:szCs w:val="28"/>
        </w:rPr>
      </w:pPr>
    </w:p>
    <w:p w14:paraId="4FEC324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63FDAA28" w14:textId="1ABE459F" w:rsidR="00F4493E" w:rsidRDefault="00375C2F" w:rsidP="00F4493E">
      <w:pPr>
        <w:pStyle w:val="3"/>
      </w:pPr>
      <w:bookmarkStart w:id="15" w:name="_Toc495357535"/>
      <w:r>
        <w:lastRenderedPageBreak/>
        <w:t>2.</w:t>
      </w:r>
      <w:r w:rsidR="002B05D6">
        <w:t>3</w:t>
      </w:r>
      <w:r>
        <w:t xml:space="preserve">. </w:t>
      </w:r>
      <w:r w:rsidR="00FE028B" w:rsidRPr="00FE028B">
        <w:t>Сведения о развитии дополнительного образования детей и взрослых</w:t>
      </w:r>
      <w:bookmarkEnd w:id="15"/>
    </w:p>
    <w:p w14:paraId="41BD9757" w14:textId="7E366F74" w:rsidR="00EB2A6C" w:rsidRDefault="00355F81" w:rsidP="00943875">
      <w:pPr>
        <w:pStyle w:val="aff1"/>
      </w:pPr>
      <w:r>
        <w:t xml:space="preserve">Дополнительное образование </w:t>
      </w:r>
      <w:r w:rsidR="0094539E">
        <w:t>–</w:t>
      </w:r>
      <w:r>
        <w:t xml:space="preserve"> </w:t>
      </w:r>
      <w:r w:rsidR="001C1009">
        <w:t>важная составляющая образовательного пространства, так как органично сочетает в себя воспитание, обучение и развитие личности ребенка.</w:t>
      </w:r>
    </w:p>
    <w:p w14:paraId="56E38E3D" w14:textId="763B3544" w:rsidR="00CD11B4" w:rsidRDefault="00CD11B4" w:rsidP="00CD11B4">
      <w:pPr>
        <w:pStyle w:val="aff1"/>
      </w:pPr>
      <w:r>
        <w:t>В Быстринском</w:t>
      </w:r>
      <w:r w:rsidRPr="00CD11B4">
        <w:t xml:space="preserve"> муниципальном районе дополнительное образование представлено двумя образовательными организациями:</w:t>
      </w:r>
    </w:p>
    <w:p w14:paraId="587771C1" w14:textId="1652273D" w:rsidR="00CD11B4" w:rsidRDefault="00B05018" w:rsidP="00CD11B4">
      <w:pPr>
        <w:pStyle w:val="aff1"/>
      </w:pPr>
      <w:r>
        <w:t xml:space="preserve">- </w:t>
      </w:r>
      <w:r w:rsidR="00CD11B4">
        <w:t>Муниципальное автономное образовательное учреждение дополнительного образования «Быстринский Дом детского творчества»</w:t>
      </w:r>
      <w:r>
        <w:t>;</w:t>
      </w:r>
    </w:p>
    <w:p w14:paraId="68B806D4" w14:textId="3B7BCECD" w:rsidR="00B05018" w:rsidRPr="00CD11B4" w:rsidRDefault="00B05018" w:rsidP="00CD11B4">
      <w:pPr>
        <w:pStyle w:val="aff1"/>
      </w:pPr>
      <w:r>
        <w:t>- Муниципальное бюджетное учреждение дополнительного образования «Быстринская детская школа искусств».</w:t>
      </w:r>
    </w:p>
    <w:p w14:paraId="7B229526" w14:textId="2EB23CCE" w:rsidR="0094539E" w:rsidRPr="007B6491" w:rsidRDefault="0094539E" w:rsidP="007B6491">
      <w:pPr>
        <w:pStyle w:val="aff1"/>
      </w:pPr>
      <w:r>
        <w:t xml:space="preserve">Основными задачами </w:t>
      </w:r>
      <w:r w:rsidR="002208D3">
        <w:t>организаций дополнительного образования</w:t>
      </w:r>
      <w:r w:rsidRPr="0094539E">
        <w:t xml:space="preserve"> являетс</w:t>
      </w:r>
      <w:r w:rsidR="002208D3">
        <w:t>я: выявление художественно одаре</w:t>
      </w:r>
      <w:r w:rsidRPr="0094539E">
        <w:t>нных детей и молодежи в возрасте преимущественно от 5 до 18 лет</w:t>
      </w:r>
      <w:r w:rsidR="00D74059">
        <w:t>.</w:t>
      </w:r>
      <w:r w:rsidR="007B6491" w:rsidRPr="007B6491">
        <w:rPr>
          <w:sz w:val="26"/>
          <w:szCs w:val="26"/>
        </w:rPr>
        <w:t xml:space="preserve"> </w:t>
      </w:r>
      <w:r w:rsidR="007B6491" w:rsidRPr="007B6491">
        <w:t>Дополнительное образование детей позиционируется как открытое, вариативное образование, так и социокультурная практика - творческая созидательная деятельность в социуме. Принципиально значимыми векторами развития дополнительного образования становятся индивидуализация, интеграция и организация досуговой деятельности учащихся.</w:t>
      </w:r>
    </w:p>
    <w:p w14:paraId="55C9A9E9" w14:textId="77777777" w:rsidR="00D74059" w:rsidRDefault="00D74059" w:rsidP="00943875">
      <w:pPr>
        <w:pStyle w:val="aff1"/>
      </w:pPr>
    </w:p>
    <w:sdt>
      <w:sdtPr>
        <w:id w:val="1083489880"/>
        <w:lock w:val="sdtContentLocked"/>
        <w:placeholder>
          <w:docPart w:val="DefaultPlaceholder_-1854013440"/>
        </w:placeholder>
      </w:sdtPr>
      <w:sdtContent>
        <w:p w14:paraId="22B44893" w14:textId="015B2B87" w:rsidR="00BE4D7B" w:rsidRDefault="00E96C91" w:rsidP="008F308F">
          <w:pPr>
            <w:pStyle w:val="4"/>
          </w:pPr>
          <w:r>
            <w:t>Контингент</w:t>
          </w:r>
        </w:p>
      </w:sdtContent>
    </w:sdt>
    <w:p w14:paraId="72274D02" w14:textId="277892BF" w:rsidR="00FC14DC" w:rsidRDefault="00DF21BC" w:rsidP="00DF21BC">
      <w:pPr>
        <w:spacing w:line="240" w:lineRule="auto"/>
        <w:ind w:firstLine="567"/>
        <w:rPr>
          <w:sz w:val="28"/>
          <w:szCs w:val="28"/>
        </w:rPr>
      </w:pPr>
      <w:r w:rsidRPr="002F4D7F">
        <w:rPr>
          <w:sz w:val="28"/>
          <w:szCs w:val="28"/>
        </w:rPr>
        <w:t>Общее количество детей в возрасте 5 - 18 лет, получающих услуги по дополнительному образованию в организациях различной организационно-правовой формы и фор</w:t>
      </w:r>
      <w:r w:rsidR="000275E0">
        <w:rPr>
          <w:sz w:val="28"/>
          <w:szCs w:val="28"/>
        </w:rPr>
        <w:t>мы собственности, составляет 372</w:t>
      </w:r>
      <w:r w:rsidRPr="002F4D7F">
        <w:rPr>
          <w:sz w:val="28"/>
          <w:szCs w:val="28"/>
        </w:rPr>
        <w:t xml:space="preserve"> человек</w:t>
      </w:r>
      <w:r w:rsidR="000275E0">
        <w:rPr>
          <w:sz w:val="28"/>
          <w:szCs w:val="28"/>
        </w:rPr>
        <w:t>а</w:t>
      </w:r>
      <w:r w:rsidRPr="002F4D7F">
        <w:rPr>
          <w:sz w:val="28"/>
          <w:szCs w:val="28"/>
        </w:rPr>
        <w:t xml:space="preserve">. В том числе в МАОУ ДО «БДДТ» </w:t>
      </w:r>
      <w:r w:rsidR="000275E0">
        <w:rPr>
          <w:sz w:val="28"/>
          <w:szCs w:val="28"/>
        </w:rPr>
        <w:t>-255 детей, в МБУ ДО «БДШИ» -117</w:t>
      </w:r>
      <w:r w:rsidR="00E82853">
        <w:rPr>
          <w:sz w:val="28"/>
          <w:szCs w:val="28"/>
        </w:rPr>
        <w:t xml:space="preserve"> детей, что составляет 87</w:t>
      </w:r>
      <w:r w:rsidRPr="002F4D7F">
        <w:rPr>
          <w:sz w:val="28"/>
          <w:szCs w:val="28"/>
        </w:rPr>
        <w:t>% от общей численности детей данной возрастной группы.</w:t>
      </w:r>
    </w:p>
    <w:p w14:paraId="00BDA71B" w14:textId="4FE91A67" w:rsidR="00DF21BC" w:rsidRDefault="00DF21BC" w:rsidP="00DF21BC">
      <w:pPr>
        <w:spacing w:line="240" w:lineRule="auto"/>
        <w:ind w:firstLine="567"/>
        <w:rPr>
          <w:sz w:val="28"/>
          <w:szCs w:val="28"/>
        </w:rPr>
      </w:pPr>
      <w:r w:rsidRPr="002F4D7F">
        <w:rPr>
          <w:sz w:val="28"/>
          <w:szCs w:val="28"/>
        </w:rPr>
        <w:t xml:space="preserve"> </w:t>
      </w:r>
      <w:r w:rsidR="00DD79C6">
        <w:rPr>
          <w:sz w:val="28"/>
          <w:szCs w:val="28"/>
        </w:rPr>
        <w:t>Стр</w:t>
      </w:r>
      <w:r w:rsidR="00E82853">
        <w:rPr>
          <w:sz w:val="28"/>
          <w:szCs w:val="28"/>
        </w:rPr>
        <w:t>уктура занятости учащихся в 2018</w:t>
      </w:r>
      <w:r w:rsidR="00DD79C6">
        <w:rPr>
          <w:sz w:val="28"/>
          <w:szCs w:val="28"/>
        </w:rPr>
        <w:t xml:space="preserve"> году в разрезе направлений пр</w:t>
      </w:r>
      <w:r w:rsidR="007C3AD3">
        <w:rPr>
          <w:sz w:val="28"/>
          <w:szCs w:val="28"/>
        </w:rPr>
        <w:t>едставлена в диаграмме (рисунок 9</w:t>
      </w:r>
      <w:r w:rsidR="00DD79C6">
        <w:rPr>
          <w:sz w:val="28"/>
          <w:szCs w:val="28"/>
        </w:rPr>
        <w:t>):</w:t>
      </w:r>
    </w:p>
    <w:p w14:paraId="269126AC" w14:textId="13098C18" w:rsidR="0035178B" w:rsidRDefault="00213354" w:rsidP="00DF21BC">
      <w:pPr>
        <w:spacing w:line="24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32A768" wp14:editId="098A6141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0502DA9" w14:textId="63253FE3" w:rsidR="00DD79C6" w:rsidRPr="00DD79C6" w:rsidRDefault="00A220FB" w:rsidP="00DF21BC">
      <w:pPr>
        <w:spacing w:line="240" w:lineRule="auto"/>
        <w:ind w:firstLine="567"/>
        <w:rPr>
          <w:szCs w:val="24"/>
        </w:rPr>
      </w:pPr>
      <w:r>
        <w:rPr>
          <w:szCs w:val="24"/>
        </w:rPr>
        <w:t>Рисунок 9</w:t>
      </w:r>
    </w:p>
    <w:p w14:paraId="623B71AD" w14:textId="77777777" w:rsidR="00DD79C6" w:rsidRDefault="00DD79C6" w:rsidP="00DD79C6">
      <w:pPr>
        <w:suppressAutoHyphens/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14:paraId="25176540" w14:textId="22ED0185" w:rsidR="0035178B" w:rsidRPr="00DD79C6" w:rsidRDefault="00DD79C6" w:rsidP="00DD79C6">
      <w:pPr>
        <w:suppressAutoHyphens/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Наряду с объединениями и секциями </w:t>
      </w:r>
      <w:r w:rsidR="007E02F4">
        <w:rPr>
          <w:rFonts w:eastAsia="Times New Roman" w:cs="Times New Roman"/>
          <w:sz w:val="28"/>
          <w:szCs w:val="28"/>
          <w:lang w:eastAsia="ru-RU"/>
        </w:rPr>
        <w:t xml:space="preserve">дополнительного образования в ДОО в таблице указаны направления по дополнительному образованию, проводимые </w:t>
      </w:r>
      <w:r w:rsidR="0035178B" w:rsidRPr="00DD79C6">
        <w:rPr>
          <w:rFonts w:eastAsia="Times New Roman" w:cs="Times New Roman"/>
          <w:sz w:val="28"/>
          <w:szCs w:val="28"/>
          <w:lang w:eastAsia="ru-RU"/>
        </w:rPr>
        <w:t>по дополнительным общеобразовательным программам на базе дошкольных и общеобразовательных учреждений: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229"/>
        <w:gridCol w:w="2719"/>
        <w:gridCol w:w="1915"/>
      </w:tblGrid>
      <w:tr w:rsidR="0035178B" w:rsidRPr="0035178B" w14:paraId="51D9E59B" w14:textId="77777777" w:rsidTr="0033402A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0D9410DC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04577BC7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b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2B342915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b/>
                <w:szCs w:val="24"/>
                <w:lang w:eastAsia="ru-RU"/>
              </w:rPr>
              <w:t xml:space="preserve">Направленности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0B18CF6B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b/>
                <w:szCs w:val="24"/>
                <w:lang w:eastAsia="ru-RU"/>
              </w:rPr>
              <w:t>Количество обучающихся</w:t>
            </w:r>
          </w:p>
        </w:tc>
      </w:tr>
      <w:tr w:rsidR="0037555B" w:rsidRPr="0035178B" w14:paraId="3373ECA3" w14:textId="77777777" w:rsidTr="00246829">
        <w:trPr>
          <w:trHeight w:val="329"/>
        </w:trPr>
        <w:tc>
          <w:tcPr>
            <w:tcW w:w="765" w:type="dxa"/>
            <w:vMerge w:val="restart"/>
            <w:shd w:val="clear" w:color="auto" w:fill="auto"/>
          </w:tcPr>
          <w:p w14:paraId="2F4A4BD1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vMerge w:val="restart"/>
            <w:shd w:val="clear" w:color="auto" w:fill="auto"/>
          </w:tcPr>
          <w:p w14:paraId="504B68F7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МБОУ «Анавгайская средняя общеобразовательная школа»</w:t>
            </w:r>
          </w:p>
        </w:tc>
        <w:tc>
          <w:tcPr>
            <w:tcW w:w="2719" w:type="dxa"/>
            <w:shd w:val="clear" w:color="auto" w:fill="auto"/>
          </w:tcPr>
          <w:p w14:paraId="7806B5FA" w14:textId="77777777" w:rsidR="0037555B" w:rsidRPr="0035178B" w:rsidRDefault="0037555B" w:rsidP="0035178B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5178B">
              <w:rPr>
                <w:rFonts w:eastAsia="Calibri" w:cs="Times New Roman"/>
                <w:szCs w:val="24"/>
              </w:rPr>
              <w:t>Художественная</w:t>
            </w:r>
          </w:p>
        </w:tc>
        <w:tc>
          <w:tcPr>
            <w:tcW w:w="1915" w:type="dxa"/>
            <w:shd w:val="clear" w:color="auto" w:fill="auto"/>
          </w:tcPr>
          <w:p w14:paraId="34802764" w14:textId="688EC42E" w:rsidR="0037555B" w:rsidRPr="00AE0892" w:rsidRDefault="00813D26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  <w:tr w:rsidR="0037555B" w:rsidRPr="0035178B" w14:paraId="6B1C3DB5" w14:textId="77777777" w:rsidTr="00246829">
        <w:trPr>
          <w:trHeight w:val="277"/>
        </w:trPr>
        <w:tc>
          <w:tcPr>
            <w:tcW w:w="765" w:type="dxa"/>
            <w:vMerge/>
            <w:shd w:val="clear" w:color="auto" w:fill="auto"/>
          </w:tcPr>
          <w:p w14:paraId="014A03BB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0F7DE099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shd w:val="clear" w:color="auto" w:fill="auto"/>
          </w:tcPr>
          <w:p w14:paraId="6B1E01E1" w14:textId="77777777" w:rsidR="0037555B" w:rsidRPr="0035178B" w:rsidRDefault="0037555B" w:rsidP="0035178B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5178B">
              <w:rPr>
                <w:rFonts w:eastAsia="Calibri" w:cs="Times New Roman"/>
                <w:szCs w:val="24"/>
              </w:rPr>
              <w:t>Физкультурно-спортивная</w:t>
            </w:r>
          </w:p>
        </w:tc>
        <w:tc>
          <w:tcPr>
            <w:tcW w:w="1915" w:type="dxa"/>
            <w:shd w:val="clear" w:color="auto" w:fill="auto"/>
          </w:tcPr>
          <w:p w14:paraId="793B1832" w14:textId="266BB7DB" w:rsidR="0037555B" w:rsidRPr="00AE0892" w:rsidRDefault="00AE0892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0892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37555B" w:rsidRPr="0035178B" w14:paraId="2772F94C" w14:textId="77777777" w:rsidTr="00246829">
        <w:trPr>
          <w:trHeight w:val="277"/>
        </w:trPr>
        <w:tc>
          <w:tcPr>
            <w:tcW w:w="765" w:type="dxa"/>
            <w:vMerge/>
            <w:shd w:val="clear" w:color="auto" w:fill="auto"/>
          </w:tcPr>
          <w:p w14:paraId="5635F5A6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6F1DCC3A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shd w:val="clear" w:color="auto" w:fill="auto"/>
          </w:tcPr>
          <w:p w14:paraId="6530AEA0" w14:textId="3A9B0484" w:rsidR="0037555B" w:rsidRPr="0035178B" w:rsidRDefault="0037555B" w:rsidP="0035178B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Техническая</w:t>
            </w:r>
          </w:p>
        </w:tc>
        <w:tc>
          <w:tcPr>
            <w:tcW w:w="1915" w:type="dxa"/>
            <w:shd w:val="clear" w:color="auto" w:fill="auto"/>
          </w:tcPr>
          <w:p w14:paraId="17A81D26" w14:textId="53FF1B65" w:rsidR="0037555B" w:rsidRPr="00AE0892" w:rsidRDefault="00AE0892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0892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35178B" w:rsidRPr="0035178B" w14:paraId="515E166E" w14:textId="77777777" w:rsidTr="00246829">
        <w:tc>
          <w:tcPr>
            <w:tcW w:w="765" w:type="dxa"/>
            <w:shd w:val="clear" w:color="auto" w:fill="auto"/>
          </w:tcPr>
          <w:p w14:paraId="35783939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29" w:type="dxa"/>
            <w:shd w:val="clear" w:color="auto" w:fill="auto"/>
          </w:tcPr>
          <w:p w14:paraId="60380BE8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МБДОУ «Детский сад «Брусничка»</w:t>
            </w:r>
          </w:p>
        </w:tc>
        <w:tc>
          <w:tcPr>
            <w:tcW w:w="2719" w:type="dxa"/>
            <w:shd w:val="clear" w:color="auto" w:fill="auto"/>
          </w:tcPr>
          <w:p w14:paraId="612DB911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Calibri" w:cs="Times New Roman"/>
                <w:szCs w:val="24"/>
              </w:rPr>
              <w:t>Художественная</w:t>
            </w:r>
          </w:p>
        </w:tc>
        <w:tc>
          <w:tcPr>
            <w:tcW w:w="1915" w:type="dxa"/>
            <w:shd w:val="clear" w:color="auto" w:fill="auto"/>
          </w:tcPr>
          <w:p w14:paraId="3221AFB2" w14:textId="0F9766D8" w:rsidR="0035178B" w:rsidRPr="00AE0892" w:rsidRDefault="00813D26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</w:tr>
      <w:tr w:rsidR="00605963" w:rsidRPr="0035178B" w14:paraId="19601D2B" w14:textId="77777777" w:rsidTr="001E5F27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7C2F6F56" w14:textId="1B10DDBC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42CF2776" w14:textId="711727B9" w:rsidR="00605963" w:rsidRPr="0035178B" w:rsidRDefault="00605963" w:rsidP="00605963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 xml:space="preserve">МБДОУ «Детский сад «Родничок» </w:t>
            </w:r>
          </w:p>
        </w:tc>
        <w:tc>
          <w:tcPr>
            <w:tcW w:w="2719" w:type="dxa"/>
            <w:shd w:val="clear" w:color="auto" w:fill="auto"/>
          </w:tcPr>
          <w:p w14:paraId="20299F07" w14:textId="1B142395" w:rsidR="00605963" w:rsidRPr="0035178B" w:rsidRDefault="00AE0892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Художественная</w:t>
            </w:r>
          </w:p>
        </w:tc>
        <w:tc>
          <w:tcPr>
            <w:tcW w:w="1915" w:type="dxa"/>
            <w:shd w:val="clear" w:color="auto" w:fill="auto"/>
          </w:tcPr>
          <w:p w14:paraId="77C69C1E" w14:textId="017072E1" w:rsidR="00605963" w:rsidRPr="00AE0892" w:rsidRDefault="00813D26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605963" w:rsidRPr="0035178B" w14:paraId="4A81966A" w14:textId="77777777" w:rsidTr="00274076">
        <w:tc>
          <w:tcPr>
            <w:tcW w:w="765" w:type="dxa"/>
            <w:vMerge w:val="restart"/>
            <w:shd w:val="clear" w:color="auto" w:fill="auto"/>
          </w:tcPr>
          <w:p w14:paraId="218F60D7" w14:textId="7E550FD9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29" w:type="dxa"/>
            <w:vMerge w:val="restart"/>
            <w:shd w:val="clear" w:color="auto" w:fill="auto"/>
          </w:tcPr>
          <w:p w14:paraId="1482DAA5" w14:textId="51B86F99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МБОУ «Быстринская средняя общеобразовательная школа»</w:t>
            </w:r>
          </w:p>
        </w:tc>
        <w:tc>
          <w:tcPr>
            <w:tcW w:w="2719" w:type="dxa"/>
            <w:shd w:val="clear" w:color="auto" w:fill="auto"/>
          </w:tcPr>
          <w:p w14:paraId="7B0AAACE" w14:textId="77777777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Calibri" w:cs="Times New Roman"/>
                <w:szCs w:val="24"/>
              </w:rPr>
              <w:t>Художественная</w:t>
            </w:r>
          </w:p>
        </w:tc>
        <w:tc>
          <w:tcPr>
            <w:tcW w:w="1915" w:type="dxa"/>
            <w:shd w:val="clear" w:color="auto" w:fill="auto"/>
          </w:tcPr>
          <w:p w14:paraId="634789E2" w14:textId="103D0941" w:rsidR="00605963" w:rsidRPr="00AE0892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0892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</w:tr>
      <w:tr w:rsidR="00605963" w:rsidRPr="0035178B" w14:paraId="339C784F" w14:textId="77777777" w:rsidTr="00274076">
        <w:tc>
          <w:tcPr>
            <w:tcW w:w="765" w:type="dxa"/>
            <w:vMerge/>
            <w:shd w:val="clear" w:color="auto" w:fill="auto"/>
          </w:tcPr>
          <w:p w14:paraId="68744F40" w14:textId="602B75DA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511135EC" w14:textId="55D46F23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1C4E7940" w14:textId="77777777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5178B">
              <w:rPr>
                <w:rFonts w:eastAsia="Calibri" w:cs="Times New Roman"/>
                <w:szCs w:val="24"/>
              </w:rPr>
              <w:t>Физкультурно-спортивная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098E4FEA" w14:textId="30D0E6BB" w:rsidR="00605963" w:rsidRPr="00AE0892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0892">
              <w:rPr>
                <w:rFonts w:eastAsia="Times New Roman" w:cs="Times New Roman"/>
                <w:szCs w:val="24"/>
                <w:lang w:eastAsia="ru-RU"/>
              </w:rPr>
              <w:t>183</w:t>
            </w:r>
          </w:p>
        </w:tc>
      </w:tr>
      <w:tr w:rsidR="00605963" w:rsidRPr="0035178B" w14:paraId="744551B4" w14:textId="77777777" w:rsidTr="0033402A"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B7F04D" w14:textId="782C5CC9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8A94EF" w14:textId="77777777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6180824B" w14:textId="290B4848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Техническая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1A135F8D" w14:textId="18B2A4F1" w:rsidR="00605963" w:rsidRPr="00AE0892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0892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</w:tr>
    </w:tbl>
    <w:p w14:paraId="0FD9FEA1" w14:textId="6DFA23D4" w:rsidR="003C4DFC" w:rsidRDefault="003C4DFC" w:rsidP="003C4DFC"/>
    <w:p w14:paraId="303D806A" w14:textId="59E70DE0" w:rsidR="005B044F" w:rsidRDefault="005B044F" w:rsidP="00DF5B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Организациями до</w:t>
      </w:r>
      <w:r w:rsidR="001436FB">
        <w:rPr>
          <w:sz w:val="28"/>
          <w:szCs w:val="28"/>
        </w:rPr>
        <w:t>полнительного образования в 2018</w:t>
      </w:r>
      <w:r>
        <w:rPr>
          <w:sz w:val="28"/>
          <w:szCs w:val="28"/>
        </w:rPr>
        <w:t xml:space="preserve"> году организовано и проведено</w:t>
      </w:r>
      <w:r w:rsidR="00DF73CF">
        <w:rPr>
          <w:sz w:val="28"/>
          <w:szCs w:val="28"/>
        </w:rPr>
        <w:t xml:space="preserve"> </w:t>
      </w:r>
      <w:r w:rsidR="001436FB">
        <w:rPr>
          <w:sz w:val="28"/>
          <w:szCs w:val="28"/>
        </w:rPr>
        <w:t>77</w:t>
      </w:r>
      <w:r w:rsidR="00DF73CF">
        <w:rPr>
          <w:sz w:val="28"/>
          <w:szCs w:val="28"/>
        </w:rPr>
        <w:t xml:space="preserve"> районных мероприятий и соревнований</w:t>
      </w:r>
      <w:r w:rsidR="001436FB">
        <w:rPr>
          <w:sz w:val="28"/>
          <w:szCs w:val="28"/>
        </w:rPr>
        <w:t xml:space="preserve"> (2017 году –</w:t>
      </w:r>
      <w:r w:rsidR="00E60098">
        <w:rPr>
          <w:sz w:val="28"/>
          <w:szCs w:val="28"/>
        </w:rPr>
        <w:t xml:space="preserve"> 67</w:t>
      </w:r>
      <w:r w:rsidR="001436FB">
        <w:rPr>
          <w:sz w:val="28"/>
          <w:szCs w:val="28"/>
        </w:rPr>
        <w:t xml:space="preserve"> мероприятий)</w:t>
      </w:r>
      <w:r w:rsidR="00F777D6">
        <w:rPr>
          <w:sz w:val="28"/>
          <w:szCs w:val="28"/>
        </w:rPr>
        <w:t xml:space="preserve"> (% состав мероприятий п</w:t>
      </w:r>
      <w:r w:rsidR="007C3AD3">
        <w:rPr>
          <w:sz w:val="28"/>
          <w:szCs w:val="28"/>
        </w:rPr>
        <w:t>редставлен в диаграмме рисунка 10</w:t>
      </w:r>
      <w:r w:rsidR="00F777D6">
        <w:rPr>
          <w:sz w:val="28"/>
          <w:szCs w:val="28"/>
        </w:rPr>
        <w:t>):</w:t>
      </w:r>
    </w:p>
    <w:p w14:paraId="771BDBEC" w14:textId="11BAEB4F" w:rsidR="00F777D6" w:rsidRDefault="00F777D6" w:rsidP="00DF5B78">
      <w:pPr>
        <w:spacing w:line="240" w:lineRule="auto"/>
        <w:rPr>
          <w:sz w:val="28"/>
          <w:szCs w:val="28"/>
        </w:rPr>
      </w:pPr>
    </w:p>
    <w:p w14:paraId="107EDFED" w14:textId="2339C12E" w:rsidR="00A37B0F" w:rsidRDefault="00107F72" w:rsidP="00DF5B78">
      <w:pPr>
        <w:spacing w:line="240" w:lineRule="auto"/>
        <w:rPr>
          <w:szCs w:val="24"/>
        </w:rPr>
      </w:pPr>
      <w:r>
        <w:rPr>
          <w:szCs w:val="24"/>
        </w:rPr>
        <w:t>Рисунок 10</w:t>
      </w:r>
    </w:p>
    <w:p w14:paraId="311DF5F6" w14:textId="7C6E994E" w:rsidR="00A37B0F" w:rsidRPr="00A37B0F" w:rsidRDefault="00F6195B" w:rsidP="00DF5B78">
      <w:pPr>
        <w:spacing w:line="240" w:lineRule="auto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39FC4949" wp14:editId="6BB70656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60A7BDD" w14:textId="07328E52" w:rsidR="00CE0D73" w:rsidRDefault="00CE0D73" w:rsidP="00CE0D73">
      <w:pPr>
        <w:pStyle w:val="4"/>
      </w:pPr>
      <w:r>
        <w:t>Кадровое обеспечение</w:t>
      </w:r>
    </w:p>
    <w:p w14:paraId="2790D582" w14:textId="069000B8" w:rsidR="00CE0D73" w:rsidRPr="00EE26C7" w:rsidRDefault="001F4F8D" w:rsidP="00943875">
      <w:pPr>
        <w:pStyle w:val="aff1"/>
      </w:pPr>
      <w:r>
        <w:t xml:space="preserve"> </w:t>
      </w:r>
      <w:r w:rsidR="002735FC" w:rsidRPr="00EE26C7">
        <w:t xml:space="preserve">Общая численность работников дополнительного образования </w:t>
      </w:r>
      <w:r w:rsidR="00EE26C7">
        <w:t>–</w:t>
      </w:r>
      <w:r w:rsidR="002735FC" w:rsidRPr="00EE26C7">
        <w:t xml:space="preserve"> </w:t>
      </w:r>
      <w:r w:rsidR="000275E0">
        <w:t>30</w:t>
      </w:r>
      <w:r w:rsidR="00EE26C7">
        <w:t xml:space="preserve"> человек</w:t>
      </w:r>
      <w:r w:rsidR="00CE6ADD">
        <w:t>, из них 22</w:t>
      </w:r>
      <w:r w:rsidR="00EE26C7">
        <w:t xml:space="preserve"> педагогических работников</w:t>
      </w:r>
      <w:r w:rsidR="004248BB">
        <w:t xml:space="preserve"> (в 2017 году- 18</w:t>
      </w:r>
      <w:r w:rsidR="00500AE8">
        <w:t xml:space="preserve"> педагогов)</w:t>
      </w:r>
      <w:r w:rsidR="00EE26C7">
        <w:t>.</w:t>
      </w:r>
      <w:r w:rsidR="00781178">
        <w:t xml:space="preserve"> На протяжении последних трех лет изменялся педагогический состав МБУ ДО «Быстринской детской школы искусств»</w:t>
      </w:r>
      <w:r w:rsidR="00CE6ADD">
        <w:t>. С 2018</w:t>
      </w:r>
      <w:r w:rsidR="00FD6567">
        <w:t xml:space="preserve"> года в организациях </w:t>
      </w:r>
      <w:r w:rsidR="00FD6567">
        <w:lastRenderedPageBreak/>
        <w:t>дополнительного образования кадровая потребность отсутствует.</w:t>
      </w:r>
      <w:r w:rsidR="00850091">
        <w:t xml:space="preserve"> Первую кв</w:t>
      </w:r>
      <w:r w:rsidR="008D6D35">
        <w:t>алификационную категорию имеют 3</w:t>
      </w:r>
      <w:r w:rsidR="00850091">
        <w:t xml:space="preserve"> педагог</w:t>
      </w:r>
      <w:r w:rsidR="008D6D35">
        <w:t>а</w:t>
      </w:r>
      <w:r w:rsidR="003D1863">
        <w:t>, высшую – 1 педагог.</w:t>
      </w:r>
    </w:p>
    <w:p w14:paraId="4BF2E7EB" w14:textId="75587FB2" w:rsidR="003C4DFC" w:rsidRDefault="00500AE8" w:rsidP="00500AE8">
      <w:pPr>
        <w:spacing w:line="240" w:lineRule="auto"/>
        <w:rPr>
          <w:sz w:val="28"/>
          <w:szCs w:val="28"/>
        </w:rPr>
      </w:pPr>
      <w:r w:rsidRPr="00500AE8">
        <w:rPr>
          <w:sz w:val="28"/>
          <w:szCs w:val="28"/>
        </w:rPr>
        <w:t>Возрастает количество педагогов, имеющих высшее педагогическое образование</w:t>
      </w:r>
      <w:r w:rsidR="0002458B">
        <w:rPr>
          <w:sz w:val="28"/>
          <w:szCs w:val="28"/>
        </w:rPr>
        <w:t xml:space="preserve"> (рисунок 11</w:t>
      </w:r>
      <w:r>
        <w:rPr>
          <w:sz w:val="28"/>
          <w:szCs w:val="28"/>
        </w:rPr>
        <w:t>):</w:t>
      </w:r>
    </w:p>
    <w:p w14:paraId="5F27D09D" w14:textId="6DE0B788" w:rsidR="008F3557" w:rsidRDefault="008F3557" w:rsidP="00500AE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D41DDC" wp14:editId="1A7273CA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F53E71A" w14:textId="747B9643" w:rsidR="00500AE8" w:rsidRDefault="00500AE8" w:rsidP="00500AE8">
      <w:pPr>
        <w:spacing w:line="240" w:lineRule="auto"/>
        <w:rPr>
          <w:sz w:val="28"/>
          <w:szCs w:val="28"/>
        </w:rPr>
      </w:pPr>
    </w:p>
    <w:p w14:paraId="2A3FF8A4" w14:textId="7006F590" w:rsidR="00A4572E" w:rsidRPr="00A4572E" w:rsidRDefault="0002458B" w:rsidP="00500AE8">
      <w:pPr>
        <w:spacing w:line="240" w:lineRule="auto"/>
        <w:rPr>
          <w:szCs w:val="24"/>
        </w:rPr>
      </w:pPr>
      <w:r>
        <w:rPr>
          <w:szCs w:val="24"/>
        </w:rPr>
        <w:t>Рисунок 11</w:t>
      </w:r>
    </w:p>
    <w:p w14:paraId="519311F0" w14:textId="77777777" w:rsidR="00416A22" w:rsidRDefault="00416A22" w:rsidP="00500AE8">
      <w:pPr>
        <w:spacing w:line="240" w:lineRule="auto"/>
        <w:rPr>
          <w:sz w:val="28"/>
          <w:szCs w:val="28"/>
        </w:rPr>
      </w:pPr>
    </w:p>
    <w:p w14:paraId="06D77137" w14:textId="7106CBB4" w:rsidR="00A4572E" w:rsidRDefault="00416A22" w:rsidP="00500AE8">
      <w:pPr>
        <w:spacing w:line="240" w:lineRule="auto"/>
        <w:rPr>
          <w:sz w:val="28"/>
          <w:szCs w:val="28"/>
        </w:rPr>
      </w:pPr>
      <w:r w:rsidRPr="00416A22">
        <w:rPr>
          <w:sz w:val="28"/>
          <w:szCs w:val="28"/>
        </w:rPr>
        <w:t xml:space="preserve">Основной контингент педагогического состава составляют </w:t>
      </w:r>
      <w:r w:rsidR="002C0B8B">
        <w:rPr>
          <w:sz w:val="28"/>
          <w:szCs w:val="28"/>
        </w:rPr>
        <w:t>педагоги</w:t>
      </w:r>
      <w:r w:rsidRPr="00416A22">
        <w:rPr>
          <w:sz w:val="28"/>
          <w:szCs w:val="28"/>
        </w:rPr>
        <w:t xml:space="preserve"> </w:t>
      </w:r>
      <w:r w:rsidR="002C0B8B">
        <w:rPr>
          <w:sz w:val="28"/>
          <w:szCs w:val="28"/>
        </w:rPr>
        <w:t>старше</w:t>
      </w:r>
      <w:r w:rsidRPr="00416A22">
        <w:rPr>
          <w:sz w:val="28"/>
          <w:szCs w:val="28"/>
        </w:rPr>
        <w:t xml:space="preserve"> 35 лет (см. рисунок </w:t>
      </w:r>
      <w:r w:rsidR="00A90EB9">
        <w:rPr>
          <w:sz w:val="28"/>
          <w:szCs w:val="28"/>
        </w:rPr>
        <w:t>12</w:t>
      </w:r>
      <w:r w:rsidRPr="00416A22">
        <w:rPr>
          <w:sz w:val="28"/>
          <w:szCs w:val="28"/>
        </w:rPr>
        <w:t>):</w:t>
      </w:r>
    </w:p>
    <w:p w14:paraId="2CC1BD17" w14:textId="611D1CEE" w:rsidR="00E952CE" w:rsidRDefault="00E952CE" w:rsidP="00500AE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4EBBACA" wp14:editId="6C0C89A7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0706C11" w14:textId="2B572D6A" w:rsidR="002C0B8B" w:rsidRDefault="002C0B8B" w:rsidP="00500AE8">
      <w:pPr>
        <w:spacing w:line="240" w:lineRule="auto"/>
        <w:rPr>
          <w:sz w:val="28"/>
          <w:szCs w:val="28"/>
        </w:rPr>
      </w:pPr>
    </w:p>
    <w:p w14:paraId="1796C8A2" w14:textId="04FA973B" w:rsidR="001F4F8D" w:rsidRDefault="00A90EB9" w:rsidP="00500AE8">
      <w:pPr>
        <w:spacing w:line="240" w:lineRule="auto"/>
        <w:rPr>
          <w:szCs w:val="24"/>
        </w:rPr>
      </w:pPr>
      <w:r>
        <w:rPr>
          <w:szCs w:val="24"/>
        </w:rPr>
        <w:t>Рисунок 12</w:t>
      </w:r>
    </w:p>
    <w:p w14:paraId="44F61A4E" w14:textId="77777777" w:rsidR="00651BA8" w:rsidRDefault="00651BA8" w:rsidP="00500AE8">
      <w:pPr>
        <w:spacing w:line="240" w:lineRule="auto"/>
        <w:rPr>
          <w:sz w:val="28"/>
          <w:szCs w:val="28"/>
        </w:rPr>
      </w:pPr>
    </w:p>
    <w:p w14:paraId="3D598C17" w14:textId="3B8C7DB3" w:rsidR="001F4F8D" w:rsidRDefault="00F10B91" w:rsidP="00500AE8">
      <w:pPr>
        <w:spacing w:line="240" w:lineRule="auto"/>
        <w:rPr>
          <w:sz w:val="28"/>
          <w:szCs w:val="28"/>
        </w:rPr>
      </w:pPr>
      <w:r w:rsidRPr="00651BA8">
        <w:rPr>
          <w:sz w:val="28"/>
          <w:szCs w:val="28"/>
        </w:rPr>
        <w:lastRenderedPageBreak/>
        <w:t>В системе дополнительного образования в основном работают педагоги с большим педагогическим стажем: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1BA8" w14:paraId="7EF9336F" w14:textId="77777777" w:rsidTr="00651BA8">
        <w:tc>
          <w:tcPr>
            <w:tcW w:w="4814" w:type="dxa"/>
          </w:tcPr>
          <w:p w14:paraId="40E322E6" w14:textId="13868773" w:rsidR="00651BA8" w:rsidRPr="00265CD6" w:rsidRDefault="00651BA8" w:rsidP="00265CD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65CD6">
              <w:rPr>
                <w:b/>
                <w:szCs w:val="24"/>
              </w:rPr>
              <w:t>Педагогический стаж</w:t>
            </w:r>
          </w:p>
        </w:tc>
        <w:tc>
          <w:tcPr>
            <w:tcW w:w="4814" w:type="dxa"/>
          </w:tcPr>
          <w:p w14:paraId="64BE98CF" w14:textId="44149881" w:rsidR="00651BA8" w:rsidRPr="00265CD6" w:rsidRDefault="00651BA8" w:rsidP="00265CD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65CD6">
              <w:rPr>
                <w:b/>
                <w:szCs w:val="24"/>
              </w:rPr>
              <w:t>Количество педагогов</w:t>
            </w:r>
          </w:p>
        </w:tc>
      </w:tr>
      <w:tr w:rsidR="00651BA8" w14:paraId="42461B84" w14:textId="77777777" w:rsidTr="00651BA8">
        <w:tc>
          <w:tcPr>
            <w:tcW w:w="4814" w:type="dxa"/>
          </w:tcPr>
          <w:p w14:paraId="39371B4A" w14:textId="076243F3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Менее 2-х лет</w:t>
            </w:r>
          </w:p>
        </w:tc>
        <w:tc>
          <w:tcPr>
            <w:tcW w:w="4814" w:type="dxa"/>
          </w:tcPr>
          <w:p w14:paraId="121ECA5D" w14:textId="427D6918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1BA8" w14:paraId="2369BA22" w14:textId="77777777" w:rsidTr="00651BA8">
        <w:tc>
          <w:tcPr>
            <w:tcW w:w="4814" w:type="dxa"/>
          </w:tcPr>
          <w:p w14:paraId="169A669B" w14:textId="6094E8FB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 2 до 5 лет</w:t>
            </w:r>
          </w:p>
        </w:tc>
        <w:tc>
          <w:tcPr>
            <w:tcW w:w="4814" w:type="dxa"/>
          </w:tcPr>
          <w:p w14:paraId="3C5EFF02" w14:textId="301CEF7C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51BA8" w14:paraId="73D1E9A9" w14:textId="77777777" w:rsidTr="00651BA8">
        <w:tc>
          <w:tcPr>
            <w:tcW w:w="4814" w:type="dxa"/>
          </w:tcPr>
          <w:p w14:paraId="2A166BFE" w14:textId="369D191B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 5 до 10 лет</w:t>
            </w:r>
          </w:p>
        </w:tc>
        <w:tc>
          <w:tcPr>
            <w:tcW w:w="4814" w:type="dxa"/>
          </w:tcPr>
          <w:p w14:paraId="3939A73F" w14:textId="10025C92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51BA8" w14:paraId="4E92C775" w14:textId="77777777" w:rsidTr="00651BA8">
        <w:tc>
          <w:tcPr>
            <w:tcW w:w="4814" w:type="dxa"/>
          </w:tcPr>
          <w:p w14:paraId="56FDE710" w14:textId="03FAF17F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 10 до 20 лет</w:t>
            </w:r>
          </w:p>
        </w:tc>
        <w:tc>
          <w:tcPr>
            <w:tcW w:w="4814" w:type="dxa"/>
          </w:tcPr>
          <w:p w14:paraId="65963597" w14:textId="02766EFA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51BA8" w14:paraId="13312610" w14:textId="77777777" w:rsidTr="00651BA8">
        <w:tc>
          <w:tcPr>
            <w:tcW w:w="4814" w:type="dxa"/>
          </w:tcPr>
          <w:p w14:paraId="6FFAB907" w14:textId="1194C413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Более 20 лет</w:t>
            </w:r>
          </w:p>
        </w:tc>
        <w:tc>
          <w:tcPr>
            <w:tcW w:w="4814" w:type="dxa"/>
          </w:tcPr>
          <w:p w14:paraId="00994678" w14:textId="1628CA91" w:rsidR="00651BA8" w:rsidRDefault="00265CD6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7BF133F" w14:textId="77777777" w:rsidR="00651BA8" w:rsidRPr="00651BA8" w:rsidRDefault="00651BA8" w:rsidP="00500AE8">
      <w:pPr>
        <w:spacing w:line="240" w:lineRule="auto"/>
        <w:rPr>
          <w:szCs w:val="24"/>
        </w:rPr>
      </w:pPr>
    </w:p>
    <w:p w14:paraId="0BAA2CB1" w14:textId="77777777" w:rsidR="00CE0D73" w:rsidRDefault="00CE0D73" w:rsidP="00CE0D73">
      <w:pPr>
        <w:pStyle w:val="4"/>
      </w:pPr>
      <w:r>
        <w:t>Сеть образовательных организаций</w:t>
      </w:r>
    </w:p>
    <w:p w14:paraId="5698DC62" w14:textId="1DF80243" w:rsidR="00BE4D7B" w:rsidRDefault="00ED45E1" w:rsidP="00943875">
      <w:pPr>
        <w:pStyle w:val="aff1"/>
      </w:pPr>
      <w:r>
        <w:t xml:space="preserve"> </w:t>
      </w:r>
      <w:r w:rsidR="009D7504">
        <w:t>Система дополнительного образования детей в районе остается неизменной и представлена 2 организациями дополнительного образования (далее – ОДО)</w:t>
      </w:r>
      <w:r w:rsidR="007A4AFE">
        <w:t xml:space="preserve">: МАОУ ДО «Быстринский Дом детского творчества» и МБУ ДО «Быстринская детская школа искусств». </w:t>
      </w:r>
      <w:r w:rsidR="00474205">
        <w:t>Обе организации расположены в с. Эссо. Филиалы</w:t>
      </w:r>
      <w:r w:rsidR="007A4AFE">
        <w:t xml:space="preserve"> у </w:t>
      </w:r>
      <w:r w:rsidR="00474205">
        <w:t>ОДО отсутствуют, но в районе выстроена такая система дополнительного образования, что услуги</w:t>
      </w:r>
      <w:r w:rsidR="00BA1201">
        <w:t xml:space="preserve"> по дополнительному образованию предоставляются педагогами дополнительного образования и в с. Анавгай.</w:t>
      </w:r>
    </w:p>
    <w:p w14:paraId="752C8D01" w14:textId="77777777" w:rsidR="00CE0D73" w:rsidRDefault="00CE0D73" w:rsidP="003C4DFC"/>
    <w:p w14:paraId="76DECE2C" w14:textId="6F7BF1C8" w:rsidR="00CE0D73" w:rsidRDefault="00CE0D73" w:rsidP="00CE0D73">
      <w:pPr>
        <w:pStyle w:val="4"/>
      </w:pPr>
      <w:r>
        <w:t xml:space="preserve">Материально-техническое и информационное обеспечение </w:t>
      </w:r>
    </w:p>
    <w:p w14:paraId="6A0E16B8" w14:textId="100A293B" w:rsidR="00BE4D7B" w:rsidRDefault="00FB5E18" w:rsidP="00943875">
      <w:pPr>
        <w:pStyle w:val="aff1"/>
      </w:pPr>
      <w:r>
        <w:t xml:space="preserve"> </w:t>
      </w:r>
    </w:p>
    <w:p w14:paraId="1FF65B31" w14:textId="56AEBC09" w:rsidR="00CE0D73" w:rsidRDefault="00A66A6A" w:rsidP="009D3765">
      <w:pPr>
        <w:spacing w:line="240" w:lineRule="auto"/>
        <w:rPr>
          <w:sz w:val="28"/>
          <w:szCs w:val="28"/>
        </w:rPr>
      </w:pPr>
      <w:r w:rsidRPr="000010CE">
        <w:rPr>
          <w:sz w:val="28"/>
          <w:szCs w:val="28"/>
        </w:rPr>
        <w:t xml:space="preserve">Общая площадь всех помещений </w:t>
      </w:r>
      <w:r w:rsidR="000010CE">
        <w:rPr>
          <w:sz w:val="28"/>
          <w:szCs w:val="28"/>
        </w:rPr>
        <w:t xml:space="preserve">ОДО составляет </w:t>
      </w:r>
      <w:r w:rsidR="0021239E">
        <w:rPr>
          <w:sz w:val="28"/>
          <w:szCs w:val="28"/>
        </w:rPr>
        <w:t>3417 кв.м. В зданиях располагаются 26 кабинетов</w:t>
      </w:r>
      <w:r w:rsidR="00797A60">
        <w:rPr>
          <w:sz w:val="28"/>
          <w:szCs w:val="28"/>
        </w:rPr>
        <w:t xml:space="preserve"> площадью 1264 кв.м. Все здания </w:t>
      </w:r>
      <w:r w:rsidR="009D3765">
        <w:rPr>
          <w:sz w:val="28"/>
          <w:szCs w:val="28"/>
        </w:rPr>
        <w:t>ОДО</w:t>
      </w:r>
      <w:r w:rsidR="009D3765" w:rsidRPr="009D3765">
        <w:rPr>
          <w:sz w:val="28"/>
          <w:szCs w:val="28"/>
        </w:rPr>
        <w:t xml:space="preserve"> района имеют водопровод, канализацию, подключены к центральному отоплению.</w:t>
      </w:r>
      <w:r w:rsidR="009D3765">
        <w:rPr>
          <w:sz w:val="28"/>
          <w:szCs w:val="28"/>
        </w:rPr>
        <w:t xml:space="preserve"> В МАОУ ДО «БДДТ» имеется физкультурный и хореографический залы.</w:t>
      </w:r>
      <w:r w:rsidR="00C61C6C">
        <w:rPr>
          <w:sz w:val="28"/>
          <w:szCs w:val="28"/>
        </w:rPr>
        <w:t xml:space="preserve"> В МБУ ДО «БДШИ» предусмотрен концертный зал на 80 мест.</w:t>
      </w:r>
      <w:r w:rsidR="009D3765">
        <w:rPr>
          <w:sz w:val="28"/>
          <w:szCs w:val="28"/>
        </w:rPr>
        <w:t xml:space="preserve"> </w:t>
      </w:r>
      <w:r w:rsidR="001F4192" w:rsidRPr="001F4192">
        <w:rPr>
          <w:sz w:val="28"/>
          <w:szCs w:val="28"/>
        </w:rPr>
        <w:t xml:space="preserve">В 2018 году проведена плодотворная работа по </w:t>
      </w:r>
      <w:proofErr w:type="gramStart"/>
      <w:r w:rsidR="001F4192" w:rsidRPr="001F4192">
        <w:rPr>
          <w:sz w:val="28"/>
          <w:szCs w:val="28"/>
        </w:rPr>
        <w:t>укреплению  материальной</w:t>
      </w:r>
      <w:proofErr w:type="gramEnd"/>
      <w:r w:rsidR="001F4192" w:rsidRPr="001F4192">
        <w:rPr>
          <w:sz w:val="28"/>
          <w:szCs w:val="28"/>
        </w:rPr>
        <w:t xml:space="preserve"> базы учреждения – это  приобретение нового современного оборудования для учебных целей: 1 концертная гитара, 1 скрипка, мастеровая балалайка, приобретены концертные кресла в зал музыкального отделения. </w:t>
      </w:r>
      <w:r w:rsidR="008F4949">
        <w:rPr>
          <w:sz w:val="28"/>
          <w:szCs w:val="28"/>
        </w:rPr>
        <w:t>Из 14 перс</w:t>
      </w:r>
      <w:r w:rsidR="00106718">
        <w:rPr>
          <w:sz w:val="28"/>
          <w:szCs w:val="28"/>
        </w:rPr>
        <w:t xml:space="preserve">ональных </w:t>
      </w:r>
      <w:r w:rsidR="0098029F">
        <w:rPr>
          <w:sz w:val="28"/>
          <w:szCs w:val="28"/>
        </w:rPr>
        <w:t>компьютеров 12</w:t>
      </w:r>
      <w:r w:rsidR="00106718">
        <w:rPr>
          <w:sz w:val="28"/>
          <w:szCs w:val="28"/>
        </w:rPr>
        <w:t xml:space="preserve"> использую</w:t>
      </w:r>
      <w:r w:rsidR="008F4949">
        <w:rPr>
          <w:sz w:val="28"/>
          <w:szCs w:val="28"/>
        </w:rPr>
        <w:t>тся в учебных целях.</w:t>
      </w:r>
      <w:r w:rsidR="008B0537" w:rsidRPr="008B0537">
        <w:t xml:space="preserve"> </w:t>
      </w:r>
      <w:r w:rsidR="00C17FE0">
        <w:rPr>
          <w:sz w:val="28"/>
          <w:szCs w:val="28"/>
        </w:rPr>
        <w:t xml:space="preserve">Организации имеют собственные сайты </w:t>
      </w:r>
      <w:r w:rsidR="00C17FE0" w:rsidRPr="00D9466B">
        <w:rPr>
          <w:sz w:val="28"/>
          <w:szCs w:val="28"/>
        </w:rPr>
        <w:t xml:space="preserve">МАОУ ДО «БДДТ» </w:t>
      </w:r>
      <w:hyperlink r:id="rId30" w:history="1">
        <w:r w:rsidR="00C17FE0" w:rsidRPr="003515D1">
          <w:rPr>
            <w:rStyle w:val="ad"/>
            <w:sz w:val="28"/>
            <w:szCs w:val="28"/>
          </w:rPr>
          <w:t>http://bddtesso.ru/</w:t>
        </w:r>
      </w:hyperlink>
      <w:r w:rsidR="00C17FE0">
        <w:rPr>
          <w:sz w:val="28"/>
          <w:szCs w:val="28"/>
        </w:rPr>
        <w:t xml:space="preserve"> и</w:t>
      </w:r>
      <w:r w:rsidR="007D23BD" w:rsidRPr="007D23BD">
        <w:t xml:space="preserve"> </w:t>
      </w:r>
      <w:r w:rsidR="007D23BD" w:rsidRPr="007D23BD">
        <w:rPr>
          <w:sz w:val="28"/>
          <w:szCs w:val="28"/>
        </w:rPr>
        <w:t>МБУ ДО «БДШИ»</w:t>
      </w:r>
      <w:r w:rsidR="007D23BD" w:rsidRPr="007D23BD">
        <w:t xml:space="preserve"> </w:t>
      </w:r>
      <w:hyperlink r:id="rId31" w:history="1">
        <w:r w:rsidR="007D23BD" w:rsidRPr="003515D1">
          <w:rPr>
            <w:rStyle w:val="ad"/>
            <w:sz w:val="28"/>
            <w:szCs w:val="28"/>
          </w:rPr>
          <w:t>http://dshiesso.ru/</w:t>
        </w:r>
      </w:hyperlink>
      <w:r w:rsidR="007D23BD">
        <w:rPr>
          <w:sz w:val="28"/>
          <w:szCs w:val="28"/>
        </w:rPr>
        <w:t xml:space="preserve">. </w:t>
      </w:r>
      <w:r w:rsidR="009D1452">
        <w:rPr>
          <w:sz w:val="28"/>
          <w:szCs w:val="28"/>
        </w:rPr>
        <w:t xml:space="preserve">Организации </w:t>
      </w:r>
      <w:r w:rsidR="009D1452" w:rsidRPr="009D1452">
        <w:rPr>
          <w:sz w:val="28"/>
          <w:szCs w:val="28"/>
        </w:rPr>
        <w:t>обеспечены необходимым оснащением и оборудованием</w:t>
      </w:r>
      <w:r w:rsidR="007935BA">
        <w:rPr>
          <w:sz w:val="28"/>
          <w:szCs w:val="28"/>
        </w:rPr>
        <w:t>,</w:t>
      </w:r>
      <w:r w:rsidR="007935BA" w:rsidRPr="007935BA">
        <w:t xml:space="preserve"> </w:t>
      </w:r>
      <w:r w:rsidR="007935BA" w:rsidRPr="007935BA">
        <w:rPr>
          <w:sz w:val="28"/>
          <w:szCs w:val="28"/>
        </w:rPr>
        <w:t>нотной, уч</w:t>
      </w:r>
      <w:r w:rsidR="00042283">
        <w:rPr>
          <w:sz w:val="28"/>
          <w:szCs w:val="28"/>
        </w:rPr>
        <w:t xml:space="preserve">ебной </w:t>
      </w:r>
      <w:r w:rsidR="007935BA">
        <w:rPr>
          <w:sz w:val="28"/>
          <w:szCs w:val="28"/>
        </w:rPr>
        <w:t>и методической литературой</w:t>
      </w:r>
      <w:r w:rsidR="009D1452" w:rsidRPr="009D1452">
        <w:rPr>
          <w:sz w:val="28"/>
          <w:szCs w:val="28"/>
        </w:rPr>
        <w:t xml:space="preserve"> </w:t>
      </w:r>
      <w:r w:rsidR="009D1452">
        <w:rPr>
          <w:sz w:val="28"/>
          <w:szCs w:val="28"/>
        </w:rPr>
        <w:t>для организации образоват</w:t>
      </w:r>
      <w:r w:rsidR="00042283">
        <w:rPr>
          <w:sz w:val="28"/>
          <w:szCs w:val="28"/>
        </w:rPr>
        <w:t>ельного процесса.</w:t>
      </w:r>
      <w:r w:rsidR="007935BA">
        <w:rPr>
          <w:sz w:val="28"/>
          <w:szCs w:val="28"/>
        </w:rPr>
        <w:t xml:space="preserve"> </w:t>
      </w:r>
    </w:p>
    <w:p w14:paraId="0AC33399" w14:textId="7EEE385D" w:rsidR="00D90339" w:rsidRPr="009D3765" w:rsidRDefault="00D90339" w:rsidP="009D3765">
      <w:pPr>
        <w:spacing w:line="240" w:lineRule="auto"/>
        <w:rPr>
          <w:sz w:val="28"/>
          <w:szCs w:val="28"/>
        </w:rPr>
      </w:pPr>
      <w:r w:rsidRPr="00D90339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ОДО </w:t>
      </w:r>
      <w:r w:rsidRPr="00D90339">
        <w:rPr>
          <w:sz w:val="28"/>
          <w:szCs w:val="28"/>
        </w:rPr>
        <w:t xml:space="preserve">оборудованы автоматической пожарной сигнализацией и системами оповещения о пожаре, системами передачи извещений о пожаре на пульт МЧС в автоматическом режиме. Система видеонаблюдения в двух </w:t>
      </w:r>
      <w:r>
        <w:rPr>
          <w:sz w:val="28"/>
          <w:szCs w:val="28"/>
        </w:rPr>
        <w:t>ОДО</w:t>
      </w:r>
      <w:r w:rsidRPr="00D90339">
        <w:rPr>
          <w:sz w:val="28"/>
          <w:szCs w:val="28"/>
        </w:rPr>
        <w:t xml:space="preserve"> включает в себя </w:t>
      </w:r>
      <w:r w:rsidR="0098029F">
        <w:rPr>
          <w:sz w:val="28"/>
          <w:szCs w:val="28"/>
        </w:rPr>
        <w:t>2</w:t>
      </w:r>
      <w:r w:rsidR="00B46C2B">
        <w:rPr>
          <w:sz w:val="28"/>
          <w:szCs w:val="28"/>
        </w:rPr>
        <w:t>6</w:t>
      </w:r>
      <w:r w:rsidRPr="00D90339">
        <w:rPr>
          <w:sz w:val="28"/>
          <w:szCs w:val="28"/>
        </w:rPr>
        <w:t xml:space="preserve"> видеокамер. Установлена тревожная кнопка во всех образовательных организациях с экстренным вызовом полиции. Им</w:t>
      </w:r>
      <w:r w:rsidR="00B46C2B">
        <w:rPr>
          <w:sz w:val="28"/>
          <w:szCs w:val="28"/>
        </w:rPr>
        <w:t>еется периметральное деревянное ограждение</w:t>
      </w:r>
      <w:r w:rsidRPr="00D90339">
        <w:rPr>
          <w:sz w:val="28"/>
          <w:szCs w:val="28"/>
        </w:rPr>
        <w:t xml:space="preserve">. </w:t>
      </w:r>
    </w:p>
    <w:p w14:paraId="4B909A42" w14:textId="77777777" w:rsidR="00D96B67" w:rsidRDefault="00D96B67" w:rsidP="003C4DFC"/>
    <w:p w14:paraId="1BE24C4D" w14:textId="77777777" w:rsidR="00D96B67" w:rsidRDefault="00D96B67" w:rsidP="00D96B67">
      <w:pPr>
        <w:pStyle w:val="4"/>
      </w:pPr>
      <w:r>
        <w:lastRenderedPageBreak/>
        <w:t xml:space="preserve">Учебные и </w:t>
      </w:r>
      <w:proofErr w:type="spellStart"/>
      <w:r>
        <w:t>внеучебные</w:t>
      </w:r>
      <w:proofErr w:type="spellEnd"/>
      <w:r>
        <w:t xml:space="preserve"> достижения </w:t>
      </w:r>
    </w:p>
    <w:p w14:paraId="090C5BE9" w14:textId="79AA5AEB" w:rsidR="00B03A87" w:rsidRDefault="00D9466B" w:rsidP="002F3FD4">
      <w:pPr>
        <w:pStyle w:val="aff1"/>
        <w:rPr>
          <w:rFonts w:eastAsia="Times New Roman" w:cs="Times New Roman"/>
        </w:rPr>
      </w:pPr>
      <w:r w:rsidRPr="00D9466B">
        <w:t xml:space="preserve"> </w:t>
      </w:r>
      <w:r w:rsidR="00B03A87">
        <w:rPr>
          <w:rFonts w:eastAsia="Times New Roman" w:cs="Times New Roman"/>
        </w:rPr>
        <w:t>Педагоги и обучающиеся принимают участие в образовательной, культурной и социальной жизни, не только на муниципальном, но и региональном и других уровнях.</w:t>
      </w:r>
    </w:p>
    <w:p w14:paraId="3A2EB42A" w14:textId="77777777" w:rsidR="00B03A87" w:rsidRDefault="00B03A87" w:rsidP="00B03A87">
      <w:pPr>
        <w:spacing w:line="240" w:lineRule="auto"/>
        <w:ind w:firstLine="42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Объединение «</w:t>
      </w:r>
      <w:proofErr w:type="spellStart"/>
      <w:r>
        <w:rPr>
          <w:rFonts w:eastAsia="Times New Roman" w:cs="Times New Roman"/>
          <w:sz w:val="28"/>
          <w:szCs w:val="28"/>
        </w:rPr>
        <w:t>Этергэн</w:t>
      </w:r>
      <w:proofErr w:type="spellEnd"/>
      <w:r>
        <w:rPr>
          <w:rFonts w:eastAsia="Times New Roman" w:cs="Times New Roman"/>
          <w:sz w:val="28"/>
          <w:szCs w:val="28"/>
        </w:rPr>
        <w:t>» проводит работу в рамках социального проекта «Живи родник», а объединения, «Декор», «Кудесницы» и «Английская студия» принимают постоянное участие в краевой акции «Ветеран», «Дари Добро».</w:t>
      </w:r>
    </w:p>
    <w:p w14:paraId="26B4C01A" w14:textId="77777777" w:rsidR="00B93A82" w:rsidRDefault="00B03A87" w:rsidP="002F3FD4">
      <w:p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Обучающиеся МАОУДО «БДДТ» активно участвуют и занимают призовые места в меропри</w:t>
      </w:r>
      <w:r w:rsidR="002F3FD4">
        <w:rPr>
          <w:rFonts w:eastAsia="Times New Roman" w:cs="Times New Roman"/>
          <w:sz w:val="28"/>
          <w:szCs w:val="28"/>
        </w:rPr>
        <w:t>я</w:t>
      </w:r>
      <w:r w:rsidR="00B93A82">
        <w:rPr>
          <w:rFonts w:eastAsia="Times New Roman" w:cs="Times New Roman"/>
          <w:sz w:val="28"/>
          <w:szCs w:val="28"/>
        </w:rPr>
        <w:t>тиях, конкурсах разных уровней:</w:t>
      </w:r>
    </w:p>
    <w:p w14:paraId="2A1E409D" w14:textId="5F0FA16C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Региональный этап Большого всероссийского фестиваля детского и юношеского творчества, в том числе для детей с огран</w:t>
      </w:r>
      <w:r w:rsidR="00B93A82">
        <w:rPr>
          <w:rFonts w:cs="Times New Roman"/>
          <w:sz w:val="28"/>
        </w:rPr>
        <w:t>иченными возможностями здоровья;</w:t>
      </w:r>
    </w:p>
    <w:p w14:paraId="65A185AC" w14:textId="1930D032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«Национальные базовые ценности», Всероссийский конкурс детского и юношеског</w:t>
      </w:r>
      <w:r w:rsidR="00B93A82">
        <w:rPr>
          <w:rFonts w:cs="Times New Roman"/>
          <w:sz w:val="28"/>
        </w:rPr>
        <w:t>о творчества, региональный этап;</w:t>
      </w:r>
    </w:p>
    <w:p w14:paraId="009211FF" w14:textId="37D2CE52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«Всероссийский интернет –конкурс «Союза охраны птиц»</w:t>
      </w:r>
      <w:r w:rsidR="00B93A82">
        <w:rPr>
          <w:rFonts w:cs="Times New Roman"/>
          <w:sz w:val="28"/>
        </w:rPr>
        <w:t>;</w:t>
      </w:r>
    </w:p>
    <w:p w14:paraId="7EC9166F" w14:textId="6DB72C21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Всероссийский экологический форум «Зеленая планета»</w:t>
      </w:r>
      <w:r w:rsidR="00B93A82">
        <w:rPr>
          <w:rFonts w:cs="Times New Roman"/>
          <w:sz w:val="28"/>
        </w:rPr>
        <w:t>;</w:t>
      </w:r>
    </w:p>
    <w:p w14:paraId="036EA660" w14:textId="6FC958EB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«Ручеек», детский дистанционный конкурс художественного творчества по мотивам сказок коренных малочис</w:t>
      </w:r>
      <w:r w:rsidR="00B93A82">
        <w:rPr>
          <w:rFonts w:cs="Times New Roman"/>
          <w:sz w:val="28"/>
        </w:rPr>
        <w:t>ленных народов Камчатского края;</w:t>
      </w:r>
    </w:p>
    <w:p w14:paraId="46F16E3E" w14:textId="6A45068D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«Семьи против пожаров», всероссийский конкурс детского творчества по пожарной безопасности.</w:t>
      </w:r>
    </w:p>
    <w:p w14:paraId="1BB33E53" w14:textId="7A297F9A" w:rsidR="00D96B67" w:rsidRDefault="005F2064" w:rsidP="003631F1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Участие обучающихся МБУ ДО «БДШИ» в Межрегиональной выставке</w:t>
      </w:r>
      <w:r w:rsidRPr="005F2064">
        <w:rPr>
          <w:rFonts w:cs="Times New Roman"/>
          <w:sz w:val="28"/>
        </w:rPr>
        <w:t xml:space="preserve"> детско-юношеского творчества «Греция:</w:t>
      </w:r>
      <w:r>
        <w:rPr>
          <w:rFonts w:cs="Times New Roman"/>
          <w:sz w:val="28"/>
        </w:rPr>
        <w:t xml:space="preserve"> </w:t>
      </w:r>
      <w:r w:rsidRPr="005F2064">
        <w:rPr>
          <w:rFonts w:cs="Times New Roman"/>
          <w:sz w:val="28"/>
        </w:rPr>
        <w:t>от мифов до современности»</w:t>
      </w:r>
      <w:r>
        <w:rPr>
          <w:rFonts w:cs="Times New Roman"/>
          <w:sz w:val="28"/>
        </w:rPr>
        <w:t>,</w:t>
      </w:r>
      <w:r w:rsidR="005D5DF8">
        <w:rPr>
          <w:rFonts w:cs="Times New Roman"/>
          <w:sz w:val="28"/>
        </w:rPr>
        <w:t xml:space="preserve"> </w:t>
      </w:r>
      <w:r w:rsidR="005D5DF8" w:rsidRPr="005F2064">
        <w:rPr>
          <w:rFonts w:cs="Times New Roman"/>
          <w:sz w:val="28"/>
        </w:rPr>
        <w:t>Корпоративный</w:t>
      </w:r>
      <w:r w:rsidRPr="005F2064">
        <w:rPr>
          <w:rFonts w:cs="Times New Roman"/>
          <w:sz w:val="28"/>
        </w:rPr>
        <w:t xml:space="preserve"> фестиваль творчества детей и молодёжи «Новые имена»</w:t>
      </w:r>
      <w:r w:rsidR="005D5DF8">
        <w:rPr>
          <w:rFonts w:cs="Times New Roman"/>
          <w:sz w:val="28"/>
        </w:rPr>
        <w:t xml:space="preserve">, </w:t>
      </w:r>
      <w:r w:rsidRPr="005F2064">
        <w:rPr>
          <w:rFonts w:cs="Times New Roman"/>
          <w:sz w:val="28"/>
        </w:rPr>
        <w:t>в Межрегиональном фестивале народного творчества коренных малочисленных народов Севера и Дальнего Востока «Золотые родники»</w:t>
      </w:r>
      <w:r w:rsidR="005D5DF8">
        <w:rPr>
          <w:rFonts w:cs="Times New Roman"/>
          <w:sz w:val="28"/>
        </w:rPr>
        <w:t xml:space="preserve"> (д</w:t>
      </w:r>
      <w:r w:rsidR="005D5DF8" w:rsidRPr="005D5DF8">
        <w:rPr>
          <w:rFonts w:cs="Times New Roman"/>
          <w:sz w:val="28"/>
        </w:rPr>
        <w:t>иплом лауреата фестиваля</w:t>
      </w:r>
      <w:r w:rsidR="005D5DF8">
        <w:rPr>
          <w:rFonts w:cs="Times New Roman"/>
          <w:sz w:val="28"/>
        </w:rPr>
        <w:t>).</w:t>
      </w:r>
      <w:r w:rsidR="00E70587">
        <w:rPr>
          <w:rFonts w:cs="Times New Roman"/>
          <w:sz w:val="28"/>
        </w:rPr>
        <w:t xml:space="preserve"> Участие в р</w:t>
      </w:r>
      <w:r w:rsidR="00E70587" w:rsidRPr="00E70587">
        <w:rPr>
          <w:rFonts w:cs="Times New Roman"/>
          <w:sz w:val="28"/>
        </w:rPr>
        <w:t>егиональн</w:t>
      </w:r>
      <w:r w:rsidR="00E70587">
        <w:rPr>
          <w:rFonts w:cs="Times New Roman"/>
          <w:sz w:val="28"/>
        </w:rPr>
        <w:t>ом</w:t>
      </w:r>
      <w:r w:rsidR="00E70587" w:rsidRPr="00E70587">
        <w:rPr>
          <w:rFonts w:cs="Times New Roman"/>
          <w:sz w:val="28"/>
        </w:rPr>
        <w:t xml:space="preserve"> этап Всероссийского фестиваля детского народного творчества</w:t>
      </w:r>
      <w:r w:rsidR="00E70587">
        <w:rPr>
          <w:rFonts w:cs="Times New Roman"/>
          <w:sz w:val="28"/>
        </w:rPr>
        <w:t xml:space="preserve"> (диплом 1 степени), </w:t>
      </w:r>
      <w:r w:rsidR="002E5A91" w:rsidRPr="002E5A91">
        <w:rPr>
          <w:rFonts w:cs="Times New Roman"/>
          <w:sz w:val="28"/>
        </w:rPr>
        <w:t>в конкурсе декоративно-прикладного и изобразительного творчества в рамках регионального этапа Большого Всероссийского фестиваля детского и юношеского творчества</w:t>
      </w:r>
      <w:r w:rsidR="003631F1">
        <w:rPr>
          <w:rFonts w:cs="Times New Roman"/>
          <w:sz w:val="28"/>
        </w:rPr>
        <w:t xml:space="preserve"> (3 диплома – 1 место и 1 диплом 2 место).</w:t>
      </w:r>
    </w:p>
    <w:p w14:paraId="25113188" w14:textId="77777777" w:rsidR="008A112F" w:rsidRDefault="008A112F" w:rsidP="003631F1">
      <w:pPr>
        <w:spacing w:line="240" w:lineRule="auto"/>
      </w:pPr>
    </w:p>
    <w:p w14:paraId="5F5FCA90" w14:textId="77777777" w:rsidR="00CE0D73" w:rsidRDefault="00CE0D73" w:rsidP="00CE0D73">
      <w:pPr>
        <w:pStyle w:val="4"/>
      </w:pPr>
      <w:r>
        <w:t>Финансово-экономическая деятельность организаций</w:t>
      </w:r>
    </w:p>
    <w:p w14:paraId="2EA4C53A" w14:textId="2B503A07" w:rsidR="00BE4D7B" w:rsidRDefault="00E92A5B" w:rsidP="00943875">
      <w:pPr>
        <w:pStyle w:val="aff1"/>
      </w:pPr>
      <w:r>
        <w:t xml:space="preserve"> </w:t>
      </w:r>
    </w:p>
    <w:p w14:paraId="615D0F45" w14:textId="33ACB7B3" w:rsidR="003C4DFC" w:rsidRDefault="002A237F" w:rsidP="00A85CCF">
      <w:pPr>
        <w:spacing w:line="240" w:lineRule="auto"/>
        <w:rPr>
          <w:sz w:val="28"/>
          <w:szCs w:val="28"/>
        </w:rPr>
      </w:pPr>
      <w:r w:rsidRPr="002A237F">
        <w:rPr>
          <w:sz w:val="28"/>
          <w:szCs w:val="28"/>
        </w:rPr>
        <w:t>О</w:t>
      </w:r>
      <w:r>
        <w:rPr>
          <w:sz w:val="28"/>
          <w:szCs w:val="28"/>
        </w:rPr>
        <w:t>бщий объем финансирования двух ОДО</w:t>
      </w:r>
      <w:r w:rsidRPr="002A237F">
        <w:rPr>
          <w:sz w:val="28"/>
          <w:szCs w:val="28"/>
        </w:rPr>
        <w:t xml:space="preserve"> в </w:t>
      </w:r>
      <w:r w:rsidR="00A85CCF">
        <w:rPr>
          <w:sz w:val="28"/>
          <w:szCs w:val="28"/>
        </w:rPr>
        <w:t>2018 году составил – 36 034,0 тысяч рублей (</w:t>
      </w:r>
      <w:r w:rsidRPr="002A237F">
        <w:rPr>
          <w:sz w:val="28"/>
          <w:szCs w:val="28"/>
        </w:rPr>
        <w:t>2017 году составил</w:t>
      </w:r>
      <w:r w:rsidR="00403784">
        <w:rPr>
          <w:sz w:val="28"/>
          <w:szCs w:val="28"/>
        </w:rPr>
        <w:t xml:space="preserve"> – 30 665,9 тысяч рублей, в 2016 году – 30 541,4 </w:t>
      </w:r>
      <w:r w:rsidR="000E19C6">
        <w:rPr>
          <w:sz w:val="28"/>
          <w:szCs w:val="28"/>
        </w:rPr>
        <w:t>тысячу рублей</w:t>
      </w:r>
      <w:r w:rsidR="00A85CCF">
        <w:rPr>
          <w:sz w:val="28"/>
          <w:szCs w:val="28"/>
        </w:rPr>
        <w:t>)</w:t>
      </w:r>
      <w:r w:rsidR="000E19C6">
        <w:rPr>
          <w:sz w:val="28"/>
          <w:szCs w:val="28"/>
        </w:rPr>
        <w:t>.</w:t>
      </w:r>
      <w:r w:rsidR="001C7349">
        <w:rPr>
          <w:sz w:val="28"/>
          <w:szCs w:val="28"/>
        </w:rPr>
        <w:t xml:space="preserve"> </w:t>
      </w:r>
      <w:r w:rsidR="00B85085">
        <w:rPr>
          <w:sz w:val="28"/>
          <w:szCs w:val="28"/>
        </w:rPr>
        <w:t>Заработная плата педагога дополнительного образования на 1 ставку составила 63 075,0 рублей, с учетом совмещения 75 001,0 рубль.</w:t>
      </w:r>
    </w:p>
    <w:p w14:paraId="04102207" w14:textId="77777777" w:rsidR="005A2519" w:rsidRPr="00E222AC" w:rsidRDefault="005A2519" w:rsidP="00A85CCF">
      <w:pPr>
        <w:spacing w:line="240" w:lineRule="auto"/>
        <w:rPr>
          <w:sz w:val="28"/>
          <w:szCs w:val="28"/>
        </w:rPr>
      </w:pPr>
    </w:p>
    <w:p w14:paraId="6063D33F" w14:textId="77777777" w:rsidR="00D96B67" w:rsidRDefault="00D96B67" w:rsidP="00D96B67">
      <w:pPr>
        <w:pStyle w:val="4"/>
      </w:pPr>
      <w:r>
        <w:t>Выводы</w:t>
      </w:r>
    </w:p>
    <w:p w14:paraId="5FBBC1B6" w14:textId="466A015E" w:rsidR="005479E1" w:rsidRDefault="00C929EB" w:rsidP="00943875">
      <w:pPr>
        <w:pStyle w:val="aff1"/>
      </w:pPr>
      <w:r>
        <w:t xml:space="preserve"> </w:t>
      </w:r>
    </w:p>
    <w:p w14:paraId="63057C74" w14:textId="74F674A2" w:rsidR="00D96B67" w:rsidRDefault="00BF33D3" w:rsidP="00D23E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Удовлетворенность</w:t>
      </w:r>
      <w:r w:rsidR="00D23E75" w:rsidRPr="00D23E75">
        <w:rPr>
          <w:sz w:val="28"/>
          <w:szCs w:val="28"/>
        </w:rPr>
        <w:t xml:space="preserve"> качеством образовательных услуг, предоставляемых </w:t>
      </w:r>
      <w:r w:rsidR="005A2519">
        <w:rPr>
          <w:sz w:val="28"/>
          <w:szCs w:val="28"/>
        </w:rPr>
        <w:t>ОДО в 2018</w:t>
      </w:r>
      <w:r>
        <w:rPr>
          <w:sz w:val="28"/>
          <w:szCs w:val="28"/>
        </w:rPr>
        <w:t xml:space="preserve"> году составил </w:t>
      </w:r>
      <w:r w:rsidR="005A2519">
        <w:rPr>
          <w:sz w:val="28"/>
          <w:szCs w:val="28"/>
        </w:rPr>
        <w:t>100</w:t>
      </w:r>
      <w:r>
        <w:rPr>
          <w:sz w:val="28"/>
          <w:szCs w:val="28"/>
        </w:rPr>
        <w:t>%.</w:t>
      </w:r>
      <w:r w:rsidR="00F54FAC">
        <w:rPr>
          <w:sz w:val="28"/>
          <w:szCs w:val="28"/>
        </w:rPr>
        <w:t xml:space="preserve"> В двух организациях дополнительного </w:t>
      </w:r>
      <w:r w:rsidR="00F54FAC">
        <w:rPr>
          <w:sz w:val="28"/>
          <w:szCs w:val="28"/>
        </w:rPr>
        <w:lastRenderedPageBreak/>
        <w:t>образования имеются все возможности для развития творческих способностей и интересов обучающихся.</w:t>
      </w:r>
    </w:p>
    <w:p w14:paraId="648451DE" w14:textId="37ADE318" w:rsidR="00D96B67" w:rsidRDefault="00C45BF1" w:rsidP="00C45BF1">
      <w:p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Ежегодно увеличивается количество педагогов и обучающихся принимавших участие в образовательной, культурной и социальной жизни, не только на муниципальном, но и региональном и других уровнях</w:t>
      </w:r>
      <w:r w:rsidR="00EE330F">
        <w:rPr>
          <w:rFonts w:eastAsia="Times New Roman" w:cs="Times New Roman"/>
          <w:sz w:val="28"/>
          <w:szCs w:val="28"/>
        </w:rPr>
        <w:t>.</w:t>
      </w:r>
      <w:r w:rsidR="005B51B9">
        <w:rPr>
          <w:rFonts w:eastAsia="Times New Roman" w:cs="Times New Roman"/>
          <w:sz w:val="28"/>
          <w:szCs w:val="28"/>
        </w:rPr>
        <w:t xml:space="preserve"> Растет количество призовых наград.</w:t>
      </w:r>
    </w:p>
    <w:p w14:paraId="56431252" w14:textId="13E8BBA1" w:rsidR="00382563" w:rsidRDefault="005B51B9" w:rsidP="009B380E">
      <w:pPr>
        <w:spacing w:line="240" w:lineRule="auto"/>
      </w:pPr>
      <w:r>
        <w:rPr>
          <w:rFonts w:eastAsia="Times New Roman" w:cs="Times New Roman"/>
          <w:sz w:val="28"/>
          <w:szCs w:val="28"/>
        </w:rPr>
        <w:t xml:space="preserve">В </w:t>
      </w:r>
      <w:r w:rsidR="00CA2EEC">
        <w:rPr>
          <w:rFonts w:eastAsia="Times New Roman" w:cs="Times New Roman"/>
          <w:sz w:val="28"/>
          <w:szCs w:val="28"/>
        </w:rPr>
        <w:t xml:space="preserve">районе представлены все направления дополнительного образования, пользующиеся спросом у подрастающего поколения. </w:t>
      </w:r>
    </w:p>
    <w:p w14:paraId="33E0E3E5" w14:textId="77777777" w:rsidR="009B380E" w:rsidRPr="009B380E" w:rsidRDefault="009B380E" w:rsidP="009B380E">
      <w:pPr>
        <w:pStyle w:val="Default"/>
        <w:ind w:firstLine="709"/>
        <w:jc w:val="both"/>
        <w:rPr>
          <w:sz w:val="28"/>
          <w:szCs w:val="28"/>
        </w:rPr>
      </w:pPr>
      <w:r w:rsidRPr="009B380E">
        <w:rPr>
          <w:iCs/>
          <w:sz w:val="28"/>
          <w:szCs w:val="28"/>
        </w:rPr>
        <w:t xml:space="preserve">Приоритетные направления развития дополнительного образования следующие: </w:t>
      </w:r>
    </w:p>
    <w:p w14:paraId="5593A16E" w14:textId="3BB2542E" w:rsidR="009B380E" w:rsidRPr="009B380E" w:rsidRDefault="009B380E" w:rsidP="009B380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80E">
        <w:rPr>
          <w:sz w:val="28"/>
          <w:szCs w:val="28"/>
        </w:rPr>
        <w:t xml:space="preserve">продолжение работы по увеличению охвата детей в возрасте 5-18 лет дополнительными общеобразовательными программами, в том числе за счёт расширения спектра реализуемых программ профессиональной ориентации; </w:t>
      </w:r>
    </w:p>
    <w:p w14:paraId="1BA4DF9E" w14:textId="47F0B64E" w:rsidR="009B380E" w:rsidRPr="009B380E" w:rsidRDefault="009B380E" w:rsidP="009B380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80E">
        <w:rPr>
          <w:sz w:val="28"/>
          <w:szCs w:val="28"/>
        </w:rPr>
        <w:t xml:space="preserve">создание новых объединений дополнительного образования; </w:t>
      </w:r>
    </w:p>
    <w:p w14:paraId="1F235E08" w14:textId="7DFE977D" w:rsidR="009B380E" w:rsidRPr="009B380E" w:rsidRDefault="009B380E" w:rsidP="009B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80E">
        <w:rPr>
          <w:sz w:val="28"/>
          <w:szCs w:val="28"/>
        </w:rPr>
        <w:t xml:space="preserve">организация работы по привлечению детей с ограниченными возможностями здоровья в объединения дополнительного образования. </w:t>
      </w:r>
    </w:p>
    <w:p w14:paraId="6027903E" w14:textId="77777777" w:rsidR="00F4493E" w:rsidRPr="009B380E" w:rsidRDefault="00F4493E" w:rsidP="009B380E">
      <w:pPr>
        <w:spacing w:after="160" w:line="259" w:lineRule="auto"/>
        <w:ind w:firstLine="0"/>
        <w:rPr>
          <w:rFonts w:eastAsiaTheme="majorEastAsia" w:cs="Times New Roman"/>
          <w:b/>
          <w:sz w:val="28"/>
          <w:szCs w:val="28"/>
        </w:rPr>
      </w:pPr>
      <w:r w:rsidRPr="009B380E">
        <w:rPr>
          <w:rFonts w:cs="Times New Roman"/>
          <w:sz w:val="28"/>
          <w:szCs w:val="28"/>
        </w:rPr>
        <w:br w:type="page"/>
      </w:r>
    </w:p>
    <w:p w14:paraId="3A65084D" w14:textId="55B868BA" w:rsidR="00F4493E" w:rsidRDefault="00F4493E">
      <w:pPr>
        <w:spacing w:after="160" w:line="259" w:lineRule="auto"/>
        <w:ind w:firstLine="0"/>
        <w:jc w:val="left"/>
      </w:pPr>
    </w:p>
    <w:bookmarkStart w:id="16" w:name="_Toc495357540" w:displacedByCustomXml="next"/>
    <w:sdt>
      <w:sdtPr>
        <w:id w:val="-2074191642"/>
        <w:lock w:val="sdtContentLocked"/>
        <w:placeholder>
          <w:docPart w:val="DefaultPlaceholder_-1854013440"/>
        </w:placeholder>
      </w:sdtPr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6" w:displacedByCustomXml="prev"/>
    <w:p w14:paraId="1D377D89" w14:textId="7C518D40" w:rsidR="00BE4D7B" w:rsidRDefault="00BE4D7B" w:rsidP="00943875">
      <w:pPr>
        <w:pStyle w:val="aff1"/>
      </w:pPr>
    </w:p>
    <w:bookmarkStart w:id="17" w:name="_Toc495357541" w:displacedByCustomXml="next"/>
    <w:sdt>
      <w:sdtPr>
        <w:id w:val="-1633004932"/>
        <w:lock w:val="sdtContentLocked"/>
        <w:placeholder>
          <w:docPart w:val="DefaultPlaceholder_-1854013440"/>
        </w:placeholder>
      </w:sdtPr>
      <w:sdtContent>
        <w:p w14:paraId="59DDE888" w14:textId="611A2C23" w:rsidR="00FE028B" w:rsidRDefault="006A5816" w:rsidP="00FE028B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17" w:displacedByCustomXml="prev"/>
    <w:p w14:paraId="1526D352" w14:textId="44993506" w:rsidR="00BE4D7B" w:rsidRDefault="00186F8C" w:rsidP="00943875">
      <w:pPr>
        <w:pStyle w:val="aff1"/>
      </w:pPr>
      <w:r>
        <w:t xml:space="preserve"> </w:t>
      </w:r>
      <w:r w:rsidR="006A4795">
        <w:t>Полученные результаты, характеризующие систему образования Быстринского муниципального района, изложенные в итоговом отчете, позволяют сделать вывод о том, что муниципальная система образования имеет положительную динамику развития.</w:t>
      </w:r>
    </w:p>
    <w:p w14:paraId="44940DC2" w14:textId="78C1DE75" w:rsidR="004E0821" w:rsidRDefault="0087388D" w:rsidP="00943875">
      <w:pPr>
        <w:pStyle w:val="aff1"/>
      </w:pPr>
      <w:r w:rsidRPr="0087388D">
        <w:t xml:space="preserve">Работа по развитию системы образования </w:t>
      </w:r>
      <w:r>
        <w:t>Быстринского</w:t>
      </w:r>
      <w:r w:rsidRPr="0087388D">
        <w:t xml:space="preserve"> муниципального района будет продолжена в соответствии с задачами и целевыми ориентирами, установленными в приоритетных проектах по основному стратегическому направлению развития Российской Федерации </w:t>
      </w:r>
      <w:r w:rsidR="002A49D8">
        <w:t>«</w:t>
      </w:r>
      <w:r w:rsidRPr="0087388D">
        <w:t>Образование</w:t>
      </w:r>
      <w:r w:rsidR="002A49D8">
        <w:t>», в государственных программах «</w:t>
      </w:r>
      <w:r w:rsidRPr="0087388D">
        <w:t>Развитие образование в Российской Федерации</w:t>
      </w:r>
      <w:r w:rsidR="002A49D8">
        <w:t>», «</w:t>
      </w:r>
      <w:r w:rsidRPr="0087388D">
        <w:t>Развитие образования в К</w:t>
      </w:r>
      <w:r w:rsidR="002A49D8">
        <w:t>амчатском крае»</w:t>
      </w:r>
      <w:r w:rsidRPr="0087388D">
        <w:t>.</w:t>
      </w:r>
      <w:r w:rsidR="002A49D8">
        <w:t xml:space="preserve"> </w:t>
      </w:r>
      <w:r>
        <w:t>П</w:t>
      </w:r>
      <w:r w:rsidR="00174FBC">
        <w:t>риняты дополнительные муниципальные</w:t>
      </w:r>
      <w:r w:rsidR="004E0821" w:rsidRPr="004E0821">
        <w:t xml:space="preserve"> мер</w:t>
      </w:r>
      <w:r w:rsidR="00174FBC">
        <w:t>ы</w:t>
      </w:r>
      <w:r w:rsidR="004E0821" w:rsidRPr="004E0821">
        <w:t xml:space="preserve"> по обеспечению доступа отдельных категорий детей к качественному образованию, созданию в общеобразовательных организациях условий для охраны и укрепления здоровья детей, индивидуализации образовательного процесса и оказания услуг </w:t>
      </w:r>
      <w:proofErr w:type="spellStart"/>
      <w:r w:rsidR="004E0821" w:rsidRPr="004E0821">
        <w:t>медико</w:t>
      </w:r>
      <w:proofErr w:type="spellEnd"/>
      <w:r w:rsidR="004E0821" w:rsidRPr="004E0821">
        <w:t xml:space="preserve"> -психологической помощи.</w:t>
      </w:r>
    </w:p>
    <w:p w14:paraId="46ABEC39" w14:textId="08BF351F" w:rsidR="00ED39D8" w:rsidRDefault="00ED39D8" w:rsidP="00943875">
      <w:pPr>
        <w:pStyle w:val="aff1"/>
      </w:pPr>
      <w:r>
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 -телекоммуникационных сетях, в том числе на официальном сайте образовательной организации в сети «Интернет».</w:t>
      </w:r>
    </w:p>
    <w:p w14:paraId="77C2BCB3" w14:textId="68B17CA6" w:rsidR="00174FBC" w:rsidRDefault="00174FBC" w:rsidP="00943875">
      <w:pPr>
        <w:pStyle w:val="aff1"/>
      </w:pPr>
      <w:r w:rsidRPr="00174FBC">
        <w:t xml:space="preserve">В районе сохраняется приоритет бесплатности и равного доступа дополнительного образования для всех детей. </w:t>
      </w:r>
    </w:p>
    <w:p w14:paraId="5785C143" w14:textId="51583ABB" w:rsidR="005C6747" w:rsidRDefault="005C6747">
      <w:pPr>
        <w:spacing w:after="160" w:line="259" w:lineRule="auto"/>
        <w:ind w:firstLine="0"/>
        <w:jc w:val="left"/>
      </w:pPr>
    </w:p>
    <w:bookmarkStart w:id="18" w:name="_Toc495357542" w:displacedByCustomXml="next"/>
    <w:sdt>
      <w:sdtPr>
        <w:id w:val="-788123830"/>
        <w:lock w:val="sdtContentLocked"/>
        <w:placeholder>
          <w:docPart w:val="DefaultPlaceholder_-1854013440"/>
        </w:placeholder>
      </w:sdtPr>
      <w:sdtContent>
        <w:p w14:paraId="519AE6BA" w14:textId="7C92399F" w:rsidR="00FE028B" w:rsidRDefault="006A5816" w:rsidP="00FE028B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8" w:displacedByCustomXml="prev"/>
    <w:p w14:paraId="3D2EF7BF" w14:textId="199E7131" w:rsidR="0013053E" w:rsidRDefault="00FB381E" w:rsidP="00943875">
      <w:pPr>
        <w:pStyle w:val="aff1"/>
      </w:pPr>
      <w:r>
        <w:t xml:space="preserve">1. </w:t>
      </w:r>
      <w: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14:paraId="6E692DDA" w14:textId="537327C5" w:rsidR="00FB381E" w:rsidRDefault="00FB381E" w:rsidP="00943875">
      <w:pPr>
        <w:pStyle w:val="aff1"/>
      </w:pPr>
      <w:r>
        <w:t xml:space="preserve">2. </w:t>
      </w:r>
      <w:r w:rsidRPr="00FB381E"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14:paraId="422EAC65" w14:textId="6ACDFF7D" w:rsidR="005447DB" w:rsidRDefault="005447DB" w:rsidP="005447DB"/>
    <w:p w14:paraId="7BCF5CBC" w14:textId="77777777" w:rsidR="005447DB" w:rsidRPr="005447DB" w:rsidRDefault="005447DB" w:rsidP="005447DB"/>
    <w:p w14:paraId="0A162560" w14:textId="3E925A71" w:rsidR="00042FBF" w:rsidRDefault="00042FBF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6AEB1B64" w14:textId="77777777" w:rsidR="00D72A86" w:rsidRDefault="00FE028B" w:rsidP="00D72A86">
      <w:pPr>
        <w:pStyle w:val="2"/>
      </w:pPr>
      <w:bookmarkStart w:id="19" w:name="_Toc495357543"/>
      <w:r>
        <w:lastRenderedPageBreak/>
        <w:t>4</w:t>
      </w:r>
      <w:r w:rsidR="005C6747">
        <w:t>. Приложения</w:t>
      </w:r>
      <w:bookmarkStart w:id="20" w:name="_Toc495357544"/>
      <w:bookmarkEnd w:id="19"/>
    </w:p>
    <w:p w14:paraId="0D489396" w14:textId="44D64392" w:rsidR="005C6747" w:rsidRDefault="00BA3B97" w:rsidP="00D72A86">
      <w:pPr>
        <w:pStyle w:val="2"/>
      </w:pPr>
      <w:sdt>
        <w:sdtPr>
          <w:rPr>
            <w:lang w:val="en-US"/>
          </w:rPr>
          <w:id w:val="-643967968"/>
          <w:lock w:val="sdtContentLocked"/>
          <w:placeholder>
            <w:docPart w:val="DefaultPlaceholder_-1854013440"/>
          </w:placeholder>
        </w:sdtPr>
        <w:sdtEndPr>
          <w:rPr>
            <w:lang w:val="ru-RU"/>
          </w:rPr>
        </w:sdtEndPr>
        <w:sdtContent>
          <w:r w:rsidR="005C6747">
            <w:rPr>
              <w:lang w:val="en-US"/>
            </w:rPr>
            <w:t>II</w:t>
          </w:r>
          <w:r w:rsidR="005C6747">
            <w:t>. Показатели мониторинга системы образования</w:t>
          </w:r>
        </w:sdtContent>
      </w:sdt>
      <w:bookmarkEnd w:id="20"/>
    </w:p>
    <w:tbl>
      <w:tblPr>
        <w:tblW w:w="9776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877"/>
        <w:gridCol w:w="4933"/>
        <w:gridCol w:w="1021"/>
        <w:gridCol w:w="825"/>
        <w:gridCol w:w="851"/>
        <w:gridCol w:w="850"/>
      </w:tblGrid>
      <w:tr w:rsidR="003A2A13" w:rsidRPr="003C4DFC" w14:paraId="54102858" w14:textId="5EDA5BAC" w:rsidTr="009C20E8">
        <w:trPr>
          <w:trHeight w:val="8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DE07" w14:textId="77777777" w:rsidR="003A2A13" w:rsidRPr="003C4DFC" w:rsidRDefault="003A2A1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C116" w14:textId="77777777" w:rsidR="003A2A13" w:rsidRDefault="003A2A1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Раздел/</w:t>
            </w:r>
          </w:p>
          <w:p w14:paraId="27F89407" w14:textId="195EDAAC" w:rsidR="003A2A13" w:rsidRPr="003C4DFC" w:rsidRDefault="003A2A1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подраздел доклада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539016" w14:textId="77777777" w:rsidR="003A2A13" w:rsidRPr="003C4DFC" w:rsidRDefault="003A2A1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CB50AB" w14:textId="77777777" w:rsidR="003A2A13" w:rsidRPr="003C4DFC" w:rsidRDefault="003A2A1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FBC0DA" w14:textId="21D0ADA5" w:rsidR="003A2A13" w:rsidRPr="003C4DFC" w:rsidRDefault="003A2A1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076583" w:rsidRPr="003C4DFC" w14:paraId="14EB5B28" w14:textId="4A227690" w:rsidTr="003A2A13">
        <w:trPr>
          <w:trHeight w:val="28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8C31" w14:textId="77777777" w:rsidR="00076583" w:rsidRPr="003C4DFC" w:rsidRDefault="00076583" w:rsidP="003C4DF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ED93" w14:textId="77777777" w:rsidR="00076583" w:rsidRPr="003C4DFC" w:rsidRDefault="00076583" w:rsidP="003C4DF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D59B" w14:textId="77777777" w:rsidR="00076583" w:rsidRPr="003C4DFC" w:rsidRDefault="00076583" w:rsidP="003C4DF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4D70" w14:textId="77777777" w:rsidR="00076583" w:rsidRPr="003C4DFC" w:rsidRDefault="00076583" w:rsidP="003C4DF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B5BA9" w14:textId="4542B566" w:rsidR="00076583" w:rsidRPr="003C4DFC" w:rsidRDefault="00076583" w:rsidP="00A16A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C4DFC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9646" w14:textId="2F4E4988" w:rsidR="00076583" w:rsidRPr="003C4DFC" w:rsidRDefault="00076583" w:rsidP="00A16A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675" w14:textId="5703C943" w:rsidR="00076583" w:rsidRDefault="003A2A13" w:rsidP="00A16A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г.</w:t>
            </w:r>
          </w:p>
        </w:tc>
      </w:tr>
      <w:tr w:rsidR="00076583" w:rsidRPr="003C4DFC" w14:paraId="12D0AD80" w14:textId="423ACFAB" w:rsidTr="003A2A13">
        <w:trPr>
          <w:trHeight w:val="243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CCC6" w14:textId="235B3AEA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8718" w14:textId="56ABFEC2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B8248" w14:textId="48EE43B6" w:rsidR="00076583" w:rsidRPr="00396B3A" w:rsidRDefault="00076583" w:rsidP="00396B3A">
            <w:pPr>
              <w:spacing w:line="240" w:lineRule="auto"/>
              <w:rPr>
                <w:rFonts w:cs="Times New Roman"/>
                <w:szCs w:val="24"/>
              </w:rPr>
            </w:pPr>
            <w:r w:rsidRPr="00A16A19">
              <w:rPr>
                <w:rFonts w:cs="Times New Roman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1C078" w14:textId="5CDB3581" w:rsidR="00076583" w:rsidRPr="003C4DFC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3242C" w14:textId="71D00B04" w:rsidR="00076583" w:rsidRPr="003C4DFC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E27" w14:textId="09DA395A" w:rsidR="00076583" w:rsidRPr="003C4DFC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2CD" w14:textId="7FE479A0" w:rsidR="00076583" w:rsidRDefault="00231D2C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  <w:r w:rsidR="00DC0CB6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076583" w:rsidRPr="003C4DFC" w14:paraId="2129602F" w14:textId="0B0160F5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354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FDD6" w14:textId="45DCA9E9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6B8EF" w14:textId="71FE73C6" w:rsidR="00076583" w:rsidRPr="00A16A19" w:rsidRDefault="00076583" w:rsidP="00396B3A">
            <w:pPr>
              <w:spacing w:line="240" w:lineRule="auto"/>
              <w:rPr>
                <w:rFonts w:cs="Times New Roman"/>
                <w:szCs w:val="24"/>
              </w:rPr>
            </w:pPr>
            <w:r w:rsidRPr="00396B3A">
              <w:rPr>
                <w:rFonts w:cs="Times New Roman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17986" w14:textId="12406B86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FD535" w14:textId="092F04AA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FB1" w14:textId="64A9B72E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AE9" w14:textId="77777777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14:paraId="393BD394" w14:textId="591D5B36" w:rsidR="003A2A13" w:rsidRDefault="00D30677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6,43</w:t>
            </w:r>
          </w:p>
          <w:p w14:paraId="4EF13B7E" w14:textId="054EC081" w:rsidR="003A2A13" w:rsidRDefault="003A2A13" w:rsidP="003A2A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76583" w:rsidRPr="003C4DFC" w14:paraId="53DAC55E" w14:textId="17843C39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92E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145" w14:textId="7DEA2B1B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6973" w14:textId="033A34E9" w:rsidR="00076583" w:rsidRPr="00396B3A" w:rsidRDefault="00076583" w:rsidP="00FD2D67">
            <w:pPr>
              <w:spacing w:line="240" w:lineRule="auto"/>
              <w:rPr>
                <w:rFonts w:cs="Times New Roman"/>
                <w:szCs w:val="24"/>
              </w:rPr>
            </w:pPr>
            <w:r w:rsidRPr="00FD2D67">
              <w:rPr>
                <w:rFonts w:cs="Times New Roman"/>
                <w:szCs w:val="24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34242" w14:textId="17369272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кв.м.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1C3E1" w14:textId="43118174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9C6" w14:textId="4156E1E2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1C51" w14:textId="42998F73" w:rsidR="00076583" w:rsidRDefault="00D30677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14,12</w:t>
            </w:r>
          </w:p>
        </w:tc>
      </w:tr>
      <w:tr w:rsidR="00076583" w:rsidRPr="003C4DFC" w14:paraId="3249B08D" w14:textId="76D61F72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9B3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6561" w14:textId="54D38BDB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3619" w14:textId="17AFB18F" w:rsidR="00076583" w:rsidRPr="00FD2D67" w:rsidRDefault="00076583" w:rsidP="00A57688">
            <w:pPr>
              <w:spacing w:line="240" w:lineRule="auto"/>
              <w:rPr>
                <w:rFonts w:cs="Times New Roman"/>
                <w:szCs w:val="24"/>
              </w:rPr>
            </w:pPr>
            <w:r w:rsidRPr="00A57688">
              <w:rPr>
                <w:rFonts w:cs="Times New Roman"/>
                <w:szCs w:val="24"/>
              </w:rPr>
              <w:t xml:space="preserve">Удельный вес численности детей с ограниченными возможностями здоровья в общей численности воспитанников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F1A39" w14:textId="76C25922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DDEF0" w14:textId="4126DFEB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C0C" w14:textId="727BD896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852" w14:textId="5E285C25" w:rsidR="00076583" w:rsidRDefault="00D30677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</w:t>
            </w:r>
            <w:r w:rsidR="00DC0CB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76583" w:rsidRPr="003C4DFC" w14:paraId="2BCE8929" w14:textId="7025F7A9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E25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D6E5" w14:textId="4CF70616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3E6C9" w14:textId="6AC6BD98" w:rsidR="00076583" w:rsidRPr="00A57688" w:rsidRDefault="00076583" w:rsidP="006508B9">
            <w:pPr>
              <w:spacing w:line="240" w:lineRule="auto"/>
              <w:rPr>
                <w:rFonts w:cs="Times New Roman"/>
                <w:szCs w:val="24"/>
              </w:rPr>
            </w:pPr>
            <w:r w:rsidRPr="006508B9">
              <w:rPr>
                <w:rFonts w:cs="Times New Roman"/>
                <w:szCs w:val="24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96D76" w14:textId="15BB4949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90370" w14:textId="1756AEB3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A2AC" w14:textId="07D415E6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F3C" w14:textId="702382DA" w:rsidR="00076583" w:rsidRDefault="00DC0CB6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076583" w:rsidRPr="003C4DFC" w14:paraId="0DBD5C32" w14:textId="043E8FEB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321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0898" w14:textId="44C3B49B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36F82" w14:textId="43393731" w:rsidR="00076583" w:rsidRPr="006508B9" w:rsidRDefault="00076583" w:rsidP="003E0415">
            <w:pPr>
              <w:spacing w:line="240" w:lineRule="auto"/>
              <w:rPr>
                <w:rFonts w:cs="Times New Roman"/>
                <w:szCs w:val="24"/>
              </w:rPr>
            </w:pPr>
            <w:r w:rsidRPr="003E0415">
              <w:rPr>
                <w:rFonts w:cs="Times New Roman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9A238" w14:textId="796B254F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12FEF" w14:textId="6DFD4BEE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BC1" w14:textId="6205393C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EC3B" w14:textId="0B0C67C4" w:rsidR="00076583" w:rsidRDefault="00DC0CB6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77,6</w:t>
            </w:r>
          </w:p>
        </w:tc>
      </w:tr>
      <w:tr w:rsidR="00076583" w:rsidRPr="003C4DFC" w14:paraId="4ECD904F" w14:textId="502A86AC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749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FA1" w14:textId="31E1B604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B19A" w14:textId="1A999545" w:rsidR="00076583" w:rsidRPr="003E0415" w:rsidRDefault="00076583" w:rsidP="00221287">
            <w:pPr>
              <w:spacing w:line="240" w:lineRule="auto"/>
              <w:rPr>
                <w:rFonts w:cs="Times New Roman"/>
                <w:szCs w:val="24"/>
              </w:rPr>
            </w:pPr>
            <w:r w:rsidRPr="00221287">
              <w:rPr>
                <w:rFonts w:cs="Times New Roman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D19D1" w14:textId="47E2AE7C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43B98" w14:textId="3EFDC74F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19CC" w14:textId="24EF32DA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C6A" w14:textId="3CAFE5AF" w:rsidR="00076583" w:rsidRDefault="000062FD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5,43</w:t>
            </w:r>
          </w:p>
        </w:tc>
      </w:tr>
      <w:tr w:rsidR="00076583" w:rsidRPr="003C4DFC" w14:paraId="3CD7CA56" w14:textId="064EFF84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490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C929" w14:textId="4CED8A56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035B" w14:textId="4710D364" w:rsidR="00076583" w:rsidRPr="00221287" w:rsidRDefault="00076583" w:rsidP="00C15204">
            <w:pPr>
              <w:spacing w:line="240" w:lineRule="auto"/>
              <w:rPr>
                <w:rFonts w:cs="Times New Roman"/>
                <w:szCs w:val="24"/>
              </w:rPr>
            </w:pPr>
            <w:r w:rsidRPr="00C15204">
              <w:rPr>
                <w:rFonts w:cs="Times New Roman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1B59E" w14:textId="00FB3484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13608" w14:textId="53D9B832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D42" w14:textId="2715CB26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67D" w14:textId="153D1C49" w:rsidR="00076583" w:rsidRDefault="000062FD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</w:tr>
      <w:tr w:rsidR="00076583" w:rsidRPr="003C4DFC" w14:paraId="73C2A980" w14:textId="4E448157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555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F504" w14:textId="05CCC895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66D19" w14:textId="0999BD6B" w:rsidR="00076583" w:rsidRPr="00C15204" w:rsidRDefault="00076583" w:rsidP="00C15204">
            <w:pPr>
              <w:spacing w:line="240" w:lineRule="auto"/>
              <w:rPr>
                <w:rFonts w:cs="Times New Roman"/>
                <w:szCs w:val="24"/>
              </w:rPr>
            </w:pPr>
            <w:r w:rsidRPr="00C15204">
              <w:rPr>
                <w:rFonts w:cs="Times New Roman"/>
                <w:szCs w:val="24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43F56" w14:textId="06F52A98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A2187">
              <w:rPr>
                <w:rFonts w:cs="Times New Roman"/>
                <w:sz w:val="20"/>
                <w:szCs w:val="20"/>
              </w:rPr>
              <w:t>в.м.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E8542" w14:textId="53DA697D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059A" w14:textId="3877A2EE" w:rsidR="00076583" w:rsidRDefault="00076583" w:rsidP="006E3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ED5" w14:textId="4490D5EE" w:rsidR="00076583" w:rsidRDefault="00E009AD" w:rsidP="006E3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25,5</w:t>
            </w:r>
          </w:p>
        </w:tc>
      </w:tr>
      <w:tr w:rsidR="00076583" w:rsidRPr="003C4DFC" w14:paraId="468726D3" w14:textId="13658E42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90E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615" w14:textId="1891F444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6EEBA" w14:textId="77777777" w:rsidR="00076583" w:rsidRDefault="00076583" w:rsidP="00C15204">
            <w:pPr>
              <w:spacing w:line="240" w:lineRule="auto"/>
              <w:rPr>
                <w:rFonts w:cs="Times New Roman"/>
                <w:szCs w:val="24"/>
              </w:rPr>
            </w:pPr>
            <w:r w:rsidRPr="00BA2187">
              <w:rPr>
                <w:rFonts w:cs="Times New Roman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  <w:r>
              <w:rPr>
                <w:rFonts w:cs="Times New Roman"/>
                <w:szCs w:val="24"/>
              </w:rPr>
              <w:t>:</w:t>
            </w:r>
          </w:p>
          <w:p w14:paraId="099F47D8" w14:textId="77777777" w:rsidR="00076583" w:rsidRDefault="00076583" w:rsidP="00C1520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всего;</w:t>
            </w:r>
          </w:p>
          <w:p w14:paraId="7506D853" w14:textId="6C31BE57" w:rsidR="00076583" w:rsidRPr="00C15204" w:rsidRDefault="00076583" w:rsidP="00C1520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имеющих доступ к Интернету.</w:t>
            </w:r>
            <w:r w:rsidRPr="00BA2187">
              <w:rPr>
                <w:rFonts w:cs="Times New Roman"/>
                <w:szCs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5DC5E" w14:textId="69853774" w:rsidR="00076583" w:rsidRPr="00BA2187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AE04B" w14:textId="77777777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42,21</w:t>
            </w:r>
          </w:p>
          <w:p w14:paraId="5003D17F" w14:textId="1EFC2002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4EF" w14:textId="77777777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56,64</w:t>
            </w:r>
          </w:p>
          <w:p w14:paraId="3D88DCB0" w14:textId="0E9FCC9A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9EC" w14:textId="77777777" w:rsidR="00076583" w:rsidRDefault="00E6604C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57,0</w:t>
            </w:r>
          </w:p>
          <w:p w14:paraId="3A0F3B64" w14:textId="456E03F0" w:rsidR="00E6604C" w:rsidRDefault="00E6604C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27,5</w:t>
            </w:r>
          </w:p>
        </w:tc>
      </w:tr>
      <w:tr w:rsidR="00076583" w:rsidRPr="003C4DFC" w14:paraId="53825C1E" w14:textId="756634C1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896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073" w14:textId="13E04112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B726F" w14:textId="77777777" w:rsidR="00076583" w:rsidRPr="00DB0566" w:rsidRDefault="00076583" w:rsidP="00DB0566">
            <w:pPr>
              <w:spacing w:line="240" w:lineRule="auto"/>
              <w:rPr>
                <w:rFonts w:cs="Times New Roman"/>
                <w:szCs w:val="24"/>
              </w:rPr>
            </w:pPr>
            <w:r w:rsidRPr="00DB0566">
              <w:rPr>
                <w:rFonts w:cs="Times New Roman"/>
                <w:szCs w:val="24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  <w:p w14:paraId="1E5F2C4B" w14:textId="77777777" w:rsidR="00076583" w:rsidRPr="00BA2187" w:rsidRDefault="00076583" w:rsidP="00C1520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2FBC8" w14:textId="433DB0A5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20CE2" w14:textId="5BEE2804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327" w14:textId="6FA8A778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D09D" w14:textId="686D2511" w:rsidR="00076583" w:rsidRDefault="00903F72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425,13</w:t>
            </w:r>
          </w:p>
        </w:tc>
      </w:tr>
      <w:tr w:rsidR="00076583" w:rsidRPr="003C4DFC" w14:paraId="13AB56BC" w14:textId="200A04A8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74A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1C50" w14:textId="112DA44C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777A9" w14:textId="77777777" w:rsidR="00076583" w:rsidRPr="00DF09BD" w:rsidRDefault="00076583" w:rsidP="00DF09BD">
            <w:pPr>
              <w:spacing w:line="240" w:lineRule="auto"/>
              <w:rPr>
                <w:rFonts w:cs="Times New Roman"/>
                <w:szCs w:val="24"/>
              </w:rPr>
            </w:pPr>
            <w:r w:rsidRPr="00DF09BD">
              <w:rPr>
                <w:rFonts w:cs="Times New Roman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14:paraId="00FB21C7" w14:textId="77777777" w:rsidR="00076583" w:rsidRPr="00DB0566" w:rsidRDefault="00076583" w:rsidP="00DB05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B7462" w14:textId="6D68AD27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CAA13" w14:textId="5CC7B2F1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4B01" w14:textId="4E8578C8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70FB" w14:textId="48A3A4E0" w:rsidR="00076583" w:rsidRDefault="00903F72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1,14</w:t>
            </w:r>
          </w:p>
        </w:tc>
      </w:tr>
      <w:tr w:rsidR="00076583" w:rsidRPr="003C4DFC" w14:paraId="6D407C8D" w14:textId="24381FC2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414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5CB" w14:textId="7FCCAA3A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EA77A" w14:textId="1B0DA0C6" w:rsidR="00076583" w:rsidRPr="00DF09BD" w:rsidRDefault="00076583" w:rsidP="00DF09BD">
            <w:pPr>
              <w:spacing w:line="240" w:lineRule="auto"/>
              <w:rPr>
                <w:rFonts w:cs="Times New Roman"/>
                <w:szCs w:val="24"/>
              </w:rPr>
            </w:pPr>
            <w:r w:rsidRPr="00D81C20">
              <w:rPr>
                <w:rFonts w:cs="Times New Roman"/>
                <w:szCs w:val="24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BE18A" w14:textId="36EEFDA8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84C65" w14:textId="1AC7FC19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6953" w14:textId="24CA3F27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0F66" w14:textId="49B0F0FC" w:rsidR="00076583" w:rsidRDefault="00903F72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8,3</w:t>
            </w:r>
          </w:p>
        </w:tc>
      </w:tr>
      <w:tr w:rsidR="00076583" w:rsidRPr="003C4DFC" w14:paraId="16E4E29B" w14:textId="2D867F31" w:rsidTr="003A2A13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F0" w14:textId="77777777" w:rsidR="00076583" w:rsidRPr="00D96B67" w:rsidRDefault="00076583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5B1" w14:textId="644611FE" w:rsidR="00076583" w:rsidRPr="003C4DFC" w:rsidRDefault="00076583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96B1D" w14:textId="704116C4" w:rsidR="00076583" w:rsidRPr="00D81C20" w:rsidRDefault="00076583" w:rsidP="00DF09BD">
            <w:pPr>
              <w:spacing w:line="240" w:lineRule="auto"/>
              <w:rPr>
                <w:rFonts w:cs="Times New Roman"/>
                <w:szCs w:val="24"/>
              </w:rPr>
            </w:pPr>
            <w:r w:rsidRPr="00D81C20">
              <w:rPr>
                <w:rFonts w:cs="Times New Roman"/>
                <w:szCs w:val="24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 (тысяч 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EF9C6" w14:textId="3E2530E5" w:rsidR="00076583" w:rsidRDefault="00076583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0EA49" w14:textId="73384EBE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5B2" w14:textId="7AE1DE79" w:rsidR="00076583" w:rsidRDefault="00076583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B0D" w14:textId="30D0E96F" w:rsidR="00076583" w:rsidRDefault="00903F72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74,9</w:t>
            </w:r>
          </w:p>
        </w:tc>
      </w:tr>
    </w:tbl>
    <w:p w14:paraId="0D79DEAA" w14:textId="4C40C704" w:rsidR="003C4DFC" w:rsidRDefault="003C4DFC" w:rsidP="003C4DFC">
      <w:pPr>
        <w:ind w:firstLine="0"/>
      </w:pPr>
    </w:p>
    <w:p w14:paraId="6C1FCE53" w14:textId="64D0B51C" w:rsidR="0021217B" w:rsidRDefault="0021217B" w:rsidP="003C4DFC">
      <w:pPr>
        <w:ind w:firstLine="0"/>
      </w:pPr>
    </w:p>
    <w:p w14:paraId="2ED2AB0A" w14:textId="77777777" w:rsidR="00903F72" w:rsidRDefault="00903F72" w:rsidP="00903F7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14:paraId="35C0CFC9" w14:textId="56345800" w:rsidR="0021217B" w:rsidRPr="0021217B" w:rsidRDefault="00903F72" w:rsidP="00903F7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</w:t>
      </w:r>
      <w:r w:rsidR="0021217B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>_</w:t>
      </w:r>
      <w:r w:rsidR="0021217B">
        <w:rPr>
          <w:sz w:val="28"/>
          <w:szCs w:val="28"/>
        </w:rPr>
        <w:t xml:space="preserve">  </w:t>
      </w:r>
      <w:r>
        <w:rPr>
          <w:sz w:val="28"/>
          <w:szCs w:val="28"/>
        </w:rPr>
        <w:t>С.Ю.</w:t>
      </w:r>
      <w:proofErr w:type="gramEnd"/>
      <w:r>
        <w:rPr>
          <w:sz w:val="28"/>
          <w:szCs w:val="28"/>
        </w:rPr>
        <w:t xml:space="preserve"> Рахманова</w:t>
      </w:r>
    </w:p>
    <w:sectPr w:rsidR="0021217B" w:rsidRPr="0021217B" w:rsidSect="004A5394">
      <w:footerReference w:type="default" r:id="rId3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D046" w14:textId="77777777" w:rsidR="00C7601B" w:rsidRDefault="00C7601B" w:rsidP="004A5394">
      <w:pPr>
        <w:spacing w:line="240" w:lineRule="auto"/>
      </w:pPr>
      <w:r>
        <w:separator/>
      </w:r>
    </w:p>
  </w:endnote>
  <w:endnote w:type="continuationSeparator" w:id="0">
    <w:p w14:paraId="5BEC3508" w14:textId="77777777" w:rsidR="00C7601B" w:rsidRDefault="00C7601B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778529"/>
      <w:docPartObj>
        <w:docPartGallery w:val="Page Numbers (Bottom of Page)"/>
        <w:docPartUnique/>
      </w:docPartObj>
    </w:sdtPr>
    <w:sdtContent>
      <w:p w14:paraId="03CD307C" w14:textId="596C9523" w:rsidR="00BA3B97" w:rsidRDefault="00BA3B9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81">
          <w:rPr>
            <w:noProof/>
          </w:rPr>
          <w:t>4</w:t>
        </w:r>
        <w:r>
          <w:fldChar w:fldCharType="end"/>
        </w:r>
      </w:p>
    </w:sdtContent>
  </w:sdt>
  <w:p w14:paraId="055BEE06" w14:textId="77777777" w:rsidR="00BA3B97" w:rsidRDefault="00BA3B97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0C0F" w14:textId="77777777" w:rsidR="00C7601B" w:rsidRDefault="00C7601B" w:rsidP="004A5394">
      <w:pPr>
        <w:spacing w:line="240" w:lineRule="auto"/>
      </w:pPr>
      <w:r>
        <w:separator/>
      </w:r>
    </w:p>
  </w:footnote>
  <w:footnote w:type="continuationSeparator" w:id="0">
    <w:p w14:paraId="499B8042" w14:textId="77777777" w:rsidR="00C7601B" w:rsidRDefault="00C7601B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2EE"/>
    <w:multiLevelType w:val="hybridMultilevel"/>
    <w:tmpl w:val="8FFA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E"/>
    <w:rsid w:val="000010CE"/>
    <w:rsid w:val="00001F62"/>
    <w:rsid w:val="000052CA"/>
    <w:rsid w:val="000062FD"/>
    <w:rsid w:val="000132AC"/>
    <w:rsid w:val="00015195"/>
    <w:rsid w:val="000167D4"/>
    <w:rsid w:val="0002458B"/>
    <w:rsid w:val="00024AD8"/>
    <w:rsid w:val="00025749"/>
    <w:rsid w:val="00025BCB"/>
    <w:rsid w:val="000275E0"/>
    <w:rsid w:val="00030178"/>
    <w:rsid w:val="000305DE"/>
    <w:rsid w:val="00032D03"/>
    <w:rsid w:val="0003493A"/>
    <w:rsid w:val="00036B3A"/>
    <w:rsid w:val="00042283"/>
    <w:rsid w:val="00042E82"/>
    <w:rsid w:val="00042FBF"/>
    <w:rsid w:val="000469A5"/>
    <w:rsid w:val="000469B3"/>
    <w:rsid w:val="000476AA"/>
    <w:rsid w:val="00050FDA"/>
    <w:rsid w:val="000513EF"/>
    <w:rsid w:val="00051756"/>
    <w:rsid w:val="00051C21"/>
    <w:rsid w:val="000571A0"/>
    <w:rsid w:val="0007251F"/>
    <w:rsid w:val="0007314F"/>
    <w:rsid w:val="0007389E"/>
    <w:rsid w:val="00074BE3"/>
    <w:rsid w:val="00074D44"/>
    <w:rsid w:val="00074E5B"/>
    <w:rsid w:val="00076247"/>
    <w:rsid w:val="00076583"/>
    <w:rsid w:val="00077657"/>
    <w:rsid w:val="00082A56"/>
    <w:rsid w:val="0008325A"/>
    <w:rsid w:val="000833C8"/>
    <w:rsid w:val="00083C8D"/>
    <w:rsid w:val="00083CDF"/>
    <w:rsid w:val="00084A90"/>
    <w:rsid w:val="00085224"/>
    <w:rsid w:val="00090497"/>
    <w:rsid w:val="000A1FC9"/>
    <w:rsid w:val="000A5890"/>
    <w:rsid w:val="000B36DF"/>
    <w:rsid w:val="000B4E09"/>
    <w:rsid w:val="000C2FC8"/>
    <w:rsid w:val="000C443C"/>
    <w:rsid w:val="000C6DCD"/>
    <w:rsid w:val="000D2FA5"/>
    <w:rsid w:val="000D313B"/>
    <w:rsid w:val="000D41E7"/>
    <w:rsid w:val="000D5FAC"/>
    <w:rsid w:val="000D62A3"/>
    <w:rsid w:val="000D681B"/>
    <w:rsid w:val="000E19C6"/>
    <w:rsid w:val="000E21FA"/>
    <w:rsid w:val="000E56A9"/>
    <w:rsid w:val="000E6A03"/>
    <w:rsid w:val="000F0408"/>
    <w:rsid w:val="000F3089"/>
    <w:rsid w:val="000F3FD0"/>
    <w:rsid w:val="000F428C"/>
    <w:rsid w:val="0010391F"/>
    <w:rsid w:val="00106718"/>
    <w:rsid w:val="00107F72"/>
    <w:rsid w:val="00111A07"/>
    <w:rsid w:val="00111F20"/>
    <w:rsid w:val="00114B3B"/>
    <w:rsid w:val="001168E3"/>
    <w:rsid w:val="00117208"/>
    <w:rsid w:val="0012142D"/>
    <w:rsid w:val="00122C03"/>
    <w:rsid w:val="00123BEC"/>
    <w:rsid w:val="00123ECC"/>
    <w:rsid w:val="001250EC"/>
    <w:rsid w:val="00125A6E"/>
    <w:rsid w:val="001276E8"/>
    <w:rsid w:val="0013053E"/>
    <w:rsid w:val="0013124B"/>
    <w:rsid w:val="00136AA3"/>
    <w:rsid w:val="00140DBD"/>
    <w:rsid w:val="001410BC"/>
    <w:rsid w:val="00142626"/>
    <w:rsid w:val="001436FB"/>
    <w:rsid w:val="00144661"/>
    <w:rsid w:val="00146BA8"/>
    <w:rsid w:val="00147D39"/>
    <w:rsid w:val="00150CDB"/>
    <w:rsid w:val="0015696E"/>
    <w:rsid w:val="00157EC2"/>
    <w:rsid w:val="001638AD"/>
    <w:rsid w:val="00164135"/>
    <w:rsid w:val="00170CE6"/>
    <w:rsid w:val="00173272"/>
    <w:rsid w:val="0017473F"/>
    <w:rsid w:val="00174FBC"/>
    <w:rsid w:val="00176A83"/>
    <w:rsid w:val="00176C45"/>
    <w:rsid w:val="0018008F"/>
    <w:rsid w:val="00181545"/>
    <w:rsid w:val="001819E4"/>
    <w:rsid w:val="00181AF6"/>
    <w:rsid w:val="00183B69"/>
    <w:rsid w:val="00184B8D"/>
    <w:rsid w:val="00184FE1"/>
    <w:rsid w:val="001855B9"/>
    <w:rsid w:val="00186F8C"/>
    <w:rsid w:val="00190526"/>
    <w:rsid w:val="001935C4"/>
    <w:rsid w:val="00193E28"/>
    <w:rsid w:val="001A2BA6"/>
    <w:rsid w:val="001A3413"/>
    <w:rsid w:val="001A3D76"/>
    <w:rsid w:val="001A4957"/>
    <w:rsid w:val="001A774F"/>
    <w:rsid w:val="001B05BD"/>
    <w:rsid w:val="001B11AD"/>
    <w:rsid w:val="001B194A"/>
    <w:rsid w:val="001B1F05"/>
    <w:rsid w:val="001B5212"/>
    <w:rsid w:val="001B7D5C"/>
    <w:rsid w:val="001C1009"/>
    <w:rsid w:val="001C2D5B"/>
    <w:rsid w:val="001C5E06"/>
    <w:rsid w:val="001C7349"/>
    <w:rsid w:val="001C7DE5"/>
    <w:rsid w:val="001D1FC5"/>
    <w:rsid w:val="001D6F70"/>
    <w:rsid w:val="001E144C"/>
    <w:rsid w:val="001E46A8"/>
    <w:rsid w:val="001E5A92"/>
    <w:rsid w:val="001E5EEA"/>
    <w:rsid w:val="001E6120"/>
    <w:rsid w:val="001F0011"/>
    <w:rsid w:val="001F3000"/>
    <w:rsid w:val="001F4192"/>
    <w:rsid w:val="001F4D9A"/>
    <w:rsid w:val="001F4F8D"/>
    <w:rsid w:val="001F5825"/>
    <w:rsid w:val="001F63B1"/>
    <w:rsid w:val="00202B43"/>
    <w:rsid w:val="0021217B"/>
    <w:rsid w:val="0021239E"/>
    <w:rsid w:val="002126E8"/>
    <w:rsid w:val="00213354"/>
    <w:rsid w:val="0022044F"/>
    <w:rsid w:val="002208D3"/>
    <w:rsid w:val="00220BFA"/>
    <w:rsid w:val="00221287"/>
    <w:rsid w:val="0022128B"/>
    <w:rsid w:val="002227A6"/>
    <w:rsid w:val="00224898"/>
    <w:rsid w:val="00225D8C"/>
    <w:rsid w:val="00226A52"/>
    <w:rsid w:val="002315A7"/>
    <w:rsid w:val="00231D2C"/>
    <w:rsid w:val="00232E4C"/>
    <w:rsid w:val="002438E4"/>
    <w:rsid w:val="00244650"/>
    <w:rsid w:val="00245C97"/>
    <w:rsid w:val="00246829"/>
    <w:rsid w:val="00247507"/>
    <w:rsid w:val="00251E54"/>
    <w:rsid w:val="00252B57"/>
    <w:rsid w:val="00252F34"/>
    <w:rsid w:val="00253654"/>
    <w:rsid w:val="002548BC"/>
    <w:rsid w:val="0025515C"/>
    <w:rsid w:val="00255B7C"/>
    <w:rsid w:val="00256D51"/>
    <w:rsid w:val="00265006"/>
    <w:rsid w:val="00265CD6"/>
    <w:rsid w:val="00267258"/>
    <w:rsid w:val="00267320"/>
    <w:rsid w:val="00270E8A"/>
    <w:rsid w:val="002735FC"/>
    <w:rsid w:val="00273AAD"/>
    <w:rsid w:val="002816B5"/>
    <w:rsid w:val="00283001"/>
    <w:rsid w:val="00284741"/>
    <w:rsid w:val="00284FA6"/>
    <w:rsid w:val="00286130"/>
    <w:rsid w:val="002905DC"/>
    <w:rsid w:val="0029564F"/>
    <w:rsid w:val="00295F8E"/>
    <w:rsid w:val="00297459"/>
    <w:rsid w:val="002A237F"/>
    <w:rsid w:val="002A49D8"/>
    <w:rsid w:val="002B05D6"/>
    <w:rsid w:val="002B0A42"/>
    <w:rsid w:val="002B2841"/>
    <w:rsid w:val="002B2EDA"/>
    <w:rsid w:val="002B6210"/>
    <w:rsid w:val="002B64D8"/>
    <w:rsid w:val="002C0B8B"/>
    <w:rsid w:val="002C4189"/>
    <w:rsid w:val="002C43E2"/>
    <w:rsid w:val="002C53C3"/>
    <w:rsid w:val="002D059E"/>
    <w:rsid w:val="002D24E0"/>
    <w:rsid w:val="002D4F01"/>
    <w:rsid w:val="002D57E3"/>
    <w:rsid w:val="002D7366"/>
    <w:rsid w:val="002E159B"/>
    <w:rsid w:val="002E4025"/>
    <w:rsid w:val="002E4D76"/>
    <w:rsid w:val="002E5736"/>
    <w:rsid w:val="002E5A91"/>
    <w:rsid w:val="002E5AA1"/>
    <w:rsid w:val="002F225B"/>
    <w:rsid w:val="002F3FD4"/>
    <w:rsid w:val="002F5F34"/>
    <w:rsid w:val="002F68F2"/>
    <w:rsid w:val="002F6E7C"/>
    <w:rsid w:val="00305318"/>
    <w:rsid w:val="00310B44"/>
    <w:rsid w:val="0031353C"/>
    <w:rsid w:val="00313702"/>
    <w:rsid w:val="00314437"/>
    <w:rsid w:val="00316128"/>
    <w:rsid w:val="00320D04"/>
    <w:rsid w:val="00321E8F"/>
    <w:rsid w:val="003262C3"/>
    <w:rsid w:val="0033402A"/>
    <w:rsid w:val="0034039D"/>
    <w:rsid w:val="00340692"/>
    <w:rsid w:val="00344DBC"/>
    <w:rsid w:val="003469F5"/>
    <w:rsid w:val="0035178B"/>
    <w:rsid w:val="00351A26"/>
    <w:rsid w:val="00355F81"/>
    <w:rsid w:val="00356B80"/>
    <w:rsid w:val="00357165"/>
    <w:rsid w:val="00361B61"/>
    <w:rsid w:val="003631F1"/>
    <w:rsid w:val="003730AA"/>
    <w:rsid w:val="0037555B"/>
    <w:rsid w:val="00375C2F"/>
    <w:rsid w:val="0037722B"/>
    <w:rsid w:val="00382563"/>
    <w:rsid w:val="003827FF"/>
    <w:rsid w:val="00385B8D"/>
    <w:rsid w:val="00390C3A"/>
    <w:rsid w:val="00393C4E"/>
    <w:rsid w:val="003959F5"/>
    <w:rsid w:val="00395AAE"/>
    <w:rsid w:val="00396B3A"/>
    <w:rsid w:val="003978C2"/>
    <w:rsid w:val="003A0EA2"/>
    <w:rsid w:val="003A1387"/>
    <w:rsid w:val="003A1A75"/>
    <w:rsid w:val="003A1D1B"/>
    <w:rsid w:val="003A2A13"/>
    <w:rsid w:val="003A2D6D"/>
    <w:rsid w:val="003A4544"/>
    <w:rsid w:val="003A4E55"/>
    <w:rsid w:val="003A55EA"/>
    <w:rsid w:val="003A5BE4"/>
    <w:rsid w:val="003A5C58"/>
    <w:rsid w:val="003A7E9A"/>
    <w:rsid w:val="003B0BBE"/>
    <w:rsid w:val="003B17CC"/>
    <w:rsid w:val="003B2561"/>
    <w:rsid w:val="003B27AC"/>
    <w:rsid w:val="003B2AB7"/>
    <w:rsid w:val="003B7395"/>
    <w:rsid w:val="003C1CBF"/>
    <w:rsid w:val="003C2FF4"/>
    <w:rsid w:val="003C304D"/>
    <w:rsid w:val="003C4DFC"/>
    <w:rsid w:val="003C4E89"/>
    <w:rsid w:val="003C5045"/>
    <w:rsid w:val="003C5BDF"/>
    <w:rsid w:val="003C5D4A"/>
    <w:rsid w:val="003C6EF0"/>
    <w:rsid w:val="003C7820"/>
    <w:rsid w:val="003D1863"/>
    <w:rsid w:val="003D4372"/>
    <w:rsid w:val="003D5437"/>
    <w:rsid w:val="003D5CEC"/>
    <w:rsid w:val="003E0415"/>
    <w:rsid w:val="003E0E9B"/>
    <w:rsid w:val="003E343B"/>
    <w:rsid w:val="003E3ECC"/>
    <w:rsid w:val="003E50A2"/>
    <w:rsid w:val="003E65ED"/>
    <w:rsid w:val="003E67B5"/>
    <w:rsid w:val="003F140C"/>
    <w:rsid w:val="003F1641"/>
    <w:rsid w:val="003F1CB1"/>
    <w:rsid w:val="003F7FE7"/>
    <w:rsid w:val="00402058"/>
    <w:rsid w:val="00403784"/>
    <w:rsid w:val="0040516E"/>
    <w:rsid w:val="00410691"/>
    <w:rsid w:val="00411BDF"/>
    <w:rsid w:val="0041389C"/>
    <w:rsid w:val="004139B7"/>
    <w:rsid w:val="00414A4E"/>
    <w:rsid w:val="00415999"/>
    <w:rsid w:val="00416A22"/>
    <w:rsid w:val="00416A48"/>
    <w:rsid w:val="004172EF"/>
    <w:rsid w:val="004237FC"/>
    <w:rsid w:val="00424220"/>
    <w:rsid w:val="004248BB"/>
    <w:rsid w:val="00431129"/>
    <w:rsid w:val="0043123E"/>
    <w:rsid w:val="0043285C"/>
    <w:rsid w:val="004332DC"/>
    <w:rsid w:val="004339BA"/>
    <w:rsid w:val="0043579D"/>
    <w:rsid w:val="00435EFA"/>
    <w:rsid w:val="00436187"/>
    <w:rsid w:val="0043673D"/>
    <w:rsid w:val="00436BF8"/>
    <w:rsid w:val="00441ADB"/>
    <w:rsid w:val="00443168"/>
    <w:rsid w:val="00444670"/>
    <w:rsid w:val="00453212"/>
    <w:rsid w:val="00454A92"/>
    <w:rsid w:val="00455A48"/>
    <w:rsid w:val="00455A9C"/>
    <w:rsid w:val="00460563"/>
    <w:rsid w:val="00461AA4"/>
    <w:rsid w:val="00462ACF"/>
    <w:rsid w:val="0046357C"/>
    <w:rsid w:val="004649C0"/>
    <w:rsid w:val="00474205"/>
    <w:rsid w:val="004763FD"/>
    <w:rsid w:val="00481971"/>
    <w:rsid w:val="00485433"/>
    <w:rsid w:val="00485908"/>
    <w:rsid w:val="00485E2C"/>
    <w:rsid w:val="0048711A"/>
    <w:rsid w:val="004874DD"/>
    <w:rsid w:val="00491096"/>
    <w:rsid w:val="00491EDA"/>
    <w:rsid w:val="00492CBD"/>
    <w:rsid w:val="00493923"/>
    <w:rsid w:val="00497781"/>
    <w:rsid w:val="004A5394"/>
    <w:rsid w:val="004A7955"/>
    <w:rsid w:val="004B0A47"/>
    <w:rsid w:val="004B2ED6"/>
    <w:rsid w:val="004C0BE5"/>
    <w:rsid w:val="004C6A8E"/>
    <w:rsid w:val="004C7A10"/>
    <w:rsid w:val="004D0879"/>
    <w:rsid w:val="004D0F72"/>
    <w:rsid w:val="004D2174"/>
    <w:rsid w:val="004D3E4D"/>
    <w:rsid w:val="004D4273"/>
    <w:rsid w:val="004D60A2"/>
    <w:rsid w:val="004D637A"/>
    <w:rsid w:val="004D7614"/>
    <w:rsid w:val="004E036F"/>
    <w:rsid w:val="004E0821"/>
    <w:rsid w:val="004E2653"/>
    <w:rsid w:val="004E3290"/>
    <w:rsid w:val="004E4609"/>
    <w:rsid w:val="004E4CE3"/>
    <w:rsid w:val="004E7157"/>
    <w:rsid w:val="004E76FA"/>
    <w:rsid w:val="004E79A2"/>
    <w:rsid w:val="004F05C3"/>
    <w:rsid w:val="004F06A8"/>
    <w:rsid w:val="004F39D1"/>
    <w:rsid w:val="004F4A80"/>
    <w:rsid w:val="004F6584"/>
    <w:rsid w:val="00500AE8"/>
    <w:rsid w:val="00500B52"/>
    <w:rsid w:val="00500DF2"/>
    <w:rsid w:val="00500EF6"/>
    <w:rsid w:val="005017B9"/>
    <w:rsid w:val="005071DF"/>
    <w:rsid w:val="005074EE"/>
    <w:rsid w:val="00514AC8"/>
    <w:rsid w:val="00523156"/>
    <w:rsid w:val="0053690A"/>
    <w:rsid w:val="005418E5"/>
    <w:rsid w:val="00541F3E"/>
    <w:rsid w:val="00542CD2"/>
    <w:rsid w:val="0054378B"/>
    <w:rsid w:val="005447DB"/>
    <w:rsid w:val="00547314"/>
    <w:rsid w:val="005479E1"/>
    <w:rsid w:val="005527CF"/>
    <w:rsid w:val="00554435"/>
    <w:rsid w:val="00554D93"/>
    <w:rsid w:val="0055595E"/>
    <w:rsid w:val="00556450"/>
    <w:rsid w:val="00563DF4"/>
    <w:rsid w:val="00565638"/>
    <w:rsid w:val="005665B3"/>
    <w:rsid w:val="00566A40"/>
    <w:rsid w:val="005677F5"/>
    <w:rsid w:val="00567AF2"/>
    <w:rsid w:val="00567FFB"/>
    <w:rsid w:val="005740C8"/>
    <w:rsid w:val="005741FD"/>
    <w:rsid w:val="005751E4"/>
    <w:rsid w:val="00576EB7"/>
    <w:rsid w:val="005774A6"/>
    <w:rsid w:val="00580A52"/>
    <w:rsid w:val="00581C5C"/>
    <w:rsid w:val="005868C2"/>
    <w:rsid w:val="00586BDA"/>
    <w:rsid w:val="00587206"/>
    <w:rsid w:val="00592FBC"/>
    <w:rsid w:val="00593B23"/>
    <w:rsid w:val="0059442A"/>
    <w:rsid w:val="00595378"/>
    <w:rsid w:val="00595A31"/>
    <w:rsid w:val="005971C6"/>
    <w:rsid w:val="005A2519"/>
    <w:rsid w:val="005A3F2F"/>
    <w:rsid w:val="005B044F"/>
    <w:rsid w:val="005B2A6C"/>
    <w:rsid w:val="005B35ED"/>
    <w:rsid w:val="005B51B9"/>
    <w:rsid w:val="005C0C63"/>
    <w:rsid w:val="005C6747"/>
    <w:rsid w:val="005C6F5D"/>
    <w:rsid w:val="005D5D94"/>
    <w:rsid w:val="005D5DF8"/>
    <w:rsid w:val="005D7405"/>
    <w:rsid w:val="005E05E6"/>
    <w:rsid w:val="005E2B0F"/>
    <w:rsid w:val="005F0F17"/>
    <w:rsid w:val="005F1D90"/>
    <w:rsid w:val="005F2064"/>
    <w:rsid w:val="005F2562"/>
    <w:rsid w:val="005F4AE1"/>
    <w:rsid w:val="005F5F1A"/>
    <w:rsid w:val="00601CDA"/>
    <w:rsid w:val="006028FD"/>
    <w:rsid w:val="00602DB4"/>
    <w:rsid w:val="00604B07"/>
    <w:rsid w:val="00605963"/>
    <w:rsid w:val="00605CF3"/>
    <w:rsid w:val="00606BBD"/>
    <w:rsid w:val="00607074"/>
    <w:rsid w:val="006109E3"/>
    <w:rsid w:val="0061306A"/>
    <w:rsid w:val="00616DF7"/>
    <w:rsid w:val="00626B50"/>
    <w:rsid w:val="00631AC5"/>
    <w:rsid w:val="0063579B"/>
    <w:rsid w:val="00636496"/>
    <w:rsid w:val="00636A36"/>
    <w:rsid w:val="00637435"/>
    <w:rsid w:val="0064498F"/>
    <w:rsid w:val="00644E05"/>
    <w:rsid w:val="006474FB"/>
    <w:rsid w:val="006508B9"/>
    <w:rsid w:val="006515C9"/>
    <w:rsid w:val="00651BA8"/>
    <w:rsid w:val="00653E22"/>
    <w:rsid w:val="006563A9"/>
    <w:rsid w:val="00660296"/>
    <w:rsid w:val="0066353C"/>
    <w:rsid w:val="00665E58"/>
    <w:rsid w:val="006666A9"/>
    <w:rsid w:val="0066781B"/>
    <w:rsid w:val="00670E19"/>
    <w:rsid w:val="00673AF2"/>
    <w:rsid w:val="00676488"/>
    <w:rsid w:val="00680FDF"/>
    <w:rsid w:val="00685F0D"/>
    <w:rsid w:val="00687962"/>
    <w:rsid w:val="00693C5E"/>
    <w:rsid w:val="006A1CD0"/>
    <w:rsid w:val="006A3051"/>
    <w:rsid w:val="006A306A"/>
    <w:rsid w:val="006A409C"/>
    <w:rsid w:val="006A4795"/>
    <w:rsid w:val="006A4C00"/>
    <w:rsid w:val="006A5545"/>
    <w:rsid w:val="006A5816"/>
    <w:rsid w:val="006A7A64"/>
    <w:rsid w:val="006B3E68"/>
    <w:rsid w:val="006B57A7"/>
    <w:rsid w:val="006B6C75"/>
    <w:rsid w:val="006B7622"/>
    <w:rsid w:val="006C0C70"/>
    <w:rsid w:val="006C2E5E"/>
    <w:rsid w:val="006C39D0"/>
    <w:rsid w:val="006C6298"/>
    <w:rsid w:val="006C7990"/>
    <w:rsid w:val="006C7F2F"/>
    <w:rsid w:val="006D020C"/>
    <w:rsid w:val="006D10F8"/>
    <w:rsid w:val="006D4040"/>
    <w:rsid w:val="006D53AB"/>
    <w:rsid w:val="006E353D"/>
    <w:rsid w:val="006E36D3"/>
    <w:rsid w:val="006E72D7"/>
    <w:rsid w:val="006F1CE8"/>
    <w:rsid w:val="006F299D"/>
    <w:rsid w:val="006F2AFC"/>
    <w:rsid w:val="007017F7"/>
    <w:rsid w:val="00701B1F"/>
    <w:rsid w:val="00704565"/>
    <w:rsid w:val="00716A58"/>
    <w:rsid w:val="00722A59"/>
    <w:rsid w:val="00723B44"/>
    <w:rsid w:val="00724D79"/>
    <w:rsid w:val="007275A0"/>
    <w:rsid w:val="00727E62"/>
    <w:rsid w:val="00731AAD"/>
    <w:rsid w:val="007366C8"/>
    <w:rsid w:val="007418F6"/>
    <w:rsid w:val="00745386"/>
    <w:rsid w:val="00746C79"/>
    <w:rsid w:val="00747183"/>
    <w:rsid w:val="007514BE"/>
    <w:rsid w:val="00751D86"/>
    <w:rsid w:val="00752472"/>
    <w:rsid w:val="00752F35"/>
    <w:rsid w:val="0075406E"/>
    <w:rsid w:val="00754094"/>
    <w:rsid w:val="00754247"/>
    <w:rsid w:val="007579E5"/>
    <w:rsid w:val="00765070"/>
    <w:rsid w:val="007706D8"/>
    <w:rsid w:val="00780CAB"/>
    <w:rsid w:val="00780EA0"/>
    <w:rsid w:val="00781178"/>
    <w:rsid w:val="00782A45"/>
    <w:rsid w:val="00783321"/>
    <w:rsid w:val="00784FAA"/>
    <w:rsid w:val="00785665"/>
    <w:rsid w:val="007860BD"/>
    <w:rsid w:val="00786C87"/>
    <w:rsid w:val="00787195"/>
    <w:rsid w:val="0078750D"/>
    <w:rsid w:val="00790185"/>
    <w:rsid w:val="00791D44"/>
    <w:rsid w:val="007935BA"/>
    <w:rsid w:val="00797A60"/>
    <w:rsid w:val="007A4AFE"/>
    <w:rsid w:val="007A5957"/>
    <w:rsid w:val="007A7B71"/>
    <w:rsid w:val="007B28FF"/>
    <w:rsid w:val="007B2DE7"/>
    <w:rsid w:val="007B501D"/>
    <w:rsid w:val="007B6491"/>
    <w:rsid w:val="007C3674"/>
    <w:rsid w:val="007C3AD3"/>
    <w:rsid w:val="007C41AC"/>
    <w:rsid w:val="007C661E"/>
    <w:rsid w:val="007D23BD"/>
    <w:rsid w:val="007D7D58"/>
    <w:rsid w:val="007E02F4"/>
    <w:rsid w:val="007E567C"/>
    <w:rsid w:val="007F3E91"/>
    <w:rsid w:val="007F77D2"/>
    <w:rsid w:val="00800D76"/>
    <w:rsid w:val="00801B3A"/>
    <w:rsid w:val="008054D3"/>
    <w:rsid w:val="00806614"/>
    <w:rsid w:val="00807B71"/>
    <w:rsid w:val="00810999"/>
    <w:rsid w:val="00813D26"/>
    <w:rsid w:val="00813FD5"/>
    <w:rsid w:val="008219D1"/>
    <w:rsid w:val="008260CF"/>
    <w:rsid w:val="008267AA"/>
    <w:rsid w:val="0083063B"/>
    <w:rsid w:val="00832B2F"/>
    <w:rsid w:val="00837248"/>
    <w:rsid w:val="008435D8"/>
    <w:rsid w:val="008474F8"/>
    <w:rsid w:val="00850091"/>
    <w:rsid w:val="0085207E"/>
    <w:rsid w:val="00854ADE"/>
    <w:rsid w:val="0085527D"/>
    <w:rsid w:val="00857778"/>
    <w:rsid w:val="0086183E"/>
    <w:rsid w:val="008627D4"/>
    <w:rsid w:val="00863596"/>
    <w:rsid w:val="00865793"/>
    <w:rsid w:val="008671E1"/>
    <w:rsid w:val="0087275B"/>
    <w:rsid w:val="008727A6"/>
    <w:rsid w:val="00872E92"/>
    <w:rsid w:val="0087388D"/>
    <w:rsid w:val="008775CD"/>
    <w:rsid w:val="00880AB4"/>
    <w:rsid w:val="008814AE"/>
    <w:rsid w:val="00882D2E"/>
    <w:rsid w:val="00884CD9"/>
    <w:rsid w:val="00895762"/>
    <w:rsid w:val="008962B0"/>
    <w:rsid w:val="008A112F"/>
    <w:rsid w:val="008A3545"/>
    <w:rsid w:val="008B0537"/>
    <w:rsid w:val="008B34BB"/>
    <w:rsid w:val="008B56E9"/>
    <w:rsid w:val="008C28F1"/>
    <w:rsid w:val="008C2E22"/>
    <w:rsid w:val="008C518B"/>
    <w:rsid w:val="008C6246"/>
    <w:rsid w:val="008C7155"/>
    <w:rsid w:val="008C7FD8"/>
    <w:rsid w:val="008D08A2"/>
    <w:rsid w:val="008D208A"/>
    <w:rsid w:val="008D45EF"/>
    <w:rsid w:val="008D6D35"/>
    <w:rsid w:val="008D7901"/>
    <w:rsid w:val="008E2C7A"/>
    <w:rsid w:val="008E43FC"/>
    <w:rsid w:val="008F1CB0"/>
    <w:rsid w:val="008F1DA3"/>
    <w:rsid w:val="008F308F"/>
    <w:rsid w:val="008F3557"/>
    <w:rsid w:val="008F4049"/>
    <w:rsid w:val="008F4949"/>
    <w:rsid w:val="008F5641"/>
    <w:rsid w:val="0090075E"/>
    <w:rsid w:val="00900F47"/>
    <w:rsid w:val="0090155D"/>
    <w:rsid w:val="00902CEC"/>
    <w:rsid w:val="009038B1"/>
    <w:rsid w:val="00903F72"/>
    <w:rsid w:val="00905166"/>
    <w:rsid w:val="0091066F"/>
    <w:rsid w:val="0091406B"/>
    <w:rsid w:val="00916363"/>
    <w:rsid w:val="00922A0E"/>
    <w:rsid w:val="00923C3D"/>
    <w:rsid w:val="00927162"/>
    <w:rsid w:val="009276DF"/>
    <w:rsid w:val="00936385"/>
    <w:rsid w:val="0093639F"/>
    <w:rsid w:val="00941B10"/>
    <w:rsid w:val="00943080"/>
    <w:rsid w:val="00943866"/>
    <w:rsid w:val="00943875"/>
    <w:rsid w:val="009439DA"/>
    <w:rsid w:val="0094539E"/>
    <w:rsid w:val="00946E39"/>
    <w:rsid w:val="00950488"/>
    <w:rsid w:val="00953BE2"/>
    <w:rsid w:val="009568B1"/>
    <w:rsid w:val="00956B28"/>
    <w:rsid w:val="009637BD"/>
    <w:rsid w:val="00970B80"/>
    <w:rsid w:val="00975342"/>
    <w:rsid w:val="00976216"/>
    <w:rsid w:val="0098029F"/>
    <w:rsid w:val="009872B4"/>
    <w:rsid w:val="00987B09"/>
    <w:rsid w:val="00993A53"/>
    <w:rsid w:val="00996598"/>
    <w:rsid w:val="009968A0"/>
    <w:rsid w:val="009A062E"/>
    <w:rsid w:val="009A348D"/>
    <w:rsid w:val="009A5E88"/>
    <w:rsid w:val="009A78FB"/>
    <w:rsid w:val="009B380E"/>
    <w:rsid w:val="009B6181"/>
    <w:rsid w:val="009C283A"/>
    <w:rsid w:val="009C3E4E"/>
    <w:rsid w:val="009C58E8"/>
    <w:rsid w:val="009D1402"/>
    <w:rsid w:val="009D1452"/>
    <w:rsid w:val="009D3765"/>
    <w:rsid w:val="009D6905"/>
    <w:rsid w:val="009D7504"/>
    <w:rsid w:val="009D7D1F"/>
    <w:rsid w:val="009E0339"/>
    <w:rsid w:val="009E14AC"/>
    <w:rsid w:val="009E48A2"/>
    <w:rsid w:val="009E4934"/>
    <w:rsid w:val="009E6C10"/>
    <w:rsid w:val="009F6D87"/>
    <w:rsid w:val="00A0140F"/>
    <w:rsid w:val="00A017C5"/>
    <w:rsid w:val="00A02B9C"/>
    <w:rsid w:val="00A02DFE"/>
    <w:rsid w:val="00A03313"/>
    <w:rsid w:val="00A0532B"/>
    <w:rsid w:val="00A06F02"/>
    <w:rsid w:val="00A07E88"/>
    <w:rsid w:val="00A11B33"/>
    <w:rsid w:val="00A11F24"/>
    <w:rsid w:val="00A15393"/>
    <w:rsid w:val="00A16A19"/>
    <w:rsid w:val="00A16DD1"/>
    <w:rsid w:val="00A1718A"/>
    <w:rsid w:val="00A21495"/>
    <w:rsid w:val="00A21F8A"/>
    <w:rsid w:val="00A220FB"/>
    <w:rsid w:val="00A22A18"/>
    <w:rsid w:val="00A254B8"/>
    <w:rsid w:val="00A26F7D"/>
    <w:rsid w:val="00A300AA"/>
    <w:rsid w:val="00A33E06"/>
    <w:rsid w:val="00A34981"/>
    <w:rsid w:val="00A37B0F"/>
    <w:rsid w:val="00A415F8"/>
    <w:rsid w:val="00A4220F"/>
    <w:rsid w:val="00A430DE"/>
    <w:rsid w:val="00A4572E"/>
    <w:rsid w:val="00A5148B"/>
    <w:rsid w:val="00A558FB"/>
    <w:rsid w:val="00A57688"/>
    <w:rsid w:val="00A60301"/>
    <w:rsid w:val="00A60DC6"/>
    <w:rsid w:val="00A633FE"/>
    <w:rsid w:val="00A66A6A"/>
    <w:rsid w:val="00A67A5A"/>
    <w:rsid w:val="00A7266F"/>
    <w:rsid w:val="00A77A1C"/>
    <w:rsid w:val="00A83D42"/>
    <w:rsid w:val="00A843AB"/>
    <w:rsid w:val="00A85046"/>
    <w:rsid w:val="00A857B5"/>
    <w:rsid w:val="00A85CCF"/>
    <w:rsid w:val="00A90EB9"/>
    <w:rsid w:val="00A92993"/>
    <w:rsid w:val="00A93C5C"/>
    <w:rsid w:val="00A94DE4"/>
    <w:rsid w:val="00A9563B"/>
    <w:rsid w:val="00AA0089"/>
    <w:rsid w:val="00AA0EDD"/>
    <w:rsid w:val="00AA2B37"/>
    <w:rsid w:val="00AA4C09"/>
    <w:rsid w:val="00AA7038"/>
    <w:rsid w:val="00AB6E15"/>
    <w:rsid w:val="00AB7301"/>
    <w:rsid w:val="00AC18AE"/>
    <w:rsid w:val="00AC1D95"/>
    <w:rsid w:val="00AC1E16"/>
    <w:rsid w:val="00AC3069"/>
    <w:rsid w:val="00AC3186"/>
    <w:rsid w:val="00AC556C"/>
    <w:rsid w:val="00AC6EA5"/>
    <w:rsid w:val="00AD15E1"/>
    <w:rsid w:val="00AD609C"/>
    <w:rsid w:val="00AD7163"/>
    <w:rsid w:val="00AE0892"/>
    <w:rsid w:val="00AE1DE1"/>
    <w:rsid w:val="00AE25BF"/>
    <w:rsid w:val="00AE3580"/>
    <w:rsid w:val="00AE47AE"/>
    <w:rsid w:val="00AF068F"/>
    <w:rsid w:val="00AF28B7"/>
    <w:rsid w:val="00AF3836"/>
    <w:rsid w:val="00AF4256"/>
    <w:rsid w:val="00B0097B"/>
    <w:rsid w:val="00B03296"/>
    <w:rsid w:val="00B03A87"/>
    <w:rsid w:val="00B03E3B"/>
    <w:rsid w:val="00B04D46"/>
    <w:rsid w:val="00B05018"/>
    <w:rsid w:val="00B104B4"/>
    <w:rsid w:val="00B10E57"/>
    <w:rsid w:val="00B17EFC"/>
    <w:rsid w:val="00B21348"/>
    <w:rsid w:val="00B22E1E"/>
    <w:rsid w:val="00B25835"/>
    <w:rsid w:val="00B2594A"/>
    <w:rsid w:val="00B2644F"/>
    <w:rsid w:val="00B34B6F"/>
    <w:rsid w:val="00B40019"/>
    <w:rsid w:val="00B404BE"/>
    <w:rsid w:val="00B41122"/>
    <w:rsid w:val="00B464D3"/>
    <w:rsid w:val="00B46C2B"/>
    <w:rsid w:val="00B46E10"/>
    <w:rsid w:val="00B47ECF"/>
    <w:rsid w:val="00B50E45"/>
    <w:rsid w:val="00B50EEB"/>
    <w:rsid w:val="00B54B9D"/>
    <w:rsid w:val="00B57E4C"/>
    <w:rsid w:val="00B61504"/>
    <w:rsid w:val="00B63EA6"/>
    <w:rsid w:val="00B65220"/>
    <w:rsid w:val="00B661E8"/>
    <w:rsid w:val="00B66BC7"/>
    <w:rsid w:val="00B703F1"/>
    <w:rsid w:val="00B71843"/>
    <w:rsid w:val="00B7382B"/>
    <w:rsid w:val="00B74C34"/>
    <w:rsid w:val="00B77337"/>
    <w:rsid w:val="00B85085"/>
    <w:rsid w:val="00B87610"/>
    <w:rsid w:val="00B90BD1"/>
    <w:rsid w:val="00B90CCE"/>
    <w:rsid w:val="00B93380"/>
    <w:rsid w:val="00B93526"/>
    <w:rsid w:val="00B93A82"/>
    <w:rsid w:val="00B94D47"/>
    <w:rsid w:val="00B9772F"/>
    <w:rsid w:val="00B97DAF"/>
    <w:rsid w:val="00BA1201"/>
    <w:rsid w:val="00BA2187"/>
    <w:rsid w:val="00BA2C50"/>
    <w:rsid w:val="00BA3B97"/>
    <w:rsid w:val="00BA3D2A"/>
    <w:rsid w:val="00BA5A00"/>
    <w:rsid w:val="00BA5F31"/>
    <w:rsid w:val="00BA7494"/>
    <w:rsid w:val="00BC0253"/>
    <w:rsid w:val="00BC08F8"/>
    <w:rsid w:val="00BC15E2"/>
    <w:rsid w:val="00BC5938"/>
    <w:rsid w:val="00BC6557"/>
    <w:rsid w:val="00BC7239"/>
    <w:rsid w:val="00BD1C61"/>
    <w:rsid w:val="00BD2B44"/>
    <w:rsid w:val="00BD71AE"/>
    <w:rsid w:val="00BE393D"/>
    <w:rsid w:val="00BE4D7B"/>
    <w:rsid w:val="00BE5BBC"/>
    <w:rsid w:val="00BF0351"/>
    <w:rsid w:val="00BF182A"/>
    <w:rsid w:val="00BF33D3"/>
    <w:rsid w:val="00BF3D07"/>
    <w:rsid w:val="00BF51D7"/>
    <w:rsid w:val="00BF746E"/>
    <w:rsid w:val="00C076A9"/>
    <w:rsid w:val="00C07F54"/>
    <w:rsid w:val="00C109C5"/>
    <w:rsid w:val="00C15039"/>
    <w:rsid w:val="00C15204"/>
    <w:rsid w:val="00C15DE6"/>
    <w:rsid w:val="00C15DE7"/>
    <w:rsid w:val="00C16754"/>
    <w:rsid w:val="00C17FE0"/>
    <w:rsid w:val="00C218E8"/>
    <w:rsid w:val="00C22D3F"/>
    <w:rsid w:val="00C235F1"/>
    <w:rsid w:val="00C23A14"/>
    <w:rsid w:val="00C25938"/>
    <w:rsid w:val="00C30C4C"/>
    <w:rsid w:val="00C31601"/>
    <w:rsid w:val="00C31881"/>
    <w:rsid w:val="00C36F49"/>
    <w:rsid w:val="00C379FF"/>
    <w:rsid w:val="00C41290"/>
    <w:rsid w:val="00C418EC"/>
    <w:rsid w:val="00C436E9"/>
    <w:rsid w:val="00C45BF1"/>
    <w:rsid w:val="00C5078E"/>
    <w:rsid w:val="00C5118D"/>
    <w:rsid w:val="00C513C5"/>
    <w:rsid w:val="00C53FA4"/>
    <w:rsid w:val="00C5458E"/>
    <w:rsid w:val="00C61C6C"/>
    <w:rsid w:val="00C63781"/>
    <w:rsid w:val="00C649B8"/>
    <w:rsid w:val="00C655A9"/>
    <w:rsid w:val="00C66943"/>
    <w:rsid w:val="00C71BE4"/>
    <w:rsid w:val="00C72799"/>
    <w:rsid w:val="00C7601B"/>
    <w:rsid w:val="00C8008A"/>
    <w:rsid w:val="00C802E0"/>
    <w:rsid w:val="00C810B4"/>
    <w:rsid w:val="00C8255F"/>
    <w:rsid w:val="00C82D55"/>
    <w:rsid w:val="00C85C6F"/>
    <w:rsid w:val="00C87D1E"/>
    <w:rsid w:val="00C90A28"/>
    <w:rsid w:val="00C929EB"/>
    <w:rsid w:val="00C9357E"/>
    <w:rsid w:val="00C96CD1"/>
    <w:rsid w:val="00CA267E"/>
    <w:rsid w:val="00CA2EEC"/>
    <w:rsid w:val="00CB012B"/>
    <w:rsid w:val="00CB109B"/>
    <w:rsid w:val="00CB18E2"/>
    <w:rsid w:val="00CB6169"/>
    <w:rsid w:val="00CC0E69"/>
    <w:rsid w:val="00CC15C5"/>
    <w:rsid w:val="00CC2BF4"/>
    <w:rsid w:val="00CC4E7D"/>
    <w:rsid w:val="00CC7D29"/>
    <w:rsid w:val="00CD0DE9"/>
    <w:rsid w:val="00CD11B4"/>
    <w:rsid w:val="00CD1282"/>
    <w:rsid w:val="00CD4D25"/>
    <w:rsid w:val="00CD6DAB"/>
    <w:rsid w:val="00CD764C"/>
    <w:rsid w:val="00CE0D73"/>
    <w:rsid w:val="00CE6ADD"/>
    <w:rsid w:val="00CE6E45"/>
    <w:rsid w:val="00CE7008"/>
    <w:rsid w:val="00CF10C2"/>
    <w:rsid w:val="00CF131F"/>
    <w:rsid w:val="00CF165B"/>
    <w:rsid w:val="00CF205C"/>
    <w:rsid w:val="00CF6473"/>
    <w:rsid w:val="00D012D6"/>
    <w:rsid w:val="00D01B87"/>
    <w:rsid w:val="00D026C3"/>
    <w:rsid w:val="00D04AEF"/>
    <w:rsid w:val="00D07DA5"/>
    <w:rsid w:val="00D12255"/>
    <w:rsid w:val="00D14437"/>
    <w:rsid w:val="00D17484"/>
    <w:rsid w:val="00D210E3"/>
    <w:rsid w:val="00D23E75"/>
    <w:rsid w:val="00D24C3D"/>
    <w:rsid w:val="00D257F2"/>
    <w:rsid w:val="00D25960"/>
    <w:rsid w:val="00D27207"/>
    <w:rsid w:val="00D277BD"/>
    <w:rsid w:val="00D27939"/>
    <w:rsid w:val="00D30670"/>
    <w:rsid w:val="00D30677"/>
    <w:rsid w:val="00D30857"/>
    <w:rsid w:val="00D329CC"/>
    <w:rsid w:val="00D32B74"/>
    <w:rsid w:val="00D3332C"/>
    <w:rsid w:val="00D36CF6"/>
    <w:rsid w:val="00D373D3"/>
    <w:rsid w:val="00D4046D"/>
    <w:rsid w:val="00D4070F"/>
    <w:rsid w:val="00D40B40"/>
    <w:rsid w:val="00D41749"/>
    <w:rsid w:val="00D41A28"/>
    <w:rsid w:val="00D4423B"/>
    <w:rsid w:val="00D47A00"/>
    <w:rsid w:val="00D50602"/>
    <w:rsid w:val="00D50A41"/>
    <w:rsid w:val="00D50A54"/>
    <w:rsid w:val="00D50C82"/>
    <w:rsid w:val="00D5435C"/>
    <w:rsid w:val="00D55049"/>
    <w:rsid w:val="00D55A69"/>
    <w:rsid w:val="00D56405"/>
    <w:rsid w:val="00D603C0"/>
    <w:rsid w:val="00D618FC"/>
    <w:rsid w:val="00D6298F"/>
    <w:rsid w:val="00D6529E"/>
    <w:rsid w:val="00D669A3"/>
    <w:rsid w:val="00D673F0"/>
    <w:rsid w:val="00D70AB4"/>
    <w:rsid w:val="00D72A86"/>
    <w:rsid w:val="00D7404C"/>
    <w:rsid w:val="00D74059"/>
    <w:rsid w:val="00D75456"/>
    <w:rsid w:val="00D815F1"/>
    <w:rsid w:val="00D81C20"/>
    <w:rsid w:val="00D87575"/>
    <w:rsid w:val="00D90339"/>
    <w:rsid w:val="00D93F2C"/>
    <w:rsid w:val="00D94332"/>
    <w:rsid w:val="00D9466B"/>
    <w:rsid w:val="00D950AC"/>
    <w:rsid w:val="00D96B67"/>
    <w:rsid w:val="00D97C3E"/>
    <w:rsid w:val="00DA045D"/>
    <w:rsid w:val="00DA1231"/>
    <w:rsid w:val="00DA17A9"/>
    <w:rsid w:val="00DA436B"/>
    <w:rsid w:val="00DB0566"/>
    <w:rsid w:val="00DC0AE2"/>
    <w:rsid w:val="00DC0CB6"/>
    <w:rsid w:val="00DC1B77"/>
    <w:rsid w:val="00DC1F82"/>
    <w:rsid w:val="00DC40A7"/>
    <w:rsid w:val="00DC4F57"/>
    <w:rsid w:val="00DD0EF7"/>
    <w:rsid w:val="00DD4D57"/>
    <w:rsid w:val="00DD5071"/>
    <w:rsid w:val="00DD7654"/>
    <w:rsid w:val="00DD79C6"/>
    <w:rsid w:val="00DE1D85"/>
    <w:rsid w:val="00DE40BE"/>
    <w:rsid w:val="00DE5C39"/>
    <w:rsid w:val="00DE61E3"/>
    <w:rsid w:val="00DF09BD"/>
    <w:rsid w:val="00DF1890"/>
    <w:rsid w:val="00DF1FCA"/>
    <w:rsid w:val="00DF21BC"/>
    <w:rsid w:val="00DF4B79"/>
    <w:rsid w:val="00DF4F5D"/>
    <w:rsid w:val="00DF5B78"/>
    <w:rsid w:val="00DF73CF"/>
    <w:rsid w:val="00E009AD"/>
    <w:rsid w:val="00E05CD6"/>
    <w:rsid w:val="00E0709C"/>
    <w:rsid w:val="00E076A5"/>
    <w:rsid w:val="00E1122F"/>
    <w:rsid w:val="00E149FF"/>
    <w:rsid w:val="00E1566B"/>
    <w:rsid w:val="00E16AE2"/>
    <w:rsid w:val="00E222AC"/>
    <w:rsid w:val="00E30A26"/>
    <w:rsid w:val="00E333A3"/>
    <w:rsid w:val="00E343CE"/>
    <w:rsid w:val="00E34CE5"/>
    <w:rsid w:val="00E362C8"/>
    <w:rsid w:val="00E374DC"/>
    <w:rsid w:val="00E37C5C"/>
    <w:rsid w:val="00E42A05"/>
    <w:rsid w:val="00E45B6F"/>
    <w:rsid w:val="00E5121E"/>
    <w:rsid w:val="00E51937"/>
    <w:rsid w:val="00E51C70"/>
    <w:rsid w:val="00E60098"/>
    <w:rsid w:val="00E63874"/>
    <w:rsid w:val="00E64907"/>
    <w:rsid w:val="00E6604C"/>
    <w:rsid w:val="00E70587"/>
    <w:rsid w:val="00E75182"/>
    <w:rsid w:val="00E75305"/>
    <w:rsid w:val="00E77147"/>
    <w:rsid w:val="00E82853"/>
    <w:rsid w:val="00E82D9C"/>
    <w:rsid w:val="00E83B0D"/>
    <w:rsid w:val="00E85DE8"/>
    <w:rsid w:val="00E9020D"/>
    <w:rsid w:val="00E92A5B"/>
    <w:rsid w:val="00E952CE"/>
    <w:rsid w:val="00E95B30"/>
    <w:rsid w:val="00E96C91"/>
    <w:rsid w:val="00E97423"/>
    <w:rsid w:val="00EA248B"/>
    <w:rsid w:val="00EA2917"/>
    <w:rsid w:val="00EB2A6C"/>
    <w:rsid w:val="00EB420D"/>
    <w:rsid w:val="00EC1048"/>
    <w:rsid w:val="00EC7B4C"/>
    <w:rsid w:val="00ED39D8"/>
    <w:rsid w:val="00ED41FA"/>
    <w:rsid w:val="00ED45E1"/>
    <w:rsid w:val="00ED4D22"/>
    <w:rsid w:val="00ED78DD"/>
    <w:rsid w:val="00EE0641"/>
    <w:rsid w:val="00EE1D47"/>
    <w:rsid w:val="00EE26C7"/>
    <w:rsid w:val="00EE330F"/>
    <w:rsid w:val="00EE44D2"/>
    <w:rsid w:val="00EE7764"/>
    <w:rsid w:val="00EF15CA"/>
    <w:rsid w:val="00EF319E"/>
    <w:rsid w:val="00EF35A2"/>
    <w:rsid w:val="00EF3909"/>
    <w:rsid w:val="00F0550C"/>
    <w:rsid w:val="00F0640A"/>
    <w:rsid w:val="00F073A2"/>
    <w:rsid w:val="00F10B91"/>
    <w:rsid w:val="00F115E2"/>
    <w:rsid w:val="00F24ED1"/>
    <w:rsid w:val="00F31B5E"/>
    <w:rsid w:val="00F34C0A"/>
    <w:rsid w:val="00F378D2"/>
    <w:rsid w:val="00F41B5F"/>
    <w:rsid w:val="00F428F1"/>
    <w:rsid w:val="00F4493E"/>
    <w:rsid w:val="00F456E8"/>
    <w:rsid w:val="00F54FAC"/>
    <w:rsid w:val="00F56ADB"/>
    <w:rsid w:val="00F614FD"/>
    <w:rsid w:val="00F6195B"/>
    <w:rsid w:val="00F62316"/>
    <w:rsid w:val="00F64D64"/>
    <w:rsid w:val="00F75D49"/>
    <w:rsid w:val="00F764A3"/>
    <w:rsid w:val="00F777D6"/>
    <w:rsid w:val="00F81C58"/>
    <w:rsid w:val="00F86312"/>
    <w:rsid w:val="00F91700"/>
    <w:rsid w:val="00F928BE"/>
    <w:rsid w:val="00F95793"/>
    <w:rsid w:val="00FA0075"/>
    <w:rsid w:val="00FA2525"/>
    <w:rsid w:val="00FA42DD"/>
    <w:rsid w:val="00FA44C1"/>
    <w:rsid w:val="00FA6DB2"/>
    <w:rsid w:val="00FA74C6"/>
    <w:rsid w:val="00FB1398"/>
    <w:rsid w:val="00FB381E"/>
    <w:rsid w:val="00FB3E6B"/>
    <w:rsid w:val="00FB5E18"/>
    <w:rsid w:val="00FB7D14"/>
    <w:rsid w:val="00FC0E28"/>
    <w:rsid w:val="00FC14DC"/>
    <w:rsid w:val="00FC292F"/>
    <w:rsid w:val="00FC3CB3"/>
    <w:rsid w:val="00FD260A"/>
    <w:rsid w:val="00FD2D67"/>
    <w:rsid w:val="00FD4853"/>
    <w:rsid w:val="00FD6567"/>
    <w:rsid w:val="00FD68EE"/>
    <w:rsid w:val="00FD7232"/>
    <w:rsid w:val="00FE028B"/>
    <w:rsid w:val="00FE071F"/>
    <w:rsid w:val="00FE113A"/>
    <w:rsid w:val="00FE2023"/>
    <w:rsid w:val="00FE51BD"/>
    <w:rsid w:val="00FE6C1F"/>
    <w:rsid w:val="00FE6D4D"/>
    <w:rsid w:val="00FE7FE7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  <w15:chartTrackingRefBased/>
  <w15:docId w15:val="{EDB3AB7F-F5AB-4691-BC8A-7D718DF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Заголовок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123BEC"/>
    <w:pPr>
      <w:spacing w:after="200" w:line="240" w:lineRule="auto"/>
      <w:ind w:firstLine="0"/>
      <w:jc w:val="center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f">
    <w:name w:val="Назв. рисунков Знак"/>
    <w:basedOn w:val="a0"/>
    <w:link w:val="ae"/>
    <w:rsid w:val="00123BEC"/>
    <w:rPr>
      <w:rFonts w:ascii="Times New Roman" w:hAnsi="Times New Roman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943875"/>
    <w:pPr>
      <w:spacing w:line="240" w:lineRule="auto"/>
    </w:pPr>
    <w:rPr>
      <w:sz w:val="28"/>
      <w:szCs w:val="28"/>
    </w:rPr>
  </w:style>
  <w:style w:type="character" w:customStyle="1" w:styleId="aff2">
    <w:name w:val="Текст отчета Знак"/>
    <w:basedOn w:val="a0"/>
    <w:link w:val="aff1"/>
    <w:rsid w:val="00943875"/>
    <w:rPr>
      <w:rFonts w:ascii="Times New Roman" w:hAnsi="Times New Roman"/>
      <w:sz w:val="28"/>
      <w:szCs w:val="28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6">
    <w:name w:val="Grid Table 6 Colorful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3">
    <w:name w:val="Знак Знак Знак Знак Знак Знак Знак Знак Знак Знак"/>
    <w:basedOn w:val="a"/>
    <w:rsid w:val="00B9772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C318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Указатель1"/>
    <w:basedOn w:val="a"/>
    <w:rsid w:val="005F1D90"/>
    <w:pPr>
      <w:suppressLineNumbers/>
      <w:suppressAutoHyphens/>
      <w:spacing w:line="240" w:lineRule="auto"/>
      <w:ind w:firstLine="0"/>
      <w:jc w:val="left"/>
    </w:pPr>
    <w:rPr>
      <w:rFonts w:eastAsia="Times New Roman" w:cs="DejaVu Sans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FD260A"/>
    <w:rPr>
      <w:color w:val="954F72" w:themeColor="followedHyperlink"/>
      <w:u w:val="single"/>
    </w:rPr>
  </w:style>
  <w:style w:type="paragraph" w:customStyle="1" w:styleId="Default">
    <w:name w:val="Default"/>
    <w:rsid w:val="009B3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rodnichok-anavgay.ru/" TargetMode="External"/><Relationship Id="rId26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chart" Target="charts/chart8.xm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detsadesso.ru/" TargetMode="External"/><Relationship Id="rId25" Type="http://schemas.openxmlformats.org/officeDocument/2006/relationships/hyperlink" Target="http://bsosh.kamchatkaschool.ru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h_bmr@mail.ru" TargetMode="External"/><Relationship Id="rId24" Type="http://schemas.openxmlformats.org/officeDocument/2006/relationships/hyperlink" Target="http://anavgayschool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esso-school.ru/" TargetMode="External"/><Relationship Id="rId28" Type="http://schemas.openxmlformats.org/officeDocument/2006/relationships/chart" Target="charts/chart12.xml"/><Relationship Id="rId10" Type="http://schemas.openxmlformats.org/officeDocument/2006/relationships/hyperlink" Target="mailto:gkh_bmr@mail.ru" TargetMode="External"/><Relationship Id="rId19" Type="http://schemas.openxmlformats.org/officeDocument/2006/relationships/chart" Target="charts/chart6.xml"/><Relationship Id="rId31" Type="http://schemas.openxmlformats.org/officeDocument/2006/relationships/hyperlink" Target="http://dshiesso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9.xml"/><Relationship Id="rId27" Type="http://schemas.openxmlformats.org/officeDocument/2006/relationships/chart" Target="charts/chart11.xml"/><Relationship Id="rId30" Type="http://schemas.openxmlformats.org/officeDocument/2006/relationships/hyperlink" Target="http://bddtesso.ru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 населения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 до 17 лет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Возраст населения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C-4F2B-BA78-F8C9E17827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18 до 35 лет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Возраст населения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0C-4F2B-BA78-F8C9E17827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36 лет и старше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F4-4962-AF0C-04FBDF17B3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Возраст населения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0C-4F2B-BA78-F8C9E1782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0901672"/>
        <c:axId val="430901344"/>
      </c:barChart>
      <c:catAx>
        <c:axId val="430901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901344"/>
        <c:crosses val="autoZero"/>
        <c:auto val="1"/>
        <c:lblAlgn val="ctr"/>
        <c:lblOffset val="100"/>
        <c:noMultiLvlLbl val="0"/>
      </c:catAx>
      <c:valAx>
        <c:axId val="43090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901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 учащихся по направлениям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86-4F1F-B88D-ED01A7B6C8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86-4F1F-B88D-ED01A7B6C8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86-4F1F-B88D-ED01A7B6C8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86-4F1F-B88D-ED01A7B6C8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686-4F1F-B88D-ED01A7B6C85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686-4F1F-B88D-ED01A7B6C85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686-4F1F-B88D-ED01A7B6C8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творчество</c:v>
                </c:pt>
                <c:pt idx="1">
                  <c:v>спортивное</c:v>
                </c:pt>
                <c:pt idx="2">
                  <c:v>туристко-краеведческое</c:v>
                </c:pt>
                <c:pt idx="3">
                  <c:v>социально-педагогическое</c:v>
                </c:pt>
                <c:pt idx="4">
                  <c:v>культурологическое</c:v>
                </c:pt>
                <c:pt idx="5">
                  <c:v>художественное творчество</c:v>
                </c:pt>
                <c:pt idx="6">
                  <c:v>игра на музыкальных инструментах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145</c:v>
                </c:pt>
                <c:pt idx="1">
                  <c:v>77</c:v>
                </c:pt>
                <c:pt idx="2">
                  <c:v>24</c:v>
                </c:pt>
                <c:pt idx="3">
                  <c:v>70</c:v>
                </c:pt>
                <c:pt idx="4">
                  <c:v>42</c:v>
                </c:pt>
                <c:pt idx="5">
                  <c:v>153</c:v>
                </c:pt>
                <c:pt idx="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D-425D-A604-30E45F331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37481773111694"/>
          <c:y val="0.12113985751781027"/>
          <c:w val="0.33173629337999416"/>
          <c:h val="0.861251718535183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МЕРОПРИЯТИЯ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тематические</c:v>
                </c:pt>
                <c:pt idx="1">
                  <c:v>конкурсы</c:v>
                </c:pt>
                <c:pt idx="2">
                  <c:v>развлекательные</c:v>
                </c:pt>
                <c:pt idx="3">
                  <c:v>концерты</c:v>
                </c:pt>
                <c:pt idx="4">
                  <c:v>выставки</c:v>
                </c:pt>
                <c:pt idx="5">
                  <c:v>соревнования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0.12</c:v>
                </c:pt>
                <c:pt idx="1">
                  <c:v>0.38</c:v>
                </c:pt>
                <c:pt idx="2">
                  <c:v>7.0000000000000007E-2</c:v>
                </c:pt>
                <c:pt idx="3">
                  <c:v>0.13</c:v>
                </c:pt>
                <c:pt idx="4">
                  <c:v>0.1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2-421C-B933-71331FAC07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тематические</c:v>
                </c:pt>
                <c:pt idx="1">
                  <c:v>конкурсы</c:v>
                </c:pt>
                <c:pt idx="2">
                  <c:v>развлекательные</c:v>
                </c:pt>
                <c:pt idx="3">
                  <c:v>концерты</c:v>
                </c:pt>
                <c:pt idx="4">
                  <c:v>выставки</c:v>
                </c:pt>
                <c:pt idx="5">
                  <c:v>соревнования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0.15</c:v>
                </c:pt>
                <c:pt idx="1">
                  <c:v>0.28999999999999998</c:v>
                </c:pt>
                <c:pt idx="2">
                  <c:v>0.06</c:v>
                </c:pt>
                <c:pt idx="3">
                  <c:v>0.13</c:v>
                </c:pt>
                <c:pt idx="4">
                  <c:v>0.12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B2-421C-B933-71331FAC0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2697216"/>
        <c:axId val="272694920"/>
      </c:barChart>
      <c:catAx>
        <c:axId val="272697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694920"/>
        <c:crosses val="autoZero"/>
        <c:auto val="1"/>
        <c:lblAlgn val="ctr"/>
        <c:lblOffset val="100"/>
        <c:noMultiLvlLbl val="0"/>
      </c:catAx>
      <c:valAx>
        <c:axId val="272694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69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Педагогическое 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6-4EB6-9DB8-FACA594C98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педагогическое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F6-4EB6-9DB8-FACA594C9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9504184"/>
        <c:axId val="449508448"/>
      </c:barChart>
      <c:catAx>
        <c:axId val="44950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08448"/>
        <c:crosses val="autoZero"/>
        <c:auto val="1"/>
        <c:lblAlgn val="ctr"/>
        <c:lblOffset val="100"/>
        <c:noMultiLvlLbl val="0"/>
      </c:catAx>
      <c:valAx>
        <c:axId val="4495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0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 педагогических работников дополнительного образования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0-4DBB-9A2B-A638030672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25-35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60-4DBB-9A2B-A638030672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35 лет и старше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60-4DBB-9A2B-A63803067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9253984"/>
        <c:axId val="269251032"/>
      </c:barChart>
      <c:catAx>
        <c:axId val="26925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251032"/>
        <c:crosses val="autoZero"/>
        <c:auto val="1"/>
        <c:lblAlgn val="ctr"/>
        <c:lblOffset val="100"/>
        <c:noMultiLvlLbl val="0"/>
      </c:catAx>
      <c:valAx>
        <c:axId val="26925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25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воспитанников в ДОО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7C-4FE4-9F49-FAA2185A5787}"/>
                </c:ext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7C-4FE4-9F49-FAA2185A5787}"/>
                </c:ext>
              </c:extLst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7C-4FE4-9F49-FAA2185A57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200</c:v>
                </c:pt>
                <c:pt idx="1">
                  <c:v>197</c:v>
                </c:pt>
                <c:pt idx="2">
                  <c:v>191</c:v>
                </c:pt>
                <c:pt idx="3">
                  <c:v>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BA-4C38-8667-49FC174CF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7574528"/>
        <c:axId val="587574200"/>
      </c:lineChart>
      <c:catAx>
        <c:axId val="5875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74200"/>
        <c:crosses val="autoZero"/>
        <c:auto val="1"/>
        <c:lblAlgn val="ctr"/>
        <c:lblOffset val="100"/>
        <c:noMultiLvlLbl val="0"/>
      </c:catAx>
      <c:valAx>
        <c:axId val="587574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7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Педагогический стаж работников ДОО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BB-4BFA-B63E-5CBFF4C10C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45396504"/>
        <c:axId val="345398472"/>
      </c:barChart>
      <c:catAx>
        <c:axId val="345396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398472"/>
        <c:crosses val="autoZero"/>
        <c:auto val="1"/>
        <c:lblAlgn val="ctr"/>
        <c:lblOffset val="100"/>
        <c:noMultiLvlLbl val="0"/>
      </c:catAx>
      <c:valAx>
        <c:axId val="345398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5396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  <a:r>
              <a:rPr lang="ru-RU" baseline="0"/>
              <a:t> педагогических работников ДОО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AB-49F5-A4AE-F938EC05219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AB-49F5-A4AE-F938EC05219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AB-49F5-A4AE-F938EC05219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AB-49F5-A4AE-F938EC05219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AB-49F5-A4AE-F938EC05219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AB-49F5-A4AE-F938EC05219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AB-49F5-A4AE-F938EC05219A}"/>
              </c:ext>
            </c:extLst>
          </c:dPt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AB-49F5-A4AE-F938EC05219A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AB-49F5-A4AE-F938EC05219A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AB-49F5-A4AE-F938EC05219A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AB-49F5-A4AE-F938EC05219A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AB-49F5-A4AE-F938EC05219A}"/>
                </c:ext>
              </c:extLst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BAB-49F5-A4AE-F938EC0521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Лист1!$A$2:$A$8</c:f>
              <c:strCache>
                <c:ptCount val="7"/>
                <c:pt idx="0">
                  <c:v>До 30 лет</c:v>
                </c:pt>
                <c:pt idx="1">
                  <c:v>35-39 лет</c:v>
                </c:pt>
                <c:pt idx="2">
                  <c:v>40-44 года</c:v>
                </c:pt>
                <c:pt idx="3">
                  <c:v>45-49 лет </c:v>
                </c:pt>
                <c:pt idx="4">
                  <c:v>50-54 года</c:v>
                </c:pt>
                <c:pt idx="5">
                  <c:v>55-59 лет</c:v>
                </c:pt>
                <c:pt idx="6">
                  <c:v>старше 60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9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E-416D-B0C6-53FADDFD70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До 30 лет</c:v>
                </c:pt>
                <c:pt idx="1">
                  <c:v>35-39 лет</c:v>
                </c:pt>
                <c:pt idx="2">
                  <c:v>40-44 года</c:v>
                </c:pt>
                <c:pt idx="3">
                  <c:v>45-49 лет </c:v>
                </c:pt>
                <c:pt idx="4">
                  <c:v>50-54 года</c:v>
                </c:pt>
                <c:pt idx="5">
                  <c:v>55-59 лет</c:v>
                </c:pt>
                <c:pt idx="6">
                  <c:v>старше 60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27A-4257-B4DD-FDE70B924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7358680"/>
        <c:axId val="347350808"/>
      </c:barChart>
      <c:catAx>
        <c:axId val="347358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350808"/>
        <c:crosses val="autoZero"/>
        <c:auto val="1"/>
        <c:lblAlgn val="ctr"/>
        <c:lblOffset val="100"/>
        <c:noMultiLvlLbl val="0"/>
      </c:catAx>
      <c:valAx>
        <c:axId val="347350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35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3063939924176151E-2"/>
          <c:y val="0.11591019872515936"/>
          <c:w val="0.46914643482064744"/>
          <c:h val="0.804251031121109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Кадровый состав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62C-4845-B9E5-923D0D3A38E9}"/>
              </c:ext>
            </c:extLst>
          </c:dPt>
          <c:dPt>
            <c:idx val="1"/>
            <c:bubble3D val="0"/>
            <c:explosion val="3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2C-4845-B9E5-923D0D3A38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A3-49E8-8103-902AA519BD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A3-49E8-8103-902AA519BD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3A3-49E8-8103-902AA519BD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3A3-49E8-8103-902AA519BDA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3A3-49E8-8103-902AA519BDAE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2C-4845-B9E5-923D0D3A38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18000" tIns="19050" rIns="18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Воспитатель</c:v>
                </c:pt>
                <c:pt idx="1">
                  <c:v>Инструктор по физической культуре</c:v>
                </c:pt>
                <c:pt idx="2">
                  <c:v>Педагог дополнительного образования</c:v>
                </c:pt>
                <c:pt idx="3">
                  <c:v>Музыкальный руководитель</c:v>
                </c:pt>
                <c:pt idx="4">
                  <c:v>Учитель-логопед</c:v>
                </c:pt>
                <c:pt idx="5">
                  <c:v>Учитель -дефектолог</c:v>
                </c:pt>
                <c:pt idx="6">
                  <c:v>Педагог-психолог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69.2</c:v>
                </c:pt>
                <c:pt idx="1">
                  <c:v>3.8</c:v>
                </c:pt>
                <c:pt idx="2">
                  <c:v>7.6</c:v>
                </c:pt>
                <c:pt idx="3">
                  <c:v>3.8</c:v>
                </c:pt>
                <c:pt idx="4">
                  <c:v>7.6</c:v>
                </c:pt>
                <c:pt idx="5">
                  <c:v>3.8</c:v>
                </c:pt>
                <c:pt idx="6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2C-4845-B9E5-923D0D3A3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59671278069407996"/>
          <c:y val="0.11220441194850642"/>
          <c:w val="0.3893983304170312"/>
          <c:h val="0.827535620547431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детей с ОВЗ и детей-инвалидов в ДОО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- инвалиды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82-4CEB-A8F4-9C2AFA2E2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ОВЗ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82-4CEB-A8F4-9C2AFA2E223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94263936"/>
        <c:axId val="394263608"/>
      </c:barChart>
      <c:catAx>
        <c:axId val="394263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263608"/>
        <c:crosses val="autoZero"/>
        <c:auto val="1"/>
        <c:lblAlgn val="ctr"/>
        <c:lblOffset val="100"/>
        <c:noMultiLvlLbl val="0"/>
      </c:catAx>
      <c:valAx>
        <c:axId val="394263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426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 год (361 человек)</c:v>
                </c:pt>
                <c:pt idx="1">
                  <c:v>2017 год (369 человек)</c:v>
                </c:pt>
                <c:pt idx="2">
                  <c:v>2018 год (370 человек)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152</c:v>
                </c:pt>
                <c:pt idx="1">
                  <c:v>151</c:v>
                </c:pt>
                <c:pt idx="2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7-494F-BC31-7FD0EA4AB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 год (361 человек)</c:v>
                </c:pt>
                <c:pt idx="1">
                  <c:v>2017 год (369 человек)</c:v>
                </c:pt>
                <c:pt idx="2">
                  <c:v>2018 год (370 человек)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174</c:v>
                </c:pt>
                <c:pt idx="1">
                  <c:v>184</c:v>
                </c:pt>
                <c:pt idx="2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F7-494F-BC31-7FD0EA4ABC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 год (361 человек)</c:v>
                </c:pt>
                <c:pt idx="1">
                  <c:v>2017 год (369 человек)</c:v>
                </c:pt>
                <c:pt idx="2">
                  <c:v>2018 год (370 человек)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</c:v>
                </c:pt>
                <c:pt idx="1">
                  <c:v>34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F7-494F-BC31-7FD0EA4AB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006192"/>
        <c:axId val="554005864"/>
      </c:barChart>
      <c:catAx>
        <c:axId val="55400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005864"/>
        <c:crosses val="autoZero"/>
        <c:auto val="1"/>
        <c:lblAlgn val="ctr"/>
        <c:lblOffset val="100"/>
        <c:noMultiLvlLbl val="0"/>
      </c:catAx>
      <c:valAx>
        <c:axId val="55400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00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150-4E19-B418-6D74451574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150-4E19-B418-6D74451574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150-4E19-B418-6D74451574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150-4E19-B418-6D744515749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35 лет</c:v>
                </c:pt>
                <c:pt idx="1">
                  <c:v>35-49 лет</c:v>
                </c:pt>
                <c:pt idx="2">
                  <c:v>50-59 лет</c:v>
                </c:pt>
                <c:pt idx="3">
                  <c:v>старше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22</c:v>
                </c:pt>
                <c:pt idx="2">
                  <c:v>8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2-4BBE-9BCA-640DAF72B2A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Педагогический стаж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 до 3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A-4BC0-95DC-A38B7D64A8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DA-4BC0-95DC-A38B7D64A8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DA-4BC0-95DC-A38B7D64A8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 дет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DA-4BC0-95DC-A38B7D64A86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15 до 20 лет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DA-4BC0-95DC-A38B7D64A86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DA-4BC0-95DC-A38B7D64A86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58352952"/>
        <c:axId val="358353608"/>
      </c:barChart>
      <c:catAx>
        <c:axId val="358352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353608"/>
        <c:crosses val="autoZero"/>
        <c:auto val="1"/>
        <c:lblAlgn val="ctr"/>
        <c:lblOffset val="100"/>
        <c:noMultiLvlLbl val="0"/>
      </c:catAx>
      <c:valAx>
        <c:axId val="358353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8352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40EC3-00EE-4C79-A191-A84AC5C4C53A}"/>
      </w:docPartPr>
      <w:docPartBody>
        <w:p w:rsidR="00483009" w:rsidRDefault="00483009">
          <w:r w:rsidRPr="00F223D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9"/>
    <w:rsid w:val="00094434"/>
    <w:rsid w:val="000F36CA"/>
    <w:rsid w:val="0020526A"/>
    <w:rsid w:val="002739E0"/>
    <w:rsid w:val="00282D4C"/>
    <w:rsid w:val="002C4178"/>
    <w:rsid w:val="002E4AF1"/>
    <w:rsid w:val="00425F04"/>
    <w:rsid w:val="00483009"/>
    <w:rsid w:val="00656306"/>
    <w:rsid w:val="006C7D25"/>
    <w:rsid w:val="00884861"/>
    <w:rsid w:val="008F69E8"/>
    <w:rsid w:val="00925AF3"/>
    <w:rsid w:val="00A07013"/>
    <w:rsid w:val="00A3136E"/>
    <w:rsid w:val="00A8615C"/>
    <w:rsid w:val="00B5220C"/>
    <w:rsid w:val="00C07455"/>
    <w:rsid w:val="00C16DA5"/>
    <w:rsid w:val="00C60CB4"/>
    <w:rsid w:val="00D87979"/>
    <w:rsid w:val="00EB32B9"/>
    <w:rsid w:val="00F2130F"/>
    <w:rsid w:val="00F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009"/>
    <w:rPr>
      <w:color w:val="808080"/>
    </w:rPr>
  </w:style>
  <w:style w:type="paragraph" w:customStyle="1" w:styleId="a4">
    <w:name w:val="Замещаемый текст"/>
    <w:basedOn w:val="a5"/>
    <w:link w:val="a6"/>
    <w:autoRedefine/>
    <w:qFormat/>
    <w:rsid w:val="00925AF3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6">
    <w:name w:val="Замещаемый текст Знак"/>
    <w:basedOn w:val="a0"/>
    <w:link w:val="a4"/>
    <w:rsid w:val="00925AF3"/>
    <w:rPr>
      <w:rFonts w:ascii="Times New Roman" w:hAnsi="Times New Roman"/>
      <w:color w:val="A6A6A6" w:themeColor="background1" w:themeShade="A6"/>
      <w:sz w:val="20"/>
    </w:rPr>
  </w:style>
  <w:style w:type="paragraph" w:styleId="a5">
    <w:name w:val="No Spacing"/>
    <w:uiPriority w:val="1"/>
    <w:qFormat/>
    <w:rsid w:val="00483009"/>
    <w:pPr>
      <w:spacing w:after="0" w:line="240" w:lineRule="auto"/>
    </w:pPr>
  </w:style>
  <w:style w:type="paragraph" w:customStyle="1" w:styleId="22A80B7095E74ABBB978C6D63A2F817F">
    <w:name w:val="22A80B7095E74ABBB978C6D63A2F817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">
    <w:name w:val="FD89C76EAD464C8D9CBE6449E740BBC7"/>
    <w:rsid w:val="00483009"/>
    <w:pPr>
      <w:spacing w:after="0" w:line="240" w:lineRule="auto"/>
    </w:pPr>
  </w:style>
  <w:style w:type="paragraph" w:customStyle="1" w:styleId="5CE6BB1373BE464AB4ADC6A6DFD520BD">
    <w:name w:val="5CE6BB1373BE464AB4ADC6A6DFD520BD"/>
    <w:rsid w:val="00483009"/>
    <w:pPr>
      <w:spacing w:after="0" w:line="240" w:lineRule="auto"/>
    </w:pPr>
  </w:style>
  <w:style w:type="paragraph" w:customStyle="1" w:styleId="3299DCBC1D6342D78A4CADF2E3AFB60E">
    <w:name w:val="3299DCBC1D6342D78A4CADF2E3AFB60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F77450B5EA40EE95268961778249B8">
    <w:name w:val="82F77450B5EA40EE95268961778249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B71086539B41B3AEC1D376462EBC39">
    <w:name w:val="94B71086539B41B3AEC1D376462EBC39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9A41A95C094906A4773494AA390C8A">
    <w:name w:val="859A41A95C094906A4773494AA390C8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BCE8013E5F64A1B8D5A2F9D96CBD385">
    <w:name w:val="CBCE8013E5F64A1B8D5A2F9D96CBD385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8E60E3D86347C4A26C82A5E3E96BAA">
    <w:name w:val="308E60E3D86347C4A26C82A5E3E96BA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38A74A80342B6B805854095DCB9FF">
    <w:name w:val="D5338A74A80342B6B805854095DCB9F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27DB3E6C8C425BA18674403070F192">
    <w:name w:val="3E27DB3E6C8C425BA18674403070F192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F921523C06464D99FE5C74F3D8BCE4">
    <w:name w:val="4BF921523C06464D99FE5C74F3D8BCE4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68688B3B9349A88F04DBB5FC81095B">
    <w:name w:val="2C68688B3B9349A88F04DBB5FC8109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BB91065D1340048C1116FA2E819DB8">
    <w:name w:val="01BB91065D1340048C1116FA2E819D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1CDF7141E24A8E9681474DF89BA316">
    <w:name w:val="B01CDF7141E24A8E9681474DF89BA31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D9648CC82482DA365388114290E6C">
    <w:name w:val="EF5D9648CC82482DA365388114290E6C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F9E6D537484B038F2D6880295EAC5B">
    <w:name w:val="A5F9E6D537484B038F2D6880295EAC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F331002F544B4B889784EFF2840C88">
    <w:name w:val="E0F331002F544B4B889784EFF2840C8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04E90099C54529B7A91DB3C40EC14D">
    <w:name w:val="5804E90099C54529B7A91DB3C40EC14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DFC1770C648B19E719A08555FE0C6">
    <w:name w:val="2D0DFC1770C648B19E719A08555FE0C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BA7E9C5844C69B4BA85BA7F91626E">
    <w:name w:val="8C4BA7E9C5844C69B4BA85BA7F91626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A81F54718C4D729AC0261A8D6C1DBA">
    <w:name w:val="9DA81F54718C4D729AC0261A8D6C1DB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A951BBBD6894954BC102942AEFE7143">
    <w:name w:val="BA951BBBD6894954BC102942AEFE7143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F66CC4DCFF412D88A3BA85C5D3F2EE">
    <w:name w:val="CDF66CC4DCFF412D88A3BA85C5D3F2E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380842A34451A8FD590AC8099BFD">
    <w:name w:val="0979380842A34451A8FD590AC8099BF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4C7E630775649CA885E8597BFD15EBD">
    <w:name w:val="F4C7E630775649CA885E8597BFD15EB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34F7252ACB45D7A48E852076944EDF">
    <w:name w:val="0934F7252ACB45D7A48E852076944ED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">
    <w:name w:val="22A80B7095E74ABBB978C6D63A2F817F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">
    <w:name w:val="FD89C76EAD464C8D9CBE6449E740BBC71"/>
    <w:rsid w:val="00A07013"/>
    <w:pPr>
      <w:spacing w:after="0" w:line="240" w:lineRule="auto"/>
    </w:pPr>
  </w:style>
  <w:style w:type="paragraph" w:customStyle="1" w:styleId="5CE6BB1373BE464AB4ADC6A6DFD520BD1">
    <w:name w:val="5CE6BB1373BE464AB4ADC6A6DFD520BD1"/>
    <w:rsid w:val="00A07013"/>
    <w:pPr>
      <w:spacing w:after="0" w:line="240" w:lineRule="auto"/>
    </w:pPr>
  </w:style>
  <w:style w:type="paragraph" w:customStyle="1" w:styleId="09F75A234E504BF1B477A3CA12D580CB">
    <w:name w:val="09F75A234E504BF1B477A3CA12D580CB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">
    <w:name w:val="3F0F4634D7DF47698BB7F122C79B26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">
    <w:name w:val="7966A14C71714089BA291242F8132A8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">
    <w:name w:val="075FB89A1F684438AA816BDE64AEF38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">
    <w:name w:val="1C19A7D6CE9D41AB9DB22C23AC46DEF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">
    <w:name w:val="FE36002C08DF411398A6D3FAEABACBB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">
    <w:name w:val="E24B89F2303C4292B4D34ECD517EBA7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">
    <w:name w:val="6E3A3D82E69A42F2812FB5A2D1EFC9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">
    <w:name w:val="E68C8DD2AC7943CE8E166CAACF0E5734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">
    <w:name w:val="6C3536D7CC034792A8951AB58D8DEF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">
    <w:name w:val="8840E1738ECB4A299607D25654C258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">
    <w:name w:val="AF800538F6BC48B3858D3266570DA29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">
    <w:name w:val="466C4FAD15E445D080965A3F53AA5717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">
    <w:name w:val="DDC95D196E3E4529A816CDB7A0AE1BF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">
    <w:name w:val="EF10088CD2B64652BF69735B3D0988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">
    <w:name w:val="2A673D41CE35422B80F3A18F14BF8EE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">
    <w:name w:val="4330FB1D24F94708B2E59EAF8F7D71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">
    <w:name w:val="0D647703E33D4663ABB3EA1ACDAA92E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">
    <w:name w:val="4DEF9F9DC5914D399AFE2CD8A42CBC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">
    <w:name w:val="49821B5A65794888A53F62A4BB7D869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">
    <w:name w:val="801D8BD3B78D4DCF9BC115091339317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">
    <w:name w:val="401BBF9683FC4A04A11B62E7B5124B1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">
    <w:name w:val="2D61CB1179A841BCA67374E187EFE05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">
    <w:name w:val="E40D6B18C5E14054A3DB45C4E9FDD2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">
    <w:name w:val="25A832CF52F64F60A455547E25D53BAE"/>
    <w:rsid w:val="00A07013"/>
  </w:style>
  <w:style w:type="paragraph" w:customStyle="1" w:styleId="A33C4F275DBF45A18D1320D8B7B7E7D9">
    <w:name w:val="A33C4F275DBF45A18D1320D8B7B7E7D9"/>
    <w:rsid w:val="00A07013"/>
  </w:style>
  <w:style w:type="paragraph" w:customStyle="1" w:styleId="5AA4A9BB02A6408C9A50E2F3A9B553A6">
    <w:name w:val="5AA4A9BB02A6408C9A50E2F3A9B553A6"/>
    <w:rsid w:val="00A07013"/>
  </w:style>
  <w:style w:type="paragraph" w:customStyle="1" w:styleId="F3D250D050F44AF59E65FC5EE16E0542">
    <w:name w:val="F3D250D050F44AF59E65FC5EE16E0542"/>
    <w:rsid w:val="00A07013"/>
  </w:style>
  <w:style w:type="paragraph" w:customStyle="1" w:styleId="E68B1B0D67E547CCAF13050D6AF2AAF8">
    <w:name w:val="E68B1B0D67E547CCAF13050D6AF2AAF8"/>
    <w:rsid w:val="00A07013"/>
  </w:style>
  <w:style w:type="paragraph" w:customStyle="1" w:styleId="D0C4126D3F4D4824A46538300CD55234">
    <w:name w:val="D0C4126D3F4D4824A46538300CD55234"/>
    <w:rsid w:val="00A07013"/>
  </w:style>
  <w:style w:type="paragraph" w:customStyle="1" w:styleId="E0E5510A0C2D4176BD7D1944AD8E1CCC">
    <w:name w:val="E0E5510A0C2D4176BD7D1944AD8E1CCC"/>
    <w:rsid w:val="00A07013"/>
  </w:style>
  <w:style w:type="paragraph" w:customStyle="1" w:styleId="61D576DAA9314F86B369E9FFDB303391">
    <w:name w:val="61D576DAA9314F86B369E9FFDB303391"/>
    <w:rsid w:val="00A07013"/>
  </w:style>
  <w:style w:type="paragraph" w:customStyle="1" w:styleId="465C91F3A658473EB07937712083C510">
    <w:name w:val="465C91F3A658473EB07937712083C510"/>
    <w:rsid w:val="00A07013"/>
  </w:style>
  <w:style w:type="paragraph" w:customStyle="1" w:styleId="22A80B7095E74ABBB978C6D63A2F817F2">
    <w:name w:val="22A80B7095E74ABBB978C6D63A2F817F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">
    <w:name w:val="FD89C76EAD464C8D9CBE6449E740BBC72"/>
    <w:rsid w:val="00A07013"/>
    <w:pPr>
      <w:spacing w:after="0" w:line="240" w:lineRule="auto"/>
    </w:pPr>
  </w:style>
  <w:style w:type="paragraph" w:customStyle="1" w:styleId="5CE6BB1373BE464AB4ADC6A6DFD520BD2">
    <w:name w:val="5CE6BB1373BE464AB4ADC6A6DFD520BD2"/>
    <w:rsid w:val="00A07013"/>
    <w:pPr>
      <w:spacing w:after="0" w:line="240" w:lineRule="auto"/>
    </w:pPr>
  </w:style>
  <w:style w:type="paragraph" w:customStyle="1" w:styleId="09F75A234E504BF1B477A3CA12D580CB1">
    <w:name w:val="09F75A234E504BF1B477A3CA12D580CB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1">
    <w:name w:val="3F0F4634D7DF47698BB7F122C79B26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1">
    <w:name w:val="7966A14C71714089BA291242F8132A8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1">
    <w:name w:val="075FB89A1F684438AA816BDE64AEF38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1">
    <w:name w:val="1C19A7D6CE9D41AB9DB22C23AC46DEF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1">
    <w:name w:val="FE36002C08DF411398A6D3FAEABACBB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1">
    <w:name w:val="E24B89F2303C4292B4D34ECD517EBA7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1">
    <w:name w:val="6E3A3D82E69A42F2812FB5A2D1EFC9B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1">
    <w:name w:val="E68C8DD2AC7943CE8E166CAACF0E57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1">
    <w:name w:val="6C3536D7CC034792A8951AB58D8DEF0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1">
    <w:name w:val="8840E1738ECB4A299607D25654C258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1">
    <w:name w:val="AF800538F6BC48B3858D3266570DA29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1">
    <w:name w:val="466C4FAD15E445D080965A3F53AA5717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1">
    <w:name w:val="DDC95D196E3E4529A816CDB7A0AE1B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1">
    <w:name w:val="EF10088CD2B64652BF69735B3D0988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1">
    <w:name w:val="2A673D41CE35422B80F3A18F14BF8EE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1">
    <w:name w:val="4330FB1D24F94708B2E59EAF8F7D711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1">
    <w:name w:val="0D647703E33D4663ABB3EA1ACDAA92E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1">
    <w:name w:val="4DEF9F9DC5914D399AFE2CD8A42CBC0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1">
    <w:name w:val="49821B5A65794888A53F62A4BB7D869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1">
    <w:name w:val="801D8BD3B78D4DCF9BC115091339317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1">
    <w:name w:val="401BBF9683FC4A04A11B62E7B5124B1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1">
    <w:name w:val="2D61CB1179A841BCA67374E187EFE05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1">
    <w:name w:val="E40D6B18C5E14054A3DB45C4E9FDD2E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1">
    <w:name w:val="25A832CF52F64F60A455547E25D53BA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1">
    <w:name w:val="A33C4F275DBF45A18D1320D8B7B7E7D9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1">
    <w:name w:val="5AA4A9BB02A6408C9A50E2F3A9B553A6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1">
    <w:name w:val="E0E5510A0C2D4176BD7D1944AD8E1CC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1">
    <w:name w:val="61D576DAA9314F86B369E9FFDB30339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1">
    <w:name w:val="465C91F3A658473EB07937712083C51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1">
    <w:name w:val="F3D250D050F44AF59E65FC5EE16E05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1">
    <w:name w:val="E68B1B0D67E547CCAF13050D6AF2AA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1">
    <w:name w:val="D0C4126D3F4D4824A46538300CD552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">
    <w:name w:val="22A80B7095E74ABBB978C6D63A2F817F3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">
    <w:name w:val="FD89C76EAD464C8D9CBE6449E740BBC73"/>
    <w:rsid w:val="00A07013"/>
    <w:pPr>
      <w:spacing w:after="0" w:line="240" w:lineRule="auto"/>
    </w:pPr>
  </w:style>
  <w:style w:type="paragraph" w:customStyle="1" w:styleId="5CE6BB1373BE464AB4ADC6A6DFD520BD3">
    <w:name w:val="5CE6BB1373BE464AB4ADC6A6DFD520BD3"/>
    <w:rsid w:val="00A07013"/>
    <w:pPr>
      <w:spacing w:after="0" w:line="240" w:lineRule="auto"/>
    </w:pPr>
  </w:style>
  <w:style w:type="paragraph" w:customStyle="1" w:styleId="09F75A234E504BF1B477A3CA12D580CB2">
    <w:name w:val="09F75A234E504BF1B477A3CA12D580C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2">
    <w:name w:val="3F0F4634D7DF47698BB7F122C79B26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2">
    <w:name w:val="7966A14C71714089BA291242F8132A8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2">
    <w:name w:val="075FB89A1F684438AA816BDE64AEF38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2">
    <w:name w:val="1C19A7D6CE9D41AB9DB22C23AC46DEF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2">
    <w:name w:val="FE36002C08DF411398A6D3FAEABACBB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2">
    <w:name w:val="E24B89F2303C4292B4D34ECD517EBA7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2">
    <w:name w:val="6E3A3D82E69A42F2812FB5A2D1EFC9B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2">
    <w:name w:val="E68C8DD2AC7943CE8E166CAACF0E57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2">
    <w:name w:val="6C3536D7CC034792A8951AB58D8DEF0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2">
    <w:name w:val="8840E1738ECB4A299607D25654C258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2">
    <w:name w:val="AF800538F6BC48B3858D3266570DA29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2">
    <w:name w:val="466C4FAD15E445D080965A3F53AA5717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2">
    <w:name w:val="DDC95D196E3E4529A816CDB7A0AE1B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2">
    <w:name w:val="EF10088CD2B64652BF69735B3D0988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2">
    <w:name w:val="2A673D41CE35422B80F3A18F14BF8EE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2">
    <w:name w:val="4330FB1D24F94708B2E59EAF8F7D711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2">
    <w:name w:val="0D647703E33D4663ABB3EA1ACDAA92E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2">
    <w:name w:val="4DEF9F9DC5914D399AFE2CD8A42CBC0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2">
    <w:name w:val="49821B5A65794888A53F62A4BB7D869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2">
    <w:name w:val="801D8BD3B78D4DCF9BC115091339317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2">
    <w:name w:val="401BBF9683FC4A04A11B62E7B5124B1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2">
    <w:name w:val="2D61CB1179A841BCA67374E187EFE05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2">
    <w:name w:val="E40D6B18C5E14054A3DB45C4E9FDD2E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2">
    <w:name w:val="25A832CF52F64F60A455547E25D53BA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2">
    <w:name w:val="A33C4F275DBF45A18D1320D8B7B7E7D9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2">
    <w:name w:val="5AA4A9BB02A6408C9A50E2F3A9B553A6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2">
    <w:name w:val="E0E5510A0C2D4176BD7D1944AD8E1CC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2">
    <w:name w:val="61D576DAA9314F86B369E9FFDB30339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2">
    <w:name w:val="465C91F3A658473EB07937712083C51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2">
    <w:name w:val="F3D250D050F44AF59E65FC5EE16E05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2">
    <w:name w:val="E68B1B0D67E547CCAF13050D6AF2AA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2">
    <w:name w:val="D0C4126D3F4D4824A46538300CD552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">
    <w:name w:val="22A80B7095E74ABBB978C6D63A2F817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">
    <w:name w:val="FD89C76EAD464C8D9CBE6449E740BBC74"/>
    <w:rsid w:val="00884861"/>
    <w:pPr>
      <w:spacing w:after="0" w:line="240" w:lineRule="auto"/>
    </w:pPr>
  </w:style>
  <w:style w:type="paragraph" w:customStyle="1" w:styleId="5CE6BB1373BE464AB4ADC6A6DFD520BD4">
    <w:name w:val="5CE6BB1373BE464AB4ADC6A6DFD520BD4"/>
    <w:rsid w:val="00884861"/>
    <w:pPr>
      <w:spacing w:after="0" w:line="240" w:lineRule="auto"/>
    </w:pPr>
  </w:style>
  <w:style w:type="paragraph" w:customStyle="1" w:styleId="EF1FD42A0D1D49E28EED80AB9174CD10">
    <w:name w:val="EF1FD42A0D1D49E28EED80AB9174CD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">
    <w:name w:val="4F3BE5C1E79646C384F0737E8530218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">
    <w:name w:val="BDE0EDEFC5B540F3A6510031073E7B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">
    <w:name w:val="7D4163B4B267483AB829D1D8541BCE4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">
    <w:name w:val="D66383E92C26440EB0EB845413A85BD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">
    <w:name w:val="FC5EE777BFBB489EB264511B548272D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">
    <w:name w:val="70D4B55F201E4BD0AF31A9BFC60839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">
    <w:name w:val="06F5B88969434E0AB5BEF0839F172F5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">
    <w:name w:val="9C1D2E55147A4EE5AB59BC5A9FC61B7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">
    <w:name w:val="B0BA00D875EC4AFDBDC0B13DDDA4A72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">
    <w:name w:val="37D32F043B074A28BEED9C9A6C54367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">
    <w:name w:val="49899B10706041B8BE03ABC2EE103F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">
    <w:name w:val="8C98C813CCA74F3A938DD9DA68B92B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">
    <w:name w:val="A8504CF95D704CBCB517DCA6CC8ADF1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">
    <w:name w:val="B83E128F3B5243518DB2006CF00D52E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">
    <w:name w:val="4F254B695A9E407DB60D6C70D847C20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">
    <w:name w:val="FFD63FBB6E604FF3BD6B113FF04847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">
    <w:name w:val="5963B76DCB08434886452F1ECDB66E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">
    <w:name w:val="EFC8269F4BB84D6895F02F21987D27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">
    <w:name w:val="A97BDAB885674D718354FD41FA8112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">
    <w:name w:val="8C896E32902648DAA255753098623EE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">
    <w:name w:val="8213018D82E048A1A3A47E8D101D9E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">
    <w:name w:val="DF0769A40E72468D8C36A0F58D52AD6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">
    <w:name w:val="4A03F356CAD34AF583EA0ADED07849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">
    <w:name w:val="2C54B7E1C5354DCA9222F2F148B4E98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">
    <w:name w:val="129E69FEDE8C4C7D9977A55DA54A5F7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">
    <w:name w:val="9EC60A1B4A5040F0AE6B34DA7C036FE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">
    <w:name w:val="F98E361BC47B41888F48CBA332CB0D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">
    <w:name w:val="A28EF59489D7492CB4CBCAB39D55D4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">
    <w:name w:val="5DB329B1756940C0826A056FA8582B3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">
    <w:name w:val="950646AB64B84EDC9512F7ADA6B19B5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">
    <w:name w:val="7BC24CF8B21B4CBDB5778C6D9179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">
    <w:name w:val="8BE2AB38327D451D93ECF0B668389BE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5">
    <w:name w:val="22A80B7095E74ABBB978C6D63A2F817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5">
    <w:name w:val="FD89C76EAD464C8D9CBE6449E740BBC75"/>
    <w:rsid w:val="00884861"/>
    <w:pPr>
      <w:spacing w:after="0" w:line="240" w:lineRule="auto"/>
    </w:pPr>
  </w:style>
  <w:style w:type="paragraph" w:customStyle="1" w:styleId="5CE6BB1373BE464AB4ADC6A6DFD520BD5">
    <w:name w:val="5CE6BB1373BE464AB4ADC6A6DFD520BD5"/>
    <w:rsid w:val="00884861"/>
    <w:pPr>
      <w:spacing w:after="0" w:line="240" w:lineRule="auto"/>
    </w:pPr>
  </w:style>
  <w:style w:type="paragraph" w:customStyle="1" w:styleId="EF1FD42A0D1D49E28EED80AB9174CD101">
    <w:name w:val="EF1FD42A0D1D49E28EED80AB9174CD1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1">
    <w:name w:val="4F3BE5C1E79646C384F0737E8530218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1">
    <w:name w:val="BDE0EDEFC5B540F3A6510031073E7BA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1">
    <w:name w:val="7D4163B4B267483AB829D1D8541BCE4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1">
    <w:name w:val="D66383E92C26440EB0EB845413A85BD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1">
    <w:name w:val="FC5EE777BFBB489EB264511B548272D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1">
    <w:name w:val="70D4B55F201E4BD0AF31A9BFC60839D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1">
    <w:name w:val="06F5B88969434E0AB5BEF0839F172F5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1">
    <w:name w:val="9C1D2E55147A4EE5AB59BC5A9FC61B7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1">
    <w:name w:val="B0BA00D875EC4AFDBDC0B13DDDA4A72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1">
    <w:name w:val="37D32F043B074A28BEED9C9A6C54367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1">
    <w:name w:val="49899B10706041B8BE03ABC2EE103F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1">
    <w:name w:val="8C98C813CCA74F3A938DD9DA68B92B3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1">
    <w:name w:val="A8504CF95D704CBCB517DCA6CC8ADF1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1">
    <w:name w:val="B83E128F3B5243518DB2006CF00D52E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1">
    <w:name w:val="4F254B695A9E407DB60D6C70D847C209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1">
    <w:name w:val="FFD63FBB6E604FF3BD6B113FF048477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1">
    <w:name w:val="5963B76DCB08434886452F1ECDB66E8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1">
    <w:name w:val="EFC8269F4BB84D6895F02F21987D27A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1">
    <w:name w:val="A97BDAB885674D718354FD41FA8112C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1">
    <w:name w:val="8C896E32902648DAA255753098623EE6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1">
    <w:name w:val="8213018D82E048A1A3A47E8D101D9E7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1">
    <w:name w:val="DF0769A40E72468D8C36A0F58D52AD6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1">
    <w:name w:val="4A03F356CAD34AF583EA0ADED07849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1">
    <w:name w:val="2C54B7E1C5354DCA9222F2F148B4E98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1">
    <w:name w:val="129E69FEDE8C4C7D9977A55DA54A5F7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1">
    <w:name w:val="9EC60A1B4A5040F0AE6B34DA7C036FE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1">
    <w:name w:val="F98E361BC47B41888F48CBA332CB0DB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1">
    <w:name w:val="A28EF59489D7492CB4CBCAB39D55D4A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1">
    <w:name w:val="5DB329B1756940C0826A056FA8582B3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1">
    <w:name w:val="950646AB64B84EDC9512F7ADA6B19B5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1">
    <w:name w:val="7BC24CF8B21B4CBDB5778C6D9179E48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1">
    <w:name w:val="8BE2AB38327D451D93ECF0B668389BE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">
    <w:name w:val="5A92EFB84CB54216A09384B39329F8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6">
    <w:name w:val="22A80B7095E74ABBB978C6D63A2F817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6">
    <w:name w:val="FD89C76EAD464C8D9CBE6449E740BBC76"/>
    <w:rsid w:val="00884861"/>
    <w:pPr>
      <w:spacing w:after="0" w:line="240" w:lineRule="auto"/>
    </w:pPr>
  </w:style>
  <w:style w:type="paragraph" w:customStyle="1" w:styleId="5CE6BB1373BE464AB4ADC6A6DFD520BD6">
    <w:name w:val="5CE6BB1373BE464AB4ADC6A6DFD520BD6"/>
    <w:rsid w:val="00884861"/>
    <w:pPr>
      <w:spacing w:after="0" w:line="240" w:lineRule="auto"/>
    </w:pPr>
  </w:style>
  <w:style w:type="paragraph" w:customStyle="1" w:styleId="EF1FD42A0D1D49E28EED80AB9174CD102">
    <w:name w:val="EF1FD42A0D1D49E28EED80AB9174CD1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2">
    <w:name w:val="4F3BE5C1E79646C384F0737E8530218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2">
    <w:name w:val="BDE0EDEFC5B540F3A6510031073E7BA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2">
    <w:name w:val="7D4163B4B267483AB829D1D8541BCE4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2">
    <w:name w:val="D66383E92C26440EB0EB845413A85BD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2">
    <w:name w:val="FC5EE777BFBB489EB264511B548272D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2">
    <w:name w:val="70D4B55F201E4BD0AF31A9BFC60839D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2">
    <w:name w:val="06F5B88969434E0AB5BEF0839F172F5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2">
    <w:name w:val="9C1D2E55147A4EE5AB59BC5A9FC61B7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2">
    <w:name w:val="B0BA00D875EC4AFDBDC0B13DDDA4A72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2">
    <w:name w:val="37D32F043B074A28BEED9C9A6C54367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2">
    <w:name w:val="49899B10706041B8BE03ABC2EE103F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2">
    <w:name w:val="8C98C813CCA74F3A938DD9DA68B92B3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2">
    <w:name w:val="A8504CF95D704CBCB517DCA6CC8ADF1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2">
    <w:name w:val="B83E128F3B5243518DB2006CF00D52E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2">
    <w:name w:val="4F254B695A9E407DB60D6C70D847C209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2">
    <w:name w:val="FFD63FBB6E604FF3BD6B113FF048477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2">
    <w:name w:val="5963B76DCB08434886452F1ECDB66E8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2">
    <w:name w:val="EFC8269F4BB84D6895F02F21987D27A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2">
    <w:name w:val="A97BDAB885674D718354FD41FA8112C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2">
    <w:name w:val="8C896E32902648DAA255753098623EE6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2">
    <w:name w:val="8213018D82E048A1A3A47E8D101D9E7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2">
    <w:name w:val="DF0769A40E72468D8C36A0F58D52AD6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2">
    <w:name w:val="4A03F356CAD34AF583EA0ADED07849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2">
    <w:name w:val="2C54B7E1C5354DCA9222F2F148B4E98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2">
    <w:name w:val="129E69FEDE8C4C7D9977A55DA54A5F7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2">
    <w:name w:val="9EC60A1B4A5040F0AE6B34DA7C036FE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2">
    <w:name w:val="F98E361BC47B41888F48CBA332CB0DB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2">
    <w:name w:val="A28EF59489D7492CB4CBCAB39D55D4A1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2">
    <w:name w:val="5DB329B1756940C0826A056FA8582B3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2">
    <w:name w:val="950646AB64B84EDC9512F7ADA6B19B5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2">
    <w:name w:val="7BC24CF8B21B4CBDB5778C6D9179E48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2">
    <w:name w:val="8BE2AB38327D451D93ECF0B668389BE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">
    <w:name w:val="5A92EFB84CB54216A09384B39329F875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7">
    <w:name w:val="22A80B7095E74ABBB978C6D63A2F817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7">
    <w:name w:val="FD89C76EAD464C8D9CBE6449E740BBC77"/>
    <w:rsid w:val="00884861"/>
    <w:pPr>
      <w:spacing w:after="0" w:line="240" w:lineRule="auto"/>
    </w:pPr>
  </w:style>
  <w:style w:type="paragraph" w:customStyle="1" w:styleId="5CE6BB1373BE464AB4ADC6A6DFD520BD7">
    <w:name w:val="5CE6BB1373BE464AB4ADC6A6DFD520BD7"/>
    <w:rsid w:val="00884861"/>
    <w:pPr>
      <w:spacing w:after="0" w:line="240" w:lineRule="auto"/>
    </w:pPr>
  </w:style>
  <w:style w:type="paragraph" w:customStyle="1" w:styleId="EF1FD42A0D1D49E28EED80AB9174CD103">
    <w:name w:val="EF1FD42A0D1D49E28EED80AB9174CD1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3">
    <w:name w:val="4F3BE5C1E79646C384F0737E8530218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3">
    <w:name w:val="BDE0EDEFC5B540F3A6510031073E7BA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3">
    <w:name w:val="7D4163B4B267483AB829D1D8541BCE4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3">
    <w:name w:val="D66383E92C26440EB0EB845413A85BD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3">
    <w:name w:val="FC5EE777BFBB489EB264511B548272D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3">
    <w:name w:val="70D4B55F201E4BD0AF31A9BFC60839D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3">
    <w:name w:val="06F5B88969434E0AB5BEF0839F172F5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3">
    <w:name w:val="9C1D2E55147A4EE5AB59BC5A9FC61B7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3">
    <w:name w:val="B0BA00D875EC4AFDBDC0B13DDDA4A72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3">
    <w:name w:val="37D32F043B074A28BEED9C9A6C54367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3">
    <w:name w:val="49899B10706041B8BE03ABC2EE103F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3">
    <w:name w:val="8C98C813CCA74F3A938DD9DA68B92B3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3">
    <w:name w:val="A8504CF95D704CBCB517DCA6CC8ADF1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3">
    <w:name w:val="B83E128F3B5243518DB2006CF00D52E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3">
    <w:name w:val="4F254B695A9E407DB60D6C70D847C209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3">
    <w:name w:val="FFD63FBB6E604FF3BD6B113FF048477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3">
    <w:name w:val="5963B76DCB08434886452F1ECDB66E8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3">
    <w:name w:val="EFC8269F4BB84D6895F02F21987D27A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3">
    <w:name w:val="A97BDAB885674D718354FD41FA8112C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3">
    <w:name w:val="8C896E32902648DAA255753098623EE6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3">
    <w:name w:val="8213018D82E048A1A3A47E8D101D9E7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3">
    <w:name w:val="DF0769A40E72468D8C36A0F58D52AD6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3">
    <w:name w:val="4A03F356CAD34AF583EA0ADED07849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3">
    <w:name w:val="2C54B7E1C5354DCA9222F2F148B4E98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3">
    <w:name w:val="129E69FEDE8C4C7D9977A55DA54A5F7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3">
    <w:name w:val="9EC60A1B4A5040F0AE6B34DA7C036FE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3">
    <w:name w:val="F98E361BC47B41888F48CBA332CB0DB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3">
    <w:name w:val="A28EF59489D7492CB4CBCAB39D55D4A1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3">
    <w:name w:val="5DB329B1756940C0826A056FA8582B3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3">
    <w:name w:val="950646AB64B84EDC9512F7ADA6B19B5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3">
    <w:name w:val="7BC24CF8B21B4CBDB5778C6D9179E48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3">
    <w:name w:val="8BE2AB38327D451D93ECF0B668389BE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">
    <w:name w:val="5A92EFB84CB54216A09384B39329F875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8">
    <w:name w:val="22A80B7095E74ABBB978C6D63A2F817F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8">
    <w:name w:val="FD89C76EAD464C8D9CBE6449E740BBC78"/>
    <w:rsid w:val="00884861"/>
    <w:pPr>
      <w:spacing w:after="0" w:line="240" w:lineRule="auto"/>
    </w:pPr>
  </w:style>
  <w:style w:type="paragraph" w:customStyle="1" w:styleId="5CE6BB1373BE464AB4ADC6A6DFD520BD8">
    <w:name w:val="5CE6BB1373BE464AB4ADC6A6DFD520BD8"/>
    <w:rsid w:val="00884861"/>
    <w:pPr>
      <w:spacing w:after="0" w:line="240" w:lineRule="auto"/>
    </w:pPr>
  </w:style>
  <w:style w:type="paragraph" w:customStyle="1" w:styleId="EF1FD42A0D1D49E28EED80AB9174CD104">
    <w:name w:val="EF1FD42A0D1D49E28EED80AB9174CD1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4">
    <w:name w:val="4F3BE5C1E79646C384F0737E8530218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4">
    <w:name w:val="BDE0EDEFC5B540F3A6510031073E7BA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4">
    <w:name w:val="7D4163B4B267483AB829D1D8541BC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4">
    <w:name w:val="D66383E92C26440EB0EB845413A85BD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4">
    <w:name w:val="FC5EE777BFBB489EB264511B548272D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4">
    <w:name w:val="70D4B55F201E4BD0AF31A9BFC60839D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4">
    <w:name w:val="06F5B88969434E0AB5BEF0839F172F5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4">
    <w:name w:val="9C1D2E55147A4EE5AB59BC5A9FC61B7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4">
    <w:name w:val="B0BA00D875EC4AFDBDC0B13DDDA4A72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4">
    <w:name w:val="37D32F043B074A28BEED9C9A6C54367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4">
    <w:name w:val="49899B10706041B8BE03ABC2EE103F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4">
    <w:name w:val="8C98C813CCA74F3A938DD9DA68B92B3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4">
    <w:name w:val="A8504CF95D704CBCB517DCA6CC8ADF1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4">
    <w:name w:val="B83E128F3B5243518DB2006CF00D52E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4">
    <w:name w:val="4F254B695A9E407DB60D6C70D847C209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4">
    <w:name w:val="FFD63FBB6E604FF3BD6B113FF048477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4">
    <w:name w:val="5963B76DCB08434886452F1ECDB66E8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4">
    <w:name w:val="EFC8269F4BB84D6895F02F21987D27A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4">
    <w:name w:val="A97BDAB885674D718354FD41FA8112C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4">
    <w:name w:val="8C896E32902648DAA255753098623EE6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4">
    <w:name w:val="8213018D82E048A1A3A47E8D101D9E7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4">
    <w:name w:val="DF0769A40E72468D8C36A0F58D52AD6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4">
    <w:name w:val="4A03F356CAD34AF583EA0ADED07849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4">
    <w:name w:val="2C54B7E1C5354DCA9222F2F148B4E98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4">
    <w:name w:val="129E69FEDE8C4C7D9977A55DA54A5F7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4">
    <w:name w:val="9EC60A1B4A5040F0AE6B34DA7C036FE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4">
    <w:name w:val="F98E361BC47B41888F48CBA332CB0DB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4">
    <w:name w:val="A28EF59489D7492CB4CBCAB39D55D4A1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4">
    <w:name w:val="5DB329B1756940C0826A056FA8582B3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4">
    <w:name w:val="950646AB64B84EDC9512F7ADA6B19B5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4">
    <w:name w:val="7BC24CF8B21B4CBDB5778C6D9179E48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4">
    <w:name w:val="8BE2AB38327D451D93ECF0B668389BE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">
    <w:name w:val="5A92EFB84CB54216A09384B39329F875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9">
    <w:name w:val="22A80B7095E74ABBB978C6D63A2F817F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9">
    <w:name w:val="FD89C76EAD464C8D9CBE6449E740BBC79"/>
    <w:rsid w:val="00884861"/>
    <w:pPr>
      <w:spacing w:after="0" w:line="240" w:lineRule="auto"/>
    </w:pPr>
  </w:style>
  <w:style w:type="paragraph" w:customStyle="1" w:styleId="5CE6BB1373BE464AB4ADC6A6DFD520BD9">
    <w:name w:val="5CE6BB1373BE464AB4ADC6A6DFD520BD9"/>
    <w:rsid w:val="00884861"/>
    <w:pPr>
      <w:spacing w:after="0" w:line="240" w:lineRule="auto"/>
    </w:pPr>
  </w:style>
  <w:style w:type="paragraph" w:customStyle="1" w:styleId="EF1FD42A0D1D49E28EED80AB9174CD105">
    <w:name w:val="EF1FD42A0D1D49E28EED80AB9174CD1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5">
    <w:name w:val="4F3BE5C1E79646C384F0737E8530218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5">
    <w:name w:val="BDE0EDEFC5B540F3A6510031073E7BA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5">
    <w:name w:val="7D4163B4B267483AB829D1D8541BCE4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5">
    <w:name w:val="D66383E92C26440EB0EB845413A85BD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5">
    <w:name w:val="FC5EE777BFBB489EB264511B548272D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5">
    <w:name w:val="70D4B55F201E4BD0AF31A9BFC60839D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5">
    <w:name w:val="06F5B88969434E0AB5BEF0839F172F5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5">
    <w:name w:val="9C1D2E55147A4EE5AB59BC5A9FC61B7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5">
    <w:name w:val="B0BA00D875EC4AFDBDC0B13DDDA4A72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5">
    <w:name w:val="37D32F043B074A28BEED9C9A6C54367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5">
    <w:name w:val="49899B10706041B8BE03ABC2EE103F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5">
    <w:name w:val="8C98C813CCA74F3A938DD9DA68B92B3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5">
    <w:name w:val="A8504CF95D704CBCB517DCA6CC8ADF1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5">
    <w:name w:val="B83E128F3B5243518DB2006CF00D52E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5">
    <w:name w:val="4F254B695A9E407DB60D6C70D847C209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5">
    <w:name w:val="FFD63FBB6E604FF3BD6B113FF048477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5">
    <w:name w:val="5963B76DCB08434886452F1ECDB66E8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5">
    <w:name w:val="EFC8269F4BB84D6895F02F21987D27A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5">
    <w:name w:val="A97BDAB885674D718354FD41FA8112C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5">
    <w:name w:val="8C896E32902648DAA255753098623EE6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5">
    <w:name w:val="8213018D82E048A1A3A47E8D101D9E7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5">
    <w:name w:val="DF0769A40E72468D8C36A0F58D52AD6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5">
    <w:name w:val="4A03F356CAD34AF583EA0ADED07849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5">
    <w:name w:val="2C54B7E1C5354DCA9222F2F148B4E98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5">
    <w:name w:val="129E69FEDE8C4C7D9977A55DA54A5F7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5">
    <w:name w:val="9EC60A1B4A5040F0AE6B34DA7C036FE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5">
    <w:name w:val="F98E361BC47B41888F48CBA332CB0DB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5">
    <w:name w:val="A28EF59489D7492CB4CBCAB39D55D4A1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5">
    <w:name w:val="5DB329B1756940C0826A056FA8582B3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5">
    <w:name w:val="950646AB64B84EDC9512F7ADA6B19B5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5">
    <w:name w:val="7BC24CF8B21B4CBDB5778C6D9179E48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5">
    <w:name w:val="8BE2AB38327D451D93ECF0B668389BE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">
    <w:name w:val="5A92EFB84CB54216A09384B39329F875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0">
    <w:name w:val="22A80B7095E74ABBB978C6D63A2F817F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0">
    <w:name w:val="FD89C76EAD464C8D9CBE6449E740BBC710"/>
    <w:rsid w:val="00884861"/>
    <w:pPr>
      <w:spacing w:after="0" w:line="240" w:lineRule="auto"/>
    </w:pPr>
  </w:style>
  <w:style w:type="paragraph" w:customStyle="1" w:styleId="5CE6BB1373BE464AB4ADC6A6DFD520BD10">
    <w:name w:val="5CE6BB1373BE464AB4ADC6A6DFD520BD10"/>
    <w:rsid w:val="00884861"/>
    <w:pPr>
      <w:spacing w:after="0" w:line="240" w:lineRule="auto"/>
    </w:pPr>
  </w:style>
  <w:style w:type="paragraph" w:customStyle="1" w:styleId="EF1FD42A0D1D49E28EED80AB9174CD106">
    <w:name w:val="EF1FD42A0D1D49E28EED80AB9174CD1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6">
    <w:name w:val="4F3BE5C1E79646C384F0737E8530218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6">
    <w:name w:val="BDE0EDEFC5B540F3A6510031073E7BA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6">
    <w:name w:val="7D4163B4B267483AB829D1D8541BCE4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6">
    <w:name w:val="D66383E92C26440EB0EB845413A85BD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6">
    <w:name w:val="FC5EE777BFBB489EB264511B548272D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6">
    <w:name w:val="70D4B55F201E4BD0AF31A9BFC60839D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6">
    <w:name w:val="06F5B88969434E0AB5BEF0839F172F5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6">
    <w:name w:val="9C1D2E55147A4EE5AB59BC5A9FC61B7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6">
    <w:name w:val="B0BA00D875EC4AFDBDC0B13DDDA4A72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6">
    <w:name w:val="37D32F043B074A28BEED9C9A6C54367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6">
    <w:name w:val="49899B10706041B8BE03ABC2EE103F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6">
    <w:name w:val="8C98C813CCA74F3A938DD9DA68B92B3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6">
    <w:name w:val="A8504CF95D704CBCB517DCA6CC8ADF1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6">
    <w:name w:val="B83E128F3B5243518DB2006CF00D52E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6">
    <w:name w:val="4F254B695A9E407DB60D6C70D847C209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6">
    <w:name w:val="FFD63FBB6E604FF3BD6B113FF048477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6">
    <w:name w:val="5963B76DCB08434886452F1ECDB66E8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6">
    <w:name w:val="EFC8269F4BB84D6895F02F21987D27A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6">
    <w:name w:val="A97BDAB885674D718354FD41FA8112C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6">
    <w:name w:val="8C896E32902648DAA255753098623EE6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6">
    <w:name w:val="8213018D82E048A1A3A47E8D101D9E7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6">
    <w:name w:val="DF0769A40E72468D8C36A0F58D52AD6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6">
    <w:name w:val="4A03F356CAD34AF583EA0ADED07849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6">
    <w:name w:val="2C54B7E1C5354DCA9222F2F148B4E98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6">
    <w:name w:val="129E69FEDE8C4C7D9977A55DA54A5F7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6">
    <w:name w:val="9EC60A1B4A5040F0AE6B34DA7C036FE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6">
    <w:name w:val="F98E361BC47B41888F48CBA332CB0DB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6">
    <w:name w:val="A28EF59489D7492CB4CBCAB39D55D4A1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6">
    <w:name w:val="5DB329B1756940C0826A056FA8582B3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6">
    <w:name w:val="950646AB64B84EDC9512F7ADA6B19B5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6">
    <w:name w:val="7BC24CF8B21B4CBDB5778C6D9179E48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6">
    <w:name w:val="8BE2AB38327D451D93ECF0B668389BE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5">
    <w:name w:val="5A92EFB84CB54216A09384B39329F875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1">
    <w:name w:val="22A80B7095E74ABBB978C6D63A2F817F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1">
    <w:name w:val="FD89C76EAD464C8D9CBE6449E740BBC711"/>
    <w:rsid w:val="00884861"/>
    <w:pPr>
      <w:spacing w:after="0" w:line="240" w:lineRule="auto"/>
    </w:pPr>
  </w:style>
  <w:style w:type="paragraph" w:customStyle="1" w:styleId="5CE6BB1373BE464AB4ADC6A6DFD520BD11">
    <w:name w:val="5CE6BB1373BE464AB4ADC6A6DFD520BD11"/>
    <w:rsid w:val="00884861"/>
    <w:pPr>
      <w:spacing w:after="0" w:line="240" w:lineRule="auto"/>
    </w:pPr>
  </w:style>
  <w:style w:type="paragraph" w:customStyle="1" w:styleId="EF1FD42A0D1D49E28EED80AB9174CD107">
    <w:name w:val="EF1FD42A0D1D49E28EED80AB9174CD1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7">
    <w:name w:val="4F3BE5C1E79646C384F0737E8530218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7">
    <w:name w:val="BDE0EDEFC5B540F3A6510031073E7BA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7">
    <w:name w:val="7D4163B4B267483AB829D1D8541BCE4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7">
    <w:name w:val="D66383E92C26440EB0EB845413A85BD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7">
    <w:name w:val="FC5EE777BFBB489EB264511B548272D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7">
    <w:name w:val="70D4B55F201E4BD0AF31A9BFC60839D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7">
    <w:name w:val="06F5B88969434E0AB5BEF0839F172F5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7">
    <w:name w:val="9C1D2E55147A4EE5AB59BC5A9FC61B7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7">
    <w:name w:val="B0BA00D875EC4AFDBDC0B13DDDA4A72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7">
    <w:name w:val="37D32F043B074A28BEED9C9A6C54367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7">
    <w:name w:val="49899B10706041B8BE03ABC2EE103F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7">
    <w:name w:val="8C98C813CCA74F3A938DD9DA68B92B3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7">
    <w:name w:val="A8504CF95D704CBCB517DCA6CC8ADF1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7">
    <w:name w:val="B83E128F3B5243518DB2006CF00D52E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7">
    <w:name w:val="4F254B695A9E407DB60D6C70D847C209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7">
    <w:name w:val="FFD63FBB6E604FF3BD6B113FF048477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7">
    <w:name w:val="5963B76DCB08434886452F1ECDB66E8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7">
    <w:name w:val="EFC8269F4BB84D6895F02F21987D27A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7">
    <w:name w:val="A97BDAB885674D718354FD41FA8112C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7">
    <w:name w:val="8C896E32902648DAA255753098623EE6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7">
    <w:name w:val="8213018D82E048A1A3A47E8D101D9E7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7">
    <w:name w:val="DF0769A40E72468D8C36A0F58D52AD6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7">
    <w:name w:val="4A03F356CAD34AF583EA0ADED07849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7">
    <w:name w:val="2C54B7E1C5354DCA9222F2F148B4E98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7">
    <w:name w:val="129E69FEDE8C4C7D9977A55DA54A5F7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7">
    <w:name w:val="9EC60A1B4A5040F0AE6B34DA7C036FE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7">
    <w:name w:val="F98E361BC47B41888F48CBA332CB0DB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7">
    <w:name w:val="A28EF59489D7492CB4CBCAB39D55D4A1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7">
    <w:name w:val="5DB329B1756940C0826A056FA8582B3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7">
    <w:name w:val="950646AB64B84EDC9512F7ADA6B19B5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7">
    <w:name w:val="7BC24CF8B21B4CBDB5778C6D9179E48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7">
    <w:name w:val="8BE2AB38327D451D93ECF0B668389BE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6">
    <w:name w:val="5A92EFB84CB54216A09384B39329F8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">
    <w:name w:val="40B4C1ED120C44AA917975AFF3B41E7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2">
    <w:name w:val="22A80B7095E74ABBB978C6D63A2F81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2">
    <w:name w:val="FD89C76EAD464C8D9CBE6449E740BBC712"/>
    <w:rsid w:val="002C4178"/>
    <w:pPr>
      <w:spacing w:after="0" w:line="240" w:lineRule="auto"/>
    </w:pPr>
  </w:style>
  <w:style w:type="paragraph" w:customStyle="1" w:styleId="5CE6BB1373BE464AB4ADC6A6DFD520BD12">
    <w:name w:val="5CE6BB1373BE464AB4ADC6A6DFD520BD12"/>
    <w:rsid w:val="002C4178"/>
    <w:pPr>
      <w:spacing w:after="0" w:line="240" w:lineRule="auto"/>
    </w:pPr>
  </w:style>
  <w:style w:type="paragraph" w:customStyle="1" w:styleId="DA03A06EE589462FB67CE8A9006BC54D">
    <w:name w:val="DA03A06EE589462FB67CE8A9006BC54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">
    <w:name w:val="440DB3CF7C274590B084BA84B7851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">
    <w:name w:val="80A7DB6E47EF4AE9ACD3A14C8E78E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">
    <w:name w:val="82B23F8E9E21431793E062C2BDC7F2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">
    <w:name w:val="31AB7145241D4EA6A72639F3507E1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">
    <w:name w:val="7421CDA3320A434A810CCAD92045A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">
    <w:name w:val="42791A9D6D7142AF8CB382D4F8B559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">
    <w:name w:val="5DE9999EC2224F7AB2294B75B3D2FB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">
    <w:name w:val="3AAFF4168878477EA6E0D8CC6ED9DAC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">
    <w:name w:val="35E1B9747A65474D90247064D81D6B1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">
    <w:name w:val="0B8FCE6E5200414DB8EFF2EF28A27F0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">
    <w:name w:val="7683E3C8F2E34C90AF5B7175CBEF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">
    <w:name w:val="1A3BB433A8E64927810E0A4267C22C9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">
    <w:name w:val="907B5E8EA524493289CBCDDB7BC6968B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">
    <w:name w:val="359D770606F54A8D9A46671EBB581CD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">
    <w:name w:val="28E22662F178414790326F395E7057A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">
    <w:name w:val="BD1248E740FF4D8488897747D48D66B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">
    <w:name w:val="26C5476B5126478E9AA02601EBA5F1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">
    <w:name w:val="1DDA8B7389DA42089D5A79D8147F2AE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">
    <w:name w:val="36DA796592B44C2090E8FD12DB846B9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">
    <w:name w:val="4C7DCC012A2F4701887F530244B45F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">
    <w:name w:val="37EE45FB77434147BA47D8F61696FBC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">
    <w:name w:val="9F65408135A84393B41FE85F62472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">
    <w:name w:val="94449C0D1DCB4A55B73D989E632176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">
    <w:name w:val="93EBF04604C046278CFAE7DDF44884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">
    <w:name w:val="83B8FB0B74AC4F6F8C7ADFAEDAEF6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">
    <w:name w:val="EBC24A9279E9454A96E16405F3742A2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">
    <w:name w:val="23F5D074E3AF4C1396ECD7073F8121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">
    <w:name w:val="1C32699401DA461797C7836A645915E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">
    <w:name w:val="DAE3692AD7DA468D8BFA7CBE21BB0AA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">
    <w:name w:val="54E470CD26F045E9A2632616170806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">
    <w:name w:val="F62F634A22ED48F1A5071999D30D873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">
    <w:name w:val="9A9BCE3E27FF44F69E9B2B438FECA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">
    <w:name w:val="CF9BEC4AA183490082C88AFF7587B4CD"/>
    <w:rsid w:val="002C4178"/>
  </w:style>
  <w:style w:type="paragraph" w:customStyle="1" w:styleId="5A92EFB84CB54216A09384B39329F8757">
    <w:name w:val="5A92EFB84CB54216A09384B39329F8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1">
    <w:name w:val="40B4C1ED120C44AA917975AFF3B41E70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CF9BEC4AA183490082C88AFF7587B4CD1">
    <w:name w:val="CF9BEC4AA183490082C88AFF7587B4CD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3">
    <w:name w:val="22A80B7095E74ABBB978C6D63A2F81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3">
    <w:name w:val="FD89C76EAD464C8D9CBE6449E740BBC713"/>
    <w:rsid w:val="002C4178"/>
    <w:pPr>
      <w:spacing w:after="0" w:line="240" w:lineRule="auto"/>
    </w:pPr>
  </w:style>
  <w:style w:type="paragraph" w:customStyle="1" w:styleId="5CE6BB1373BE464AB4ADC6A6DFD520BD13">
    <w:name w:val="5CE6BB1373BE464AB4ADC6A6DFD520BD13"/>
    <w:rsid w:val="002C4178"/>
    <w:pPr>
      <w:spacing w:after="0" w:line="240" w:lineRule="auto"/>
    </w:pPr>
  </w:style>
  <w:style w:type="paragraph" w:customStyle="1" w:styleId="DA03A06EE589462FB67CE8A9006BC54D1">
    <w:name w:val="DA03A06EE589462FB67CE8A9006BC5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">
    <w:name w:val="440DB3CF7C274590B084BA84B7851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">
    <w:name w:val="80A7DB6E47EF4AE9ACD3A14C8E78E0B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">
    <w:name w:val="82B23F8E9E21431793E062C2BDC7F23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">
    <w:name w:val="31AB7145241D4EA6A72639F3507E15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">
    <w:name w:val="7421CDA3320A434A810CCAD92045A2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">
    <w:name w:val="42791A9D6D7142AF8CB382D4F8B559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">
    <w:name w:val="5DE9999EC2224F7AB2294B75B3D2FB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">
    <w:name w:val="3AAFF4168878477EA6E0D8CC6ED9DA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">
    <w:name w:val="35E1B9747A65474D90247064D81D6B1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">
    <w:name w:val="0B8FCE6E5200414DB8EFF2EF28A27F0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">
    <w:name w:val="7683E3C8F2E34C90AF5B7175CBEFE0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">
    <w:name w:val="1A3BB433A8E64927810E0A4267C22C9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">
    <w:name w:val="907B5E8EA524493289CBCDDB7BC696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">
    <w:name w:val="359D770606F54A8D9A46671EBB581CD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">
    <w:name w:val="28E22662F178414790326F395E7057A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">
    <w:name w:val="BD1248E740FF4D8488897747D48D66B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">
    <w:name w:val="26C5476B5126478E9AA02601EBA5F19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">
    <w:name w:val="1DDA8B7389DA42089D5A79D8147F2AE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">
    <w:name w:val="36DA796592B44C2090E8FD12DB846B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">
    <w:name w:val="4C7DCC012A2F4701887F530244B45FD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">
    <w:name w:val="37EE45FB77434147BA47D8F61696FBC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">
    <w:name w:val="9F65408135A84393B41FE85F624722C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">
    <w:name w:val="94449C0D1DCB4A55B73D989E632176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">
    <w:name w:val="93EBF04604C046278CFAE7DDF44884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">
    <w:name w:val="83B8FB0B74AC4F6F8C7ADFAEDAEF6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">
    <w:name w:val="EBC24A9279E9454A96E16405F3742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">
    <w:name w:val="23F5D074E3AF4C1396ECD7073F8121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">
    <w:name w:val="1C32699401DA461797C7836A645915E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">
    <w:name w:val="DAE3692AD7DA468D8BFA7CBE21BB0AA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">
    <w:name w:val="54E470CD26F045E9A2632616170806E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">
    <w:name w:val="F62F634A22ED48F1A5071999D30D873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">
    <w:name w:val="9A9BCE3E27FF44F69E9B2B438FECA0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">
    <w:name w:val="0CFD446BB73B4A02B3E861A60E8EE04A"/>
    <w:rsid w:val="002C4178"/>
  </w:style>
  <w:style w:type="paragraph" w:customStyle="1" w:styleId="5A92EFB84CB54216A09384B39329F8758">
    <w:name w:val="5A92EFB84CB54216A09384B39329F8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2">
    <w:name w:val="40B4C1ED120C44AA917975AFF3B41E70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a7">
    <w:name w:val="Текст отчета"/>
    <w:basedOn w:val="a"/>
    <w:link w:val="a8"/>
    <w:autoRedefine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Текст отчета Знак"/>
    <w:basedOn w:val="a0"/>
    <w:link w:val="a7"/>
    <w:rsid w:val="002C4178"/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">
    <w:name w:val="0CFD446BB73B4A02B3E861A60E8EE0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2">
    <w:name w:val="CF9BEC4AA183490082C88AFF7587B4CD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4">
    <w:name w:val="22A80B7095E74ABBB978C6D63A2F81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4">
    <w:name w:val="FD89C76EAD464C8D9CBE6449E740BBC714"/>
    <w:rsid w:val="002C4178"/>
    <w:pPr>
      <w:spacing w:after="0" w:line="240" w:lineRule="auto"/>
    </w:pPr>
  </w:style>
  <w:style w:type="paragraph" w:customStyle="1" w:styleId="5CE6BB1373BE464AB4ADC6A6DFD520BD14">
    <w:name w:val="5CE6BB1373BE464AB4ADC6A6DFD520BD14"/>
    <w:rsid w:val="002C4178"/>
    <w:pPr>
      <w:spacing w:after="0" w:line="240" w:lineRule="auto"/>
    </w:pPr>
  </w:style>
  <w:style w:type="paragraph" w:customStyle="1" w:styleId="DA03A06EE589462FB67CE8A9006BC54D2">
    <w:name w:val="DA03A06EE589462FB67CE8A9006BC5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">
    <w:name w:val="440DB3CF7C274590B084BA84B7851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">
    <w:name w:val="80A7DB6E47EF4AE9ACD3A14C8E78E0B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">
    <w:name w:val="82B23F8E9E21431793E062C2BDC7F23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">
    <w:name w:val="31AB7145241D4EA6A72639F3507E15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">
    <w:name w:val="7421CDA3320A434A810CCAD92045A2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">
    <w:name w:val="42791A9D6D7142AF8CB382D4F8B559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">
    <w:name w:val="5DE9999EC2224F7AB2294B75B3D2FB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">
    <w:name w:val="3AAFF4168878477EA6E0D8CC6ED9DA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">
    <w:name w:val="35E1B9747A65474D90247064D81D6B1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">
    <w:name w:val="0B8FCE6E5200414DB8EFF2EF28A27F0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">
    <w:name w:val="7683E3C8F2E34C90AF5B7175CBEFE0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">
    <w:name w:val="1A3BB433A8E64927810E0A4267C22C9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">
    <w:name w:val="907B5E8EA524493289CBCDDB7BC696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">
    <w:name w:val="359D770606F54A8D9A46671EBB581CD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">
    <w:name w:val="28E22662F178414790326F395E7057A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">
    <w:name w:val="BD1248E740FF4D8488897747D48D66B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">
    <w:name w:val="26C5476B5126478E9AA02601EBA5F19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">
    <w:name w:val="1DDA8B7389DA42089D5A79D8147F2AE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">
    <w:name w:val="36DA796592B44C2090E8FD12DB846B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">
    <w:name w:val="4C7DCC012A2F4701887F530244B45FD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">
    <w:name w:val="37EE45FB77434147BA47D8F61696FBC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">
    <w:name w:val="9F65408135A84393B41FE85F624722C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">
    <w:name w:val="94449C0D1DCB4A55B73D989E632176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">
    <w:name w:val="93EBF04604C046278CFAE7DDF44884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">
    <w:name w:val="83B8FB0B74AC4F6F8C7ADFAEDAEF6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">
    <w:name w:val="EBC24A9279E9454A96E16405F3742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">
    <w:name w:val="23F5D074E3AF4C1396ECD7073F8121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">
    <w:name w:val="1C32699401DA461797C7836A645915E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">
    <w:name w:val="DAE3692AD7DA468D8BFA7CBE21BB0AA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">
    <w:name w:val="54E470CD26F045E9A2632616170806E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">
    <w:name w:val="F62F634A22ED48F1A5071999D30D873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">
    <w:name w:val="9A9BCE3E27FF44F69E9B2B438FECA0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">
    <w:name w:val="5B2E95BABA0A48C49CCB886462C2323C"/>
    <w:rsid w:val="002C4178"/>
  </w:style>
  <w:style w:type="paragraph" w:customStyle="1" w:styleId="5A92EFB84CB54216A09384B39329F8759">
    <w:name w:val="5A92EFB84CB54216A09384B39329F8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">
    <w:name w:val="0CFD446BB73B4A02B3E861A60E8EE0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">
    <w:name w:val="5B2E95BABA0A48C49CCB886462C232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5">
    <w:name w:val="22A80B7095E74ABBB978C6D63A2F81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5">
    <w:name w:val="FD89C76EAD464C8D9CBE6449E740BBC715"/>
    <w:rsid w:val="002C4178"/>
    <w:pPr>
      <w:spacing w:after="0" w:line="240" w:lineRule="auto"/>
    </w:pPr>
  </w:style>
  <w:style w:type="paragraph" w:customStyle="1" w:styleId="5CE6BB1373BE464AB4ADC6A6DFD520BD15">
    <w:name w:val="5CE6BB1373BE464AB4ADC6A6DFD520BD15"/>
    <w:rsid w:val="002C4178"/>
    <w:pPr>
      <w:spacing w:after="0" w:line="240" w:lineRule="auto"/>
    </w:pPr>
  </w:style>
  <w:style w:type="paragraph" w:customStyle="1" w:styleId="DA03A06EE589462FB67CE8A9006BC54D3">
    <w:name w:val="DA03A06EE589462FB67CE8A9006BC5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">
    <w:name w:val="440DB3CF7C274590B084BA84B7851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">
    <w:name w:val="80A7DB6E47EF4AE9ACD3A14C8E78E0B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">
    <w:name w:val="82B23F8E9E21431793E062C2BDC7F23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">
    <w:name w:val="31AB7145241D4EA6A72639F3507E15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">
    <w:name w:val="7421CDA3320A434A810CCAD92045A2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">
    <w:name w:val="42791A9D6D7142AF8CB382D4F8B559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">
    <w:name w:val="5DE9999EC2224F7AB2294B75B3D2FB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">
    <w:name w:val="3AAFF4168878477EA6E0D8CC6ED9DA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">
    <w:name w:val="35E1B9747A65474D90247064D81D6B1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">
    <w:name w:val="0B8FCE6E5200414DB8EFF2EF28A27F0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">
    <w:name w:val="7683E3C8F2E34C90AF5B7175CBEFE0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">
    <w:name w:val="1A3BB433A8E64927810E0A4267C22C9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">
    <w:name w:val="907B5E8EA524493289CBCDDB7BC696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">
    <w:name w:val="359D770606F54A8D9A46671EBB581CD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">
    <w:name w:val="28E22662F178414790326F395E7057A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">
    <w:name w:val="BD1248E740FF4D8488897747D48D66B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">
    <w:name w:val="26C5476B5126478E9AA02601EBA5F19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">
    <w:name w:val="1DDA8B7389DA42089D5A79D8147F2AE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">
    <w:name w:val="36DA796592B44C2090E8FD12DB846B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">
    <w:name w:val="4C7DCC012A2F4701887F530244B45FD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">
    <w:name w:val="37EE45FB77434147BA47D8F61696FBC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">
    <w:name w:val="9F65408135A84393B41FE85F624722C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">
    <w:name w:val="94449C0D1DCB4A55B73D989E632176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">
    <w:name w:val="93EBF04604C046278CFAE7DDF44884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">
    <w:name w:val="83B8FB0B74AC4F6F8C7ADFAEDAEF6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">
    <w:name w:val="EBC24A9279E9454A96E16405F3742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">
    <w:name w:val="23F5D074E3AF4C1396ECD7073F8121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">
    <w:name w:val="1C32699401DA461797C7836A645915E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">
    <w:name w:val="DAE3692AD7DA468D8BFA7CBE21BB0AA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">
    <w:name w:val="54E470CD26F045E9A2632616170806E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">
    <w:name w:val="F62F634A22ED48F1A5071999D30D873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">
    <w:name w:val="9A9BCE3E27FF44F69E9B2B438FECA0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">
    <w:name w:val="2E7A297054914408BA41641EFA49BFCC"/>
    <w:rsid w:val="002C4178"/>
  </w:style>
  <w:style w:type="paragraph" w:customStyle="1" w:styleId="5A92EFB84CB54216A09384B39329F87510">
    <w:name w:val="5A92EFB84CB54216A09384B39329F8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">
    <w:name w:val="0CFD446BB73B4A02B3E861A60E8EE0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">
    <w:name w:val="5B2E95BABA0A48C49CCB886462C232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">
    <w:name w:val="2E7A297054914408BA41641EFA49BFC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6">
    <w:name w:val="22A80B7095E74ABBB978C6D63A2F81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6">
    <w:name w:val="FD89C76EAD464C8D9CBE6449E740BBC716"/>
    <w:rsid w:val="002C4178"/>
    <w:pPr>
      <w:spacing w:after="0" w:line="240" w:lineRule="auto"/>
    </w:pPr>
  </w:style>
  <w:style w:type="paragraph" w:customStyle="1" w:styleId="5CE6BB1373BE464AB4ADC6A6DFD520BD16">
    <w:name w:val="5CE6BB1373BE464AB4ADC6A6DFD520BD16"/>
    <w:rsid w:val="002C4178"/>
    <w:pPr>
      <w:spacing w:after="0" w:line="240" w:lineRule="auto"/>
    </w:pPr>
  </w:style>
  <w:style w:type="paragraph" w:customStyle="1" w:styleId="DA03A06EE589462FB67CE8A9006BC54D4">
    <w:name w:val="DA03A06EE589462FB67CE8A9006BC5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4">
    <w:name w:val="440DB3CF7C274590B084BA84B7851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4">
    <w:name w:val="80A7DB6E47EF4AE9ACD3A14C8E78E0B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4">
    <w:name w:val="82B23F8E9E21431793E062C2BDC7F23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4">
    <w:name w:val="31AB7145241D4EA6A72639F3507E15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4">
    <w:name w:val="7421CDA3320A434A810CCAD92045A2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4">
    <w:name w:val="42791A9D6D7142AF8CB382D4F8B559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4">
    <w:name w:val="5DE9999EC2224F7AB2294B75B3D2FB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4">
    <w:name w:val="3AAFF4168878477EA6E0D8CC6ED9DA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4">
    <w:name w:val="35E1B9747A65474D90247064D81D6B1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4">
    <w:name w:val="0B8FCE6E5200414DB8EFF2EF28A27F0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4">
    <w:name w:val="7683E3C8F2E34C90AF5B7175CBEFE0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4">
    <w:name w:val="1A3BB433A8E64927810E0A4267C22C9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4">
    <w:name w:val="907B5E8EA524493289CBCDDB7BC696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4">
    <w:name w:val="359D770606F54A8D9A46671EBB581CD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4">
    <w:name w:val="28E22662F178414790326F395E7057A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4">
    <w:name w:val="BD1248E740FF4D8488897747D48D66B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4">
    <w:name w:val="26C5476B5126478E9AA02601EBA5F19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4">
    <w:name w:val="1DDA8B7389DA42089D5A79D8147F2AE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4">
    <w:name w:val="36DA796592B44C2090E8FD12DB846B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4">
    <w:name w:val="4C7DCC012A2F4701887F530244B45FD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4">
    <w:name w:val="37EE45FB77434147BA47D8F61696FBC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4">
    <w:name w:val="9F65408135A84393B41FE85F624722C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4">
    <w:name w:val="94449C0D1DCB4A55B73D989E632176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4">
    <w:name w:val="93EBF04604C046278CFAE7DDF44884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4">
    <w:name w:val="83B8FB0B74AC4F6F8C7ADFAEDAEF6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4">
    <w:name w:val="EBC24A9279E9454A96E16405F3742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4">
    <w:name w:val="23F5D074E3AF4C1396ECD7073F8121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4">
    <w:name w:val="1C32699401DA461797C7836A645915E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4">
    <w:name w:val="DAE3692AD7DA468D8BFA7CBE21BB0AA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4">
    <w:name w:val="54E470CD26F045E9A2632616170806E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4">
    <w:name w:val="F62F634A22ED48F1A5071999D30D873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4">
    <w:name w:val="9A9BCE3E27FF44F69E9B2B438FECA0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">
    <w:name w:val="896283A7160A42E2BAA327221E41FC8A"/>
    <w:rsid w:val="002C4178"/>
  </w:style>
  <w:style w:type="paragraph" w:customStyle="1" w:styleId="5A92EFB84CB54216A09384B39329F87511">
    <w:name w:val="5A92EFB84CB54216A09384B39329F8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4">
    <w:name w:val="0CFD446BB73B4A02B3E861A60E8EE0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">
    <w:name w:val="5B2E95BABA0A48C49CCB886462C232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">
    <w:name w:val="2E7A297054914408BA41641EFA49BFC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">
    <w:name w:val="896283A7160A42E2BAA327221E41FC8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7">
    <w:name w:val="22A80B7095E74ABBB978C6D63A2F81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7">
    <w:name w:val="FD89C76EAD464C8D9CBE6449E740BBC717"/>
    <w:rsid w:val="002C4178"/>
    <w:pPr>
      <w:spacing w:after="0" w:line="240" w:lineRule="auto"/>
    </w:pPr>
  </w:style>
  <w:style w:type="paragraph" w:customStyle="1" w:styleId="5CE6BB1373BE464AB4ADC6A6DFD520BD17">
    <w:name w:val="5CE6BB1373BE464AB4ADC6A6DFD520BD17"/>
    <w:rsid w:val="002C4178"/>
    <w:pPr>
      <w:spacing w:after="0" w:line="240" w:lineRule="auto"/>
    </w:pPr>
  </w:style>
  <w:style w:type="paragraph" w:customStyle="1" w:styleId="DA03A06EE589462FB67CE8A9006BC54D5">
    <w:name w:val="DA03A06EE589462FB67CE8A9006BC5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5">
    <w:name w:val="440DB3CF7C274590B084BA84B7851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5">
    <w:name w:val="80A7DB6E47EF4AE9ACD3A14C8E78E0B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5">
    <w:name w:val="82B23F8E9E21431793E062C2BDC7F23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5">
    <w:name w:val="31AB7145241D4EA6A72639F3507E151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5">
    <w:name w:val="7421CDA3320A434A810CCAD92045A2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5">
    <w:name w:val="42791A9D6D7142AF8CB382D4F8B559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5">
    <w:name w:val="5DE9999EC2224F7AB2294B75B3D2FB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5">
    <w:name w:val="3AAFF4168878477EA6E0D8CC6ED9DA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5">
    <w:name w:val="35E1B9747A65474D90247064D81D6B1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5">
    <w:name w:val="0B8FCE6E5200414DB8EFF2EF28A27F0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5">
    <w:name w:val="7683E3C8F2E34C90AF5B7175CBEFE0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5">
    <w:name w:val="1A3BB433A8E64927810E0A4267C22C9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5">
    <w:name w:val="907B5E8EA524493289CBCDDB7BC696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5">
    <w:name w:val="359D770606F54A8D9A46671EBB581CD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5">
    <w:name w:val="28E22662F178414790326F395E7057A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5">
    <w:name w:val="BD1248E740FF4D8488897747D48D66B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5">
    <w:name w:val="26C5476B5126478E9AA02601EBA5F19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5">
    <w:name w:val="1DDA8B7389DA42089D5A79D8147F2AE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5">
    <w:name w:val="36DA796592B44C2090E8FD12DB846B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5">
    <w:name w:val="4C7DCC012A2F4701887F530244B45FD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5">
    <w:name w:val="37EE45FB77434147BA47D8F61696FBC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5">
    <w:name w:val="9F65408135A84393B41FE85F624722C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5">
    <w:name w:val="94449C0D1DCB4A55B73D989E632176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5">
    <w:name w:val="93EBF04604C046278CFAE7DDF44884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5">
    <w:name w:val="83B8FB0B74AC4F6F8C7ADFAEDAEF6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5">
    <w:name w:val="EBC24A9279E9454A96E16405F3742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5">
    <w:name w:val="23F5D074E3AF4C1396ECD7073F8121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5">
    <w:name w:val="1C32699401DA461797C7836A645915E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5">
    <w:name w:val="DAE3692AD7DA468D8BFA7CBE21BB0AA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5">
    <w:name w:val="54E470CD26F045E9A2632616170806E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5">
    <w:name w:val="F62F634A22ED48F1A5071999D30D873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5">
    <w:name w:val="9A9BCE3E27FF44F69E9B2B438FECA0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">
    <w:name w:val="18E917506D2D427FB04A17C6FDBB58C0"/>
    <w:rsid w:val="002C4178"/>
  </w:style>
  <w:style w:type="paragraph" w:customStyle="1" w:styleId="B074D4A6F6DE4CBCB11C57B5BDB6E30B">
    <w:name w:val="B074D4A6F6DE4CBCB11C57B5BDB6E30B"/>
    <w:rsid w:val="002C4178"/>
  </w:style>
  <w:style w:type="paragraph" w:customStyle="1" w:styleId="054E766A48B7460C8B598AE3C13D12BA">
    <w:name w:val="054E766A48B7460C8B598AE3C13D12BA"/>
    <w:rsid w:val="002C4178"/>
  </w:style>
  <w:style w:type="paragraph" w:customStyle="1" w:styleId="924C05794CC345C38CF732C8ED8038A8">
    <w:name w:val="924C05794CC345C38CF732C8ED8038A8"/>
    <w:rsid w:val="002C4178"/>
  </w:style>
  <w:style w:type="paragraph" w:customStyle="1" w:styleId="16EA756F86404B87B762CFD320B14B66">
    <w:name w:val="16EA756F86404B87B762CFD320B14B66"/>
    <w:rsid w:val="002C4178"/>
  </w:style>
  <w:style w:type="paragraph" w:customStyle="1" w:styleId="E4455CC3109E4A1A9B71713B7E7BE054">
    <w:name w:val="E4455CC3109E4A1A9B71713B7E7BE054"/>
    <w:rsid w:val="002C4178"/>
  </w:style>
  <w:style w:type="paragraph" w:customStyle="1" w:styleId="B73774B65CB84619B3B90616E821CBF2">
    <w:name w:val="B73774B65CB84619B3B90616E821CBF2"/>
    <w:rsid w:val="002C4178"/>
  </w:style>
  <w:style w:type="paragraph" w:customStyle="1" w:styleId="816D4068C1FB4CA68BC8591194725FDD">
    <w:name w:val="816D4068C1FB4CA68BC8591194725FDD"/>
    <w:rsid w:val="002C4178"/>
  </w:style>
  <w:style w:type="paragraph" w:customStyle="1" w:styleId="6EF2C20D4EFB455881FBD030A8202F1F">
    <w:name w:val="6EF2C20D4EFB455881FBD030A8202F1F"/>
    <w:rsid w:val="002C4178"/>
  </w:style>
  <w:style w:type="paragraph" w:customStyle="1" w:styleId="2BF073888DC84156A425923F802E8678">
    <w:name w:val="2BF073888DC84156A425923F802E8678"/>
    <w:rsid w:val="002C4178"/>
  </w:style>
  <w:style w:type="paragraph" w:customStyle="1" w:styleId="FD4D4436C89E404F93E1E0B7B362D514">
    <w:name w:val="FD4D4436C89E404F93E1E0B7B362D514"/>
    <w:rsid w:val="002C4178"/>
  </w:style>
  <w:style w:type="paragraph" w:customStyle="1" w:styleId="40BAF7C15E19416EA8F065E90517D228">
    <w:name w:val="40BAF7C15E19416EA8F065E90517D228"/>
    <w:rsid w:val="002C4178"/>
  </w:style>
  <w:style w:type="paragraph" w:customStyle="1" w:styleId="1391F33CDBDC4522B33136076ECEE43C">
    <w:name w:val="1391F33CDBDC4522B33136076ECEE43C"/>
    <w:rsid w:val="002C4178"/>
  </w:style>
  <w:style w:type="paragraph" w:customStyle="1" w:styleId="0F499DDCFE0F41E6A7532FD43D8B19F8">
    <w:name w:val="0F499DDCFE0F41E6A7532FD43D8B19F8"/>
    <w:rsid w:val="002C4178"/>
  </w:style>
  <w:style w:type="paragraph" w:customStyle="1" w:styleId="0B34FC4E1C92464D993EF39ACF57E5B0">
    <w:name w:val="0B34FC4E1C92464D993EF39ACF57E5B0"/>
    <w:rsid w:val="002C4178"/>
  </w:style>
  <w:style w:type="paragraph" w:customStyle="1" w:styleId="8ED2D3BC7BDD4A6C956AC6500AD03CA7">
    <w:name w:val="8ED2D3BC7BDD4A6C956AC6500AD03CA7"/>
    <w:rsid w:val="002C4178"/>
  </w:style>
  <w:style w:type="paragraph" w:customStyle="1" w:styleId="27BC98D5F5B74B0A98A213036ED37AB1">
    <w:name w:val="27BC98D5F5B74B0A98A213036ED37AB1"/>
    <w:rsid w:val="002C4178"/>
  </w:style>
  <w:style w:type="paragraph" w:customStyle="1" w:styleId="5056D89C82704D01B2516408E9770067">
    <w:name w:val="5056D89C82704D01B2516408E9770067"/>
    <w:rsid w:val="002C4178"/>
  </w:style>
  <w:style w:type="paragraph" w:customStyle="1" w:styleId="F70BD2D3826B443A9DF8812EA40226CD">
    <w:name w:val="F70BD2D3826B443A9DF8812EA40226CD"/>
    <w:rsid w:val="002C4178"/>
  </w:style>
  <w:style w:type="paragraph" w:customStyle="1" w:styleId="8ECD7F906EBF4CD1832969E0DB869B3F">
    <w:name w:val="8ECD7F906EBF4CD1832969E0DB869B3F"/>
    <w:rsid w:val="002C4178"/>
  </w:style>
  <w:style w:type="paragraph" w:customStyle="1" w:styleId="78E448312BB3412FA2A4EF44027CEEB5">
    <w:name w:val="78E448312BB3412FA2A4EF44027CEEB5"/>
    <w:rsid w:val="002C4178"/>
  </w:style>
  <w:style w:type="paragraph" w:customStyle="1" w:styleId="EF3401243FB0443B92B54799B733D5F8">
    <w:name w:val="EF3401243FB0443B92B54799B733D5F8"/>
    <w:rsid w:val="002C4178"/>
  </w:style>
  <w:style w:type="paragraph" w:customStyle="1" w:styleId="70ECFF920B0A44D2912DCACD506B38D4">
    <w:name w:val="70ECFF920B0A44D2912DCACD506B38D4"/>
    <w:rsid w:val="002C4178"/>
  </w:style>
  <w:style w:type="paragraph" w:customStyle="1" w:styleId="90449A824F9E4909B1EC789CF6EE7712">
    <w:name w:val="90449A824F9E4909B1EC789CF6EE7712"/>
    <w:rsid w:val="002C4178"/>
  </w:style>
  <w:style w:type="paragraph" w:customStyle="1" w:styleId="F819CB677BBC4A85B682F7B10D9C5F6C">
    <w:name w:val="F819CB677BBC4A85B682F7B10D9C5F6C"/>
    <w:rsid w:val="002C4178"/>
  </w:style>
  <w:style w:type="paragraph" w:customStyle="1" w:styleId="D9B247137E7544FF811D24AB5542C44A">
    <w:name w:val="D9B247137E7544FF811D24AB5542C44A"/>
    <w:rsid w:val="002C4178"/>
  </w:style>
  <w:style w:type="paragraph" w:customStyle="1" w:styleId="6B7C8AEFB4EF44CC8BD69FFB42F63717">
    <w:name w:val="6B7C8AEFB4EF44CC8BD69FFB42F63717"/>
    <w:rsid w:val="002C4178"/>
  </w:style>
  <w:style w:type="paragraph" w:customStyle="1" w:styleId="D8B4CD26BD884F9F845EE41922F9FC13">
    <w:name w:val="D8B4CD26BD884F9F845EE41922F9FC13"/>
    <w:rsid w:val="002C4178"/>
  </w:style>
  <w:style w:type="paragraph" w:customStyle="1" w:styleId="5A92EFB84CB54216A09384B39329F87512">
    <w:name w:val="5A92EFB84CB54216A09384B39329F8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5">
    <w:name w:val="0CFD446BB73B4A02B3E861A60E8EE0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4">
    <w:name w:val="5B2E95BABA0A48C49CCB886462C232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">
    <w:name w:val="2E7A297054914408BA41641EFA49BFC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">
    <w:name w:val="896283A7160A42E2BAA327221E41FC8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">
    <w:name w:val="18E917506D2D427FB04A17C6FDBB58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">
    <w:name w:val="B074D4A6F6DE4CBCB11C57B5BDB6E30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">
    <w:name w:val="054E766A48B7460C8B598AE3C13D12B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">
    <w:name w:val="924C05794CC345C38CF732C8ED8038A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">
    <w:name w:val="16EA756F86404B87B762CFD320B14B6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">
    <w:name w:val="E4455CC3109E4A1A9B71713B7E7BE0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">
    <w:name w:val="B73774B65CB84619B3B90616E821CB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">
    <w:name w:val="816D4068C1FB4CA68BC8591194725F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">
    <w:name w:val="6EF2C20D4EFB455881FBD030A8202F1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">
    <w:name w:val="2BF073888DC84156A425923F802E867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">
    <w:name w:val="FD4D4436C89E404F93E1E0B7B362D5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">
    <w:name w:val="40BAF7C15E19416EA8F065E90517D22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">
    <w:name w:val="1391F33CDBDC4522B33136076ECEE4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">
    <w:name w:val="0F499DDCFE0F41E6A7532FD43D8B19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">
    <w:name w:val="0B34FC4E1C92464D993EF39ACF57E5B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">
    <w:name w:val="8ED2D3BC7BDD4A6C956AC6500AD03CA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">
    <w:name w:val="27BC98D5F5B74B0A98A213036ED37A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">
    <w:name w:val="5056D89C82704D01B2516408E977006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">
    <w:name w:val="F70BD2D3826B443A9DF8812EA40226C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">
    <w:name w:val="8ECD7F906EBF4CD1832969E0DB869B3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">
    <w:name w:val="78E448312BB3412FA2A4EF44027CEE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">
    <w:name w:val="EF3401243FB0443B92B54799B733D5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">
    <w:name w:val="70ECFF920B0A44D2912DCACD506B38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">
    <w:name w:val="90449A824F9E4909B1EC789CF6EE77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">
    <w:name w:val="F819CB677BBC4A85B682F7B10D9C5F6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">
    <w:name w:val="D9B247137E7544FF811D24AB5542C4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">
    <w:name w:val="6B7C8AEFB4EF44CC8BD69FFB42F6371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8">
    <w:name w:val="22A80B7095E74ABBB978C6D63A2F81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8">
    <w:name w:val="FD89C76EAD464C8D9CBE6449E740BBC718"/>
    <w:rsid w:val="002C4178"/>
    <w:pPr>
      <w:spacing w:after="0" w:line="240" w:lineRule="auto"/>
    </w:pPr>
  </w:style>
  <w:style w:type="paragraph" w:customStyle="1" w:styleId="5CE6BB1373BE464AB4ADC6A6DFD520BD18">
    <w:name w:val="5CE6BB1373BE464AB4ADC6A6DFD520BD18"/>
    <w:rsid w:val="002C4178"/>
    <w:pPr>
      <w:spacing w:after="0" w:line="240" w:lineRule="auto"/>
    </w:pPr>
  </w:style>
  <w:style w:type="paragraph" w:customStyle="1" w:styleId="DA03A06EE589462FB67CE8A9006BC54D6">
    <w:name w:val="DA03A06EE589462FB67CE8A9006BC5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6">
    <w:name w:val="440DB3CF7C274590B084BA84B7851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6">
    <w:name w:val="80A7DB6E47EF4AE9ACD3A14C8E78E0B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6">
    <w:name w:val="82B23F8E9E21431793E062C2BDC7F23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6">
    <w:name w:val="31AB7145241D4EA6A72639F3507E151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6">
    <w:name w:val="7421CDA3320A434A810CCAD92045A2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6">
    <w:name w:val="42791A9D6D7142AF8CB382D4F8B559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6">
    <w:name w:val="5DE9999EC2224F7AB2294B75B3D2FB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6">
    <w:name w:val="3AAFF4168878477EA6E0D8CC6ED9DA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6">
    <w:name w:val="35E1B9747A65474D90247064D81D6B1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6">
    <w:name w:val="0B8FCE6E5200414DB8EFF2EF28A27F0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6">
    <w:name w:val="7683E3C8F2E34C90AF5B7175CBEFE0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6">
    <w:name w:val="1A3BB433A8E64927810E0A4267C22C9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6">
    <w:name w:val="907B5E8EA524493289CBCDDB7BC696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6">
    <w:name w:val="359D770606F54A8D9A46671EBB581CD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6">
    <w:name w:val="28E22662F178414790326F395E7057A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6">
    <w:name w:val="BD1248E740FF4D8488897747D48D66B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6">
    <w:name w:val="26C5476B5126478E9AA02601EBA5F19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6">
    <w:name w:val="1DDA8B7389DA42089D5A79D8147F2AE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6">
    <w:name w:val="36DA796592B44C2090E8FD12DB846B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6">
    <w:name w:val="4C7DCC012A2F4701887F530244B45FD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6">
    <w:name w:val="37EE45FB77434147BA47D8F61696FBC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6">
    <w:name w:val="9F65408135A84393B41FE85F624722C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6">
    <w:name w:val="94449C0D1DCB4A55B73D989E632176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6">
    <w:name w:val="93EBF04604C046278CFAE7DDF44884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6">
    <w:name w:val="83B8FB0B74AC4F6F8C7ADFAEDAEF6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6">
    <w:name w:val="EBC24A9279E9454A96E16405F3742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6">
    <w:name w:val="23F5D074E3AF4C1396ECD7073F8121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6">
    <w:name w:val="1C32699401DA461797C7836A645915E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6">
    <w:name w:val="DAE3692AD7DA468D8BFA7CBE21BB0AA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6">
    <w:name w:val="54E470CD26F045E9A2632616170806E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6">
    <w:name w:val="F62F634A22ED48F1A5071999D30D873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6">
    <w:name w:val="9A9BCE3E27FF44F69E9B2B438FECA0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3">
    <w:name w:val="5A92EFB84CB54216A09384B39329F8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6">
    <w:name w:val="0CFD446BB73B4A02B3E861A60E8EE0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5">
    <w:name w:val="5B2E95BABA0A48C49CCB886462C232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4">
    <w:name w:val="2E7A297054914408BA41641EFA49BFC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">
    <w:name w:val="896283A7160A42E2BAA327221E41FC8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">
    <w:name w:val="18E917506D2D427FB04A17C6FDBB58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">
    <w:name w:val="B074D4A6F6DE4CBCB11C57B5BDB6E30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">
    <w:name w:val="054E766A48B7460C8B598AE3C13D12B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">
    <w:name w:val="924C05794CC345C38CF732C8ED8038A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">
    <w:name w:val="16EA756F86404B87B762CFD320B14B6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">
    <w:name w:val="E4455CC3109E4A1A9B71713B7E7BE0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">
    <w:name w:val="B73774B65CB84619B3B90616E821CB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">
    <w:name w:val="816D4068C1FB4CA68BC8591194725F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">
    <w:name w:val="6EF2C20D4EFB455881FBD030A8202F1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">
    <w:name w:val="2BF073888DC84156A425923F802E867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">
    <w:name w:val="FD4D4436C89E404F93E1E0B7B362D5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">
    <w:name w:val="40BAF7C15E19416EA8F065E90517D22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">
    <w:name w:val="1391F33CDBDC4522B33136076ECEE4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">
    <w:name w:val="0F499DDCFE0F41E6A7532FD43D8B19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">
    <w:name w:val="0B34FC4E1C92464D993EF39ACF57E5B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">
    <w:name w:val="8ED2D3BC7BDD4A6C956AC6500AD03CA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">
    <w:name w:val="27BC98D5F5B74B0A98A213036ED37A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">
    <w:name w:val="5056D89C82704D01B2516408E977006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">
    <w:name w:val="F70BD2D3826B443A9DF8812EA40226C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">
    <w:name w:val="8ECD7F906EBF4CD1832969E0DB869B3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">
    <w:name w:val="78E448312BB3412FA2A4EF44027CEE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">
    <w:name w:val="EF3401243FB0443B92B54799B733D5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">
    <w:name w:val="70ECFF920B0A44D2912DCACD506B38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">
    <w:name w:val="90449A824F9E4909B1EC789CF6EE77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">
    <w:name w:val="F819CB677BBC4A85B682F7B10D9C5F6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">
    <w:name w:val="D9B247137E7544FF811D24AB5542C4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">
    <w:name w:val="6B7C8AEFB4EF44CC8BD69FFB42F6371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9">
    <w:name w:val="22A80B7095E74ABBB978C6D63A2F81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9">
    <w:name w:val="FD89C76EAD464C8D9CBE6449E740BBC719"/>
    <w:rsid w:val="002C4178"/>
    <w:pPr>
      <w:spacing w:after="0" w:line="240" w:lineRule="auto"/>
    </w:pPr>
  </w:style>
  <w:style w:type="paragraph" w:customStyle="1" w:styleId="5CE6BB1373BE464AB4ADC6A6DFD520BD19">
    <w:name w:val="5CE6BB1373BE464AB4ADC6A6DFD520BD19"/>
    <w:rsid w:val="002C4178"/>
    <w:pPr>
      <w:spacing w:after="0" w:line="240" w:lineRule="auto"/>
    </w:pPr>
  </w:style>
  <w:style w:type="paragraph" w:customStyle="1" w:styleId="DA03A06EE589462FB67CE8A9006BC54D7">
    <w:name w:val="DA03A06EE589462FB67CE8A9006BC5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7">
    <w:name w:val="440DB3CF7C274590B084BA84B7851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7">
    <w:name w:val="80A7DB6E47EF4AE9ACD3A14C8E78E0B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7">
    <w:name w:val="82B23F8E9E21431793E062C2BDC7F23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7">
    <w:name w:val="31AB7145241D4EA6A72639F3507E151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7">
    <w:name w:val="7421CDA3320A434A810CCAD92045A2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7">
    <w:name w:val="42791A9D6D7142AF8CB382D4F8B559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7">
    <w:name w:val="5DE9999EC2224F7AB2294B75B3D2FB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7">
    <w:name w:val="3AAFF4168878477EA6E0D8CC6ED9DA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7">
    <w:name w:val="35E1B9747A65474D90247064D81D6B1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7">
    <w:name w:val="0B8FCE6E5200414DB8EFF2EF28A27F0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7">
    <w:name w:val="7683E3C8F2E34C90AF5B7175CBEFE0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7">
    <w:name w:val="1A3BB433A8E64927810E0A4267C22C9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7">
    <w:name w:val="907B5E8EA524493289CBCDDB7BC696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7">
    <w:name w:val="359D770606F54A8D9A46671EBB581CD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7">
    <w:name w:val="28E22662F178414790326F395E7057A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7">
    <w:name w:val="BD1248E740FF4D8488897747D48D66B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7">
    <w:name w:val="26C5476B5126478E9AA02601EBA5F19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7">
    <w:name w:val="1DDA8B7389DA42089D5A79D8147F2AE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7">
    <w:name w:val="36DA796592B44C2090E8FD12DB846B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7">
    <w:name w:val="4C7DCC012A2F4701887F530244B45FD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7">
    <w:name w:val="37EE45FB77434147BA47D8F61696FBC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7">
    <w:name w:val="9F65408135A84393B41FE85F624722C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7">
    <w:name w:val="94449C0D1DCB4A55B73D989E632176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7">
    <w:name w:val="93EBF04604C046278CFAE7DDF44884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7">
    <w:name w:val="83B8FB0B74AC4F6F8C7ADFAEDAEF6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7">
    <w:name w:val="EBC24A9279E9454A96E16405F3742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7">
    <w:name w:val="23F5D074E3AF4C1396ECD7073F8121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7">
    <w:name w:val="1C32699401DA461797C7836A645915E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7">
    <w:name w:val="DAE3692AD7DA468D8BFA7CBE21BB0AA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7">
    <w:name w:val="54E470CD26F045E9A2632616170806E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7">
    <w:name w:val="F62F634A22ED48F1A5071999D30D873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7">
    <w:name w:val="9A9BCE3E27FF44F69E9B2B438FECA0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4">
    <w:name w:val="5A92EFB84CB54216A09384B39329F8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7">
    <w:name w:val="0CFD446BB73B4A02B3E861A60E8EE0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6">
    <w:name w:val="5B2E95BABA0A48C49CCB886462C232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5">
    <w:name w:val="2E7A297054914408BA41641EFA49BFC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4">
    <w:name w:val="896283A7160A42E2BAA327221E41FC8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3">
    <w:name w:val="18E917506D2D427FB04A17C6FDBB58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3">
    <w:name w:val="B074D4A6F6DE4CBCB11C57B5BDB6E30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3">
    <w:name w:val="054E766A48B7460C8B598AE3C13D12B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3">
    <w:name w:val="924C05794CC345C38CF732C8ED8038A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3">
    <w:name w:val="16EA756F86404B87B762CFD320B14B6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3">
    <w:name w:val="E4455CC3109E4A1A9B71713B7E7BE0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3">
    <w:name w:val="B73774B65CB84619B3B90616E821CB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3">
    <w:name w:val="816D4068C1FB4CA68BC8591194725F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3">
    <w:name w:val="6EF2C20D4EFB455881FBD030A8202F1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3">
    <w:name w:val="2BF073888DC84156A425923F802E867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3">
    <w:name w:val="FD4D4436C89E404F93E1E0B7B362D5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3">
    <w:name w:val="40BAF7C15E19416EA8F065E90517D22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3">
    <w:name w:val="1391F33CDBDC4522B33136076ECEE4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3">
    <w:name w:val="0F499DDCFE0F41E6A7532FD43D8B19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3">
    <w:name w:val="0B34FC4E1C92464D993EF39ACF57E5B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3">
    <w:name w:val="8ED2D3BC7BDD4A6C956AC6500AD03CA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3">
    <w:name w:val="27BC98D5F5B74B0A98A213036ED37A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3">
    <w:name w:val="5056D89C82704D01B2516408E977006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3">
    <w:name w:val="F70BD2D3826B443A9DF8812EA40226C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3">
    <w:name w:val="8ECD7F906EBF4CD1832969E0DB869B3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3">
    <w:name w:val="78E448312BB3412FA2A4EF44027CEE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3">
    <w:name w:val="EF3401243FB0443B92B54799B733D5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3">
    <w:name w:val="70ECFF920B0A44D2912DCACD506B38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3">
    <w:name w:val="90449A824F9E4909B1EC789CF6EE77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3">
    <w:name w:val="F819CB677BBC4A85B682F7B10D9C5F6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3">
    <w:name w:val="D9B247137E7544FF811D24AB5542C4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3">
    <w:name w:val="6B7C8AEFB4EF44CC8BD69FFB42F6371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0">
    <w:name w:val="22A80B7095E74ABBB978C6D63A2F81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0">
    <w:name w:val="FD89C76EAD464C8D9CBE6449E740BBC720"/>
    <w:rsid w:val="002C4178"/>
    <w:pPr>
      <w:spacing w:after="0" w:line="240" w:lineRule="auto"/>
    </w:pPr>
  </w:style>
  <w:style w:type="paragraph" w:customStyle="1" w:styleId="5CE6BB1373BE464AB4ADC6A6DFD520BD20">
    <w:name w:val="5CE6BB1373BE464AB4ADC6A6DFD520BD20"/>
    <w:rsid w:val="002C4178"/>
    <w:pPr>
      <w:spacing w:after="0" w:line="240" w:lineRule="auto"/>
    </w:pPr>
  </w:style>
  <w:style w:type="paragraph" w:customStyle="1" w:styleId="DA03A06EE589462FB67CE8A9006BC54D8">
    <w:name w:val="DA03A06EE589462FB67CE8A9006BC5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8">
    <w:name w:val="440DB3CF7C274590B084BA84B7851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8">
    <w:name w:val="80A7DB6E47EF4AE9ACD3A14C8E78E0B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8">
    <w:name w:val="82B23F8E9E21431793E062C2BDC7F23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8">
    <w:name w:val="31AB7145241D4EA6A72639F3507E151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8">
    <w:name w:val="7421CDA3320A434A810CCAD92045A2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8">
    <w:name w:val="42791A9D6D7142AF8CB382D4F8B559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8">
    <w:name w:val="5DE9999EC2224F7AB2294B75B3D2FB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8">
    <w:name w:val="3AAFF4168878477EA6E0D8CC6ED9DA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8">
    <w:name w:val="35E1B9747A65474D90247064D81D6B1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8">
    <w:name w:val="0B8FCE6E5200414DB8EFF2EF28A27F0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8">
    <w:name w:val="7683E3C8F2E34C90AF5B7175CBEFE0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8">
    <w:name w:val="1A3BB433A8E64927810E0A4267C22C9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8">
    <w:name w:val="907B5E8EA524493289CBCDDB7BC696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8">
    <w:name w:val="359D770606F54A8D9A46671EBB581CD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8">
    <w:name w:val="28E22662F178414790326F395E7057A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8">
    <w:name w:val="BD1248E740FF4D8488897747D48D66B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8">
    <w:name w:val="26C5476B5126478E9AA02601EBA5F19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8">
    <w:name w:val="1DDA8B7389DA42089D5A79D8147F2AE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8">
    <w:name w:val="36DA796592B44C2090E8FD12DB846B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8">
    <w:name w:val="4C7DCC012A2F4701887F530244B45FD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8">
    <w:name w:val="37EE45FB77434147BA47D8F61696FBC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8">
    <w:name w:val="9F65408135A84393B41FE85F624722C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8">
    <w:name w:val="94449C0D1DCB4A55B73D989E632176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8">
    <w:name w:val="93EBF04604C046278CFAE7DDF44884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8">
    <w:name w:val="83B8FB0B74AC4F6F8C7ADFAEDAEF6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8">
    <w:name w:val="EBC24A9279E9454A96E16405F3742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8">
    <w:name w:val="23F5D074E3AF4C1396ECD7073F8121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8">
    <w:name w:val="1C32699401DA461797C7836A645915E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8">
    <w:name w:val="DAE3692AD7DA468D8BFA7CBE21BB0AA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8">
    <w:name w:val="54E470CD26F045E9A2632616170806E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8">
    <w:name w:val="F62F634A22ED48F1A5071999D30D873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8">
    <w:name w:val="9A9BCE3E27FF44F69E9B2B438FECA0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">
    <w:name w:val="DADCDAF39A6641F098EE4F57E039EE82"/>
    <w:rsid w:val="002C4178"/>
  </w:style>
  <w:style w:type="paragraph" w:customStyle="1" w:styleId="C3135915DEF34AC88ABFADB37635AA68">
    <w:name w:val="C3135915DEF34AC88ABFADB37635AA68"/>
    <w:rsid w:val="002C4178"/>
  </w:style>
  <w:style w:type="paragraph" w:customStyle="1" w:styleId="24FFEC1D13A54467BF92ED72DD53CA2F">
    <w:name w:val="24FFEC1D13A54467BF92ED72DD53CA2F"/>
    <w:rsid w:val="002C4178"/>
  </w:style>
  <w:style w:type="paragraph" w:customStyle="1" w:styleId="46A7913321E144D3A397F774069B837F">
    <w:name w:val="46A7913321E144D3A397F774069B837F"/>
    <w:rsid w:val="002C4178"/>
  </w:style>
  <w:style w:type="paragraph" w:customStyle="1" w:styleId="035DCE449A194FEFB87CFCA57DA64C8B">
    <w:name w:val="035DCE449A194FEFB87CFCA57DA64C8B"/>
    <w:rsid w:val="002C4178"/>
  </w:style>
  <w:style w:type="paragraph" w:customStyle="1" w:styleId="C50A54567E9E43B1B74164B3E7BEF9FF">
    <w:name w:val="C50A54567E9E43B1B74164B3E7BEF9FF"/>
    <w:rsid w:val="002C4178"/>
  </w:style>
  <w:style w:type="paragraph" w:customStyle="1" w:styleId="CEE257022C01446A99E3834D4F58D10E">
    <w:name w:val="CEE257022C01446A99E3834D4F58D10E"/>
    <w:rsid w:val="002C4178"/>
  </w:style>
  <w:style w:type="paragraph" w:customStyle="1" w:styleId="92E4A94777FB4FD3ACD6FFF7C9D7CBA9">
    <w:name w:val="92E4A94777FB4FD3ACD6FFF7C9D7CBA9"/>
    <w:rsid w:val="002C4178"/>
  </w:style>
  <w:style w:type="paragraph" w:customStyle="1" w:styleId="5A92EFB84CB54216A09384B39329F87515">
    <w:name w:val="5A92EFB84CB54216A09384B39329F8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8">
    <w:name w:val="0CFD446BB73B4A02B3E861A60E8EE0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7">
    <w:name w:val="5B2E95BABA0A48C49CCB886462C232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6">
    <w:name w:val="2E7A297054914408BA41641EFA49BFC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5">
    <w:name w:val="896283A7160A42E2BAA327221E41FC8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4">
    <w:name w:val="18E917506D2D427FB04A17C6FDBB58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4">
    <w:name w:val="B074D4A6F6DE4CBCB11C57B5BDB6E30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4">
    <w:name w:val="054E766A48B7460C8B598AE3C13D12B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4">
    <w:name w:val="924C05794CC345C38CF732C8ED8038A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4">
    <w:name w:val="16EA756F86404B87B762CFD320B14B6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4">
    <w:name w:val="E4455CC3109E4A1A9B71713B7E7BE0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4">
    <w:name w:val="B73774B65CB84619B3B90616E821CB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4">
    <w:name w:val="816D4068C1FB4CA68BC8591194725F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4">
    <w:name w:val="6EF2C20D4EFB455881FBD030A8202F1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4">
    <w:name w:val="2BF073888DC84156A425923F802E867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4">
    <w:name w:val="FD4D4436C89E404F93E1E0B7B362D5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4">
    <w:name w:val="40BAF7C15E19416EA8F065E90517D22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4">
    <w:name w:val="1391F33CDBDC4522B33136076ECEE4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4">
    <w:name w:val="0F499DDCFE0F41E6A7532FD43D8B19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4">
    <w:name w:val="0B34FC4E1C92464D993EF39ACF57E5B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4">
    <w:name w:val="8ED2D3BC7BDD4A6C956AC6500AD03CA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4">
    <w:name w:val="27BC98D5F5B74B0A98A213036ED37A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4">
    <w:name w:val="5056D89C82704D01B2516408E977006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4">
    <w:name w:val="F70BD2D3826B443A9DF8812EA40226C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4">
    <w:name w:val="8ECD7F906EBF4CD1832969E0DB869B3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4">
    <w:name w:val="78E448312BB3412FA2A4EF44027CEE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4">
    <w:name w:val="EF3401243FB0443B92B54799B733D5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4">
    <w:name w:val="70ECFF920B0A44D2912DCACD506B38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4">
    <w:name w:val="90449A824F9E4909B1EC789CF6EE77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4">
    <w:name w:val="F819CB677BBC4A85B682F7B10D9C5F6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4">
    <w:name w:val="D9B247137E7544FF811D24AB5542C4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4">
    <w:name w:val="6B7C8AEFB4EF44CC8BD69FFB42F6371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">
    <w:name w:val="DADCDAF39A6641F098EE4F57E039EE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">
    <w:name w:val="C3135915DEF34AC88ABFADB37635AA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">
    <w:name w:val="24FFEC1D13A54467BF92ED72DD53C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">
    <w:name w:val="46A7913321E144D3A397F774069B837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">
    <w:name w:val="035DCE449A194FEFB87CFCA57DA64C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">
    <w:name w:val="C50A54567E9E43B1B74164B3E7BEF9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">
    <w:name w:val="CEE257022C01446A99E3834D4F58D10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">
    <w:name w:val="92E4A94777FB4FD3ACD6FFF7C9D7CBA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1">
    <w:name w:val="22A80B7095E74ABBB978C6D63A2F81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1">
    <w:name w:val="FD89C76EAD464C8D9CBE6449E740BBC721"/>
    <w:rsid w:val="002C4178"/>
    <w:pPr>
      <w:spacing w:after="0" w:line="240" w:lineRule="auto"/>
    </w:pPr>
  </w:style>
  <w:style w:type="paragraph" w:customStyle="1" w:styleId="5CE6BB1373BE464AB4ADC6A6DFD520BD21">
    <w:name w:val="5CE6BB1373BE464AB4ADC6A6DFD520BD21"/>
    <w:rsid w:val="002C4178"/>
    <w:pPr>
      <w:spacing w:after="0" w:line="240" w:lineRule="auto"/>
    </w:pPr>
  </w:style>
  <w:style w:type="paragraph" w:customStyle="1" w:styleId="DA03A06EE589462FB67CE8A9006BC54D9">
    <w:name w:val="DA03A06EE589462FB67CE8A9006BC5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9">
    <w:name w:val="440DB3CF7C274590B084BA84B7851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9">
    <w:name w:val="80A7DB6E47EF4AE9ACD3A14C8E78E0B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9">
    <w:name w:val="82B23F8E9E21431793E062C2BDC7F23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9">
    <w:name w:val="31AB7145241D4EA6A72639F3507E151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9">
    <w:name w:val="7421CDA3320A434A810CCAD92045A2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9">
    <w:name w:val="42791A9D6D7142AF8CB382D4F8B559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9">
    <w:name w:val="5DE9999EC2224F7AB2294B75B3D2FB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9">
    <w:name w:val="3AAFF4168878477EA6E0D8CC6ED9DA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9">
    <w:name w:val="35E1B9747A65474D90247064D81D6B1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9">
    <w:name w:val="0B8FCE6E5200414DB8EFF2EF28A27F0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9">
    <w:name w:val="7683E3C8F2E34C90AF5B7175CBEFE0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9">
    <w:name w:val="1A3BB433A8E64927810E0A4267C22C9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9">
    <w:name w:val="907B5E8EA524493289CBCDDB7BC696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9">
    <w:name w:val="359D770606F54A8D9A46671EBB581CD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9">
    <w:name w:val="28E22662F178414790326F395E7057A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9">
    <w:name w:val="BD1248E740FF4D8488897747D48D66B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9">
    <w:name w:val="26C5476B5126478E9AA02601EBA5F19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9">
    <w:name w:val="1DDA8B7389DA42089D5A79D8147F2AE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9">
    <w:name w:val="36DA796592B44C2090E8FD12DB846B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9">
    <w:name w:val="4C7DCC012A2F4701887F530244B45FD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9">
    <w:name w:val="37EE45FB77434147BA47D8F61696FBC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9">
    <w:name w:val="9F65408135A84393B41FE85F624722C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9">
    <w:name w:val="94449C0D1DCB4A55B73D989E632176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9">
    <w:name w:val="93EBF04604C046278CFAE7DDF44884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9">
    <w:name w:val="83B8FB0B74AC4F6F8C7ADFAEDAEF6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9">
    <w:name w:val="EBC24A9279E9454A96E16405F3742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9">
    <w:name w:val="23F5D074E3AF4C1396ECD7073F8121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9">
    <w:name w:val="1C32699401DA461797C7836A645915E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9">
    <w:name w:val="DAE3692AD7DA468D8BFA7CBE21BB0AA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9">
    <w:name w:val="54E470CD26F045E9A2632616170806E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9">
    <w:name w:val="F62F634A22ED48F1A5071999D30D873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9">
    <w:name w:val="9A9BCE3E27FF44F69E9B2B438FECA0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6">
    <w:name w:val="5A92EFB84CB54216A09384B39329F8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9">
    <w:name w:val="0CFD446BB73B4A02B3E861A60E8EE0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8">
    <w:name w:val="5B2E95BABA0A48C49CCB886462C232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7">
    <w:name w:val="2E7A297054914408BA41641EFA49BFC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6">
    <w:name w:val="896283A7160A42E2BAA327221E41FC8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5">
    <w:name w:val="18E917506D2D427FB04A17C6FDBB58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5">
    <w:name w:val="B074D4A6F6DE4CBCB11C57B5BDB6E30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5">
    <w:name w:val="054E766A48B7460C8B598AE3C13D12B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5">
    <w:name w:val="924C05794CC345C38CF732C8ED8038A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5">
    <w:name w:val="16EA756F86404B87B762CFD320B14B6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5">
    <w:name w:val="E4455CC3109E4A1A9B71713B7E7BE0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5">
    <w:name w:val="B73774B65CB84619B3B90616E821CB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5">
    <w:name w:val="816D4068C1FB4CA68BC8591194725F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5">
    <w:name w:val="6EF2C20D4EFB455881FBD030A8202F1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5">
    <w:name w:val="2BF073888DC84156A425923F802E867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5">
    <w:name w:val="FD4D4436C89E404F93E1E0B7B362D5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5">
    <w:name w:val="40BAF7C15E19416EA8F065E90517D22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5">
    <w:name w:val="1391F33CDBDC4522B33136076ECEE4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5">
    <w:name w:val="0F499DDCFE0F41E6A7532FD43D8B19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5">
    <w:name w:val="0B34FC4E1C92464D993EF39ACF57E5B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5">
    <w:name w:val="8ED2D3BC7BDD4A6C956AC6500AD03CA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5">
    <w:name w:val="27BC98D5F5B74B0A98A213036ED37A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5">
    <w:name w:val="5056D89C82704D01B2516408E977006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5">
    <w:name w:val="F70BD2D3826B443A9DF8812EA40226C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5">
    <w:name w:val="8ECD7F906EBF4CD1832969E0DB869B3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5">
    <w:name w:val="78E448312BB3412FA2A4EF44027CEE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5">
    <w:name w:val="EF3401243FB0443B92B54799B733D5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5">
    <w:name w:val="70ECFF920B0A44D2912DCACD506B38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5">
    <w:name w:val="90449A824F9E4909B1EC789CF6EE77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5">
    <w:name w:val="F819CB677BBC4A85B682F7B10D9C5F6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5">
    <w:name w:val="D9B247137E7544FF811D24AB5542C4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5">
    <w:name w:val="6B7C8AEFB4EF44CC8BD69FFB42F6371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">
    <w:name w:val="DADCDAF39A6641F098EE4F57E039EE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">
    <w:name w:val="C3135915DEF34AC88ABFADB37635AA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">
    <w:name w:val="24FFEC1D13A54467BF92ED72DD53C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">
    <w:name w:val="46A7913321E144D3A397F774069B837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">
    <w:name w:val="035DCE449A194FEFB87CFCA57DA64C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">
    <w:name w:val="C50A54567E9E43B1B74164B3E7BEF9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">
    <w:name w:val="CEE257022C01446A99E3834D4F58D10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">
    <w:name w:val="92E4A94777FB4FD3ACD6FFF7C9D7CBA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2">
    <w:name w:val="22A80B7095E74ABBB978C6D63A2F81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2">
    <w:name w:val="FD89C76EAD464C8D9CBE6449E740BBC722"/>
    <w:rsid w:val="002C4178"/>
    <w:pPr>
      <w:spacing w:after="0" w:line="240" w:lineRule="auto"/>
    </w:pPr>
  </w:style>
  <w:style w:type="paragraph" w:customStyle="1" w:styleId="5CE6BB1373BE464AB4ADC6A6DFD520BD22">
    <w:name w:val="5CE6BB1373BE464AB4ADC6A6DFD520BD22"/>
    <w:rsid w:val="002C4178"/>
    <w:pPr>
      <w:spacing w:after="0" w:line="240" w:lineRule="auto"/>
    </w:pPr>
  </w:style>
  <w:style w:type="paragraph" w:customStyle="1" w:styleId="DA03A06EE589462FB67CE8A9006BC54D10">
    <w:name w:val="DA03A06EE589462FB67CE8A9006BC5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0">
    <w:name w:val="440DB3CF7C274590B084BA84B78518D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0">
    <w:name w:val="80A7DB6E47EF4AE9ACD3A14C8E78E0B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0">
    <w:name w:val="82B23F8E9E21431793E062C2BDC7F23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0">
    <w:name w:val="31AB7145241D4EA6A72639F3507E151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0">
    <w:name w:val="7421CDA3320A434A810CCAD92045A2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0">
    <w:name w:val="42791A9D6D7142AF8CB382D4F8B5595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0">
    <w:name w:val="5DE9999EC2224F7AB2294B75B3D2FB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0">
    <w:name w:val="3AAFF4168878477EA6E0D8CC6ED9DA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0">
    <w:name w:val="35E1B9747A65474D90247064D81D6B1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0">
    <w:name w:val="0B8FCE6E5200414DB8EFF2EF28A27F0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0">
    <w:name w:val="7683E3C8F2E34C90AF5B7175CBEFE0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0">
    <w:name w:val="1A3BB433A8E64927810E0A4267C22C9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0">
    <w:name w:val="907B5E8EA524493289CBCDDB7BC696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0">
    <w:name w:val="359D770606F54A8D9A46671EBB581CD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0">
    <w:name w:val="28E22662F178414790326F395E7057A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0">
    <w:name w:val="BD1248E740FF4D8488897747D48D66B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0">
    <w:name w:val="26C5476B5126478E9AA02601EBA5F19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0">
    <w:name w:val="1DDA8B7389DA42089D5A79D8147F2AE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0">
    <w:name w:val="36DA796592B44C2090E8FD12DB846B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0">
    <w:name w:val="4C7DCC012A2F4701887F530244B45FD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0">
    <w:name w:val="37EE45FB77434147BA47D8F61696FBC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0">
    <w:name w:val="9F65408135A84393B41FE85F624722C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0">
    <w:name w:val="94449C0D1DCB4A55B73D989E6321765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0">
    <w:name w:val="93EBF04604C046278CFAE7DDF44884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0">
    <w:name w:val="83B8FB0B74AC4F6F8C7ADFAEDAEF63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0">
    <w:name w:val="EBC24A9279E9454A96E16405F3742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0">
    <w:name w:val="23F5D074E3AF4C1396ECD7073F8121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0">
    <w:name w:val="1C32699401DA461797C7836A645915E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0">
    <w:name w:val="DAE3692AD7DA468D8BFA7CBE21BB0AA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0">
    <w:name w:val="54E470CD26F045E9A2632616170806E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0">
    <w:name w:val="F62F634A22ED48F1A5071999D30D873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0">
    <w:name w:val="9A9BCE3E27FF44F69E9B2B438FECA0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">
    <w:name w:val="34A761D82A7A495998ACD761A25F7BC0"/>
    <w:rsid w:val="002C4178"/>
  </w:style>
  <w:style w:type="paragraph" w:customStyle="1" w:styleId="32B07147A651473D970CD60DF92ACC88">
    <w:name w:val="32B07147A651473D970CD60DF92ACC88"/>
    <w:rsid w:val="002C4178"/>
  </w:style>
  <w:style w:type="paragraph" w:customStyle="1" w:styleId="C77600EF687A4716A5BEE30F7CA5BA27">
    <w:name w:val="C77600EF687A4716A5BEE30F7CA5BA27"/>
    <w:rsid w:val="002C4178"/>
  </w:style>
  <w:style w:type="paragraph" w:customStyle="1" w:styleId="A719C3517EC9491D90BF649B9B592085">
    <w:name w:val="A719C3517EC9491D90BF649B9B592085"/>
    <w:rsid w:val="002C4178"/>
  </w:style>
  <w:style w:type="paragraph" w:customStyle="1" w:styleId="EE51092695A944109B8AEAC868B5FA75">
    <w:name w:val="EE51092695A944109B8AEAC868B5FA75"/>
    <w:rsid w:val="002C4178"/>
  </w:style>
  <w:style w:type="paragraph" w:customStyle="1" w:styleId="E45507BD9FDF4CE3835C890306DC1A10">
    <w:name w:val="E45507BD9FDF4CE3835C890306DC1A10"/>
    <w:rsid w:val="002C4178"/>
  </w:style>
  <w:style w:type="paragraph" w:customStyle="1" w:styleId="900547AE62114142BBEE589D392EDA96">
    <w:name w:val="900547AE62114142BBEE589D392EDA96"/>
    <w:rsid w:val="002C4178"/>
  </w:style>
  <w:style w:type="paragraph" w:customStyle="1" w:styleId="EE98DE96A54045D1A68195110DD9B6AF">
    <w:name w:val="EE98DE96A54045D1A68195110DD9B6AF"/>
    <w:rsid w:val="002C4178"/>
  </w:style>
  <w:style w:type="paragraph" w:customStyle="1" w:styleId="04F2735507934A79B270637A686739B5">
    <w:name w:val="04F2735507934A79B270637A686739B5"/>
    <w:rsid w:val="002C4178"/>
  </w:style>
  <w:style w:type="paragraph" w:customStyle="1" w:styleId="336A25176B564C60A805209466210CF8">
    <w:name w:val="336A25176B564C60A805209466210CF8"/>
    <w:rsid w:val="002C4178"/>
  </w:style>
  <w:style w:type="paragraph" w:customStyle="1" w:styleId="FE22838C0C4D4C9FAF3BF806C86F1575">
    <w:name w:val="FE22838C0C4D4C9FAF3BF806C86F1575"/>
    <w:rsid w:val="002C4178"/>
  </w:style>
  <w:style w:type="paragraph" w:customStyle="1" w:styleId="B433FE2D03AC4D67852891B1158FCC01">
    <w:name w:val="B433FE2D03AC4D67852891B1158FCC01"/>
    <w:rsid w:val="002C4178"/>
  </w:style>
  <w:style w:type="paragraph" w:customStyle="1" w:styleId="9ECB2A88101B4FD3800F8EA070D83781">
    <w:name w:val="9ECB2A88101B4FD3800F8EA070D83781"/>
    <w:rsid w:val="002C4178"/>
  </w:style>
  <w:style w:type="paragraph" w:customStyle="1" w:styleId="CEECA279EECB4E04B5D1FD547E44D627">
    <w:name w:val="CEECA279EECB4E04B5D1FD547E44D627"/>
    <w:rsid w:val="002C4178"/>
  </w:style>
  <w:style w:type="paragraph" w:customStyle="1" w:styleId="A9919E1AA1AD4DD58DC5C1E1C804212C">
    <w:name w:val="A9919E1AA1AD4DD58DC5C1E1C804212C"/>
    <w:rsid w:val="002C4178"/>
  </w:style>
  <w:style w:type="paragraph" w:customStyle="1" w:styleId="C3339E13547A4200975B48CC8D22D46B">
    <w:name w:val="C3339E13547A4200975B48CC8D22D46B"/>
    <w:rsid w:val="002C4178"/>
  </w:style>
  <w:style w:type="paragraph" w:customStyle="1" w:styleId="3DACB39D92944A25BFF4CB407BF8B685">
    <w:name w:val="3DACB39D92944A25BFF4CB407BF8B685"/>
    <w:rsid w:val="002C4178"/>
  </w:style>
  <w:style w:type="paragraph" w:customStyle="1" w:styleId="4760C2E209CA4A6AAC00EC8E6268495A">
    <w:name w:val="4760C2E209CA4A6AAC00EC8E6268495A"/>
    <w:rsid w:val="002C4178"/>
  </w:style>
  <w:style w:type="paragraph" w:customStyle="1" w:styleId="E4B4EAD32F4B403F852F00587D9BC108">
    <w:name w:val="E4B4EAD32F4B403F852F00587D9BC108"/>
    <w:rsid w:val="002C4178"/>
  </w:style>
  <w:style w:type="paragraph" w:customStyle="1" w:styleId="C120D1B1F0774E29A04B2A7394AE21DB">
    <w:name w:val="C120D1B1F0774E29A04B2A7394AE21DB"/>
    <w:rsid w:val="002C4178"/>
  </w:style>
  <w:style w:type="paragraph" w:customStyle="1" w:styleId="A7CE8E07F29A48D0B6D4B500F75B9C76">
    <w:name w:val="A7CE8E07F29A48D0B6D4B500F75B9C76"/>
    <w:rsid w:val="002C4178"/>
  </w:style>
  <w:style w:type="paragraph" w:customStyle="1" w:styleId="93036160D4244696848C040358A7FF59">
    <w:name w:val="93036160D4244696848C040358A7FF59"/>
    <w:rsid w:val="002C4178"/>
  </w:style>
  <w:style w:type="paragraph" w:customStyle="1" w:styleId="853D9409A9E8428988E1BE37CCAC94B4">
    <w:name w:val="853D9409A9E8428988E1BE37CCAC94B4"/>
    <w:rsid w:val="002C4178"/>
  </w:style>
  <w:style w:type="paragraph" w:customStyle="1" w:styleId="0363D0ED93424999A353A12B97DCADF6">
    <w:name w:val="0363D0ED93424999A353A12B97DCADF6"/>
    <w:rsid w:val="002C4178"/>
  </w:style>
  <w:style w:type="paragraph" w:customStyle="1" w:styleId="DC5EB6B212134C74BEACB2CBE632D147">
    <w:name w:val="DC5EB6B212134C74BEACB2CBE632D147"/>
    <w:rsid w:val="002C4178"/>
  </w:style>
  <w:style w:type="paragraph" w:customStyle="1" w:styleId="FB390C669D264E0BB4CCB65FAE470668">
    <w:name w:val="FB390C669D264E0BB4CCB65FAE470668"/>
    <w:rsid w:val="002C4178"/>
  </w:style>
  <w:style w:type="paragraph" w:customStyle="1" w:styleId="A06C3F6C3E0D42F7B11B34621187A6B5">
    <w:name w:val="A06C3F6C3E0D42F7B11B34621187A6B5"/>
    <w:rsid w:val="002C4178"/>
  </w:style>
  <w:style w:type="paragraph" w:customStyle="1" w:styleId="B6DDFAC180C04AED9E74E29B064B2869">
    <w:name w:val="B6DDFAC180C04AED9E74E29B064B2869"/>
    <w:rsid w:val="002C4178"/>
  </w:style>
  <w:style w:type="paragraph" w:customStyle="1" w:styleId="4940EAB14611466DB17FB0494A94D3D0">
    <w:name w:val="4940EAB14611466DB17FB0494A94D3D0"/>
    <w:rsid w:val="002C4178"/>
  </w:style>
  <w:style w:type="paragraph" w:customStyle="1" w:styleId="A97BEE0A63C34C6A9C06757CDF67AF49">
    <w:name w:val="A97BEE0A63C34C6A9C06757CDF67AF49"/>
    <w:rsid w:val="002C4178"/>
  </w:style>
  <w:style w:type="paragraph" w:customStyle="1" w:styleId="5613EFAD4B594462AD843C4286EACD1E">
    <w:name w:val="5613EFAD4B594462AD843C4286EACD1E"/>
    <w:rsid w:val="002C4178"/>
  </w:style>
  <w:style w:type="paragraph" w:customStyle="1" w:styleId="6A7C7A00B7DA49BEA4A189E962476439">
    <w:name w:val="6A7C7A00B7DA49BEA4A189E962476439"/>
    <w:rsid w:val="002C4178"/>
  </w:style>
  <w:style w:type="paragraph" w:customStyle="1" w:styleId="9E45947FE4FA4F168B6EE010C20E71D4">
    <w:name w:val="9E45947FE4FA4F168B6EE010C20E71D4"/>
    <w:rsid w:val="002C4178"/>
  </w:style>
  <w:style w:type="paragraph" w:customStyle="1" w:styleId="E8A3BCD3C0A4421DBF145919E3D8B955">
    <w:name w:val="E8A3BCD3C0A4421DBF145919E3D8B955"/>
    <w:rsid w:val="002C4178"/>
  </w:style>
  <w:style w:type="paragraph" w:customStyle="1" w:styleId="6DA43AB7F99D4B6EA9B71D8C71D9C72B">
    <w:name w:val="6DA43AB7F99D4B6EA9B71D8C71D9C72B"/>
    <w:rsid w:val="002C4178"/>
  </w:style>
  <w:style w:type="paragraph" w:customStyle="1" w:styleId="A52A1FFC791E459B892FBFA730E5D654">
    <w:name w:val="A52A1FFC791E459B892FBFA730E5D654"/>
    <w:rsid w:val="002C4178"/>
  </w:style>
  <w:style w:type="paragraph" w:customStyle="1" w:styleId="60B00BCA599E4881BAAAAD3E94411FE9">
    <w:name w:val="60B00BCA599E4881BAAAAD3E94411FE9"/>
    <w:rsid w:val="002C4178"/>
  </w:style>
  <w:style w:type="paragraph" w:customStyle="1" w:styleId="77E142F6D82841FC8D77A53893A0E11D">
    <w:name w:val="77E142F6D82841FC8D77A53893A0E11D"/>
    <w:rsid w:val="002C4178"/>
  </w:style>
  <w:style w:type="paragraph" w:customStyle="1" w:styleId="06E2DD5EDA304C7CBB4754DDDBCB4503">
    <w:name w:val="06E2DD5EDA304C7CBB4754DDDBCB4503"/>
    <w:rsid w:val="002C4178"/>
  </w:style>
  <w:style w:type="paragraph" w:customStyle="1" w:styleId="9F1A7E2ECEB1408B9E8830AC58380DC0">
    <w:name w:val="9F1A7E2ECEB1408B9E8830AC58380DC0"/>
    <w:rsid w:val="002C4178"/>
  </w:style>
  <w:style w:type="paragraph" w:customStyle="1" w:styleId="9E822F9EF9EB44A18413B31983134792">
    <w:name w:val="9E822F9EF9EB44A18413B31983134792"/>
    <w:rsid w:val="002C4178"/>
  </w:style>
  <w:style w:type="paragraph" w:customStyle="1" w:styleId="B23733CACEEA4CC2AD9BDF1BEB383621">
    <w:name w:val="B23733CACEEA4CC2AD9BDF1BEB383621"/>
    <w:rsid w:val="002C4178"/>
  </w:style>
  <w:style w:type="paragraph" w:customStyle="1" w:styleId="56916FDA0E144BCEBFE7638C97B5B49E">
    <w:name w:val="56916FDA0E144BCEBFE7638C97B5B49E"/>
    <w:rsid w:val="002C4178"/>
  </w:style>
  <w:style w:type="paragraph" w:customStyle="1" w:styleId="ABD5908530AA4FB69DF7BC5262C8478D">
    <w:name w:val="ABD5908530AA4FB69DF7BC5262C8478D"/>
    <w:rsid w:val="002C4178"/>
  </w:style>
  <w:style w:type="paragraph" w:customStyle="1" w:styleId="5A92EFB84CB54216A09384B39329F87517">
    <w:name w:val="5A92EFB84CB54216A09384B39329F8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0">
    <w:name w:val="0CFD446BB73B4A02B3E861A60E8EE0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9">
    <w:name w:val="5B2E95BABA0A48C49CCB886462C232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8">
    <w:name w:val="2E7A297054914408BA41641EFA49BFC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7">
    <w:name w:val="896283A7160A42E2BAA327221E41FC8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6">
    <w:name w:val="18E917506D2D427FB04A17C6FDBB58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6">
    <w:name w:val="B074D4A6F6DE4CBCB11C57B5BDB6E3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6">
    <w:name w:val="054E766A48B7460C8B598AE3C13D12B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6">
    <w:name w:val="924C05794CC345C38CF732C8ED8038A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6">
    <w:name w:val="16EA756F86404B87B762CFD320B14B6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6">
    <w:name w:val="E4455CC3109E4A1A9B71713B7E7BE0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6">
    <w:name w:val="B73774B65CB84619B3B90616E821CB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6">
    <w:name w:val="816D4068C1FB4CA68BC8591194725F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6">
    <w:name w:val="6EF2C20D4EFB455881FBD030A8202F1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6">
    <w:name w:val="2BF073888DC84156A425923F802E867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6">
    <w:name w:val="FD4D4436C89E404F93E1E0B7B362D5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6">
    <w:name w:val="40BAF7C15E19416EA8F065E90517D22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6">
    <w:name w:val="1391F33CDBDC4522B33136076ECEE4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6">
    <w:name w:val="0F499DDCFE0F41E6A7532FD43D8B19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6">
    <w:name w:val="0B34FC4E1C92464D993EF39ACF57E5B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6">
    <w:name w:val="8ED2D3BC7BDD4A6C956AC6500AD03CA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6">
    <w:name w:val="27BC98D5F5B74B0A98A213036ED37A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6">
    <w:name w:val="5056D89C82704D01B2516408E977006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6">
    <w:name w:val="F70BD2D3826B443A9DF8812EA40226C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6">
    <w:name w:val="8ECD7F906EBF4CD1832969E0DB869B3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6">
    <w:name w:val="78E448312BB3412FA2A4EF44027CEE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6">
    <w:name w:val="EF3401243FB0443B92B54799B733D5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6">
    <w:name w:val="70ECFF920B0A44D2912DCACD506B38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6">
    <w:name w:val="90449A824F9E4909B1EC789CF6EE77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6">
    <w:name w:val="F819CB677BBC4A85B682F7B10D9C5F6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6">
    <w:name w:val="D9B247137E7544FF811D24AB5542C4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6">
    <w:name w:val="6B7C8AEFB4EF44CC8BD69FFB42F6371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3">
    <w:name w:val="DADCDAF39A6641F098EE4F57E039EE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">
    <w:name w:val="32B07147A651473D970CD60DF92ACC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">
    <w:name w:val="C77600EF687A4716A5BEE30F7CA5BA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">
    <w:name w:val="A719C3517EC9491D90BF649B9B5920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">
    <w:name w:val="EE51092695A944109B8AEAC868B5FA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">
    <w:name w:val="E45507BD9FDF4CE3835C890306DC1A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">
    <w:name w:val="900547AE62114142BBEE589D392EDA9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">
    <w:name w:val="EE98DE96A54045D1A68195110DD9B6A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">
    <w:name w:val="9E822F9EF9EB44A18413B319831347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3">
    <w:name w:val="C3135915DEF34AC88ABFADB37635AA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">
    <w:name w:val="04F2735507934A79B270637A686739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">
    <w:name w:val="336A25176B564C60A805209466210C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">
    <w:name w:val="FE22838C0C4D4C9FAF3BF806C86F15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">
    <w:name w:val="B433FE2D03AC4D67852891B1158FC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">
    <w:name w:val="9ECB2A88101B4FD3800F8EA070D83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">
    <w:name w:val="CEECA279EECB4E04B5D1FD547E44D6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">
    <w:name w:val="B23733CACEEA4CC2AD9BDF1BEB3836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3">
    <w:name w:val="24FFEC1D13A54467BF92ED72DD53C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">
    <w:name w:val="A9919E1AA1AD4DD58DC5C1E1C804212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">
    <w:name w:val="C3339E13547A4200975B48CC8D22D46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">
    <w:name w:val="3DACB39D92944A25BFF4CB407BF8B6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">
    <w:name w:val="4760C2E209CA4A6AAC00EC8E6268495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">
    <w:name w:val="E4B4EAD32F4B403F852F00587D9BC10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">
    <w:name w:val="C120D1B1F0774E29A04B2A7394AE21D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">
    <w:name w:val="56916FDA0E144BCEBFE7638C97B5B4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3">
    <w:name w:val="46A7913321E144D3A397F774069B837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">
    <w:name w:val="A7CE8E07F29A48D0B6D4B500F75B9C7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">
    <w:name w:val="93036160D4244696848C040358A7FF5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">
    <w:name w:val="853D9409A9E8428988E1BE37CCAC94B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">
    <w:name w:val="0363D0ED93424999A353A12B97DCADF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">
    <w:name w:val="DC5EB6B212134C74BEACB2CBE632D14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">
    <w:name w:val="FB390C669D264E0BB4CCB65FAE4706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">
    <w:name w:val="ABD5908530AA4FB69DF7BC5262C847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3">
    <w:name w:val="035DCE449A194FEFB87CFCA57DA64C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">
    <w:name w:val="A06C3F6C3E0D42F7B11B34621187A6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">
    <w:name w:val="B6DDFAC180C04AED9E74E29B064B286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">
    <w:name w:val="4940EAB14611466DB17FB0494A94D3D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">
    <w:name w:val="A97BEE0A63C34C6A9C06757CDF67AF4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">
    <w:name w:val="5613EFAD4B594462AD843C4286EACD1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">
    <w:name w:val="6A7C7A00B7DA49BEA4A189E96247643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">
    <w:name w:val="9E45947FE4FA4F168B6EE010C20E71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3">
    <w:name w:val="C50A54567E9E43B1B74164B3E7BEF9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">
    <w:name w:val="E8A3BCD3C0A4421DBF145919E3D8B95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3">
    <w:name w:val="CEE257022C01446A99E3834D4F58D10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">
    <w:name w:val="6DA43AB7F99D4B6EA9B71D8C71D9C72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3">
    <w:name w:val="92E4A94777FB4FD3ACD6FFF7C9D7CBA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">
    <w:name w:val="34A761D82A7A495998ACD761A25F7B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">
    <w:name w:val="A52A1FFC791E459B892FBFA730E5D6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">
    <w:name w:val="60B00BCA599E4881BAAAAD3E94411F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">
    <w:name w:val="77E142F6D82841FC8D77A53893A0E11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">
    <w:name w:val="06E2DD5EDA304C7CBB4754DDDBCB45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">
    <w:name w:val="9F1A7E2ECEB1408B9E8830AC58380D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3">
    <w:name w:val="22A80B7095E74ABBB978C6D63A2F81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3">
    <w:name w:val="FD89C76EAD464C8D9CBE6449E740BBC723"/>
    <w:rsid w:val="002C4178"/>
    <w:pPr>
      <w:spacing w:after="0" w:line="240" w:lineRule="auto"/>
    </w:pPr>
  </w:style>
  <w:style w:type="paragraph" w:customStyle="1" w:styleId="5CE6BB1373BE464AB4ADC6A6DFD520BD23">
    <w:name w:val="5CE6BB1373BE464AB4ADC6A6DFD520BD23"/>
    <w:rsid w:val="002C4178"/>
    <w:pPr>
      <w:spacing w:after="0" w:line="240" w:lineRule="auto"/>
    </w:pPr>
  </w:style>
  <w:style w:type="paragraph" w:customStyle="1" w:styleId="DA03A06EE589462FB67CE8A9006BC54D11">
    <w:name w:val="DA03A06EE589462FB67CE8A9006BC5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1">
    <w:name w:val="440DB3CF7C274590B084BA84B78518D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1">
    <w:name w:val="80A7DB6E47EF4AE9ACD3A14C8E78E0B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1">
    <w:name w:val="82B23F8E9E21431793E062C2BDC7F23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1">
    <w:name w:val="31AB7145241D4EA6A72639F3507E151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1">
    <w:name w:val="7421CDA3320A434A810CCAD92045A2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1">
    <w:name w:val="42791A9D6D7142AF8CB382D4F8B5595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1">
    <w:name w:val="5DE9999EC2224F7AB2294B75B3D2FB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1">
    <w:name w:val="3AAFF4168878477EA6E0D8CC6ED9DA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1">
    <w:name w:val="35E1B9747A65474D90247064D81D6B1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1">
    <w:name w:val="0B8FCE6E5200414DB8EFF2EF28A27F0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1">
    <w:name w:val="7683E3C8F2E34C90AF5B7175CBEFE0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1">
    <w:name w:val="1A3BB433A8E64927810E0A4267C22C9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1">
    <w:name w:val="907B5E8EA524493289CBCDDB7BC696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1">
    <w:name w:val="359D770606F54A8D9A46671EBB581CD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1">
    <w:name w:val="28E22662F178414790326F395E7057A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1">
    <w:name w:val="BD1248E740FF4D8488897747D48D66B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1">
    <w:name w:val="26C5476B5126478E9AA02601EBA5F19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1">
    <w:name w:val="1DDA8B7389DA42089D5A79D8147F2AE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1">
    <w:name w:val="36DA796592B44C2090E8FD12DB846B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1">
    <w:name w:val="4C7DCC012A2F4701887F530244B45FD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1">
    <w:name w:val="37EE45FB77434147BA47D8F61696FBC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1">
    <w:name w:val="9F65408135A84393B41FE85F624722C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1">
    <w:name w:val="94449C0D1DCB4A55B73D989E6321765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1">
    <w:name w:val="93EBF04604C046278CFAE7DDF44884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1">
    <w:name w:val="83B8FB0B74AC4F6F8C7ADFAEDAEF63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1">
    <w:name w:val="EBC24A9279E9454A96E16405F3742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1">
    <w:name w:val="23F5D074E3AF4C1396ECD7073F8121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1">
    <w:name w:val="1C32699401DA461797C7836A645915E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1">
    <w:name w:val="DAE3692AD7DA468D8BFA7CBE21BB0AA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1">
    <w:name w:val="54E470CD26F045E9A2632616170806E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1">
    <w:name w:val="F62F634A22ED48F1A5071999D30D873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1">
    <w:name w:val="9A9BCE3E27FF44F69E9B2B438FECA0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8">
    <w:name w:val="5A92EFB84CB54216A09384B39329F8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1">
    <w:name w:val="0CFD446BB73B4A02B3E861A60E8EE0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0">
    <w:name w:val="5B2E95BABA0A48C49CCB886462C232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9">
    <w:name w:val="2E7A297054914408BA41641EFA49BFC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8">
    <w:name w:val="896283A7160A42E2BAA327221E41FC8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7">
    <w:name w:val="18E917506D2D427FB04A17C6FDBB58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7">
    <w:name w:val="B074D4A6F6DE4CBCB11C57B5BDB6E30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7">
    <w:name w:val="054E766A48B7460C8B598AE3C13D12B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7">
    <w:name w:val="924C05794CC345C38CF732C8ED8038A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7">
    <w:name w:val="16EA756F86404B87B762CFD320B14B6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7">
    <w:name w:val="E4455CC3109E4A1A9B71713B7E7BE0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7">
    <w:name w:val="B73774B65CB84619B3B90616E821CB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7">
    <w:name w:val="816D4068C1FB4CA68BC8591194725F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7">
    <w:name w:val="6EF2C20D4EFB455881FBD030A8202F1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7">
    <w:name w:val="2BF073888DC84156A425923F802E867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7">
    <w:name w:val="FD4D4436C89E404F93E1E0B7B362D5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7">
    <w:name w:val="40BAF7C15E19416EA8F065E90517D22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7">
    <w:name w:val="1391F33CDBDC4522B33136076ECEE4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7">
    <w:name w:val="0F499DDCFE0F41E6A7532FD43D8B19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7">
    <w:name w:val="0B34FC4E1C92464D993EF39ACF57E5B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7">
    <w:name w:val="8ED2D3BC7BDD4A6C956AC6500AD03CA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7">
    <w:name w:val="27BC98D5F5B74B0A98A213036ED37A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7">
    <w:name w:val="5056D89C82704D01B2516408E977006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7">
    <w:name w:val="F70BD2D3826B443A9DF8812EA40226C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7">
    <w:name w:val="8ECD7F906EBF4CD1832969E0DB869B3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7">
    <w:name w:val="78E448312BB3412FA2A4EF44027CEE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7">
    <w:name w:val="EF3401243FB0443B92B54799B733D5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7">
    <w:name w:val="70ECFF920B0A44D2912DCACD506B38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7">
    <w:name w:val="90449A824F9E4909B1EC789CF6EE77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7">
    <w:name w:val="F819CB677BBC4A85B682F7B10D9C5F6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7">
    <w:name w:val="D9B247137E7544FF811D24AB5542C4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7">
    <w:name w:val="6B7C8AEFB4EF44CC8BD69FFB42F6371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4">
    <w:name w:val="DADCDAF39A6641F098EE4F57E039EE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">
    <w:name w:val="32B07147A651473D970CD60DF92ACC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">
    <w:name w:val="C77600EF687A4716A5BEE30F7CA5BA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">
    <w:name w:val="A719C3517EC9491D90BF649B9B5920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">
    <w:name w:val="EE51092695A944109B8AEAC868B5FA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">
    <w:name w:val="E45507BD9FDF4CE3835C890306DC1A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">
    <w:name w:val="900547AE62114142BBEE589D392EDA9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">
    <w:name w:val="EE98DE96A54045D1A68195110DD9B6A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">
    <w:name w:val="9E822F9EF9EB44A18413B319831347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4">
    <w:name w:val="C3135915DEF34AC88ABFADB37635AA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">
    <w:name w:val="04F2735507934A79B270637A686739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">
    <w:name w:val="336A25176B564C60A805209466210C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">
    <w:name w:val="FE22838C0C4D4C9FAF3BF806C86F15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">
    <w:name w:val="B433FE2D03AC4D67852891B1158FC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">
    <w:name w:val="9ECB2A88101B4FD3800F8EA070D83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">
    <w:name w:val="CEECA279EECB4E04B5D1FD547E44D6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">
    <w:name w:val="B23733CACEEA4CC2AD9BDF1BEB3836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4">
    <w:name w:val="24FFEC1D13A54467BF92ED72DD53C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">
    <w:name w:val="A9919E1AA1AD4DD58DC5C1E1C804212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">
    <w:name w:val="C3339E13547A4200975B48CC8D22D46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">
    <w:name w:val="3DACB39D92944A25BFF4CB407BF8B6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">
    <w:name w:val="4760C2E209CA4A6AAC00EC8E6268495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">
    <w:name w:val="E4B4EAD32F4B403F852F00587D9BC10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">
    <w:name w:val="C120D1B1F0774E29A04B2A7394AE21D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">
    <w:name w:val="56916FDA0E144BCEBFE7638C97B5B4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4">
    <w:name w:val="46A7913321E144D3A397F774069B837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">
    <w:name w:val="A7CE8E07F29A48D0B6D4B500F75B9C7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">
    <w:name w:val="93036160D4244696848C040358A7FF5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">
    <w:name w:val="853D9409A9E8428988E1BE37CCAC94B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">
    <w:name w:val="0363D0ED93424999A353A12B97DCADF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">
    <w:name w:val="DC5EB6B212134C74BEACB2CBE632D14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">
    <w:name w:val="FB390C669D264E0BB4CCB65FAE4706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">
    <w:name w:val="ABD5908530AA4FB69DF7BC5262C8478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4">
    <w:name w:val="035DCE449A194FEFB87CFCA57DA64C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">
    <w:name w:val="A06C3F6C3E0D42F7B11B34621187A6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">
    <w:name w:val="B6DDFAC180C04AED9E74E29B064B286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">
    <w:name w:val="4940EAB14611466DB17FB0494A94D3D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">
    <w:name w:val="A97BEE0A63C34C6A9C06757CDF67AF4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">
    <w:name w:val="5613EFAD4B594462AD843C4286EACD1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">
    <w:name w:val="6A7C7A00B7DA49BEA4A189E96247643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">
    <w:name w:val="9E45947FE4FA4F168B6EE010C20E71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4">
    <w:name w:val="C50A54567E9E43B1B74164B3E7BEF9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">
    <w:name w:val="E8A3BCD3C0A4421DBF145919E3D8B95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4">
    <w:name w:val="CEE257022C01446A99E3834D4F58D10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">
    <w:name w:val="6DA43AB7F99D4B6EA9B71D8C71D9C72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4">
    <w:name w:val="92E4A94777FB4FD3ACD6FFF7C9D7CBA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">
    <w:name w:val="34A761D82A7A495998ACD761A25F7B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">
    <w:name w:val="A52A1FFC791E459B892FBFA730E5D6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">
    <w:name w:val="60B00BCA599E4881BAAAAD3E94411F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">
    <w:name w:val="77E142F6D82841FC8D77A53893A0E11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">
    <w:name w:val="06E2DD5EDA304C7CBB4754DDDBCB45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">
    <w:name w:val="9F1A7E2ECEB1408B9E8830AC58380D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4">
    <w:name w:val="22A80B7095E74ABBB978C6D63A2F81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4">
    <w:name w:val="FD89C76EAD464C8D9CBE6449E740BBC724"/>
    <w:rsid w:val="002C4178"/>
    <w:pPr>
      <w:spacing w:after="0" w:line="240" w:lineRule="auto"/>
    </w:pPr>
  </w:style>
  <w:style w:type="paragraph" w:customStyle="1" w:styleId="5CE6BB1373BE464AB4ADC6A6DFD520BD24">
    <w:name w:val="5CE6BB1373BE464AB4ADC6A6DFD520BD24"/>
    <w:rsid w:val="002C4178"/>
    <w:pPr>
      <w:spacing w:after="0" w:line="240" w:lineRule="auto"/>
    </w:pPr>
  </w:style>
  <w:style w:type="paragraph" w:customStyle="1" w:styleId="DA03A06EE589462FB67CE8A9006BC54D12">
    <w:name w:val="DA03A06EE589462FB67CE8A9006BC5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2">
    <w:name w:val="440DB3CF7C274590B084BA84B78518D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2">
    <w:name w:val="80A7DB6E47EF4AE9ACD3A14C8E78E0B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2">
    <w:name w:val="82B23F8E9E21431793E062C2BDC7F23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2">
    <w:name w:val="31AB7145241D4EA6A72639F3507E151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2">
    <w:name w:val="7421CDA3320A434A810CCAD92045A2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2">
    <w:name w:val="42791A9D6D7142AF8CB382D4F8B5595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2">
    <w:name w:val="5DE9999EC2224F7AB2294B75B3D2FB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2">
    <w:name w:val="3AAFF4168878477EA6E0D8CC6ED9DA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2">
    <w:name w:val="35E1B9747A65474D90247064D81D6B1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2">
    <w:name w:val="0B8FCE6E5200414DB8EFF2EF28A27F0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2">
    <w:name w:val="7683E3C8F2E34C90AF5B7175CBEFE0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2">
    <w:name w:val="1A3BB433A8E64927810E0A4267C22C9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2">
    <w:name w:val="907B5E8EA524493289CBCDDB7BC696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2">
    <w:name w:val="359D770606F54A8D9A46671EBB581CD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2">
    <w:name w:val="28E22662F178414790326F395E7057A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2">
    <w:name w:val="BD1248E740FF4D8488897747D48D66B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2">
    <w:name w:val="26C5476B5126478E9AA02601EBA5F19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2">
    <w:name w:val="1DDA8B7389DA42089D5A79D8147F2AE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2">
    <w:name w:val="36DA796592B44C2090E8FD12DB846B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2">
    <w:name w:val="4C7DCC012A2F4701887F530244B45FD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2">
    <w:name w:val="37EE45FB77434147BA47D8F61696FBC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2">
    <w:name w:val="9F65408135A84393B41FE85F624722C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2">
    <w:name w:val="94449C0D1DCB4A55B73D989E6321765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2">
    <w:name w:val="93EBF04604C046278CFAE7DDF44884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2">
    <w:name w:val="83B8FB0B74AC4F6F8C7ADFAEDAEF63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2">
    <w:name w:val="EBC24A9279E9454A96E16405F3742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2">
    <w:name w:val="23F5D074E3AF4C1396ECD7073F8121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2">
    <w:name w:val="1C32699401DA461797C7836A645915E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2">
    <w:name w:val="DAE3692AD7DA468D8BFA7CBE21BB0AA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2">
    <w:name w:val="54E470CD26F045E9A2632616170806E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2">
    <w:name w:val="F62F634A22ED48F1A5071999D30D873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2">
    <w:name w:val="9A9BCE3E27FF44F69E9B2B438FECA0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">
    <w:name w:val="9368A0988ED64D1899CD8D2C1C6A3D4D"/>
    <w:rsid w:val="002C4178"/>
  </w:style>
  <w:style w:type="paragraph" w:customStyle="1" w:styleId="5A92EFB84CB54216A09384B39329F87519">
    <w:name w:val="5A92EFB84CB54216A09384B39329F8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2">
    <w:name w:val="0CFD446BB73B4A02B3E861A60E8EE0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1">
    <w:name w:val="5B2E95BABA0A48C49CCB886462C232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0">
    <w:name w:val="2E7A297054914408BA41641EFA49BFC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9">
    <w:name w:val="896283A7160A42E2BAA327221E41FC8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8">
    <w:name w:val="18E917506D2D427FB04A17C6FDBB58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8">
    <w:name w:val="B074D4A6F6DE4CBCB11C57B5BDB6E30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8">
    <w:name w:val="054E766A48B7460C8B598AE3C13D12B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8">
    <w:name w:val="924C05794CC345C38CF732C8ED8038A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8">
    <w:name w:val="16EA756F86404B87B762CFD320B14B6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8">
    <w:name w:val="E4455CC3109E4A1A9B71713B7E7BE0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8">
    <w:name w:val="B73774B65CB84619B3B90616E821CB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8">
    <w:name w:val="816D4068C1FB4CA68BC8591194725F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8">
    <w:name w:val="6EF2C20D4EFB455881FBD030A8202F1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8">
    <w:name w:val="2BF073888DC84156A425923F802E867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8">
    <w:name w:val="FD4D4436C89E404F93E1E0B7B362D5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8">
    <w:name w:val="40BAF7C15E19416EA8F065E90517D22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8">
    <w:name w:val="1391F33CDBDC4522B33136076ECEE4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8">
    <w:name w:val="0F499DDCFE0F41E6A7532FD43D8B19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8">
    <w:name w:val="0B34FC4E1C92464D993EF39ACF57E5B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8">
    <w:name w:val="8ED2D3BC7BDD4A6C956AC6500AD03CA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8">
    <w:name w:val="27BC98D5F5B74B0A98A213036ED37A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8">
    <w:name w:val="5056D89C82704D01B2516408E977006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8">
    <w:name w:val="F70BD2D3826B443A9DF8812EA40226C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8">
    <w:name w:val="8ECD7F906EBF4CD1832969E0DB869B3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8">
    <w:name w:val="78E448312BB3412FA2A4EF44027CEE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8">
    <w:name w:val="EF3401243FB0443B92B54799B733D5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8">
    <w:name w:val="70ECFF920B0A44D2912DCACD506B38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8">
    <w:name w:val="90449A824F9E4909B1EC789CF6EE77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8">
    <w:name w:val="F819CB677BBC4A85B682F7B10D9C5F6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8">
    <w:name w:val="D9B247137E7544FF811D24AB5542C4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8">
    <w:name w:val="6B7C8AEFB4EF44CC8BD69FFB42F6371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5">
    <w:name w:val="DADCDAF39A6641F098EE4F57E039EE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3">
    <w:name w:val="32B07147A651473D970CD60DF92ACC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3">
    <w:name w:val="C77600EF687A4716A5BEE30F7CA5BA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3">
    <w:name w:val="A719C3517EC9491D90BF649B9B5920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3">
    <w:name w:val="EE51092695A944109B8AEAC868B5FA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3">
    <w:name w:val="E45507BD9FDF4CE3835C890306DC1A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3">
    <w:name w:val="900547AE62114142BBEE589D392EDA9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3">
    <w:name w:val="EE98DE96A54045D1A68195110DD9B6A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3">
    <w:name w:val="9E822F9EF9EB44A18413B319831347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5">
    <w:name w:val="C3135915DEF34AC88ABFADB37635AA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3">
    <w:name w:val="04F2735507934A79B270637A686739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3">
    <w:name w:val="336A25176B564C60A805209466210C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3">
    <w:name w:val="FE22838C0C4D4C9FAF3BF806C86F15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3">
    <w:name w:val="B433FE2D03AC4D67852891B1158FC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3">
    <w:name w:val="9ECB2A88101B4FD3800F8EA070D83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3">
    <w:name w:val="CEECA279EECB4E04B5D1FD547E44D6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3">
    <w:name w:val="B23733CACEEA4CC2AD9BDF1BEB3836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5">
    <w:name w:val="24FFEC1D13A54467BF92ED72DD53C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3">
    <w:name w:val="A9919E1AA1AD4DD58DC5C1E1C804212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3">
    <w:name w:val="C3339E13547A4200975B48CC8D22D46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3">
    <w:name w:val="3DACB39D92944A25BFF4CB407BF8B6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3">
    <w:name w:val="4760C2E209CA4A6AAC00EC8E6268495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3">
    <w:name w:val="E4B4EAD32F4B403F852F00587D9BC10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3">
    <w:name w:val="C120D1B1F0774E29A04B2A7394AE21D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3">
    <w:name w:val="56916FDA0E144BCEBFE7638C97B5B4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5">
    <w:name w:val="46A7913321E144D3A397F774069B837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3">
    <w:name w:val="A7CE8E07F29A48D0B6D4B500F75B9C7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3">
    <w:name w:val="93036160D4244696848C040358A7FF5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3">
    <w:name w:val="853D9409A9E8428988E1BE37CCAC94B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3">
    <w:name w:val="0363D0ED93424999A353A12B97DCADF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3">
    <w:name w:val="DC5EB6B212134C74BEACB2CBE632D14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3">
    <w:name w:val="FB390C669D264E0BB4CCB65FAE4706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3">
    <w:name w:val="ABD5908530AA4FB69DF7BC5262C8478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5">
    <w:name w:val="035DCE449A194FEFB87CFCA57DA64C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3">
    <w:name w:val="A06C3F6C3E0D42F7B11B34621187A6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3">
    <w:name w:val="B6DDFAC180C04AED9E74E29B064B286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3">
    <w:name w:val="4940EAB14611466DB17FB0494A94D3D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3">
    <w:name w:val="A97BEE0A63C34C6A9C06757CDF67AF4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3">
    <w:name w:val="5613EFAD4B594462AD843C4286EACD1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3">
    <w:name w:val="6A7C7A00B7DA49BEA4A189E96247643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3">
    <w:name w:val="9E45947FE4FA4F168B6EE010C20E71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">
    <w:name w:val="9368A0988ED64D1899CD8D2C1C6A3D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5">
    <w:name w:val="C50A54567E9E43B1B74164B3E7BEF9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3">
    <w:name w:val="E8A3BCD3C0A4421DBF145919E3D8B95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5">
    <w:name w:val="CEE257022C01446A99E3834D4F58D10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3">
    <w:name w:val="6DA43AB7F99D4B6EA9B71D8C71D9C72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5">
    <w:name w:val="92E4A94777FB4FD3ACD6FFF7C9D7CBA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3">
    <w:name w:val="34A761D82A7A495998ACD761A25F7B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3">
    <w:name w:val="A52A1FFC791E459B892FBFA730E5D6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3">
    <w:name w:val="60B00BCA599E4881BAAAAD3E94411F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3">
    <w:name w:val="77E142F6D82841FC8D77A53893A0E11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3">
    <w:name w:val="06E2DD5EDA304C7CBB4754DDDBCB45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3">
    <w:name w:val="9F1A7E2ECEB1408B9E8830AC58380D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5">
    <w:name w:val="22A80B7095E74ABBB978C6D63A2F81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5">
    <w:name w:val="FD89C76EAD464C8D9CBE6449E740BBC725"/>
    <w:rsid w:val="002C4178"/>
    <w:pPr>
      <w:spacing w:after="0" w:line="240" w:lineRule="auto"/>
    </w:pPr>
  </w:style>
  <w:style w:type="paragraph" w:customStyle="1" w:styleId="5CE6BB1373BE464AB4ADC6A6DFD520BD25">
    <w:name w:val="5CE6BB1373BE464AB4ADC6A6DFD520BD25"/>
    <w:rsid w:val="002C4178"/>
    <w:pPr>
      <w:spacing w:after="0" w:line="240" w:lineRule="auto"/>
    </w:pPr>
  </w:style>
  <w:style w:type="paragraph" w:customStyle="1" w:styleId="DA03A06EE589462FB67CE8A9006BC54D13">
    <w:name w:val="DA03A06EE589462FB67CE8A9006BC5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3">
    <w:name w:val="440DB3CF7C274590B084BA84B78518D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3">
    <w:name w:val="80A7DB6E47EF4AE9ACD3A14C8E78E0B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3">
    <w:name w:val="82B23F8E9E21431793E062C2BDC7F23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3">
    <w:name w:val="31AB7145241D4EA6A72639F3507E151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3">
    <w:name w:val="7421CDA3320A434A810CCAD92045A2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3">
    <w:name w:val="42791A9D6D7142AF8CB382D4F8B5595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3">
    <w:name w:val="5DE9999EC2224F7AB2294B75B3D2FB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3">
    <w:name w:val="3AAFF4168878477EA6E0D8CC6ED9DA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3">
    <w:name w:val="35E1B9747A65474D90247064D81D6B1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3">
    <w:name w:val="0B8FCE6E5200414DB8EFF2EF28A27F0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3">
    <w:name w:val="7683E3C8F2E34C90AF5B7175CBEFE0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3">
    <w:name w:val="1A3BB433A8E64927810E0A4267C22C9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3">
    <w:name w:val="907B5E8EA524493289CBCDDB7BC696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3">
    <w:name w:val="359D770606F54A8D9A46671EBB581CD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3">
    <w:name w:val="28E22662F178414790326F395E7057A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3">
    <w:name w:val="BD1248E740FF4D8488897747D48D66B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3">
    <w:name w:val="26C5476B5126478E9AA02601EBA5F19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3">
    <w:name w:val="1DDA8B7389DA42089D5A79D8147F2AE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3">
    <w:name w:val="36DA796592B44C2090E8FD12DB846B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3">
    <w:name w:val="4C7DCC012A2F4701887F530244B45FD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3">
    <w:name w:val="37EE45FB77434147BA47D8F61696FBC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3">
    <w:name w:val="9F65408135A84393B41FE85F624722C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3">
    <w:name w:val="94449C0D1DCB4A55B73D989E6321765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3">
    <w:name w:val="93EBF04604C046278CFAE7DDF44884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3">
    <w:name w:val="83B8FB0B74AC4F6F8C7ADFAEDAEF63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3">
    <w:name w:val="EBC24A9279E9454A96E16405F3742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3">
    <w:name w:val="23F5D074E3AF4C1396ECD7073F8121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3">
    <w:name w:val="1C32699401DA461797C7836A645915E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3">
    <w:name w:val="DAE3692AD7DA468D8BFA7CBE21BB0AA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3">
    <w:name w:val="54E470CD26F045E9A2632616170806E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3">
    <w:name w:val="F62F634A22ED48F1A5071999D30D873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3">
    <w:name w:val="9A9BCE3E27FF44F69E9B2B438FECA0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0">
    <w:name w:val="5A92EFB84CB54216A09384B39329F8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3">
    <w:name w:val="0CFD446BB73B4A02B3E861A60E8EE0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2">
    <w:name w:val="5B2E95BABA0A48C49CCB886462C232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1">
    <w:name w:val="2E7A297054914408BA41641EFA49BFC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0">
    <w:name w:val="896283A7160A42E2BAA327221E41FC8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9">
    <w:name w:val="18E917506D2D427FB04A17C6FDBB58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9">
    <w:name w:val="B074D4A6F6DE4CBCB11C57B5BDB6E30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9">
    <w:name w:val="054E766A48B7460C8B598AE3C13D12B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9">
    <w:name w:val="924C05794CC345C38CF732C8ED8038A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9">
    <w:name w:val="16EA756F86404B87B762CFD320B14B6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9">
    <w:name w:val="E4455CC3109E4A1A9B71713B7E7BE0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9">
    <w:name w:val="B73774B65CB84619B3B90616E821CB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9">
    <w:name w:val="816D4068C1FB4CA68BC8591194725F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9">
    <w:name w:val="6EF2C20D4EFB455881FBD030A8202F1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9">
    <w:name w:val="2BF073888DC84156A425923F802E867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9">
    <w:name w:val="FD4D4436C89E404F93E1E0B7B362D5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9">
    <w:name w:val="40BAF7C15E19416EA8F065E90517D22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9">
    <w:name w:val="1391F33CDBDC4522B33136076ECEE4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9">
    <w:name w:val="0F499DDCFE0F41E6A7532FD43D8B19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9">
    <w:name w:val="0B34FC4E1C92464D993EF39ACF57E5B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9">
    <w:name w:val="8ED2D3BC7BDD4A6C956AC6500AD03CA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9">
    <w:name w:val="27BC98D5F5B74B0A98A213036ED37A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9">
    <w:name w:val="5056D89C82704D01B2516408E977006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9">
    <w:name w:val="F70BD2D3826B443A9DF8812EA40226C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9">
    <w:name w:val="8ECD7F906EBF4CD1832969E0DB869B3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9">
    <w:name w:val="78E448312BB3412FA2A4EF44027CEE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9">
    <w:name w:val="EF3401243FB0443B92B54799B733D5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9">
    <w:name w:val="70ECFF920B0A44D2912DCACD506B38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9">
    <w:name w:val="90449A824F9E4909B1EC789CF6EE77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9">
    <w:name w:val="F819CB677BBC4A85B682F7B10D9C5F6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9">
    <w:name w:val="D9B247137E7544FF811D24AB5542C4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9">
    <w:name w:val="6B7C8AEFB4EF44CC8BD69FFB42F6371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6">
    <w:name w:val="DADCDAF39A6641F098EE4F57E039EE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4">
    <w:name w:val="32B07147A651473D970CD60DF92ACC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4">
    <w:name w:val="C77600EF687A4716A5BEE30F7CA5BA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4">
    <w:name w:val="A719C3517EC9491D90BF649B9B5920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4">
    <w:name w:val="EE51092695A944109B8AEAC868B5FA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4">
    <w:name w:val="E45507BD9FDF4CE3835C890306DC1A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4">
    <w:name w:val="900547AE62114142BBEE589D392EDA9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4">
    <w:name w:val="EE98DE96A54045D1A68195110DD9B6A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4">
    <w:name w:val="9E822F9EF9EB44A18413B319831347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6">
    <w:name w:val="C3135915DEF34AC88ABFADB37635AA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4">
    <w:name w:val="04F2735507934A79B270637A686739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4">
    <w:name w:val="336A25176B564C60A805209466210C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4">
    <w:name w:val="FE22838C0C4D4C9FAF3BF806C86F15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4">
    <w:name w:val="B433FE2D03AC4D67852891B1158FC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4">
    <w:name w:val="9ECB2A88101B4FD3800F8EA070D83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4">
    <w:name w:val="CEECA279EECB4E04B5D1FD547E44D6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4">
    <w:name w:val="B23733CACEEA4CC2AD9BDF1BEB3836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6">
    <w:name w:val="24FFEC1D13A54467BF92ED72DD53C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4">
    <w:name w:val="A9919E1AA1AD4DD58DC5C1E1C804212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4">
    <w:name w:val="C3339E13547A4200975B48CC8D22D46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4">
    <w:name w:val="3DACB39D92944A25BFF4CB407BF8B6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4">
    <w:name w:val="4760C2E209CA4A6AAC00EC8E6268495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4">
    <w:name w:val="E4B4EAD32F4B403F852F00587D9BC10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4">
    <w:name w:val="C120D1B1F0774E29A04B2A7394AE21D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4">
    <w:name w:val="56916FDA0E144BCEBFE7638C97B5B4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6">
    <w:name w:val="46A7913321E144D3A397F774069B837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4">
    <w:name w:val="A7CE8E07F29A48D0B6D4B500F75B9C7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4">
    <w:name w:val="93036160D4244696848C040358A7FF5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4">
    <w:name w:val="853D9409A9E8428988E1BE37CCAC94B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4">
    <w:name w:val="0363D0ED93424999A353A12B97DCADF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4">
    <w:name w:val="DC5EB6B212134C74BEACB2CBE632D14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4">
    <w:name w:val="FB390C669D264E0BB4CCB65FAE4706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4">
    <w:name w:val="ABD5908530AA4FB69DF7BC5262C8478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6">
    <w:name w:val="035DCE449A194FEFB87CFCA57DA64C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4">
    <w:name w:val="A06C3F6C3E0D42F7B11B34621187A6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4">
    <w:name w:val="B6DDFAC180C04AED9E74E29B064B286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4">
    <w:name w:val="4940EAB14611466DB17FB0494A94D3D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4">
    <w:name w:val="A97BEE0A63C34C6A9C06757CDF67AF4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4">
    <w:name w:val="5613EFAD4B594462AD843C4286EACD1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4">
    <w:name w:val="6A7C7A00B7DA49BEA4A189E96247643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4">
    <w:name w:val="9E45947FE4FA4F168B6EE010C20E71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">
    <w:name w:val="9368A0988ED64D1899CD8D2C1C6A3D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6">
    <w:name w:val="C50A54567E9E43B1B74164B3E7BEF9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4">
    <w:name w:val="E8A3BCD3C0A4421DBF145919E3D8B95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6">
    <w:name w:val="CEE257022C01446A99E3834D4F58D10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4">
    <w:name w:val="6DA43AB7F99D4B6EA9B71D8C71D9C72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6">
    <w:name w:val="92E4A94777FB4FD3ACD6FFF7C9D7CBA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4">
    <w:name w:val="34A761D82A7A495998ACD761A25F7B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4">
    <w:name w:val="A52A1FFC791E459B892FBFA730E5D6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4">
    <w:name w:val="60B00BCA599E4881BAAAAD3E94411F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4">
    <w:name w:val="77E142F6D82841FC8D77A53893A0E11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4">
    <w:name w:val="06E2DD5EDA304C7CBB4754DDDBCB450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4">
    <w:name w:val="9F1A7E2ECEB1408B9E8830AC58380D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6">
    <w:name w:val="22A80B7095E74ABBB978C6D63A2F81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6">
    <w:name w:val="FD89C76EAD464C8D9CBE6449E740BBC726"/>
    <w:rsid w:val="002C4178"/>
    <w:pPr>
      <w:spacing w:after="0" w:line="240" w:lineRule="auto"/>
    </w:pPr>
  </w:style>
  <w:style w:type="paragraph" w:customStyle="1" w:styleId="5CE6BB1373BE464AB4ADC6A6DFD520BD26">
    <w:name w:val="5CE6BB1373BE464AB4ADC6A6DFD520BD26"/>
    <w:rsid w:val="002C4178"/>
    <w:pPr>
      <w:spacing w:after="0" w:line="240" w:lineRule="auto"/>
    </w:pPr>
  </w:style>
  <w:style w:type="paragraph" w:customStyle="1" w:styleId="DA03A06EE589462FB67CE8A9006BC54D14">
    <w:name w:val="DA03A06EE589462FB67CE8A9006BC5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4">
    <w:name w:val="440DB3CF7C274590B084BA84B78518D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4">
    <w:name w:val="80A7DB6E47EF4AE9ACD3A14C8E78E0B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4">
    <w:name w:val="82B23F8E9E21431793E062C2BDC7F23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4">
    <w:name w:val="31AB7145241D4EA6A72639F3507E151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4">
    <w:name w:val="7421CDA3320A434A810CCAD92045A2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4">
    <w:name w:val="42791A9D6D7142AF8CB382D4F8B5595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4">
    <w:name w:val="5DE9999EC2224F7AB2294B75B3D2FB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4">
    <w:name w:val="3AAFF4168878477EA6E0D8CC6ED9DA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4">
    <w:name w:val="35E1B9747A65474D90247064D81D6B1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4">
    <w:name w:val="0B8FCE6E5200414DB8EFF2EF28A27F0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4">
    <w:name w:val="7683E3C8F2E34C90AF5B7175CBEFE0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4">
    <w:name w:val="1A3BB433A8E64927810E0A4267C22C9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4">
    <w:name w:val="907B5E8EA524493289CBCDDB7BC696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4">
    <w:name w:val="359D770606F54A8D9A46671EBB581CD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4">
    <w:name w:val="28E22662F178414790326F395E7057A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4">
    <w:name w:val="BD1248E740FF4D8488897747D48D66B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4">
    <w:name w:val="26C5476B5126478E9AA02601EBA5F19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4">
    <w:name w:val="1DDA8B7389DA42089D5A79D8147F2AE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4">
    <w:name w:val="36DA796592B44C2090E8FD12DB846B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4">
    <w:name w:val="4C7DCC012A2F4701887F530244B45FD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4">
    <w:name w:val="37EE45FB77434147BA47D8F61696FBC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4">
    <w:name w:val="9F65408135A84393B41FE85F624722C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4">
    <w:name w:val="94449C0D1DCB4A55B73D989E6321765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4">
    <w:name w:val="93EBF04604C046278CFAE7DDF44884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4">
    <w:name w:val="83B8FB0B74AC4F6F8C7ADFAEDAEF63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4">
    <w:name w:val="EBC24A9279E9454A96E16405F3742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4">
    <w:name w:val="23F5D074E3AF4C1396ECD7073F8121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4">
    <w:name w:val="1C32699401DA461797C7836A645915E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4">
    <w:name w:val="DAE3692AD7DA468D8BFA7CBE21BB0AA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4">
    <w:name w:val="54E470CD26F045E9A2632616170806E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4">
    <w:name w:val="F62F634A22ED48F1A5071999D30D873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4">
    <w:name w:val="9A9BCE3E27FF44F69E9B2B438FECA0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1">
    <w:name w:val="5A92EFB84CB54216A09384B39329F8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4">
    <w:name w:val="0CFD446BB73B4A02B3E861A60E8EE0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3">
    <w:name w:val="5B2E95BABA0A48C49CCB886462C232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2">
    <w:name w:val="2E7A297054914408BA41641EFA49BFC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1">
    <w:name w:val="896283A7160A42E2BAA327221E41FC8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0">
    <w:name w:val="18E917506D2D427FB04A17C6FDBB58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0">
    <w:name w:val="B074D4A6F6DE4CBCB11C57B5BDB6E30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0">
    <w:name w:val="054E766A48B7460C8B598AE3C13D12B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0">
    <w:name w:val="924C05794CC345C38CF732C8ED8038A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0">
    <w:name w:val="16EA756F86404B87B762CFD320B14B6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0">
    <w:name w:val="E4455CC3109E4A1A9B71713B7E7BE0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0">
    <w:name w:val="B73774B65CB84619B3B90616E821CBF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0">
    <w:name w:val="816D4068C1FB4CA68BC8591194725F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0">
    <w:name w:val="6EF2C20D4EFB455881FBD030A8202F1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0">
    <w:name w:val="2BF073888DC84156A425923F802E867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0">
    <w:name w:val="FD4D4436C89E404F93E1E0B7B362D5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0">
    <w:name w:val="40BAF7C15E19416EA8F065E90517D22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0">
    <w:name w:val="1391F33CDBDC4522B33136076ECEE4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0">
    <w:name w:val="0F499DDCFE0F41E6A7532FD43D8B19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0">
    <w:name w:val="0B34FC4E1C92464D993EF39ACF57E5B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0">
    <w:name w:val="8ED2D3BC7BDD4A6C956AC6500AD03CA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0">
    <w:name w:val="27BC98D5F5B74B0A98A213036ED37AB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0">
    <w:name w:val="5056D89C82704D01B2516408E977006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0">
    <w:name w:val="F70BD2D3826B443A9DF8812EA40226C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0">
    <w:name w:val="8ECD7F906EBF4CD1832969E0DB869B3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0">
    <w:name w:val="78E448312BB3412FA2A4EF44027CEE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0">
    <w:name w:val="EF3401243FB0443B92B54799B733D5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0">
    <w:name w:val="70ECFF920B0A44D2912DCACD506B38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0">
    <w:name w:val="90449A824F9E4909B1EC789CF6EE771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0">
    <w:name w:val="F819CB677BBC4A85B682F7B10D9C5F6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0">
    <w:name w:val="D9B247137E7544FF811D24AB5542C4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0">
    <w:name w:val="6B7C8AEFB4EF44CC8BD69FFB42F6371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7">
    <w:name w:val="DADCDAF39A6641F098EE4F57E039EE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5">
    <w:name w:val="32B07147A651473D970CD60DF92ACC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5">
    <w:name w:val="C77600EF687A4716A5BEE30F7CA5BA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5">
    <w:name w:val="A719C3517EC9491D90BF649B9B5920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5">
    <w:name w:val="EE51092695A944109B8AEAC868B5FA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5">
    <w:name w:val="E45507BD9FDF4CE3835C890306DC1A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5">
    <w:name w:val="900547AE62114142BBEE589D392EDA9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5">
    <w:name w:val="EE98DE96A54045D1A68195110DD9B6A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5">
    <w:name w:val="9E822F9EF9EB44A18413B319831347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7">
    <w:name w:val="C3135915DEF34AC88ABFADB37635AA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5">
    <w:name w:val="04F2735507934A79B270637A686739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5">
    <w:name w:val="336A25176B564C60A805209466210C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5">
    <w:name w:val="FE22838C0C4D4C9FAF3BF806C86F15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5">
    <w:name w:val="B433FE2D03AC4D67852891B1158FC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5">
    <w:name w:val="9ECB2A88101B4FD3800F8EA070D83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5">
    <w:name w:val="CEECA279EECB4E04B5D1FD547E44D6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5">
    <w:name w:val="B23733CACEEA4CC2AD9BDF1BEB3836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7">
    <w:name w:val="24FFEC1D13A54467BF92ED72DD53C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5">
    <w:name w:val="A9919E1AA1AD4DD58DC5C1E1C804212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5">
    <w:name w:val="C3339E13547A4200975B48CC8D22D46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5">
    <w:name w:val="3DACB39D92944A25BFF4CB407BF8B6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5">
    <w:name w:val="4760C2E209CA4A6AAC00EC8E6268495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5">
    <w:name w:val="E4B4EAD32F4B403F852F00587D9BC10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5">
    <w:name w:val="C120D1B1F0774E29A04B2A7394AE21D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5">
    <w:name w:val="56916FDA0E144BCEBFE7638C97B5B4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7">
    <w:name w:val="46A7913321E144D3A397F774069B837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5">
    <w:name w:val="A7CE8E07F29A48D0B6D4B500F75B9C7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5">
    <w:name w:val="93036160D4244696848C040358A7FF5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5">
    <w:name w:val="853D9409A9E8428988E1BE37CCAC94B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5">
    <w:name w:val="0363D0ED93424999A353A12B97DCADF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5">
    <w:name w:val="DC5EB6B212134C74BEACB2CBE632D14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5">
    <w:name w:val="FB390C669D264E0BB4CCB65FAE4706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5">
    <w:name w:val="ABD5908530AA4FB69DF7BC5262C8478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7">
    <w:name w:val="035DCE449A194FEFB87CFCA57DA64C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5">
    <w:name w:val="A06C3F6C3E0D42F7B11B34621187A6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5">
    <w:name w:val="B6DDFAC180C04AED9E74E29B064B286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5">
    <w:name w:val="4940EAB14611466DB17FB0494A94D3D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5">
    <w:name w:val="A97BEE0A63C34C6A9C06757CDF67AF4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5">
    <w:name w:val="5613EFAD4B594462AD843C4286EACD1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5">
    <w:name w:val="6A7C7A00B7DA49BEA4A189E96247643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5">
    <w:name w:val="9E45947FE4FA4F168B6EE010C20E71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3">
    <w:name w:val="9368A0988ED64D1899CD8D2C1C6A3D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7">
    <w:name w:val="C50A54567E9E43B1B74164B3E7BEF9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5">
    <w:name w:val="E8A3BCD3C0A4421DBF145919E3D8B95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7">
    <w:name w:val="CEE257022C01446A99E3834D4F58D10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5">
    <w:name w:val="6DA43AB7F99D4B6EA9B71D8C71D9C72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7">
    <w:name w:val="92E4A94777FB4FD3ACD6FFF7C9D7CBA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5">
    <w:name w:val="34A761D82A7A495998ACD761A25F7B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5">
    <w:name w:val="A52A1FFC791E459B892FBFA730E5D6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5">
    <w:name w:val="60B00BCA599E4881BAAAAD3E94411F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5">
    <w:name w:val="77E142F6D82841FC8D77A53893A0E11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5">
    <w:name w:val="06E2DD5EDA304C7CBB4754DDDBCB450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5">
    <w:name w:val="9F1A7E2ECEB1408B9E8830AC58380D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7">
    <w:name w:val="22A80B7095E74ABBB978C6D63A2F817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7">
    <w:name w:val="FD89C76EAD464C8D9CBE6449E740BBC727"/>
    <w:rsid w:val="002C4178"/>
    <w:pPr>
      <w:spacing w:after="0" w:line="240" w:lineRule="auto"/>
    </w:pPr>
  </w:style>
  <w:style w:type="paragraph" w:customStyle="1" w:styleId="5CE6BB1373BE464AB4ADC6A6DFD520BD27">
    <w:name w:val="5CE6BB1373BE464AB4ADC6A6DFD520BD27"/>
    <w:rsid w:val="002C4178"/>
    <w:pPr>
      <w:spacing w:after="0" w:line="240" w:lineRule="auto"/>
    </w:pPr>
  </w:style>
  <w:style w:type="paragraph" w:customStyle="1" w:styleId="DA03A06EE589462FB67CE8A9006BC54D15">
    <w:name w:val="DA03A06EE589462FB67CE8A9006BC5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5">
    <w:name w:val="440DB3CF7C274590B084BA84B78518D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5">
    <w:name w:val="80A7DB6E47EF4AE9ACD3A14C8E78E0B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5">
    <w:name w:val="82B23F8E9E21431793E062C2BDC7F23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5">
    <w:name w:val="31AB7145241D4EA6A72639F3507E151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5">
    <w:name w:val="7421CDA3320A434A810CCAD92045A2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5">
    <w:name w:val="42791A9D6D7142AF8CB382D4F8B5595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5">
    <w:name w:val="5DE9999EC2224F7AB2294B75B3D2FB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5">
    <w:name w:val="3AAFF4168878477EA6E0D8CC6ED9DA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5">
    <w:name w:val="35E1B9747A65474D90247064D81D6B1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5">
    <w:name w:val="0B8FCE6E5200414DB8EFF2EF28A27F0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5">
    <w:name w:val="7683E3C8F2E34C90AF5B7175CBEFE0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5">
    <w:name w:val="1A3BB433A8E64927810E0A4267C22C9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5">
    <w:name w:val="907B5E8EA524493289CBCDDB7BC696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5">
    <w:name w:val="359D770606F54A8D9A46671EBB581CD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5">
    <w:name w:val="28E22662F178414790326F395E7057A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5">
    <w:name w:val="BD1248E740FF4D8488897747D48D66B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5">
    <w:name w:val="26C5476B5126478E9AA02601EBA5F19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5">
    <w:name w:val="1DDA8B7389DA42089D5A79D8147F2AE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5">
    <w:name w:val="36DA796592B44C2090E8FD12DB846B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5">
    <w:name w:val="4C7DCC012A2F4701887F530244B45FD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5">
    <w:name w:val="37EE45FB77434147BA47D8F61696FBC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5">
    <w:name w:val="9F65408135A84393B41FE85F624722C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5">
    <w:name w:val="94449C0D1DCB4A55B73D989E6321765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5">
    <w:name w:val="93EBF04604C046278CFAE7DDF44884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5">
    <w:name w:val="83B8FB0B74AC4F6F8C7ADFAEDAEF63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5">
    <w:name w:val="EBC24A9279E9454A96E16405F3742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5">
    <w:name w:val="23F5D074E3AF4C1396ECD7073F8121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5">
    <w:name w:val="1C32699401DA461797C7836A645915E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5">
    <w:name w:val="DAE3692AD7DA468D8BFA7CBE21BB0AA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5">
    <w:name w:val="54E470CD26F045E9A2632616170806E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5">
    <w:name w:val="F62F634A22ED48F1A5071999D30D873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5">
    <w:name w:val="9A9BCE3E27FF44F69E9B2B438FECA0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2">
    <w:name w:val="5A92EFB84CB54216A09384B39329F8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5">
    <w:name w:val="0CFD446BB73B4A02B3E861A60E8EE0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4">
    <w:name w:val="5B2E95BABA0A48C49CCB886462C232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3">
    <w:name w:val="2E7A297054914408BA41641EFA49BFC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2">
    <w:name w:val="896283A7160A42E2BAA327221E41FC8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1">
    <w:name w:val="18E917506D2D427FB04A17C6FDBB58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1">
    <w:name w:val="B074D4A6F6DE4CBCB11C57B5BDB6E30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1">
    <w:name w:val="054E766A48B7460C8B598AE3C13D12B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1">
    <w:name w:val="924C05794CC345C38CF732C8ED8038A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1">
    <w:name w:val="16EA756F86404B87B762CFD320B14B6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1">
    <w:name w:val="E4455CC3109E4A1A9B71713B7E7BE0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1">
    <w:name w:val="B73774B65CB84619B3B90616E821CBF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1">
    <w:name w:val="816D4068C1FB4CA68BC8591194725F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1">
    <w:name w:val="6EF2C20D4EFB455881FBD030A8202F1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1">
    <w:name w:val="2BF073888DC84156A425923F802E86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1">
    <w:name w:val="FD4D4436C89E404F93E1E0B7B362D5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1">
    <w:name w:val="40BAF7C15E19416EA8F065E90517D22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1">
    <w:name w:val="1391F33CDBDC4522B33136076ECEE4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1">
    <w:name w:val="0F499DDCFE0F41E6A7532FD43D8B19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1">
    <w:name w:val="0B34FC4E1C92464D993EF39ACF57E5B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1">
    <w:name w:val="8ED2D3BC7BDD4A6C956AC6500AD03CA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1">
    <w:name w:val="27BC98D5F5B74B0A98A213036ED37AB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1">
    <w:name w:val="5056D89C82704D01B2516408E977006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1">
    <w:name w:val="F70BD2D3826B443A9DF8812EA40226C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1">
    <w:name w:val="8ECD7F906EBF4CD1832969E0DB869B3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1">
    <w:name w:val="78E448312BB3412FA2A4EF44027CEE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1">
    <w:name w:val="EF3401243FB0443B92B54799B733D5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1">
    <w:name w:val="70ECFF920B0A44D2912DCACD506B38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1">
    <w:name w:val="90449A824F9E4909B1EC789CF6EE771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1">
    <w:name w:val="F819CB677BBC4A85B682F7B10D9C5F6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1">
    <w:name w:val="D9B247137E7544FF811D24AB5542C4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1">
    <w:name w:val="6B7C8AEFB4EF44CC8BD69FFB42F6371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8">
    <w:name w:val="DADCDAF39A6641F098EE4F57E039EE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6">
    <w:name w:val="32B07147A651473D970CD60DF92ACC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6">
    <w:name w:val="C77600EF687A4716A5BEE30F7CA5BA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6">
    <w:name w:val="A719C3517EC9491D90BF649B9B5920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6">
    <w:name w:val="EE51092695A944109B8AEAC868B5FA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6">
    <w:name w:val="E45507BD9FDF4CE3835C890306DC1A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6">
    <w:name w:val="900547AE62114142BBEE589D392EDA9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6">
    <w:name w:val="EE98DE96A54045D1A68195110DD9B6A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6">
    <w:name w:val="9E822F9EF9EB44A18413B319831347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8">
    <w:name w:val="C3135915DEF34AC88ABFADB37635AA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6">
    <w:name w:val="04F2735507934A79B270637A686739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6">
    <w:name w:val="336A25176B564C60A805209466210C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6">
    <w:name w:val="FE22838C0C4D4C9FAF3BF806C86F15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6">
    <w:name w:val="B433FE2D03AC4D67852891B1158FC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6">
    <w:name w:val="9ECB2A88101B4FD3800F8EA070D83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6">
    <w:name w:val="CEECA279EECB4E04B5D1FD547E44D6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6">
    <w:name w:val="B23733CACEEA4CC2AD9BDF1BEB3836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8">
    <w:name w:val="24FFEC1D13A54467BF92ED72DD53C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6">
    <w:name w:val="A9919E1AA1AD4DD58DC5C1E1C804212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6">
    <w:name w:val="C3339E13547A4200975B48CC8D22D46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6">
    <w:name w:val="3DACB39D92944A25BFF4CB407BF8B6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6">
    <w:name w:val="4760C2E209CA4A6AAC00EC8E6268495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6">
    <w:name w:val="E4B4EAD32F4B403F852F00587D9BC10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6">
    <w:name w:val="C120D1B1F0774E29A04B2A7394AE21D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6">
    <w:name w:val="56916FDA0E144BCEBFE7638C97B5B4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8">
    <w:name w:val="46A7913321E144D3A397F774069B837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6">
    <w:name w:val="A7CE8E07F29A48D0B6D4B500F75B9C7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6">
    <w:name w:val="93036160D4244696848C040358A7FF5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6">
    <w:name w:val="853D9409A9E8428988E1BE37CCAC94B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6">
    <w:name w:val="0363D0ED93424999A353A12B97DCADF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6">
    <w:name w:val="DC5EB6B212134C74BEACB2CBE632D14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6">
    <w:name w:val="FB390C669D264E0BB4CCB65FAE4706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6">
    <w:name w:val="ABD5908530AA4FB69DF7BC5262C8478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8">
    <w:name w:val="035DCE449A194FEFB87CFCA57DA64C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6">
    <w:name w:val="A06C3F6C3E0D42F7B11B34621187A6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6">
    <w:name w:val="B6DDFAC180C04AED9E74E29B064B286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6">
    <w:name w:val="4940EAB14611466DB17FB0494A94D3D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6">
    <w:name w:val="A97BEE0A63C34C6A9C06757CDF67AF4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6">
    <w:name w:val="5613EFAD4B594462AD843C4286EACD1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6">
    <w:name w:val="6A7C7A00B7DA49BEA4A189E96247643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6">
    <w:name w:val="9E45947FE4FA4F168B6EE010C20E71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4">
    <w:name w:val="9368A0988ED64D1899CD8D2C1C6A3D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8">
    <w:name w:val="C50A54567E9E43B1B74164B3E7BEF9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6">
    <w:name w:val="E8A3BCD3C0A4421DBF145919E3D8B95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8">
    <w:name w:val="CEE257022C01446A99E3834D4F58D10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6">
    <w:name w:val="6DA43AB7F99D4B6EA9B71D8C71D9C72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8">
    <w:name w:val="92E4A94777FB4FD3ACD6FFF7C9D7CBA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6">
    <w:name w:val="34A761D82A7A495998ACD761A25F7B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6">
    <w:name w:val="A52A1FFC791E459B892FBFA730E5D6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6">
    <w:name w:val="60B00BCA599E4881BAAAAD3E94411F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6">
    <w:name w:val="77E142F6D82841FC8D77A53893A0E11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6">
    <w:name w:val="06E2DD5EDA304C7CBB4754DDDBCB450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6">
    <w:name w:val="9F1A7E2ECEB1408B9E8830AC58380D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8">
    <w:name w:val="22A80B7095E74ABBB978C6D63A2F817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8">
    <w:name w:val="FD89C76EAD464C8D9CBE6449E740BBC728"/>
    <w:rsid w:val="002C4178"/>
    <w:pPr>
      <w:spacing w:after="0" w:line="240" w:lineRule="auto"/>
    </w:pPr>
  </w:style>
  <w:style w:type="paragraph" w:customStyle="1" w:styleId="5CE6BB1373BE464AB4ADC6A6DFD520BD28">
    <w:name w:val="5CE6BB1373BE464AB4ADC6A6DFD520BD28"/>
    <w:rsid w:val="002C4178"/>
    <w:pPr>
      <w:spacing w:after="0" w:line="240" w:lineRule="auto"/>
    </w:pPr>
  </w:style>
  <w:style w:type="paragraph" w:customStyle="1" w:styleId="DA03A06EE589462FB67CE8A9006BC54D16">
    <w:name w:val="DA03A06EE589462FB67CE8A9006BC5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6">
    <w:name w:val="440DB3CF7C274590B084BA84B78518D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6">
    <w:name w:val="80A7DB6E47EF4AE9ACD3A14C8E78E0B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6">
    <w:name w:val="82B23F8E9E21431793E062C2BDC7F23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6">
    <w:name w:val="31AB7145241D4EA6A72639F3507E151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6">
    <w:name w:val="7421CDA3320A434A810CCAD92045A2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6">
    <w:name w:val="42791A9D6D7142AF8CB382D4F8B5595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6">
    <w:name w:val="5DE9999EC2224F7AB2294B75B3D2FB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6">
    <w:name w:val="3AAFF4168878477EA6E0D8CC6ED9DA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6">
    <w:name w:val="35E1B9747A65474D90247064D81D6B1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6">
    <w:name w:val="0B8FCE6E5200414DB8EFF2EF28A27F0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6">
    <w:name w:val="7683E3C8F2E34C90AF5B7175CBEFE0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6">
    <w:name w:val="1A3BB433A8E64927810E0A4267C22C9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6">
    <w:name w:val="907B5E8EA524493289CBCDDB7BC696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6">
    <w:name w:val="359D770606F54A8D9A46671EBB581CD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6">
    <w:name w:val="28E22662F178414790326F395E7057A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6">
    <w:name w:val="BD1248E740FF4D8488897747D48D66B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6">
    <w:name w:val="26C5476B5126478E9AA02601EBA5F19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6">
    <w:name w:val="1DDA8B7389DA42089D5A79D8147F2AE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6">
    <w:name w:val="36DA796592B44C2090E8FD12DB846B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6">
    <w:name w:val="4C7DCC012A2F4701887F530244B45FD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6">
    <w:name w:val="37EE45FB77434147BA47D8F61696FBC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6">
    <w:name w:val="9F65408135A84393B41FE85F624722C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6">
    <w:name w:val="94449C0D1DCB4A55B73D989E6321765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6">
    <w:name w:val="93EBF04604C046278CFAE7DDF44884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6">
    <w:name w:val="83B8FB0B74AC4F6F8C7ADFAEDAEF63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6">
    <w:name w:val="EBC24A9279E9454A96E16405F3742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6">
    <w:name w:val="23F5D074E3AF4C1396ECD7073F8121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6">
    <w:name w:val="1C32699401DA461797C7836A645915E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6">
    <w:name w:val="DAE3692AD7DA468D8BFA7CBE21BB0AA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6">
    <w:name w:val="54E470CD26F045E9A2632616170806E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6">
    <w:name w:val="F62F634A22ED48F1A5071999D30D873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6">
    <w:name w:val="9A9BCE3E27FF44F69E9B2B438FECA0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3">
    <w:name w:val="5A92EFB84CB54216A09384B39329F87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6">
    <w:name w:val="0CFD446BB73B4A02B3E861A60E8EE0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5">
    <w:name w:val="5B2E95BABA0A48C49CCB886462C232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4">
    <w:name w:val="2E7A297054914408BA41641EFA49BFC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3">
    <w:name w:val="896283A7160A42E2BAA327221E41FC8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2">
    <w:name w:val="18E917506D2D427FB04A17C6FDBB58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2">
    <w:name w:val="B074D4A6F6DE4CBCB11C57B5BDB6E30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2">
    <w:name w:val="054E766A48B7460C8B598AE3C13D12B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2">
    <w:name w:val="924C05794CC345C38CF732C8ED8038A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2">
    <w:name w:val="16EA756F86404B87B762CFD320B14B6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2">
    <w:name w:val="E4455CC3109E4A1A9B71713B7E7BE0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2">
    <w:name w:val="B73774B65CB84619B3B90616E821CBF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2">
    <w:name w:val="816D4068C1FB4CA68BC8591194725F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2">
    <w:name w:val="6EF2C20D4EFB455881FBD030A8202F1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2">
    <w:name w:val="2BF073888DC84156A425923F802E86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2">
    <w:name w:val="FD4D4436C89E404F93E1E0B7B362D5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2">
    <w:name w:val="40BAF7C15E19416EA8F065E90517D22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2">
    <w:name w:val="1391F33CDBDC4522B33136076ECEE4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2">
    <w:name w:val="0F499DDCFE0F41E6A7532FD43D8B19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2">
    <w:name w:val="0B34FC4E1C92464D993EF39ACF57E5B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2">
    <w:name w:val="8ED2D3BC7BDD4A6C956AC6500AD03CA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2">
    <w:name w:val="27BC98D5F5B74B0A98A213036ED37AB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2">
    <w:name w:val="5056D89C82704D01B2516408E977006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2">
    <w:name w:val="F70BD2D3826B443A9DF8812EA40226C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2">
    <w:name w:val="8ECD7F906EBF4CD1832969E0DB869B3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2">
    <w:name w:val="78E448312BB3412FA2A4EF44027CEE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2">
    <w:name w:val="EF3401243FB0443B92B54799B733D5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2">
    <w:name w:val="70ECFF920B0A44D2912DCACD506B38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2">
    <w:name w:val="90449A824F9E4909B1EC789CF6EE771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2">
    <w:name w:val="F819CB677BBC4A85B682F7B10D9C5F6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2">
    <w:name w:val="D9B247137E7544FF811D24AB5542C4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2">
    <w:name w:val="6B7C8AEFB4EF44CC8BD69FFB42F6371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9">
    <w:name w:val="DADCDAF39A6641F098EE4F57E039EE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7">
    <w:name w:val="32B07147A651473D970CD60DF92ACC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7">
    <w:name w:val="C77600EF687A4716A5BEE30F7CA5BA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7">
    <w:name w:val="A719C3517EC9491D90BF649B9B5920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7">
    <w:name w:val="EE51092695A944109B8AEAC868B5FA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7">
    <w:name w:val="E45507BD9FDF4CE3835C890306DC1A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7">
    <w:name w:val="900547AE62114142BBEE589D392EDA9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7">
    <w:name w:val="EE98DE96A54045D1A68195110DD9B6A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7">
    <w:name w:val="9E822F9EF9EB44A18413B319831347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9">
    <w:name w:val="C3135915DEF34AC88ABFADB37635AA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7">
    <w:name w:val="04F2735507934A79B270637A686739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7">
    <w:name w:val="336A25176B564C60A805209466210C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7">
    <w:name w:val="FE22838C0C4D4C9FAF3BF806C86F15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7">
    <w:name w:val="B433FE2D03AC4D67852891B1158FC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7">
    <w:name w:val="9ECB2A88101B4FD3800F8EA070D83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7">
    <w:name w:val="CEECA279EECB4E04B5D1FD547E44D6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7">
    <w:name w:val="B23733CACEEA4CC2AD9BDF1BEB3836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9">
    <w:name w:val="24FFEC1D13A54467BF92ED72DD53C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7">
    <w:name w:val="A9919E1AA1AD4DD58DC5C1E1C804212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7">
    <w:name w:val="C3339E13547A4200975B48CC8D22D46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7">
    <w:name w:val="3DACB39D92944A25BFF4CB407BF8B6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7">
    <w:name w:val="4760C2E209CA4A6AAC00EC8E6268495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7">
    <w:name w:val="E4B4EAD32F4B403F852F00587D9BC10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7">
    <w:name w:val="C120D1B1F0774E29A04B2A7394AE21D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7">
    <w:name w:val="56916FDA0E144BCEBFE7638C97B5B4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9">
    <w:name w:val="46A7913321E144D3A397F774069B837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7">
    <w:name w:val="A7CE8E07F29A48D0B6D4B500F75B9C7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7">
    <w:name w:val="93036160D4244696848C040358A7FF5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7">
    <w:name w:val="853D9409A9E8428988E1BE37CCAC94B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7">
    <w:name w:val="0363D0ED93424999A353A12B97DCADF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7">
    <w:name w:val="DC5EB6B212134C74BEACB2CBE632D14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7">
    <w:name w:val="FB390C669D264E0BB4CCB65FAE4706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7">
    <w:name w:val="ABD5908530AA4FB69DF7BC5262C8478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9">
    <w:name w:val="035DCE449A194FEFB87CFCA57DA64C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7">
    <w:name w:val="A06C3F6C3E0D42F7B11B34621187A6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7">
    <w:name w:val="B6DDFAC180C04AED9E74E29B064B286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7">
    <w:name w:val="4940EAB14611466DB17FB0494A94D3D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7">
    <w:name w:val="A97BEE0A63C34C6A9C06757CDF67AF4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7">
    <w:name w:val="5613EFAD4B594462AD843C4286EACD1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7">
    <w:name w:val="6A7C7A00B7DA49BEA4A189E96247643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7">
    <w:name w:val="9E45947FE4FA4F168B6EE010C20E71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5">
    <w:name w:val="9368A0988ED64D1899CD8D2C1C6A3D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9">
    <w:name w:val="C50A54567E9E43B1B74164B3E7BEF9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7">
    <w:name w:val="E8A3BCD3C0A4421DBF145919E3D8B95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9">
    <w:name w:val="CEE257022C01446A99E3834D4F58D10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7">
    <w:name w:val="6DA43AB7F99D4B6EA9B71D8C71D9C72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9">
    <w:name w:val="92E4A94777FB4FD3ACD6FFF7C9D7CBA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7">
    <w:name w:val="34A761D82A7A495998ACD761A25F7B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7">
    <w:name w:val="A52A1FFC791E459B892FBFA730E5D6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7">
    <w:name w:val="60B00BCA599E4881BAAAAD3E94411F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7">
    <w:name w:val="77E142F6D82841FC8D77A53893A0E11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7">
    <w:name w:val="06E2DD5EDA304C7CBB4754DDDBCB450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7">
    <w:name w:val="9F1A7E2ECEB1408B9E8830AC58380D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9">
    <w:name w:val="22A80B7095E74ABBB978C6D63A2F817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9">
    <w:name w:val="FD89C76EAD464C8D9CBE6449E740BBC729"/>
    <w:rsid w:val="002C4178"/>
    <w:pPr>
      <w:spacing w:after="0" w:line="240" w:lineRule="auto"/>
    </w:pPr>
  </w:style>
  <w:style w:type="paragraph" w:customStyle="1" w:styleId="5CE6BB1373BE464AB4ADC6A6DFD520BD29">
    <w:name w:val="5CE6BB1373BE464AB4ADC6A6DFD520BD29"/>
    <w:rsid w:val="002C4178"/>
    <w:pPr>
      <w:spacing w:after="0" w:line="240" w:lineRule="auto"/>
    </w:pPr>
  </w:style>
  <w:style w:type="paragraph" w:customStyle="1" w:styleId="DA03A06EE589462FB67CE8A9006BC54D17">
    <w:name w:val="DA03A06EE589462FB67CE8A9006BC5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7">
    <w:name w:val="440DB3CF7C274590B084BA84B78518D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7">
    <w:name w:val="80A7DB6E47EF4AE9ACD3A14C8E78E0B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7">
    <w:name w:val="82B23F8E9E21431793E062C2BDC7F23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7">
    <w:name w:val="31AB7145241D4EA6A72639F3507E151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7">
    <w:name w:val="7421CDA3320A434A810CCAD92045A2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7">
    <w:name w:val="42791A9D6D7142AF8CB382D4F8B5595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7">
    <w:name w:val="5DE9999EC2224F7AB2294B75B3D2FB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7">
    <w:name w:val="3AAFF4168878477EA6E0D8CC6ED9DA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7">
    <w:name w:val="35E1B9747A65474D90247064D81D6B1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7">
    <w:name w:val="0B8FCE6E5200414DB8EFF2EF28A27F0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7">
    <w:name w:val="7683E3C8F2E34C90AF5B7175CBEFE0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7">
    <w:name w:val="1A3BB433A8E64927810E0A4267C22C9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7">
    <w:name w:val="907B5E8EA524493289CBCDDB7BC696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7">
    <w:name w:val="359D770606F54A8D9A46671EBB581CD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7">
    <w:name w:val="28E22662F178414790326F395E7057A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7">
    <w:name w:val="BD1248E740FF4D8488897747D48D66B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7">
    <w:name w:val="26C5476B5126478E9AA02601EBA5F19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7">
    <w:name w:val="1DDA8B7389DA42089D5A79D8147F2AE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7">
    <w:name w:val="36DA796592B44C2090E8FD12DB846B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7">
    <w:name w:val="4C7DCC012A2F4701887F530244B45FD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7">
    <w:name w:val="37EE45FB77434147BA47D8F61696FBC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7">
    <w:name w:val="9F65408135A84393B41FE85F624722C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7">
    <w:name w:val="94449C0D1DCB4A55B73D989E6321765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7">
    <w:name w:val="93EBF04604C046278CFAE7DDF44884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7">
    <w:name w:val="83B8FB0B74AC4F6F8C7ADFAEDAEF63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7">
    <w:name w:val="EBC24A9279E9454A96E16405F3742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7">
    <w:name w:val="23F5D074E3AF4C1396ECD7073F8121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7">
    <w:name w:val="1C32699401DA461797C7836A645915E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7">
    <w:name w:val="DAE3692AD7DA468D8BFA7CBE21BB0AA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7">
    <w:name w:val="54E470CD26F045E9A2632616170806E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7">
    <w:name w:val="F62F634A22ED48F1A5071999D30D873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7">
    <w:name w:val="9A9BCE3E27FF44F69E9B2B438FECA0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4">
    <w:name w:val="5A92EFB84CB54216A09384B39329F87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7">
    <w:name w:val="0CFD446BB73B4A02B3E861A60E8EE0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6">
    <w:name w:val="5B2E95BABA0A48C49CCB886462C232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5">
    <w:name w:val="2E7A297054914408BA41641EFA49BFC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4">
    <w:name w:val="896283A7160A42E2BAA327221E41FC8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3">
    <w:name w:val="18E917506D2D427FB04A17C6FDBB58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3">
    <w:name w:val="B074D4A6F6DE4CBCB11C57B5BDB6E30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3">
    <w:name w:val="054E766A48B7460C8B598AE3C13D12B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3">
    <w:name w:val="924C05794CC345C38CF732C8ED8038A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3">
    <w:name w:val="16EA756F86404B87B762CFD320B14B6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3">
    <w:name w:val="E4455CC3109E4A1A9B71713B7E7BE0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3">
    <w:name w:val="B73774B65CB84619B3B90616E821CBF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3">
    <w:name w:val="816D4068C1FB4CA68BC8591194725F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3">
    <w:name w:val="6EF2C20D4EFB455881FBD030A8202F1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3">
    <w:name w:val="2BF073888DC84156A425923F802E86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3">
    <w:name w:val="FD4D4436C89E404F93E1E0B7B362D5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3">
    <w:name w:val="40BAF7C15E19416EA8F065E90517D22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3">
    <w:name w:val="1391F33CDBDC4522B33136076ECEE4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3">
    <w:name w:val="0F499DDCFE0F41E6A7532FD43D8B19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3">
    <w:name w:val="0B34FC4E1C92464D993EF39ACF57E5B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3">
    <w:name w:val="8ED2D3BC7BDD4A6C956AC6500AD03CA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3">
    <w:name w:val="27BC98D5F5B74B0A98A213036ED37AB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3">
    <w:name w:val="5056D89C82704D01B2516408E977006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3">
    <w:name w:val="F70BD2D3826B443A9DF8812EA40226C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3">
    <w:name w:val="8ECD7F906EBF4CD1832969E0DB869B3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3">
    <w:name w:val="78E448312BB3412FA2A4EF44027CEE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3">
    <w:name w:val="EF3401243FB0443B92B54799B733D5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3">
    <w:name w:val="70ECFF920B0A44D2912DCACD506B38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3">
    <w:name w:val="90449A824F9E4909B1EC789CF6EE771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3">
    <w:name w:val="F819CB677BBC4A85B682F7B10D9C5F6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3">
    <w:name w:val="D9B247137E7544FF811D24AB5542C4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3">
    <w:name w:val="6B7C8AEFB4EF44CC8BD69FFB42F6371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0">
    <w:name w:val="DADCDAF39A6641F098EE4F57E039EE8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8">
    <w:name w:val="32B07147A651473D970CD60DF92ACC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8">
    <w:name w:val="C77600EF687A4716A5BEE30F7CA5BA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8">
    <w:name w:val="A719C3517EC9491D90BF649B9B5920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8">
    <w:name w:val="EE51092695A944109B8AEAC868B5FA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8">
    <w:name w:val="E45507BD9FDF4CE3835C890306DC1A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8">
    <w:name w:val="900547AE62114142BBEE589D392EDA9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8">
    <w:name w:val="EE98DE96A54045D1A68195110DD9B6A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8">
    <w:name w:val="9E822F9EF9EB44A18413B319831347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0">
    <w:name w:val="C3135915DEF34AC88ABFADB37635AA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8">
    <w:name w:val="04F2735507934A79B270637A686739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8">
    <w:name w:val="336A25176B564C60A805209466210C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8">
    <w:name w:val="FE22838C0C4D4C9FAF3BF806C86F15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8">
    <w:name w:val="B433FE2D03AC4D67852891B1158FC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8">
    <w:name w:val="9ECB2A88101B4FD3800F8EA070D83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8">
    <w:name w:val="CEECA279EECB4E04B5D1FD547E44D6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8">
    <w:name w:val="B23733CACEEA4CC2AD9BDF1BEB3836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0">
    <w:name w:val="24FFEC1D13A54467BF92ED72DD53C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8">
    <w:name w:val="A9919E1AA1AD4DD58DC5C1E1C804212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8">
    <w:name w:val="C3339E13547A4200975B48CC8D22D46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8">
    <w:name w:val="3DACB39D92944A25BFF4CB407BF8B6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8">
    <w:name w:val="4760C2E209CA4A6AAC00EC8E6268495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8">
    <w:name w:val="E4B4EAD32F4B403F852F00587D9BC10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8">
    <w:name w:val="C120D1B1F0774E29A04B2A7394AE21D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8">
    <w:name w:val="56916FDA0E144BCEBFE7638C97B5B4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0">
    <w:name w:val="46A7913321E144D3A397F774069B837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8">
    <w:name w:val="A7CE8E07F29A48D0B6D4B500F75B9C7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8">
    <w:name w:val="93036160D4244696848C040358A7FF5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8">
    <w:name w:val="853D9409A9E8428988E1BE37CCAC94B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8">
    <w:name w:val="0363D0ED93424999A353A12B97DCADF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8">
    <w:name w:val="DC5EB6B212134C74BEACB2CBE632D14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8">
    <w:name w:val="FB390C669D264E0BB4CCB65FAE4706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8">
    <w:name w:val="ABD5908530AA4FB69DF7BC5262C8478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0">
    <w:name w:val="035DCE449A194FEFB87CFCA57DA64C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8">
    <w:name w:val="A06C3F6C3E0D42F7B11B34621187A6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8">
    <w:name w:val="B6DDFAC180C04AED9E74E29B064B286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8">
    <w:name w:val="4940EAB14611466DB17FB0494A94D3D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8">
    <w:name w:val="A97BEE0A63C34C6A9C06757CDF67AF4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8">
    <w:name w:val="5613EFAD4B594462AD843C4286EACD1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8">
    <w:name w:val="6A7C7A00B7DA49BEA4A189E96247643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8">
    <w:name w:val="9E45947FE4FA4F168B6EE010C20E71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6">
    <w:name w:val="9368A0988ED64D1899CD8D2C1C6A3D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0">
    <w:name w:val="C50A54567E9E43B1B74164B3E7BEF9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8">
    <w:name w:val="E8A3BCD3C0A4421DBF145919E3D8B95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0">
    <w:name w:val="CEE257022C01446A99E3834D4F58D10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8">
    <w:name w:val="6DA43AB7F99D4B6EA9B71D8C71D9C72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0">
    <w:name w:val="92E4A94777FB4FD3ACD6FFF7C9D7CBA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8">
    <w:name w:val="34A761D82A7A495998ACD761A25F7B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8">
    <w:name w:val="A52A1FFC791E459B892FBFA730E5D6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8">
    <w:name w:val="60B00BCA599E4881BAAAAD3E94411F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8">
    <w:name w:val="77E142F6D82841FC8D77A53893A0E11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8">
    <w:name w:val="06E2DD5EDA304C7CBB4754DDDBCB450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8">
    <w:name w:val="9F1A7E2ECEB1408B9E8830AC58380D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0">
    <w:name w:val="22A80B7095E74ABBB978C6D63A2F817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0">
    <w:name w:val="FD89C76EAD464C8D9CBE6449E740BBC730"/>
    <w:rsid w:val="002C4178"/>
    <w:pPr>
      <w:spacing w:after="0" w:line="240" w:lineRule="auto"/>
    </w:pPr>
  </w:style>
  <w:style w:type="paragraph" w:customStyle="1" w:styleId="5CE6BB1373BE464AB4ADC6A6DFD520BD30">
    <w:name w:val="5CE6BB1373BE464AB4ADC6A6DFD520BD30"/>
    <w:rsid w:val="002C4178"/>
    <w:pPr>
      <w:spacing w:after="0" w:line="240" w:lineRule="auto"/>
    </w:pPr>
  </w:style>
  <w:style w:type="paragraph" w:customStyle="1" w:styleId="DA03A06EE589462FB67CE8A9006BC54D18">
    <w:name w:val="DA03A06EE589462FB67CE8A9006BC5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8">
    <w:name w:val="440DB3CF7C274590B084BA84B78518D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8">
    <w:name w:val="80A7DB6E47EF4AE9ACD3A14C8E78E0B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8">
    <w:name w:val="82B23F8E9E21431793E062C2BDC7F23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8">
    <w:name w:val="31AB7145241D4EA6A72639F3507E151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8">
    <w:name w:val="7421CDA3320A434A810CCAD92045A2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8">
    <w:name w:val="42791A9D6D7142AF8CB382D4F8B5595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8">
    <w:name w:val="5DE9999EC2224F7AB2294B75B3D2FB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8">
    <w:name w:val="3AAFF4168878477EA6E0D8CC6ED9DA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8">
    <w:name w:val="35E1B9747A65474D90247064D81D6B1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8">
    <w:name w:val="0B8FCE6E5200414DB8EFF2EF28A27F0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8">
    <w:name w:val="7683E3C8F2E34C90AF5B7175CBEFE0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8">
    <w:name w:val="1A3BB433A8E64927810E0A4267C22C9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8">
    <w:name w:val="907B5E8EA524493289CBCDDB7BC696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8">
    <w:name w:val="359D770606F54A8D9A46671EBB581CD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8">
    <w:name w:val="28E22662F178414790326F395E7057A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8">
    <w:name w:val="BD1248E740FF4D8488897747D48D66B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8">
    <w:name w:val="26C5476B5126478E9AA02601EBA5F19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8">
    <w:name w:val="1DDA8B7389DA42089D5A79D8147F2AE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8">
    <w:name w:val="36DA796592B44C2090E8FD12DB846B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8">
    <w:name w:val="4C7DCC012A2F4701887F530244B45FD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8">
    <w:name w:val="37EE45FB77434147BA47D8F61696FBC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8">
    <w:name w:val="9F65408135A84393B41FE85F624722C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8">
    <w:name w:val="94449C0D1DCB4A55B73D989E6321765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8">
    <w:name w:val="93EBF04604C046278CFAE7DDF44884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8">
    <w:name w:val="83B8FB0B74AC4F6F8C7ADFAEDAEF63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8">
    <w:name w:val="EBC24A9279E9454A96E16405F3742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8">
    <w:name w:val="23F5D074E3AF4C1396ECD7073F8121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8">
    <w:name w:val="1C32699401DA461797C7836A645915E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8">
    <w:name w:val="DAE3692AD7DA468D8BFA7CBE21BB0AA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8">
    <w:name w:val="54E470CD26F045E9A2632616170806E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8">
    <w:name w:val="F62F634A22ED48F1A5071999D30D873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8">
    <w:name w:val="9A9BCE3E27FF44F69E9B2B438FECA0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5">
    <w:name w:val="5A92EFB84CB54216A09384B39329F87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8">
    <w:name w:val="0CFD446BB73B4A02B3E861A60E8EE0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7">
    <w:name w:val="5B2E95BABA0A48C49CCB886462C232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6">
    <w:name w:val="2E7A297054914408BA41641EFA49BFC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5">
    <w:name w:val="896283A7160A42E2BAA327221E41FC8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4">
    <w:name w:val="18E917506D2D427FB04A17C6FDBB58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4">
    <w:name w:val="B074D4A6F6DE4CBCB11C57B5BDB6E30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4">
    <w:name w:val="054E766A48B7460C8B598AE3C13D12B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4">
    <w:name w:val="924C05794CC345C38CF732C8ED8038A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4">
    <w:name w:val="16EA756F86404B87B762CFD320B14B6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4">
    <w:name w:val="E4455CC3109E4A1A9B71713B7E7BE0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4">
    <w:name w:val="B73774B65CB84619B3B90616E821CBF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4">
    <w:name w:val="816D4068C1FB4CA68BC8591194725F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4">
    <w:name w:val="6EF2C20D4EFB455881FBD030A8202F1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4">
    <w:name w:val="2BF073888DC84156A425923F802E86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4">
    <w:name w:val="FD4D4436C89E404F93E1E0B7B362D5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4">
    <w:name w:val="40BAF7C15E19416EA8F065E90517D22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4">
    <w:name w:val="1391F33CDBDC4522B33136076ECEE4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4">
    <w:name w:val="0F499DDCFE0F41E6A7532FD43D8B19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4">
    <w:name w:val="0B34FC4E1C92464D993EF39ACF57E5B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4">
    <w:name w:val="8ED2D3BC7BDD4A6C956AC6500AD03CA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4">
    <w:name w:val="27BC98D5F5B74B0A98A213036ED37AB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4">
    <w:name w:val="5056D89C82704D01B2516408E977006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4">
    <w:name w:val="F70BD2D3826B443A9DF8812EA40226C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4">
    <w:name w:val="8ECD7F906EBF4CD1832969E0DB869B3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4">
    <w:name w:val="78E448312BB3412FA2A4EF44027CEE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4">
    <w:name w:val="EF3401243FB0443B92B54799B733D5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4">
    <w:name w:val="70ECFF920B0A44D2912DCACD506B38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4">
    <w:name w:val="90449A824F9E4909B1EC789CF6EE771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4">
    <w:name w:val="F819CB677BBC4A85B682F7B10D9C5F6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4">
    <w:name w:val="D9B247137E7544FF811D24AB5542C4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4">
    <w:name w:val="6B7C8AEFB4EF44CC8BD69FFB42F6371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1">
    <w:name w:val="DADCDAF39A6641F098EE4F57E039EE8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9">
    <w:name w:val="32B07147A651473D970CD60DF92ACC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9">
    <w:name w:val="C77600EF687A4716A5BEE30F7CA5BA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9">
    <w:name w:val="A719C3517EC9491D90BF649B9B5920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9">
    <w:name w:val="EE51092695A944109B8AEAC868B5FA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9">
    <w:name w:val="E45507BD9FDF4CE3835C890306DC1A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9">
    <w:name w:val="900547AE62114142BBEE589D392EDA9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9">
    <w:name w:val="EE98DE96A54045D1A68195110DD9B6A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9">
    <w:name w:val="9E822F9EF9EB44A18413B319831347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1">
    <w:name w:val="C3135915DEF34AC88ABFADB37635AA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9">
    <w:name w:val="04F2735507934A79B270637A686739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9">
    <w:name w:val="336A25176B564C60A805209466210C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9">
    <w:name w:val="FE22838C0C4D4C9FAF3BF806C86F15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9">
    <w:name w:val="B433FE2D03AC4D67852891B1158FC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9">
    <w:name w:val="9ECB2A88101B4FD3800F8EA070D83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9">
    <w:name w:val="CEECA279EECB4E04B5D1FD547E44D6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9">
    <w:name w:val="B23733CACEEA4CC2AD9BDF1BEB3836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1">
    <w:name w:val="24FFEC1D13A54467BF92ED72DD53C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9">
    <w:name w:val="A9919E1AA1AD4DD58DC5C1E1C80421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9">
    <w:name w:val="C3339E13547A4200975B48CC8D22D46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9">
    <w:name w:val="3DACB39D92944A25BFF4CB407BF8B6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9">
    <w:name w:val="4760C2E209CA4A6AAC00EC8E6268495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9">
    <w:name w:val="E4B4EAD32F4B403F852F00587D9BC10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9">
    <w:name w:val="C120D1B1F0774E29A04B2A7394AE21D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9">
    <w:name w:val="56916FDA0E144BCEBFE7638C97B5B4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1">
    <w:name w:val="46A7913321E144D3A397F774069B837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9">
    <w:name w:val="A7CE8E07F29A48D0B6D4B500F75B9C7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9">
    <w:name w:val="93036160D4244696848C040358A7FF5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9">
    <w:name w:val="853D9409A9E8428988E1BE37CCAC94B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9">
    <w:name w:val="0363D0ED93424999A353A12B97DCADF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9">
    <w:name w:val="DC5EB6B212134C74BEACB2CBE632D14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9">
    <w:name w:val="FB390C669D264E0BB4CCB65FAE4706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9">
    <w:name w:val="ABD5908530AA4FB69DF7BC5262C8478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1">
    <w:name w:val="035DCE449A194FEFB87CFCA57DA64C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9">
    <w:name w:val="A06C3F6C3E0D42F7B11B34621187A6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9">
    <w:name w:val="B6DDFAC180C04AED9E74E29B064B286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9">
    <w:name w:val="4940EAB14611466DB17FB0494A94D3D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9">
    <w:name w:val="A97BEE0A63C34C6A9C06757CDF67AF4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9">
    <w:name w:val="5613EFAD4B594462AD843C4286EACD1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9">
    <w:name w:val="6A7C7A00B7DA49BEA4A189E96247643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9">
    <w:name w:val="9E45947FE4FA4F168B6EE010C20E71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7">
    <w:name w:val="9368A0988ED64D1899CD8D2C1C6A3D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1">
    <w:name w:val="C50A54567E9E43B1B74164B3E7BEF9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9">
    <w:name w:val="E8A3BCD3C0A4421DBF145919E3D8B95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1">
    <w:name w:val="CEE257022C01446A99E3834D4F58D10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9">
    <w:name w:val="6DA43AB7F99D4B6EA9B71D8C71D9C72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1">
    <w:name w:val="92E4A94777FB4FD3ACD6FFF7C9D7CBA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9">
    <w:name w:val="34A761D82A7A495998ACD761A25F7B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9">
    <w:name w:val="A52A1FFC791E459B892FBFA730E5D6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9">
    <w:name w:val="60B00BCA599E4881BAAAAD3E94411F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9">
    <w:name w:val="77E142F6D82841FC8D77A53893A0E11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9">
    <w:name w:val="06E2DD5EDA304C7CBB4754DDDBCB450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9">
    <w:name w:val="9F1A7E2ECEB1408B9E8830AC58380D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1">
    <w:name w:val="22A80B7095E74ABBB978C6D63A2F817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1">
    <w:name w:val="FD89C76EAD464C8D9CBE6449E740BBC731"/>
    <w:rsid w:val="002C4178"/>
    <w:pPr>
      <w:spacing w:after="0" w:line="240" w:lineRule="auto"/>
    </w:pPr>
  </w:style>
  <w:style w:type="paragraph" w:customStyle="1" w:styleId="5CE6BB1373BE464AB4ADC6A6DFD520BD31">
    <w:name w:val="5CE6BB1373BE464AB4ADC6A6DFD520BD31"/>
    <w:rsid w:val="002C4178"/>
    <w:pPr>
      <w:spacing w:after="0" w:line="240" w:lineRule="auto"/>
    </w:pPr>
  </w:style>
  <w:style w:type="paragraph" w:customStyle="1" w:styleId="DA03A06EE589462FB67CE8A9006BC54D19">
    <w:name w:val="DA03A06EE589462FB67CE8A9006BC5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9">
    <w:name w:val="440DB3CF7C274590B084BA84B78518D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9">
    <w:name w:val="80A7DB6E47EF4AE9ACD3A14C8E78E0B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9">
    <w:name w:val="82B23F8E9E21431793E062C2BDC7F23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9">
    <w:name w:val="31AB7145241D4EA6A72639F3507E151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9">
    <w:name w:val="7421CDA3320A434A810CCAD92045A2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9">
    <w:name w:val="42791A9D6D7142AF8CB382D4F8B5595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9">
    <w:name w:val="5DE9999EC2224F7AB2294B75B3D2FB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9">
    <w:name w:val="3AAFF4168878477EA6E0D8CC6ED9DA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9">
    <w:name w:val="35E1B9747A65474D90247064D81D6B1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9">
    <w:name w:val="0B8FCE6E5200414DB8EFF2EF28A27F0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9">
    <w:name w:val="7683E3C8F2E34C90AF5B7175CBEFE0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9">
    <w:name w:val="1A3BB433A8E64927810E0A4267C22C9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9">
    <w:name w:val="907B5E8EA524493289CBCDDB7BC696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9">
    <w:name w:val="359D770606F54A8D9A46671EBB581CD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9">
    <w:name w:val="28E22662F178414790326F395E7057A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9">
    <w:name w:val="BD1248E740FF4D8488897747D48D66B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9">
    <w:name w:val="26C5476B5126478E9AA02601EBA5F19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9">
    <w:name w:val="1DDA8B7389DA42089D5A79D8147F2AE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9">
    <w:name w:val="36DA796592B44C2090E8FD12DB846B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9">
    <w:name w:val="4C7DCC012A2F4701887F530244B45FD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9">
    <w:name w:val="37EE45FB77434147BA47D8F61696FBC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9">
    <w:name w:val="9F65408135A84393B41FE85F624722C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9">
    <w:name w:val="94449C0D1DCB4A55B73D989E6321765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9">
    <w:name w:val="93EBF04604C046278CFAE7DDF44884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9">
    <w:name w:val="83B8FB0B74AC4F6F8C7ADFAEDAEF63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9">
    <w:name w:val="EBC24A9279E9454A96E16405F3742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9">
    <w:name w:val="23F5D074E3AF4C1396ECD7073F8121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9">
    <w:name w:val="1C32699401DA461797C7836A645915E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9">
    <w:name w:val="DAE3692AD7DA468D8BFA7CBE21BB0AA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9">
    <w:name w:val="54E470CD26F045E9A2632616170806E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9">
    <w:name w:val="F62F634A22ED48F1A5071999D30D873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9">
    <w:name w:val="9A9BCE3E27FF44F69E9B2B438FECA0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">
    <w:name w:val="1E7C6ACE45EE43E596EB23B9649C62E9"/>
    <w:rsid w:val="002C4178"/>
  </w:style>
  <w:style w:type="paragraph" w:customStyle="1" w:styleId="484228F99EC74537AD7A4E6BA41532FF">
    <w:name w:val="484228F99EC74537AD7A4E6BA41532FF"/>
    <w:rsid w:val="002C4178"/>
  </w:style>
  <w:style w:type="paragraph" w:customStyle="1" w:styleId="8444D93D742645D387BC32BA9FCB6B14">
    <w:name w:val="8444D93D742645D387BC32BA9FCB6B14"/>
    <w:rsid w:val="002C4178"/>
  </w:style>
  <w:style w:type="paragraph" w:customStyle="1" w:styleId="D0F41EB27A914943A0FE69F80129E763">
    <w:name w:val="D0F41EB27A914943A0FE69F80129E763"/>
    <w:rsid w:val="002C4178"/>
  </w:style>
  <w:style w:type="paragraph" w:customStyle="1" w:styleId="8AA3B291CACC46F7A12E157A524E3277">
    <w:name w:val="8AA3B291CACC46F7A12E157A524E3277"/>
    <w:rsid w:val="002C4178"/>
  </w:style>
  <w:style w:type="paragraph" w:customStyle="1" w:styleId="A0320D93E8F04789B7A49622DEF5B47E">
    <w:name w:val="A0320D93E8F04789B7A49622DEF5B47E"/>
    <w:rsid w:val="002C4178"/>
  </w:style>
  <w:style w:type="paragraph" w:customStyle="1" w:styleId="4C8A1D3DAAEE4390935BCA798D6906DD">
    <w:name w:val="4C8A1D3DAAEE4390935BCA798D6906DD"/>
    <w:rsid w:val="002C4178"/>
  </w:style>
  <w:style w:type="paragraph" w:customStyle="1" w:styleId="A9B22366670A4E55B7A9B96E69F46790">
    <w:name w:val="A9B22366670A4E55B7A9B96E69F46790"/>
    <w:rsid w:val="002C4178"/>
  </w:style>
  <w:style w:type="paragraph" w:customStyle="1" w:styleId="6730F704490740EFAEF81D0838B8A145">
    <w:name w:val="6730F704490740EFAEF81D0838B8A145"/>
    <w:rsid w:val="002C4178"/>
  </w:style>
  <w:style w:type="paragraph" w:customStyle="1" w:styleId="5A92EFB84CB54216A09384B39329F87526">
    <w:name w:val="5A92EFB84CB54216A09384B39329F87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9">
    <w:name w:val="0CFD446BB73B4A02B3E861A60E8EE0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8">
    <w:name w:val="5B2E95BABA0A48C49CCB886462C232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7">
    <w:name w:val="2E7A297054914408BA41641EFA49BFC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6">
    <w:name w:val="896283A7160A42E2BAA327221E41FC8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5">
    <w:name w:val="18E917506D2D427FB04A17C6FDBB58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5">
    <w:name w:val="B074D4A6F6DE4CBCB11C57B5BDB6E30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5">
    <w:name w:val="054E766A48B7460C8B598AE3C13D12B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5">
    <w:name w:val="924C05794CC345C38CF732C8ED8038A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5">
    <w:name w:val="16EA756F86404B87B762CFD320B14B6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5">
    <w:name w:val="E4455CC3109E4A1A9B71713B7E7BE0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5">
    <w:name w:val="B73774B65CB84619B3B90616E821CBF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5">
    <w:name w:val="816D4068C1FB4CA68BC8591194725FD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5">
    <w:name w:val="6EF2C20D4EFB455881FBD030A8202F1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5">
    <w:name w:val="2BF073888DC84156A425923F802E86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5">
    <w:name w:val="FD4D4436C89E404F93E1E0B7B362D51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5">
    <w:name w:val="40BAF7C15E19416EA8F065E90517D22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5">
    <w:name w:val="1391F33CDBDC4522B33136076ECEE4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5">
    <w:name w:val="0F499DDCFE0F41E6A7532FD43D8B19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5">
    <w:name w:val="0B34FC4E1C92464D993EF39ACF57E5B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5">
    <w:name w:val="8ED2D3BC7BDD4A6C956AC6500AD03CA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5">
    <w:name w:val="27BC98D5F5B74B0A98A213036ED37AB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5">
    <w:name w:val="5056D89C82704D01B2516408E977006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5">
    <w:name w:val="F70BD2D3826B443A9DF8812EA40226C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5">
    <w:name w:val="8ECD7F906EBF4CD1832969E0DB869B3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5">
    <w:name w:val="78E448312BB3412FA2A4EF44027CEE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5">
    <w:name w:val="EF3401243FB0443B92B54799B733D5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5">
    <w:name w:val="70ECFF920B0A44D2912DCACD506B38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5">
    <w:name w:val="90449A824F9E4909B1EC789CF6EE771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5">
    <w:name w:val="F819CB677BBC4A85B682F7B10D9C5F6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5">
    <w:name w:val="D9B247137E7544FF811D24AB5542C4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5">
    <w:name w:val="6B7C8AEFB4EF44CC8BD69FFB42F6371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2">
    <w:name w:val="DADCDAF39A6641F098EE4F57E039EE8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0">
    <w:name w:val="32B07147A651473D970CD60DF92ACC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0">
    <w:name w:val="C77600EF687A4716A5BEE30F7CA5BA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0">
    <w:name w:val="A719C3517EC9491D90BF649B9B5920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0">
    <w:name w:val="EE51092695A944109B8AEAC868B5FA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0">
    <w:name w:val="E45507BD9FDF4CE3835C890306DC1A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0">
    <w:name w:val="900547AE62114142BBEE589D392EDA9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0">
    <w:name w:val="EE98DE96A54045D1A68195110DD9B6A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0">
    <w:name w:val="9E822F9EF9EB44A18413B3198313479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2">
    <w:name w:val="C3135915DEF34AC88ABFADB37635AA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0">
    <w:name w:val="04F2735507934A79B270637A686739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0">
    <w:name w:val="336A25176B564C60A805209466210C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0">
    <w:name w:val="FE22838C0C4D4C9FAF3BF806C86F15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0">
    <w:name w:val="B433FE2D03AC4D67852891B1158FCC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0">
    <w:name w:val="9ECB2A88101B4FD3800F8EA070D8378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0">
    <w:name w:val="CEECA279EECB4E04B5D1FD547E44D6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0">
    <w:name w:val="B23733CACEEA4CC2AD9BDF1BEB38362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2">
    <w:name w:val="24FFEC1D13A54467BF92ED72DD53C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0">
    <w:name w:val="A9919E1AA1AD4DD58DC5C1E1C804212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0">
    <w:name w:val="C3339E13547A4200975B48CC8D22D46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0">
    <w:name w:val="3DACB39D92944A25BFF4CB407BF8B6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0">
    <w:name w:val="4760C2E209CA4A6AAC00EC8E6268495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0">
    <w:name w:val="E4B4EAD32F4B403F852F00587D9BC10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0">
    <w:name w:val="C120D1B1F0774E29A04B2A7394AE21D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0">
    <w:name w:val="56916FDA0E144BCEBFE7638C97B5B4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2">
    <w:name w:val="46A7913321E144D3A397F774069B83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0">
    <w:name w:val="A7CE8E07F29A48D0B6D4B500F75B9C7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0">
    <w:name w:val="93036160D4244696848C040358A7FF5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0">
    <w:name w:val="853D9409A9E8428988E1BE37CCAC94B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0">
    <w:name w:val="0363D0ED93424999A353A12B97DCADF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0">
    <w:name w:val="DC5EB6B212134C74BEACB2CBE632D14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0">
    <w:name w:val="FB390C669D264E0BB4CCB65FAE4706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0">
    <w:name w:val="ABD5908530AA4FB69DF7BC5262C8478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2">
    <w:name w:val="035DCE449A194FEFB87CFCA57DA64C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0">
    <w:name w:val="A06C3F6C3E0D42F7B11B34621187A6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0">
    <w:name w:val="B6DDFAC180C04AED9E74E29B064B286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0">
    <w:name w:val="4940EAB14611466DB17FB0494A94D3D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0">
    <w:name w:val="A97BEE0A63C34C6A9C06757CDF67AF4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0">
    <w:name w:val="5613EFAD4B594462AD843C4286EACD1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0">
    <w:name w:val="6A7C7A00B7DA49BEA4A189E96247643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0">
    <w:name w:val="9E45947FE4FA4F168B6EE010C20E71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8">
    <w:name w:val="9368A0988ED64D1899CD8D2C1C6A3D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2">
    <w:name w:val="C50A54567E9E43B1B74164B3E7BEF9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0">
    <w:name w:val="E8A3BCD3C0A4421DBF145919E3D8B95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2">
    <w:name w:val="CEE257022C01446A99E3834D4F58D10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0">
    <w:name w:val="6DA43AB7F99D4B6EA9B71D8C71D9C72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2">
    <w:name w:val="92E4A94777FB4FD3ACD6FFF7C9D7CBA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0">
    <w:name w:val="34A761D82A7A495998ACD761A25F7B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0">
    <w:name w:val="A52A1FFC791E459B892FBFA730E5D6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0">
    <w:name w:val="60B00BCA599E4881BAAAAD3E94411F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0">
    <w:name w:val="77E142F6D82841FC8D77A53893A0E11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0">
    <w:name w:val="06E2DD5EDA304C7CBB4754DDDBCB450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0">
    <w:name w:val="9F1A7E2ECEB1408B9E8830AC58380D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2">
    <w:name w:val="22A80B7095E74ABBB978C6D63A2F817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2">
    <w:name w:val="FD89C76EAD464C8D9CBE6449E740BBC732"/>
    <w:rsid w:val="002C4178"/>
    <w:pPr>
      <w:spacing w:after="0" w:line="240" w:lineRule="auto"/>
    </w:pPr>
  </w:style>
  <w:style w:type="paragraph" w:customStyle="1" w:styleId="5CE6BB1373BE464AB4ADC6A6DFD520BD32">
    <w:name w:val="5CE6BB1373BE464AB4ADC6A6DFD520BD32"/>
    <w:rsid w:val="002C4178"/>
    <w:pPr>
      <w:spacing w:after="0" w:line="240" w:lineRule="auto"/>
    </w:pPr>
  </w:style>
  <w:style w:type="paragraph" w:customStyle="1" w:styleId="DA03A06EE589462FB67CE8A9006BC54D20">
    <w:name w:val="DA03A06EE589462FB67CE8A9006BC5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0">
    <w:name w:val="440DB3CF7C274590B084BA84B78518D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0">
    <w:name w:val="80A7DB6E47EF4AE9ACD3A14C8E78E0B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0">
    <w:name w:val="82B23F8E9E21431793E062C2BDC7F23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0">
    <w:name w:val="31AB7145241D4EA6A72639F3507E151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0">
    <w:name w:val="7421CDA3320A434A810CCAD92045A2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0">
    <w:name w:val="42791A9D6D7142AF8CB382D4F8B5595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0">
    <w:name w:val="5DE9999EC2224F7AB2294B75B3D2FB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0">
    <w:name w:val="3AAFF4168878477EA6E0D8CC6ED9DA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0">
    <w:name w:val="35E1B9747A65474D90247064D81D6B1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0">
    <w:name w:val="0B8FCE6E5200414DB8EFF2EF28A27F0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0">
    <w:name w:val="7683E3C8F2E34C90AF5B7175CBEFE0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0">
    <w:name w:val="1A3BB433A8E64927810E0A4267C22C9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0">
    <w:name w:val="907B5E8EA524493289CBCDDB7BC696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0">
    <w:name w:val="359D770606F54A8D9A46671EBB581CD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0">
    <w:name w:val="28E22662F178414790326F395E7057A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0">
    <w:name w:val="BD1248E740FF4D8488897747D48D66B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0">
    <w:name w:val="26C5476B5126478E9AA02601EBA5F19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0">
    <w:name w:val="1DDA8B7389DA42089D5A79D8147F2AE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0">
    <w:name w:val="36DA796592B44C2090E8FD12DB846B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0">
    <w:name w:val="4C7DCC012A2F4701887F530244B45FD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0">
    <w:name w:val="37EE45FB77434147BA47D8F61696FBC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0">
    <w:name w:val="9F65408135A84393B41FE85F624722C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0">
    <w:name w:val="94449C0D1DCB4A55B73D989E6321765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0">
    <w:name w:val="93EBF04604C046278CFAE7DDF44884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0">
    <w:name w:val="83B8FB0B74AC4F6F8C7ADFAEDAEF63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0">
    <w:name w:val="EBC24A9279E9454A96E16405F3742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0">
    <w:name w:val="23F5D074E3AF4C1396ECD7073F8121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0">
    <w:name w:val="1C32699401DA461797C7836A645915E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0">
    <w:name w:val="DAE3692AD7DA468D8BFA7CBE21BB0AA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0">
    <w:name w:val="54E470CD26F045E9A2632616170806E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0">
    <w:name w:val="F62F634A22ED48F1A5071999D30D873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0">
    <w:name w:val="9A9BCE3E27FF44F69E9B2B438FECA0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">
    <w:name w:val="1E7C6ACE45EE43E596EB23B9649C62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">
    <w:name w:val="484228F99EC74537AD7A4E6BA41532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">
    <w:name w:val="8444D93D742645D387BC32BA9FCB6B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">
    <w:name w:val="D0F41EB27A914943A0FE69F80129E7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">
    <w:name w:val="8AA3B291CACC46F7A12E157A524E327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">
    <w:name w:val="A0320D93E8F04789B7A49622DEF5B47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">
    <w:name w:val="4C8A1D3DAAEE4390935BCA798D6906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">
    <w:name w:val="A9B22366670A4E55B7A9B96E69F4679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">
    <w:name w:val="6730F704490740EFAEF81D0838B8A14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7">
    <w:name w:val="5A92EFB84CB54216A09384B39329F87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0">
    <w:name w:val="0CFD446BB73B4A02B3E861A60E8EE0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9">
    <w:name w:val="5B2E95BABA0A48C49CCB886462C232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8">
    <w:name w:val="2E7A297054914408BA41641EFA49BFC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7">
    <w:name w:val="896283A7160A42E2BAA327221E41FC8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6">
    <w:name w:val="18E917506D2D427FB04A17C6FDBB58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6">
    <w:name w:val="B074D4A6F6DE4CBCB11C57B5BDB6E30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6">
    <w:name w:val="054E766A48B7460C8B598AE3C13D12B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6">
    <w:name w:val="924C05794CC345C38CF732C8ED8038A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6">
    <w:name w:val="16EA756F86404B87B762CFD320B14B6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6">
    <w:name w:val="E4455CC3109E4A1A9B71713B7E7BE0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6">
    <w:name w:val="B73774B65CB84619B3B90616E821CBF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6">
    <w:name w:val="816D4068C1FB4CA68BC8591194725FD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6">
    <w:name w:val="6EF2C20D4EFB455881FBD030A8202F1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6">
    <w:name w:val="2BF073888DC84156A425923F802E86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6">
    <w:name w:val="FD4D4436C89E404F93E1E0B7B362D51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6">
    <w:name w:val="40BAF7C15E19416EA8F065E90517D22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6">
    <w:name w:val="1391F33CDBDC4522B33136076ECEE4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6">
    <w:name w:val="0F499DDCFE0F41E6A7532FD43D8B19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6">
    <w:name w:val="0B34FC4E1C92464D993EF39ACF57E5B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6">
    <w:name w:val="8ED2D3BC7BDD4A6C956AC6500AD03CA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6">
    <w:name w:val="27BC98D5F5B74B0A98A213036ED37AB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6">
    <w:name w:val="5056D89C82704D01B2516408E977006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6">
    <w:name w:val="F70BD2D3826B443A9DF8812EA40226C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6">
    <w:name w:val="8ECD7F906EBF4CD1832969E0DB869B3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6">
    <w:name w:val="78E448312BB3412FA2A4EF44027CEE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6">
    <w:name w:val="EF3401243FB0443B92B54799B733D5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6">
    <w:name w:val="70ECFF920B0A44D2912DCACD506B38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6">
    <w:name w:val="90449A824F9E4909B1EC789CF6EE771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6">
    <w:name w:val="F819CB677BBC4A85B682F7B10D9C5F6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6">
    <w:name w:val="D9B247137E7544FF811D24AB5542C4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6">
    <w:name w:val="6B7C8AEFB4EF44CC8BD69FFB42F6371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3">
    <w:name w:val="DADCDAF39A6641F098EE4F57E039EE8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1">
    <w:name w:val="32B07147A651473D970CD60DF92ACC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1">
    <w:name w:val="C77600EF687A4716A5BEE30F7CA5BA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1">
    <w:name w:val="A719C3517EC9491D90BF649B9B5920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1">
    <w:name w:val="EE51092695A944109B8AEAC868B5FA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1">
    <w:name w:val="E45507BD9FDF4CE3835C890306DC1A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1">
    <w:name w:val="900547AE62114142BBEE589D392EDA9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1">
    <w:name w:val="EE98DE96A54045D1A68195110DD9B6A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1">
    <w:name w:val="9E822F9EF9EB44A18413B3198313479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3">
    <w:name w:val="C3135915DEF34AC88ABFADB37635AA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1">
    <w:name w:val="04F2735507934A79B270637A686739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1">
    <w:name w:val="336A25176B564C60A805209466210C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1">
    <w:name w:val="FE22838C0C4D4C9FAF3BF806C86F15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1">
    <w:name w:val="B433FE2D03AC4D67852891B1158FCC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1">
    <w:name w:val="9ECB2A88101B4FD3800F8EA070D8378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1">
    <w:name w:val="CEECA279EECB4E04B5D1FD547E44D6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1">
    <w:name w:val="B23733CACEEA4CC2AD9BDF1BEB38362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3">
    <w:name w:val="24FFEC1D13A54467BF92ED72DD53C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1">
    <w:name w:val="A9919E1AA1AD4DD58DC5C1E1C804212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1">
    <w:name w:val="C3339E13547A4200975B48CC8D22D46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1">
    <w:name w:val="3DACB39D92944A25BFF4CB407BF8B6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1">
    <w:name w:val="4760C2E209CA4A6AAC00EC8E6268495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1">
    <w:name w:val="E4B4EAD32F4B403F852F00587D9BC10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1">
    <w:name w:val="C120D1B1F0774E29A04B2A7394AE21D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1">
    <w:name w:val="56916FDA0E144BCEBFE7638C97B5B4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3">
    <w:name w:val="46A7913321E144D3A397F774069B83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1">
    <w:name w:val="A7CE8E07F29A48D0B6D4B500F75B9C7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1">
    <w:name w:val="93036160D4244696848C040358A7FF5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1">
    <w:name w:val="853D9409A9E8428988E1BE37CCAC94B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1">
    <w:name w:val="0363D0ED93424999A353A12B97DCADF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1">
    <w:name w:val="DC5EB6B212134C74BEACB2CBE632D14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1">
    <w:name w:val="FB390C669D264E0BB4CCB65FAE4706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1">
    <w:name w:val="ABD5908530AA4FB69DF7BC5262C847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3">
    <w:name w:val="035DCE449A194FEFB87CFCA57DA64C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1">
    <w:name w:val="A06C3F6C3E0D42F7B11B34621187A6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1">
    <w:name w:val="B6DDFAC180C04AED9E74E29B064B286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1">
    <w:name w:val="4940EAB14611466DB17FB0494A94D3D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1">
    <w:name w:val="A97BEE0A63C34C6A9C06757CDF67AF4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1">
    <w:name w:val="5613EFAD4B594462AD843C4286EACD1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1">
    <w:name w:val="6A7C7A00B7DA49BEA4A189E96247643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1">
    <w:name w:val="9E45947FE4FA4F168B6EE010C20E71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9">
    <w:name w:val="9368A0988ED64D1899CD8D2C1C6A3D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3">
    <w:name w:val="C50A54567E9E43B1B74164B3E7BEF9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1">
    <w:name w:val="E8A3BCD3C0A4421DBF145919E3D8B95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3">
    <w:name w:val="CEE257022C01446A99E3834D4F58D10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1">
    <w:name w:val="6DA43AB7F99D4B6EA9B71D8C71D9C72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3">
    <w:name w:val="92E4A94777FB4FD3ACD6FFF7C9D7CBA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1">
    <w:name w:val="34A761D82A7A495998ACD761A25F7B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1">
    <w:name w:val="A52A1FFC791E459B892FBFA730E5D6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1">
    <w:name w:val="60B00BCA599E4881BAAAAD3E94411F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1">
    <w:name w:val="77E142F6D82841FC8D77A53893A0E11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1">
    <w:name w:val="06E2DD5EDA304C7CBB4754DDDBCB450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1">
    <w:name w:val="9F1A7E2ECEB1408B9E8830AC58380D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3">
    <w:name w:val="22A80B7095E74ABBB978C6D63A2F817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3">
    <w:name w:val="FD89C76EAD464C8D9CBE6449E740BBC733"/>
    <w:rsid w:val="002C4178"/>
    <w:pPr>
      <w:spacing w:after="0" w:line="240" w:lineRule="auto"/>
    </w:pPr>
  </w:style>
  <w:style w:type="paragraph" w:customStyle="1" w:styleId="5CE6BB1373BE464AB4ADC6A6DFD520BD33">
    <w:name w:val="5CE6BB1373BE464AB4ADC6A6DFD520BD33"/>
    <w:rsid w:val="002C4178"/>
    <w:pPr>
      <w:spacing w:after="0" w:line="240" w:lineRule="auto"/>
    </w:pPr>
  </w:style>
  <w:style w:type="paragraph" w:customStyle="1" w:styleId="DA03A06EE589462FB67CE8A9006BC54D21">
    <w:name w:val="DA03A06EE589462FB67CE8A9006BC5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1">
    <w:name w:val="440DB3CF7C274590B084BA84B78518D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1">
    <w:name w:val="80A7DB6E47EF4AE9ACD3A14C8E78E0B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1">
    <w:name w:val="82B23F8E9E21431793E062C2BDC7F23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1">
    <w:name w:val="31AB7145241D4EA6A72639F3507E151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1">
    <w:name w:val="7421CDA3320A434A810CCAD92045A2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1">
    <w:name w:val="42791A9D6D7142AF8CB382D4F8B5595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1">
    <w:name w:val="5DE9999EC2224F7AB2294B75B3D2FB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1">
    <w:name w:val="3AAFF4168878477EA6E0D8CC6ED9DA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1">
    <w:name w:val="35E1B9747A65474D90247064D81D6B1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1">
    <w:name w:val="0B8FCE6E5200414DB8EFF2EF28A27F0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1">
    <w:name w:val="7683E3C8F2E34C90AF5B7175CBEFE0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1">
    <w:name w:val="1A3BB433A8E64927810E0A4267C22C9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1">
    <w:name w:val="907B5E8EA524493289CBCDDB7BC696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1">
    <w:name w:val="359D770606F54A8D9A46671EBB581CD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1">
    <w:name w:val="28E22662F178414790326F395E7057A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1">
    <w:name w:val="BD1248E740FF4D8488897747D48D66B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1">
    <w:name w:val="26C5476B5126478E9AA02601EBA5F19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1">
    <w:name w:val="1DDA8B7389DA42089D5A79D8147F2AE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1">
    <w:name w:val="36DA796592B44C2090E8FD12DB846B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1">
    <w:name w:val="4C7DCC012A2F4701887F530244B45FD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1">
    <w:name w:val="37EE45FB77434147BA47D8F61696FBC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1">
    <w:name w:val="9F65408135A84393B41FE85F624722C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1">
    <w:name w:val="94449C0D1DCB4A55B73D989E6321765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1">
    <w:name w:val="93EBF04604C046278CFAE7DDF44884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1">
    <w:name w:val="83B8FB0B74AC4F6F8C7ADFAEDAEF63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1">
    <w:name w:val="EBC24A9279E9454A96E16405F3742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1">
    <w:name w:val="23F5D074E3AF4C1396ECD7073F8121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1">
    <w:name w:val="1C32699401DA461797C7836A645915E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1">
    <w:name w:val="DAE3692AD7DA468D8BFA7CBE21BB0AA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1">
    <w:name w:val="54E470CD26F045E9A2632616170806E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1">
    <w:name w:val="F62F634A22ED48F1A5071999D30D873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1">
    <w:name w:val="9A9BCE3E27FF44F69E9B2B438FECA0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2">
    <w:name w:val="1E7C6ACE45EE43E596EB23B9649C62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2">
    <w:name w:val="484228F99EC74537AD7A4E6BA41532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2">
    <w:name w:val="8444D93D742645D387BC32BA9FCB6B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2">
    <w:name w:val="D0F41EB27A914943A0FE69F80129E7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2">
    <w:name w:val="8AA3B291CACC46F7A12E157A524E327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2">
    <w:name w:val="A0320D93E8F04789B7A49622DEF5B47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2">
    <w:name w:val="4C8A1D3DAAEE4390935BCA798D6906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2">
    <w:name w:val="A9B22366670A4E55B7A9B96E69F4679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2">
    <w:name w:val="6730F704490740EFAEF81D0838B8A14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8">
    <w:name w:val="5A92EFB84CB54216A09384B39329F87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1">
    <w:name w:val="0CFD446BB73B4A02B3E861A60E8EE0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0">
    <w:name w:val="5B2E95BABA0A48C49CCB886462C232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9">
    <w:name w:val="2E7A297054914408BA41641EFA49BFC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8">
    <w:name w:val="896283A7160A42E2BAA327221E41FC8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7">
    <w:name w:val="18E917506D2D427FB04A17C6FDBB58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7">
    <w:name w:val="B074D4A6F6DE4CBCB11C57B5BDB6E30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7">
    <w:name w:val="054E766A48B7460C8B598AE3C13D12B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7">
    <w:name w:val="924C05794CC345C38CF732C8ED8038A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7">
    <w:name w:val="16EA756F86404B87B762CFD320B14B6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7">
    <w:name w:val="E4455CC3109E4A1A9B71713B7E7BE0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7">
    <w:name w:val="B73774B65CB84619B3B90616E821CBF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7">
    <w:name w:val="816D4068C1FB4CA68BC8591194725FD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7">
    <w:name w:val="6EF2C20D4EFB455881FBD030A8202F1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7">
    <w:name w:val="2BF073888DC84156A425923F802E86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7">
    <w:name w:val="FD4D4436C89E404F93E1E0B7B362D51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7">
    <w:name w:val="40BAF7C15E19416EA8F065E90517D22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7">
    <w:name w:val="1391F33CDBDC4522B33136076ECEE4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7">
    <w:name w:val="0F499DDCFE0F41E6A7532FD43D8B19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7">
    <w:name w:val="0B34FC4E1C92464D993EF39ACF57E5B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7">
    <w:name w:val="8ED2D3BC7BDD4A6C956AC6500AD03CA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7">
    <w:name w:val="27BC98D5F5B74B0A98A213036ED37AB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7">
    <w:name w:val="5056D89C82704D01B2516408E977006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7">
    <w:name w:val="F70BD2D3826B443A9DF8812EA40226C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7">
    <w:name w:val="8ECD7F906EBF4CD1832969E0DB869B3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7">
    <w:name w:val="78E448312BB3412FA2A4EF44027CEE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7">
    <w:name w:val="EF3401243FB0443B92B54799B733D5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7">
    <w:name w:val="70ECFF920B0A44D2912DCACD506B38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7">
    <w:name w:val="90449A824F9E4909B1EC789CF6EE771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7">
    <w:name w:val="F819CB677BBC4A85B682F7B10D9C5F6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7">
    <w:name w:val="D9B247137E7544FF811D24AB5542C4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7">
    <w:name w:val="6B7C8AEFB4EF44CC8BD69FFB42F6371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4">
    <w:name w:val="DADCDAF39A6641F098EE4F57E039EE8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2">
    <w:name w:val="32B07147A651473D970CD60DF92ACC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2">
    <w:name w:val="C77600EF687A4716A5BEE30F7CA5BA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2">
    <w:name w:val="A719C3517EC9491D90BF649B9B5920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2">
    <w:name w:val="EE51092695A944109B8AEAC868B5FA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2">
    <w:name w:val="E45507BD9FDF4CE3835C890306DC1A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2">
    <w:name w:val="900547AE62114142BBEE589D392EDA9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2">
    <w:name w:val="EE98DE96A54045D1A68195110DD9B6A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2">
    <w:name w:val="9E822F9EF9EB44A18413B3198313479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4">
    <w:name w:val="C3135915DEF34AC88ABFADB37635AA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2">
    <w:name w:val="04F2735507934A79B270637A686739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2">
    <w:name w:val="336A25176B564C60A805209466210C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2">
    <w:name w:val="FE22838C0C4D4C9FAF3BF806C86F15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2">
    <w:name w:val="B433FE2D03AC4D67852891B1158FCC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2">
    <w:name w:val="9ECB2A88101B4FD3800F8EA070D8378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2">
    <w:name w:val="CEECA279EECB4E04B5D1FD547E44D6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2">
    <w:name w:val="B23733CACEEA4CC2AD9BDF1BEB38362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4">
    <w:name w:val="24FFEC1D13A54467BF92ED72DD53C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2">
    <w:name w:val="A9919E1AA1AD4DD58DC5C1E1C804212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2">
    <w:name w:val="C3339E13547A4200975B48CC8D22D46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2">
    <w:name w:val="3DACB39D92944A25BFF4CB407BF8B6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2">
    <w:name w:val="4760C2E209CA4A6AAC00EC8E6268495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2">
    <w:name w:val="E4B4EAD32F4B403F852F00587D9BC10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2">
    <w:name w:val="C120D1B1F0774E29A04B2A7394AE21D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2">
    <w:name w:val="56916FDA0E144BCEBFE7638C97B5B4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4">
    <w:name w:val="46A7913321E144D3A397F774069B83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2">
    <w:name w:val="A7CE8E07F29A48D0B6D4B500F75B9C7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2">
    <w:name w:val="93036160D4244696848C040358A7FF5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2">
    <w:name w:val="853D9409A9E8428988E1BE37CCAC94B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2">
    <w:name w:val="0363D0ED93424999A353A12B97DCADF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2">
    <w:name w:val="DC5EB6B212134C74BEACB2CBE632D14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2">
    <w:name w:val="FB390C669D264E0BB4CCB65FAE4706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2">
    <w:name w:val="ABD5908530AA4FB69DF7BC5262C847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4">
    <w:name w:val="035DCE449A194FEFB87CFCA57DA64C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2">
    <w:name w:val="A06C3F6C3E0D42F7B11B34621187A6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2">
    <w:name w:val="B6DDFAC180C04AED9E74E29B064B286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2">
    <w:name w:val="4940EAB14611466DB17FB0494A94D3D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2">
    <w:name w:val="A97BEE0A63C34C6A9C06757CDF67AF4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2">
    <w:name w:val="5613EFAD4B594462AD843C4286EACD1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2">
    <w:name w:val="6A7C7A00B7DA49BEA4A189E96247643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2">
    <w:name w:val="9E45947FE4FA4F168B6EE010C20E71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0">
    <w:name w:val="9368A0988ED64D1899CD8D2C1C6A3D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4">
    <w:name w:val="C50A54567E9E43B1B74164B3E7BEF9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2">
    <w:name w:val="E8A3BCD3C0A4421DBF145919E3D8B95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4">
    <w:name w:val="CEE257022C01446A99E3834D4F58D10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2">
    <w:name w:val="6DA43AB7F99D4B6EA9B71D8C71D9C72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4">
    <w:name w:val="92E4A94777FB4FD3ACD6FFF7C9D7CBA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2">
    <w:name w:val="34A761D82A7A495998ACD761A25F7B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2">
    <w:name w:val="A52A1FFC791E459B892FBFA730E5D6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2">
    <w:name w:val="60B00BCA599E4881BAAAAD3E94411F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2">
    <w:name w:val="77E142F6D82841FC8D77A53893A0E11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2">
    <w:name w:val="06E2DD5EDA304C7CBB4754DDDBCB450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2">
    <w:name w:val="9F1A7E2ECEB1408B9E8830AC58380D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4">
    <w:name w:val="22A80B7095E74ABBB978C6D63A2F817F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4">
    <w:name w:val="FD89C76EAD464C8D9CBE6449E740BBC734"/>
    <w:rsid w:val="002C4178"/>
    <w:pPr>
      <w:spacing w:after="0" w:line="240" w:lineRule="auto"/>
    </w:pPr>
  </w:style>
  <w:style w:type="paragraph" w:customStyle="1" w:styleId="5CE6BB1373BE464AB4ADC6A6DFD520BD34">
    <w:name w:val="5CE6BB1373BE464AB4ADC6A6DFD520BD34"/>
    <w:rsid w:val="002C4178"/>
    <w:pPr>
      <w:spacing w:after="0" w:line="240" w:lineRule="auto"/>
    </w:pPr>
  </w:style>
  <w:style w:type="paragraph" w:customStyle="1" w:styleId="DA03A06EE589462FB67CE8A9006BC54D22">
    <w:name w:val="DA03A06EE589462FB67CE8A9006BC5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2">
    <w:name w:val="440DB3CF7C274590B084BA84B78518D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2">
    <w:name w:val="80A7DB6E47EF4AE9ACD3A14C8E78E0B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2">
    <w:name w:val="82B23F8E9E21431793E062C2BDC7F23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2">
    <w:name w:val="31AB7145241D4EA6A72639F3507E151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2">
    <w:name w:val="7421CDA3320A434A810CCAD92045A2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2">
    <w:name w:val="42791A9D6D7142AF8CB382D4F8B5595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2">
    <w:name w:val="5DE9999EC2224F7AB2294B75B3D2FB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2">
    <w:name w:val="3AAFF4168878477EA6E0D8CC6ED9DA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2">
    <w:name w:val="35E1B9747A65474D90247064D81D6B1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2">
    <w:name w:val="0B8FCE6E5200414DB8EFF2EF28A27F0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2">
    <w:name w:val="7683E3C8F2E34C90AF5B7175CBEFE0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2">
    <w:name w:val="1A3BB433A8E64927810E0A4267C22C9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2">
    <w:name w:val="907B5E8EA524493289CBCDDB7BC696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2">
    <w:name w:val="359D770606F54A8D9A46671EBB581CD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2">
    <w:name w:val="28E22662F178414790326F395E7057A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2">
    <w:name w:val="BD1248E740FF4D8488897747D48D66B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2">
    <w:name w:val="26C5476B5126478E9AA02601EBA5F19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2">
    <w:name w:val="1DDA8B7389DA42089D5A79D8147F2AE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2">
    <w:name w:val="36DA796592B44C2090E8FD12DB846B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2">
    <w:name w:val="4C7DCC012A2F4701887F530244B45FD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2">
    <w:name w:val="37EE45FB77434147BA47D8F61696FBC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2">
    <w:name w:val="9F65408135A84393B41FE85F624722C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2">
    <w:name w:val="94449C0D1DCB4A55B73D989E6321765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2">
    <w:name w:val="93EBF04604C046278CFAE7DDF44884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2">
    <w:name w:val="83B8FB0B74AC4F6F8C7ADFAEDAEF63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2">
    <w:name w:val="EBC24A9279E9454A96E16405F3742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2">
    <w:name w:val="23F5D074E3AF4C1396ECD7073F8121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2">
    <w:name w:val="1C32699401DA461797C7836A645915E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2">
    <w:name w:val="DAE3692AD7DA468D8BFA7CBE21BB0AA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2">
    <w:name w:val="54E470CD26F045E9A2632616170806E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2">
    <w:name w:val="F62F634A22ED48F1A5071999D30D873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2">
    <w:name w:val="9A9BCE3E27FF44F69E9B2B438FECA0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3">
    <w:name w:val="1E7C6ACE45EE43E596EB23B9649C62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3">
    <w:name w:val="484228F99EC74537AD7A4E6BA41532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3">
    <w:name w:val="8444D93D742645D387BC32BA9FCB6B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3">
    <w:name w:val="D0F41EB27A914943A0FE69F80129E7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3">
    <w:name w:val="8AA3B291CACC46F7A12E157A524E327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3">
    <w:name w:val="A0320D93E8F04789B7A49622DEF5B47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3">
    <w:name w:val="4C8A1D3DAAEE4390935BCA798D6906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3">
    <w:name w:val="A9B22366670A4E55B7A9B96E69F4679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3">
    <w:name w:val="6730F704490740EFAEF81D0838B8A14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9">
    <w:name w:val="5A92EFB84CB54216A09384B39329F87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2">
    <w:name w:val="0CFD446BB73B4A02B3E861A60E8EE0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1">
    <w:name w:val="5B2E95BABA0A48C49CCB886462C232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0">
    <w:name w:val="2E7A297054914408BA41641EFA49BFC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9">
    <w:name w:val="896283A7160A42E2BAA327221E41FC8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8">
    <w:name w:val="18E917506D2D427FB04A17C6FDBB58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8">
    <w:name w:val="B074D4A6F6DE4CBCB11C57B5BDB6E30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8">
    <w:name w:val="054E766A48B7460C8B598AE3C13D12B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8">
    <w:name w:val="924C05794CC345C38CF732C8ED8038A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8">
    <w:name w:val="16EA756F86404B87B762CFD320B14B6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8">
    <w:name w:val="E4455CC3109E4A1A9B71713B7E7BE0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8">
    <w:name w:val="B73774B65CB84619B3B90616E821CBF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8">
    <w:name w:val="816D4068C1FB4CA68BC8591194725FD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8">
    <w:name w:val="6EF2C20D4EFB455881FBD030A8202F1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8">
    <w:name w:val="2BF073888DC84156A425923F802E86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8">
    <w:name w:val="FD4D4436C89E404F93E1E0B7B362D51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8">
    <w:name w:val="40BAF7C15E19416EA8F065E90517D22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8">
    <w:name w:val="1391F33CDBDC4522B33136076ECEE4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8">
    <w:name w:val="0F499DDCFE0F41E6A7532FD43D8B19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8">
    <w:name w:val="0B34FC4E1C92464D993EF39ACF57E5B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8">
    <w:name w:val="8ED2D3BC7BDD4A6C956AC6500AD03CA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8">
    <w:name w:val="27BC98D5F5B74B0A98A213036ED37AB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8">
    <w:name w:val="5056D89C82704D01B2516408E977006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8">
    <w:name w:val="F70BD2D3826B443A9DF8812EA40226C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8">
    <w:name w:val="8ECD7F906EBF4CD1832969E0DB869B3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8">
    <w:name w:val="78E448312BB3412FA2A4EF44027CEE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8">
    <w:name w:val="EF3401243FB0443B92B54799B733D5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8">
    <w:name w:val="70ECFF920B0A44D2912DCACD506B38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8">
    <w:name w:val="90449A824F9E4909B1EC789CF6EE771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8">
    <w:name w:val="F819CB677BBC4A85B682F7B10D9C5F6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8">
    <w:name w:val="D9B247137E7544FF811D24AB5542C4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8">
    <w:name w:val="6B7C8AEFB4EF44CC8BD69FFB42F6371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5">
    <w:name w:val="DADCDAF39A6641F098EE4F57E039EE8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3">
    <w:name w:val="32B07147A651473D970CD60DF92ACC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3">
    <w:name w:val="C77600EF687A4716A5BEE30F7CA5BA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3">
    <w:name w:val="A719C3517EC9491D90BF649B9B5920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3">
    <w:name w:val="EE51092695A944109B8AEAC868B5FA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3">
    <w:name w:val="E45507BD9FDF4CE3835C890306DC1A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3">
    <w:name w:val="900547AE62114142BBEE589D392EDA9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3">
    <w:name w:val="EE98DE96A54045D1A68195110DD9B6A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3">
    <w:name w:val="9E822F9EF9EB44A18413B3198313479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5">
    <w:name w:val="C3135915DEF34AC88ABFADB37635AA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3">
    <w:name w:val="04F2735507934A79B270637A686739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3">
    <w:name w:val="336A25176B564C60A805209466210C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3">
    <w:name w:val="FE22838C0C4D4C9FAF3BF806C86F15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3">
    <w:name w:val="B433FE2D03AC4D67852891B1158FCC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3">
    <w:name w:val="9ECB2A88101B4FD3800F8EA070D8378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3">
    <w:name w:val="CEECA279EECB4E04B5D1FD547E44D6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3">
    <w:name w:val="B23733CACEEA4CC2AD9BDF1BEB38362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5">
    <w:name w:val="24FFEC1D13A54467BF92ED72DD53C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3">
    <w:name w:val="A9919E1AA1AD4DD58DC5C1E1C804212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3">
    <w:name w:val="C3339E13547A4200975B48CC8D22D46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3">
    <w:name w:val="3DACB39D92944A25BFF4CB407BF8B6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3">
    <w:name w:val="4760C2E209CA4A6AAC00EC8E6268495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3">
    <w:name w:val="E4B4EAD32F4B403F852F00587D9BC10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3">
    <w:name w:val="C120D1B1F0774E29A04B2A7394AE21D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3">
    <w:name w:val="56916FDA0E144BCEBFE7638C97B5B4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5">
    <w:name w:val="46A7913321E144D3A397F774069B83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3">
    <w:name w:val="A7CE8E07F29A48D0B6D4B500F75B9C7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3">
    <w:name w:val="93036160D4244696848C040358A7FF5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3">
    <w:name w:val="853D9409A9E8428988E1BE37CCAC94B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3">
    <w:name w:val="0363D0ED93424999A353A12B97DCADF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3">
    <w:name w:val="DC5EB6B212134C74BEACB2CBE632D14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3">
    <w:name w:val="FB390C669D264E0BB4CCB65FAE4706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3">
    <w:name w:val="ABD5908530AA4FB69DF7BC5262C847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5">
    <w:name w:val="035DCE449A194FEFB87CFCA57DA64C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3">
    <w:name w:val="A06C3F6C3E0D42F7B11B34621187A6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3">
    <w:name w:val="B6DDFAC180C04AED9E74E29B064B286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3">
    <w:name w:val="4940EAB14611466DB17FB0494A94D3D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3">
    <w:name w:val="A97BEE0A63C34C6A9C06757CDF67AF4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3">
    <w:name w:val="5613EFAD4B594462AD843C4286EACD1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3">
    <w:name w:val="6A7C7A00B7DA49BEA4A189E96247643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3">
    <w:name w:val="9E45947FE4FA4F168B6EE010C20E71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1">
    <w:name w:val="9368A0988ED64D1899CD8D2C1C6A3D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5">
    <w:name w:val="C50A54567E9E43B1B74164B3E7BEF9F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3">
    <w:name w:val="E8A3BCD3C0A4421DBF145919E3D8B95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5">
    <w:name w:val="CEE257022C01446A99E3834D4F58D10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3">
    <w:name w:val="6DA43AB7F99D4B6EA9B71D8C71D9C72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5">
    <w:name w:val="92E4A94777FB4FD3ACD6FFF7C9D7CBA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3">
    <w:name w:val="34A761D82A7A495998ACD761A25F7B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3">
    <w:name w:val="A52A1FFC791E459B892FBFA730E5D6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3">
    <w:name w:val="60B00BCA599E4881BAAAAD3E94411F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3">
    <w:name w:val="77E142F6D82841FC8D77A53893A0E11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3">
    <w:name w:val="06E2DD5EDA304C7CBB4754DDDBCB450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3">
    <w:name w:val="9F1A7E2ECEB1408B9E8830AC58380D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5">
    <w:name w:val="22A80B7095E74ABBB978C6D63A2F817F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5">
    <w:name w:val="FD89C76EAD464C8D9CBE6449E740BBC735"/>
    <w:rsid w:val="002C4178"/>
    <w:pPr>
      <w:spacing w:after="0" w:line="240" w:lineRule="auto"/>
    </w:pPr>
  </w:style>
  <w:style w:type="paragraph" w:customStyle="1" w:styleId="5CE6BB1373BE464AB4ADC6A6DFD520BD35">
    <w:name w:val="5CE6BB1373BE464AB4ADC6A6DFD520BD35"/>
    <w:rsid w:val="002C4178"/>
    <w:pPr>
      <w:spacing w:after="0" w:line="240" w:lineRule="auto"/>
    </w:pPr>
  </w:style>
  <w:style w:type="paragraph" w:customStyle="1" w:styleId="DA03A06EE589462FB67CE8A9006BC54D23">
    <w:name w:val="DA03A06EE589462FB67CE8A9006BC54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3">
    <w:name w:val="440DB3CF7C274590B084BA84B78518D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3">
    <w:name w:val="80A7DB6E47EF4AE9ACD3A14C8E78E0B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3">
    <w:name w:val="82B23F8E9E21431793E062C2BDC7F23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3">
    <w:name w:val="31AB7145241D4EA6A72639F3507E151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3">
    <w:name w:val="7421CDA3320A434A810CCAD92045A2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3">
    <w:name w:val="42791A9D6D7142AF8CB382D4F8B5595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3">
    <w:name w:val="5DE9999EC2224F7AB2294B75B3D2FB8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3">
    <w:name w:val="3AAFF4168878477EA6E0D8CC6ED9DA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3">
    <w:name w:val="35E1B9747A65474D90247064D81D6B1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3">
    <w:name w:val="0B8FCE6E5200414DB8EFF2EF28A27F0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3">
    <w:name w:val="7683E3C8F2E34C90AF5B7175CBEFE0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3">
    <w:name w:val="1A3BB433A8E64927810E0A4267C22C9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3">
    <w:name w:val="907B5E8EA524493289CBCDDB7BC696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3">
    <w:name w:val="359D770606F54A8D9A46671EBB581CD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3">
    <w:name w:val="28E22662F178414790326F395E7057A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3">
    <w:name w:val="BD1248E740FF4D8488897747D48D66B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3">
    <w:name w:val="26C5476B5126478E9AA02601EBA5F19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3">
    <w:name w:val="1DDA8B7389DA42089D5A79D8147F2AE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3">
    <w:name w:val="36DA796592B44C2090E8FD12DB846B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3">
    <w:name w:val="4C7DCC012A2F4701887F530244B45FD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3">
    <w:name w:val="37EE45FB77434147BA47D8F61696FBC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3">
    <w:name w:val="9F65408135A84393B41FE85F624722C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3">
    <w:name w:val="94449C0D1DCB4A55B73D989E6321765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3">
    <w:name w:val="93EBF04604C046278CFAE7DDF44884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3">
    <w:name w:val="83B8FB0B74AC4F6F8C7ADFAEDAEF630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3">
    <w:name w:val="EBC24A9279E9454A96E16405F3742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3">
    <w:name w:val="23F5D074E3AF4C1396ECD7073F8121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3">
    <w:name w:val="1C32699401DA461797C7836A645915E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3">
    <w:name w:val="DAE3692AD7DA468D8BFA7CBE21BB0AA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3">
    <w:name w:val="54E470CD26F045E9A2632616170806E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3">
    <w:name w:val="F62F634A22ED48F1A5071999D30D873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3">
    <w:name w:val="9A9BCE3E27FF44F69E9B2B438FECA01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4">
    <w:name w:val="1E7C6ACE45EE43E596EB23B9649C62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4">
    <w:name w:val="484228F99EC74537AD7A4E6BA41532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4">
    <w:name w:val="8444D93D742645D387BC32BA9FCB6B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4">
    <w:name w:val="D0F41EB27A914943A0FE69F80129E76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4">
    <w:name w:val="8AA3B291CACC46F7A12E157A524E327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4">
    <w:name w:val="A0320D93E8F04789B7A49622DEF5B47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4">
    <w:name w:val="4C8A1D3DAAEE4390935BCA798D6906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4">
    <w:name w:val="A9B22366670A4E55B7A9B96E69F4679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4">
    <w:name w:val="6730F704490740EFAEF81D0838B8A14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0">
    <w:name w:val="5A92EFB84CB54216A09384B39329F87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3">
    <w:name w:val="0CFD446BB73B4A02B3E861A60E8EE0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2">
    <w:name w:val="5B2E95BABA0A48C49CCB886462C232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1">
    <w:name w:val="2E7A297054914408BA41641EFA49BFC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0">
    <w:name w:val="896283A7160A42E2BAA327221E41FC8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9">
    <w:name w:val="18E917506D2D427FB04A17C6FDBB58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9">
    <w:name w:val="B074D4A6F6DE4CBCB11C57B5BDB6E30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9">
    <w:name w:val="054E766A48B7460C8B598AE3C13D12B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9">
    <w:name w:val="924C05794CC345C38CF732C8ED8038A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9">
    <w:name w:val="16EA756F86404B87B762CFD320B14B6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9">
    <w:name w:val="E4455CC3109E4A1A9B71713B7E7BE0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9">
    <w:name w:val="B73774B65CB84619B3B90616E821CBF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9">
    <w:name w:val="816D4068C1FB4CA68BC8591194725FD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9">
    <w:name w:val="6EF2C20D4EFB455881FBD030A8202F1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9">
    <w:name w:val="2BF073888DC84156A425923F802E86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9">
    <w:name w:val="FD4D4436C89E404F93E1E0B7B362D51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9">
    <w:name w:val="40BAF7C15E19416EA8F065E90517D22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9">
    <w:name w:val="1391F33CDBDC4522B33136076ECEE4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9">
    <w:name w:val="0F499DDCFE0F41E6A7532FD43D8B19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9">
    <w:name w:val="0B34FC4E1C92464D993EF39ACF57E5B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9">
    <w:name w:val="8ED2D3BC7BDD4A6C956AC6500AD03CA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9">
    <w:name w:val="27BC98D5F5B74B0A98A213036ED37AB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9">
    <w:name w:val="5056D89C82704D01B2516408E977006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9">
    <w:name w:val="F70BD2D3826B443A9DF8812EA40226C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9">
    <w:name w:val="8ECD7F906EBF4CD1832969E0DB869B3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9">
    <w:name w:val="78E448312BB3412FA2A4EF44027CEE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9">
    <w:name w:val="EF3401243FB0443B92B54799B733D5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9">
    <w:name w:val="70ECFF920B0A44D2912DCACD506B38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9">
    <w:name w:val="90449A824F9E4909B1EC789CF6EE771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9">
    <w:name w:val="F819CB677BBC4A85B682F7B10D9C5F6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9">
    <w:name w:val="D9B247137E7544FF811D24AB5542C4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9">
    <w:name w:val="6B7C8AEFB4EF44CC8BD69FFB42F6371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6">
    <w:name w:val="DADCDAF39A6641F098EE4F57E039EE8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4">
    <w:name w:val="32B07147A651473D970CD60DF92ACC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4">
    <w:name w:val="C77600EF687A4716A5BEE30F7CA5BA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4">
    <w:name w:val="A719C3517EC9491D90BF649B9B5920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4">
    <w:name w:val="EE51092695A944109B8AEAC868B5FA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4">
    <w:name w:val="E45507BD9FDF4CE3835C890306DC1A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4">
    <w:name w:val="900547AE62114142BBEE589D392EDA9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4">
    <w:name w:val="EE98DE96A54045D1A68195110DD9B6A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4">
    <w:name w:val="9E822F9EF9EB44A18413B3198313479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6">
    <w:name w:val="C3135915DEF34AC88ABFADB37635AA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4">
    <w:name w:val="04F2735507934A79B270637A686739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4">
    <w:name w:val="336A25176B564C60A805209466210C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4">
    <w:name w:val="FE22838C0C4D4C9FAF3BF806C86F15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4">
    <w:name w:val="B433FE2D03AC4D67852891B1158FCC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4">
    <w:name w:val="9ECB2A88101B4FD3800F8EA070D8378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4">
    <w:name w:val="CEECA279EECB4E04B5D1FD547E44D6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4">
    <w:name w:val="B23733CACEEA4CC2AD9BDF1BEB38362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6">
    <w:name w:val="24FFEC1D13A54467BF92ED72DD53C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4">
    <w:name w:val="A9919E1AA1AD4DD58DC5C1E1C804212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4">
    <w:name w:val="C3339E13547A4200975B48CC8D22D46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4">
    <w:name w:val="3DACB39D92944A25BFF4CB407BF8B6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4">
    <w:name w:val="4760C2E209CA4A6AAC00EC8E6268495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4">
    <w:name w:val="E4B4EAD32F4B403F852F00587D9BC10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4">
    <w:name w:val="C120D1B1F0774E29A04B2A7394AE21D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4">
    <w:name w:val="56916FDA0E144BCEBFE7638C97B5B4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6">
    <w:name w:val="46A7913321E144D3A397F774069B83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4">
    <w:name w:val="A7CE8E07F29A48D0B6D4B500F75B9C7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4">
    <w:name w:val="93036160D4244696848C040358A7FF5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4">
    <w:name w:val="853D9409A9E8428988E1BE37CCAC94B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4">
    <w:name w:val="0363D0ED93424999A353A12B97DCADF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4">
    <w:name w:val="DC5EB6B212134C74BEACB2CBE632D14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4">
    <w:name w:val="FB390C669D264E0BB4CCB65FAE4706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4">
    <w:name w:val="ABD5908530AA4FB69DF7BC5262C847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6">
    <w:name w:val="035DCE449A194FEFB87CFCA57DA64C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4">
    <w:name w:val="A06C3F6C3E0D42F7B11B34621187A6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4">
    <w:name w:val="B6DDFAC180C04AED9E74E29B064B286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4">
    <w:name w:val="4940EAB14611466DB17FB0494A94D3D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4">
    <w:name w:val="A97BEE0A63C34C6A9C06757CDF67AF4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4">
    <w:name w:val="5613EFAD4B594462AD843C4286EACD1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4">
    <w:name w:val="6A7C7A00B7DA49BEA4A189E96247643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4">
    <w:name w:val="9E45947FE4FA4F168B6EE010C20E71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2">
    <w:name w:val="9368A0988ED64D1899CD8D2C1C6A3D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6">
    <w:name w:val="C50A54567E9E43B1B74164B3E7BEF9F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4">
    <w:name w:val="E8A3BCD3C0A4421DBF145919E3D8B95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6">
    <w:name w:val="CEE257022C01446A99E3834D4F58D10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4">
    <w:name w:val="6DA43AB7F99D4B6EA9B71D8C71D9C72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6">
    <w:name w:val="92E4A94777FB4FD3ACD6FFF7C9D7CBA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4">
    <w:name w:val="34A761D82A7A495998ACD761A25F7B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4">
    <w:name w:val="A52A1FFC791E459B892FBFA730E5D6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4">
    <w:name w:val="60B00BCA599E4881BAAAAD3E94411F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4">
    <w:name w:val="77E142F6D82841FC8D77A53893A0E11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4">
    <w:name w:val="06E2DD5EDA304C7CBB4754DDDBCB450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4">
    <w:name w:val="9F1A7E2ECEB1408B9E8830AC58380D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6">
    <w:name w:val="22A80B7095E74ABBB978C6D63A2F817F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6">
    <w:name w:val="FD89C76EAD464C8D9CBE6449E740BBC736"/>
    <w:rsid w:val="002C4178"/>
    <w:pPr>
      <w:spacing w:after="0" w:line="240" w:lineRule="auto"/>
    </w:pPr>
  </w:style>
  <w:style w:type="paragraph" w:customStyle="1" w:styleId="5CE6BB1373BE464AB4ADC6A6DFD520BD36">
    <w:name w:val="5CE6BB1373BE464AB4ADC6A6DFD520BD36"/>
    <w:rsid w:val="002C4178"/>
    <w:pPr>
      <w:spacing w:after="0" w:line="240" w:lineRule="auto"/>
    </w:pPr>
  </w:style>
  <w:style w:type="paragraph" w:customStyle="1" w:styleId="DA03A06EE589462FB67CE8A9006BC54D24">
    <w:name w:val="DA03A06EE589462FB67CE8A9006BC54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4">
    <w:name w:val="440DB3CF7C274590B084BA84B78518D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4">
    <w:name w:val="80A7DB6E47EF4AE9ACD3A14C8E78E0B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4">
    <w:name w:val="82B23F8E9E21431793E062C2BDC7F23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4">
    <w:name w:val="31AB7145241D4EA6A72639F3507E151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4">
    <w:name w:val="7421CDA3320A434A810CCAD92045A2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4">
    <w:name w:val="42791A9D6D7142AF8CB382D4F8B5595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4">
    <w:name w:val="5DE9999EC2224F7AB2294B75B3D2FB8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4">
    <w:name w:val="3AAFF4168878477EA6E0D8CC6ED9DA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4">
    <w:name w:val="35E1B9747A65474D90247064D81D6B1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4">
    <w:name w:val="0B8FCE6E5200414DB8EFF2EF28A27F0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4">
    <w:name w:val="7683E3C8F2E34C90AF5B7175CBEFE0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4">
    <w:name w:val="1A3BB433A8E64927810E0A4267C22C9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4">
    <w:name w:val="907B5E8EA524493289CBCDDB7BC696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4">
    <w:name w:val="359D770606F54A8D9A46671EBB581CD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4">
    <w:name w:val="28E22662F178414790326F395E7057A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4">
    <w:name w:val="BD1248E740FF4D8488897747D48D66B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4">
    <w:name w:val="26C5476B5126478E9AA02601EBA5F19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4">
    <w:name w:val="1DDA8B7389DA42089D5A79D8147F2AE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4">
    <w:name w:val="36DA796592B44C2090E8FD12DB846B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4">
    <w:name w:val="4C7DCC012A2F4701887F530244B45FD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4">
    <w:name w:val="37EE45FB77434147BA47D8F61696FBC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4">
    <w:name w:val="9F65408135A84393B41FE85F624722C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4">
    <w:name w:val="94449C0D1DCB4A55B73D989E6321765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4">
    <w:name w:val="93EBF04604C046278CFAE7DDF44884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4">
    <w:name w:val="83B8FB0B74AC4F6F8C7ADFAEDAEF630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4">
    <w:name w:val="EBC24A9279E9454A96E16405F3742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4">
    <w:name w:val="23F5D074E3AF4C1396ECD7073F8121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4">
    <w:name w:val="1C32699401DA461797C7836A645915E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4">
    <w:name w:val="DAE3692AD7DA468D8BFA7CBE21BB0AA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4">
    <w:name w:val="54E470CD26F045E9A2632616170806E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4">
    <w:name w:val="F62F634A22ED48F1A5071999D30D873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4">
    <w:name w:val="9A9BCE3E27FF44F69E9B2B438FECA01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5">
    <w:name w:val="1E7C6ACE45EE43E596EB23B9649C62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5">
    <w:name w:val="484228F99EC74537AD7A4E6BA41532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5">
    <w:name w:val="8444D93D742645D387BC32BA9FCB6B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5">
    <w:name w:val="D0F41EB27A914943A0FE69F80129E76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5">
    <w:name w:val="8AA3B291CACC46F7A12E157A524E327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5">
    <w:name w:val="A0320D93E8F04789B7A49622DEF5B47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5">
    <w:name w:val="4C8A1D3DAAEE4390935BCA798D6906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5">
    <w:name w:val="A9B22366670A4E55B7A9B96E69F4679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5">
    <w:name w:val="6730F704490740EFAEF81D0838B8A14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1">
    <w:name w:val="5A92EFB84CB54216A09384B39329F87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4">
    <w:name w:val="0CFD446BB73B4A02B3E861A60E8EE0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3">
    <w:name w:val="5B2E95BABA0A48C49CCB886462C232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2">
    <w:name w:val="2E7A297054914408BA41641EFA49BFC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1">
    <w:name w:val="896283A7160A42E2BAA327221E41FC8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0">
    <w:name w:val="18E917506D2D427FB04A17C6FDBB58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0">
    <w:name w:val="B074D4A6F6DE4CBCB11C57B5BDB6E30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0">
    <w:name w:val="054E766A48B7460C8B598AE3C13D12B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0">
    <w:name w:val="924C05794CC345C38CF732C8ED8038A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0">
    <w:name w:val="16EA756F86404B87B762CFD320B14B6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0">
    <w:name w:val="E4455CC3109E4A1A9B71713B7E7BE0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0">
    <w:name w:val="B73774B65CB84619B3B90616E821CBF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0">
    <w:name w:val="816D4068C1FB4CA68BC8591194725FD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0">
    <w:name w:val="6EF2C20D4EFB455881FBD030A8202F1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0">
    <w:name w:val="2BF073888DC84156A425923F802E867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0">
    <w:name w:val="FD4D4436C89E404F93E1E0B7B362D51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0">
    <w:name w:val="40BAF7C15E19416EA8F065E90517D22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0">
    <w:name w:val="1391F33CDBDC4522B33136076ECEE4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0">
    <w:name w:val="0F499DDCFE0F41E6A7532FD43D8B19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0">
    <w:name w:val="0B34FC4E1C92464D993EF39ACF57E5B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0">
    <w:name w:val="8ED2D3BC7BDD4A6C956AC6500AD03CA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0">
    <w:name w:val="27BC98D5F5B74B0A98A213036ED37AB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0">
    <w:name w:val="5056D89C82704D01B2516408E977006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0">
    <w:name w:val="F70BD2D3826B443A9DF8812EA40226C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0">
    <w:name w:val="8ECD7F906EBF4CD1832969E0DB869B3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0">
    <w:name w:val="78E448312BB3412FA2A4EF44027CEE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0">
    <w:name w:val="EF3401243FB0443B92B54799B733D5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0">
    <w:name w:val="70ECFF920B0A44D2912DCACD506B38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0">
    <w:name w:val="90449A824F9E4909B1EC789CF6EE771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0">
    <w:name w:val="F819CB677BBC4A85B682F7B10D9C5F6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0">
    <w:name w:val="D9B247137E7544FF811D24AB5542C4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0">
    <w:name w:val="6B7C8AEFB4EF44CC8BD69FFB42F6371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7">
    <w:name w:val="DADCDAF39A6641F098EE4F57E039EE8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5">
    <w:name w:val="32B07147A651473D970CD60DF92ACC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5">
    <w:name w:val="C77600EF687A4716A5BEE30F7CA5BA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5">
    <w:name w:val="A719C3517EC9491D90BF649B9B5920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5">
    <w:name w:val="EE51092695A944109B8AEAC868B5FA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5">
    <w:name w:val="E45507BD9FDF4CE3835C890306DC1A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5">
    <w:name w:val="900547AE62114142BBEE589D392EDA9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5">
    <w:name w:val="EE98DE96A54045D1A68195110DD9B6A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5">
    <w:name w:val="9E822F9EF9EB44A18413B3198313479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7">
    <w:name w:val="C3135915DEF34AC88ABFADB37635AA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5">
    <w:name w:val="04F2735507934A79B270637A686739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5">
    <w:name w:val="336A25176B564C60A805209466210C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5">
    <w:name w:val="FE22838C0C4D4C9FAF3BF806C86F15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5">
    <w:name w:val="B433FE2D03AC4D67852891B1158FCC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5">
    <w:name w:val="9ECB2A88101B4FD3800F8EA070D8378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5">
    <w:name w:val="CEECA279EECB4E04B5D1FD547E44D6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5">
    <w:name w:val="B23733CACEEA4CC2AD9BDF1BEB38362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7">
    <w:name w:val="24FFEC1D13A54467BF92ED72DD53C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5">
    <w:name w:val="A9919E1AA1AD4DD58DC5C1E1C804212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5">
    <w:name w:val="C3339E13547A4200975B48CC8D22D46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5">
    <w:name w:val="3DACB39D92944A25BFF4CB407BF8B6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5">
    <w:name w:val="4760C2E209CA4A6AAC00EC8E6268495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5">
    <w:name w:val="E4B4EAD32F4B403F852F00587D9BC10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5">
    <w:name w:val="C120D1B1F0774E29A04B2A7394AE21D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5">
    <w:name w:val="56916FDA0E144BCEBFE7638C97B5B4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7">
    <w:name w:val="46A7913321E144D3A397F774069B83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5">
    <w:name w:val="A7CE8E07F29A48D0B6D4B500F75B9C7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5">
    <w:name w:val="93036160D4244696848C040358A7FF5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5">
    <w:name w:val="853D9409A9E8428988E1BE37CCAC94B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5">
    <w:name w:val="0363D0ED93424999A353A12B97DCADF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5">
    <w:name w:val="DC5EB6B212134C74BEACB2CBE632D14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5">
    <w:name w:val="FB390C669D264E0BB4CCB65FAE4706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5">
    <w:name w:val="ABD5908530AA4FB69DF7BC5262C847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7">
    <w:name w:val="035DCE449A194FEFB87CFCA57DA64C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5">
    <w:name w:val="A06C3F6C3E0D42F7B11B34621187A6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5">
    <w:name w:val="B6DDFAC180C04AED9E74E29B064B286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5">
    <w:name w:val="4940EAB14611466DB17FB0494A94D3D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5">
    <w:name w:val="A97BEE0A63C34C6A9C06757CDF67AF4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5">
    <w:name w:val="5613EFAD4B594462AD843C4286EACD1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5">
    <w:name w:val="6A7C7A00B7DA49BEA4A189E96247643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5">
    <w:name w:val="9E45947FE4FA4F168B6EE010C20E71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3">
    <w:name w:val="9368A0988ED64D1899CD8D2C1C6A3D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7">
    <w:name w:val="C50A54567E9E43B1B74164B3E7BEF9F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5">
    <w:name w:val="E8A3BCD3C0A4421DBF145919E3D8B95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7">
    <w:name w:val="CEE257022C01446A99E3834D4F58D10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5">
    <w:name w:val="6DA43AB7F99D4B6EA9B71D8C71D9C72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7">
    <w:name w:val="92E4A94777FB4FD3ACD6FFF7C9D7CBA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5">
    <w:name w:val="34A761D82A7A495998ACD761A25F7B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5">
    <w:name w:val="A52A1FFC791E459B892FBFA730E5D6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5">
    <w:name w:val="60B00BCA599E4881BAAAAD3E94411FE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5">
    <w:name w:val="77E142F6D82841FC8D77A53893A0E11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5">
    <w:name w:val="06E2DD5EDA304C7CBB4754DDDBCB450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5">
    <w:name w:val="9F1A7E2ECEB1408B9E8830AC58380D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7">
    <w:name w:val="22A80B7095E74ABBB978C6D63A2F817F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7">
    <w:name w:val="FD89C76EAD464C8D9CBE6449E740BBC737"/>
    <w:rsid w:val="002C4178"/>
    <w:pPr>
      <w:spacing w:after="0" w:line="240" w:lineRule="auto"/>
    </w:pPr>
  </w:style>
  <w:style w:type="paragraph" w:customStyle="1" w:styleId="5CE6BB1373BE464AB4ADC6A6DFD520BD37">
    <w:name w:val="5CE6BB1373BE464AB4ADC6A6DFD520BD37"/>
    <w:rsid w:val="002C4178"/>
    <w:pPr>
      <w:spacing w:after="0" w:line="240" w:lineRule="auto"/>
    </w:pPr>
  </w:style>
  <w:style w:type="paragraph" w:customStyle="1" w:styleId="DA03A06EE589462FB67CE8A9006BC54D25">
    <w:name w:val="DA03A06EE589462FB67CE8A9006BC54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5">
    <w:name w:val="440DB3CF7C274590B084BA84B78518D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5">
    <w:name w:val="80A7DB6E47EF4AE9ACD3A14C8E78E0B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5">
    <w:name w:val="82B23F8E9E21431793E062C2BDC7F23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5">
    <w:name w:val="31AB7145241D4EA6A72639F3507E151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5">
    <w:name w:val="7421CDA3320A434A810CCAD92045A2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5">
    <w:name w:val="42791A9D6D7142AF8CB382D4F8B5595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5">
    <w:name w:val="5DE9999EC2224F7AB2294B75B3D2FB8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5">
    <w:name w:val="3AAFF4168878477EA6E0D8CC6ED9DA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5">
    <w:name w:val="35E1B9747A65474D90247064D81D6B1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5">
    <w:name w:val="0B8FCE6E5200414DB8EFF2EF28A27F0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5">
    <w:name w:val="7683E3C8F2E34C90AF5B7175CBEFE0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5">
    <w:name w:val="1A3BB433A8E64927810E0A4267C22C9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5">
    <w:name w:val="907B5E8EA524493289CBCDDB7BC696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5">
    <w:name w:val="359D770606F54A8D9A46671EBB581CD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5">
    <w:name w:val="28E22662F178414790326F395E7057A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5">
    <w:name w:val="BD1248E740FF4D8488897747D48D66B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5">
    <w:name w:val="26C5476B5126478E9AA02601EBA5F19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5">
    <w:name w:val="1DDA8B7389DA42089D5A79D8147F2AE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5">
    <w:name w:val="36DA796592B44C2090E8FD12DB846B9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5">
    <w:name w:val="4C7DCC012A2F4701887F530244B45FD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5">
    <w:name w:val="37EE45FB77434147BA47D8F61696FBC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5">
    <w:name w:val="9F65408135A84393B41FE85F624722C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5">
    <w:name w:val="94449C0D1DCB4A55B73D989E6321765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5">
    <w:name w:val="93EBF04604C046278CFAE7DDF44884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5">
    <w:name w:val="83B8FB0B74AC4F6F8C7ADFAEDAEF630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5">
    <w:name w:val="EBC24A9279E9454A96E16405F3742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5">
    <w:name w:val="23F5D074E3AF4C1396ECD7073F8121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5">
    <w:name w:val="1C32699401DA461797C7836A645915E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5">
    <w:name w:val="DAE3692AD7DA468D8BFA7CBE21BB0AA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5">
    <w:name w:val="54E470CD26F045E9A2632616170806E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5">
    <w:name w:val="F62F634A22ED48F1A5071999D30D873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5">
    <w:name w:val="9A9BCE3E27FF44F69E9B2B438FECA01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6">
    <w:name w:val="1E7C6ACE45EE43E596EB23B9649C62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6">
    <w:name w:val="484228F99EC74537AD7A4E6BA41532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6">
    <w:name w:val="8444D93D742645D387BC32BA9FCB6B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6">
    <w:name w:val="D0F41EB27A914943A0FE69F80129E76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6">
    <w:name w:val="8AA3B291CACC46F7A12E157A524E327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6">
    <w:name w:val="A0320D93E8F04789B7A49622DEF5B47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6">
    <w:name w:val="4C8A1D3DAAEE4390935BCA798D6906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6">
    <w:name w:val="A9B22366670A4E55B7A9B96E69F4679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6">
    <w:name w:val="6730F704490740EFAEF81D0838B8A14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2">
    <w:name w:val="5A92EFB84CB54216A09384B39329F87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5">
    <w:name w:val="0CFD446BB73B4A02B3E861A60E8EE0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4">
    <w:name w:val="5B2E95BABA0A48C49CCB886462C232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3">
    <w:name w:val="2E7A297054914408BA41641EFA49BFC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2">
    <w:name w:val="896283A7160A42E2BAA327221E41FC8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1">
    <w:name w:val="18E917506D2D427FB04A17C6FDBB58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1">
    <w:name w:val="B074D4A6F6DE4CBCB11C57B5BDB6E30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1">
    <w:name w:val="054E766A48B7460C8B598AE3C13D12B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1">
    <w:name w:val="924C05794CC345C38CF732C8ED8038A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1">
    <w:name w:val="16EA756F86404B87B762CFD320B14B6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1">
    <w:name w:val="E4455CC3109E4A1A9B71713B7E7BE0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1">
    <w:name w:val="B73774B65CB84619B3B90616E821CBF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1">
    <w:name w:val="816D4068C1FB4CA68BC8591194725FD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1">
    <w:name w:val="6EF2C20D4EFB455881FBD030A8202F1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1">
    <w:name w:val="2BF073888DC84156A425923F802E867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1">
    <w:name w:val="FD4D4436C89E404F93E1E0B7B362D51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1">
    <w:name w:val="40BAF7C15E19416EA8F065E90517D22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1">
    <w:name w:val="1391F33CDBDC4522B33136076ECEE4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1">
    <w:name w:val="0F499DDCFE0F41E6A7532FD43D8B19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1">
    <w:name w:val="0B34FC4E1C92464D993EF39ACF57E5B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1">
    <w:name w:val="8ED2D3BC7BDD4A6C956AC6500AD03CA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1">
    <w:name w:val="27BC98D5F5B74B0A98A213036ED37AB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1">
    <w:name w:val="5056D89C82704D01B2516408E977006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1">
    <w:name w:val="F70BD2D3826B443A9DF8812EA40226C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1">
    <w:name w:val="8ECD7F906EBF4CD1832969E0DB869B3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1">
    <w:name w:val="78E448312BB3412FA2A4EF44027CEE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1">
    <w:name w:val="EF3401243FB0443B92B54799B733D5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1">
    <w:name w:val="70ECFF920B0A44D2912DCACD506B38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1">
    <w:name w:val="90449A824F9E4909B1EC789CF6EE771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1">
    <w:name w:val="F819CB677BBC4A85B682F7B10D9C5F6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1">
    <w:name w:val="D9B247137E7544FF811D24AB5542C4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1">
    <w:name w:val="6B7C8AEFB4EF44CC8BD69FFB42F6371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8">
    <w:name w:val="DADCDAF39A6641F098EE4F57E039EE8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6">
    <w:name w:val="32B07147A651473D970CD60DF92ACC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6">
    <w:name w:val="C77600EF687A4716A5BEE30F7CA5BA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6">
    <w:name w:val="A719C3517EC9491D90BF649B9B5920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6">
    <w:name w:val="EE51092695A944109B8AEAC868B5FA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6">
    <w:name w:val="E45507BD9FDF4CE3835C890306DC1A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6">
    <w:name w:val="900547AE62114142BBEE589D392EDA9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6">
    <w:name w:val="EE98DE96A54045D1A68195110DD9B6A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6">
    <w:name w:val="9E822F9EF9EB44A18413B3198313479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8">
    <w:name w:val="C3135915DEF34AC88ABFADB37635AA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6">
    <w:name w:val="04F2735507934A79B270637A686739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6">
    <w:name w:val="336A25176B564C60A805209466210C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6">
    <w:name w:val="FE22838C0C4D4C9FAF3BF806C86F15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6">
    <w:name w:val="B433FE2D03AC4D67852891B1158FCC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6">
    <w:name w:val="9ECB2A88101B4FD3800F8EA070D8378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6">
    <w:name w:val="CEECA279EECB4E04B5D1FD547E44D6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6">
    <w:name w:val="B23733CACEEA4CC2AD9BDF1BEB38362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8">
    <w:name w:val="24FFEC1D13A54467BF92ED72DD53C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6">
    <w:name w:val="A9919E1AA1AD4DD58DC5C1E1C804212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6">
    <w:name w:val="C3339E13547A4200975B48CC8D22D46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6">
    <w:name w:val="3DACB39D92944A25BFF4CB407BF8B6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6">
    <w:name w:val="4760C2E209CA4A6AAC00EC8E6268495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6">
    <w:name w:val="E4B4EAD32F4B403F852F00587D9BC10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6">
    <w:name w:val="C120D1B1F0774E29A04B2A7394AE21D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6">
    <w:name w:val="56916FDA0E144BCEBFE7638C97B5B4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8">
    <w:name w:val="46A7913321E144D3A397F774069B83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6">
    <w:name w:val="A7CE8E07F29A48D0B6D4B500F75B9C7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6">
    <w:name w:val="93036160D4244696848C040358A7FF5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6">
    <w:name w:val="853D9409A9E8428988E1BE37CCAC94B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6">
    <w:name w:val="0363D0ED93424999A353A12B97DCADF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6">
    <w:name w:val="DC5EB6B212134C74BEACB2CBE632D14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6">
    <w:name w:val="FB390C669D264E0BB4CCB65FAE4706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6">
    <w:name w:val="ABD5908530AA4FB69DF7BC5262C847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8">
    <w:name w:val="035DCE449A194FEFB87CFCA57DA64C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6">
    <w:name w:val="A06C3F6C3E0D42F7B11B34621187A6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6">
    <w:name w:val="B6DDFAC180C04AED9E74E29B064B286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6">
    <w:name w:val="4940EAB14611466DB17FB0494A94D3D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6">
    <w:name w:val="A97BEE0A63C34C6A9C06757CDF67AF4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6">
    <w:name w:val="5613EFAD4B594462AD843C4286EACD1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6">
    <w:name w:val="6A7C7A00B7DA49BEA4A189E96247643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6">
    <w:name w:val="9E45947FE4FA4F168B6EE010C20E71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4">
    <w:name w:val="9368A0988ED64D1899CD8D2C1C6A3D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8">
    <w:name w:val="C50A54567E9E43B1B74164B3E7BEF9F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6">
    <w:name w:val="E8A3BCD3C0A4421DBF145919E3D8B95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8">
    <w:name w:val="CEE257022C01446A99E3834D4F58D10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6">
    <w:name w:val="6DA43AB7F99D4B6EA9B71D8C71D9C72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8">
    <w:name w:val="92E4A94777FB4FD3ACD6FFF7C9D7CBA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6">
    <w:name w:val="34A761D82A7A495998ACD761A25F7B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6">
    <w:name w:val="A52A1FFC791E459B892FBFA730E5D6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6">
    <w:name w:val="60B00BCA599E4881BAAAAD3E94411FE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6">
    <w:name w:val="77E142F6D82841FC8D77A53893A0E11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6">
    <w:name w:val="06E2DD5EDA304C7CBB4754DDDBCB450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6">
    <w:name w:val="9F1A7E2ECEB1408B9E8830AC58380D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8">
    <w:name w:val="22A80B7095E74ABBB978C6D63A2F817F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8">
    <w:name w:val="FD89C76EAD464C8D9CBE6449E740BBC738"/>
    <w:rsid w:val="002C4178"/>
    <w:pPr>
      <w:spacing w:after="0" w:line="240" w:lineRule="auto"/>
    </w:pPr>
  </w:style>
  <w:style w:type="paragraph" w:customStyle="1" w:styleId="5CE6BB1373BE464AB4ADC6A6DFD520BD38">
    <w:name w:val="5CE6BB1373BE464AB4ADC6A6DFD520BD38"/>
    <w:rsid w:val="002C4178"/>
    <w:pPr>
      <w:spacing w:after="0" w:line="240" w:lineRule="auto"/>
    </w:pPr>
  </w:style>
  <w:style w:type="paragraph" w:customStyle="1" w:styleId="DA03A06EE589462FB67CE8A9006BC54D26">
    <w:name w:val="DA03A06EE589462FB67CE8A9006BC54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6">
    <w:name w:val="440DB3CF7C274590B084BA84B78518D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6">
    <w:name w:val="80A7DB6E47EF4AE9ACD3A14C8E78E0B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6">
    <w:name w:val="82B23F8E9E21431793E062C2BDC7F23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6">
    <w:name w:val="31AB7145241D4EA6A72639F3507E151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6">
    <w:name w:val="7421CDA3320A434A810CCAD92045A2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6">
    <w:name w:val="42791A9D6D7142AF8CB382D4F8B5595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6">
    <w:name w:val="5DE9999EC2224F7AB2294B75B3D2FB8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6">
    <w:name w:val="3AAFF4168878477EA6E0D8CC6ED9DA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6">
    <w:name w:val="35E1B9747A65474D90247064D81D6B1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6">
    <w:name w:val="0B8FCE6E5200414DB8EFF2EF28A27F0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6">
    <w:name w:val="7683E3C8F2E34C90AF5B7175CBEFE0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6">
    <w:name w:val="1A3BB433A8E64927810E0A4267C22C9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6">
    <w:name w:val="907B5E8EA524493289CBCDDB7BC696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6">
    <w:name w:val="359D770606F54A8D9A46671EBB581CD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6">
    <w:name w:val="28E22662F178414790326F395E7057A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6">
    <w:name w:val="BD1248E740FF4D8488897747D48D66B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6">
    <w:name w:val="26C5476B5126478E9AA02601EBA5F19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6">
    <w:name w:val="1DDA8B7389DA42089D5A79D8147F2AE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6">
    <w:name w:val="36DA796592B44C2090E8FD12DB846B9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6">
    <w:name w:val="4C7DCC012A2F4701887F530244B45FD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6">
    <w:name w:val="37EE45FB77434147BA47D8F61696FBC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6">
    <w:name w:val="9F65408135A84393B41FE85F624722C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6">
    <w:name w:val="94449C0D1DCB4A55B73D989E6321765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6">
    <w:name w:val="93EBF04604C046278CFAE7DDF44884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6">
    <w:name w:val="83B8FB0B74AC4F6F8C7ADFAEDAEF630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6">
    <w:name w:val="EBC24A9279E9454A96E16405F3742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6">
    <w:name w:val="23F5D074E3AF4C1396ECD7073F8121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6">
    <w:name w:val="1C32699401DA461797C7836A645915E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6">
    <w:name w:val="DAE3692AD7DA468D8BFA7CBE21BB0AA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6">
    <w:name w:val="54E470CD26F045E9A2632616170806E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6">
    <w:name w:val="F62F634A22ED48F1A5071999D30D873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6">
    <w:name w:val="9A9BCE3E27FF44F69E9B2B438FECA01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7">
    <w:name w:val="1E7C6ACE45EE43E596EB23B9649C62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7">
    <w:name w:val="484228F99EC74537AD7A4E6BA41532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7">
    <w:name w:val="8444D93D742645D387BC32BA9FCB6B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7">
    <w:name w:val="D0F41EB27A914943A0FE69F80129E76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7">
    <w:name w:val="8AA3B291CACC46F7A12E157A524E327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7">
    <w:name w:val="A0320D93E8F04789B7A49622DEF5B47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7">
    <w:name w:val="4C8A1D3DAAEE4390935BCA798D6906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7">
    <w:name w:val="A9B22366670A4E55B7A9B96E69F4679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7">
    <w:name w:val="6730F704490740EFAEF81D0838B8A14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3">
    <w:name w:val="5A92EFB84CB54216A09384B39329F87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6">
    <w:name w:val="0CFD446BB73B4A02B3E861A60E8EE0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5">
    <w:name w:val="5B2E95BABA0A48C49CCB886462C232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4">
    <w:name w:val="2E7A297054914408BA41641EFA49BFC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3">
    <w:name w:val="896283A7160A42E2BAA327221E41FC8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2">
    <w:name w:val="18E917506D2D427FB04A17C6FDBB58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2">
    <w:name w:val="B074D4A6F6DE4CBCB11C57B5BDB6E30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2">
    <w:name w:val="054E766A48B7460C8B598AE3C13D12B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2">
    <w:name w:val="924C05794CC345C38CF732C8ED8038A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2">
    <w:name w:val="16EA756F86404B87B762CFD320B14B6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2">
    <w:name w:val="E4455CC3109E4A1A9B71713B7E7BE0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2">
    <w:name w:val="B73774B65CB84619B3B90616E821CBF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2">
    <w:name w:val="816D4068C1FB4CA68BC8591194725FD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2">
    <w:name w:val="6EF2C20D4EFB455881FBD030A8202F1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2">
    <w:name w:val="2BF073888DC84156A425923F802E867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2">
    <w:name w:val="FD4D4436C89E404F93E1E0B7B362D51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2">
    <w:name w:val="40BAF7C15E19416EA8F065E90517D22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2">
    <w:name w:val="1391F33CDBDC4522B33136076ECEE4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2">
    <w:name w:val="0F499DDCFE0F41E6A7532FD43D8B19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2">
    <w:name w:val="0B34FC4E1C92464D993EF39ACF57E5B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2">
    <w:name w:val="8ED2D3BC7BDD4A6C956AC6500AD03CA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2">
    <w:name w:val="27BC98D5F5B74B0A98A213036ED37AB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2">
    <w:name w:val="5056D89C82704D01B2516408E977006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2">
    <w:name w:val="F70BD2D3826B443A9DF8812EA40226C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2">
    <w:name w:val="8ECD7F906EBF4CD1832969E0DB869B3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2">
    <w:name w:val="78E448312BB3412FA2A4EF44027CEE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2">
    <w:name w:val="EF3401243FB0443B92B54799B733D5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2">
    <w:name w:val="70ECFF920B0A44D2912DCACD506B38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2">
    <w:name w:val="90449A824F9E4909B1EC789CF6EE771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2">
    <w:name w:val="F819CB677BBC4A85B682F7B10D9C5F6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2">
    <w:name w:val="D9B247137E7544FF811D24AB5542C4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2">
    <w:name w:val="6B7C8AEFB4EF44CC8BD69FFB42F6371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9">
    <w:name w:val="DADCDAF39A6641F098EE4F57E039EE8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7">
    <w:name w:val="32B07147A651473D970CD60DF92ACC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7">
    <w:name w:val="C77600EF687A4716A5BEE30F7CA5BA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7">
    <w:name w:val="A719C3517EC9491D90BF649B9B5920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7">
    <w:name w:val="EE51092695A944109B8AEAC868B5FA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7">
    <w:name w:val="E45507BD9FDF4CE3835C890306DC1A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7">
    <w:name w:val="900547AE62114142BBEE589D392EDA9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7">
    <w:name w:val="EE98DE96A54045D1A68195110DD9B6A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7">
    <w:name w:val="9E822F9EF9EB44A18413B3198313479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9">
    <w:name w:val="C3135915DEF34AC88ABFADB37635AA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7">
    <w:name w:val="04F2735507934A79B270637A686739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7">
    <w:name w:val="336A25176B564C60A805209466210C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7">
    <w:name w:val="FE22838C0C4D4C9FAF3BF806C86F15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7">
    <w:name w:val="B433FE2D03AC4D67852891B1158FCC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7">
    <w:name w:val="9ECB2A88101B4FD3800F8EA070D8378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7">
    <w:name w:val="CEECA279EECB4E04B5D1FD547E44D6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7">
    <w:name w:val="B23733CACEEA4CC2AD9BDF1BEB38362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9">
    <w:name w:val="24FFEC1D13A54467BF92ED72DD53C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7">
    <w:name w:val="A9919E1AA1AD4DD58DC5C1E1C804212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7">
    <w:name w:val="C3339E13547A4200975B48CC8D22D46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7">
    <w:name w:val="3DACB39D92944A25BFF4CB407BF8B6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7">
    <w:name w:val="4760C2E209CA4A6AAC00EC8E6268495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7">
    <w:name w:val="E4B4EAD32F4B403F852F00587D9BC10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7">
    <w:name w:val="C120D1B1F0774E29A04B2A7394AE21D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7">
    <w:name w:val="56916FDA0E144BCEBFE7638C97B5B4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9">
    <w:name w:val="46A7913321E144D3A397F774069B83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7">
    <w:name w:val="A7CE8E07F29A48D0B6D4B500F75B9C7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7">
    <w:name w:val="93036160D4244696848C040358A7FF5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7">
    <w:name w:val="853D9409A9E8428988E1BE37CCAC94B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7">
    <w:name w:val="0363D0ED93424999A353A12B97DCADF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7">
    <w:name w:val="DC5EB6B212134C74BEACB2CBE632D14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7">
    <w:name w:val="FB390C669D264E0BB4CCB65FAE4706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7">
    <w:name w:val="ABD5908530AA4FB69DF7BC5262C847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9">
    <w:name w:val="035DCE449A194FEFB87CFCA57DA64C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7">
    <w:name w:val="A06C3F6C3E0D42F7B11B34621187A6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7">
    <w:name w:val="B6DDFAC180C04AED9E74E29B064B286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7">
    <w:name w:val="4940EAB14611466DB17FB0494A94D3D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7">
    <w:name w:val="A97BEE0A63C34C6A9C06757CDF67AF4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7">
    <w:name w:val="5613EFAD4B594462AD843C4286EACD1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7">
    <w:name w:val="6A7C7A00B7DA49BEA4A189E96247643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7">
    <w:name w:val="9E45947FE4FA4F168B6EE010C20E71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5">
    <w:name w:val="9368A0988ED64D1899CD8D2C1C6A3D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9">
    <w:name w:val="C50A54567E9E43B1B74164B3E7BEF9F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7">
    <w:name w:val="E8A3BCD3C0A4421DBF145919E3D8B95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9">
    <w:name w:val="CEE257022C01446A99E3834D4F58D10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7">
    <w:name w:val="6DA43AB7F99D4B6EA9B71D8C71D9C72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9">
    <w:name w:val="92E4A94777FB4FD3ACD6FFF7C9D7CBA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7">
    <w:name w:val="34A761D82A7A495998ACD761A25F7B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7">
    <w:name w:val="A52A1FFC791E459B892FBFA730E5D6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7">
    <w:name w:val="60B00BCA599E4881BAAAAD3E94411FE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7">
    <w:name w:val="77E142F6D82841FC8D77A53893A0E11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7">
    <w:name w:val="06E2DD5EDA304C7CBB4754DDDBCB450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7">
    <w:name w:val="9F1A7E2ECEB1408B9E8830AC58380D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9">
    <w:name w:val="22A80B7095E74ABBB978C6D63A2F817F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9">
    <w:name w:val="FD89C76EAD464C8D9CBE6449E740BBC739"/>
    <w:rsid w:val="002C4178"/>
    <w:pPr>
      <w:spacing w:after="0" w:line="240" w:lineRule="auto"/>
    </w:pPr>
  </w:style>
  <w:style w:type="paragraph" w:customStyle="1" w:styleId="5CE6BB1373BE464AB4ADC6A6DFD520BD39">
    <w:name w:val="5CE6BB1373BE464AB4ADC6A6DFD520BD39"/>
    <w:rsid w:val="002C4178"/>
    <w:pPr>
      <w:spacing w:after="0" w:line="240" w:lineRule="auto"/>
    </w:pPr>
  </w:style>
  <w:style w:type="paragraph" w:customStyle="1" w:styleId="DA03A06EE589462FB67CE8A9006BC54D27">
    <w:name w:val="DA03A06EE589462FB67CE8A9006BC54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7">
    <w:name w:val="440DB3CF7C274590B084BA84B78518D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7">
    <w:name w:val="80A7DB6E47EF4AE9ACD3A14C8E78E0B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7">
    <w:name w:val="82B23F8E9E21431793E062C2BDC7F23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7">
    <w:name w:val="31AB7145241D4EA6A72639F3507E151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7">
    <w:name w:val="7421CDA3320A434A810CCAD92045A2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7">
    <w:name w:val="42791A9D6D7142AF8CB382D4F8B5595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7">
    <w:name w:val="5DE9999EC2224F7AB2294B75B3D2FB8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7">
    <w:name w:val="3AAFF4168878477EA6E0D8CC6ED9DA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7">
    <w:name w:val="35E1B9747A65474D90247064D81D6B1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7">
    <w:name w:val="0B8FCE6E5200414DB8EFF2EF28A27F0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7">
    <w:name w:val="7683E3C8F2E34C90AF5B7175CBEFE0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7">
    <w:name w:val="1A3BB433A8E64927810E0A4267C22C9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7">
    <w:name w:val="907B5E8EA524493289CBCDDB7BC6968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7">
    <w:name w:val="359D770606F54A8D9A46671EBB581CD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7">
    <w:name w:val="28E22662F178414790326F395E7057A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7">
    <w:name w:val="BD1248E740FF4D8488897747D48D66B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7">
    <w:name w:val="26C5476B5126478E9AA02601EBA5F19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7">
    <w:name w:val="1DDA8B7389DA42089D5A79D8147F2AE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7">
    <w:name w:val="36DA796592B44C2090E8FD12DB846B9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7">
    <w:name w:val="4C7DCC012A2F4701887F530244B45FD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7">
    <w:name w:val="37EE45FB77434147BA47D8F61696FBC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7">
    <w:name w:val="9F65408135A84393B41FE85F624722C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7">
    <w:name w:val="94449C0D1DCB4A55B73D989E6321765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7">
    <w:name w:val="93EBF04604C046278CFAE7DDF44884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7">
    <w:name w:val="83B8FB0B74AC4F6F8C7ADFAEDAEF630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7">
    <w:name w:val="EBC24A9279E9454A96E16405F3742A2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7">
    <w:name w:val="23F5D074E3AF4C1396ECD7073F8121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7">
    <w:name w:val="1C32699401DA461797C7836A645915E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7">
    <w:name w:val="DAE3692AD7DA468D8BFA7CBE21BB0AA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7">
    <w:name w:val="54E470CD26F045E9A2632616170806E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7">
    <w:name w:val="F62F634A22ED48F1A5071999D30D873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7">
    <w:name w:val="9A9BCE3E27FF44F69E9B2B438FECA01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8">
    <w:name w:val="1E7C6ACE45EE43E596EB23B9649C62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8">
    <w:name w:val="484228F99EC74537AD7A4E6BA41532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8">
    <w:name w:val="8444D93D742645D387BC32BA9FCB6B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8">
    <w:name w:val="D0F41EB27A914943A0FE69F80129E76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8">
    <w:name w:val="8AA3B291CACC46F7A12E157A524E327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8">
    <w:name w:val="A0320D93E8F04789B7A49622DEF5B47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8">
    <w:name w:val="4C8A1D3DAAEE4390935BCA798D6906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8">
    <w:name w:val="A9B22366670A4E55B7A9B96E69F4679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8">
    <w:name w:val="6730F704490740EFAEF81D0838B8A14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4">
    <w:name w:val="5A92EFB84CB54216A09384B39329F87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7">
    <w:name w:val="0CFD446BB73B4A02B3E861A60E8EE0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6">
    <w:name w:val="5B2E95BABA0A48C49CCB886462C232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5">
    <w:name w:val="2E7A297054914408BA41641EFA49BFC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4">
    <w:name w:val="896283A7160A42E2BAA327221E41FC8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3">
    <w:name w:val="18E917506D2D427FB04A17C6FDBB58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3">
    <w:name w:val="B074D4A6F6DE4CBCB11C57B5BDB6E30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3">
    <w:name w:val="054E766A48B7460C8B598AE3C13D12B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3">
    <w:name w:val="924C05794CC345C38CF732C8ED8038A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3">
    <w:name w:val="16EA756F86404B87B762CFD320B14B6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3">
    <w:name w:val="E4455CC3109E4A1A9B71713B7E7BE0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3">
    <w:name w:val="B73774B65CB84619B3B90616E821CBF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3">
    <w:name w:val="816D4068C1FB4CA68BC8591194725FD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3">
    <w:name w:val="6EF2C20D4EFB455881FBD030A8202F1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3">
    <w:name w:val="2BF073888DC84156A425923F802E867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3">
    <w:name w:val="FD4D4436C89E404F93E1E0B7B362D51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3">
    <w:name w:val="40BAF7C15E19416EA8F065E90517D22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3">
    <w:name w:val="1391F33CDBDC4522B33136076ECEE4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3">
    <w:name w:val="0F499DDCFE0F41E6A7532FD43D8B19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3">
    <w:name w:val="0B34FC4E1C92464D993EF39ACF57E5B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3">
    <w:name w:val="8ED2D3BC7BDD4A6C956AC6500AD03CA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3">
    <w:name w:val="27BC98D5F5B74B0A98A213036ED37AB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3">
    <w:name w:val="5056D89C82704D01B2516408E977006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3">
    <w:name w:val="F70BD2D3826B443A9DF8812EA40226C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3">
    <w:name w:val="8ECD7F906EBF4CD1832969E0DB869B3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3">
    <w:name w:val="78E448312BB3412FA2A4EF44027CEE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3">
    <w:name w:val="EF3401243FB0443B92B54799B733D5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3">
    <w:name w:val="70ECFF920B0A44D2912DCACD506B38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3">
    <w:name w:val="90449A824F9E4909B1EC789CF6EE771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3">
    <w:name w:val="F819CB677BBC4A85B682F7B10D9C5F6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3">
    <w:name w:val="D9B247137E7544FF811D24AB5542C4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3">
    <w:name w:val="6B7C8AEFB4EF44CC8BD69FFB42F6371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0">
    <w:name w:val="DADCDAF39A6641F098EE4F57E039EE8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8">
    <w:name w:val="32B07147A651473D970CD60DF92ACC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8">
    <w:name w:val="C77600EF687A4716A5BEE30F7CA5BA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8">
    <w:name w:val="A719C3517EC9491D90BF649B9B5920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8">
    <w:name w:val="EE51092695A944109B8AEAC868B5FA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8">
    <w:name w:val="E45507BD9FDF4CE3835C890306DC1A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8">
    <w:name w:val="900547AE62114142BBEE589D392EDA9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8">
    <w:name w:val="EE98DE96A54045D1A68195110DD9B6A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8">
    <w:name w:val="9E822F9EF9EB44A18413B3198313479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0">
    <w:name w:val="C3135915DEF34AC88ABFADB37635AA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8">
    <w:name w:val="04F2735507934A79B270637A686739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8">
    <w:name w:val="336A25176B564C60A805209466210C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8">
    <w:name w:val="FE22838C0C4D4C9FAF3BF806C86F15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8">
    <w:name w:val="B433FE2D03AC4D67852891B1158FCC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8">
    <w:name w:val="9ECB2A88101B4FD3800F8EA070D8378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8">
    <w:name w:val="CEECA279EECB4E04B5D1FD547E44D6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8">
    <w:name w:val="B23733CACEEA4CC2AD9BDF1BEB38362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0">
    <w:name w:val="24FFEC1D13A54467BF92ED72DD53C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8">
    <w:name w:val="A9919E1AA1AD4DD58DC5C1E1C804212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8">
    <w:name w:val="C3339E13547A4200975B48CC8D22D46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8">
    <w:name w:val="3DACB39D92944A25BFF4CB407BF8B6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8">
    <w:name w:val="4760C2E209CA4A6AAC00EC8E6268495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8">
    <w:name w:val="E4B4EAD32F4B403F852F00587D9BC10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8">
    <w:name w:val="C120D1B1F0774E29A04B2A7394AE21D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8">
    <w:name w:val="56916FDA0E144BCEBFE7638C97B5B4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0">
    <w:name w:val="46A7913321E144D3A397F774069B83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8">
    <w:name w:val="A7CE8E07F29A48D0B6D4B500F75B9C7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8">
    <w:name w:val="93036160D4244696848C040358A7FF5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8">
    <w:name w:val="853D9409A9E8428988E1BE37CCAC94B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8">
    <w:name w:val="0363D0ED93424999A353A12B97DCADF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8">
    <w:name w:val="DC5EB6B212134C74BEACB2CBE632D14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8">
    <w:name w:val="FB390C669D264E0BB4CCB65FAE4706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8">
    <w:name w:val="ABD5908530AA4FB69DF7BC5262C847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0">
    <w:name w:val="035DCE449A194FEFB87CFCA57DA64C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8">
    <w:name w:val="A06C3F6C3E0D42F7B11B34621187A6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8">
    <w:name w:val="B6DDFAC180C04AED9E74E29B064B286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8">
    <w:name w:val="4940EAB14611466DB17FB0494A94D3D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8">
    <w:name w:val="A97BEE0A63C34C6A9C06757CDF67AF4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8">
    <w:name w:val="5613EFAD4B594462AD843C4286EACD1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8">
    <w:name w:val="6A7C7A00B7DA49BEA4A189E96247643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8">
    <w:name w:val="9E45947FE4FA4F168B6EE010C20E71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6">
    <w:name w:val="9368A0988ED64D1899CD8D2C1C6A3D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0">
    <w:name w:val="C50A54567E9E43B1B74164B3E7BEF9F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8">
    <w:name w:val="E8A3BCD3C0A4421DBF145919E3D8B95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0">
    <w:name w:val="CEE257022C01446A99E3834D4F58D10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8">
    <w:name w:val="6DA43AB7F99D4B6EA9B71D8C71D9C72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0">
    <w:name w:val="92E4A94777FB4FD3ACD6FFF7C9D7CBA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8">
    <w:name w:val="34A761D82A7A495998ACD761A25F7B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8">
    <w:name w:val="A52A1FFC791E459B892FBFA730E5D6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8">
    <w:name w:val="60B00BCA599E4881BAAAAD3E94411FE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8">
    <w:name w:val="77E142F6D82841FC8D77A53893A0E11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8">
    <w:name w:val="06E2DD5EDA304C7CBB4754DDDBCB450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8">
    <w:name w:val="9F1A7E2ECEB1408B9E8830AC58380D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0">
    <w:name w:val="22A80B7095E74ABBB978C6D63A2F817F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0">
    <w:name w:val="FD89C76EAD464C8D9CBE6449E740BBC740"/>
    <w:rsid w:val="002C4178"/>
    <w:pPr>
      <w:spacing w:after="0" w:line="240" w:lineRule="auto"/>
    </w:pPr>
  </w:style>
  <w:style w:type="paragraph" w:customStyle="1" w:styleId="5CE6BB1373BE464AB4ADC6A6DFD520BD40">
    <w:name w:val="5CE6BB1373BE464AB4ADC6A6DFD520BD40"/>
    <w:rsid w:val="002C4178"/>
    <w:pPr>
      <w:spacing w:after="0" w:line="240" w:lineRule="auto"/>
    </w:pPr>
  </w:style>
  <w:style w:type="paragraph" w:customStyle="1" w:styleId="DA03A06EE589462FB67CE8A9006BC54D28">
    <w:name w:val="DA03A06EE589462FB67CE8A9006BC54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8">
    <w:name w:val="440DB3CF7C274590B084BA84B78518D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8">
    <w:name w:val="80A7DB6E47EF4AE9ACD3A14C8E78E0B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8">
    <w:name w:val="82B23F8E9E21431793E062C2BDC7F23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8">
    <w:name w:val="31AB7145241D4EA6A72639F3507E151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8">
    <w:name w:val="7421CDA3320A434A810CCAD92045A2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8">
    <w:name w:val="42791A9D6D7142AF8CB382D4F8B5595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8">
    <w:name w:val="5DE9999EC2224F7AB2294B75B3D2FB8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8">
    <w:name w:val="3AAFF4168878477EA6E0D8CC6ED9DA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8">
    <w:name w:val="35E1B9747A65474D90247064D81D6B1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8">
    <w:name w:val="0B8FCE6E5200414DB8EFF2EF28A27F0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8">
    <w:name w:val="7683E3C8F2E34C90AF5B7175CBEFE0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8">
    <w:name w:val="1A3BB433A8E64927810E0A4267C22C9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8">
    <w:name w:val="907B5E8EA524493289CBCDDB7BC6968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8">
    <w:name w:val="359D770606F54A8D9A46671EBB581CD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8">
    <w:name w:val="28E22662F178414790326F395E7057A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8">
    <w:name w:val="BD1248E740FF4D8488897747D48D66B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8">
    <w:name w:val="26C5476B5126478E9AA02601EBA5F19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8">
    <w:name w:val="1DDA8B7389DA42089D5A79D8147F2AE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8">
    <w:name w:val="36DA796592B44C2090E8FD12DB846B9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8">
    <w:name w:val="4C7DCC012A2F4701887F530244B45FD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8">
    <w:name w:val="37EE45FB77434147BA47D8F61696FBC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8">
    <w:name w:val="9F65408135A84393B41FE85F624722C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8">
    <w:name w:val="94449C0D1DCB4A55B73D989E6321765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8">
    <w:name w:val="93EBF04604C046278CFAE7DDF44884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8">
    <w:name w:val="83B8FB0B74AC4F6F8C7ADFAEDAEF630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8">
    <w:name w:val="EBC24A9279E9454A96E16405F3742A2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8">
    <w:name w:val="23F5D074E3AF4C1396ECD7073F8121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8">
    <w:name w:val="1C32699401DA461797C7836A645915E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8">
    <w:name w:val="DAE3692AD7DA468D8BFA7CBE21BB0AA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8">
    <w:name w:val="54E470CD26F045E9A2632616170806E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8">
    <w:name w:val="F62F634A22ED48F1A5071999D30D873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8">
    <w:name w:val="9A9BCE3E27FF44F69E9B2B438FECA01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9">
    <w:name w:val="1E7C6ACE45EE43E596EB23B9649C62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9">
    <w:name w:val="484228F99EC74537AD7A4E6BA41532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9">
    <w:name w:val="8444D93D742645D387BC32BA9FCB6B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9">
    <w:name w:val="D0F41EB27A914943A0FE69F80129E76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9">
    <w:name w:val="8AA3B291CACC46F7A12E157A524E327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9">
    <w:name w:val="A0320D93E8F04789B7A49622DEF5B47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9">
    <w:name w:val="4C8A1D3DAAEE4390935BCA798D6906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9">
    <w:name w:val="A9B22366670A4E55B7A9B96E69F4679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9">
    <w:name w:val="6730F704490740EFAEF81D0838B8A14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5">
    <w:name w:val="5A92EFB84CB54216A09384B39329F87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8">
    <w:name w:val="0CFD446BB73B4A02B3E861A60E8EE0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7">
    <w:name w:val="5B2E95BABA0A48C49CCB886462C232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6">
    <w:name w:val="2E7A297054914408BA41641EFA49BFC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5">
    <w:name w:val="896283A7160A42E2BAA327221E41FC8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4">
    <w:name w:val="18E917506D2D427FB04A17C6FDBB58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4">
    <w:name w:val="B074D4A6F6DE4CBCB11C57B5BDB6E30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4">
    <w:name w:val="054E766A48B7460C8B598AE3C13D12B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4">
    <w:name w:val="924C05794CC345C38CF732C8ED8038A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4">
    <w:name w:val="16EA756F86404B87B762CFD320B14B6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4">
    <w:name w:val="E4455CC3109E4A1A9B71713B7E7BE0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4">
    <w:name w:val="B73774B65CB84619B3B90616E821CBF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4">
    <w:name w:val="816D4068C1FB4CA68BC8591194725FD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4">
    <w:name w:val="6EF2C20D4EFB455881FBD030A8202F1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4">
    <w:name w:val="2BF073888DC84156A425923F802E867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4">
    <w:name w:val="FD4D4436C89E404F93E1E0B7B362D51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4">
    <w:name w:val="40BAF7C15E19416EA8F065E90517D22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4">
    <w:name w:val="1391F33CDBDC4522B33136076ECEE4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4">
    <w:name w:val="0F499DDCFE0F41E6A7532FD43D8B19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4">
    <w:name w:val="0B34FC4E1C92464D993EF39ACF57E5B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4">
    <w:name w:val="8ED2D3BC7BDD4A6C956AC6500AD03CA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4">
    <w:name w:val="27BC98D5F5B74B0A98A213036ED37AB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4">
    <w:name w:val="5056D89C82704D01B2516408E977006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4">
    <w:name w:val="F70BD2D3826B443A9DF8812EA40226C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4">
    <w:name w:val="8ECD7F906EBF4CD1832969E0DB869B3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4">
    <w:name w:val="78E448312BB3412FA2A4EF44027CEE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4">
    <w:name w:val="EF3401243FB0443B92B54799B733D5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4">
    <w:name w:val="70ECFF920B0A44D2912DCACD506B38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4">
    <w:name w:val="90449A824F9E4909B1EC789CF6EE771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4">
    <w:name w:val="F819CB677BBC4A85B682F7B10D9C5F6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4">
    <w:name w:val="D9B247137E7544FF811D24AB5542C4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4">
    <w:name w:val="6B7C8AEFB4EF44CC8BD69FFB42F6371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1">
    <w:name w:val="DADCDAF39A6641F098EE4F57E039EE8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9">
    <w:name w:val="32B07147A651473D970CD60DF92ACC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9">
    <w:name w:val="C77600EF687A4716A5BEE30F7CA5BA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9">
    <w:name w:val="A719C3517EC9491D90BF649B9B5920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9">
    <w:name w:val="EE51092695A944109B8AEAC868B5FA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9">
    <w:name w:val="E45507BD9FDF4CE3835C890306DC1A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9">
    <w:name w:val="900547AE62114142BBEE589D392EDA9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9">
    <w:name w:val="EE98DE96A54045D1A68195110DD9B6A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9">
    <w:name w:val="9E822F9EF9EB44A18413B3198313479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1">
    <w:name w:val="C3135915DEF34AC88ABFADB37635AA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9">
    <w:name w:val="04F2735507934A79B270637A686739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9">
    <w:name w:val="336A25176B564C60A805209466210C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9">
    <w:name w:val="FE22838C0C4D4C9FAF3BF806C86F15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9">
    <w:name w:val="B433FE2D03AC4D67852891B1158FCC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9">
    <w:name w:val="9ECB2A88101B4FD3800F8EA070D8378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9">
    <w:name w:val="CEECA279EECB4E04B5D1FD547E44D6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9">
    <w:name w:val="B23733CACEEA4CC2AD9BDF1BEB38362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1">
    <w:name w:val="24FFEC1D13A54467BF92ED72DD53C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9">
    <w:name w:val="A9919E1AA1AD4DD58DC5C1E1C804212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9">
    <w:name w:val="C3339E13547A4200975B48CC8D22D46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9">
    <w:name w:val="3DACB39D92944A25BFF4CB407BF8B6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9">
    <w:name w:val="4760C2E209CA4A6AAC00EC8E6268495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9">
    <w:name w:val="E4B4EAD32F4B403F852F00587D9BC10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9">
    <w:name w:val="C120D1B1F0774E29A04B2A7394AE21D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9">
    <w:name w:val="56916FDA0E144BCEBFE7638C97B5B4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1">
    <w:name w:val="46A7913321E144D3A397F774069B83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9">
    <w:name w:val="A7CE8E07F29A48D0B6D4B500F75B9C7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9">
    <w:name w:val="93036160D4244696848C040358A7FF5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9">
    <w:name w:val="853D9409A9E8428988E1BE37CCAC94B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9">
    <w:name w:val="0363D0ED93424999A353A12B97DCADF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9">
    <w:name w:val="DC5EB6B212134C74BEACB2CBE632D14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9">
    <w:name w:val="FB390C669D264E0BB4CCB65FAE4706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9">
    <w:name w:val="ABD5908530AA4FB69DF7BC5262C847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1">
    <w:name w:val="035DCE449A194FEFB87CFCA57DA64C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9">
    <w:name w:val="A06C3F6C3E0D42F7B11B34621187A6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9">
    <w:name w:val="B6DDFAC180C04AED9E74E29B064B286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9">
    <w:name w:val="4940EAB14611466DB17FB0494A94D3D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9">
    <w:name w:val="A97BEE0A63C34C6A9C06757CDF67AF4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9">
    <w:name w:val="5613EFAD4B594462AD843C4286EACD1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9">
    <w:name w:val="6A7C7A00B7DA49BEA4A189E96247643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9">
    <w:name w:val="9E45947FE4FA4F168B6EE010C20E71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7">
    <w:name w:val="9368A0988ED64D1899CD8D2C1C6A3D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1">
    <w:name w:val="C50A54567E9E43B1B74164B3E7BEF9F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9">
    <w:name w:val="E8A3BCD3C0A4421DBF145919E3D8B95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1">
    <w:name w:val="CEE257022C01446A99E3834D4F58D10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9">
    <w:name w:val="6DA43AB7F99D4B6EA9B71D8C71D9C72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1">
    <w:name w:val="92E4A94777FB4FD3ACD6FFF7C9D7CBA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9">
    <w:name w:val="34A761D82A7A495998ACD761A25F7B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9">
    <w:name w:val="A52A1FFC791E459B892FBFA730E5D6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9">
    <w:name w:val="60B00BCA599E4881BAAAAD3E94411FE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9">
    <w:name w:val="77E142F6D82841FC8D77A53893A0E11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9">
    <w:name w:val="06E2DD5EDA304C7CBB4754DDDBCB450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9">
    <w:name w:val="9F1A7E2ECEB1408B9E8830AC58380D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1">
    <w:name w:val="22A80B7095E74ABBB978C6D63A2F817F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1">
    <w:name w:val="FD89C76EAD464C8D9CBE6449E740BBC741"/>
    <w:rsid w:val="002C4178"/>
    <w:pPr>
      <w:spacing w:after="0" w:line="240" w:lineRule="auto"/>
    </w:pPr>
  </w:style>
  <w:style w:type="paragraph" w:customStyle="1" w:styleId="5CE6BB1373BE464AB4ADC6A6DFD520BD41">
    <w:name w:val="5CE6BB1373BE464AB4ADC6A6DFD520BD41"/>
    <w:rsid w:val="002C4178"/>
    <w:pPr>
      <w:spacing w:after="0" w:line="240" w:lineRule="auto"/>
    </w:pPr>
  </w:style>
  <w:style w:type="paragraph" w:customStyle="1" w:styleId="DA03A06EE589462FB67CE8A9006BC54D29">
    <w:name w:val="DA03A06EE589462FB67CE8A9006BC54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9">
    <w:name w:val="440DB3CF7C274590B084BA84B78518D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9">
    <w:name w:val="80A7DB6E47EF4AE9ACD3A14C8E78E0B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9">
    <w:name w:val="82B23F8E9E21431793E062C2BDC7F23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9">
    <w:name w:val="31AB7145241D4EA6A72639F3507E151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9">
    <w:name w:val="7421CDA3320A434A810CCAD92045A2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9">
    <w:name w:val="42791A9D6D7142AF8CB382D4F8B5595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9">
    <w:name w:val="5DE9999EC2224F7AB2294B75B3D2FB8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9">
    <w:name w:val="3AAFF4168878477EA6E0D8CC6ED9DA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9">
    <w:name w:val="35E1B9747A65474D90247064D81D6B1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9">
    <w:name w:val="0B8FCE6E5200414DB8EFF2EF28A27F0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9">
    <w:name w:val="7683E3C8F2E34C90AF5B7175CBEFE0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9">
    <w:name w:val="1A3BB433A8E64927810E0A4267C22C9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9">
    <w:name w:val="907B5E8EA524493289CBCDDB7BC6968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9">
    <w:name w:val="359D770606F54A8D9A46671EBB581CD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9">
    <w:name w:val="28E22662F178414790326F395E7057A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9">
    <w:name w:val="BD1248E740FF4D8488897747D48D66B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9">
    <w:name w:val="26C5476B5126478E9AA02601EBA5F19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9">
    <w:name w:val="1DDA8B7389DA42089D5A79D8147F2AE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9">
    <w:name w:val="36DA796592B44C2090E8FD12DB846B9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9">
    <w:name w:val="4C7DCC012A2F4701887F530244B45FD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9">
    <w:name w:val="37EE45FB77434147BA47D8F61696FBC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9">
    <w:name w:val="9F65408135A84393B41FE85F624722C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9">
    <w:name w:val="94449C0D1DCB4A55B73D989E6321765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9">
    <w:name w:val="93EBF04604C046278CFAE7DDF44884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9">
    <w:name w:val="83B8FB0B74AC4F6F8C7ADFAEDAEF630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9">
    <w:name w:val="EBC24A9279E9454A96E16405F3742A2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9">
    <w:name w:val="23F5D074E3AF4C1396ECD7073F8121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9">
    <w:name w:val="1C32699401DA461797C7836A645915E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9">
    <w:name w:val="DAE3692AD7DA468D8BFA7CBE21BB0AA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9">
    <w:name w:val="54E470CD26F045E9A2632616170806E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9">
    <w:name w:val="F62F634A22ED48F1A5071999D30D873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9">
    <w:name w:val="9A9BCE3E27FF44F69E9B2B438FECA01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0">
    <w:name w:val="1E7C6ACE45EE43E596EB23B9649C62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0">
    <w:name w:val="484228F99EC74537AD7A4E6BA41532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0">
    <w:name w:val="8444D93D742645D387BC32BA9FCB6B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0">
    <w:name w:val="D0F41EB27A914943A0FE69F80129E76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0">
    <w:name w:val="8AA3B291CACC46F7A12E157A524E327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0">
    <w:name w:val="A0320D93E8F04789B7A49622DEF5B47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0">
    <w:name w:val="4C8A1D3DAAEE4390935BCA798D6906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0">
    <w:name w:val="A9B22366670A4E55B7A9B96E69F4679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0">
    <w:name w:val="6730F704490740EFAEF81D0838B8A14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6">
    <w:name w:val="5A92EFB84CB54216A09384B39329F87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9">
    <w:name w:val="0CFD446BB73B4A02B3E861A60E8EE0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8">
    <w:name w:val="5B2E95BABA0A48C49CCB886462C232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7">
    <w:name w:val="2E7A297054914408BA41641EFA49BFC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6">
    <w:name w:val="896283A7160A42E2BAA327221E41FC8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5">
    <w:name w:val="18E917506D2D427FB04A17C6FDBB58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5">
    <w:name w:val="B074D4A6F6DE4CBCB11C57B5BDB6E30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5">
    <w:name w:val="054E766A48B7460C8B598AE3C13D12B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5">
    <w:name w:val="924C05794CC345C38CF732C8ED8038A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5">
    <w:name w:val="16EA756F86404B87B762CFD320B14B6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5">
    <w:name w:val="E4455CC3109E4A1A9B71713B7E7BE05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5">
    <w:name w:val="B73774B65CB84619B3B90616E821CBF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5">
    <w:name w:val="816D4068C1FB4CA68BC8591194725FD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5">
    <w:name w:val="6EF2C20D4EFB455881FBD030A8202F1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5">
    <w:name w:val="2BF073888DC84156A425923F802E867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5">
    <w:name w:val="FD4D4436C89E404F93E1E0B7B362D51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5">
    <w:name w:val="40BAF7C15E19416EA8F065E90517D22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5">
    <w:name w:val="1391F33CDBDC4522B33136076ECEE4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5">
    <w:name w:val="0F499DDCFE0F41E6A7532FD43D8B19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5">
    <w:name w:val="0B34FC4E1C92464D993EF39ACF57E5B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5">
    <w:name w:val="8ED2D3BC7BDD4A6C956AC6500AD03CA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5">
    <w:name w:val="27BC98D5F5B74B0A98A213036ED37AB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5">
    <w:name w:val="5056D89C82704D01B2516408E977006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5">
    <w:name w:val="F70BD2D3826B443A9DF8812EA40226C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5">
    <w:name w:val="8ECD7F906EBF4CD1832969E0DB869B3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5">
    <w:name w:val="78E448312BB3412FA2A4EF44027CEEB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5">
    <w:name w:val="EF3401243FB0443B92B54799B733D5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5">
    <w:name w:val="70ECFF920B0A44D2912DCACD506B38D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5">
    <w:name w:val="90449A824F9E4909B1EC789CF6EE771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5">
    <w:name w:val="F819CB677BBC4A85B682F7B10D9C5F6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5">
    <w:name w:val="D9B247137E7544FF811D24AB5542C4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5">
    <w:name w:val="6B7C8AEFB4EF44CC8BD69FFB42F6371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2">
    <w:name w:val="DADCDAF39A6641F098EE4F57E039EE8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0">
    <w:name w:val="32B07147A651473D970CD60DF92ACC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0">
    <w:name w:val="C77600EF687A4716A5BEE30F7CA5BA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0">
    <w:name w:val="A719C3517EC9491D90BF649B9B5920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0">
    <w:name w:val="EE51092695A944109B8AEAC868B5FA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0">
    <w:name w:val="E45507BD9FDF4CE3835C890306DC1A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0">
    <w:name w:val="900547AE62114142BBEE589D392EDA9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0">
    <w:name w:val="EE98DE96A54045D1A68195110DD9B6A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0">
    <w:name w:val="9E822F9EF9EB44A18413B3198313479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2">
    <w:name w:val="C3135915DEF34AC88ABFADB37635AA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0">
    <w:name w:val="04F2735507934A79B270637A686739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0">
    <w:name w:val="336A25176B564C60A805209466210C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0">
    <w:name w:val="FE22838C0C4D4C9FAF3BF806C86F15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0">
    <w:name w:val="B433FE2D03AC4D67852891B1158FCC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0">
    <w:name w:val="9ECB2A88101B4FD3800F8EA070D8378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0">
    <w:name w:val="CEECA279EECB4E04B5D1FD547E44D6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0">
    <w:name w:val="B23733CACEEA4CC2AD9BDF1BEB38362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2">
    <w:name w:val="24FFEC1D13A54467BF92ED72DD53C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0">
    <w:name w:val="A9919E1AA1AD4DD58DC5C1E1C804212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0">
    <w:name w:val="C3339E13547A4200975B48CC8D22D46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0">
    <w:name w:val="3DACB39D92944A25BFF4CB407BF8B6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0">
    <w:name w:val="4760C2E209CA4A6AAC00EC8E6268495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0">
    <w:name w:val="E4B4EAD32F4B403F852F00587D9BC10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0">
    <w:name w:val="C120D1B1F0774E29A04B2A7394AE21D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0">
    <w:name w:val="56916FDA0E144BCEBFE7638C97B5B4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2">
    <w:name w:val="46A7913321E144D3A397F774069B83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0">
    <w:name w:val="A7CE8E07F29A48D0B6D4B500F75B9C7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0">
    <w:name w:val="93036160D4244696848C040358A7FF5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0">
    <w:name w:val="853D9409A9E8428988E1BE37CCAC94B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0">
    <w:name w:val="0363D0ED93424999A353A12B97DCADF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0">
    <w:name w:val="DC5EB6B212134C74BEACB2CBE632D14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0">
    <w:name w:val="FB390C669D264E0BB4CCB65FAE4706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0">
    <w:name w:val="ABD5908530AA4FB69DF7BC5262C8478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2">
    <w:name w:val="035DCE449A194FEFB87CFCA57DA64C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0">
    <w:name w:val="A06C3F6C3E0D42F7B11B34621187A6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0">
    <w:name w:val="B6DDFAC180C04AED9E74E29B064B286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0">
    <w:name w:val="4940EAB14611466DB17FB0494A94D3D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0">
    <w:name w:val="A97BEE0A63C34C6A9C06757CDF67AF4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0">
    <w:name w:val="5613EFAD4B594462AD843C4286EACD1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0">
    <w:name w:val="6A7C7A00B7DA49BEA4A189E96247643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0">
    <w:name w:val="9E45947FE4FA4F168B6EE010C20E71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8">
    <w:name w:val="9368A0988ED64D1899CD8D2C1C6A3D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2">
    <w:name w:val="C50A54567E9E43B1B74164B3E7BEF9F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0">
    <w:name w:val="E8A3BCD3C0A4421DBF145919E3D8B95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2">
    <w:name w:val="CEE257022C01446A99E3834D4F58D10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0">
    <w:name w:val="6DA43AB7F99D4B6EA9B71D8C71D9C72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2">
    <w:name w:val="92E4A94777FB4FD3ACD6FFF7C9D7CBA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0">
    <w:name w:val="34A761D82A7A495998ACD761A25F7B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0">
    <w:name w:val="A52A1FFC791E459B892FBFA730E5D6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0">
    <w:name w:val="60B00BCA599E4881BAAAAD3E94411FE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0">
    <w:name w:val="77E142F6D82841FC8D77A53893A0E11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0">
    <w:name w:val="06E2DD5EDA304C7CBB4754DDDBCB450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0">
    <w:name w:val="9F1A7E2ECEB1408B9E8830AC58380D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2">
    <w:name w:val="22A80B7095E74ABBB978C6D63A2F817F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2">
    <w:name w:val="FD89C76EAD464C8D9CBE6449E740BBC742"/>
    <w:rsid w:val="002C4178"/>
    <w:pPr>
      <w:spacing w:after="0" w:line="240" w:lineRule="auto"/>
    </w:pPr>
  </w:style>
  <w:style w:type="paragraph" w:customStyle="1" w:styleId="5CE6BB1373BE464AB4ADC6A6DFD520BD42">
    <w:name w:val="5CE6BB1373BE464AB4ADC6A6DFD520BD42"/>
    <w:rsid w:val="002C4178"/>
    <w:pPr>
      <w:spacing w:after="0" w:line="240" w:lineRule="auto"/>
    </w:pPr>
  </w:style>
  <w:style w:type="paragraph" w:customStyle="1" w:styleId="DA03A06EE589462FB67CE8A9006BC54D30">
    <w:name w:val="DA03A06EE589462FB67CE8A9006BC54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0">
    <w:name w:val="440DB3CF7C274590B084BA84B78518D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0">
    <w:name w:val="80A7DB6E47EF4AE9ACD3A14C8E78E0B6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0">
    <w:name w:val="82B23F8E9E21431793E062C2BDC7F23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0">
    <w:name w:val="31AB7145241D4EA6A72639F3507E151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0">
    <w:name w:val="7421CDA3320A434A810CCAD92045A2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0">
    <w:name w:val="42791A9D6D7142AF8CB382D4F8B5595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0">
    <w:name w:val="5DE9999EC2224F7AB2294B75B3D2FB8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0">
    <w:name w:val="3AAFF4168878477EA6E0D8CC6ED9DAC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0">
    <w:name w:val="35E1B9747A65474D90247064D81D6B1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0">
    <w:name w:val="0B8FCE6E5200414DB8EFF2EF28A27F0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0">
    <w:name w:val="7683E3C8F2E34C90AF5B7175CBEFE0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0">
    <w:name w:val="1A3BB433A8E64927810E0A4267C22C9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0">
    <w:name w:val="907B5E8EA524493289CBCDDB7BC6968B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0">
    <w:name w:val="359D770606F54A8D9A46671EBB581CD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0">
    <w:name w:val="28E22662F178414790326F395E7057A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0">
    <w:name w:val="BD1248E740FF4D8488897747D48D66B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0">
    <w:name w:val="26C5476B5126478E9AA02601EBA5F197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0">
    <w:name w:val="1DDA8B7389DA42089D5A79D8147F2AE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0">
    <w:name w:val="36DA796592B44C2090E8FD12DB846B9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0">
    <w:name w:val="4C7DCC012A2F4701887F530244B45FD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0">
    <w:name w:val="37EE45FB77434147BA47D8F61696FBC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0">
    <w:name w:val="9F65408135A84393B41FE85F624722C9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0">
    <w:name w:val="94449C0D1DCB4A55B73D989E6321765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0">
    <w:name w:val="93EBF04604C046278CFAE7DDF44884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0">
    <w:name w:val="83B8FB0B74AC4F6F8C7ADFAEDAEF630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0">
    <w:name w:val="EBC24A9279E9454A96E16405F3742A2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0">
    <w:name w:val="23F5D074E3AF4C1396ECD7073F8121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0">
    <w:name w:val="1C32699401DA461797C7836A645915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0">
    <w:name w:val="DAE3692AD7DA468D8BFA7CBE21BB0AA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0">
    <w:name w:val="54E470CD26F045E9A2632616170806E4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0">
    <w:name w:val="F62F634A22ED48F1A5071999D30D873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0">
    <w:name w:val="9A9BCE3E27FF44F69E9B2B438FECA01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1">
    <w:name w:val="1E7C6ACE45EE43E596EB23B9649C62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1">
    <w:name w:val="484228F99EC74537AD7A4E6BA41532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1">
    <w:name w:val="8444D93D742645D387BC32BA9FCB6B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1">
    <w:name w:val="D0F41EB27A914943A0FE69F80129E76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1">
    <w:name w:val="8AA3B291CACC46F7A12E157A524E327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1">
    <w:name w:val="A0320D93E8F04789B7A49622DEF5B47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1">
    <w:name w:val="4C8A1D3DAAEE4390935BCA798D6906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1">
    <w:name w:val="A9B22366670A4E55B7A9B96E69F4679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1">
    <w:name w:val="6730F704490740EFAEF81D0838B8A14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7">
    <w:name w:val="5A92EFB84CB54216A09384B39329F87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0">
    <w:name w:val="0CFD446BB73B4A02B3E861A60E8EE04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9">
    <w:name w:val="5B2E95BABA0A48C49CCB886462C232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8">
    <w:name w:val="2E7A297054914408BA41641EFA49BFC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7">
    <w:name w:val="896283A7160A42E2BAA327221E41FC8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6">
    <w:name w:val="18E917506D2D427FB04A17C6FDBB58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6">
    <w:name w:val="B074D4A6F6DE4CBCB11C57B5BDB6E30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6">
    <w:name w:val="054E766A48B7460C8B598AE3C13D12B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6">
    <w:name w:val="924C05794CC345C38CF732C8ED8038A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6">
    <w:name w:val="16EA756F86404B87B762CFD320B14B6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6">
    <w:name w:val="E4455CC3109E4A1A9B71713B7E7BE05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6">
    <w:name w:val="B73774B65CB84619B3B90616E821CBF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6">
    <w:name w:val="816D4068C1FB4CA68BC8591194725FD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6">
    <w:name w:val="6EF2C20D4EFB455881FBD030A8202F1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6">
    <w:name w:val="2BF073888DC84156A425923F802E867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6">
    <w:name w:val="FD4D4436C89E404F93E1E0B7B362D51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6">
    <w:name w:val="40BAF7C15E19416EA8F065E90517D22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6">
    <w:name w:val="1391F33CDBDC4522B33136076ECEE4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6">
    <w:name w:val="0F499DDCFE0F41E6A7532FD43D8B19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6">
    <w:name w:val="0B34FC4E1C92464D993EF39ACF57E5B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6">
    <w:name w:val="8ED2D3BC7BDD4A6C956AC6500AD03CA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6">
    <w:name w:val="27BC98D5F5B74B0A98A213036ED37AB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6">
    <w:name w:val="5056D89C82704D01B2516408E977006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6">
    <w:name w:val="F70BD2D3826B443A9DF8812EA40226C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6">
    <w:name w:val="8ECD7F906EBF4CD1832969E0DB869B3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6">
    <w:name w:val="78E448312BB3412FA2A4EF44027CEEB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6">
    <w:name w:val="EF3401243FB0443B92B54799B733D5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6">
    <w:name w:val="70ECFF920B0A44D2912DCACD506B38D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6">
    <w:name w:val="90449A824F9E4909B1EC789CF6EE771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6">
    <w:name w:val="F819CB677BBC4A85B682F7B10D9C5F6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6">
    <w:name w:val="D9B247137E7544FF811D24AB5542C4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6">
    <w:name w:val="6B7C8AEFB4EF44CC8BD69FFB42F6371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3">
    <w:name w:val="DADCDAF39A6641F098EE4F57E039EE8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1">
    <w:name w:val="32B07147A651473D970CD60DF92ACC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1">
    <w:name w:val="C77600EF687A4716A5BEE30F7CA5BA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1">
    <w:name w:val="A719C3517EC9491D90BF649B9B5920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1">
    <w:name w:val="EE51092695A944109B8AEAC868B5FA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1">
    <w:name w:val="E45507BD9FDF4CE3835C890306DC1A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1">
    <w:name w:val="900547AE62114142BBEE589D392EDA9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1">
    <w:name w:val="EE98DE96A54045D1A68195110DD9B6A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1">
    <w:name w:val="9E822F9EF9EB44A18413B3198313479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3">
    <w:name w:val="C3135915DEF34AC88ABFADB37635AA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1">
    <w:name w:val="04F2735507934A79B270637A686739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1">
    <w:name w:val="336A25176B564C60A805209466210C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1">
    <w:name w:val="FE22838C0C4D4C9FAF3BF806C86F15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1">
    <w:name w:val="B433FE2D03AC4D67852891B1158FCC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1">
    <w:name w:val="9ECB2A88101B4FD3800F8EA070D8378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1">
    <w:name w:val="CEECA279EECB4E04B5D1FD547E44D6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1">
    <w:name w:val="B23733CACEEA4CC2AD9BDF1BEB38362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3">
    <w:name w:val="24FFEC1D13A54467BF92ED72DD53C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1">
    <w:name w:val="A9919E1AA1AD4DD58DC5C1E1C804212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1">
    <w:name w:val="C3339E13547A4200975B48CC8D22D46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1">
    <w:name w:val="3DACB39D92944A25BFF4CB407BF8B6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1">
    <w:name w:val="4760C2E209CA4A6AAC00EC8E6268495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1">
    <w:name w:val="E4B4EAD32F4B403F852F00587D9BC10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1">
    <w:name w:val="C120D1B1F0774E29A04B2A7394AE21D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1">
    <w:name w:val="56916FDA0E144BCEBFE7638C97B5B4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3">
    <w:name w:val="46A7913321E144D3A397F774069B83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1">
    <w:name w:val="A7CE8E07F29A48D0B6D4B500F75B9C7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1">
    <w:name w:val="93036160D4244696848C040358A7FF5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1">
    <w:name w:val="853D9409A9E8428988E1BE37CCAC94B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1">
    <w:name w:val="0363D0ED93424999A353A12B97DCADF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1">
    <w:name w:val="DC5EB6B212134C74BEACB2CBE632D14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1">
    <w:name w:val="FB390C669D264E0BB4CCB65FAE4706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1">
    <w:name w:val="ABD5908530AA4FB69DF7BC5262C8478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3">
    <w:name w:val="035DCE449A194FEFB87CFCA57DA64C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1">
    <w:name w:val="A06C3F6C3E0D42F7B11B34621187A6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1">
    <w:name w:val="B6DDFAC180C04AED9E74E29B064B286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1">
    <w:name w:val="4940EAB14611466DB17FB0494A94D3D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1">
    <w:name w:val="A97BEE0A63C34C6A9C06757CDF67AF4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1">
    <w:name w:val="5613EFAD4B594462AD843C4286EACD1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1">
    <w:name w:val="6A7C7A00B7DA49BEA4A189E96247643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1">
    <w:name w:val="9E45947FE4FA4F168B6EE010C20E71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9">
    <w:name w:val="9368A0988ED64D1899CD8D2C1C6A3D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3">
    <w:name w:val="C50A54567E9E43B1B74164B3E7BEF9F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1">
    <w:name w:val="E8A3BCD3C0A4421DBF145919E3D8B95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3">
    <w:name w:val="CEE257022C01446A99E3834D4F58D10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1">
    <w:name w:val="6DA43AB7F99D4B6EA9B71D8C71D9C72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3">
    <w:name w:val="92E4A94777FB4FD3ACD6FFF7C9D7CBA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1">
    <w:name w:val="34A761D82A7A495998ACD761A25F7B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1">
    <w:name w:val="A52A1FFC791E459B892FBFA730E5D6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1">
    <w:name w:val="60B00BCA599E4881BAAAAD3E94411FE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1">
    <w:name w:val="77E142F6D82841FC8D77A53893A0E11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1">
    <w:name w:val="06E2DD5EDA304C7CBB4754DDDBCB450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1">
    <w:name w:val="9F1A7E2ECEB1408B9E8830AC58380D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3">
    <w:name w:val="22A80B7095E74ABBB978C6D63A2F817F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3">
    <w:name w:val="FD89C76EAD464C8D9CBE6449E740BBC743"/>
    <w:rsid w:val="002C4178"/>
    <w:pPr>
      <w:spacing w:after="0" w:line="240" w:lineRule="auto"/>
    </w:pPr>
  </w:style>
  <w:style w:type="paragraph" w:customStyle="1" w:styleId="5CE6BB1373BE464AB4ADC6A6DFD520BD43">
    <w:name w:val="5CE6BB1373BE464AB4ADC6A6DFD520BD43"/>
    <w:rsid w:val="002C4178"/>
    <w:pPr>
      <w:spacing w:after="0" w:line="240" w:lineRule="auto"/>
    </w:pPr>
  </w:style>
  <w:style w:type="paragraph" w:customStyle="1" w:styleId="DA03A06EE589462FB67CE8A9006BC54D31">
    <w:name w:val="DA03A06EE589462FB67CE8A9006BC54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1">
    <w:name w:val="440DB3CF7C274590B084BA84B78518D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1">
    <w:name w:val="80A7DB6E47EF4AE9ACD3A14C8E78E0B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1">
    <w:name w:val="82B23F8E9E21431793E062C2BDC7F23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1">
    <w:name w:val="31AB7145241D4EA6A72639F3507E151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1">
    <w:name w:val="7421CDA3320A434A810CCAD92045A2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1">
    <w:name w:val="42791A9D6D7142AF8CB382D4F8B5595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1">
    <w:name w:val="5DE9999EC2224F7AB2294B75B3D2FB8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1">
    <w:name w:val="3AAFF4168878477EA6E0D8CC6ED9DAC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1">
    <w:name w:val="35E1B9747A65474D90247064D81D6B1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1">
    <w:name w:val="0B8FCE6E5200414DB8EFF2EF28A27F0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1">
    <w:name w:val="7683E3C8F2E34C90AF5B7175CBEFE0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1">
    <w:name w:val="1A3BB433A8E64927810E0A4267C22C9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1">
    <w:name w:val="907B5E8EA524493289CBCDDB7BC6968B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1">
    <w:name w:val="359D770606F54A8D9A46671EBB581CD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1">
    <w:name w:val="28E22662F178414790326F395E7057A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1">
    <w:name w:val="BD1248E740FF4D8488897747D48D66B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1">
    <w:name w:val="26C5476B5126478E9AA02601EBA5F197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1">
    <w:name w:val="1DDA8B7389DA42089D5A79D8147F2AE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1">
    <w:name w:val="36DA796592B44C2090E8FD12DB846B9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1">
    <w:name w:val="4C7DCC012A2F4701887F530244B45FD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1">
    <w:name w:val="37EE45FB77434147BA47D8F61696FBC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1">
    <w:name w:val="9F65408135A84393B41FE85F624722C9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1">
    <w:name w:val="94449C0D1DCB4A55B73D989E63217652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1">
    <w:name w:val="93EBF04604C046278CFAE7DDF44884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1">
    <w:name w:val="83B8FB0B74AC4F6F8C7ADFAEDAEF630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1">
    <w:name w:val="EBC24A9279E9454A96E16405F3742A2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1">
    <w:name w:val="23F5D074E3AF4C1396ECD7073F8121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1">
    <w:name w:val="1C32699401DA461797C7836A645915E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1">
    <w:name w:val="DAE3692AD7DA468D8BFA7CBE21BB0AA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1">
    <w:name w:val="54E470CD26F045E9A2632616170806E4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1">
    <w:name w:val="F62F634A22ED48F1A5071999D30D873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1">
    <w:name w:val="9A9BCE3E27FF44F69E9B2B438FECA01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2">
    <w:name w:val="1E7C6ACE45EE43E596EB23B9649C62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2">
    <w:name w:val="484228F99EC74537AD7A4E6BA41532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2">
    <w:name w:val="8444D93D742645D387BC32BA9FCB6B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2">
    <w:name w:val="D0F41EB27A914943A0FE69F80129E76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2">
    <w:name w:val="8AA3B291CACC46F7A12E157A524E327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2">
    <w:name w:val="A0320D93E8F04789B7A49622DEF5B47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2">
    <w:name w:val="4C8A1D3DAAEE4390935BCA798D6906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2">
    <w:name w:val="A9B22366670A4E55B7A9B96E69F4679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2">
    <w:name w:val="6730F704490740EFAEF81D0838B8A14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8">
    <w:name w:val="5A92EFB84CB54216A09384B39329F87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1">
    <w:name w:val="0CFD446BB73B4A02B3E861A60E8EE04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0">
    <w:name w:val="5B2E95BABA0A48C49CCB886462C2323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9">
    <w:name w:val="2E7A297054914408BA41641EFA49BFC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8">
    <w:name w:val="896283A7160A42E2BAA327221E41FC8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7">
    <w:name w:val="18E917506D2D427FB04A17C6FDBB58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7">
    <w:name w:val="B074D4A6F6DE4CBCB11C57B5BDB6E30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7">
    <w:name w:val="054E766A48B7460C8B598AE3C13D12B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7">
    <w:name w:val="924C05794CC345C38CF732C8ED8038A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7">
    <w:name w:val="16EA756F86404B87B762CFD320B14B6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7">
    <w:name w:val="E4455CC3109E4A1A9B71713B7E7BE05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7">
    <w:name w:val="B73774B65CB84619B3B90616E821CBF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7">
    <w:name w:val="816D4068C1FB4CA68BC8591194725FD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7">
    <w:name w:val="6EF2C20D4EFB455881FBD030A8202F1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7">
    <w:name w:val="2BF073888DC84156A425923F802E867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7">
    <w:name w:val="FD4D4436C89E404F93E1E0B7B362D51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7">
    <w:name w:val="40BAF7C15E19416EA8F065E90517D22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7">
    <w:name w:val="1391F33CDBDC4522B33136076ECEE4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7">
    <w:name w:val="0F499DDCFE0F41E6A7532FD43D8B19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7">
    <w:name w:val="0B34FC4E1C92464D993EF39ACF57E5B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7">
    <w:name w:val="8ED2D3BC7BDD4A6C956AC6500AD03CA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7">
    <w:name w:val="27BC98D5F5B74B0A98A213036ED37AB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7">
    <w:name w:val="5056D89C82704D01B2516408E977006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7">
    <w:name w:val="F70BD2D3826B443A9DF8812EA40226C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7">
    <w:name w:val="8ECD7F906EBF4CD1832969E0DB869B3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7">
    <w:name w:val="78E448312BB3412FA2A4EF44027CEEB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7">
    <w:name w:val="EF3401243FB0443B92B54799B733D5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7">
    <w:name w:val="70ECFF920B0A44D2912DCACD506B38D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7">
    <w:name w:val="90449A824F9E4909B1EC789CF6EE771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7">
    <w:name w:val="F819CB677BBC4A85B682F7B10D9C5F6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7">
    <w:name w:val="D9B247137E7544FF811D24AB5542C4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7">
    <w:name w:val="6B7C8AEFB4EF44CC8BD69FFB42F6371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4">
    <w:name w:val="DADCDAF39A6641F098EE4F57E039EE8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2">
    <w:name w:val="32B07147A651473D970CD60DF92ACC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2">
    <w:name w:val="C77600EF687A4716A5BEE30F7CA5BA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2">
    <w:name w:val="A719C3517EC9491D90BF649B9B5920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2">
    <w:name w:val="EE51092695A944109B8AEAC868B5FA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2">
    <w:name w:val="E45507BD9FDF4CE3835C890306DC1A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2">
    <w:name w:val="900547AE62114142BBEE589D392EDA9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2">
    <w:name w:val="EE98DE96A54045D1A68195110DD9B6A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2">
    <w:name w:val="9E822F9EF9EB44A18413B3198313479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4">
    <w:name w:val="C3135915DEF34AC88ABFADB37635AA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2">
    <w:name w:val="04F2735507934A79B270637A686739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2">
    <w:name w:val="336A25176B564C60A805209466210C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2">
    <w:name w:val="FE22838C0C4D4C9FAF3BF806C86F15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2">
    <w:name w:val="B433FE2D03AC4D67852891B1158FCC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2">
    <w:name w:val="9ECB2A88101B4FD3800F8EA070D8378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2">
    <w:name w:val="CEECA279EECB4E04B5D1FD547E44D6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2">
    <w:name w:val="B23733CACEEA4CC2AD9BDF1BEB38362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4">
    <w:name w:val="24FFEC1D13A54467BF92ED72DD53C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2">
    <w:name w:val="A9919E1AA1AD4DD58DC5C1E1C804212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2">
    <w:name w:val="C3339E13547A4200975B48CC8D22D46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2">
    <w:name w:val="3DACB39D92944A25BFF4CB407BF8B6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2">
    <w:name w:val="4760C2E209CA4A6AAC00EC8E6268495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2">
    <w:name w:val="E4B4EAD32F4B403F852F00587D9BC10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2">
    <w:name w:val="C120D1B1F0774E29A04B2A7394AE21D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2">
    <w:name w:val="56916FDA0E144BCEBFE7638C97B5B4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4">
    <w:name w:val="46A7913321E144D3A397F774069B83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2">
    <w:name w:val="A7CE8E07F29A48D0B6D4B500F75B9C7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2">
    <w:name w:val="93036160D4244696848C040358A7FF5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2">
    <w:name w:val="853D9409A9E8428988E1BE37CCAC94B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2">
    <w:name w:val="0363D0ED93424999A353A12B97DCADF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2">
    <w:name w:val="DC5EB6B212134C74BEACB2CBE632D14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2">
    <w:name w:val="FB390C669D264E0BB4CCB65FAE4706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2">
    <w:name w:val="ABD5908530AA4FB69DF7BC5262C8478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4">
    <w:name w:val="035DCE449A194FEFB87CFCA57DA64C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2">
    <w:name w:val="A06C3F6C3E0D42F7B11B34621187A6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2">
    <w:name w:val="B6DDFAC180C04AED9E74E29B064B286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2">
    <w:name w:val="4940EAB14611466DB17FB0494A94D3D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2">
    <w:name w:val="A97BEE0A63C34C6A9C06757CDF67AF4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2">
    <w:name w:val="5613EFAD4B594462AD843C4286EACD1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2">
    <w:name w:val="6A7C7A00B7DA49BEA4A189E96247643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2">
    <w:name w:val="9E45947FE4FA4F168B6EE010C20E71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0">
    <w:name w:val="9368A0988ED64D1899CD8D2C1C6A3D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4">
    <w:name w:val="C50A54567E9E43B1B74164B3E7BEF9F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2">
    <w:name w:val="E8A3BCD3C0A4421DBF145919E3D8B95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4">
    <w:name w:val="CEE257022C01446A99E3834D4F58D10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2">
    <w:name w:val="6DA43AB7F99D4B6EA9B71D8C71D9C72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4">
    <w:name w:val="92E4A94777FB4FD3ACD6FFF7C9D7CBA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2">
    <w:name w:val="34A761D82A7A495998ACD761A25F7B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2">
    <w:name w:val="A52A1FFC791E459B892FBFA730E5D6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2">
    <w:name w:val="60B00BCA599E4881BAAAAD3E94411FE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2">
    <w:name w:val="77E142F6D82841FC8D77A53893A0E11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2">
    <w:name w:val="06E2DD5EDA304C7CBB4754DDDBCB450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2">
    <w:name w:val="9F1A7E2ECEB1408B9E8830AC58380D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4">
    <w:name w:val="22A80B7095E74ABBB978C6D63A2F817F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4">
    <w:name w:val="FD89C76EAD464C8D9CBE6449E740BBC744"/>
    <w:rsid w:val="002C4178"/>
    <w:pPr>
      <w:spacing w:after="0" w:line="240" w:lineRule="auto"/>
    </w:pPr>
  </w:style>
  <w:style w:type="paragraph" w:customStyle="1" w:styleId="5CE6BB1373BE464AB4ADC6A6DFD520BD44">
    <w:name w:val="5CE6BB1373BE464AB4ADC6A6DFD520BD44"/>
    <w:rsid w:val="002C4178"/>
    <w:pPr>
      <w:spacing w:after="0" w:line="240" w:lineRule="auto"/>
    </w:pPr>
  </w:style>
  <w:style w:type="paragraph" w:customStyle="1" w:styleId="DA03A06EE589462FB67CE8A9006BC54D32">
    <w:name w:val="DA03A06EE589462FB67CE8A9006BC54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2">
    <w:name w:val="440DB3CF7C274590B084BA84B78518D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2">
    <w:name w:val="80A7DB6E47EF4AE9ACD3A14C8E78E0B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2">
    <w:name w:val="82B23F8E9E21431793E062C2BDC7F23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2">
    <w:name w:val="31AB7145241D4EA6A72639F3507E151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2">
    <w:name w:val="7421CDA3320A434A810CCAD92045A2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2">
    <w:name w:val="42791A9D6D7142AF8CB382D4F8B5595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2">
    <w:name w:val="5DE9999EC2224F7AB2294B75B3D2FB8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2">
    <w:name w:val="3AAFF4168878477EA6E0D8CC6ED9DAC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2">
    <w:name w:val="35E1B9747A65474D90247064D81D6B1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2">
    <w:name w:val="0B8FCE6E5200414DB8EFF2EF28A27F0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2">
    <w:name w:val="7683E3C8F2E34C90AF5B7175CBEFE0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2">
    <w:name w:val="1A3BB433A8E64927810E0A4267C22C9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2">
    <w:name w:val="907B5E8EA524493289CBCDDB7BC6968B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2">
    <w:name w:val="359D770606F54A8D9A46671EBB581CD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2">
    <w:name w:val="28E22662F178414790326F395E7057A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2">
    <w:name w:val="BD1248E740FF4D8488897747D48D66B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2">
    <w:name w:val="26C5476B5126478E9AA02601EBA5F197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2">
    <w:name w:val="1DDA8B7389DA42089D5A79D8147F2AE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2">
    <w:name w:val="36DA796592B44C2090E8FD12DB846B9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2">
    <w:name w:val="4C7DCC012A2F4701887F530244B45FD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2">
    <w:name w:val="37EE45FB77434147BA47D8F61696FBC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2">
    <w:name w:val="9F65408135A84393B41FE85F624722C9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2">
    <w:name w:val="94449C0D1DCB4A55B73D989E63217652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2">
    <w:name w:val="93EBF04604C046278CFAE7DDF44884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2">
    <w:name w:val="83B8FB0B74AC4F6F8C7ADFAEDAEF630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2">
    <w:name w:val="EBC24A9279E9454A96E16405F3742A2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2">
    <w:name w:val="23F5D074E3AF4C1396ECD7073F8121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2">
    <w:name w:val="1C32699401DA461797C7836A645915E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2">
    <w:name w:val="DAE3692AD7DA468D8BFA7CBE21BB0AA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2">
    <w:name w:val="54E470CD26F045E9A2632616170806E4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2">
    <w:name w:val="F62F634A22ED48F1A5071999D30D873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2">
    <w:name w:val="9A9BCE3E27FF44F69E9B2B438FECA01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3">
    <w:name w:val="1E7C6ACE45EE43E596EB23B9649C62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3">
    <w:name w:val="484228F99EC74537AD7A4E6BA41532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3">
    <w:name w:val="8444D93D742645D387BC32BA9FCB6B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3">
    <w:name w:val="D0F41EB27A914943A0FE69F80129E76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3">
    <w:name w:val="8AA3B291CACC46F7A12E157A524E327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3">
    <w:name w:val="A0320D93E8F04789B7A49622DEF5B47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3">
    <w:name w:val="4C8A1D3DAAEE4390935BCA798D6906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3">
    <w:name w:val="A9B22366670A4E55B7A9B96E69F4679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3">
    <w:name w:val="6730F704490740EFAEF81D0838B8A14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9">
    <w:name w:val="5A92EFB84CB54216A09384B39329F87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2">
    <w:name w:val="0CFD446BB73B4A02B3E861A60E8EE04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1">
    <w:name w:val="5B2E95BABA0A48C49CCB886462C2323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0">
    <w:name w:val="2E7A297054914408BA41641EFA49BFC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9">
    <w:name w:val="896283A7160A42E2BAA327221E41FC8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8">
    <w:name w:val="18E917506D2D427FB04A17C6FDBB58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8">
    <w:name w:val="B074D4A6F6DE4CBCB11C57B5BDB6E30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8">
    <w:name w:val="054E766A48B7460C8B598AE3C13D12B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8">
    <w:name w:val="924C05794CC345C38CF732C8ED8038A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8">
    <w:name w:val="16EA756F86404B87B762CFD320B14B6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8">
    <w:name w:val="E4455CC3109E4A1A9B71713B7E7BE05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8">
    <w:name w:val="B73774B65CB84619B3B90616E821CBF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8">
    <w:name w:val="816D4068C1FB4CA68BC8591194725FD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8">
    <w:name w:val="6EF2C20D4EFB455881FBD030A8202F1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8">
    <w:name w:val="2BF073888DC84156A425923F802E867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8">
    <w:name w:val="FD4D4436C89E404F93E1E0B7B362D51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8">
    <w:name w:val="40BAF7C15E19416EA8F065E90517D22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8">
    <w:name w:val="1391F33CDBDC4522B33136076ECEE4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8">
    <w:name w:val="0F499DDCFE0F41E6A7532FD43D8B19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8">
    <w:name w:val="0B34FC4E1C92464D993EF39ACF57E5B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8">
    <w:name w:val="8ED2D3BC7BDD4A6C956AC6500AD03CA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8">
    <w:name w:val="27BC98D5F5B74B0A98A213036ED37AB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8">
    <w:name w:val="5056D89C82704D01B2516408E977006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8">
    <w:name w:val="F70BD2D3826B443A9DF8812EA40226C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8">
    <w:name w:val="8ECD7F906EBF4CD1832969E0DB869B3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8">
    <w:name w:val="78E448312BB3412FA2A4EF44027CEEB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8">
    <w:name w:val="EF3401243FB0443B92B54799B733D5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8">
    <w:name w:val="70ECFF920B0A44D2912DCACD506B38D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8">
    <w:name w:val="90449A824F9E4909B1EC789CF6EE771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8">
    <w:name w:val="F819CB677BBC4A85B682F7B10D9C5F6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8">
    <w:name w:val="D9B247137E7544FF811D24AB5542C4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8">
    <w:name w:val="6B7C8AEFB4EF44CC8BD69FFB42F6371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5">
    <w:name w:val="24FFEC1D13A54467BF92ED72DD53C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3">
    <w:name w:val="A9919E1AA1AD4DD58DC5C1E1C804212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3">
    <w:name w:val="C3339E13547A4200975B48CC8D22D46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3">
    <w:name w:val="3DACB39D92944A25BFF4CB407BF8B68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3">
    <w:name w:val="4760C2E209CA4A6AAC00EC8E6268495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3">
    <w:name w:val="E4B4EAD32F4B403F852F00587D9BC10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3">
    <w:name w:val="C120D1B1F0774E29A04B2A7394AE21D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3">
    <w:name w:val="56916FDA0E144BCEBFE7638C97B5B4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5">
    <w:name w:val="46A7913321E144D3A397F774069B83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3">
    <w:name w:val="A7CE8E07F29A48D0B6D4B500F75B9C7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3">
    <w:name w:val="93036160D4244696848C040358A7FF5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3">
    <w:name w:val="853D9409A9E8428988E1BE37CCAC94B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3">
    <w:name w:val="0363D0ED93424999A353A12B97DCADF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3">
    <w:name w:val="DC5EB6B212134C74BEACB2CBE632D14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3">
    <w:name w:val="FB390C669D264E0BB4CCB65FAE4706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3">
    <w:name w:val="ABD5908530AA4FB69DF7BC5262C8478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5">
    <w:name w:val="035DCE449A194FEFB87CFCA57DA64C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3">
    <w:name w:val="A06C3F6C3E0D42F7B11B34621187A6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3">
    <w:name w:val="B6DDFAC180C04AED9E74E29B064B286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3">
    <w:name w:val="4940EAB14611466DB17FB0494A94D3D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3">
    <w:name w:val="A97BEE0A63C34C6A9C06757CDF67AF4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3">
    <w:name w:val="5613EFAD4B594462AD843C4286EACD1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3">
    <w:name w:val="6A7C7A00B7DA49BEA4A189E96247643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3">
    <w:name w:val="9E45947FE4FA4F168B6EE010C20E71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1">
    <w:name w:val="9368A0988ED64D1899CD8D2C1C6A3D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5">
    <w:name w:val="92E4A94777FB4FD3ACD6FFF7C9D7CBA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3">
    <w:name w:val="34A761D82A7A495998ACD761A25F7B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3">
    <w:name w:val="A52A1FFC791E459B892FBFA730E5D6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3">
    <w:name w:val="60B00BCA599E4881BAAAAD3E94411FE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3">
    <w:name w:val="77E142F6D82841FC8D77A53893A0E11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3">
    <w:name w:val="06E2DD5EDA304C7CBB4754DDDBCB450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3">
    <w:name w:val="9F1A7E2ECEB1408B9E8830AC58380D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5">
    <w:name w:val="22A80B7095E74ABBB978C6D63A2F817F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5">
    <w:name w:val="FD89C76EAD464C8D9CBE6449E740BBC745"/>
    <w:rsid w:val="002C4178"/>
    <w:pPr>
      <w:spacing w:after="0" w:line="240" w:lineRule="auto"/>
    </w:pPr>
  </w:style>
  <w:style w:type="paragraph" w:customStyle="1" w:styleId="5CE6BB1373BE464AB4ADC6A6DFD520BD45">
    <w:name w:val="5CE6BB1373BE464AB4ADC6A6DFD520BD45"/>
    <w:rsid w:val="002C4178"/>
    <w:pPr>
      <w:spacing w:after="0" w:line="240" w:lineRule="auto"/>
    </w:pPr>
  </w:style>
  <w:style w:type="paragraph" w:customStyle="1" w:styleId="DA03A06EE589462FB67CE8A9006BC54D33">
    <w:name w:val="DA03A06EE589462FB67CE8A9006BC54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3">
    <w:name w:val="440DB3CF7C274590B084BA84B78518D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3">
    <w:name w:val="80A7DB6E47EF4AE9ACD3A14C8E78E0B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3">
    <w:name w:val="82B23F8E9E21431793E062C2BDC7F23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3">
    <w:name w:val="31AB7145241D4EA6A72639F3507E151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3">
    <w:name w:val="7421CDA3320A434A810CCAD92045A2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3">
    <w:name w:val="42791A9D6D7142AF8CB382D4F8B5595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3">
    <w:name w:val="5DE9999EC2224F7AB2294B75B3D2FB8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3">
    <w:name w:val="3AAFF4168878477EA6E0D8CC6ED9DAC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3">
    <w:name w:val="35E1B9747A65474D90247064D81D6B1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3">
    <w:name w:val="0B8FCE6E5200414DB8EFF2EF28A27F0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3">
    <w:name w:val="7683E3C8F2E34C90AF5B7175CBEFE0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3">
    <w:name w:val="1A3BB433A8E64927810E0A4267C22C9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3">
    <w:name w:val="907B5E8EA524493289CBCDDB7BC6968B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3">
    <w:name w:val="359D770606F54A8D9A46671EBB581CD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3">
    <w:name w:val="28E22662F178414790326F395E7057A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3">
    <w:name w:val="BD1248E740FF4D8488897747D48D66B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3">
    <w:name w:val="26C5476B5126478E9AA02601EBA5F197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3">
    <w:name w:val="1DDA8B7389DA42089D5A79D8147F2AE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3">
    <w:name w:val="36DA796592B44C2090E8FD12DB846B9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3">
    <w:name w:val="4C7DCC012A2F4701887F530244B45FD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3">
    <w:name w:val="37EE45FB77434147BA47D8F61696FBC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3">
    <w:name w:val="9F65408135A84393B41FE85F624722C9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3">
    <w:name w:val="94449C0D1DCB4A55B73D989E63217652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3">
    <w:name w:val="93EBF04604C046278CFAE7DDF44884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3">
    <w:name w:val="83B8FB0B74AC4F6F8C7ADFAEDAEF630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3">
    <w:name w:val="EBC24A9279E9454A96E16405F3742A2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3">
    <w:name w:val="23F5D074E3AF4C1396ECD7073F8121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3">
    <w:name w:val="1C32699401DA461797C7836A645915E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3">
    <w:name w:val="DAE3692AD7DA468D8BFA7CBE21BB0AA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3">
    <w:name w:val="54E470CD26F045E9A2632616170806E4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3">
    <w:name w:val="F62F634A22ED48F1A5071999D30D873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3">
    <w:name w:val="9A9BCE3E27FF44F69E9B2B438FECA01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4">
    <w:name w:val="1E7C6ACE45EE43E596EB23B9649C62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4">
    <w:name w:val="484228F99EC74537AD7A4E6BA41532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4">
    <w:name w:val="8444D93D742645D387BC32BA9FCB6B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4">
    <w:name w:val="D0F41EB27A914943A0FE69F80129E76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4">
    <w:name w:val="8AA3B291CACC46F7A12E157A524E327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4">
    <w:name w:val="A0320D93E8F04789B7A49622DEF5B47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4">
    <w:name w:val="4C8A1D3DAAEE4390935BCA798D6906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4">
    <w:name w:val="A9B22366670A4E55B7A9B96E69F4679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4">
    <w:name w:val="6730F704490740EFAEF81D0838B8A14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0">
    <w:name w:val="5A92EFB84CB54216A09384B39329F875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3">
    <w:name w:val="0CFD446BB73B4A02B3E861A60E8EE04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2">
    <w:name w:val="5B2E95BABA0A48C49CCB886462C2323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1">
    <w:name w:val="2E7A297054914408BA41641EFA49BFC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0">
    <w:name w:val="896283A7160A42E2BAA327221E41FC8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9">
    <w:name w:val="18E917506D2D427FB04A17C6FDBB58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9">
    <w:name w:val="B074D4A6F6DE4CBCB11C57B5BDB6E30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9">
    <w:name w:val="054E766A48B7460C8B598AE3C13D12B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9">
    <w:name w:val="924C05794CC345C38CF732C8ED8038A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9">
    <w:name w:val="16EA756F86404B87B762CFD320B14B6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9">
    <w:name w:val="E4455CC3109E4A1A9B71713B7E7BE05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9">
    <w:name w:val="B73774B65CB84619B3B90616E821CBF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9">
    <w:name w:val="816D4068C1FB4CA68BC8591194725FD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9">
    <w:name w:val="6EF2C20D4EFB455881FBD030A8202F1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9">
    <w:name w:val="2BF073888DC84156A425923F802E867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9">
    <w:name w:val="FD4D4436C89E404F93E1E0B7B362D51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9">
    <w:name w:val="40BAF7C15E19416EA8F065E90517D22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9">
    <w:name w:val="1391F33CDBDC4522B33136076ECEE4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9">
    <w:name w:val="0F499DDCFE0F41E6A7532FD43D8B19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9">
    <w:name w:val="0B34FC4E1C92464D993EF39ACF57E5B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9">
    <w:name w:val="8ED2D3BC7BDD4A6C956AC6500AD03CA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9">
    <w:name w:val="27BC98D5F5B74B0A98A213036ED37AB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9">
    <w:name w:val="5056D89C82704D01B2516408E977006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9">
    <w:name w:val="F70BD2D3826B443A9DF8812EA40226C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9">
    <w:name w:val="8ECD7F906EBF4CD1832969E0DB869B3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9">
    <w:name w:val="78E448312BB3412FA2A4EF44027CEEB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9">
    <w:name w:val="EF3401243FB0443B92B54799B733D5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9">
    <w:name w:val="70ECFF920B0A44D2912DCACD506B38D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9">
    <w:name w:val="90449A824F9E4909B1EC789CF6EE771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9">
    <w:name w:val="F819CB677BBC4A85B682F7B10D9C5F6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9">
    <w:name w:val="D9B247137E7544FF811D24AB5542C4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9">
    <w:name w:val="6B7C8AEFB4EF44CC8BD69FFB42F6371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6">
    <w:name w:val="24FFEC1D13A54467BF92ED72DD53C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4">
    <w:name w:val="A9919E1AA1AD4DD58DC5C1E1C804212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4">
    <w:name w:val="C3339E13547A4200975B48CC8D22D46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4">
    <w:name w:val="3DACB39D92944A25BFF4CB407BF8B68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4">
    <w:name w:val="4760C2E209CA4A6AAC00EC8E6268495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4">
    <w:name w:val="E4B4EAD32F4B403F852F00587D9BC10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4">
    <w:name w:val="C120D1B1F0774E29A04B2A7394AE21D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4">
    <w:name w:val="56916FDA0E144BCEBFE7638C97B5B4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6">
    <w:name w:val="46A7913321E144D3A397F774069B83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4">
    <w:name w:val="A7CE8E07F29A48D0B6D4B500F75B9C7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4">
    <w:name w:val="93036160D4244696848C040358A7FF5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4">
    <w:name w:val="853D9409A9E8428988E1BE37CCAC94B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4">
    <w:name w:val="0363D0ED93424999A353A12B97DCADF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4">
    <w:name w:val="DC5EB6B212134C74BEACB2CBE632D14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4">
    <w:name w:val="FB390C669D264E0BB4CCB65FAE4706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4">
    <w:name w:val="ABD5908530AA4FB69DF7BC5262C8478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6">
    <w:name w:val="035DCE449A194FEFB87CFCA57DA64C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4">
    <w:name w:val="A06C3F6C3E0D42F7B11B34621187A6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4">
    <w:name w:val="B6DDFAC180C04AED9E74E29B064B286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4">
    <w:name w:val="4940EAB14611466DB17FB0494A94D3D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4">
    <w:name w:val="A97BEE0A63C34C6A9C06757CDF67AF4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4">
    <w:name w:val="5613EFAD4B594462AD843C4286EACD1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4">
    <w:name w:val="6A7C7A00B7DA49BEA4A189E96247643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4">
    <w:name w:val="9E45947FE4FA4F168B6EE010C20E71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2">
    <w:name w:val="9368A0988ED64D1899CD8D2C1C6A3D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6">
    <w:name w:val="92E4A94777FB4FD3ACD6FFF7C9D7CBA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4">
    <w:name w:val="34A761D82A7A495998ACD761A25F7B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4">
    <w:name w:val="A52A1FFC791E459B892FBFA730E5D6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4">
    <w:name w:val="60B00BCA599E4881BAAAAD3E94411FE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4">
    <w:name w:val="77E142F6D82841FC8D77A53893A0E11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4">
    <w:name w:val="06E2DD5EDA304C7CBB4754DDDBCB450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4">
    <w:name w:val="9F1A7E2ECEB1408B9E8830AC58380D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6">
    <w:name w:val="22A80B7095E74ABBB978C6D63A2F817F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6">
    <w:name w:val="FD89C76EAD464C8D9CBE6449E740BBC746"/>
    <w:rsid w:val="002C4178"/>
    <w:pPr>
      <w:spacing w:after="0" w:line="240" w:lineRule="auto"/>
    </w:pPr>
  </w:style>
  <w:style w:type="paragraph" w:customStyle="1" w:styleId="5CE6BB1373BE464AB4ADC6A6DFD520BD46">
    <w:name w:val="5CE6BB1373BE464AB4ADC6A6DFD520BD46"/>
    <w:rsid w:val="002C4178"/>
    <w:pPr>
      <w:spacing w:after="0" w:line="240" w:lineRule="auto"/>
    </w:pPr>
  </w:style>
  <w:style w:type="paragraph" w:customStyle="1" w:styleId="DA03A06EE589462FB67CE8A9006BC54D34">
    <w:name w:val="DA03A06EE589462FB67CE8A9006BC54D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4">
    <w:name w:val="440DB3CF7C274590B084BA84B78518D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201ECC-0018-49E1-A1A7-EC35CF9A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</Template>
  <TotalTime>3234</TotalTime>
  <Pages>30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Образование</cp:lastModifiedBy>
  <cp:revision>89</cp:revision>
  <cp:lastPrinted>2018-10-24T02:05:00Z</cp:lastPrinted>
  <dcterms:created xsi:type="dcterms:W3CDTF">2017-10-09T20:23:00Z</dcterms:created>
  <dcterms:modified xsi:type="dcterms:W3CDTF">2019-10-19T03:51:00Z</dcterms:modified>
</cp:coreProperties>
</file>