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513B1" w14:textId="6B7ED2D7" w:rsidR="00ED4D22" w:rsidRDefault="00402058" w:rsidP="002126E8">
      <w:r>
        <w:t xml:space="preserve"> </w:t>
      </w:r>
      <w:sdt>
        <w:sdtPr>
          <w:id w:val="-201320579"/>
          <w:docPartObj>
            <w:docPartGallery w:val="Cover Pages"/>
            <w:docPartUnique/>
          </w:docPartObj>
        </w:sdtPr>
        <w:sdtContent>
          <w:r w:rsidR="00ED4D2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5EED62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B81FBE" w14:paraId="34CB566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33BBC7" w14:textId="14BB08B6" w:rsidR="00B81FBE" w:rsidRDefault="00B81FBE" w:rsidP="00B9772F">
                                      <w:pPr>
                                        <w:jc w:val="center"/>
                                      </w:pPr>
                                      <w:r w:rsidRPr="003A517A">
                                        <w:rPr>
                                          <w:b/>
                                          <w:noProof/>
                                          <w:szCs w:val="28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10E2ED43" wp14:editId="40CF0320">
                                            <wp:extent cx="1440180" cy="1983199"/>
                                            <wp:effectExtent l="0" t="0" r="7620" b="0"/>
                                            <wp:docPr id="20" name="Рисунок 20" descr="Герб БМР для документов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Герб БМР для документов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503047" cy="20697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9B79E93" w14:textId="62226F89" w:rsidR="00B81FBE" w:rsidRDefault="00B81FBE" w:rsidP="00C802E0">
                                      <w:pPr>
                                        <w:ind w:firstLine="0"/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22A8C4E" w14:textId="77777777" w:rsidR="00B81FBE" w:rsidRDefault="00B81FBE" w:rsidP="006A7A64">
                                      <w:pPr>
                                        <w:pStyle w:val="a6"/>
                                        <w:spacing w:line="240" w:lineRule="auto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 </w:t>
                                      </w:r>
                                    </w:p>
                                    <w:p w14:paraId="144B7314" w14:textId="243DCE92" w:rsidR="00B81FBE" w:rsidRDefault="00B81FBE" w:rsidP="006A7A64">
                                      <w:pPr>
                                        <w:pStyle w:val="a6"/>
                                        <w:spacing w:line="240" w:lineRule="auto"/>
                                      </w:pPr>
                                      <w:r>
                                        <w:t>ОТДЕЛА ОБРАЗОВАНИЯ И СОЦИАЛЬНОЙ ЗАЩИТЫ НАСЕЛЕНИЯ АДМИНИСТРАЦИИ БЫСТРИНСКОГО МУНИЦИПАЛЬНОГО РАЙОНА</w:t>
                                      </w:r>
                                    </w:p>
                                    <w:p w14:paraId="34B23C98" w14:textId="43775185" w:rsidR="00B81FBE" w:rsidRDefault="00B81FBE" w:rsidP="006A7A64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2019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77BF912D" w14:textId="77777777" w:rsidR="00B81FBE" w:rsidRDefault="00B81FB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4529365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B81FBE" w14:paraId="34CB566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33BBC7" w14:textId="14BB08B6" w:rsidR="00B81FBE" w:rsidRDefault="00B81FBE" w:rsidP="00B9772F">
                                <w:pPr>
                                  <w:jc w:val="center"/>
                                </w:pPr>
                                <w:r w:rsidRPr="003A517A">
                                  <w:rPr>
                                    <w:b/>
                                    <w:noProof/>
                                    <w:szCs w:val="28"/>
                                    <w:lang w:eastAsia="ru-RU"/>
                                  </w:rPr>
                                  <w:drawing>
                                    <wp:inline distT="0" distB="0" distL="0" distR="0" wp14:anchorId="10E2ED43" wp14:editId="40CF0320">
                                      <wp:extent cx="1440180" cy="1983199"/>
                                      <wp:effectExtent l="0" t="0" r="7620" b="0"/>
                                      <wp:docPr id="20" name="Рисунок 20" descr="Герб БМР для документов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Герб БМР для документов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3047" cy="20697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9B79E93" w14:textId="62226F89" w:rsidR="00B81FBE" w:rsidRDefault="00B81FBE" w:rsidP="00C802E0">
                                <w:pPr>
                                  <w:ind w:firstLine="0"/>
                                  <w:jc w:val="center"/>
                                  <w:rPr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22A8C4E" w14:textId="77777777" w:rsidR="00B81FBE" w:rsidRDefault="00B81FBE" w:rsidP="006A7A64">
                                <w:pPr>
                                  <w:pStyle w:val="a6"/>
                                  <w:spacing w:line="240" w:lineRule="auto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 </w:t>
                                </w:r>
                              </w:p>
                              <w:p w14:paraId="144B7314" w14:textId="243DCE92" w:rsidR="00B81FBE" w:rsidRDefault="00B81FBE" w:rsidP="006A7A64">
                                <w:pPr>
                                  <w:pStyle w:val="a6"/>
                                  <w:spacing w:line="240" w:lineRule="auto"/>
                                </w:pPr>
                                <w:r>
                                  <w:t>ОТДЕЛА ОБРАЗОВАНИЯ И СОЦИАЛЬНОЙ ЗАЩИТЫ НАСЕЛЕНИЯ АДМИНИСТРАЦИИ БЫСТРИНСКОГО МУНИЦИПАЛЬНОГО РАЙОНА</w:t>
                                </w:r>
                              </w:p>
                              <w:p w14:paraId="34B23C98" w14:textId="43775185" w:rsidR="00B81FBE" w:rsidRDefault="00B81FBE" w:rsidP="006A7A64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2019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77BF912D" w14:textId="77777777" w:rsidR="00B81FBE" w:rsidRDefault="00B81FB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D4D22">
            <w:br w:type="page"/>
          </w:r>
        </w:sdtContent>
      </w:sdt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1249A" w14:textId="77777777" w:rsidR="00D30670" w:rsidRDefault="00D30670">
          <w:pPr>
            <w:pStyle w:val="ac"/>
          </w:pPr>
          <w:r>
            <w:t>Оглавление</w:t>
          </w:r>
        </w:p>
        <w:p w14:paraId="3A93D5DB" w14:textId="3E7236F1" w:rsidR="002B05D6" w:rsidRDefault="00D3067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57522" w:history="1">
            <w:r w:rsidR="002B05D6" w:rsidRPr="00614195">
              <w:rPr>
                <w:rStyle w:val="ad"/>
                <w:noProof/>
              </w:rPr>
              <w:t>Перечень сокращений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7FF791" w14:textId="0521E6C9" w:rsidR="002B05D6" w:rsidRDefault="00B81FB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3" w:history="1">
            <w:r w:rsidR="002B05D6" w:rsidRPr="00614195">
              <w:rPr>
                <w:rStyle w:val="ad"/>
                <w:noProof/>
                <w:lang w:val="en-US"/>
              </w:rPr>
              <w:t>I</w:t>
            </w:r>
            <w:r w:rsidR="002B05D6" w:rsidRPr="00614195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C495AAE" w14:textId="7E7C2BD6" w:rsidR="002B05D6" w:rsidRDefault="00B81F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4" w:history="1">
            <w:r w:rsidR="002B05D6" w:rsidRPr="00614195">
              <w:rPr>
                <w:rStyle w:val="ad"/>
                <w:noProof/>
              </w:rPr>
              <w:t>1. Вводная часть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528995B" w14:textId="3D8C3798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5" w:history="1">
            <w:r w:rsidR="002B05D6" w:rsidRPr="00614195">
              <w:rPr>
                <w:rStyle w:val="ad"/>
                <w:noProof/>
              </w:rPr>
              <w:t>1.1. Аннотация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1901138" w14:textId="20E0C566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6" w:history="1">
            <w:r w:rsidR="002B05D6" w:rsidRPr="00614195">
              <w:rPr>
                <w:rStyle w:val="ad"/>
                <w:noProof/>
              </w:rPr>
              <w:t>1.2. Ответственные за подготовку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_Toc495357526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3EF19764" w14:textId="5D95F2EA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7" w:history="1">
            <w:r w:rsidR="002B05D6" w:rsidRPr="00614195">
              <w:rPr>
                <w:rStyle w:val="ad"/>
                <w:noProof/>
              </w:rPr>
              <w:t>1.3. Контакты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_Toc495357527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4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549AF85" w14:textId="57A1B8E1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8" w:history="1">
            <w:r w:rsidR="002B05D6" w:rsidRPr="00614195">
              <w:rPr>
                <w:rStyle w:val="ad"/>
                <w:noProof/>
              </w:rPr>
              <w:t>1.4. Источники данных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_Toc495357528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6DF5324" w14:textId="5FBB608E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29" w:history="1">
            <w:r w:rsidR="002B05D6" w:rsidRPr="00614195">
              <w:rPr>
                <w:rStyle w:val="ad"/>
                <w:noProof/>
              </w:rPr>
              <w:t xml:space="preserve">1.5. Паспорт образовательной системы 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_Toc495357529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40854D0B" w14:textId="2BCE5193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0" w:history="1">
            <w:r w:rsidR="002B05D6" w:rsidRPr="00614195">
              <w:rPr>
                <w:rStyle w:val="ad"/>
                <w:noProof/>
              </w:rPr>
              <w:t>1.6. Образовательный контекст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54E964FA" w14:textId="49403A37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1" w:history="1">
            <w:r w:rsidR="002B05D6" w:rsidRPr="00614195">
              <w:rPr>
                <w:rStyle w:val="ad"/>
                <w:noProof/>
              </w:rPr>
              <w:t>1.7. Особенности образовательной системы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8D3BDB0" w14:textId="4579C63D" w:rsidR="002B05D6" w:rsidRDefault="00B81F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2" w:history="1">
            <w:r w:rsidR="002B05D6" w:rsidRPr="00614195">
              <w:rPr>
                <w:rStyle w:val="ad"/>
                <w:noProof/>
              </w:rPr>
              <w:t>2. Анализ состояния и перспектив развития системы образования: основная часть.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E20CDE0" w14:textId="6565B834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3" w:history="1">
            <w:r w:rsidR="002B05D6" w:rsidRPr="00614195">
              <w:rPr>
                <w:rStyle w:val="ad"/>
                <w:noProof/>
              </w:rPr>
              <w:t>2.1. Сведения о развитии дошкольного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8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86C20D" w14:textId="009BD943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4" w:history="1">
            <w:r w:rsidR="002B05D6" w:rsidRPr="00614195">
              <w:rPr>
                <w:rStyle w:val="ad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13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BCF1EA1" w14:textId="4553D37A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35" w:history="1">
            <w:r w:rsidR="002B05D6" w:rsidRPr="00614195">
              <w:rPr>
                <w:rStyle w:val="ad"/>
                <w:noProof/>
              </w:rPr>
              <w:t>2.3. Сведения о развитии дополнительного образования детей и взрослых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_Toc495357535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20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1D08BB30" w14:textId="50AA56B9" w:rsidR="002B05D6" w:rsidRDefault="00B81F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0" w:history="1">
            <w:r w:rsidR="002B05D6" w:rsidRPr="00614195">
              <w:rPr>
                <w:rStyle w:val="ad"/>
                <w:noProof/>
              </w:rPr>
              <w:t>3. Выводы и заключения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_Toc495357540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25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7301D9FB" w14:textId="42FE66D2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1" w:history="1">
            <w:r w:rsidR="002B05D6" w:rsidRPr="00614195">
              <w:rPr>
                <w:rStyle w:val="ad"/>
                <w:noProof/>
              </w:rPr>
              <w:t>3.1. Выводы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_Toc495357541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25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9145F35" w14:textId="12DF699D" w:rsidR="002B05D6" w:rsidRDefault="00B81FBE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2" w:history="1">
            <w:r w:rsidR="002B05D6" w:rsidRPr="00614195">
              <w:rPr>
                <w:rStyle w:val="ad"/>
                <w:noProof/>
              </w:rPr>
              <w:t>3.2. Планы и перспективы развития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_Toc495357542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25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0D9532D3" w14:textId="706C7AEA" w:rsidR="002B05D6" w:rsidRDefault="00B81FBE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3" w:history="1">
            <w:r w:rsidR="002B05D6" w:rsidRPr="00614195">
              <w:rPr>
                <w:rStyle w:val="ad"/>
                <w:noProof/>
              </w:rPr>
              <w:t>4. Приложения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_Toc495357543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27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2FCB6F77" w14:textId="7E7A29EE" w:rsidR="002B05D6" w:rsidRDefault="00B81FBE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5357544" w:history="1">
            <w:r w:rsidR="002B05D6" w:rsidRPr="00614195">
              <w:rPr>
                <w:rStyle w:val="ad"/>
                <w:noProof/>
                <w:lang w:val="en-US"/>
              </w:rPr>
              <w:t>II</w:t>
            </w:r>
            <w:r w:rsidR="002B05D6" w:rsidRPr="00614195">
              <w:rPr>
                <w:rStyle w:val="ad"/>
                <w:noProof/>
              </w:rPr>
              <w:t>. Показатели мониторинга системы образования</w:t>
            </w:r>
            <w:r w:rsidR="002B05D6">
              <w:rPr>
                <w:noProof/>
                <w:webHidden/>
              </w:rPr>
              <w:tab/>
            </w:r>
            <w:r w:rsidR="002B05D6">
              <w:rPr>
                <w:noProof/>
                <w:webHidden/>
              </w:rPr>
              <w:fldChar w:fldCharType="begin"/>
            </w:r>
            <w:r w:rsidR="002B05D6">
              <w:rPr>
                <w:noProof/>
                <w:webHidden/>
              </w:rPr>
              <w:instrText xml:space="preserve"> PAGEREF _Toc495357544 \h </w:instrText>
            </w:r>
            <w:r w:rsidR="002B05D6">
              <w:rPr>
                <w:noProof/>
                <w:webHidden/>
              </w:rPr>
            </w:r>
            <w:r w:rsidR="002B05D6">
              <w:rPr>
                <w:noProof/>
                <w:webHidden/>
              </w:rPr>
              <w:fldChar w:fldCharType="separate"/>
            </w:r>
            <w:r w:rsidR="004C1CC7">
              <w:rPr>
                <w:noProof/>
                <w:webHidden/>
              </w:rPr>
              <w:t>27</w:t>
            </w:r>
            <w:r w:rsidR="002B05D6">
              <w:rPr>
                <w:noProof/>
                <w:webHidden/>
              </w:rPr>
              <w:fldChar w:fldCharType="end"/>
            </w:r>
          </w:hyperlink>
        </w:p>
        <w:p w14:paraId="657B116E" w14:textId="48929611" w:rsidR="00D30670" w:rsidRDefault="00D30670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0" w:name="_Toc495357522" w:displacedByCustomXml="next"/>
    <w:sdt>
      <w:sdtPr>
        <w:alias w:val="Перечень сокращений"/>
        <w:tag w:val="Перечень сокращений"/>
        <w:id w:val="-1240397725"/>
        <w:lock w:val="sdtContentLocked"/>
        <w:placeholder>
          <w:docPart w:val="DefaultPlaceholder_-1854013440"/>
        </w:placeholder>
      </w:sdtPr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p w14:paraId="0E663D49" w14:textId="1E489E2F" w:rsidR="00E85DE8" w:rsidRDefault="00E85DE8" w:rsidP="00565638">
      <w:pPr>
        <w:spacing w:line="240" w:lineRule="auto"/>
        <w:rPr>
          <w:rFonts w:eastAsiaTheme="minorEastAsia"/>
          <w:color w:val="A6A6A6" w:themeColor="background1" w:themeShade="A6"/>
          <w:sz w:val="2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14:paraId="2D51C0AA" w14:textId="77777777" w:rsidTr="004F06A8">
        <w:tc>
          <w:tcPr>
            <w:tcW w:w="1560" w:type="dxa"/>
          </w:tcPr>
          <w:p w14:paraId="400BD2E5" w14:textId="77777777"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14:paraId="20A677E1" w14:textId="77777777"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14:paraId="5608EA24" w14:textId="77777777" w:rsidTr="004F06A8">
        <w:tc>
          <w:tcPr>
            <w:tcW w:w="1560" w:type="dxa"/>
          </w:tcPr>
          <w:p w14:paraId="28061BDB" w14:textId="77777777"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14:paraId="0D677BE6" w14:textId="77777777"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14:paraId="485F195A" w14:textId="77777777" w:rsidTr="004F06A8">
        <w:tc>
          <w:tcPr>
            <w:tcW w:w="1560" w:type="dxa"/>
          </w:tcPr>
          <w:p w14:paraId="2F0B3AC6" w14:textId="77777777"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14:paraId="5CDA93A5" w14:textId="77777777"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14:paraId="486C343C" w14:textId="77777777" w:rsidTr="004F06A8">
        <w:tc>
          <w:tcPr>
            <w:tcW w:w="1560" w:type="dxa"/>
          </w:tcPr>
          <w:p w14:paraId="035C6791" w14:textId="77777777"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14:paraId="0AFDDF4D" w14:textId="4E7C54DB"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14:paraId="3BD644F2" w14:textId="77777777" w:rsidTr="004F06A8">
        <w:tc>
          <w:tcPr>
            <w:tcW w:w="1560" w:type="dxa"/>
          </w:tcPr>
          <w:p w14:paraId="7A1CC287" w14:textId="77777777"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14:paraId="3C5FA1FD" w14:textId="77777777"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14:paraId="7AE40AB4" w14:textId="77777777" w:rsidTr="004F06A8">
        <w:tc>
          <w:tcPr>
            <w:tcW w:w="1560" w:type="dxa"/>
          </w:tcPr>
          <w:p w14:paraId="261FD02E" w14:textId="77777777"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14:paraId="2D824D81" w14:textId="77777777"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14:paraId="28A84385" w14:textId="77777777" w:rsidTr="004F06A8">
        <w:tc>
          <w:tcPr>
            <w:tcW w:w="1560" w:type="dxa"/>
          </w:tcPr>
          <w:p w14:paraId="197B881D" w14:textId="77777777"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14:paraId="33218997" w14:textId="5E827982"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14:paraId="1323846C" w14:textId="77777777" w:rsidTr="004F06A8">
        <w:tc>
          <w:tcPr>
            <w:tcW w:w="1560" w:type="dxa"/>
          </w:tcPr>
          <w:p w14:paraId="5A32FABD" w14:textId="77777777"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14:paraId="70CA120E" w14:textId="77777777"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14:paraId="3AE49266" w14:textId="77777777" w:rsidTr="004F06A8">
        <w:tc>
          <w:tcPr>
            <w:tcW w:w="1560" w:type="dxa"/>
          </w:tcPr>
          <w:p w14:paraId="549BD4E9" w14:textId="77777777"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  <w:tr w:rsidR="004F06A8" w:rsidRPr="004F06A8" w14:paraId="6DB387A1" w14:textId="77777777" w:rsidTr="004F06A8">
        <w:tc>
          <w:tcPr>
            <w:tcW w:w="1560" w:type="dxa"/>
          </w:tcPr>
          <w:p w14:paraId="6DD1185C" w14:textId="27A5250D" w:rsidR="004F06A8" w:rsidRPr="004F06A8" w:rsidRDefault="00923C3D" w:rsidP="00A77A1C">
            <w:pPr>
              <w:ind w:firstLine="0"/>
            </w:pPr>
            <w:r>
              <w:t>ООИСЗН</w:t>
            </w:r>
          </w:p>
        </w:tc>
        <w:tc>
          <w:tcPr>
            <w:tcW w:w="8068" w:type="dxa"/>
          </w:tcPr>
          <w:p w14:paraId="09A0824D" w14:textId="33BA1C71" w:rsidR="004F06A8" w:rsidRPr="004F06A8" w:rsidRDefault="00923C3D" w:rsidP="00923C3D">
            <w:pPr>
              <w:spacing w:line="240" w:lineRule="auto"/>
              <w:ind w:firstLine="0"/>
            </w:pPr>
            <w:r>
              <w:t>Отдел образования и социальной защиты населения администрации Быстринского муниципального района</w:t>
            </w:r>
          </w:p>
        </w:tc>
      </w:tr>
      <w:tr w:rsidR="004F06A8" w:rsidRPr="004F06A8" w14:paraId="5032D462" w14:textId="77777777" w:rsidTr="004F06A8">
        <w:tc>
          <w:tcPr>
            <w:tcW w:w="1560" w:type="dxa"/>
          </w:tcPr>
          <w:p w14:paraId="1B672C84" w14:textId="76D8E3A8" w:rsidR="004F06A8" w:rsidRPr="004F06A8" w:rsidRDefault="00872E92" w:rsidP="00A77A1C">
            <w:pPr>
              <w:ind w:firstLine="0"/>
            </w:pPr>
            <w:r>
              <w:t>ОО</w:t>
            </w:r>
          </w:p>
        </w:tc>
        <w:tc>
          <w:tcPr>
            <w:tcW w:w="8068" w:type="dxa"/>
          </w:tcPr>
          <w:p w14:paraId="602395B3" w14:textId="6F85D7F6" w:rsidR="004F06A8" w:rsidRPr="004F06A8" w:rsidRDefault="00872E92" w:rsidP="00A77A1C">
            <w:pPr>
              <w:ind w:firstLine="0"/>
            </w:pPr>
            <w:r>
              <w:t>Образовательные организации</w:t>
            </w:r>
          </w:p>
        </w:tc>
      </w:tr>
      <w:tr w:rsidR="00AF28B7" w:rsidRPr="004F06A8" w14:paraId="353F9B0A" w14:textId="77777777" w:rsidTr="004F06A8">
        <w:tc>
          <w:tcPr>
            <w:tcW w:w="1560" w:type="dxa"/>
          </w:tcPr>
          <w:p w14:paraId="5679FB76" w14:textId="241BCA44" w:rsidR="00AF28B7" w:rsidRDefault="00AF28B7" w:rsidP="00A77A1C">
            <w:pPr>
              <w:ind w:firstLine="0"/>
            </w:pPr>
            <w:r>
              <w:t>ДОО</w:t>
            </w:r>
          </w:p>
        </w:tc>
        <w:tc>
          <w:tcPr>
            <w:tcW w:w="8068" w:type="dxa"/>
          </w:tcPr>
          <w:p w14:paraId="20B0AF3E" w14:textId="65FF3E16" w:rsidR="00AF28B7" w:rsidRDefault="00AD7163" w:rsidP="00A77A1C">
            <w:pPr>
              <w:ind w:firstLine="0"/>
            </w:pPr>
            <w:r>
              <w:t>Дошкольные образовательные организации</w:t>
            </w:r>
          </w:p>
        </w:tc>
      </w:tr>
      <w:tr w:rsidR="004F06A8" w:rsidRPr="004F06A8" w14:paraId="4CE9F294" w14:textId="77777777" w:rsidTr="004F06A8">
        <w:tc>
          <w:tcPr>
            <w:tcW w:w="1560" w:type="dxa"/>
          </w:tcPr>
          <w:p w14:paraId="490AA412" w14:textId="4690C12C" w:rsidR="004F06A8" w:rsidRPr="004F06A8" w:rsidRDefault="003C7820" w:rsidP="00A77A1C">
            <w:pPr>
              <w:ind w:firstLine="0"/>
            </w:pPr>
            <w:r>
              <w:t>НОКО</w:t>
            </w:r>
          </w:p>
        </w:tc>
        <w:tc>
          <w:tcPr>
            <w:tcW w:w="8068" w:type="dxa"/>
          </w:tcPr>
          <w:p w14:paraId="384512AB" w14:textId="33CB8381" w:rsidR="004F06A8" w:rsidRPr="004F06A8" w:rsidRDefault="003C7820" w:rsidP="00A77A1C">
            <w:pPr>
              <w:ind w:firstLine="0"/>
            </w:pPr>
            <w:r>
              <w:t>Независимая оценка качества образования</w:t>
            </w:r>
          </w:p>
        </w:tc>
      </w:tr>
      <w:tr w:rsidR="004F06A8" w:rsidRPr="004F06A8" w14:paraId="7870D05C" w14:textId="77777777" w:rsidTr="004F06A8">
        <w:tc>
          <w:tcPr>
            <w:tcW w:w="1560" w:type="dxa"/>
          </w:tcPr>
          <w:p w14:paraId="460BE40B" w14:textId="4A7CBF64" w:rsidR="004F06A8" w:rsidRPr="004F06A8" w:rsidRDefault="001C7DE5" w:rsidP="001C7DE5">
            <w:pPr>
              <w:spacing w:line="240" w:lineRule="auto"/>
              <w:ind w:firstLine="0"/>
            </w:pPr>
            <w:r>
              <w:t>МБОУ «БСОШ»</w:t>
            </w:r>
          </w:p>
        </w:tc>
        <w:tc>
          <w:tcPr>
            <w:tcW w:w="8068" w:type="dxa"/>
          </w:tcPr>
          <w:p w14:paraId="51385063" w14:textId="0FE71723" w:rsidR="004F06A8" w:rsidRPr="004F06A8" w:rsidRDefault="001C7DE5" w:rsidP="001C7DE5">
            <w:pPr>
              <w:spacing w:line="240" w:lineRule="auto"/>
              <w:ind w:firstLine="0"/>
            </w:pPr>
            <w:r>
              <w:t>Муниципальное бюджетное общеобразовательное учреждение «Быстринская средняя общеобразовательная школа»</w:t>
            </w:r>
          </w:p>
        </w:tc>
      </w:tr>
      <w:tr w:rsidR="004F06A8" w:rsidRPr="004F06A8" w14:paraId="5DE8074E" w14:textId="77777777" w:rsidTr="004F06A8">
        <w:tc>
          <w:tcPr>
            <w:tcW w:w="1560" w:type="dxa"/>
          </w:tcPr>
          <w:p w14:paraId="1AF656EE" w14:textId="79964200" w:rsidR="004F06A8" w:rsidRPr="004F06A8" w:rsidRDefault="001C7DE5" w:rsidP="001C7DE5">
            <w:pPr>
              <w:spacing w:line="240" w:lineRule="auto"/>
              <w:ind w:firstLine="0"/>
            </w:pPr>
            <w:r>
              <w:t>МБОУ «АСОШ»</w:t>
            </w:r>
          </w:p>
        </w:tc>
        <w:tc>
          <w:tcPr>
            <w:tcW w:w="8068" w:type="dxa"/>
          </w:tcPr>
          <w:p w14:paraId="7771A586" w14:textId="04CF3DEE" w:rsidR="004F06A8" w:rsidRPr="004F06A8" w:rsidRDefault="001C7DE5" w:rsidP="001C7DE5">
            <w:pPr>
              <w:spacing w:line="240" w:lineRule="auto"/>
              <w:ind w:firstLine="0"/>
            </w:pPr>
            <w:r>
              <w:t>Муниципальное бюджетное общеобразовательное учреждение «Анавгайская средняя общеобразовательная школа»</w:t>
            </w:r>
          </w:p>
        </w:tc>
      </w:tr>
      <w:tr w:rsidR="001C7DE5" w:rsidRPr="004F06A8" w14:paraId="6F742442" w14:textId="77777777" w:rsidTr="004F06A8">
        <w:tc>
          <w:tcPr>
            <w:tcW w:w="1560" w:type="dxa"/>
          </w:tcPr>
          <w:p w14:paraId="04C4BDB7" w14:textId="6D59B5D3" w:rsidR="001C7DE5" w:rsidRDefault="00AD7163" w:rsidP="001C7DE5">
            <w:pPr>
              <w:spacing w:line="240" w:lineRule="auto"/>
              <w:ind w:firstLine="0"/>
            </w:pPr>
            <w:r>
              <w:t>ОДО</w:t>
            </w:r>
          </w:p>
        </w:tc>
        <w:tc>
          <w:tcPr>
            <w:tcW w:w="8068" w:type="dxa"/>
          </w:tcPr>
          <w:p w14:paraId="0AAED027" w14:textId="77787487" w:rsidR="001C7DE5" w:rsidRDefault="00AD7163" w:rsidP="001C7DE5">
            <w:pPr>
              <w:spacing w:line="240" w:lineRule="auto"/>
              <w:ind w:firstLine="0"/>
            </w:pPr>
            <w:r>
              <w:t>Организации дополнительного образования</w:t>
            </w:r>
          </w:p>
        </w:tc>
      </w:tr>
      <w:tr w:rsidR="004F06A8" w:rsidRPr="004F06A8" w14:paraId="7CCAB0A5" w14:textId="77777777" w:rsidTr="004F06A8">
        <w:tc>
          <w:tcPr>
            <w:tcW w:w="1560" w:type="dxa"/>
          </w:tcPr>
          <w:p w14:paraId="296D1E78" w14:textId="69AE3D94" w:rsidR="004F06A8" w:rsidRPr="004F06A8" w:rsidRDefault="00A9563B" w:rsidP="00A9563B">
            <w:pPr>
              <w:spacing w:line="240" w:lineRule="auto"/>
              <w:ind w:firstLine="0"/>
            </w:pPr>
            <w:r w:rsidRPr="00A9563B">
              <w:t>МАОУ ДО «БДДТ»</w:t>
            </w:r>
          </w:p>
        </w:tc>
        <w:tc>
          <w:tcPr>
            <w:tcW w:w="8068" w:type="dxa"/>
          </w:tcPr>
          <w:p w14:paraId="5A36A0FB" w14:textId="000CD067" w:rsidR="004F06A8" w:rsidRPr="004F06A8" w:rsidRDefault="00A9563B" w:rsidP="00FA42DD">
            <w:pPr>
              <w:spacing w:line="240" w:lineRule="auto"/>
              <w:ind w:firstLine="0"/>
            </w:pPr>
            <w:r>
              <w:t xml:space="preserve">Муниципальное автономное </w:t>
            </w:r>
            <w:r w:rsidR="00FA42DD">
              <w:t>образовательное учреждение дополнительного образования детей «Быстринский Дом детского творчества»</w:t>
            </w:r>
          </w:p>
        </w:tc>
      </w:tr>
      <w:tr w:rsidR="004F06A8" w:rsidRPr="004F06A8" w14:paraId="36040410" w14:textId="77777777" w:rsidTr="004F06A8">
        <w:tc>
          <w:tcPr>
            <w:tcW w:w="1560" w:type="dxa"/>
          </w:tcPr>
          <w:p w14:paraId="06E7A6A0" w14:textId="048ADCE9" w:rsidR="004F06A8" w:rsidRPr="004F06A8" w:rsidRDefault="00FA42DD" w:rsidP="00FA42DD">
            <w:pPr>
              <w:spacing w:line="240" w:lineRule="auto"/>
              <w:ind w:firstLine="0"/>
            </w:pPr>
            <w:r w:rsidRPr="00A9563B">
              <w:rPr>
                <w:rFonts w:eastAsia="Times New Roman" w:cs="Times New Roman"/>
                <w:sz w:val="28"/>
                <w:szCs w:val="28"/>
                <w:lang w:eastAsia="ru-RU"/>
              </w:rPr>
              <w:t>МБУ ДО «БДШИ</w:t>
            </w:r>
            <w:r w:rsidR="00BA3B97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68" w:type="dxa"/>
          </w:tcPr>
          <w:p w14:paraId="7FF00530" w14:textId="6F11B91E" w:rsidR="004F06A8" w:rsidRPr="004F06A8" w:rsidRDefault="00173272" w:rsidP="00173272">
            <w:pPr>
              <w:spacing w:line="240" w:lineRule="auto"/>
              <w:ind w:firstLine="0"/>
            </w:pPr>
            <w:r>
              <w:t>Муниципальное бюджетное учреждение дополнительного образования «Быстринская детская школа искусств»</w:t>
            </w:r>
          </w:p>
        </w:tc>
      </w:tr>
      <w:tr w:rsidR="00173272" w:rsidRPr="004F06A8" w14:paraId="73ACAC9F" w14:textId="77777777" w:rsidTr="004F06A8">
        <w:tc>
          <w:tcPr>
            <w:tcW w:w="1560" w:type="dxa"/>
          </w:tcPr>
          <w:p w14:paraId="25DE4DED" w14:textId="77777777" w:rsidR="00173272" w:rsidRPr="00A9563B" w:rsidRDefault="00173272" w:rsidP="00FA42DD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8" w:type="dxa"/>
          </w:tcPr>
          <w:p w14:paraId="5C60410E" w14:textId="77777777" w:rsidR="00173272" w:rsidRDefault="00173272" w:rsidP="00173272">
            <w:pPr>
              <w:spacing w:line="240" w:lineRule="auto"/>
              <w:ind w:firstLine="0"/>
            </w:pPr>
          </w:p>
        </w:tc>
      </w:tr>
    </w:tbl>
    <w:p w14:paraId="531CBCF1" w14:textId="50BA06E9"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495357523" w:displacedByCustomXml="next"/>
    <w:sdt>
      <w:sdtPr>
        <w:rPr>
          <w:lang w:val="en-US"/>
        </w:rPr>
        <w:id w:val="2004779047"/>
        <w:lock w:val="sdtContentLocked"/>
        <w:placeholder>
          <w:docPart w:val="DefaultPlaceholder_-1854013440"/>
        </w:placeholder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id w:val="490295546"/>
        <w:lock w:val="sdtContentLocked"/>
        <w:placeholder>
          <w:docPart w:val="DefaultPlaceholder_-1854013440"/>
        </w:placeholder>
      </w:sdtPr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id w:val="175306949"/>
        <w:lock w:val="sdtContentLocked"/>
        <w:placeholder>
          <w:docPart w:val="DefaultPlaceholder_-1854013440"/>
        </w:placeholder>
      </w:sdtPr>
      <w:sdtContent>
        <w:p w14:paraId="0A59F82A" w14:textId="54B37FC2" w:rsidR="00996598" w:rsidRPr="00996598" w:rsidRDefault="008C7155" w:rsidP="00996598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3" w:displacedByCustomXml="prev"/>
    <w:p w14:paraId="29A478BA" w14:textId="53AACE5A" w:rsidR="008267AA" w:rsidRPr="003A5C58" w:rsidRDefault="001A3413" w:rsidP="00943875">
      <w:pPr>
        <w:pStyle w:val="aff1"/>
      </w:pPr>
      <w:r>
        <w:t xml:space="preserve"> </w:t>
      </w:r>
      <w:r w:rsidRPr="003A5C58">
        <w:t>В соответствии со статьей 97 Федерального закона № ФЗ – 273 от 29.12.2012 «Об</w:t>
      </w:r>
      <w:r w:rsidR="007514BE" w:rsidRPr="003A5C58">
        <w:t xml:space="preserve"> образовании в Российской Федерации», Постановлением Правительства Российской Федерации от 05.08.2013 года № 662 «Об осуществлении мониторинга системы образования» ООИСЗН проводится мониторинг системы образования. </w:t>
      </w:r>
    </w:p>
    <w:p w14:paraId="581FDA7A" w14:textId="77777777" w:rsidR="00450B7E" w:rsidRDefault="00450B7E" w:rsidP="00450B7E">
      <w:pPr>
        <w:pStyle w:val="aff1"/>
      </w:pPr>
      <w:r>
        <w:t>Мониторинг представляет собой анализ результатов работы по основным направлениям развития отрасли, наиболее значимые проекты и события 2019 года, знакомит с ключевыми ориентирами развития отрасли на перспективу.</w:t>
      </w:r>
    </w:p>
    <w:p w14:paraId="590D71AE" w14:textId="614921B7" w:rsidR="00450B7E" w:rsidRDefault="00450B7E" w:rsidP="00450B7E">
      <w:pPr>
        <w:pStyle w:val="aff1"/>
      </w:pPr>
      <w:r>
        <w:t>Отчет сформирован на основе данных федерального статистического наблюдения, результатов социологических обследований деятельности образовательных организаций, информации, размещенной на официальных сайтах образовательных организаций.</w:t>
      </w:r>
    </w:p>
    <w:p w14:paraId="73CF079C" w14:textId="6A3EC77F" w:rsidR="00450B7E" w:rsidRDefault="00450B7E" w:rsidP="00450B7E">
      <w:pPr>
        <w:pStyle w:val="aff1"/>
      </w:pPr>
      <w:r>
        <w:t>Результаты функционирования системы образования, представленные в отчете, позволяют оценить эффективность мер, реализуемых на федеральном, региональном и муниципальном уровне.</w:t>
      </w:r>
    </w:p>
    <w:p w14:paraId="27047DB4" w14:textId="129829FF" w:rsidR="00AE3580" w:rsidRDefault="00450B7E" w:rsidP="00450B7E">
      <w:pPr>
        <w:pStyle w:val="aff1"/>
      </w:pPr>
      <w:r>
        <w:t xml:space="preserve">Итоговый отчет о результатах анализа состояния и перспектив развития системы образования за 2019 год публикуется на официальном сайте </w:t>
      </w:r>
      <w:r w:rsidR="00E64DDD">
        <w:t>органов местного самоуправления.</w:t>
      </w:r>
    </w:p>
    <w:p w14:paraId="728FE8A9" w14:textId="77777777" w:rsidR="00E64DDD" w:rsidRDefault="00E64DDD" w:rsidP="00450B7E">
      <w:pPr>
        <w:pStyle w:val="aff1"/>
      </w:pPr>
    </w:p>
    <w:bookmarkStart w:id="4" w:name="_Toc495357526" w:displacedByCustomXml="next"/>
    <w:sdt>
      <w:sdtPr>
        <w:id w:val="-718514280"/>
        <w:lock w:val="sdtContentLocked"/>
        <w:placeholder>
          <w:docPart w:val="DefaultPlaceholder_-1854013440"/>
        </w:placeholder>
      </w:sdtPr>
      <w:sdtContent>
        <w:p w14:paraId="72571A0F" w14:textId="0D936501" w:rsidR="00481971" w:rsidRPr="00996598" w:rsidRDefault="008C7155" w:rsidP="00481971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4" w:displacedByCustomXml="prev"/>
    <w:p w14:paraId="207BC75D" w14:textId="29525F2B" w:rsidR="008267AA" w:rsidRPr="00CF205C" w:rsidRDefault="00CE7008" w:rsidP="00943875">
      <w:pPr>
        <w:pStyle w:val="aff1"/>
      </w:pPr>
      <w:r w:rsidRPr="00CF205C">
        <w:t xml:space="preserve">Итоговый отчет подготовлен </w:t>
      </w:r>
      <w:r w:rsidR="001C5E06">
        <w:t>советником</w:t>
      </w:r>
      <w:r w:rsidRPr="00CF205C">
        <w:t xml:space="preserve"> по образовани</w:t>
      </w:r>
      <w:r w:rsidR="004D7614" w:rsidRPr="00CF205C">
        <w:t>ю ООИСЗН.</w:t>
      </w:r>
    </w:p>
    <w:p w14:paraId="43E57EB2" w14:textId="281378CE" w:rsidR="00547314" w:rsidRDefault="00547314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</w:p>
    <w:bookmarkStart w:id="5" w:name="_Toc495357527" w:displacedByCustomXml="next"/>
    <w:sdt>
      <w:sdtPr>
        <w:id w:val="-218362886"/>
        <w:lock w:val="sdtContentLocked"/>
        <w:placeholder>
          <w:docPart w:val="DefaultPlaceholder_-1854013440"/>
        </w:placeholder>
      </w:sdtPr>
      <w:sdtContent>
        <w:p w14:paraId="563A4250" w14:textId="128E55CE" w:rsidR="00547314" w:rsidRPr="00996598" w:rsidRDefault="008C7155" w:rsidP="0054731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5" w:displacedByCustomXml="prev"/>
    <w:p w14:paraId="140ED420" w14:textId="46A676A0" w:rsidR="001E5A92" w:rsidRDefault="001E5A92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60DA2742">
                <wp:simplePos x="0" y="0"/>
                <wp:positionH relativeFrom="margin">
                  <wp:posOffset>-3811</wp:posOffset>
                </wp:positionH>
                <wp:positionV relativeFrom="paragraph">
                  <wp:posOffset>7620</wp:posOffset>
                </wp:positionV>
                <wp:extent cx="6010275" cy="3470031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42F56BDF" w:rsidR="00B81FBE" w:rsidRPr="007275A0" w:rsidRDefault="00B81FBE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  <w:sz w:val="28"/>
                                  <w:szCs w:val="28"/>
                                </w:rPr>
                                <w:id w:val="659345991"/>
                              </w:sdtPr>
                              <w:sdtContent>
                                <w:r w:rsidRPr="007275A0">
                                  <w:rPr>
                                    <w:rStyle w:val="af"/>
                                    <w:sz w:val="28"/>
                                    <w:szCs w:val="28"/>
                                  </w:rPr>
                                  <w:t>Отдел образования и социальной защиты населения администрации Быстринского муниципального района</w:t>
                                </w:r>
                              </w:sdtContent>
                            </w:sdt>
                          </w:p>
                          <w:p w14:paraId="52BBBBCF" w14:textId="735AE11C" w:rsidR="00B81FBE" w:rsidRPr="007275A0" w:rsidRDefault="00B81FBE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Адрес:</w:t>
                            </w:r>
                            <w:r w:rsidRPr="007275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 xml:space="preserve">684350, Камчатский край, </w:t>
                            </w:r>
                            <w:r>
                              <w:rPr>
                                <w:rStyle w:val="af"/>
                                <w:sz w:val="28"/>
                                <w:szCs w:val="28"/>
                              </w:rPr>
                              <w:t>Быстринский район, с. Эссо, ул. </w:t>
                            </w: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Терешковой, д. 1</w:t>
                            </w:r>
                          </w:p>
                          <w:p w14:paraId="0720DF33" w14:textId="1467E8E1" w:rsidR="00B81FBE" w:rsidRPr="007275A0" w:rsidRDefault="00B81FBE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Руководитель:</w:t>
                            </w:r>
                            <w:r w:rsidRPr="007275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Корыстова Валентина Николаевна</w:t>
                            </w:r>
                          </w:p>
                          <w:p w14:paraId="131F69B1" w14:textId="0B325F1C" w:rsidR="00B81FBE" w:rsidRPr="007275A0" w:rsidRDefault="00B81FBE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Контактное лицо: Сопроненко Анна Сергеевна</w:t>
                            </w:r>
                            <w:r>
                              <w:rPr>
                                <w:rStyle w:val="af"/>
                                <w:sz w:val="28"/>
                                <w:szCs w:val="28"/>
                              </w:rPr>
                              <w:t>, советник по образованию.</w:t>
                            </w:r>
                          </w:p>
                          <w:p w14:paraId="37266DB0" w14:textId="61A947C4" w:rsidR="00B81FBE" w:rsidRPr="007275A0" w:rsidRDefault="00B81FBE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Телефон:</w:t>
                            </w:r>
                            <w:r w:rsidRPr="007275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8(41542)21517, 8(41542)21606</w:t>
                            </w:r>
                          </w:p>
                          <w:p w14:paraId="584AD03A" w14:textId="1C8CDBC8" w:rsidR="00B81FBE" w:rsidRPr="007275A0" w:rsidRDefault="00B81FBE" w:rsidP="007275A0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  <w:sz w:val="28"/>
                                <w:szCs w:val="28"/>
                              </w:rPr>
                            </w:pPr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Почта:</w:t>
                            </w:r>
                            <w:r w:rsidRPr="007275A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7275A0">
                                <w:rPr>
                                  <w:rStyle w:val="ad"/>
                                  <w:sz w:val="28"/>
                                  <w:szCs w:val="28"/>
                                </w:rPr>
                                <w:t>gkh_bmr@mail.ru</w:t>
                              </w:r>
                            </w:hyperlink>
                            <w:r w:rsidRPr="007275A0">
                              <w:rPr>
                                <w:rStyle w:val="af"/>
                                <w:sz w:val="28"/>
                                <w:szCs w:val="28"/>
                              </w:rPr>
                              <w:t>, obrazovanie@bmr-kamchatka.ru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68C4" id="Надпись 1" o:spid="_x0000_s1027" type="#_x0000_t202" style="position:absolute;left:0;text-align:left;margin-left:-.3pt;margin-top:.6pt;width:473.25pt;height:2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" fillcolor="white [3201]" stroked="f" strokeweight=".5pt">
                <v:textbox>
                  <w:txbxContent>
                    <w:p w14:paraId="33C975DF" w14:textId="42F56BDF" w:rsidR="00B81FBE" w:rsidRPr="007275A0" w:rsidRDefault="00B81FBE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  <w:sz w:val="28"/>
                            <w:szCs w:val="28"/>
                          </w:rPr>
                          <w:id w:val="659345991"/>
                        </w:sdtPr>
                        <w:sdtContent>
                          <w:r w:rsidRPr="007275A0">
                            <w:rPr>
                              <w:rStyle w:val="af"/>
                              <w:sz w:val="28"/>
                              <w:szCs w:val="28"/>
                            </w:rPr>
                            <w:t>Отдел образования и социальной защиты населения администрации Быстринского муниципального района</w:t>
                          </w:r>
                        </w:sdtContent>
                      </w:sdt>
                    </w:p>
                    <w:p w14:paraId="52BBBBCF" w14:textId="735AE11C" w:rsidR="00B81FBE" w:rsidRPr="007275A0" w:rsidRDefault="00B81FBE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Адрес:</w:t>
                      </w:r>
                      <w:r w:rsidRPr="007275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 xml:space="preserve">684350, Камчатский край, </w:t>
                      </w:r>
                      <w:r>
                        <w:rPr>
                          <w:rStyle w:val="af"/>
                          <w:sz w:val="28"/>
                          <w:szCs w:val="28"/>
                        </w:rPr>
                        <w:t>Быстринский район, с. Эссо, ул. </w:t>
                      </w: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Терешковой, д. 1</w:t>
                      </w:r>
                    </w:p>
                    <w:p w14:paraId="0720DF33" w14:textId="1467E8E1" w:rsidR="00B81FBE" w:rsidRPr="007275A0" w:rsidRDefault="00B81FBE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Руководитель:</w:t>
                      </w:r>
                      <w:r w:rsidRPr="007275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Корыстова Валентина Николаевна</w:t>
                      </w:r>
                    </w:p>
                    <w:p w14:paraId="131F69B1" w14:textId="0B325F1C" w:rsidR="00B81FBE" w:rsidRPr="007275A0" w:rsidRDefault="00B81FBE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Контактное лицо: Сопроненко Анна Сергеевна</w:t>
                      </w:r>
                      <w:r>
                        <w:rPr>
                          <w:rStyle w:val="af"/>
                          <w:sz w:val="28"/>
                          <w:szCs w:val="28"/>
                        </w:rPr>
                        <w:t>, советник по образованию.</w:t>
                      </w:r>
                    </w:p>
                    <w:p w14:paraId="37266DB0" w14:textId="61A947C4" w:rsidR="00B81FBE" w:rsidRPr="007275A0" w:rsidRDefault="00B81FBE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Телефон:</w:t>
                      </w:r>
                      <w:r w:rsidRPr="007275A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8(41542)21517, 8(41542)21606</w:t>
                      </w:r>
                    </w:p>
                    <w:p w14:paraId="584AD03A" w14:textId="1C8CDBC8" w:rsidR="00B81FBE" w:rsidRPr="007275A0" w:rsidRDefault="00B81FBE" w:rsidP="007275A0">
                      <w:pPr>
                        <w:spacing w:line="240" w:lineRule="auto"/>
                        <w:ind w:firstLine="0"/>
                        <w:rPr>
                          <w:rStyle w:val="af"/>
                          <w:sz w:val="28"/>
                          <w:szCs w:val="28"/>
                        </w:rPr>
                      </w:pPr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Почта:</w:t>
                      </w:r>
                      <w:r w:rsidRPr="007275A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7275A0">
                          <w:rPr>
                            <w:rStyle w:val="ad"/>
                            <w:sz w:val="28"/>
                            <w:szCs w:val="28"/>
                          </w:rPr>
                          <w:t>gkh_bmr@mail.ru</w:t>
                        </w:r>
                      </w:hyperlink>
                      <w:r w:rsidRPr="007275A0">
                        <w:rPr>
                          <w:rStyle w:val="af"/>
                          <w:sz w:val="28"/>
                          <w:szCs w:val="28"/>
                        </w:rPr>
                        <w:t>, obrazovanie@bmr-kamchatka.ru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p w14:paraId="230CF541" w14:textId="77777777" w:rsidR="001E5A92" w:rsidRDefault="001E5A92" w:rsidP="001E5A92">
      <w:pPr>
        <w:ind w:firstLine="0"/>
      </w:pPr>
    </w:p>
    <w:p w14:paraId="31E123BC" w14:textId="77777777"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6" w:name="_Toc495357528" w:displacedByCustomXml="next"/>
    <w:sdt>
      <w:sdtPr>
        <w:id w:val="-1937591129"/>
        <w:lock w:val="sdtContentLocked"/>
        <w:placeholder>
          <w:docPart w:val="DefaultPlaceholder_-1854013440"/>
        </w:placeholder>
      </w:sdtPr>
      <w:sdtContent>
        <w:p w14:paraId="2524AFF3" w14:textId="119618C9" w:rsidR="008C7155" w:rsidRPr="00996598" w:rsidRDefault="008C7155" w:rsidP="008C7155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6" w:displacedByCustomXml="prev"/>
    <w:p w14:paraId="1C13A550" w14:textId="2E04CDA4" w:rsidR="00595378" w:rsidRPr="00B34B6F" w:rsidRDefault="009E14AC" w:rsidP="00943875">
      <w:pPr>
        <w:pStyle w:val="aff1"/>
      </w:pPr>
      <w:r w:rsidRPr="00B34B6F">
        <w:t>Для анализа и составления итогового отчета использовались данные:</w:t>
      </w:r>
    </w:p>
    <w:p w14:paraId="0951D3B0" w14:textId="693D6778" w:rsidR="009E14AC" w:rsidRPr="00B34B6F" w:rsidRDefault="009E14AC" w:rsidP="00943875">
      <w:pPr>
        <w:pStyle w:val="aff1"/>
      </w:pPr>
      <w:r w:rsidRPr="00B34B6F">
        <w:t>- показатели мониторинга системы образования, представленные муниципальными образовательными организациями;</w:t>
      </w:r>
    </w:p>
    <w:p w14:paraId="73B75B8E" w14:textId="05592E13" w:rsidR="009E14AC" w:rsidRPr="00B34B6F" w:rsidRDefault="009E14AC" w:rsidP="00943875">
      <w:pPr>
        <w:pStyle w:val="aff1"/>
      </w:pPr>
      <w:r w:rsidRPr="00B34B6F">
        <w:t>- формы федерального статистического наблюдения: ОО-1 «Сведения об организации, осуществляю</w:t>
      </w:r>
      <w:r w:rsidR="00036B3A" w:rsidRPr="00B34B6F">
        <w:t>щей подготовку по образовательным программам начального общего, основного общего, среднего общего образования</w:t>
      </w:r>
      <w:r w:rsidR="001F0011" w:rsidRPr="00B34B6F">
        <w:t>»</w:t>
      </w:r>
      <w:r w:rsidR="002F1CB4">
        <w:t xml:space="preserve"> за 2019</w:t>
      </w:r>
      <w:r w:rsidR="0048711A">
        <w:t> год</w:t>
      </w:r>
      <w:r w:rsidR="001F0011" w:rsidRPr="00B34B6F">
        <w:t>, ОО-2 «Сведения о материально-технической и информационной базе, финансового – экономической деятельности</w:t>
      </w:r>
      <w:r w:rsidR="003A7E9A" w:rsidRPr="00B34B6F">
        <w:t xml:space="preserve"> общеобразовательной организации»</w:t>
      </w:r>
      <w:r w:rsidR="002F1CB4">
        <w:t xml:space="preserve"> за 2019</w:t>
      </w:r>
      <w:r w:rsidR="0048711A">
        <w:t xml:space="preserve"> год</w:t>
      </w:r>
      <w:r w:rsidR="003A7E9A" w:rsidRPr="00B34B6F">
        <w:t>, 1-ДО «Сведения об учреждении дополнительного образования детей»</w:t>
      </w:r>
      <w:r w:rsidR="002F1CB4">
        <w:t xml:space="preserve"> за 2019</w:t>
      </w:r>
      <w:r w:rsidR="0048711A">
        <w:t xml:space="preserve"> год</w:t>
      </w:r>
      <w:r w:rsidR="003A7E9A" w:rsidRPr="00B34B6F">
        <w:t>,</w:t>
      </w:r>
      <w:r w:rsidR="00340692" w:rsidRPr="00B34B6F">
        <w:t xml:space="preserve"> 1-ДОП «Сведения о дополнительном образовании и спортивной подготовке детей»</w:t>
      </w:r>
      <w:r w:rsidR="002F1CB4">
        <w:t xml:space="preserve"> за 2019</w:t>
      </w:r>
      <w:r w:rsidR="0048711A">
        <w:t xml:space="preserve"> год</w:t>
      </w:r>
      <w:r w:rsidR="00340692" w:rsidRPr="00B34B6F">
        <w:t>, 85-К «Сведения о деятельности организаций, осуществляющей образовательную деятельность по образовательным программам дошкольного образования</w:t>
      </w:r>
      <w:r w:rsidR="00637435" w:rsidRPr="00B34B6F">
        <w:t>, присмотр и уход за детьми»</w:t>
      </w:r>
      <w:r w:rsidR="002F1CB4">
        <w:t xml:space="preserve"> за 2019</w:t>
      </w:r>
      <w:r w:rsidR="0048711A">
        <w:t xml:space="preserve"> год</w:t>
      </w:r>
      <w:r w:rsidR="00636A36">
        <w:t>;</w:t>
      </w:r>
    </w:p>
    <w:p w14:paraId="608B42EB" w14:textId="07CF3133" w:rsidR="001638AD" w:rsidRPr="00B34B6F" w:rsidRDefault="001638AD" w:rsidP="00943875">
      <w:pPr>
        <w:pStyle w:val="aff1"/>
      </w:pPr>
      <w:r w:rsidRPr="00B34B6F">
        <w:t>- результаты государственной итоговой аттестации по образовательным программам основного общего и среднего общего образования;</w:t>
      </w:r>
    </w:p>
    <w:p w14:paraId="329F3411" w14:textId="5E55EDA0" w:rsidR="00B7382B" w:rsidRDefault="00B7382B" w:rsidP="00943875">
      <w:pPr>
        <w:pStyle w:val="aff1"/>
      </w:pPr>
      <w:r w:rsidRPr="00B34B6F">
        <w:t>- результаты учета детей, подлежащих обучению</w:t>
      </w:r>
      <w:r w:rsidR="0066353C" w:rsidRPr="00B34B6F">
        <w:t xml:space="preserve"> в образовательных организациях</w:t>
      </w:r>
      <w:r w:rsidR="00DA045D" w:rsidRPr="00B34B6F">
        <w:t>,</w:t>
      </w:r>
      <w:r w:rsidR="0066353C" w:rsidRPr="00B34B6F">
        <w:t xml:space="preserve"> реализующих основные общеобразовательные программы, </w:t>
      </w:r>
      <w:r w:rsidR="00DA045D" w:rsidRPr="00B34B6F">
        <w:t>на территории Быстринского муниципального района</w:t>
      </w:r>
      <w:r w:rsidR="003E0E9B">
        <w:t xml:space="preserve">, в подсистеме </w:t>
      </w:r>
      <w:r w:rsidR="000469A5" w:rsidRPr="00B34B6F">
        <w:t>«Е-услуги. Образование»</w:t>
      </w:r>
      <w:r w:rsidR="003E0E9B">
        <w:t xml:space="preserve"> ГИС «Сетевой город»</w:t>
      </w:r>
      <w:r w:rsidR="008C28F1" w:rsidRPr="00B34B6F">
        <w:t>;</w:t>
      </w:r>
    </w:p>
    <w:p w14:paraId="218A0B76" w14:textId="55DA14FA" w:rsidR="00636A36" w:rsidRPr="00B34B6F" w:rsidRDefault="00C8008A" w:rsidP="00943875">
      <w:pPr>
        <w:pStyle w:val="aff1"/>
      </w:pPr>
      <w:r>
        <w:t>- итоговые</w:t>
      </w:r>
      <w:r w:rsidR="00636A36">
        <w:t xml:space="preserve"> отчет</w:t>
      </w:r>
      <w:r>
        <w:t>ы</w:t>
      </w:r>
      <w:r w:rsidR="00636A36">
        <w:t xml:space="preserve"> системы образования Быстринского муниципального района за 2016, 2017</w:t>
      </w:r>
      <w:r w:rsidR="00B75078">
        <w:t>, 2018</w:t>
      </w:r>
      <w:r w:rsidR="00636A36">
        <w:t xml:space="preserve"> годы;</w:t>
      </w:r>
    </w:p>
    <w:p w14:paraId="7C9A8496" w14:textId="385840AE" w:rsidR="00A02DFE" w:rsidRPr="00B34B6F" w:rsidRDefault="00A02DFE" w:rsidP="00943875">
      <w:pPr>
        <w:pStyle w:val="aff1"/>
      </w:pPr>
      <w:r w:rsidRPr="00B34B6F">
        <w:t>- результаты независимой оценки качества образования.</w:t>
      </w:r>
    </w:p>
    <w:p w14:paraId="2AB7BC55" w14:textId="779D1371"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</w:p>
    <w:bookmarkStart w:id="7" w:name="_Toc495357529" w:displacedByCustomXml="next"/>
    <w:sdt>
      <w:sdtPr>
        <w:id w:val="-705947284"/>
        <w:lock w:val="sdtContentLocked"/>
        <w:placeholder>
          <w:docPart w:val="DefaultPlaceholder_-1854013440"/>
        </w:placeholder>
      </w:sdtPr>
      <w:sdtContent>
        <w:p w14:paraId="65C0C2DF" w14:textId="12A54FE3" w:rsidR="00A5148B" w:rsidRDefault="008C7155" w:rsidP="00E16AE2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7" w:displacedByCustomXml="prev"/>
    <w:p w14:paraId="08084306" w14:textId="031C91C3" w:rsidR="00A26F7D" w:rsidRDefault="00A7266F" w:rsidP="00943875">
      <w:pPr>
        <w:pStyle w:val="aff1"/>
      </w:pPr>
      <w:r>
        <w:t xml:space="preserve"> </w:t>
      </w:r>
      <w:sdt>
        <w:sdtPr>
          <w:id w:val="1317993354"/>
          <w:lock w:val="sdtContentLocked"/>
          <w:placeholder>
            <w:docPart w:val="DefaultPlaceholder_-1854013440"/>
          </w:placeholder>
        </w:sdtPr>
        <w:sdtContent>
          <w:r w:rsidR="00943866">
            <w:t>Образовательная политика</w:t>
          </w:r>
        </w:sdtContent>
      </w:sdt>
    </w:p>
    <w:p w14:paraId="1F10C4B8" w14:textId="029CF834" w:rsidR="00631AC5" w:rsidRDefault="00A7266F" w:rsidP="00943875">
      <w:pPr>
        <w:pStyle w:val="aff1"/>
      </w:pPr>
      <w:r w:rsidRPr="002E4D76">
        <w:t xml:space="preserve"> Главной целью образовательной политики муниципальной системы образования является</w:t>
      </w:r>
      <w:r w:rsidR="00D4046D" w:rsidRPr="002E4D76">
        <w:t xml:space="preserve"> обеспечение доступности качественного образования для удовл</w:t>
      </w:r>
      <w:r w:rsidR="007A5957">
        <w:t>етворения потребностей граждан, создание условий для формирования личности, способное гарантировать устойчивое повышение</w:t>
      </w:r>
      <w:r w:rsidR="00D55A69">
        <w:t xml:space="preserve">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взаимодействия.</w:t>
      </w:r>
    </w:p>
    <w:p w14:paraId="5AEAA6D9" w14:textId="243E3195" w:rsidR="00AE0BCA" w:rsidRDefault="00AE0BCA" w:rsidP="00943875">
      <w:pPr>
        <w:pStyle w:val="aff1"/>
      </w:pPr>
      <w:r>
        <w:t>В Быстринском</w:t>
      </w:r>
      <w:r w:rsidRPr="00AE0BCA">
        <w:t xml:space="preserve"> муниципальном районе в 2019 году была начата реализация мероприятий региональных проектов «Современная школа», «Успех каждого ребенка», «Учитель будущего».</w:t>
      </w:r>
    </w:p>
    <w:p w14:paraId="0100EAB6" w14:textId="77777777" w:rsidR="00D945AB" w:rsidRPr="002E4D76" w:rsidRDefault="00D945AB" w:rsidP="00943875">
      <w:pPr>
        <w:pStyle w:val="aff1"/>
      </w:pPr>
    </w:p>
    <w:sdt>
      <w:sdtPr>
        <w:id w:val="1111160826"/>
        <w:lock w:val="sdtContentLocked"/>
        <w:placeholder>
          <w:docPart w:val="DefaultPlaceholder_-1854013440"/>
        </w:placeholder>
      </w:sdtPr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49FF1BAC" w14:textId="77777777" w:rsidR="00F073A2" w:rsidRPr="00E9020D" w:rsidRDefault="00F928BE" w:rsidP="00943875">
      <w:pPr>
        <w:pStyle w:val="aff1"/>
      </w:pPr>
      <w:r w:rsidRPr="00E9020D">
        <w:t xml:space="preserve">С целью обеспечения эффективного информационного отражения состояния образования в Быстринском муниципальном районе, отслеживания динамики качества образовательных услуг, оказываемых образовательными </w:t>
      </w:r>
      <w:r w:rsidRPr="00E9020D">
        <w:lastRenderedPageBreak/>
        <w:t xml:space="preserve">организациями, определения эффективности </w:t>
      </w:r>
      <w:r w:rsidR="00D210E3" w:rsidRPr="00E9020D">
        <w:t>управления качеством образования в районе совершенствуется современная система мониторинга и статистики образования, система оценки качества образования.</w:t>
      </w:r>
    </w:p>
    <w:p w14:paraId="5DC4AB24" w14:textId="712DC121" w:rsidR="00492CBD" w:rsidRPr="00E9020D" w:rsidRDefault="00D56405" w:rsidP="00943875">
      <w:pPr>
        <w:pStyle w:val="aff1"/>
      </w:pPr>
      <w:r w:rsidRPr="00E9020D">
        <w:t>С цель</w:t>
      </w:r>
      <w:r w:rsidR="00492CBD" w:rsidRPr="00E9020D">
        <w:t>ю развития муниципального методического пространства, повышения эффективности муниципальной системы</w:t>
      </w:r>
      <w:r w:rsidRPr="00E9020D">
        <w:t xml:space="preserve"> обеспечения профессионального роста педагогических кадров при общеобразовательных организациях организована работа 7 методических объединений педагог</w:t>
      </w:r>
      <w:r w:rsidR="0087275B" w:rsidRPr="00E9020D">
        <w:t>о</w:t>
      </w:r>
      <w:r w:rsidR="003469F5">
        <w:t>в и 1 районное методическое объединение.</w:t>
      </w:r>
    </w:p>
    <w:p w14:paraId="36DBC75B" w14:textId="121A77B3" w:rsidR="00631AC5" w:rsidRDefault="00F928BE" w:rsidP="00943875">
      <w:pPr>
        <w:pStyle w:val="aff1"/>
      </w:pPr>
      <w:r>
        <w:t xml:space="preserve"> </w:t>
      </w:r>
    </w:p>
    <w:sdt>
      <w:sdtPr>
        <w:id w:val="40183349"/>
        <w:lock w:val="sdtContentLocked"/>
        <w:placeholder>
          <w:docPart w:val="DefaultPlaceholder_-1854013440"/>
        </w:placeholder>
      </w:sdtPr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7C10C309" w14:textId="33032557" w:rsidR="00631AC5" w:rsidRPr="00956B28" w:rsidRDefault="0087275B" w:rsidP="00943875">
      <w:pPr>
        <w:pStyle w:val="aff1"/>
      </w:pPr>
      <w:r w:rsidRPr="00956B28">
        <w:t xml:space="preserve"> Быстринский муниципальный район </w:t>
      </w:r>
      <w:r w:rsidR="00C235F1" w:rsidRPr="00956B28">
        <w:t>включает 6 образовательных организаций:</w:t>
      </w:r>
    </w:p>
    <w:p w14:paraId="1ABC5772" w14:textId="27F3010D" w:rsidR="00C235F1" w:rsidRPr="00956B28" w:rsidRDefault="00C235F1" w:rsidP="00943875">
      <w:pPr>
        <w:pStyle w:val="aff1"/>
      </w:pPr>
      <w:r w:rsidRPr="00956B28">
        <w:t>- 2 дошкольные</w:t>
      </w:r>
      <w:r w:rsidR="00DA17A9" w:rsidRPr="00956B28">
        <w:t xml:space="preserve"> образовательные</w:t>
      </w:r>
      <w:r w:rsidRPr="00956B28">
        <w:t xml:space="preserve"> организации</w:t>
      </w:r>
      <w:r w:rsidR="00B61504" w:rsidRPr="00956B28">
        <w:t xml:space="preserve"> (МБДОУ «Детский сад «Брусничка» и МБДОУ «Детский сад «Родничок»)</w:t>
      </w:r>
      <w:r w:rsidRPr="00956B28">
        <w:t>;</w:t>
      </w:r>
    </w:p>
    <w:p w14:paraId="1BAA14F9" w14:textId="60596B4A" w:rsidR="00DA17A9" w:rsidRPr="00956B28" w:rsidRDefault="00DA17A9" w:rsidP="00943875">
      <w:pPr>
        <w:pStyle w:val="aff1"/>
      </w:pPr>
      <w:r w:rsidRPr="00956B28">
        <w:t>- 2 общеобразовательные организации</w:t>
      </w:r>
      <w:r w:rsidR="00B61504" w:rsidRPr="00956B28">
        <w:t xml:space="preserve"> (</w:t>
      </w:r>
      <w:r w:rsidR="00286130" w:rsidRPr="00956B28">
        <w:t>МБОУ «Быстринская средняя общеобразовательная школа» и МБОУ «Анавгайская средняя общеобразовательная школа»)</w:t>
      </w:r>
      <w:r w:rsidRPr="00956B28">
        <w:t>;</w:t>
      </w:r>
    </w:p>
    <w:p w14:paraId="40A6BBAB" w14:textId="6277F818" w:rsidR="00DA17A9" w:rsidRPr="00956B28" w:rsidRDefault="00DA17A9" w:rsidP="00943875">
      <w:pPr>
        <w:pStyle w:val="aff1"/>
      </w:pPr>
      <w:r w:rsidRPr="00956B28">
        <w:t>- 2 организации дополнительного образования</w:t>
      </w:r>
      <w:r w:rsidR="00286130" w:rsidRPr="00956B28">
        <w:t xml:space="preserve"> (МАОУ ДО «Быстринский Дом детского творчества» и МБУ ДО «Быстринская детская школа искусств»)</w:t>
      </w:r>
      <w:r w:rsidRPr="00956B28">
        <w:t>.</w:t>
      </w:r>
    </w:p>
    <w:p w14:paraId="7FD73BBB" w14:textId="3CDEBC1C" w:rsidR="00631AC5" w:rsidRDefault="00B40019" w:rsidP="00B40019">
      <w:pPr>
        <w:spacing w:line="240" w:lineRule="auto"/>
        <w:rPr>
          <w:sz w:val="28"/>
          <w:szCs w:val="28"/>
        </w:rPr>
      </w:pPr>
      <w:r w:rsidRPr="00B40019">
        <w:rPr>
          <w:sz w:val="28"/>
          <w:szCs w:val="28"/>
        </w:rPr>
        <w:t>МБДОУ «Детский сад «Родничок</w:t>
      </w:r>
      <w:r>
        <w:rPr>
          <w:sz w:val="28"/>
          <w:szCs w:val="28"/>
        </w:rPr>
        <w:t xml:space="preserve">» и </w:t>
      </w:r>
      <w:r w:rsidRPr="00B40019">
        <w:rPr>
          <w:sz w:val="28"/>
          <w:szCs w:val="28"/>
        </w:rPr>
        <w:t>МБОУ «Анавгайская средняя общеобразовательная школа»</w:t>
      </w:r>
      <w:r>
        <w:rPr>
          <w:sz w:val="28"/>
          <w:szCs w:val="28"/>
        </w:rPr>
        <w:t xml:space="preserve"> расположены в селе Анавгай, остальные организации в селе Эссо.</w:t>
      </w:r>
    </w:p>
    <w:p w14:paraId="47E3541D" w14:textId="6BA3F1A6" w:rsidR="00B40019" w:rsidRPr="00B40019" w:rsidRDefault="00B40019" w:rsidP="00B400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образовательные организации района имеют лицензию на право ведения образовательной деятельности, все школы – свидетельство государственной аккредитации.</w:t>
      </w:r>
    </w:p>
    <w:p w14:paraId="6C1A7CE8" w14:textId="77777777" w:rsidR="00801B3A" w:rsidRDefault="00801B3A" w:rsidP="009276DF"/>
    <w:p w14:paraId="519F3563" w14:textId="77777777" w:rsidR="00AE3580" w:rsidRDefault="00AE3580" w:rsidP="00801B3A">
      <w:pPr>
        <w:rPr>
          <w:rFonts w:eastAsiaTheme="majorEastAsia" w:cstheme="majorBidi"/>
          <w:szCs w:val="24"/>
        </w:rPr>
      </w:pPr>
      <w:r>
        <w:br w:type="page"/>
      </w:r>
    </w:p>
    <w:bookmarkStart w:id="8" w:name="_Toc495357530" w:displacedByCustomXml="next"/>
    <w:sdt>
      <w:sdtPr>
        <w:id w:val="1431236583"/>
        <w:lock w:val="sdtContentLocked"/>
        <w:placeholder>
          <w:docPart w:val="DefaultPlaceholder_-1854013440"/>
        </w:placeholder>
      </w:sdtPr>
      <w:sdtContent>
        <w:p w14:paraId="788483C4" w14:textId="08BA1C2C" w:rsidR="005D7405" w:rsidRPr="00B77337" w:rsidRDefault="008C7155" w:rsidP="00523156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8" w:displacedByCustomXml="prev"/>
    <w:sdt>
      <w:sdtPr>
        <w:id w:val="2071611546"/>
        <w:lock w:val="sdtContentLocked"/>
        <w:placeholder>
          <w:docPart w:val="DefaultPlaceholder_-1854013440"/>
        </w:placeholder>
      </w:sdtPr>
      <w:sdtContent>
        <w:p w14:paraId="73598D45" w14:textId="53A36097"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14:paraId="3AF98BA2" w14:textId="3FE3F9CB" w:rsidR="00523156" w:rsidRPr="002C43E2" w:rsidRDefault="00523156" w:rsidP="00F56ADB">
      <w:pPr>
        <w:spacing w:line="240" w:lineRule="auto"/>
        <w:ind w:firstLineChars="253" w:firstLine="708"/>
        <w:rPr>
          <w:rFonts w:cs="Times New Roman"/>
          <w:sz w:val="28"/>
          <w:szCs w:val="28"/>
        </w:rPr>
      </w:pPr>
      <w:r w:rsidRPr="002C43E2">
        <w:rPr>
          <w:rFonts w:cs="Times New Roman"/>
          <w:sz w:val="28"/>
          <w:szCs w:val="28"/>
        </w:rPr>
        <w:t>Муниципальное образование «Быстринский муниципальный район» Камчатского края осуществляет местное самоуправление на территории, определенной в соответствии с законом Камчатской области от 17.12.2004 г. №243 «Об установлении границ и о наделении статусом муниципальных образований на территории Быстринского района Камчатской области».</w:t>
      </w:r>
    </w:p>
    <w:p w14:paraId="126EA83C" w14:textId="2D714AA1" w:rsidR="00523156" w:rsidRPr="002C43E2" w:rsidRDefault="00523156" w:rsidP="00F56ADB">
      <w:pPr>
        <w:spacing w:line="240" w:lineRule="auto"/>
        <w:ind w:firstLineChars="253" w:firstLine="708"/>
        <w:rPr>
          <w:rFonts w:cs="Times New Roman"/>
          <w:sz w:val="28"/>
          <w:szCs w:val="28"/>
        </w:rPr>
      </w:pPr>
      <w:r w:rsidRPr="002C43E2">
        <w:rPr>
          <w:rFonts w:cs="Times New Roman"/>
          <w:sz w:val="28"/>
          <w:szCs w:val="28"/>
        </w:rPr>
        <w:t>В границах территории муниципального района входят населенные пункты село Эссо и село Анавгай (сельские поселения)</w:t>
      </w:r>
      <w:r w:rsidR="0022044F">
        <w:rPr>
          <w:rFonts w:cs="Times New Roman"/>
          <w:sz w:val="28"/>
          <w:szCs w:val="28"/>
        </w:rPr>
        <w:t>, а так</w:t>
      </w:r>
      <w:r w:rsidR="009A78FB">
        <w:rPr>
          <w:rFonts w:cs="Times New Roman"/>
          <w:sz w:val="28"/>
          <w:szCs w:val="28"/>
        </w:rPr>
        <w:t>же поселение</w:t>
      </w:r>
      <w:r w:rsidR="00176C45">
        <w:rPr>
          <w:rFonts w:cs="Times New Roman"/>
          <w:sz w:val="28"/>
          <w:szCs w:val="28"/>
        </w:rPr>
        <w:t xml:space="preserve"> Горный ключ (47-ой км)</w:t>
      </w:r>
      <w:r w:rsidRPr="002C43E2">
        <w:rPr>
          <w:rFonts w:cs="Times New Roman"/>
          <w:sz w:val="28"/>
          <w:szCs w:val="28"/>
        </w:rPr>
        <w:t xml:space="preserve">. </w:t>
      </w:r>
    </w:p>
    <w:p w14:paraId="3A38CC3B" w14:textId="51FB1F3D" w:rsidR="00523156" w:rsidRPr="002C43E2" w:rsidRDefault="00523156" w:rsidP="00523156">
      <w:pPr>
        <w:spacing w:line="240" w:lineRule="auto"/>
        <w:ind w:firstLineChars="235" w:firstLine="658"/>
        <w:rPr>
          <w:rFonts w:cs="Times New Roman"/>
          <w:sz w:val="28"/>
          <w:szCs w:val="28"/>
        </w:rPr>
      </w:pPr>
      <w:r w:rsidRPr="002C43E2">
        <w:rPr>
          <w:rFonts w:cs="Times New Roman"/>
          <w:sz w:val="28"/>
          <w:szCs w:val="28"/>
        </w:rPr>
        <w:t>Административным центром Быстринского муниципального района является село Эссо</w:t>
      </w:r>
      <w:r>
        <w:rPr>
          <w:rFonts w:cs="Times New Roman"/>
          <w:sz w:val="28"/>
          <w:szCs w:val="28"/>
        </w:rPr>
        <w:t>.</w:t>
      </w:r>
    </w:p>
    <w:sdt>
      <w:sdtPr>
        <w:id w:val="1175837326"/>
        <w:lock w:val="sdtContentLocked"/>
        <w:placeholder>
          <w:docPart w:val="DefaultPlaceholder_-1854013440"/>
        </w:placeholder>
      </w:sdtPr>
      <w:sdtContent>
        <w:p w14:paraId="7854B656" w14:textId="7A261BF0"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14:paraId="4F2F2933" w14:textId="7875879F" w:rsidR="00523156" w:rsidRPr="004649C0" w:rsidRDefault="00E77147" w:rsidP="00943875">
      <w:pPr>
        <w:pStyle w:val="aff1"/>
      </w:pPr>
      <w:r w:rsidRPr="004649C0">
        <w:t xml:space="preserve"> </w:t>
      </w:r>
    </w:p>
    <w:p w14:paraId="1186DEDD" w14:textId="1BD72CD2" w:rsidR="00357165" w:rsidRDefault="008B732F" w:rsidP="00523156">
      <w:pPr>
        <w:spacing w:line="240" w:lineRule="auto"/>
        <w:ind w:firstLineChars="235" w:firstLine="66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8DF4224" wp14:editId="32903E9A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AE0ECC" w14:textId="77777777" w:rsidR="006A409C" w:rsidRDefault="006A409C" w:rsidP="001B1F05">
      <w:pPr>
        <w:snapToGrid w:val="0"/>
        <w:spacing w:line="240" w:lineRule="auto"/>
        <w:rPr>
          <w:sz w:val="28"/>
          <w:szCs w:val="28"/>
        </w:rPr>
      </w:pPr>
    </w:p>
    <w:bookmarkStart w:id="9" w:name="_Toc495357531" w:displacedByCustomXml="next"/>
    <w:sdt>
      <w:sdtPr>
        <w:id w:val="439111926"/>
        <w:lock w:val="sdtContentLocked"/>
        <w:placeholder>
          <w:docPart w:val="DefaultPlaceholder_-1854013440"/>
        </w:placeholder>
      </w:sdtPr>
      <w:sdtContent>
        <w:p w14:paraId="6D2E4E73" w14:textId="4872B415" w:rsidR="00631AC5" w:rsidRDefault="00320D04" w:rsidP="00CD6DAB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9" w:displacedByCustomXml="prev"/>
    <w:p w14:paraId="7A7909F8" w14:textId="5043FCE2" w:rsidR="00320D04" w:rsidRPr="005971C6" w:rsidRDefault="0052114A" w:rsidP="00C90A28">
      <w:pPr>
        <w:spacing w:line="240" w:lineRule="auto"/>
      </w:pPr>
      <w:r>
        <w:rPr>
          <w:sz w:val="28"/>
          <w:szCs w:val="28"/>
        </w:rPr>
        <w:t>В 2019</w:t>
      </w:r>
      <w:r w:rsidR="00C90A28" w:rsidRPr="005971C6">
        <w:rPr>
          <w:sz w:val="28"/>
          <w:szCs w:val="28"/>
        </w:rPr>
        <w:t xml:space="preserve"> году в рамках программы «Развитие образования в Быстринском м</w:t>
      </w:r>
      <w:r>
        <w:rPr>
          <w:sz w:val="28"/>
          <w:szCs w:val="28"/>
        </w:rPr>
        <w:t>униципальном районе на 2014-2023</w:t>
      </w:r>
      <w:r w:rsidR="00C90A28" w:rsidRPr="005971C6">
        <w:rPr>
          <w:sz w:val="28"/>
          <w:szCs w:val="28"/>
        </w:rPr>
        <w:t xml:space="preserve"> годы» </w:t>
      </w:r>
      <w:r w:rsidR="00765070" w:rsidRPr="005971C6">
        <w:rPr>
          <w:sz w:val="28"/>
          <w:szCs w:val="28"/>
        </w:rPr>
        <w:t xml:space="preserve">образовательным организациям Быстринского муниципального района </w:t>
      </w:r>
      <w:r w:rsidR="00C90A28" w:rsidRPr="005971C6">
        <w:rPr>
          <w:sz w:val="28"/>
          <w:szCs w:val="28"/>
        </w:rPr>
        <w:t>перечислено</w:t>
      </w:r>
      <w:r w:rsidR="004B3CC4">
        <w:rPr>
          <w:sz w:val="28"/>
          <w:szCs w:val="28"/>
        </w:rPr>
        <w:t xml:space="preserve"> 6 794 839,90</w:t>
      </w:r>
      <w:r w:rsidR="005971C6">
        <w:rPr>
          <w:sz w:val="28"/>
          <w:szCs w:val="28"/>
        </w:rPr>
        <w:t xml:space="preserve"> рублей (в 2017 году - </w:t>
      </w:r>
      <w:r w:rsidR="00C90A28" w:rsidRPr="005971C6">
        <w:rPr>
          <w:sz w:val="28"/>
          <w:szCs w:val="28"/>
        </w:rPr>
        <w:t xml:space="preserve"> 3</w:t>
      </w:r>
      <w:r w:rsidR="0086183E" w:rsidRPr="005971C6">
        <w:rPr>
          <w:sz w:val="28"/>
          <w:szCs w:val="28"/>
        </w:rPr>
        <w:t xml:space="preserve"> </w:t>
      </w:r>
      <w:r w:rsidR="00C90A28" w:rsidRPr="005971C6">
        <w:rPr>
          <w:sz w:val="28"/>
          <w:szCs w:val="28"/>
        </w:rPr>
        <w:t>248</w:t>
      </w:r>
      <w:r w:rsidR="0086183E" w:rsidRPr="005971C6">
        <w:rPr>
          <w:sz w:val="28"/>
          <w:szCs w:val="28"/>
        </w:rPr>
        <w:t xml:space="preserve"> </w:t>
      </w:r>
      <w:r w:rsidR="00C90A28" w:rsidRPr="005971C6">
        <w:rPr>
          <w:sz w:val="28"/>
          <w:szCs w:val="28"/>
        </w:rPr>
        <w:t>275,7 руб</w:t>
      </w:r>
      <w:r w:rsidR="005971C6">
        <w:rPr>
          <w:sz w:val="28"/>
          <w:szCs w:val="28"/>
        </w:rPr>
        <w:t>лей</w:t>
      </w:r>
      <w:r>
        <w:rPr>
          <w:sz w:val="28"/>
          <w:szCs w:val="28"/>
        </w:rPr>
        <w:t>, в 2018 - 4 054 967,34 рублей</w:t>
      </w:r>
      <w:r w:rsidR="005971C6">
        <w:rPr>
          <w:sz w:val="28"/>
          <w:szCs w:val="28"/>
        </w:rPr>
        <w:t>).</w:t>
      </w:r>
    </w:p>
    <w:p w14:paraId="5A9CD349" w14:textId="7FCE7C31" w:rsidR="001B05BD" w:rsidRDefault="00A9538F" w:rsidP="001B05B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2019</w:t>
      </w:r>
      <w:r w:rsidR="003978C2">
        <w:rPr>
          <w:sz w:val="28"/>
          <w:szCs w:val="28"/>
        </w:rPr>
        <w:t xml:space="preserve"> году 100% </w:t>
      </w:r>
      <w:r w:rsidR="001B05BD" w:rsidRPr="002F4D7F">
        <w:rPr>
          <w:sz w:val="28"/>
          <w:szCs w:val="28"/>
        </w:rPr>
        <w:t xml:space="preserve">образовательных </w:t>
      </w:r>
      <w:r w:rsidR="003978C2">
        <w:rPr>
          <w:sz w:val="28"/>
          <w:szCs w:val="28"/>
        </w:rPr>
        <w:t>организаций</w:t>
      </w:r>
      <w:r w:rsidR="001B05BD" w:rsidRPr="002F4D7F">
        <w:rPr>
          <w:sz w:val="28"/>
          <w:szCs w:val="28"/>
        </w:rPr>
        <w:t xml:space="preserve"> работали в обычном режиме в соответствии с утвержденным календарным графиком и режимом работы.</w:t>
      </w:r>
    </w:p>
    <w:p w14:paraId="5FD72B64" w14:textId="3E8E2947" w:rsidR="00581C5C" w:rsidRDefault="00581C5C" w:rsidP="00581C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образовательные организации являются самостоятельными юридическими лицами.</w:t>
      </w:r>
    </w:p>
    <w:bookmarkStart w:id="10" w:name="_Toc495357532" w:displacedByCustomXml="next"/>
    <w:sdt>
      <w:sdtPr>
        <w:id w:val="282697073"/>
        <w:lock w:val="sdtContentLocked"/>
        <w:placeholder>
          <w:docPart w:val="DefaultPlaceholder_-1854013440"/>
        </w:placeholder>
      </w:sdtPr>
      <w:sdtContent>
        <w:p w14:paraId="0CD3A4D5" w14:textId="7A4D741F"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0" w:displacedByCustomXml="prev"/>
    <w:p w14:paraId="3B8962AB" w14:textId="2AF8524C" w:rsidR="00F4493E" w:rsidRDefault="00310B44" w:rsidP="00943875">
      <w:pPr>
        <w:pStyle w:val="aff1"/>
      </w:pPr>
      <w:r>
        <w:t xml:space="preserve"> </w:t>
      </w:r>
      <w:bookmarkStart w:id="11" w:name="_Toc495357533"/>
      <w:sdt>
        <w:sdtPr>
          <w:id w:val="1210762401"/>
          <w:lock w:val="sdtContentLocked"/>
          <w:placeholder>
            <w:docPart w:val="DefaultPlaceholder_-1854013440"/>
          </w:placeholder>
        </w:sdtPr>
        <w:sdtContent>
          <w:r w:rsidR="00375C2F">
            <w:t>2.1</w:t>
          </w:r>
          <w:r w:rsidR="00DC1F82">
            <w:t>.</w:t>
          </w:r>
          <w:r w:rsidR="00375C2F">
            <w:t xml:space="preserve"> </w:t>
          </w:r>
          <w:r w:rsidR="00FE028B" w:rsidRPr="00FE028B">
            <w:t>Сведения о развитии дошкольного образования</w:t>
          </w:r>
        </w:sdtContent>
      </w:sdt>
      <w:bookmarkEnd w:id="11"/>
    </w:p>
    <w:p w14:paraId="15A6F5E9" w14:textId="16AC2835" w:rsidR="00B2359A" w:rsidRPr="00B2359A" w:rsidRDefault="00B2359A" w:rsidP="00B2359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B2359A">
        <w:rPr>
          <w:sz w:val="28"/>
          <w:szCs w:val="28"/>
        </w:rPr>
        <w:t>Услуги дошкольн</w:t>
      </w:r>
      <w:r>
        <w:rPr>
          <w:sz w:val="28"/>
          <w:szCs w:val="28"/>
        </w:rPr>
        <w:t>ого образования предоставляют 2 образовательные</w:t>
      </w:r>
      <w:r w:rsidRPr="00B235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2359A">
        <w:rPr>
          <w:sz w:val="28"/>
          <w:szCs w:val="28"/>
        </w:rPr>
        <w:t xml:space="preserve">. </w:t>
      </w:r>
      <w:r w:rsidR="005F0335">
        <w:rPr>
          <w:sz w:val="28"/>
          <w:szCs w:val="28"/>
        </w:rPr>
        <w:t xml:space="preserve">В 2019 году дополнительно открыта 1 группа в МБДОУ «Детский сад «Брусничка» (раннее данное помещение было занято </w:t>
      </w:r>
      <w:r w:rsidR="002E54E9">
        <w:rPr>
          <w:sz w:val="28"/>
          <w:szCs w:val="28"/>
        </w:rPr>
        <w:t xml:space="preserve">социальным приютом). </w:t>
      </w:r>
      <w:r w:rsidRPr="00B2359A">
        <w:rPr>
          <w:sz w:val="28"/>
          <w:szCs w:val="28"/>
        </w:rPr>
        <w:t xml:space="preserve">На базе </w:t>
      </w:r>
      <w:r w:rsidR="002E54E9">
        <w:rPr>
          <w:sz w:val="28"/>
          <w:szCs w:val="28"/>
        </w:rPr>
        <w:t>организаций</w:t>
      </w:r>
      <w:r w:rsidRPr="00B2359A">
        <w:rPr>
          <w:sz w:val="28"/>
          <w:szCs w:val="28"/>
        </w:rPr>
        <w:t xml:space="preserve"> функционирует </w:t>
      </w:r>
      <w:r w:rsidR="00A71248">
        <w:rPr>
          <w:sz w:val="28"/>
          <w:szCs w:val="28"/>
        </w:rPr>
        <w:t>12</w:t>
      </w:r>
      <w:r w:rsidRPr="00B2359A">
        <w:rPr>
          <w:sz w:val="28"/>
          <w:szCs w:val="28"/>
        </w:rPr>
        <w:t xml:space="preserve"> групп </w:t>
      </w:r>
      <w:r w:rsidR="00A71248">
        <w:rPr>
          <w:sz w:val="28"/>
          <w:szCs w:val="28"/>
        </w:rPr>
        <w:t>общеразвивающей направленности</w:t>
      </w:r>
      <w:r w:rsidR="001E00EC">
        <w:rPr>
          <w:sz w:val="28"/>
          <w:szCs w:val="28"/>
        </w:rPr>
        <w:t xml:space="preserve"> (полного дня).</w:t>
      </w:r>
      <w:r w:rsidRPr="00B2359A">
        <w:rPr>
          <w:sz w:val="28"/>
          <w:szCs w:val="28"/>
        </w:rPr>
        <w:t xml:space="preserve"> </w:t>
      </w:r>
      <w:r w:rsidR="00F12BA1" w:rsidRPr="00F12BA1">
        <w:rPr>
          <w:sz w:val="28"/>
          <w:szCs w:val="28"/>
        </w:rPr>
        <w:t>На территории района отсутствую частные детские сады.</w:t>
      </w:r>
    </w:p>
    <w:p w14:paraId="55C2BF82" w14:textId="00FA0CCB" w:rsidR="00310B44" w:rsidRDefault="003A5E0E" w:rsidP="00310B4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205</w:t>
      </w:r>
      <w:r w:rsidR="00310B44" w:rsidRPr="00310B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детей</w:t>
      </w:r>
      <w:r w:rsidR="00310B44" w:rsidRPr="00310B44">
        <w:rPr>
          <w:rFonts w:cs="Times New Roman"/>
          <w:sz w:val="28"/>
          <w:szCs w:val="28"/>
        </w:rPr>
        <w:t xml:space="preserve"> посеща</w:t>
      </w:r>
      <w:r w:rsidR="00EE7764">
        <w:rPr>
          <w:rFonts w:cs="Times New Roman"/>
          <w:sz w:val="28"/>
          <w:szCs w:val="28"/>
        </w:rPr>
        <w:t>е</w:t>
      </w:r>
      <w:r w:rsidR="00310B44" w:rsidRPr="00310B44">
        <w:rPr>
          <w:rFonts w:cs="Times New Roman"/>
          <w:sz w:val="28"/>
          <w:szCs w:val="28"/>
        </w:rPr>
        <w:t>т муниципальные дошкол</w:t>
      </w:r>
      <w:r w:rsidR="0059442A">
        <w:rPr>
          <w:rFonts w:cs="Times New Roman"/>
          <w:sz w:val="28"/>
          <w:szCs w:val="28"/>
        </w:rPr>
        <w:t>ьные образовательные учреждения: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9442A" w14:paraId="4821C0B5" w14:textId="77777777" w:rsidTr="0059442A">
        <w:tc>
          <w:tcPr>
            <w:tcW w:w="1925" w:type="dxa"/>
          </w:tcPr>
          <w:p w14:paraId="760A4F38" w14:textId="77777777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25" w:type="dxa"/>
          </w:tcPr>
          <w:p w14:paraId="048E08CA" w14:textId="45555177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0 до 3-х лет</w:t>
            </w:r>
          </w:p>
        </w:tc>
        <w:tc>
          <w:tcPr>
            <w:tcW w:w="1926" w:type="dxa"/>
          </w:tcPr>
          <w:p w14:paraId="57F3E128" w14:textId="1004195D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 3-х до 7 лет</w:t>
            </w:r>
          </w:p>
        </w:tc>
        <w:tc>
          <w:tcPr>
            <w:tcW w:w="1926" w:type="dxa"/>
          </w:tcPr>
          <w:p w14:paraId="4211A914" w14:textId="7EAF1104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старше 7 лет</w:t>
            </w:r>
          </w:p>
        </w:tc>
        <w:tc>
          <w:tcPr>
            <w:tcW w:w="1926" w:type="dxa"/>
          </w:tcPr>
          <w:p w14:paraId="3A902D2C" w14:textId="76C41249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Всего:</w:t>
            </w:r>
          </w:p>
        </w:tc>
      </w:tr>
      <w:tr w:rsidR="00471C90" w14:paraId="151DD809" w14:textId="77777777" w:rsidTr="0059442A">
        <w:tc>
          <w:tcPr>
            <w:tcW w:w="1925" w:type="dxa"/>
          </w:tcPr>
          <w:p w14:paraId="68DED016" w14:textId="0ECDE928" w:rsidR="00471C90" w:rsidRDefault="00471C90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1925" w:type="dxa"/>
          </w:tcPr>
          <w:p w14:paraId="46E1DA79" w14:textId="58789C6D" w:rsidR="00471C90" w:rsidRDefault="00EA345D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1926" w:type="dxa"/>
          </w:tcPr>
          <w:p w14:paraId="61871ECF" w14:textId="1B1CBF65" w:rsidR="00471C90" w:rsidRDefault="00471C90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</w:t>
            </w:r>
          </w:p>
        </w:tc>
        <w:tc>
          <w:tcPr>
            <w:tcW w:w="1926" w:type="dxa"/>
          </w:tcPr>
          <w:p w14:paraId="17B5D6A6" w14:textId="00E4FA42" w:rsidR="00471C90" w:rsidRDefault="00471C90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926" w:type="dxa"/>
          </w:tcPr>
          <w:p w14:paraId="35F863EA" w14:textId="449D65B8" w:rsidR="00471C90" w:rsidRDefault="003A5E0E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</w:t>
            </w:r>
          </w:p>
        </w:tc>
      </w:tr>
      <w:tr w:rsidR="0059442A" w14:paraId="4798F200" w14:textId="77777777" w:rsidTr="0059442A">
        <w:tc>
          <w:tcPr>
            <w:tcW w:w="1925" w:type="dxa"/>
          </w:tcPr>
          <w:p w14:paraId="51EAC3C8" w14:textId="7EBDE44A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год</w:t>
            </w:r>
          </w:p>
        </w:tc>
        <w:tc>
          <w:tcPr>
            <w:tcW w:w="1925" w:type="dxa"/>
          </w:tcPr>
          <w:p w14:paraId="3665BC4E" w14:textId="661FB64F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1926" w:type="dxa"/>
          </w:tcPr>
          <w:p w14:paraId="77F5BE58" w14:textId="310413F5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</w:t>
            </w:r>
          </w:p>
        </w:tc>
        <w:tc>
          <w:tcPr>
            <w:tcW w:w="1926" w:type="dxa"/>
          </w:tcPr>
          <w:p w14:paraId="29943726" w14:textId="5E82BABA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26" w:type="dxa"/>
          </w:tcPr>
          <w:p w14:paraId="361465FA" w14:textId="7051EA55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191</w:t>
            </w:r>
          </w:p>
        </w:tc>
      </w:tr>
      <w:tr w:rsidR="0059442A" w14:paraId="07F9A179" w14:textId="77777777" w:rsidTr="0059442A">
        <w:tc>
          <w:tcPr>
            <w:tcW w:w="1925" w:type="dxa"/>
          </w:tcPr>
          <w:p w14:paraId="5188BD18" w14:textId="4D93AA54" w:rsidR="0059442A" w:rsidRDefault="0059442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 год</w:t>
            </w:r>
          </w:p>
        </w:tc>
        <w:tc>
          <w:tcPr>
            <w:tcW w:w="1925" w:type="dxa"/>
          </w:tcPr>
          <w:p w14:paraId="05CB2C6C" w14:textId="734DF6FA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926" w:type="dxa"/>
          </w:tcPr>
          <w:p w14:paraId="5E73D185" w14:textId="0D6F3C1A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</w:t>
            </w:r>
          </w:p>
        </w:tc>
        <w:tc>
          <w:tcPr>
            <w:tcW w:w="1926" w:type="dxa"/>
          </w:tcPr>
          <w:p w14:paraId="1C39D48E" w14:textId="678664F7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26" w:type="dxa"/>
          </w:tcPr>
          <w:p w14:paraId="719BFB03" w14:textId="7994DD37" w:rsidR="0059442A" w:rsidRDefault="00EF15CA" w:rsidP="0059442A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191</w:t>
            </w:r>
          </w:p>
        </w:tc>
      </w:tr>
    </w:tbl>
    <w:p w14:paraId="08DA1A6B" w14:textId="77777777" w:rsidR="0059442A" w:rsidRPr="0059442A" w:rsidRDefault="0059442A" w:rsidP="0059442A">
      <w:pPr>
        <w:spacing w:line="240" w:lineRule="auto"/>
        <w:ind w:firstLine="0"/>
        <w:rPr>
          <w:rFonts w:cs="Times New Roman"/>
          <w:szCs w:val="24"/>
        </w:rPr>
      </w:pPr>
    </w:p>
    <w:p w14:paraId="2B39C04F" w14:textId="1F21B027" w:rsidR="00310B44" w:rsidRDefault="00310B44" w:rsidP="00310B44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310B44">
        <w:rPr>
          <w:rFonts w:eastAsia="Times New Roman" w:cs="Times New Roman"/>
          <w:sz w:val="28"/>
          <w:szCs w:val="28"/>
          <w:lang w:eastAsia="ru-RU"/>
        </w:rPr>
        <w:t>Уровень обеспеченности местами детей в ДОУ</w:t>
      </w:r>
      <w:r w:rsidR="009568B1">
        <w:rPr>
          <w:rFonts w:eastAsia="Times New Roman" w:cs="Times New Roman"/>
          <w:sz w:val="28"/>
          <w:szCs w:val="28"/>
          <w:lang w:eastAsia="ru-RU"/>
        </w:rPr>
        <w:t>: от 0</w:t>
      </w:r>
      <w:r w:rsidRPr="00310B44">
        <w:rPr>
          <w:rFonts w:eastAsia="Times New Roman" w:cs="Times New Roman"/>
          <w:sz w:val="28"/>
          <w:szCs w:val="28"/>
          <w:lang w:eastAsia="ru-RU"/>
        </w:rPr>
        <w:t xml:space="preserve"> до 3 лет - о</w:t>
      </w:r>
      <w:r w:rsidR="009872B4">
        <w:rPr>
          <w:rFonts w:eastAsia="Times New Roman" w:cs="Times New Roman"/>
          <w:sz w:val="28"/>
          <w:szCs w:val="28"/>
          <w:lang w:eastAsia="ru-RU"/>
        </w:rPr>
        <w:t>хват 72%,</w:t>
      </w:r>
      <w:r w:rsidRPr="00310B44">
        <w:rPr>
          <w:rFonts w:eastAsia="Times New Roman" w:cs="Times New Roman"/>
          <w:sz w:val="28"/>
          <w:szCs w:val="28"/>
          <w:lang w:eastAsia="ru-RU"/>
        </w:rPr>
        <w:t xml:space="preserve"> от 3 до 7 лет –</w:t>
      </w:r>
      <w:r w:rsidR="00FB4978">
        <w:rPr>
          <w:rFonts w:eastAsia="Times New Roman" w:cs="Times New Roman"/>
          <w:sz w:val="28"/>
          <w:szCs w:val="28"/>
          <w:lang w:eastAsia="ru-RU"/>
        </w:rPr>
        <w:t xml:space="preserve"> охват 96</w:t>
      </w:r>
      <w:r w:rsidR="0091406B">
        <w:rPr>
          <w:rFonts w:eastAsia="Times New Roman" w:cs="Times New Roman"/>
          <w:sz w:val="28"/>
          <w:szCs w:val="28"/>
          <w:lang w:eastAsia="ru-RU"/>
        </w:rPr>
        <w:t>%.</w:t>
      </w:r>
      <w:r w:rsidR="00670E1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dt>
      <w:sdtPr>
        <w:id w:val="-889030024"/>
        <w:lock w:val="sdtContentLocked"/>
        <w:placeholder>
          <w:docPart w:val="DefaultPlaceholder_-1854013440"/>
        </w:placeholder>
      </w:sdtPr>
      <w:sdtContent>
        <w:p w14:paraId="62F66754" w14:textId="1B5D4DE3" w:rsidR="004172EF" w:rsidRPr="004172EF" w:rsidRDefault="00E96C91" w:rsidP="004172EF">
          <w:pPr>
            <w:pStyle w:val="4"/>
          </w:pPr>
          <w:r>
            <w:t>Контингент</w:t>
          </w:r>
        </w:p>
      </w:sdtContent>
    </w:sdt>
    <w:p w14:paraId="599C3B88" w14:textId="6D2573DE" w:rsidR="003959F5" w:rsidRPr="00C15039" w:rsidRDefault="009D63B8" w:rsidP="00C150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начало 2019</w:t>
      </w:r>
      <w:r w:rsidR="003959F5" w:rsidRPr="00C15039">
        <w:rPr>
          <w:sz w:val="28"/>
          <w:szCs w:val="28"/>
        </w:rPr>
        <w:t xml:space="preserve"> года численность воспитанников </w:t>
      </w:r>
      <w:r w:rsidR="00C15039">
        <w:rPr>
          <w:sz w:val="28"/>
          <w:szCs w:val="28"/>
        </w:rPr>
        <w:t xml:space="preserve">дошкольных </w:t>
      </w:r>
      <w:r w:rsidR="003959F5" w:rsidRPr="00C15039">
        <w:rPr>
          <w:sz w:val="28"/>
          <w:szCs w:val="28"/>
        </w:rPr>
        <w:t>образовательных организаций</w:t>
      </w:r>
      <w:r w:rsidR="00C15039">
        <w:rPr>
          <w:sz w:val="28"/>
          <w:szCs w:val="28"/>
        </w:rPr>
        <w:t xml:space="preserve"> (далее – ДОО)</w:t>
      </w:r>
      <w:r w:rsidR="003959F5" w:rsidRPr="00C15039">
        <w:rPr>
          <w:sz w:val="28"/>
          <w:szCs w:val="28"/>
        </w:rPr>
        <w:t xml:space="preserve">, осуществляющих образовательную деятельность по образовательным программам дошкольного образования, составляла </w:t>
      </w:r>
      <w:r>
        <w:rPr>
          <w:sz w:val="28"/>
          <w:szCs w:val="28"/>
        </w:rPr>
        <w:t xml:space="preserve">205 человек </w:t>
      </w:r>
      <w:r w:rsidR="006B57A7">
        <w:rPr>
          <w:sz w:val="28"/>
          <w:szCs w:val="28"/>
        </w:rPr>
        <w:t>(диаграмма</w:t>
      </w:r>
      <w:r w:rsidR="00DC1B77" w:rsidRPr="00C15039">
        <w:rPr>
          <w:sz w:val="28"/>
          <w:szCs w:val="28"/>
        </w:rPr>
        <w:t xml:space="preserve"> 1)</w:t>
      </w:r>
      <w:r w:rsidR="003959F5" w:rsidRPr="00C15039">
        <w:rPr>
          <w:sz w:val="28"/>
          <w:szCs w:val="28"/>
        </w:rPr>
        <w:t>.</w:t>
      </w:r>
      <w:r w:rsidR="0046357C">
        <w:rPr>
          <w:sz w:val="28"/>
          <w:szCs w:val="28"/>
        </w:rPr>
        <w:t xml:space="preserve"> </w:t>
      </w:r>
    </w:p>
    <w:p w14:paraId="2C8089D6" w14:textId="40BF3C99" w:rsidR="001410BC" w:rsidRDefault="00C72799" w:rsidP="00C72799">
      <w:pPr>
        <w:ind w:firstLine="0"/>
      </w:pPr>
      <w:r>
        <w:rPr>
          <w:noProof/>
          <w:lang w:eastAsia="ru-RU"/>
        </w:rPr>
        <w:drawing>
          <wp:inline distT="0" distB="0" distL="0" distR="0" wp14:anchorId="03848B2F" wp14:editId="76443A53">
            <wp:extent cx="5734050" cy="2124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8D2960" w14:textId="58B5DEF9" w:rsidR="001410BC" w:rsidRPr="00123BEC" w:rsidRDefault="006B57A7" w:rsidP="00123BEC">
      <w:pPr>
        <w:pStyle w:val="ae"/>
      </w:pPr>
      <w:r>
        <w:t>Диаграмма</w:t>
      </w:r>
      <w:r w:rsidR="00085224" w:rsidRPr="00123BEC">
        <w:t xml:space="preserve"> 1 –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E96C91" w:rsidRPr="00123BEC">
        <w:t>, в чел.</w:t>
      </w:r>
    </w:p>
    <w:p w14:paraId="7BE94B6F" w14:textId="40048B88" w:rsidR="00AE25BF" w:rsidRDefault="00111A07" w:rsidP="00232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МБДОУ «Детский сад «Родничок», расположенного в с. Анавгай, отсутствует очередь на предоставление вакантного места. В МБДОУ «Детский сад «Брусничка» имеется очередь</w:t>
      </w:r>
      <w:r w:rsidR="00D41A28">
        <w:rPr>
          <w:sz w:val="28"/>
          <w:szCs w:val="28"/>
        </w:rPr>
        <w:t xml:space="preserve"> для зачисления в дошкольную образовательную организацию. </w:t>
      </w:r>
      <w:r w:rsidR="00F12BA1">
        <w:rPr>
          <w:sz w:val="28"/>
          <w:szCs w:val="28"/>
        </w:rPr>
        <w:t>Так на 1 января 2020</w:t>
      </w:r>
      <w:r w:rsidR="00CB6169">
        <w:rPr>
          <w:sz w:val="28"/>
          <w:szCs w:val="28"/>
        </w:rPr>
        <w:t xml:space="preserve"> года </w:t>
      </w:r>
      <w:r w:rsidR="00D669A3">
        <w:rPr>
          <w:sz w:val="28"/>
          <w:szCs w:val="28"/>
        </w:rPr>
        <w:t xml:space="preserve">очередников в возрасте от 3-х до 7 лет в ГИС «Сетевой город» по Быстринскому району составило </w:t>
      </w:r>
      <w:r w:rsidR="00F12BA1">
        <w:rPr>
          <w:sz w:val="28"/>
          <w:szCs w:val="28"/>
        </w:rPr>
        <w:t>3</w:t>
      </w:r>
      <w:r w:rsidR="00D669A3">
        <w:rPr>
          <w:sz w:val="28"/>
          <w:szCs w:val="28"/>
        </w:rPr>
        <w:t xml:space="preserve"> </w:t>
      </w:r>
      <w:r w:rsidR="00D669A3">
        <w:rPr>
          <w:sz w:val="28"/>
          <w:szCs w:val="28"/>
        </w:rPr>
        <w:lastRenderedPageBreak/>
        <w:t>человек</w:t>
      </w:r>
      <w:r w:rsidR="00BF3D07">
        <w:rPr>
          <w:sz w:val="28"/>
          <w:szCs w:val="28"/>
        </w:rPr>
        <w:t xml:space="preserve"> (на 01.01.2019 – 6 человек)</w:t>
      </w:r>
      <w:r w:rsidR="00F12BA1">
        <w:rPr>
          <w:sz w:val="28"/>
          <w:szCs w:val="28"/>
        </w:rPr>
        <w:t>, в возрасте от 0 до 3-х лет 31</w:t>
      </w:r>
      <w:r w:rsidR="00D669A3">
        <w:rPr>
          <w:sz w:val="28"/>
          <w:szCs w:val="28"/>
        </w:rPr>
        <w:t xml:space="preserve"> человек</w:t>
      </w:r>
      <w:r w:rsidR="00BF3D07">
        <w:rPr>
          <w:sz w:val="28"/>
          <w:szCs w:val="28"/>
        </w:rPr>
        <w:t xml:space="preserve"> (на 01.01.2019 – 43 человека)</w:t>
      </w:r>
      <w:r w:rsidR="00D669A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09931A0E" w14:textId="1077F97B" w:rsidR="005E2B0F" w:rsidRDefault="005E2B0F" w:rsidP="00232E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дошкольных организациях дети получают бесплатные дополнительные образовательные услуги художественной направленности</w:t>
      </w:r>
      <w:r w:rsidR="00AA2B37">
        <w:rPr>
          <w:sz w:val="28"/>
          <w:szCs w:val="28"/>
        </w:rPr>
        <w:t>.</w:t>
      </w:r>
    </w:p>
    <w:sdt>
      <w:sdtPr>
        <w:id w:val="1585803692"/>
        <w:lock w:val="sdtContentLocked"/>
        <w:placeholder>
          <w:docPart w:val="DefaultPlaceholder_-1854013440"/>
        </w:placeholder>
      </w:sdtPr>
      <w:sdtContent>
        <w:p w14:paraId="747B95BD" w14:textId="584A238F" w:rsidR="00F34C0A" w:rsidRPr="004172EF" w:rsidRDefault="00F34C0A" w:rsidP="00F34C0A">
          <w:pPr>
            <w:pStyle w:val="4"/>
          </w:pPr>
          <w:r>
            <w:t>Кадровое обеспечение</w:t>
          </w:r>
        </w:p>
      </w:sdtContent>
    </w:sdt>
    <w:p w14:paraId="2999C1FE" w14:textId="77777777" w:rsidR="00042E82" w:rsidRDefault="00B66BC7" w:rsidP="00B66BC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676488">
        <w:rPr>
          <w:sz w:val="28"/>
          <w:szCs w:val="28"/>
        </w:rPr>
        <w:t xml:space="preserve"> </w:t>
      </w:r>
      <w:r w:rsidR="00676488" w:rsidRPr="00676488">
        <w:rPr>
          <w:sz w:val="28"/>
          <w:szCs w:val="28"/>
        </w:rPr>
        <w:t>Кадровым составом</w:t>
      </w:r>
      <w:r w:rsidR="00676488">
        <w:t xml:space="preserve"> </w:t>
      </w:r>
      <w:r w:rsidR="00676488">
        <w:rPr>
          <w:rFonts w:eastAsia="Times New Roman" w:cs="Times New Roman"/>
          <w:sz w:val="28"/>
          <w:szCs w:val="28"/>
          <w:lang w:eastAsia="ru-RU"/>
        </w:rPr>
        <w:t>дошкольные образовательные организации укомплектованы полностью.</w:t>
      </w:r>
    </w:p>
    <w:p w14:paraId="5E71D594" w14:textId="034A86D0" w:rsidR="00B66BC7" w:rsidRDefault="00EE0641" w:rsidP="00B66BC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</w:t>
      </w:r>
      <w:r w:rsidR="00556450">
        <w:rPr>
          <w:rFonts w:eastAsia="Times New Roman" w:cs="Times New Roman"/>
          <w:sz w:val="28"/>
          <w:szCs w:val="28"/>
          <w:lang w:eastAsia="ru-RU"/>
        </w:rPr>
        <w:t>исленность</w:t>
      </w:r>
      <w:r w:rsidR="00676488">
        <w:rPr>
          <w:rFonts w:eastAsia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B66BC7" w:rsidRPr="00B66B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6450">
        <w:rPr>
          <w:rFonts w:eastAsia="Times New Roman" w:cs="Times New Roman"/>
          <w:sz w:val="28"/>
          <w:szCs w:val="28"/>
          <w:lang w:eastAsia="ru-RU"/>
        </w:rPr>
        <w:t>составила 2</w:t>
      </w:r>
      <w:r w:rsidR="009F2848">
        <w:rPr>
          <w:rFonts w:eastAsia="Times New Roman" w:cs="Times New Roman"/>
          <w:sz w:val="28"/>
          <w:szCs w:val="28"/>
          <w:lang w:eastAsia="ru-RU"/>
        </w:rPr>
        <w:t>7</w:t>
      </w:r>
      <w:r w:rsidR="00122C03">
        <w:rPr>
          <w:rFonts w:eastAsia="Times New Roman" w:cs="Times New Roman"/>
          <w:sz w:val="28"/>
          <w:szCs w:val="28"/>
          <w:lang w:eastAsia="ru-RU"/>
        </w:rPr>
        <w:t xml:space="preserve"> педагогов </w:t>
      </w:r>
      <w:r w:rsidR="00556450">
        <w:rPr>
          <w:rFonts w:eastAsia="Times New Roman" w:cs="Times New Roman"/>
          <w:sz w:val="28"/>
          <w:szCs w:val="28"/>
          <w:lang w:eastAsia="ru-RU"/>
        </w:rPr>
        <w:t>(2017 год -</w:t>
      </w:r>
      <w:r w:rsidR="006764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42E82">
        <w:rPr>
          <w:rFonts w:eastAsia="Times New Roman" w:cs="Times New Roman"/>
          <w:sz w:val="28"/>
          <w:szCs w:val="28"/>
          <w:lang w:eastAsia="ru-RU"/>
        </w:rPr>
        <w:t>32</w:t>
      </w:r>
      <w:r w:rsidR="00B66BC7" w:rsidRPr="00B66B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76488">
        <w:rPr>
          <w:rFonts w:eastAsia="Times New Roman" w:cs="Times New Roman"/>
          <w:sz w:val="28"/>
          <w:szCs w:val="28"/>
          <w:lang w:eastAsia="ru-RU"/>
        </w:rPr>
        <w:t>человек</w:t>
      </w:r>
      <w:r w:rsidR="00042E82">
        <w:rPr>
          <w:rFonts w:eastAsia="Times New Roman" w:cs="Times New Roman"/>
          <w:sz w:val="28"/>
          <w:szCs w:val="28"/>
          <w:lang w:eastAsia="ru-RU"/>
        </w:rPr>
        <w:t>а</w:t>
      </w:r>
      <w:r w:rsidR="009F2848">
        <w:rPr>
          <w:rFonts w:eastAsia="Times New Roman" w:cs="Times New Roman"/>
          <w:sz w:val="28"/>
          <w:szCs w:val="28"/>
          <w:lang w:eastAsia="ru-RU"/>
        </w:rPr>
        <w:t>, 2018 - 26 человек</w:t>
      </w:r>
      <w:r w:rsidR="00556450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, из них 8</w:t>
      </w:r>
      <w:r w:rsidR="00042E82">
        <w:rPr>
          <w:rFonts w:eastAsia="Times New Roman" w:cs="Times New Roman"/>
          <w:sz w:val="28"/>
          <w:szCs w:val="28"/>
          <w:lang w:eastAsia="ru-RU"/>
        </w:rPr>
        <w:t xml:space="preserve"> человек имеют высшее п</w:t>
      </w:r>
      <w:r w:rsidR="00D6529E">
        <w:rPr>
          <w:rFonts w:eastAsia="Times New Roman" w:cs="Times New Roman"/>
          <w:sz w:val="28"/>
          <w:szCs w:val="28"/>
          <w:lang w:eastAsia="ru-RU"/>
        </w:rPr>
        <w:t xml:space="preserve">рофессиональное образование </w:t>
      </w:r>
      <w:r w:rsidR="009F2848">
        <w:rPr>
          <w:rFonts w:eastAsia="Times New Roman" w:cs="Times New Roman"/>
          <w:sz w:val="28"/>
          <w:szCs w:val="28"/>
          <w:lang w:eastAsia="ru-RU"/>
        </w:rPr>
        <w:t>и 19</w:t>
      </w:r>
      <w:r w:rsidR="00042E82">
        <w:rPr>
          <w:rFonts w:eastAsia="Times New Roman" w:cs="Times New Roman"/>
          <w:sz w:val="28"/>
          <w:szCs w:val="28"/>
          <w:lang w:eastAsia="ru-RU"/>
        </w:rPr>
        <w:t xml:space="preserve"> среднее профессиональное образование.</w:t>
      </w:r>
    </w:p>
    <w:p w14:paraId="5E5218FE" w14:textId="3B541316" w:rsidR="003A1D1B" w:rsidRDefault="0061306A" w:rsidP="00B66BC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дошкольных образовательных организациях Быстринского муниципального района преимущественно работают педагоги с большим педагогическим стажем</w:t>
      </w:r>
      <w:r w:rsidR="00491EDA">
        <w:rPr>
          <w:rFonts w:eastAsia="Times New Roman" w:cs="Times New Roman"/>
          <w:sz w:val="28"/>
          <w:szCs w:val="28"/>
          <w:lang w:eastAsia="ru-RU"/>
        </w:rPr>
        <w:t xml:space="preserve">, от 15 до 20 лет и от 20 лет и более. </w:t>
      </w:r>
      <w:r w:rsidR="00784FAA">
        <w:rPr>
          <w:rFonts w:eastAsia="Times New Roman" w:cs="Times New Roman"/>
          <w:sz w:val="28"/>
          <w:szCs w:val="28"/>
          <w:lang w:eastAsia="ru-RU"/>
        </w:rPr>
        <w:t>На диаграмме</w:t>
      </w:r>
      <w:r w:rsidR="00723B44">
        <w:rPr>
          <w:rFonts w:eastAsia="Times New Roman" w:cs="Times New Roman"/>
          <w:sz w:val="28"/>
          <w:szCs w:val="28"/>
          <w:lang w:eastAsia="ru-RU"/>
        </w:rPr>
        <w:t xml:space="preserve"> 2 представлен количественный состав педагогических работник относительно педагогического стажа:</w:t>
      </w:r>
    </w:p>
    <w:p w14:paraId="7ED63B50" w14:textId="527DB766" w:rsidR="003A1D1B" w:rsidRPr="00310B44" w:rsidRDefault="000132AC" w:rsidP="00B66BC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1A96F" wp14:editId="03D9F8FB">
            <wp:extent cx="5486400" cy="1962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2510D2" w14:textId="23A3F9DA" w:rsidR="00631AC5" w:rsidRPr="001B5212" w:rsidRDefault="00784FAA" w:rsidP="00943875">
      <w:pPr>
        <w:pStyle w:val="aff1"/>
      </w:pPr>
      <w:r w:rsidRPr="001B5212">
        <w:t>Диаграмма</w:t>
      </w:r>
      <w:r w:rsidR="00723B44" w:rsidRPr="001B5212">
        <w:t xml:space="preserve"> 2</w:t>
      </w:r>
    </w:p>
    <w:p w14:paraId="014BEFEA" w14:textId="77777777" w:rsidR="00A11F24" w:rsidRDefault="00A11F24" w:rsidP="00A11F24">
      <w:pPr>
        <w:spacing w:line="240" w:lineRule="auto"/>
        <w:rPr>
          <w:sz w:val="28"/>
          <w:szCs w:val="28"/>
        </w:rPr>
      </w:pPr>
    </w:p>
    <w:p w14:paraId="34B09D98" w14:textId="55547848" w:rsidR="004172EF" w:rsidRPr="00A11F24" w:rsidRDefault="00A11F24" w:rsidP="00A11F24">
      <w:pPr>
        <w:spacing w:line="240" w:lineRule="auto"/>
        <w:rPr>
          <w:sz w:val="28"/>
          <w:szCs w:val="28"/>
        </w:rPr>
      </w:pPr>
      <w:r w:rsidRPr="00A11F24">
        <w:rPr>
          <w:sz w:val="28"/>
          <w:szCs w:val="28"/>
        </w:rPr>
        <w:t>Возрастной контингент педагогов дошкольного образования практич</w:t>
      </w:r>
      <w:r w:rsidR="00C3520D">
        <w:rPr>
          <w:sz w:val="28"/>
          <w:szCs w:val="28"/>
        </w:rPr>
        <w:t>ески не изменился за последние 3</w:t>
      </w:r>
      <w:r w:rsidRPr="00A11F24">
        <w:rPr>
          <w:sz w:val="28"/>
          <w:szCs w:val="28"/>
        </w:rPr>
        <w:t xml:space="preserve"> года и представлен </w:t>
      </w:r>
      <w:r w:rsidR="003E65ED">
        <w:rPr>
          <w:sz w:val="28"/>
          <w:szCs w:val="28"/>
        </w:rPr>
        <w:t>на диаграмм</w:t>
      </w:r>
      <w:r w:rsidR="00752472">
        <w:rPr>
          <w:sz w:val="28"/>
          <w:szCs w:val="28"/>
        </w:rPr>
        <w:t>е</w:t>
      </w:r>
      <w:r w:rsidRPr="00A11F24">
        <w:rPr>
          <w:sz w:val="28"/>
          <w:szCs w:val="28"/>
        </w:rPr>
        <w:t xml:space="preserve"> 3:</w:t>
      </w:r>
    </w:p>
    <w:p w14:paraId="769AA9AE" w14:textId="28C45CCB" w:rsidR="00D50602" w:rsidRDefault="00660296" w:rsidP="00FE2023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73EAF6C4" wp14:editId="33E1515B">
            <wp:extent cx="5486400" cy="24479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289710" w14:textId="57A0A3E5" w:rsidR="00FE2023" w:rsidRDefault="00BA5F31" w:rsidP="00FE2023">
      <w:pPr>
        <w:spacing w:line="240" w:lineRule="auto"/>
      </w:pPr>
      <w:r>
        <w:t>Диаграмма</w:t>
      </w:r>
      <w:r w:rsidR="00FE2023">
        <w:t xml:space="preserve"> 3</w:t>
      </w:r>
    </w:p>
    <w:p w14:paraId="75F418E1" w14:textId="3F503EBB" w:rsidR="00461AA4" w:rsidRDefault="00461AA4" w:rsidP="00FE2023">
      <w:pPr>
        <w:spacing w:line="240" w:lineRule="auto"/>
      </w:pPr>
    </w:p>
    <w:p w14:paraId="04835811" w14:textId="36319BF9" w:rsidR="00461AA4" w:rsidRDefault="009A062E" w:rsidP="00FE20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Распределение педагогических работников дошкольных образовательных организаций по должностям представлен</w:t>
      </w:r>
      <w:r w:rsidR="008671E1">
        <w:rPr>
          <w:sz w:val="28"/>
          <w:szCs w:val="28"/>
        </w:rPr>
        <w:t>о</w:t>
      </w:r>
      <w:r>
        <w:rPr>
          <w:sz w:val="28"/>
          <w:szCs w:val="28"/>
        </w:rPr>
        <w:t xml:space="preserve"> на диаграмме</w:t>
      </w:r>
      <w:r w:rsidR="003A2D6D">
        <w:rPr>
          <w:sz w:val="28"/>
          <w:szCs w:val="28"/>
        </w:rPr>
        <w:t xml:space="preserve"> 4</w:t>
      </w:r>
      <w:r w:rsidR="00461AA4">
        <w:rPr>
          <w:sz w:val="28"/>
          <w:szCs w:val="28"/>
        </w:rPr>
        <w:t>(%):</w:t>
      </w:r>
    </w:p>
    <w:p w14:paraId="3288F427" w14:textId="56F29ED2" w:rsidR="00461AA4" w:rsidRDefault="002B64D8" w:rsidP="004F05C3">
      <w:pPr>
        <w:spacing w:line="240" w:lineRule="auto"/>
        <w:ind w:firstLine="3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B373D16" wp14:editId="7B8C9324">
            <wp:extent cx="5153025" cy="26765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C3BBF3" w14:textId="46235F76" w:rsidR="004F05C3" w:rsidRPr="003A2D6D" w:rsidRDefault="009A062E" w:rsidP="004F05C3">
      <w:pPr>
        <w:spacing w:line="240" w:lineRule="auto"/>
        <w:ind w:firstLine="340"/>
        <w:rPr>
          <w:szCs w:val="24"/>
        </w:rPr>
      </w:pPr>
      <w:r>
        <w:rPr>
          <w:szCs w:val="24"/>
        </w:rPr>
        <w:t>Диаграмма</w:t>
      </w:r>
      <w:r w:rsidR="004F05C3" w:rsidRPr="003A2D6D">
        <w:rPr>
          <w:szCs w:val="24"/>
        </w:rPr>
        <w:t xml:space="preserve"> </w:t>
      </w:r>
      <w:r w:rsidR="003A2D6D" w:rsidRPr="003A2D6D">
        <w:rPr>
          <w:szCs w:val="24"/>
        </w:rPr>
        <w:t>4</w:t>
      </w:r>
    </w:p>
    <w:sdt>
      <w:sdtPr>
        <w:id w:val="-203094829"/>
        <w:lock w:val="sdtContentLocked"/>
        <w:placeholder>
          <w:docPart w:val="DefaultPlaceholder_-1854013440"/>
        </w:placeholder>
      </w:sdtPr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65AA7142" w14:textId="48679963" w:rsidR="00631AC5" w:rsidRPr="001B5212" w:rsidRDefault="00C36F49" w:rsidP="00943875">
      <w:pPr>
        <w:pStyle w:val="aff1"/>
      </w:pPr>
      <w:r w:rsidRPr="001B5212">
        <w:t xml:space="preserve">Муниципальные дошкольные образовательные организации имеют по 2 здания. Здания МБДОУ «Детский сад «Родничок» </w:t>
      </w:r>
      <w:r w:rsidR="00184FE1" w:rsidRPr="001B5212">
        <w:t>расположены на одной территории</w:t>
      </w:r>
      <w:r w:rsidR="00D97C3E" w:rsidRPr="001B5212">
        <w:t xml:space="preserve"> в с. Анавгай:</w:t>
      </w:r>
      <w:r w:rsidR="00184FE1" w:rsidRPr="001B5212">
        <w:t xml:space="preserve"> деревянные, капитального ремонта не требуют. Здания МБДОУ «Детский сад «Брусничка» так же расположены на одной территории</w:t>
      </w:r>
      <w:r w:rsidR="00D97C3E" w:rsidRPr="001B5212">
        <w:t xml:space="preserve"> в с. Эссо:</w:t>
      </w:r>
      <w:r w:rsidR="00184FE1" w:rsidRPr="001B5212">
        <w:t xml:space="preserve"> одно здание </w:t>
      </w:r>
      <w:r w:rsidR="00922A0E" w:rsidRPr="001B5212">
        <w:t xml:space="preserve">деревянное, второе </w:t>
      </w:r>
      <w:r w:rsidR="00D97C3E" w:rsidRPr="001B5212">
        <w:t xml:space="preserve">здание </w:t>
      </w:r>
      <w:r w:rsidR="00922A0E" w:rsidRPr="001B5212">
        <w:t>бетонное,</w:t>
      </w:r>
      <w:r w:rsidR="007E567C">
        <w:t xml:space="preserve"> соединенные теплым переходом,</w:t>
      </w:r>
      <w:r w:rsidR="00922A0E" w:rsidRPr="001B5212">
        <w:t xml:space="preserve"> капитального ремонта не требуют.</w:t>
      </w:r>
    </w:p>
    <w:sdt>
      <w:sdtPr>
        <w:id w:val="-752976685"/>
        <w:lock w:val="sdtContentLocked"/>
        <w:placeholder>
          <w:docPart w:val="DefaultPlaceholder_-1854013440"/>
        </w:placeholder>
      </w:sdtPr>
      <w:sdtContent>
        <w:p w14:paraId="3545F48C" w14:textId="6CF0B653"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1F8DEFA9" w14:textId="04F7F69F" w:rsidR="005F4AE1" w:rsidRPr="00402058" w:rsidRDefault="00402058" w:rsidP="00943875">
      <w:pPr>
        <w:pStyle w:val="aff1"/>
      </w:pPr>
      <w:r w:rsidRPr="00402058">
        <w:t xml:space="preserve"> Размер площади </w:t>
      </w:r>
      <w:r w:rsidR="00305318">
        <w:t>помещений</w:t>
      </w:r>
      <w:r w:rsidRPr="00402058">
        <w:t xml:space="preserve"> ДОО</w:t>
      </w:r>
      <w:r w:rsidR="00305318">
        <w:t xml:space="preserve">, используемых непосредственно для нужд ДОО в расчете на одного ребенка, составил </w:t>
      </w:r>
      <w:r w:rsidR="00454A92">
        <w:t>14,1</w:t>
      </w:r>
      <w:r w:rsidR="00CC2BF4">
        <w:t xml:space="preserve"> кв.м. Все ДОО Быстринского района имеют</w:t>
      </w:r>
      <w:r w:rsidR="00E95B30">
        <w:t xml:space="preserve"> центральное отопление, водоснабжение и канализацию. </w:t>
      </w:r>
      <w:r w:rsidR="00B93380">
        <w:t xml:space="preserve">Только в МБДОУ «Детский сад «Брусничка» имеет физкультурный и музыкальные залы, </w:t>
      </w:r>
      <w:r w:rsidR="00245C97">
        <w:t>а также закрытый плавательный бассейн.</w:t>
      </w:r>
      <w:r w:rsidR="0063579B">
        <w:t xml:space="preserve"> Персональных ком</w:t>
      </w:r>
      <w:r w:rsidR="00CB5C24">
        <w:t>пьютеров в двух организациях – 3</w:t>
      </w:r>
      <w:r w:rsidR="0063579B">
        <w:t>1,</w:t>
      </w:r>
      <w:r w:rsidR="00CB5C24">
        <w:t xml:space="preserve"> из них 11</w:t>
      </w:r>
      <w:r w:rsidR="008474F8">
        <w:t xml:space="preserve"> с выходом в </w:t>
      </w:r>
      <w:r w:rsidR="002D24E0">
        <w:t xml:space="preserve">сеть </w:t>
      </w:r>
      <w:r w:rsidR="008474F8">
        <w:t>Интернет,</w:t>
      </w:r>
      <w:r w:rsidR="0063579B">
        <w:t xml:space="preserve"> доступны для использования детьми -0. </w:t>
      </w:r>
      <w:r w:rsidR="00C66943">
        <w:t xml:space="preserve">Обе организации имеют собственный сайт в сети Интернет: сайт МБДОУ «Детский сад «Брусничка» </w:t>
      </w:r>
      <w:r w:rsidR="00245C97">
        <w:t xml:space="preserve"> </w:t>
      </w:r>
      <w:hyperlink r:id="rId17" w:history="1">
        <w:r w:rsidR="00C66943" w:rsidRPr="00852C52">
          <w:rPr>
            <w:rStyle w:val="ad"/>
          </w:rPr>
          <w:t>http://detsadesso.ru/</w:t>
        </w:r>
      </w:hyperlink>
      <w:r w:rsidR="00C66943">
        <w:t xml:space="preserve"> и сайт МБДОУ «Детский сад «Родничок» </w:t>
      </w:r>
      <w:hyperlink r:id="rId18" w:history="1">
        <w:r w:rsidR="00C66943" w:rsidRPr="00852C52">
          <w:rPr>
            <w:rStyle w:val="ad"/>
          </w:rPr>
          <w:t>http://rodnichok-anavgay.ru/</w:t>
        </w:r>
      </w:hyperlink>
      <w:r w:rsidR="00C66943">
        <w:t xml:space="preserve"> </w:t>
      </w:r>
      <w:r w:rsidR="005F4AE1">
        <w:t xml:space="preserve"> </w:t>
      </w:r>
    </w:p>
    <w:p w14:paraId="79C29393" w14:textId="3AC54F3D" w:rsidR="00256D51" w:rsidRPr="00256D51" w:rsidRDefault="00256D51" w:rsidP="00256D51">
      <w:pPr>
        <w:spacing w:line="240" w:lineRule="auto"/>
        <w:rPr>
          <w:sz w:val="28"/>
          <w:szCs w:val="28"/>
        </w:rPr>
      </w:pPr>
      <w:r w:rsidRPr="00256D51">
        <w:rPr>
          <w:sz w:val="28"/>
          <w:szCs w:val="28"/>
        </w:rPr>
        <w:t>Материально-техническая база   детских садов п</w:t>
      </w:r>
      <w:r>
        <w:rPr>
          <w:sz w:val="28"/>
          <w:szCs w:val="28"/>
        </w:rPr>
        <w:t>остоянно обновляется и отвечает</w:t>
      </w:r>
      <w:r w:rsidRPr="00256D51">
        <w:rPr>
          <w:sz w:val="28"/>
          <w:szCs w:val="28"/>
        </w:rPr>
        <w:t xml:space="preserve"> современным требованиям, что оказывает положительное влияние на качество воспитательного и образовательного процессов. </w:t>
      </w:r>
    </w:p>
    <w:p w14:paraId="38A4658A" w14:textId="6097967A" w:rsidR="00256D51" w:rsidRPr="00256D51" w:rsidRDefault="00256D51" w:rsidP="00256D51">
      <w:pPr>
        <w:spacing w:line="240" w:lineRule="auto"/>
        <w:rPr>
          <w:sz w:val="28"/>
          <w:szCs w:val="28"/>
        </w:rPr>
      </w:pPr>
      <w:r w:rsidRPr="00256D51">
        <w:rPr>
          <w:sz w:val="28"/>
          <w:szCs w:val="28"/>
        </w:rPr>
        <w:t>В дошко</w:t>
      </w:r>
      <w:r>
        <w:rPr>
          <w:sz w:val="28"/>
          <w:szCs w:val="28"/>
        </w:rPr>
        <w:t xml:space="preserve">льных образовательных </w:t>
      </w:r>
      <w:r w:rsidR="00940F97">
        <w:rPr>
          <w:sz w:val="28"/>
          <w:szCs w:val="28"/>
        </w:rPr>
        <w:t xml:space="preserve">организациях в 2019 году финансовые средства </w:t>
      </w:r>
      <w:r w:rsidR="00C603F9">
        <w:rPr>
          <w:sz w:val="28"/>
          <w:szCs w:val="28"/>
        </w:rPr>
        <w:t>направлены на ремонт, приобретение</w:t>
      </w:r>
      <w:r w:rsidR="00C603F9" w:rsidRPr="00C603F9">
        <w:t xml:space="preserve"> </w:t>
      </w:r>
      <w:r w:rsidR="00C603F9" w:rsidRPr="00C603F9">
        <w:rPr>
          <w:sz w:val="28"/>
          <w:szCs w:val="28"/>
        </w:rPr>
        <w:t>технологического оборудования и мебели</w:t>
      </w:r>
      <w:r w:rsidR="00C603F9">
        <w:rPr>
          <w:sz w:val="28"/>
          <w:szCs w:val="28"/>
        </w:rPr>
        <w:t>, организации «Доступной среды»</w:t>
      </w:r>
      <w:r>
        <w:rPr>
          <w:sz w:val="28"/>
          <w:szCs w:val="28"/>
        </w:rPr>
        <w:t>.</w:t>
      </w:r>
    </w:p>
    <w:p w14:paraId="480DC490" w14:textId="18672AF4" w:rsidR="0029564F" w:rsidRPr="00FB5E18" w:rsidRDefault="00FB5E18" w:rsidP="00FB5E18">
      <w:pPr>
        <w:spacing w:line="240" w:lineRule="auto"/>
        <w:rPr>
          <w:sz w:val="28"/>
          <w:szCs w:val="28"/>
        </w:rPr>
      </w:pPr>
      <w:r w:rsidRPr="00FB5E18">
        <w:rPr>
          <w:sz w:val="28"/>
          <w:szCs w:val="28"/>
        </w:rPr>
        <w:t xml:space="preserve">Все </w:t>
      </w:r>
      <w:r w:rsidR="002F5F34">
        <w:rPr>
          <w:sz w:val="28"/>
          <w:szCs w:val="28"/>
        </w:rPr>
        <w:t xml:space="preserve">ДОО </w:t>
      </w:r>
      <w:r w:rsidRPr="00FB5E18">
        <w:rPr>
          <w:sz w:val="28"/>
          <w:szCs w:val="28"/>
        </w:rPr>
        <w:t>оборудованы автоматической пожарной сигнализацией и системами оповещения о пожаре, системами передачи извещений о пожаре на пу</w:t>
      </w:r>
      <w:r w:rsidR="00315D72">
        <w:rPr>
          <w:sz w:val="28"/>
          <w:szCs w:val="28"/>
        </w:rPr>
        <w:t>льт МЧС в автоматическом режиме,</w:t>
      </w:r>
      <w:r w:rsidRPr="00FB5E18">
        <w:rPr>
          <w:sz w:val="28"/>
          <w:szCs w:val="28"/>
        </w:rPr>
        <w:t xml:space="preserve"> </w:t>
      </w:r>
      <w:r w:rsidR="00315D72">
        <w:rPr>
          <w:sz w:val="28"/>
          <w:szCs w:val="28"/>
        </w:rPr>
        <w:t>с</w:t>
      </w:r>
      <w:r w:rsidRPr="00FB5E18">
        <w:rPr>
          <w:sz w:val="28"/>
          <w:szCs w:val="28"/>
        </w:rPr>
        <w:t>истема</w:t>
      </w:r>
      <w:r w:rsidR="00315D72">
        <w:rPr>
          <w:sz w:val="28"/>
          <w:szCs w:val="28"/>
        </w:rPr>
        <w:t xml:space="preserve">ми видеонаблюдения, </w:t>
      </w:r>
      <w:r w:rsidR="006A3051" w:rsidRPr="00FB5E18">
        <w:rPr>
          <w:sz w:val="28"/>
          <w:szCs w:val="28"/>
        </w:rPr>
        <w:t>тревожн</w:t>
      </w:r>
      <w:r w:rsidR="00315D72">
        <w:rPr>
          <w:sz w:val="28"/>
          <w:szCs w:val="28"/>
        </w:rPr>
        <w:t>ыми</w:t>
      </w:r>
      <w:r w:rsidR="006A3051" w:rsidRPr="00FB5E18">
        <w:rPr>
          <w:sz w:val="28"/>
          <w:szCs w:val="28"/>
        </w:rPr>
        <w:t xml:space="preserve"> кнопка</w:t>
      </w:r>
      <w:r w:rsidR="00315D72">
        <w:rPr>
          <w:sz w:val="28"/>
          <w:szCs w:val="28"/>
        </w:rPr>
        <w:t>ми</w:t>
      </w:r>
      <w:r w:rsidRPr="00FB5E18">
        <w:rPr>
          <w:sz w:val="28"/>
          <w:szCs w:val="28"/>
        </w:rPr>
        <w:t xml:space="preserve"> </w:t>
      </w:r>
      <w:r w:rsidR="002C53C3">
        <w:rPr>
          <w:sz w:val="28"/>
          <w:szCs w:val="28"/>
        </w:rPr>
        <w:t>для</w:t>
      </w:r>
      <w:r w:rsidRPr="00FB5E18">
        <w:rPr>
          <w:sz w:val="28"/>
          <w:szCs w:val="28"/>
        </w:rPr>
        <w:t xml:space="preserve"> экстренн</w:t>
      </w:r>
      <w:r w:rsidR="002C53C3">
        <w:rPr>
          <w:sz w:val="28"/>
          <w:szCs w:val="28"/>
        </w:rPr>
        <w:t>ого</w:t>
      </w:r>
      <w:r w:rsidRPr="00FB5E18">
        <w:rPr>
          <w:sz w:val="28"/>
          <w:szCs w:val="28"/>
        </w:rPr>
        <w:t xml:space="preserve"> вызов</w:t>
      </w:r>
      <w:r w:rsidR="002C53C3">
        <w:rPr>
          <w:sz w:val="28"/>
          <w:szCs w:val="28"/>
        </w:rPr>
        <w:t>а</w:t>
      </w:r>
      <w:r w:rsidRPr="00FB5E18">
        <w:rPr>
          <w:sz w:val="28"/>
          <w:szCs w:val="28"/>
        </w:rPr>
        <w:t xml:space="preserve"> полиции. Имеется периметральное ограждение: МБ</w:t>
      </w:r>
      <w:r w:rsidR="002F5F34">
        <w:rPr>
          <w:sz w:val="28"/>
          <w:szCs w:val="28"/>
        </w:rPr>
        <w:t>ДОУ «Детский сад «Брусничка</w:t>
      </w:r>
      <w:r w:rsidRPr="00FB5E18">
        <w:rPr>
          <w:sz w:val="28"/>
          <w:szCs w:val="28"/>
        </w:rPr>
        <w:t>» ограждение из профильной трубы в виде решетки, в МБ</w:t>
      </w:r>
      <w:r w:rsidR="00253654">
        <w:rPr>
          <w:sz w:val="28"/>
          <w:szCs w:val="28"/>
        </w:rPr>
        <w:t xml:space="preserve">ДОУ «Детский сад «Родничок» </w:t>
      </w:r>
      <w:r w:rsidR="00253654">
        <w:rPr>
          <w:sz w:val="28"/>
          <w:szCs w:val="28"/>
        </w:rPr>
        <w:lastRenderedPageBreak/>
        <w:t>деревянный забор высотой 2 м</w:t>
      </w:r>
      <w:r w:rsidRPr="00FB5E18">
        <w:rPr>
          <w:sz w:val="28"/>
          <w:szCs w:val="28"/>
        </w:rPr>
        <w:t xml:space="preserve">. Пропускной режим действует во всех </w:t>
      </w:r>
      <w:r w:rsidR="00253654">
        <w:rPr>
          <w:sz w:val="28"/>
          <w:szCs w:val="28"/>
        </w:rPr>
        <w:t>детских садах района</w:t>
      </w:r>
      <w:r w:rsidRPr="00FB5E18">
        <w:rPr>
          <w:sz w:val="28"/>
          <w:szCs w:val="28"/>
        </w:rPr>
        <w:t>. Охрана осуществляется сторожами. Опасные объ</w:t>
      </w:r>
      <w:r w:rsidR="002C53C3">
        <w:rPr>
          <w:sz w:val="28"/>
          <w:szCs w:val="28"/>
        </w:rPr>
        <w:t>екты на территории и вблизи детских садов</w:t>
      </w:r>
      <w:r w:rsidRPr="00FB5E18">
        <w:rPr>
          <w:sz w:val="28"/>
          <w:szCs w:val="28"/>
        </w:rPr>
        <w:t xml:space="preserve"> отсутствуют.</w:t>
      </w:r>
      <w:r w:rsidR="00E90539" w:rsidRPr="00E90539">
        <w:t xml:space="preserve"> </w:t>
      </w:r>
      <w:r w:rsidR="00E90539" w:rsidRPr="00E90539">
        <w:rPr>
          <w:sz w:val="28"/>
          <w:szCs w:val="28"/>
        </w:rPr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– 100%.</w:t>
      </w:r>
    </w:p>
    <w:sdt>
      <w:sdtPr>
        <w:id w:val="1963539669"/>
        <w:lock w:val="sdtContentLocked"/>
        <w:placeholder>
          <w:docPart w:val="DefaultPlaceholder_-1854013440"/>
        </w:placeholder>
      </w:sdtPr>
      <w:sdtContent>
        <w:p w14:paraId="533A9F3A" w14:textId="51C62BA4"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14:paraId="375A1B43" w14:textId="4B0BE458" w:rsidR="009D7D1F" w:rsidRDefault="00727E62" w:rsidP="00943875">
      <w:pPr>
        <w:pStyle w:val="aff1"/>
      </w:pPr>
      <w:r>
        <w:t xml:space="preserve"> </w:t>
      </w:r>
      <w:r w:rsidR="00A60DC6" w:rsidRPr="00A60DC6">
        <w:t>В образовательных организациях, реализующих образовательные программы дошкольного образования, созданы условия, направленные на охрану здоровья обучающихся; в групповых помещениях образовательных организаций в оздоровительных целях применяются спортивно-игровые пособия</w:t>
      </w:r>
      <w:r w:rsidR="00A60DC6">
        <w:t>.</w:t>
      </w:r>
      <w:r w:rsidR="00A60DC6">
        <w:rPr>
          <w:sz w:val="26"/>
          <w:szCs w:val="26"/>
        </w:rPr>
        <w:t xml:space="preserve"> </w:t>
      </w:r>
      <w:r w:rsidR="00943875" w:rsidRPr="00943875">
        <w:t xml:space="preserve">Удельный вес численности детей с ОВЗ </w:t>
      </w:r>
      <w:r w:rsidR="009D7D1F">
        <w:t>и де</w:t>
      </w:r>
      <w:r w:rsidR="000110EB">
        <w:t>тей - инвалидов за последние четыре</w:t>
      </w:r>
      <w:r w:rsidR="009D7D1F">
        <w:t xml:space="preserve"> года представлен в диаграмме 5:</w:t>
      </w:r>
    </w:p>
    <w:p w14:paraId="5B821C3F" w14:textId="624A7E3F" w:rsidR="009D7D1F" w:rsidRDefault="00C71BE4" w:rsidP="00943875">
      <w:pPr>
        <w:pStyle w:val="aff1"/>
      </w:pPr>
      <w:r>
        <w:rPr>
          <w:noProof/>
          <w:lang w:eastAsia="ru-RU"/>
        </w:rPr>
        <w:drawing>
          <wp:inline distT="0" distB="0" distL="0" distR="0" wp14:anchorId="5EDA34FD" wp14:editId="1076B816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1AD75C" w14:textId="58D42A90" w:rsidR="009D7D1F" w:rsidRPr="00DA436B" w:rsidRDefault="00DA436B" w:rsidP="00943875">
      <w:pPr>
        <w:pStyle w:val="aff1"/>
        <w:rPr>
          <w:sz w:val="24"/>
          <w:szCs w:val="24"/>
        </w:rPr>
      </w:pPr>
      <w:r>
        <w:rPr>
          <w:sz w:val="24"/>
          <w:szCs w:val="24"/>
        </w:rPr>
        <w:t>Диаграмма 5</w:t>
      </w:r>
    </w:p>
    <w:p w14:paraId="4713B2A4" w14:textId="2938F235" w:rsidR="009D7D1F" w:rsidRDefault="001E144C" w:rsidP="00943875">
      <w:pPr>
        <w:pStyle w:val="aff1"/>
      </w:pPr>
      <w:r>
        <w:t xml:space="preserve">Наблюдается </w:t>
      </w:r>
      <w:r w:rsidR="00F81F44">
        <w:t>уменьшение</w:t>
      </w:r>
      <w:r>
        <w:t xml:space="preserve"> численности детей</w:t>
      </w:r>
      <w:r w:rsidR="00DA436B">
        <w:t xml:space="preserve"> с ОВЗ в дошкольных образовательных организациях </w:t>
      </w:r>
      <w:r w:rsidR="00F81F44">
        <w:t>за последний год</w:t>
      </w:r>
      <w:r w:rsidR="00DA436B">
        <w:t>.</w:t>
      </w:r>
    </w:p>
    <w:p w14:paraId="0C63C0C5" w14:textId="77777777" w:rsidR="005741FD" w:rsidRDefault="005741FD" w:rsidP="00943875">
      <w:pPr>
        <w:pStyle w:val="aff1"/>
      </w:pPr>
    </w:p>
    <w:sdt>
      <w:sdtPr>
        <w:id w:val="-526094704"/>
        <w:lock w:val="sdtContentLocked"/>
        <w:placeholder>
          <w:docPart w:val="DefaultPlaceholder_-1854013440"/>
        </w:placeholder>
      </w:sdtPr>
      <w:sdtContent>
        <w:p w14:paraId="6F779A2E" w14:textId="7C3AA182"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14:paraId="45530FCF" w14:textId="56EF6E80" w:rsidR="00485908" w:rsidRDefault="00D41749" w:rsidP="00943875">
      <w:pPr>
        <w:pStyle w:val="aff1"/>
      </w:pPr>
      <w:r>
        <w:t>Фонд начисления заработной платы п</w:t>
      </w:r>
      <w:r w:rsidR="00656D6B">
        <w:t>едагогических работников за 2019</w:t>
      </w:r>
      <w:r>
        <w:t xml:space="preserve"> год составил </w:t>
      </w:r>
      <w:r w:rsidR="00656D6B">
        <w:t>21 218,90 тыс. рублей</w:t>
      </w:r>
      <w:r>
        <w:t xml:space="preserve">. </w:t>
      </w:r>
      <w:r w:rsidR="006C6298">
        <w:t xml:space="preserve">Средняя заработная плата педагогических работников дошкольного образования </w:t>
      </w:r>
      <w:r w:rsidR="007D7D58">
        <w:t>на 1 ставку составил</w:t>
      </w:r>
      <w:r w:rsidR="00656D6B">
        <w:t xml:space="preserve">а 69 071,9 </w:t>
      </w:r>
      <w:r w:rsidR="00B64849">
        <w:t xml:space="preserve">рублей (2018 год - </w:t>
      </w:r>
      <w:r w:rsidR="007D7D58">
        <w:t>54 211,50 рублей (с учетом совмещения 65 404,0 рубля).</w:t>
      </w:r>
    </w:p>
    <w:sdt>
      <w:sdtPr>
        <w:id w:val="1224569008"/>
        <w:lock w:val="sdtContentLocked"/>
        <w:placeholder>
          <w:docPart w:val="DefaultPlaceholder_-1854013440"/>
        </w:placeholder>
      </w:sdtPr>
      <w:sdtContent>
        <w:p w14:paraId="1141C7D1" w14:textId="6BD34EB3" w:rsidR="005527CF" w:rsidRDefault="005527CF" w:rsidP="005527CF">
          <w:pPr>
            <w:pStyle w:val="4"/>
          </w:pPr>
          <w:r>
            <w:t>Выводы</w:t>
          </w:r>
        </w:p>
      </w:sdtContent>
    </w:sdt>
    <w:p w14:paraId="3F8F7430" w14:textId="77777777" w:rsidR="00CD7528" w:rsidRDefault="00CD7528" w:rsidP="00CD7528">
      <w:pPr>
        <w:pStyle w:val="aff5"/>
        <w:spacing w:after="0"/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вышеизложенного, определены следующие приоритетные направления развития дошкольного образования:   </w:t>
      </w:r>
    </w:p>
    <w:p w14:paraId="7D692B3A" w14:textId="34F5104A" w:rsidR="00CD7528" w:rsidRDefault="00D04D64" w:rsidP="00D04D64">
      <w:pPr>
        <w:pStyle w:val="aff5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D7528">
        <w:rPr>
          <w:color w:val="000000"/>
          <w:sz w:val="28"/>
          <w:szCs w:val="28"/>
        </w:rPr>
        <w:t>полное удовлетворение потребности населения в услугах дошкольного образования для детей, начиная с раннего детского возраста;</w:t>
      </w:r>
    </w:p>
    <w:p w14:paraId="23AC0ABD" w14:textId="70E6BFB7" w:rsidR="00CD7528" w:rsidRDefault="00D04D64" w:rsidP="00D04D64">
      <w:pPr>
        <w:pStyle w:val="aff5"/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</w:t>
      </w:r>
      <w:r w:rsidR="00CD7528">
        <w:rPr>
          <w:color w:val="000000"/>
          <w:sz w:val="28"/>
          <w:szCs w:val="28"/>
        </w:rPr>
        <w:t>преемственность дошкольного и начального общего образования в рамках внедрения новых стандартов.</w:t>
      </w:r>
    </w:p>
    <w:p w14:paraId="402A6392" w14:textId="163D173F" w:rsidR="00D17484" w:rsidRPr="00751D86" w:rsidRDefault="00605CF3" w:rsidP="00D04D64">
      <w:pPr>
        <w:pStyle w:val="aff1"/>
      </w:pPr>
      <w:r w:rsidRPr="00605CF3">
        <w:t>В детских садах созданы все условия для полноценного развития воспитанников, для комфортного и безопасного пребывания в дошкольных организациях. В дошкольных образовательных учреждениях организовано сбалансированное питание детей в соответствии с их возрастом, временем пребывания в учреждении, санитарными нормами и правилами. Особое внимание при этом уделяется соблюдению натуральных норм питания и ежедневных нормативов потребления детьми энергии белков, жиров и углеводов. Питание воспитанников осуществляется в соответствии с примерным десятидневным меню.</w:t>
      </w:r>
      <w:r>
        <w:rPr>
          <w:sz w:val="26"/>
          <w:szCs w:val="26"/>
        </w:rPr>
        <w:t xml:space="preserve"> </w:t>
      </w:r>
    </w:p>
    <w:p w14:paraId="2F218E26" w14:textId="77777777" w:rsidR="00751D86" w:rsidRPr="00751D86" w:rsidRDefault="00751D86" w:rsidP="00751D86">
      <w:pPr>
        <w:spacing w:line="240" w:lineRule="auto"/>
        <w:rPr>
          <w:sz w:val="28"/>
          <w:szCs w:val="28"/>
        </w:rPr>
      </w:pPr>
    </w:p>
    <w:p w14:paraId="460F95E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2" w:name="_Toc495357534" w:displacedByCustomXml="next"/>
    <w:sdt>
      <w:sdtPr>
        <w:id w:val="-2103791813"/>
        <w:lock w:val="sdtContentLocked"/>
        <w:placeholder>
          <w:docPart w:val="DefaultPlaceholder_-1854013440"/>
        </w:placeholder>
      </w:sdtPr>
      <w:sdtContent>
        <w:p w14:paraId="5EF7DBFF" w14:textId="2FFE13E2" w:rsidR="00F4493E" w:rsidRDefault="00375C2F" w:rsidP="00F4493E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2" w:displacedByCustomXml="prev"/>
    <w:p w14:paraId="2A73D0B1" w14:textId="4B4AAA22" w:rsidR="00631AC5" w:rsidRPr="0029198C" w:rsidRDefault="0029198C" w:rsidP="0029198C">
      <w:pPr>
        <w:pStyle w:val="aff1"/>
      </w:pPr>
      <w:r w:rsidRPr="0029198C">
        <w:t>Продолжается работа по поэтапному введению федеральных государственных образовательных стандартов (далее – ФГОС) общего образования. Завершение данного процесса предполагается в 2021/2022 учебном году.</w:t>
      </w:r>
    </w:p>
    <w:p w14:paraId="665712BC" w14:textId="4870B126" w:rsidR="00D815F1" w:rsidRDefault="00B90BD1" w:rsidP="00B90BD1">
      <w:pPr>
        <w:spacing w:line="240" w:lineRule="auto"/>
        <w:rPr>
          <w:sz w:val="28"/>
          <w:szCs w:val="28"/>
        </w:rPr>
      </w:pPr>
      <w:r w:rsidRPr="00B90BD1">
        <w:rPr>
          <w:sz w:val="28"/>
          <w:szCs w:val="28"/>
        </w:rPr>
        <w:t xml:space="preserve">Все общеобразовательные организации района имеют лицензию </w:t>
      </w:r>
      <w:r>
        <w:rPr>
          <w:sz w:val="28"/>
          <w:szCs w:val="28"/>
        </w:rPr>
        <w:t>на осуществление образовательной деятельности и свидетельство о государственной аккредитации.</w:t>
      </w:r>
    </w:p>
    <w:p w14:paraId="2648CEE8" w14:textId="77777777" w:rsidR="00E02FC8" w:rsidRPr="00B90BD1" w:rsidRDefault="00E02FC8" w:rsidP="00B90BD1">
      <w:pPr>
        <w:spacing w:line="240" w:lineRule="auto"/>
        <w:rPr>
          <w:sz w:val="28"/>
          <w:szCs w:val="28"/>
        </w:rPr>
      </w:pPr>
    </w:p>
    <w:sdt>
      <w:sdtPr>
        <w:id w:val="-1282792263"/>
        <w:lock w:val="sdtContentLocked"/>
        <w:placeholder>
          <w:docPart w:val="DefaultPlaceholder_-1854013440"/>
        </w:placeholder>
      </w:sdtPr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0DF91F57" w14:textId="2DA9496B" w:rsidR="00184B8D" w:rsidRDefault="007366C8" w:rsidP="00943875">
      <w:pPr>
        <w:pStyle w:val="aff1"/>
      </w:pPr>
      <w:r>
        <w:t xml:space="preserve"> </w:t>
      </w:r>
      <w:r w:rsidR="00FD4853">
        <w:t>В школах Быстринского района</w:t>
      </w:r>
      <w:r w:rsidR="00920E72">
        <w:t xml:space="preserve"> наблюдается уменьшение</w:t>
      </w:r>
      <w:r w:rsidR="00032D03">
        <w:t xml:space="preserve"> численности учащихся </w:t>
      </w:r>
      <w:r w:rsidR="00920E72">
        <w:t>в 2019 году - 361 человек</w:t>
      </w:r>
      <w:r w:rsidR="008A3545">
        <w:t xml:space="preserve">, </w:t>
      </w:r>
      <w:r w:rsidR="00295F8E">
        <w:t>(диаграмма 6</w:t>
      </w:r>
      <w:r w:rsidR="008A3545">
        <w:t>):</w:t>
      </w:r>
    </w:p>
    <w:p w14:paraId="6343C73C" w14:textId="567BD369" w:rsidR="00FD4853" w:rsidRPr="005868C2" w:rsidRDefault="00252F34" w:rsidP="008A3545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A576E" wp14:editId="79C6AE64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574CD99" w14:textId="4A500083" w:rsidR="00801B3A" w:rsidRDefault="00295F8E" w:rsidP="008A3545">
      <w:pPr>
        <w:spacing w:line="240" w:lineRule="auto"/>
      </w:pPr>
      <w:r>
        <w:t>Диаграмма</w:t>
      </w:r>
      <w:r w:rsidR="008A3545">
        <w:t xml:space="preserve"> </w:t>
      </w:r>
      <w:r>
        <w:t>6</w:t>
      </w:r>
    </w:p>
    <w:p w14:paraId="7BE253EF" w14:textId="77A06B3B" w:rsidR="003C304D" w:rsidRDefault="00A4220F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Охват детей начальным общим, основным общим и средним общим образованием</w:t>
      </w:r>
      <w:r w:rsidR="006A1CD0">
        <w:rPr>
          <w:sz w:val="28"/>
          <w:szCs w:val="28"/>
        </w:rPr>
        <w:t xml:space="preserve"> составил 100</w:t>
      </w:r>
      <w:r w:rsidR="003C304D">
        <w:rPr>
          <w:sz w:val="28"/>
          <w:szCs w:val="28"/>
        </w:rPr>
        <w:t>%, проживающих на территории района.</w:t>
      </w:r>
    </w:p>
    <w:p w14:paraId="5D14527C" w14:textId="503724E3" w:rsidR="006666A9" w:rsidRPr="000F3089" w:rsidRDefault="006666A9" w:rsidP="006666A9">
      <w:pPr>
        <w:spacing w:line="240" w:lineRule="auto"/>
        <w:rPr>
          <w:sz w:val="28"/>
          <w:szCs w:val="28"/>
        </w:rPr>
      </w:pPr>
      <w:r w:rsidRPr="000F3089">
        <w:rPr>
          <w:sz w:val="28"/>
          <w:szCs w:val="28"/>
        </w:rPr>
        <w:t>Численность обучающихся на 1 учителя в 2016 году составлял</w:t>
      </w:r>
      <w:r w:rsidR="000F3089" w:rsidRPr="000F3089">
        <w:rPr>
          <w:sz w:val="28"/>
          <w:szCs w:val="28"/>
        </w:rPr>
        <w:t>а 5,2 чел., в 2017 году –5 чел., в 2018 году – 4,3 чел.</w:t>
      </w:r>
      <w:r w:rsidR="004C2D77">
        <w:rPr>
          <w:sz w:val="28"/>
          <w:szCs w:val="28"/>
        </w:rPr>
        <w:t>, в 2019 году - 6,3</w:t>
      </w:r>
      <w:r w:rsidR="00E665BC">
        <w:rPr>
          <w:sz w:val="28"/>
          <w:szCs w:val="28"/>
        </w:rPr>
        <w:t xml:space="preserve"> человек</w:t>
      </w:r>
      <w:r w:rsidR="00A4493A">
        <w:rPr>
          <w:sz w:val="28"/>
          <w:szCs w:val="28"/>
        </w:rPr>
        <w:t>а.</w:t>
      </w:r>
    </w:p>
    <w:p w14:paraId="603EA540" w14:textId="6FAD3630" w:rsidR="006666A9" w:rsidRDefault="006666A9" w:rsidP="006666A9">
      <w:pPr>
        <w:spacing w:line="240" w:lineRule="auto"/>
        <w:rPr>
          <w:sz w:val="28"/>
          <w:szCs w:val="28"/>
        </w:rPr>
      </w:pPr>
      <w:r w:rsidRPr="000F3089">
        <w:rPr>
          <w:rFonts w:cs="Times New Roman"/>
          <w:sz w:val="28"/>
          <w:szCs w:val="28"/>
        </w:rPr>
        <w:t xml:space="preserve">       Все обучающиеся в муниципальных общеобразовательных организациях района занимаются в первую смену.</w:t>
      </w:r>
    </w:p>
    <w:p w14:paraId="69F6FCDF" w14:textId="5C4B5361" w:rsidR="00863596" w:rsidRDefault="003E67B5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Количе</w:t>
      </w:r>
      <w:r w:rsidR="005751E4">
        <w:rPr>
          <w:sz w:val="28"/>
          <w:szCs w:val="28"/>
        </w:rPr>
        <w:t xml:space="preserve">ство классов – </w:t>
      </w:r>
      <w:r w:rsidR="000E7788">
        <w:rPr>
          <w:sz w:val="28"/>
          <w:szCs w:val="28"/>
        </w:rPr>
        <w:t>в 2019 году 30 классов (</w:t>
      </w:r>
      <w:r w:rsidR="005751E4">
        <w:rPr>
          <w:sz w:val="28"/>
          <w:szCs w:val="28"/>
        </w:rPr>
        <w:t>в 2018 и в 2017</w:t>
      </w:r>
      <w:r>
        <w:rPr>
          <w:sz w:val="28"/>
          <w:szCs w:val="28"/>
        </w:rPr>
        <w:t xml:space="preserve"> год</w:t>
      </w:r>
      <w:r w:rsidR="005751E4">
        <w:rPr>
          <w:sz w:val="28"/>
          <w:szCs w:val="28"/>
        </w:rPr>
        <w:t>ах</w:t>
      </w:r>
      <w:r w:rsidR="00E665BC">
        <w:rPr>
          <w:sz w:val="28"/>
          <w:szCs w:val="28"/>
        </w:rPr>
        <w:t xml:space="preserve"> 3</w:t>
      </w:r>
      <w:r w:rsidR="000E7788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</w:t>
      </w:r>
      <w:r w:rsidR="000E77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0D118C1" w14:textId="6D5E37EE" w:rsidR="00787195" w:rsidRDefault="00787195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МБОУ «АСОШ»</w:t>
      </w:r>
      <w:r w:rsidR="00B57E4C">
        <w:rPr>
          <w:sz w:val="28"/>
          <w:szCs w:val="28"/>
        </w:rPr>
        <w:t xml:space="preserve"> учащиеся факультативно изучают родной эвенский язык с 1 по 9 класс.</w:t>
      </w:r>
    </w:p>
    <w:p w14:paraId="51820531" w14:textId="6437A039" w:rsidR="00FE071F" w:rsidRDefault="00FE071F" w:rsidP="00C5458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E071F">
        <w:rPr>
          <w:rFonts w:eastAsia="Times New Roman" w:cs="Times New Roman"/>
          <w:sz w:val="28"/>
          <w:szCs w:val="28"/>
          <w:lang w:eastAsia="ru-RU"/>
        </w:rPr>
        <w:t xml:space="preserve">Численность обучающихся по образовательным программам начального общего, основного общего, среднего общего образования, соответствующим требованиям </w:t>
      </w:r>
      <w:r w:rsidRPr="00FE071F">
        <w:rPr>
          <w:rFonts w:eastAsia="Times New Roman" w:cs="Times New Roman"/>
          <w:bCs/>
          <w:sz w:val="28"/>
          <w:szCs w:val="28"/>
          <w:lang w:eastAsia="ru-RU"/>
        </w:rPr>
        <w:t>федеральных государственных образовательных стандартов</w:t>
      </w:r>
      <w:r w:rsidRPr="00FE07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071F">
        <w:rPr>
          <w:rFonts w:eastAsia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10896">
        <w:rPr>
          <w:rFonts w:eastAsia="Times New Roman" w:cs="Times New Roman"/>
          <w:sz w:val="28"/>
          <w:szCs w:val="28"/>
          <w:lang w:eastAsia="ru-RU"/>
        </w:rPr>
        <w:t xml:space="preserve"> в 2019</w:t>
      </w:r>
      <w:r w:rsidR="00975342">
        <w:rPr>
          <w:rFonts w:eastAsia="Times New Roman" w:cs="Times New Roman"/>
          <w:sz w:val="28"/>
          <w:szCs w:val="28"/>
          <w:lang w:eastAsia="ru-RU"/>
        </w:rPr>
        <w:t xml:space="preserve"> году составила</w:t>
      </w:r>
      <w:r w:rsidRPr="00FE07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10896">
        <w:rPr>
          <w:rFonts w:eastAsia="Times New Roman" w:cs="Times New Roman"/>
          <w:sz w:val="28"/>
          <w:szCs w:val="28"/>
          <w:lang w:eastAsia="ru-RU"/>
        </w:rPr>
        <w:t>328 человека из 361 учащего</w:t>
      </w:r>
      <w:r w:rsidRPr="00C5458E">
        <w:rPr>
          <w:rFonts w:eastAsia="Times New Roman" w:cs="Times New Roman"/>
          <w:sz w:val="28"/>
          <w:szCs w:val="28"/>
          <w:lang w:eastAsia="ru-RU"/>
        </w:rPr>
        <w:t>ся</w:t>
      </w:r>
      <w:r w:rsidR="00202B43">
        <w:rPr>
          <w:rFonts w:eastAsia="Times New Roman" w:cs="Times New Roman"/>
          <w:sz w:val="28"/>
          <w:szCs w:val="28"/>
          <w:lang w:eastAsia="ru-RU"/>
        </w:rPr>
        <w:t>.</w:t>
      </w:r>
    </w:p>
    <w:p w14:paraId="450AA9EF" w14:textId="7F033BB4" w:rsidR="00AD0645" w:rsidRDefault="00AD0645" w:rsidP="00C5458E">
      <w:pPr>
        <w:spacing w:line="240" w:lineRule="auto"/>
        <w:rPr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Ежегодно проводится муниципальный этап Всероссийской олимпиады школьников. Охват детей, включая, детей с </w:t>
      </w:r>
      <w:r w:rsidR="009E3B99">
        <w:rPr>
          <w:color w:val="000000"/>
          <w:sz w:val="28"/>
          <w:szCs w:val="28"/>
        </w:rPr>
        <w:t>ограниченными возможностями здоровья по годам: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054"/>
        <w:gridCol w:w="3682"/>
      </w:tblGrid>
      <w:tr w:rsidR="009E3B99" w14:paraId="2AD7BE08" w14:textId="77777777" w:rsidTr="002907E0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179" w14:textId="77777777" w:rsidR="009E3B99" w:rsidRDefault="009E3B9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7903" w14:textId="48D5DBBB" w:rsidR="009E3B99" w:rsidRDefault="009E3B9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Кол-во детей, принявших участие в муниципальном этапе</w:t>
            </w:r>
            <w:r w:rsidR="002907E0">
              <w:rPr>
                <w:color w:val="000000"/>
                <w:szCs w:val="24"/>
              </w:rPr>
              <w:t>*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642B" w14:textId="513B5F3E" w:rsidR="009E3B99" w:rsidRDefault="00D21A18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37537">
              <w:rPr>
                <w:szCs w:val="24"/>
              </w:rPr>
              <w:t>Кол-во победителей и призеров</w:t>
            </w:r>
          </w:p>
        </w:tc>
      </w:tr>
      <w:tr w:rsidR="009E3B99" w14:paraId="259D3696" w14:textId="77777777" w:rsidTr="002907E0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0EC6" w14:textId="77777777" w:rsidR="009E3B99" w:rsidRDefault="009E3B99">
            <w:pPr>
              <w:spacing w:line="240" w:lineRule="auto"/>
              <w:ind w:firstLine="14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1EA" w14:textId="6850997D" w:rsidR="009E3B99" w:rsidRDefault="00D21A18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5BA2" w14:textId="51527DA3" w:rsidR="009E3B99" w:rsidRDefault="00D21A18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9E3B99" w14:paraId="5C45DB26" w14:textId="77777777" w:rsidTr="002907E0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DF14" w14:textId="77777777" w:rsidR="009E3B99" w:rsidRDefault="009E3B99">
            <w:pPr>
              <w:spacing w:line="240" w:lineRule="auto"/>
              <w:ind w:firstLine="14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9CA" w14:textId="75EAEE98" w:rsidR="009E3B99" w:rsidRDefault="007C205C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44B7" w14:textId="78C946AB" w:rsidR="009E3B99" w:rsidRDefault="007C205C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9E3B99" w14:paraId="7B119002" w14:textId="77777777" w:rsidTr="002907E0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2342" w14:textId="77777777" w:rsidR="009E3B99" w:rsidRDefault="009E3B99">
            <w:pPr>
              <w:spacing w:line="240" w:lineRule="auto"/>
              <w:ind w:firstLine="14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год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8EBE" w14:textId="4AA11B27" w:rsidR="009E3B99" w:rsidRDefault="002907E0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DAEE" w14:textId="567B05A3" w:rsidR="009E3B99" w:rsidRDefault="002907E0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</w:t>
            </w:r>
          </w:p>
        </w:tc>
      </w:tr>
    </w:tbl>
    <w:p w14:paraId="5FD3E37D" w14:textId="14645637" w:rsidR="002907E0" w:rsidRPr="00DF2E5E" w:rsidRDefault="002907E0" w:rsidP="002907E0">
      <w:pPr>
        <w:spacing w:line="240" w:lineRule="auto"/>
      </w:pPr>
      <w:r>
        <w:rPr>
          <w:vertAlign w:val="superscript"/>
        </w:rPr>
        <w:t>*</w:t>
      </w:r>
      <w:r w:rsidRPr="00DF2E5E">
        <w:t>Обучающийся, принявший участие в данном этапе олимпиады по нескольким предметам, учитывается 1 раз</w:t>
      </w:r>
    </w:p>
    <w:p w14:paraId="3A166C91" w14:textId="77777777" w:rsidR="009E3B99" w:rsidRPr="00C5458E" w:rsidRDefault="009E3B99" w:rsidP="00C5458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D802B9A" w14:textId="646DEBE8" w:rsidR="003C304D" w:rsidRDefault="00314437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Обе школы находятся в шаговой доступности</w:t>
      </w:r>
      <w:r w:rsidR="007C3674">
        <w:rPr>
          <w:sz w:val="28"/>
          <w:szCs w:val="28"/>
        </w:rPr>
        <w:t xml:space="preserve"> (самый дальний маршрут от дома до школы составляет менее 1,5 км)</w:t>
      </w:r>
      <w:r>
        <w:rPr>
          <w:sz w:val="28"/>
          <w:szCs w:val="28"/>
        </w:rPr>
        <w:t xml:space="preserve"> для учащихся, подвоз детей осуществляется</w:t>
      </w:r>
      <w:r w:rsidR="002D4F01">
        <w:rPr>
          <w:sz w:val="28"/>
          <w:szCs w:val="28"/>
        </w:rPr>
        <w:t xml:space="preserve"> от дальней точки с. Эссо (ул. Ягодная – 1,4 км)</w:t>
      </w:r>
      <w:r>
        <w:rPr>
          <w:sz w:val="28"/>
          <w:szCs w:val="28"/>
        </w:rPr>
        <w:t xml:space="preserve">. </w:t>
      </w:r>
      <w:r w:rsidR="002816B5">
        <w:rPr>
          <w:sz w:val="28"/>
          <w:szCs w:val="28"/>
        </w:rPr>
        <w:t>Осуществляется подвоз учащихся к пункту сдачи ЕГЭ от МБОУ «АСОШ» до МБОУ «БСОШ»</w:t>
      </w:r>
      <w:r w:rsidR="002D4F01">
        <w:rPr>
          <w:sz w:val="28"/>
          <w:szCs w:val="28"/>
        </w:rPr>
        <w:t xml:space="preserve"> по маршруту с. Анавгай – с. Эссо</w:t>
      </w:r>
      <w:r w:rsidR="006C0C70">
        <w:rPr>
          <w:sz w:val="28"/>
          <w:szCs w:val="28"/>
        </w:rPr>
        <w:t>, протяженностью 24,3 км</w:t>
      </w:r>
      <w:r w:rsidR="006E72D7">
        <w:rPr>
          <w:sz w:val="28"/>
          <w:szCs w:val="28"/>
        </w:rPr>
        <w:t>. Автобус приобретен для МБОУ «БСОШ» в 2015 году, оснащен системой ГЛОНАС и тахографом.</w:t>
      </w:r>
    </w:p>
    <w:p w14:paraId="39305C02" w14:textId="7E83DA8F" w:rsidR="006E72D7" w:rsidRPr="00863596" w:rsidRDefault="00EA248B" w:rsidP="008A35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Быстринском районе отсутствует проблема обеспеченности местами в о</w:t>
      </w:r>
      <w:r w:rsidR="007366C8">
        <w:rPr>
          <w:sz w:val="28"/>
          <w:szCs w:val="28"/>
        </w:rPr>
        <w:t>бщеобразовательные организации. В 2014 году в с. Эссо была сдана в эксплуатацию новая школа на 400 мест – МБОУ «БСОШ».</w:t>
      </w:r>
    </w:p>
    <w:sdt>
      <w:sdtPr>
        <w:id w:val="-603641598"/>
        <w:lock w:val="sdtContentLocked"/>
        <w:placeholder>
          <w:docPart w:val="DefaultPlaceholder_-1854013440"/>
        </w:placeholder>
      </w:sdtPr>
      <w:sdtContent>
        <w:p w14:paraId="5F7F232C" w14:textId="172C34B4" w:rsidR="00631AC5" w:rsidRDefault="00462ACF" w:rsidP="00A16DD1">
          <w:pPr>
            <w:pStyle w:val="4"/>
          </w:pPr>
          <w:r>
            <w:t>Кадровое обеспечение</w:t>
          </w:r>
        </w:p>
      </w:sdtContent>
    </w:sdt>
    <w:p w14:paraId="6E2C2363" w14:textId="59A4C71D" w:rsidR="00CB109B" w:rsidRDefault="008F4049" w:rsidP="003C5B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</w:t>
      </w:r>
      <w:r w:rsidR="003C5BDF">
        <w:rPr>
          <w:sz w:val="28"/>
          <w:szCs w:val="28"/>
        </w:rPr>
        <w:t xml:space="preserve"> района </w:t>
      </w:r>
      <w:r w:rsidR="000E6779">
        <w:rPr>
          <w:sz w:val="28"/>
          <w:szCs w:val="28"/>
        </w:rPr>
        <w:t>в 2019 году раб</w:t>
      </w:r>
      <w:r w:rsidR="004C2D77">
        <w:rPr>
          <w:sz w:val="28"/>
          <w:szCs w:val="28"/>
        </w:rPr>
        <w:t>отали 57</w:t>
      </w:r>
      <w:r w:rsidR="00A4493A">
        <w:rPr>
          <w:sz w:val="28"/>
          <w:szCs w:val="28"/>
        </w:rPr>
        <w:t xml:space="preserve"> педагогических работников</w:t>
      </w:r>
      <w:r w:rsidR="00747A94">
        <w:rPr>
          <w:sz w:val="28"/>
          <w:szCs w:val="28"/>
        </w:rPr>
        <w:t xml:space="preserve"> </w:t>
      </w:r>
      <w:r w:rsidR="000E6779">
        <w:rPr>
          <w:sz w:val="28"/>
          <w:szCs w:val="28"/>
        </w:rPr>
        <w:t>(</w:t>
      </w:r>
      <w:r w:rsidR="00D87575">
        <w:rPr>
          <w:sz w:val="28"/>
          <w:szCs w:val="28"/>
        </w:rPr>
        <w:t xml:space="preserve">в 2018 году </w:t>
      </w:r>
      <w:r w:rsidR="00747A94">
        <w:rPr>
          <w:sz w:val="28"/>
          <w:szCs w:val="28"/>
        </w:rPr>
        <w:t xml:space="preserve">- </w:t>
      </w:r>
      <w:r w:rsidR="00D87575">
        <w:rPr>
          <w:sz w:val="28"/>
          <w:szCs w:val="28"/>
        </w:rPr>
        <w:t>51</w:t>
      </w:r>
      <w:r w:rsidR="00747A94">
        <w:rPr>
          <w:sz w:val="28"/>
          <w:szCs w:val="28"/>
        </w:rPr>
        <w:t xml:space="preserve">, </w:t>
      </w:r>
      <w:r w:rsidR="00D87575">
        <w:rPr>
          <w:sz w:val="28"/>
          <w:szCs w:val="28"/>
        </w:rPr>
        <w:t xml:space="preserve">в 2017 году – </w:t>
      </w:r>
      <w:r w:rsidR="004D0F72">
        <w:rPr>
          <w:sz w:val="28"/>
          <w:szCs w:val="28"/>
        </w:rPr>
        <w:t>50</w:t>
      </w:r>
      <w:r w:rsidR="00D87575">
        <w:rPr>
          <w:sz w:val="28"/>
          <w:szCs w:val="28"/>
        </w:rPr>
        <w:t>).</w:t>
      </w:r>
      <w:r w:rsidR="003F1CB1">
        <w:rPr>
          <w:sz w:val="28"/>
          <w:szCs w:val="28"/>
        </w:rPr>
        <w:t xml:space="preserve"> </w:t>
      </w:r>
    </w:p>
    <w:p w14:paraId="2B241440" w14:textId="11567944" w:rsidR="00117208" w:rsidRDefault="00117208" w:rsidP="003C5B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контингент педагогического состава составляют учителя </w:t>
      </w:r>
      <w:r w:rsidR="001276E8">
        <w:rPr>
          <w:sz w:val="28"/>
          <w:szCs w:val="28"/>
        </w:rPr>
        <w:t xml:space="preserve">в возрасте </w:t>
      </w:r>
      <w:r w:rsidR="004D0F72">
        <w:rPr>
          <w:sz w:val="28"/>
          <w:szCs w:val="28"/>
        </w:rPr>
        <w:t>от 35 лет до 49 лет (см. диаграмма</w:t>
      </w:r>
      <w:r>
        <w:rPr>
          <w:sz w:val="28"/>
          <w:szCs w:val="28"/>
        </w:rPr>
        <w:t xml:space="preserve"> </w:t>
      </w:r>
      <w:r w:rsidR="00953BE2">
        <w:rPr>
          <w:sz w:val="28"/>
          <w:szCs w:val="28"/>
        </w:rPr>
        <w:t>7</w:t>
      </w:r>
      <w:r>
        <w:rPr>
          <w:sz w:val="28"/>
          <w:szCs w:val="28"/>
        </w:rPr>
        <w:t>):</w:t>
      </w:r>
    </w:p>
    <w:p w14:paraId="2A6A9C31" w14:textId="52643ADB" w:rsidR="00117208" w:rsidRPr="008F4049" w:rsidRDefault="007418F6" w:rsidP="003C5BDF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32BC1F" wp14:editId="0FF79320">
            <wp:extent cx="3810000" cy="22193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2B2D20B" w14:textId="454785B5" w:rsidR="00184B8D" w:rsidRDefault="00225D8C" w:rsidP="003C4DFC">
      <w:r>
        <w:t>Диаграмма</w:t>
      </w:r>
      <w:r w:rsidR="004D0879">
        <w:t xml:space="preserve"> </w:t>
      </w:r>
      <w:r w:rsidR="00953BE2">
        <w:t>7</w:t>
      </w:r>
    </w:p>
    <w:p w14:paraId="2799716B" w14:textId="56557D33" w:rsidR="004D0879" w:rsidRDefault="004D0879" w:rsidP="004D08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педагогического состава по педагогическому стажу работы представлено в </w:t>
      </w:r>
      <w:r w:rsidR="00953BE2">
        <w:rPr>
          <w:sz w:val="28"/>
          <w:szCs w:val="28"/>
        </w:rPr>
        <w:t>диаграмме 8</w:t>
      </w:r>
      <w:r>
        <w:rPr>
          <w:sz w:val="28"/>
          <w:szCs w:val="28"/>
        </w:rPr>
        <w:t>:</w:t>
      </w:r>
    </w:p>
    <w:p w14:paraId="4F6F8726" w14:textId="0108B1A5" w:rsidR="009F6D87" w:rsidRDefault="009F6D87" w:rsidP="004D087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593AD74" wp14:editId="61F2C24F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8A4EA0" w14:textId="344D824E" w:rsidR="004D0879" w:rsidRDefault="004D0879" w:rsidP="004D0879">
      <w:pPr>
        <w:spacing w:line="240" w:lineRule="auto"/>
        <w:rPr>
          <w:sz w:val="28"/>
          <w:szCs w:val="28"/>
        </w:rPr>
      </w:pPr>
    </w:p>
    <w:p w14:paraId="12777C3E" w14:textId="4B9856A7" w:rsidR="00865793" w:rsidRDefault="00953BE2" w:rsidP="004D0879">
      <w:pPr>
        <w:spacing w:line="240" w:lineRule="auto"/>
        <w:rPr>
          <w:szCs w:val="24"/>
        </w:rPr>
      </w:pPr>
      <w:r>
        <w:rPr>
          <w:szCs w:val="24"/>
        </w:rPr>
        <w:t>Диаграмма 8</w:t>
      </w:r>
    </w:p>
    <w:p w14:paraId="51B31100" w14:textId="0468809E" w:rsidR="006028FD" w:rsidRDefault="006028FD" w:rsidP="00902C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МБОУ «БСОШ»</w:t>
      </w:r>
      <w:r w:rsidR="00902CEC">
        <w:rPr>
          <w:sz w:val="28"/>
          <w:szCs w:val="28"/>
        </w:rPr>
        <w:t xml:space="preserve"> работаю</w:t>
      </w:r>
      <w:r w:rsidR="00E1566B">
        <w:rPr>
          <w:sz w:val="28"/>
          <w:szCs w:val="28"/>
        </w:rPr>
        <w:t>т</w:t>
      </w:r>
      <w:r w:rsidR="00902CEC">
        <w:rPr>
          <w:sz w:val="28"/>
          <w:szCs w:val="28"/>
        </w:rPr>
        <w:t xml:space="preserve"> узкие специалисты: </w:t>
      </w:r>
      <w:r>
        <w:rPr>
          <w:sz w:val="28"/>
          <w:szCs w:val="28"/>
        </w:rPr>
        <w:t>социальный педагог</w:t>
      </w:r>
      <w:r w:rsidR="00902CEC">
        <w:rPr>
          <w:sz w:val="28"/>
          <w:szCs w:val="28"/>
        </w:rPr>
        <w:t>, учитель – логопед, учитель – дефектолог, педагог – психолог.</w:t>
      </w:r>
    </w:p>
    <w:p w14:paraId="4BEEB60D" w14:textId="6F4ACE99" w:rsidR="00902CEC" w:rsidRDefault="00902CEC" w:rsidP="00902C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целью развития кадрового потенциала для педаго</w:t>
      </w:r>
      <w:r w:rsidR="00E1566B">
        <w:rPr>
          <w:sz w:val="28"/>
          <w:szCs w:val="28"/>
        </w:rPr>
        <w:t>гических работников организованы</w:t>
      </w:r>
      <w:r>
        <w:rPr>
          <w:sz w:val="28"/>
          <w:szCs w:val="28"/>
        </w:rPr>
        <w:t xml:space="preserve"> 7 методических объединений</w:t>
      </w:r>
      <w:r w:rsidR="00E1566B">
        <w:rPr>
          <w:sz w:val="28"/>
          <w:szCs w:val="28"/>
        </w:rPr>
        <w:t>. В последние годы</w:t>
      </w:r>
      <w:r w:rsidR="001D6F70">
        <w:rPr>
          <w:sz w:val="28"/>
          <w:szCs w:val="28"/>
        </w:rPr>
        <w:t xml:space="preserve"> администрация Быстринского муниципального района о</w:t>
      </w:r>
      <w:r w:rsidR="00E1566B">
        <w:rPr>
          <w:sz w:val="28"/>
          <w:szCs w:val="28"/>
        </w:rPr>
        <w:t>плачивает обучение</w:t>
      </w:r>
      <w:r w:rsidR="001D6F70">
        <w:rPr>
          <w:sz w:val="28"/>
          <w:szCs w:val="28"/>
        </w:rPr>
        <w:t xml:space="preserve"> за счет бюджетных средств </w:t>
      </w:r>
      <w:r w:rsidR="00B41122">
        <w:rPr>
          <w:sz w:val="28"/>
          <w:szCs w:val="28"/>
        </w:rPr>
        <w:t xml:space="preserve">(100% оплата) будущих </w:t>
      </w:r>
      <w:r w:rsidR="001D6F70">
        <w:rPr>
          <w:sz w:val="28"/>
          <w:szCs w:val="28"/>
        </w:rPr>
        <w:t>педагогов для общеобразовательных школ</w:t>
      </w:r>
      <w:r w:rsidR="00BC4944">
        <w:rPr>
          <w:sz w:val="28"/>
          <w:szCs w:val="28"/>
        </w:rPr>
        <w:t>. В 2019</w:t>
      </w:r>
      <w:r w:rsidR="00220BFA">
        <w:rPr>
          <w:sz w:val="28"/>
          <w:szCs w:val="28"/>
        </w:rPr>
        <w:t xml:space="preserve"> году для МБОУ «БСОШ» обучал</w:t>
      </w:r>
      <w:r w:rsidR="00D04AEF">
        <w:rPr>
          <w:sz w:val="28"/>
          <w:szCs w:val="28"/>
        </w:rPr>
        <w:t>с</w:t>
      </w:r>
      <w:r w:rsidR="00220BFA">
        <w:rPr>
          <w:sz w:val="28"/>
          <w:szCs w:val="28"/>
        </w:rPr>
        <w:t>я один</w:t>
      </w:r>
      <w:r w:rsidR="00D04AEF">
        <w:rPr>
          <w:sz w:val="28"/>
          <w:szCs w:val="28"/>
        </w:rPr>
        <w:t xml:space="preserve"> студент по </w:t>
      </w:r>
      <w:r w:rsidR="00D27939">
        <w:rPr>
          <w:sz w:val="28"/>
          <w:szCs w:val="28"/>
        </w:rPr>
        <w:t xml:space="preserve">программе «Педагогическое образование. </w:t>
      </w:r>
      <w:r w:rsidR="00220BFA">
        <w:rPr>
          <w:sz w:val="28"/>
          <w:szCs w:val="28"/>
        </w:rPr>
        <w:t>«Физическая культура</w:t>
      </w:r>
      <w:r w:rsidR="003827FF">
        <w:rPr>
          <w:sz w:val="28"/>
          <w:szCs w:val="28"/>
        </w:rPr>
        <w:t xml:space="preserve">», для МБОУ «АСОШ» </w:t>
      </w:r>
      <w:r w:rsidR="00B41122">
        <w:rPr>
          <w:sz w:val="28"/>
          <w:szCs w:val="28"/>
        </w:rPr>
        <w:t>1 студент по программе «Педагогическое образование. Начальное образование и Русский язык»</w:t>
      </w:r>
      <w:r w:rsidR="004332DC">
        <w:rPr>
          <w:sz w:val="28"/>
          <w:szCs w:val="28"/>
        </w:rPr>
        <w:t>.</w:t>
      </w:r>
    </w:p>
    <w:p w14:paraId="4042C1F8" w14:textId="6CDE245A" w:rsidR="000F3FD0" w:rsidRDefault="00C8255F" w:rsidP="00902C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д</w:t>
      </w:r>
      <w:r w:rsidR="000F3FD0">
        <w:rPr>
          <w:sz w:val="28"/>
          <w:szCs w:val="28"/>
        </w:rPr>
        <w:t>в</w:t>
      </w:r>
      <w:r>
        <w:rPr>
          <w:sz w:val="28"/>
          <w:szCs w:val="28"/>
        </w:rPr>
        <w:t>ух</w:t>
      </w:r>
      <w:r w:rsidR="000F3FD0">
        <w:rPr>
          <w:sz w:val="28"/>
          <w:szCs w:val="28"/>
        </w:rPr>
        <w:t xml:space="preserve"> школ</w:t>
      </w:r>
      <w:r>
        <w:rPr>
          <w:sz w:val="28"/>
          <w:szCs w:val="28"/>
        </w:rPr>
        <w:t>ах</w:t>
      </w:r>
      <w:r w:rsidR="000F3FD0">
        <w:rPr>
          <w:sz w:val="28"/>
          <w:szCs w:val="28"/>
        </w:rPr>
        <w:t xml:space="preserve"> Быстринского муници</w:t>
      </w:r>
      <w:r>
        <w:rPr>
          <w:sz w:val="28"/>
          <w:szCs w:val="28"/>
        </w:rPr>
        <w:t>пального района отсутствует кадровая потребность. Своевременно пр</w:t>
      </w:r>
      <w:r w:rsidR="00F428F1">
        <w:rPr>
          <w:sz w:val="28"/>
          <w:szCs w:val="28"/>
        </w:rPr>
        <w:t>оходят курсы повышения квалификации, как на территории Камчатского края, так и за его пределами.</w:t>
      </w:r>
    </w:p>
    <w:sdt>
      <w:sdtPr>
        <w:id w:val="-738705530"/>
        <w:lock w:val="sdtContentLocked"/>
        <w:placeholder>
          <w:docPart w:val="DefaultPlaceholder_-1854013440"/>
        </w:placeholder>
      </w:sdtPr>
      <w:sdtContent>
        <w:p w14:paraId="2E567FC2" w14:textId="542D5402"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40AA363E" w14:textId="377C483C" w:rsidR="00631AC5" w:rsidRDefault="00B65220" w:rsidP="00943875">
      <w:pPr>
        <w:pStyle w:val="aff1"/>
      </w:pPr>
      <w:r>
        <w:t xml:space="preserve"> </w:t>
      </w:r>
      <w:r w:rsidR="001E5EEA">
        <w:t>Общедоступное и бесплатное начальное образование, основное общее, среднее (полное) образование на протяжении многих лет</w:t>
      </w:r>
      <w:r w:rsidR="00A15393">
        <w:t xml:space="preserve"> осуществляют 2 школы в</w:t>
      </w:r>
      <w:r w:rsidR="001E5EEA">
        <w:t xml:space="preserve"> Быстринском муниципальном районе. </w:t>
      </w:r>
      <w:r w:rsidR="00C31881">
        <w:t xml:space="preserve">МБОУ «БСОШ» основана в </w:t>
      </w:r>
      <w:r w:rsidR="00BF51D7">
        <w:t xml:space="preserve">1926 году, МБОУ «АСОШ» в 1943 году. </w:t>
      </w:r>
    </w:p>
    <w:sdt>
      <w:sdtPr>
        <w:id w:val="852922652"/>
        <w:lock w:val="sdtContentLocked"/>
        <w:placeholder>
          <w:docPart w:val="DefaultPlaceholder_-1854013440"/>
        </w:placeholder>
      </w:sdtPr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239BD193" w14:textId="77777777" w:rsidR="00C810B4" w:rsidRDefault="00C810B4" w:rsidP="00C810B4">
      <w:pPr>
        <w:pStyle w:val="afa"/>
      </w:pPr>
      <w:r w:rsidRPr="00C810B4">
        <w:t>Материально-техническое и информационное обеспечение</w:t>
      </w:r>
    </w:p>
    <w:p w14:paraId="566F9984" w14:textId="303F8B52" w:rsidR="000F09C4" w:rsidRDefault="003775A9" w:rsidP="00943875">
      <w:pPr>
        <w:pStyle w:val="aff1"/>
      </w:pPr>
      <w:r w:rsidRPr="003775A9">
        <w:t xml:space="preserve">В рамках мероприятий, направленных на обновление материально-технической базы для формирования у обучающихся современных технологических и гуманитарных навыков, регионального проекта "Современная школа" в 2019 году, на базе МБОУ </w:t>
      </w:r>
      <w:r>
        <w:t>«Б</w:t>
      </w:r>
      <w:r w:rsidRPr="003775A9">
        <w:t>СОШ</w:t>
      </w:r>
      <w:r>
        <w:t>»</w:t>
      </w:r>
      <w:r w:rsidRPr="003775A9">
        <w:t xml:space="preserve"> создан Центры образования цифрового и </w:t>
      </w:r>
      <w:r w:rsidR="000F09C4">
        <w:t>гуманитарного профилей «</w:t>
      </w:r>
      <w:r w:rsidRPr="003775A9">
        <w:t>Точка роста</w:t>
      </w:r>
      <w:r w:rsidR="000F09C4">
        <w:t>»</w:t>
      </w:r>
      <w:r w:rsidRPr="003775A9">
        <w:t>.</w:t>
      </w:r>
      <w:r w:rsidR="000F09C4" w:rsidRPr="000F09C4">
        <w:t xml:space="preserve"> </w:t>
      </w:r>
      <w:r w:rsidR="00B62B01">
        <w:t>Центр</w:t>
      </w:r>
      <w:r w:rsidR="000F09C4" w:rsidRPr="000F09C4">
        <w:t xml:space="preserve"> «Точка </w:t>
      </w:r>
      <w:r w:rsidR="00B62B01">
        <w:lastRenderedPageBreak/>
        <w:t>роста» создан</w:t>
      </w:r>
      <w:r w:rsidR="000F09C4" w:rsidRPr="000F09C4">
        <w:t xml:space="preserve"> для реализации основных и дополнительных общеобразовательных программ цифрового и гуманитарного профилей, как структурные п</w:t>
      </w:r>
      <w:r w:rsidR="000F09C4">
        <w:t>одразделения общеобразовательной</w:t>
      </w:r>
      <w:r w:rsidR="000F09C4" w:rsidRPr="000F09C4">
        <w:t xml:space="preserve"> организаци</w:t>
      </w:r>
      <w:r w:rsidR="00B62B01">
        <w:t>и (1 728 875,76 рублей</w:t>
      </w:r>
      <w:r w:rsidR="00CD63F4">
        <w:t xml:space="preserve"> по </w:t>
      </w:r>
      <w:r w:rsidR="00A34C45">
        <w:t xml:space="preserve">муниципальной </w:t>
      </w:r>
      <w:r w:rsidR="00CD63F4">
        <w:t xml:space="preserve">программе </w:t>
      </w:r>
      <w:r w:rsidR="00F27044">
        <w:t>«</w:t>
      </w:r>
      <w:r w:rsidR="00A34C45">
        <w:t>Развитие образования в Быстринском муниципальном районе на 2014-2023 годы»)</w:t>
      </w:r>
    </w:p>
    <w:p w14:paraId="415AA486" w14:textId="7D10E93B" w:rsidR="00184B8D" w:rsidRDefault="007B28FF" w:rsidP="00943875">
      <w:pPr>
        <w:pStyle w:val="aff1"/>
      </w:pPr>
      <w:r w:rsidRPr="007B28FF">
        <w:t xml:space="preserve">Две общеобразовательные </w:t>
      </w:r>
      <w:r>
        <w:t>организации расположены в разных селах: МБОУ «БСОШ» расположена в селе Эссо, и имеет одно здание. МБОУ «АСОШ» расположена в селе Анавгай, имеет основное здание и здание учебно – производственных мастерских.</w:t>
      </w:r>
    </w:p>
    <w:p w14:paraId="21BE4847" w14:textId="7F236291" w:rsidR="00436187" w:rsidRDefault="00436187" w:rsidP="00436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общеобразовательные организации района имеют водопровод, канализацию, подключены к центральному отоплению. </w:t>
      </w:r>
    </w:p>
    <w:p w14:paraId="0B895016" w14:textId="3E981021" w:rsidR="00AD609C" w:rsidRDefault="00AD609C" w:rsidP="004361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персональных компьютеров</w:t>
      </w:r>
      <w:r w:rsidR="00CA5909">
        <w:rPr>
          <w:sz w:val="28"/>
          <w:szCs w:val="28"/>
        </w:rPr>
        <w:t xml:space="preserve"> 2017 - 2019 года</w:t>
      </w:r>
      <w:r>
        <w:rPr>
          <w:sz w:val="28"/>
          <w:szCs w:val="28"/>
        </w:rPr>
        <w:t>:</w:t>
      </w:r>
    </w:p>
    <w:p w14:paraId="54DAC18F" w14:textId="319FB219" w:rsidR="002813D2" w:rsidRDefault="00202D4A" w:rsidP="003E3E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802792" wp14:editId="33703CF4">
            <wp:extent cx="5410200" cy="2600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184B2E1" w14:textId="25A3662A" w:rsidR="00D50A41" w:rsidRDefault="00D50A41" w:rsidP="003E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общеобразовательные организации имеют </w:t>
      </w:r>
      <w:r w:rsidR="00E97423" w:rsidRPr="00E97423">
        <w:rPr>
          <w:sz w:val="28"/>
          <w:szCs w:val="28"/>
        </w:rPr>
        <w:t>собственный сайт в сети Интернет</w:t>
      </w:r>
      <w:r w:rsidR="00FA0075">
        <w:rPr>
          <w:sz w:val="28"/>
          <w:szCs w:val="28"/>
        </w:rPr>
        <w:t xml:space="preserve">: сайт МБОУ «БСОШ» </w:t>
      </w:r>
      <w:hyperlink r:id="rId24" w:history="1">
        <w:r w:rsidR="00D668CA" w:rsidRPr="00D668CA">
          <w:rPr>
            <w:color w:val="0000FF"/>
            <w:sz w:val="28"/>
            <w:szCs w:val="28"/>
            <w:u w:val="single"/>
          </w:rPr>
          <w:t>http://bsosh.kamchatkaschool.ru/</w:t>
        </w:r>
      </w:hyperlink>
      <w:r w:rsidR="00D668CA">
        <w:rPr>
          <w:sz w:val="28"/>
          <w:szCs w:val="28"/>
        </w:rPr>
        <w:t xml:space="preserve">, </w:t>
      </w:r>
      <w:r w:rsidR="00FA0075">
        <w:rPr>
          <w:sz w:val="28"/>
          <w:szCs w:val="28"/>
        </w:rPr>
        <w:t xml:space="preserve">сайт МБОУ «АСОШ» </w:t>
      </w:r>
      <w:r w:rsidR="00FA0075" w:rsidRPr="00D668CA">
        <w:rPr>
          <w:sz w:val="28"/>
          <w:szCs w:val="28"/>
        </w:rPr>
        <w:t>http://anavgayschool.ru/</w:t>
      </w:r>
      <w:r w:rsidR="00D668CA">
        <w:rPr>
          <w:sz w:val="28"/>
          <w:szCs w:val="28"/>
        </w:rPr>
        <w:t>.</w:t>
      </w:r>
    </w:p>
    <w:p w14:paraId="45ABD179" w14:textId="1A2DF215" w:rsidR="00BC7239" w:rsidRDefault="00E63874" w:rsidP="003E3E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школах организованно </w:t>
      </w:r>
      <w:r w:rsidR="009E6C10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="009E6C10">
        <w:rPr>
          <w:sz w:val="28"/>
          <w:szCs w:val="28"/>
        </w:rPr>
        <w:t xml:space="preserve"> электронного дневника успеваемости</w:t>
      </w:r>
      <w:r>
        <w:rPr>
          <w:sz w:val="28"/>
          <w:szCs w:val="28"/>
        </w:rPr>
        <w:t xml:space="preserve"> и электронного журнала</w:t>
      </w:r>
      <w:r w:rsidR="009E6C10">
        <w:rPr>
          <w:sz w:val="28"/>
          <w:szCs w:val="28"/>
        </w:rPr>
        <w:t>.</w:t>
      </w:r>
    </w:p>
    <w:p w14:paraId="6749FB3A" w14:textId="77777777" w:rsidR="00791D44" w:rsidRDefault="00791D44" w:rsidP="00791D44">
      <w:pPr>
        <w:pStyle w:val="afa"/>
      </w:pPr>
      <w:r>
        <w:t>Сохранение здоровья</w:t>
      </w:r>
    </w:p>
    <w:p w14:paraId="7143A079" w14:textId="1F1E34FC" w:rsidR="005F1D90" w:rsidRPr="0071458C" w:rsidRDefault="005F1D90" w:rsidP="000571A0">
      <w:pPr>
        <w:spacing w:line="240" w:lineRule="auto"/>
        <w:ind w:firstLineChars="314" w:firstLine="879"/>
        <w:rPr>
          <w:sz w:val="28"/>
          <w:szCs w:val="28"/>
        </w:rPr>
      </w:pPr>
      <w:r w:rsidRPr="0071458C">
        <w:rPr>
          <w:sz w:val="28"/>
          <w:szCs w:val="28"/>
        </w:rPr>
        <w:t>С целью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спортом, качественной подготовки спортивного резерва разработана Муниципальная подпрограмма «Обеспеч</w:t>
      </w:r>
      <w:r w:rsidR="006B1DA2">
        <w:rPr>
          <w:sz w:val="28"/>
          <w:szCs w:val="28"/>
        </w:rPr>
        <w:t xml:space="preserve">ение условий для творческого и </w:t>
      </w:r>
      <w:r w:rsidRPr="0071458C">
        <w:rPr>
          <w:sz w:val="28"/>
          <w:szCs w:val="28"/>
        </w:rPr>
        <w:t>физического развития детей и молодёжи в Быстринском му</w:t>
      </w:r>
      <w:r w:rsidR="00DB3A51">
        <w:rPr>
          <w:sz w:val="28"/>
          <w:szCs w:val="28"/>
        </w:rPr>
        <w:t>ниципальном районе в 2014 – 2023</w:t>
      </w:r>
      <w:r w:rsidRPr="0071458C">
        <w:rPr>
          <w:sz w:val="28"/>
          <w:szCs w:val="28"/>
        </w:rPr>
        <w:t xml:space="preserve"> гг</w:t>
      </w:r>
      <w:r w:rsidR="006B1DA2">
        <w:rPr>
          <w:sz w:val="28"/>
          <w:szCs w:val="28"/>
        </w:rPr>
        <w:t>.».</w:t>
      </w:r>
      <w:r w:rsidR="000571A0">
        <w:rPr>
          <w:rFonts w:eastAsia="SimSun"/>
          <w:color w:val="000000"/>
          <w:sz w:val="28"/>
          <w:szCs w:val="28"/>
        </w:rPr>
        <w:t xml:space="preserve"> </w:t>
      </w:r>
    </w:p>
    <w:p w14:paraId="1CB19774" w14:textId="74B88725" w:rsidR="003C5045" w:rsidRDefault="003C5045" w:rsidP="00943875">
      <w:pPr>
        <w:pStyle w:val="aff1"/>
      </w:pPr>
      <w:r>
        <w:t>100% общеобразовательных учреждений, реализуя основные общеобразовательные программы, особое внимание уделяют разделу, посвященному, укреплению здоровья, здоровому образу жизни, развитию спортивных навыков.</w:t>
      </w:r>
      <w:r w:rsidR="004B0AB8">
        <w:t xml:space="preserve"> </w:t>
      </w:r>
      <w:r>
        <w:t xml:space="preserve">  </w:t>
      </w:r>
    </w:p>
    <w:p w14:paraId="240F4DA9" w14:textId="252204CF" w:rsidR="00E374DC" w:rsidRDefault="003C5045" w:rsidP="00E374DC">
      <w:pPr>
        <w:spacing w:line="240" w:lineRule="auto"/>
        <w:rPr>
          <w:sz w:val="28"/>
          <w:szCs w:val="28"/>
        </w:rPr>
      </w:pPr>
      <w:r w:rsidRPr="00E374DC">
        <w:rPr>
          <w:sz w:val="28"/>
          <w:szCs w:val="28"/>
        </w:rPr>
        <w:t>Особое внимание уделялось организации горячего питания школьнико</w:t>
      </w:r>
      <w:r w:rsidR="004A657D">
        <w:rPr>
          <w:sz w:val="28"/>
          <w:szCs w:val="28"/>
        </w:rPr>
        <w:t>в, обеспеченность которым в 2019 году составила 99% (</w:t>
      </w:r>
      <w:r w:rsidR="00E374DC">
        <w:rPr>
          <w:sz w:val="28"/>
          <w:szCs w:val="28"/>
        </w:rPr>
        <w:t xml:space="preserve">2% - отказ в получении </w:t>
      </w:r>
      <w:r w:rsidR="00E374DC">
        <w:rPr>
          <w:sz w:val="28"/>
          <w:szCs w:val="28"/>
        </w:rPr>
        <w:lastRenderedPageBreak/>
        <w:t>горячего питания детей с согласия родителей (законных представителей). Все учащиеся получают горячий завтрак и обед.</w:t>
      </w:r>
    </w:p>
    <w:p w14:paraId="7A231872" w14:textId="77777777" w:rsidR="00E374DC" w:rsidRPr="005074EE" w:rsidRDefault="00E374DC" w:rsidP="00E374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Школьные столовые находятся в зданиях школ, имеются модернизированные пищеблоки.</w:t>
      </w:r>
    </w:p>
    <w:p w14:paraId="3E08964C" w14:textId="2DF01C6A" w:rsidR="003C5045" w:rsidRPr="00EF71B4" w:rsidRDefault="003C5045" w:rsidP="00EF71B4">
      <w:pPr>
        <w:spacing w:line="240" w:lineRule="auto"/>
        <w:ind w:firstLineChars="314" w:firstLine="879"/>
        <w:rPr>
          <w:sz w:val="28"/>
          <w:szCs w:val="28"/>
        </w:rPr>
      </w:pPr>
      <w:r w:rsidRPr="00724D79">
        <w:rPr>
          <w:sz w:val="28"/>
          <w:szCs w:val="28"/>
        </w:rPr>
        <w:t xml:space="preserve">В целях создания условий для обеспечения качественного отдыха и оздоровления </w:t>
      </w:r>
      <w:r w:rsidR="00414A4E" w:rsidRPr="00724D79">
        <w:rPr>
          <w:sz w:val="28"/>
          <w:szCs w:val="28"/>
        </w:rPr>
        <w:t xml:space="preserve">детей </w:t>
      </w:r>
      <w:r w:rsidRPr="00724D79">
        <w:rPr>
          <w:sz w:val="28"/>
          <w:szCs w:val="28"/>
        </w:rPr>
        <w:t xml:space="preserve">и </w:t>
      </w:r>
      <w:r w:rsidR="00491096" w:rsidRPr="00724D79">
        <w:rPr>
          <w:sz w:val="28"/>
          <w:szCs w:val="28"/>
        </w:rPr>
        <w:t xml:space="preserve">молодежи в районе предусмотрены </w:t>
      </w:r>
      <w:r w:rsidRPr="00724D79">
        <w:rPr>
          <w:sz w:val="28"/>
          <w:szCs w:val="28"/>
        </w:rPr>
        <w:t>мероприятия в подпрограмме «Организация отдыха, оздоровления и занятости детей и молодежи в Быстринском муниципальном районе».</w:t>
      </w:r>
      <w:r>
        <w:t xml:space="preserve"> </w:t>
      </w:r>
      <w:r w:rsidRPr="00EF71B4">
        <w:rPr>
          <w:sz w:val="28"/>
          <w:szCs w:val="28"/>
        </w:rPr>
        <w:t xml:space="preserve">Ежегодно </w:t>
      </w:r>
      <w:r w:rsidR="004D4273" w:rsidRPr="00EF71B4">
        <w:rPr>
          <w:sz w:val="28"/>
          <w:szCs w:val="28"/>
        </w:rPr>
        <w:t>во время</w:t>
      </w:r>
      <w:r w:rsidRPr="00EF71B4">
        <w:rPr>
          <w:sz w:val="28"/>
          <w:szCs w:val="28"/>
        </w:rPr>
        <w:t xml:space="preserve"> летн</w:t>
      </w:r>
      <w:r w:rsidR="004D4273" w:rsidRPr="00EF71B4">
        <w:rPr>
          <w:sz w:val="28"/>
          <w:szCs w:val="28"/>
        </w:rPr>
        <w:t>ей</w:t>
      </w:r>
      <w:r w:rsidRPr="00EF71B4">
        <w:rPr>
          <w:sz w:val="28"/>
          <w:szCs w:val="28"/>
        </w:rPr>
        <w:t xml:space="preserve"> оздоровительн</w:t>
      </w:r>
      <w:r w:rsidR="004D4273" w:rsidRPr="00EF71B4">
        <w:rPr>
          <w:sz w:val="28"/>
          <w:szCs w:val="28"/>
        </w:rPr>
        <w:t>ой</w:t>
      </w:r>
      <w:r w:rsidRPr="00EF71B4">
        <w:rPr>
          <w:sz w:val="28"/>
          <w:szCs w:val="28"/>
        </w:rPr>
        <w:t xml:space="preserve"> кампани</w:t>
      </w:r>
      <w:r w:rsidR="004D4273" w:rsidRPr="00EF71B4">
        <w:rPr>
          <w:sz w:val="28"/>
          <w:szCs w:val="28"/>
        </w:rPr>
        <w:t>и</w:t>
      </w:r>
      <w:r w:rsidRPr="00EF71B4">
        <w:rPr>
          <w:sz w:val="28"/>
          <w:szCs w:val="28"/>
        </w:rPr>
        <w:t xml:space="preserve"> функционируют 2 лагеря дневного пребывания детей и подростков, организуемых на базе образовательных учреждений, в 201</w:t>
      </w:r>
      <w:r w:rsidR="00EF71B4">
        <w:rPr>
          <w:sz w:val="28"/>
          <w:szCs w:val="28"/>
        </w:rPr>
        <w:t>9</w:t>
      </w:r>
      <w:r w:rsidRPr="00EF71B4">
        <w:rPr>
          <w:sz w:val="28"/>
          <w:szCs w:val="28"/>
        </w:rPr>
        <w:t xml:space="preserve"> году общее количество отдохнувших детей - 170 человек. </w:t>
      </w:r>
    </w:p>
    <w:p w14:paraId="45A4D617" w14:textId="5669B049" w:rsidR="00B54B9D" w:rsidRDefault="00B54B9D" w:rsidP="001E46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Спортивные залы имеются в двух школах. В МБОУ «БСОШ» имеется 2 спортивных </w:t>
      </w:r>
      <w:r w:rsidR="00BC0253">
        <w:rPr>
          <w:sz w:val="28"/>
          <w:szCs w:val="28"/>
        </w:rPr>
        <w:t xml:space="preserve">зала: один </w:t>
      </w:r>
      <w:r>
        <w:rPr>
          <w:sz w:val="28"/>
          <w:szCs w:val="28"/>
        </w:rPr>
        <w:t>для начальных классов,</w:t>
      </w:r>
      <w:r w:rsidR="00BC0253">
        <w:rPr>
          <w:sz w:val="28"/>
          <w:szCs w:val="28"/>
        </w:rPr>
        <w:t xml:space="preserve"> второй для средних и старших классов.</w:t>
      </w:r>
      <w:r w:rsidR="004D2174">
        <w:rPr>
          <w:sz w:val="28"/>
          <w:szCs w:val="28"/>
        </w:rPr>
        <w:t xml:space="preserve"> В школах организованы секции баскетбола, волейбола,</w:t>
      </w:r>
      <w:r w:rsidR="00DF4F5D">
        <w:rPr>
          <w:sz w:val="28"/>
          <w:szCs w:val="28"/>
        </w:rPr>
        <w:t xml:space="preserve"> секция по мини-футболу,</w:t>
      </w:r>
      <w:r w:rsidR="004D2174">
        <w:rPr>
          <w:sz w:val="28"/>
          <w:szCs w:val="28"/>
        </w:rPr>
        <w:t xml:space="preserve"> </w:t>
      </w:r>
      <w:r w:rsidR="00015195">
        <w:rPr>
          <w:sz w:val="28"/>
          <w:szCs w:val="28"/>
        </w:rPr>
        <w:t>а также секция для подготовки и сдачи ГТО</w:t>
      </w:r>
      <w:r w:rsidR="00157EC2" w:rsidRPr="00157EC2">
        <w:t xml:space="preserve"> </w:t>
      </w:r>
      <w:r w:rsidR="00157EC2">
        <w:t>(</w:t>
      </w:r>
      <w:r w:rsidR="00157EC2" w:rsidRPr="00157EC2">
        <w:rPr>
          <w:sz w:val="28"/>
          <w:szCs w:val="28"/>
        </w:rPr>
        <w:t>Зимний и Осенний Фестивали Всероссийского физкультурно-спортивного комплекса «Готов к труду и обороне»</w:t>
      </w:r>
      <w:r w:rsidR="00157EC2">
        <w:rPr>
          <w:sz w:val="28"/>
          <w:szCs w:val="28"/>
        </w:rPr>
        <w:t>)</w:t>
      </w:r>
      <w:r w:rsidR="00015195">
        <w:rPr>
          <w:sz w:val="28"/>
          <w:szCs w:val="28"/>
        </w:rPr>
        <w:t>.</w:t>
      </w:r>
    </w:p>
    <w:p w14:paraId="60262DBA" w14:textId="092F5403" w:rsidR="00A857B5" w:rsidRDefault="00015195" w:rsidP="00C22D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активизации физкультурно – спортивной работы </w:t>
      </w:r>
      <w:r w:rsidR="00C418EC">
        <w:rPr>
          <w:sz w:val="28"/>
          <w:szCs w:val="28"/>
        </w:rPr>
        <w:t>в районе традиционно проводятся:</w:t>
      </w:r>
      <w:r w:rsidR="00C22D3F">
        <w:rPr>
          <w:sz w:val="28"/>
          <w:szCs w:val="28"/>
        </w:rPr>
        <w:t xml:space="preserve"> «Кросс нации», военно- спортивная игра «Зарница» для 2-4 классов, военно – спортивная игра «Марш – бросок» для 5-11 классов, </w:t>
      </w:r>
      <w:r w:rsidR="00123ECC">
        <w:rPr>
          <w:sz w:val="28"/>
          <w:szCs w:val="28"/>
        </w:rPr>
        <w:t>спортивная игра «Звезда победы», школьные соревнования по баскетболу и волейболу. Учащиеся активно участвуют в краевых соревнованиях по лыжным гонкам.</w:t>
      </w:r>
      <w:r w:rsidR="00754094" w:rsidRPr="00754094">
        <w:t xml:space="preserve"> </w:t>
      </w:r>
    </w:p>
    <w:p w14:paraId="57327AD8" w14:textId="0045B022" w:rsidR="00C22D3F" w:rsidRPr="001E46A8" w:rsidRDefault="00460563" w:rsidP="00AF118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 100% учащихся района </w:t>
      </w:r>
      <w:r w:rsidR="006F0EED">
        <w:rPr>
          <w:sz w:val="28"/>
          <w:szCs w:val="28"/>
        </w:rPr>
        <w:t>89</w:t>
      </w:r>
      <w:r w:rsidR="00D012D6">
        <w:rPr>
          <w:sz w:val="28"/>
          <w:szCs w:val="28"/>
        </w:rPr>
        <w:t xml:space="preserve">% (в 2017 году - </w:t>
      </w:r>
      <w:r>
        <w:rPr>
          <w:sz w:val="28"/>
          <w:szCs w:val="28"/>
        </w:rPr>
        <w:t>85</w:t>
      </w:r>
      <w:r w:rsidR="009B6181">
        <w:rPr>
          <w:sz w:val="28"/>
          <w:szCs w:val="28"/>
        </w:rPr>
        <w:t>%</w:t>
      </w:r>
      <w:r w:rsidR="00EF71B4">
        <w:rPr>
          <w:sz w:val="28"/>
          <w:szCs w:val="28"/>
        </w:rPr>
        <w:t>, в 2018 - 87%</w:t>
      </w:r>
      <w:r w:rsidR="00D012D6">
        <w:rPr>
          <w:sz w:val="28"/>
          <w:szCs w:val="28"/>
        </w:rPr>
        <w:t>)</w:t>
      </w:r>
      <w:r w:rsidR="009B6181">
        <w:rPr>
          <w:sz w:val="28"/>
          <w:szCs w:val="28"/>
        </w:rPr>
        <w:t xml:space="preserve"> занимаются в спортивных секциях, самостоятельно посе</w:t>
      </w:r>
      <w:r w:rsidR="00783321">
        <w:rPr>
          <w:sz w:val="28"/>
          <w:szCs w:val="28"/>
        </w:rPr>
        <w:t xml:space="preserve">щают </w:t>
      </w:r>
      <w:r w:rsidR="002B5D00">
        <w:rPr>
          <w:sz w:val="28"/>
          <w:szCs w:val="28"/>
        </w:rPr>
        <w:t>МАУ ЗСК «</w:t>
      </w:r>
      <w:proofErr w:type="spellStart"/>
      <w:r w:rsidR="00783321" w:rsidRPr="00783321">
        <w:rPr>
          <w:sz w:val="28"/>
          <w:szCs w:val="28"/>
        </w:rPr>
        <w:t>Оленгендэ</w:t>
      </w:r>
      <w:proofErr w:type="spellEnd"/>
      <w:r w:rsidR="002B5D00">
        <w:rPr>
          <w:sz w:val="28"/>
          <w:szCs w:val="28"/>
        </w:rPr>
        <w:t>»</w:t>
      </w:r>
      <w:r w:rsidR="00783321">
        <w:rPr>
          <w:sz w:val="28"/>
          <w:szCs w:val="28"/>
        </w:rPr>
        <w:t xml:space="preserve"> (зимний спортивный комплекс)</w:t>
      </w:r>
      <w:r>
        <w:rPr>
          <w:sz w:val="28"/>
          <w:szCs w:val="28"/>
        </w:rPr>
        <w:t>,</w:t>
      </w:r>
      <w:r w:rsidR="006A306A">
        <w:rPr>
          <w:sz w:val="28"/>
          <w:szCs w:val="28"/>
        </w:rPr>
        <w:t xml:space="preserve"> где совместно с родителями </w:t>
      </w:r>
      <w:r w:rsidR="007017F7">
        <w:rPr>
          <w:sz w:val="28"/>
          <w:szCs w:val="28"/>
        </w:rPr>
        <w:t>катаются на</w:t>
      </w:r>
      <w:r w:rsidR="006A306A">
        <w:rPr>
          <w:sz w:val="28"/>
          <w:szCs w:val="28"/>
        </w:rPr>
        <w:t xml:space="preserve"> горны</w:t>
      </w:r>
      <w:r w:rsidR="007017F7">
        <w:rPr>
          <w:sz w:val="28"/>
          <w:szCs w:val="28"/>
        </w:rPr>
        <w:t>х</w:t>
      </w:r>
      <w:r w:rsidR="006A306A">
        <w:rPr>
          <w:sz w:val="28"/>
          <w:szCs w:val="28"/>
        </w:rPr>
        <w:t xml:space="preserve"> лыжа</w:t>
      </w:r>
      <w:r w:rsidR="007017F7">
        <w:rPr>
          <w:sz w:val="28"/>
          <w:szCs w:val="28"/>
        </w:rPr>
        <w:t>х</w:t>
      </w:r>
      <w:r w:rsidR="006A306A">
        <w:rPr>
          <w:sz w:val="28"/>
          <w:szCs w:val="28"/>
        </w:rPr>
        <w:t xml:space="preserve"> и</w:t>
      </w:r>
      <w:r w:rsidR="007017F7">
        <w:rPr>
          <w:sz w:val="28"/>
          <w:szCs w:val="28"/>
        </w:rPr>
        <w:t xml:space="preserve"> </w:t>
      </w:r>
      <w:r w:rsidR="00A857B5">
        <w:rPr>
          <w:sz w:val="28"/>
          <w:szCs w:val="28"/>
        </w:rPr>
        <w:t>сноубордах.</w:t>
      </w:r>
      <w:r w:rsidR="00704B80">
        <w:rPr>
          <w:sz w:val="28"/>
          <w:szCs w:val="28"/>
        </w:rPr>
        <w:t xml:space="preserve"> </w:t>
      </w:r>
      <w:r w:rsidR="006A306A">
        <w:rPr>
          <w:sz w:val="28"/>
          <w:szCs w:val="28"/>
        </w:rPr>
        <w:t xml:space="preserve"> </w:t>
      </w:r>
      <w:r w:rsidR="002B5D00">
        <w:rPr>
          <w:sz w:val="28"/>
          <w:szCs w:val="28"/>
        </w:rPr>
        <w:t xml:space="preserve">С 2019 года дети, находящиеся в социально - опасном положении, пользуются </w:t>
      </w:r>
      <w:r w:rsidR="00FB00B6">
        <w:rPr>
          <w:sz w:val="28"/>
          <w:szCs w:val="28"/>
        </w:rPr>
        <w:t xml:space="preserve">прокатным </w:t>
      </w:r>
      <w:r w:rsidR="002B5D00">
        <w:rPr>
          <w:sz w:val="28"/>
          <w:szCs w:val="28"/>
        </w:rPr>
        <w:t xml:space="preserve">спортивным инвентарем </w:t>
      </w:r>
      <w:r w:rsidR="00FB00B6">
        <w:rPr>
          <w:sz w:val="28"/>
          <w:szCs w:val="28"/>
        </w:rPr>
        <w:t xml:space="preserve">(беговые лыжи, горные лыжи, сноуборды, защитный инвентарь) </w:t>
      </w:r>
      <w:r w:rsidR="002B5D00">
        <w:rPr>
          <w:sz w:val="28"/>
          <w:szCs w:val="28"/>
        </w:rPr>
        <w:t>МАУ ЗСК «</w:t>
      </w:r>
      <w:proofErr w:type="spellStart"/>
      <w:r w:rsidR="002B5D00" w:rsidRPr="00783321">
        <w:rPr>
          <w:sz w:val="28"/>
          <w:szCs w:val="28"/>
        </w:rPr>
        <w:t>Оленгендэ</w:t>
      </w:r>
      <w:proofErr w:type="spellEnd"/>
      <w:r w:rsidR="002B5D00">
        <w:rPr>
          <w:sz w:val="28"/>
          <w:szCs w:val="28"/>
        </w:rPr>
        <w:t xml:space="preserve">» </w:t>
      </w:r>
      <w:r w:rsidR="00AF1181">
        <w:rPr>
          <w:sz w:val="28"/>
          <w:szCs w:val="28"/>
        </w:rPr>
        <w:t>бесплатно (предложение Комиссии по делам несовершеннолетних Быстринского района к директору МАУ ЗСК «</w:t>
      </w:r>
      <w:proofErr w:type="spellStart"/>
      <w:r w:rsidR="00AF1181" w:rsidRPr="00783321">
        <w:rPr>
          <w:sz w:val="28"/>
          <w:szCs w:val="28"/>
        </w:rPr>
        <w:t>Оленгендэ</w:t>
      </w:r>
      <w:proofErr w:type="spellEnd"/>
      <w:r w:rsidR="00AF1181">
        <w:rPr>
          <w:sz w:val="28"/>
          <w:szCs w:val="28"/>
        </w:rPr>
        <w:t>»).</w:t>
      </w:r>
    </w:p>
    <w:p w14:paraId="226DC200" w14:textId="77777777" w:rsidR="00791D44" w:rsidRDefault="00791D44" w:rsidP="00791D44">
      <w:pPr>
        <w:pStyle w:val="afa"/>
      </w:pPr>
      <w:r>
        <w:t>Обеспечение безопасности</w:t>
      </w:r>
    </w:p>
    <w:p w14:paraId="577ABECC" w14:textId="63328EF7" w:rsidR="00631AC5" w:rsidRDefault="00DC0AE2" w:rsidP="00943875">
      <w:pPr>
        <w:pStyle w:val="aff1"/>
      </w:pPr>
      <w:r>
        <w:t xml:space="preserve"> Все общеобразовательные организации оборудованы автоматической пожарной сигнализацией и системами оповещения о пожаре, системами передачи извещений о пожаре на пульт МЧС в автоматическом режиме. </w:t>
      </w:r>
      <w:r w:rsidR="001250EC">
        <w:t>Система видеонаблюдения в двух школах</w:t>
      </w:r>
      <w:r w:rsidR="006F0EED">
        <w:t xml:space="preserve"> включает в себя 58</w:t>
      </w:r>
      <w:r w:rsidR="00A21495">
        <w:t xml:space="preserve"> видеокамер, </w:t>
      </w:r>
      <w:r w:rsidR="0034039D" w:rsidRPr="0034039D">
        <w:t xml:space="preserve">во всех образовательных организациях </w:t>
      </w:r>
      <w:r w:rsidR="00A21495">
        <w:t>у</w:t>
      </w:r>
      <w:r w:rsidR="00A21495" w:rsidRPr="0034039D">
        <w:t xml:space="preserve">становлена </w:t>
      </w:r>
      <w:r w:rsidR="00A21495">
        <w:t>«тревожная кнопка» для</w:t>
      </w:r>
      <w:r w:rsidR="0034039D" w:rsidRPr="0034039D">
        <w:t xml:space="preserve"> экстренн</w:t>
      </w:r>
      <w:r w:rsidR="00A21495">
        <w:t>ого</w:t>
      </w:r>
      <w:r w:rsidR="0034039D" w:rsidRPr="0034039D">
        <w:t xml:space="preserve"> вызов</w:t>
      </w:r>
      <w:r w:rsidR="00A21495">
        <w:t>а</w:t>
      </w:r>
      <w:r w:rsidR="0034039D" w:rsidRPr="0034039D">
        <w:t xml:space="preserve"> полиции</w:t>
      </w:r>
      <w:r w:rsidR="0034039D">
        <w:t xml:space="preserve">. Имеется </w:t>
      </w:r>
      <w:r w:rsidR="00D026C3">
        <w:t xml:space="preserve">периметральное ограждение: МБОУ «БСОШ» </w:t>
      </w:r>
      <w:r w:rsidR="00D026C3" w:rsidRPr="00D026C3">
        <w:t>ограждение из профильной трубы в виде решетки, в котором находятся 4 калитки</w:t>
      </w:r>
      <w:r w:rsidR="00B703F1">
        <w:t xml:space="preserve"> и 1 ворота</w:t>
      </w:r>
      <w:r w:rsidR="00D026C3">
        <w:t xml:space="preserve">, в МБОУ «АСОШ» </w:t>
      </w:r>
      <w:r w:rsidR="00B703F1">
        <w:t xml:space="preserve">деревянный забор высотой </w:t>
      </w:r>
      <w:r w:rsidR="00D026C3" w:rsidRPr="00D026C3">
        <w:t>1,5 м</w:t>
      </w:r>
      <w:r w:rsidR="00D026C3">
        <w:t>, в котором 2</w:t>
      </w:r>
      <w:r w:rsidR="00B703F1">
        <w:t xml:space="preserve"> калитки и 1 ворота. Пропускной режим </w:t>
      </w:r>
      <w:r w:rsidR="00B87610">
        <w:t xml:space="preserve">действует во всех школах района, </w:t>
      </w:r>
      <w:r w:rsidR="00D24C3D">
        <w:t>соблюдение режима обеспечивает</w:t>
      </w:r>
      <w:r w:rsidR="00B87610">
        <w:t xml:space="preserve"> вахтер.</w:t>
      </w:r>
      <w:r w:rsidR="00B703F1">
        <w:t xml:space="preserve"> </w:t>
      </w:r>
      <w:r w:rsidR="00FD7232">
        <w:t>Охрана осуществляется сторожами. Опасные объекты на территории и вблизи школ отсутствуют.</w:t>
      </w:r>
    </w:p>
    <w:p w14:paraId="03435E15" w14:textId="77777777" w:rsidR="00FE6C1F" w:rsidRDefault="00FE6C1F" w:rsidP="00943875">
      <w:pPr>
        <w:pStyle w:val="aff1"/>
      </w:pPr>
    </w:p>
    <w:sdt>
      <w:sdtPr>
        <w:id w:val="-1373383884"/>
        <w:lock w:val="sdtContentLocked"/>
        <w:placeholder>
          <w:docPart w:val="DefaultPlaceholder_-1854013440"/>
        </w:placeholder>
      </w:sdtPr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186F63AC" w14:textId="56976180" w:rsidR="00462ACF" w:rsidRDefault="009D6905" w:rsidP="00943875">
      <w:pPr>
        <w:pStyle w:val="aff1"/>
      </w:pPr>
      <w:r>
        <w:t xml:space="preserve"> </w:t>
      </w:r>
      <w:r w:rsidR="00F81C58" w:rsidRPr="00F81C58">
        <w:t>В общеобр</w:t>
      </w:r>
      <w:r w:rsidR="00D11F44">
        <w:t>азовательных организациях в 2019</w:t>
      </w:r>
      <w:r w:rsidR="00A300AA">
        <w:t xml:space="preserve"> году обучал</w:t>
      </w:r>
      <w:r w:rsidR="00D11F44">
        <w:t>и</w:t>
      </w:r>
      <w:r w:rsidR="00A300AA">
        <w:t>с</w:t>
      </w:r>
      <w:r w:rsidR="00D11F44">
        <w:t>ь</w:t>
      </w:r>
      <w:r w:rsidR="00F81C58" w:rsidRPr="00F81C58">
        <w:t xml:space="preserve"> </w:t>
      </w:r>
      <w:r w:rsidR="00D11F44">
        <w:t>1</w:t>
      </w:r>
      <w:r w:rsidR="00A300AA">
        <w:t>1</w:t>
      </w:r>
      <w:r w:rsidR="00321E8F">
        <w:t xml:space="preserve"> </w:t>
      </w:r>
      <w:r w:rsidR="00D11F44">
        <w:t>детей</w:t>
      </w:r>
      <w:r w:rsidR="00A300AA">
        <w:t xml:space="preserve"> (в 2017 году – 23 ребенка</w:t>
      </w:r>
      <w:r w:rsidR="00D11F44">
        <w:t>, 2018 - 21 ребенок</w:t>
      </w:r>
      <w:r w:rsidR="00A300AA">
        <w:t>)</w:t>
      </w:r>
      <w:r w:rsidR="00321E8F">
        <w:t xml:space="preserve"> с ограниченными возможностями здоровья</w:t>
      </w:r>
      <w:r w:rsidR="008814AE">
        <w:t xml:space="preserve"> (далее – ОВЗ)</w:t>
      </w:r>
      <w:r w:rsidR="00321E8F">
        <w:t>, из</w:t>
      </w:r>
      <w:r w:rsidR="00D11F44">
        <w:t xml:space="preserve"> них 5</w:t>
      </w:r>
      <w:r w:rsidR="00F86312">
        <w:t xml:space="preserve"> учащихся детей-инвалидов (3 учащихся с умственной отсталостью, 1 – со сложными деф</w:t>
      </w:r>
      <w:r w:rsidR="00082A56">
        <w:t>ектами</w:t>
      </w:r>
      <w:r w:rsidR="00136AA3">
        <w:t>).</w:t>
      </w:r>
      <w:r w:rsidR="00FE5876">
        <w:t xml:space="preserve"> Из них 5</w:t>
      </w:r>
      <w:r w:rsidR="00082A56">
        <w:t>5</w:t>
      </w:r>
      <w:r w:rsidR="00321E8F">
        <w:t xml:space="preserve">% обучалось по адаптированным </w:t>
      </w:r>
      <w:r w:rsidR="008814AE">
        <w:t>основным обще</w:t>
      </w:r>
      <w:r w:rsidR="00321E8F">
        <w:t>образовательным программам</w:t>
      </w:r>
      <w:r w:rsidR="008814AE">
        <w:t>.</w:t>
      </w:r>
      <w:r w:rsidR="006515C9">
        <w:t xml:space="preserve"> В районе отсутствуют специализированные (коррекционные) организации.</w:t>
      </w:r>
      <w:r>
        <w:t xml:space="preserve"> </w:t>
      </w:r>
    </w:p>
    <w:p w14:paraId="48B32640" w14:textId="43F736EF" w:rsidR="008814AE" w:rsidRPr="00F81C58" w:rsidRDefault="008814AE" w:rsidP="00321E8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МБОУ «БСОШ», где обучаются учащиеся с ОВЗ создана безбарьерная среда для всех </w:t>
      </w:r>
      <w:r w:rsidR="00024AD8">
        <w:rPr>
          <w:sz w:val="28"/>
          <w:szCs w:val="28"/>
        </w:rPr>
        <w:t>категорий детей - инвалидов</w:t>
      </w:r>
      <w:r>
        <w:rPr>
          <w:sz w:val="28"/>
          <w:szCs w:val="28"/>
        </w:rPr>
        <w:t xml:space="preserve">. </w:t>
      </w:r>
      <w:r w:rsidR="004C7A10">
        <w:rPr>
          <w:sz w:val="28"/>
          <w:szCs w:val="28"/>
        </w:rPr>
        <w:t xml:space="preserve">Школа обеспечена специальными учебниками, учебными пособиями. </w:t>
      </w:r>
      <w:r w:rsidR="0090155D">
        <w:rPr>
          <w:sz w:val="28"/>
          <w:szCs w:val="28"/>
        </w:rPr>
        <w:t xml:space="preserve">В школе работают учитель – дефектолог, педагог – психолог, учитель – логопед. </w:t>
      </w:r>
    </w:p>
    <w:sdt>
      <w:sdtPr>
        <w:id w:val="1537548728"/>
        <w:lock w:val="sdtContentLocked"/>
        <w:placeholder>
          <w:docPart w:val="DefaultPlaceholder_-1854013440"/>
        </w:placeholder>
      </w:sdtPr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1269"/>
      </w:tblGrid>
      <w:tr w:rsidR="009F35D4" w14:paraId="42192DBD" w14:textId="77777777" w:rsidTr="005916AD">
        <w:trPr>
          <w:jc w:val="center"/>
        </w:trPr>
        <w:tc>
          <w:tcPr>
            <w:tcW w:w="5807" w:type="dxa"/>
            <w:vAlign w:val="center"/>
          </w:tcPr>
          <w:p w14:paraId="0F374432" w14:textId="77777777" w:rsidR="009F35D4" w:rsidRPr="009F35D4" w:rsidRDefault="009F35D4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3FE1E4" w14:textId="6672F9AF" w:rsidR="009F35D4" w:rsidRPr="009F35D4" w:rsidRDefault="009F35D4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14:paraId="6BC9DCB7" w14:textId="3AA2F25B" w:rsidR="009F35D4" w:rsidRPr="009F35D4" w:rsidRDefault="009F35D4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1269" w:type="dxa"/>
            <w:vAlign w:val="center"/>
          </w:tcPr>
          <w:p w14:paraId="3A25401B" w14:textId="482E4613" w:rsidR="009F35D4" w:rsidRPr="009F35D4" w:rsidRDefault="009F35D4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</w:tr>
      <w:tr w:rsidR="009F35D4" w14:paraId="4E41F1A8" w14:textId="77777777" w:rsidTr="005916AD">
        <w:trPr>
          <w:jc w:val="center"/>
        </w:trPr>
        <w:tc>
          <w:tcPr>
            <w:tcW w:w="5807" w:type="dxa"/>
            <w:vAlign w:val="center"/>
          </w:tcPr>
          <w:p w14:paraId="5AFC9502" w14:textId="7FDA324B" w:rsidR="009F35D4" w:rsidRPr="009F35D4" w:rsidRDefault="009F35D4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F35D4">
              <w:rPr>
                <w:szCs w:val="24"/>
              </w:rPr>
              <w:t>Численность обучающихся</w:t>
            </w:r>
            <w:r w:rsidR="005916AD">
              <w:rPr>
                <w:szCs w:val="24"/>
              </w:rPr>
              <w:t xml:space="preserve">, </w:t>
            </w:r>
            <w:r w:rsidR="005916AD" w:rsidRPr="005916AD">
              <w:rPr>
                <w:szCs w:val="24"/>
              </w:rPr>
              <w:t>допущенных к государственной итоговой аттестации (ГИА) по образовательным программам основного общего образовани</w:t>
            </w:r>
            <w:r w:rsidR="005916AD">
              <w:rPr>
                <w:szCs w:val="24"/>
              </w:rPr>
              <w:t>я</w:t>
            </w:r>
          </w:p>
        </w:tc>
        <w:tc>
          <w:tcPr>
            <w:tcW w:w="1276" w:type="dxa"/>
            <w:vAlign w:val="center"/>
          </w:tcPr>
          <w:p w14:paraId="26ED5667" w14:textId="4624111E" w:rsidR="009F35D4" w:rsidRPr="009F35D4" w:rsidRDefault="005916AD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7A187DBD" w14:textId="31F31C16" w:rsidR="009F35D4" w:rsidRPr="009F35D4" w:rsidRDefault="005916AD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69" w:type="dxa"/>
            <w:vAlign w:val="center"/>
          </w:tcPr>
          <w:p w14:paraId="189CB113" w14:textId="370C05A4" w:rsidR="009F35D4" w:rsidRPr="009F35D4" w:rsidRDefault="00A9674E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9F35D4" w14:paraId="2E501D7E" w14:textId="77777777" w:rsidTr="005916AD">
        <w:trPr>
          <w:jc w:val="center"/>
        </w:trPr>
        <w:tc>
          <w:tcPr>
            <w:tcW w:w="5807" w:type="dxa"/>
            <w:vAlign w:val="center"/>
          </w:tcPr>
          <w:p w14:paraId="52E08602" w14:textId="1875B7F0" w:rsidR="009F35D4" w:rsidRPr="009F35D4" w:rsidRDefault="00A9674E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9674E">
              <w:rPr>
                <w:szCs w:val="24"/>
              </w:rPr>
              <w:t>из них продолжили обучение по образовательной программе среднего общего образования</w:t>
            </w:r>
          </w:p>
        </w:tc>
        <w:tc>
          <w:tcPr>
            <w:tcW w:w="1276" w:type="dxa"/>
            <w:vAlign w:val="center"/>
          </w:tcPr>
          <w:p w14:paraId="0A81DB9D" w14:textId="40A3BF3F" w:rsidR="009F35D4" w:rsidRPr="009F35D4" w:rsidRDefault="00A9674E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32D2C431" w14:textId="520BD393" w:rsidR="009F35D4" w:rsidRPr="009F35D4" w:rsidRDefault="00A9674E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69" w:type="dxa"/>
            <w:vAlign w:val="center"/>
          </w:tcPr>
          <w:p w14:paraId="5ABD6171" w14:textId="1930AB81" w:rsidR="009F35D4" w:rsidRPr="009F35D4" w:rsidRDefault="00A9674E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F35D4" w14:paraId="7C912C9C" w14:textId="77777777" w:rsidTr="005916AD">
        <w:trPr>
          <w:jc w:val="center"/>
        </w:trPr>
        <w:tc>
          <w:tcPr>
            <w:tcW w:w="5807" w:type="dxa"/>
            <w:vAlign w:val="center"/>
          </w:tcPr>
          <w:p w14:paraId="528844C3" w14:textId="2A1CA3BE" w:rsidR="009F35D4" w:rsidRPr="009F35D4" w:rsidRDefault="00A9674E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9674E">
              <w:rPr>
                <w:szCs w:val="24"/>
              </w:rPr>
              <w:t>Численность обучающих успешно сдавших ГИА по образовательным программам среднего общего образования</w:t>
            </w:r>
          </w:p>
        </w:tc>
        <w:tc>
          <w:tcPr>
            <w:tcW w:w="1276" w:type="dxa"/>
            <w:vAlign w:val="center"/>
          </w:tcPr>
          <w:p w14:paraId="50C2CC73" w14:textId="488A23F9" w:rsidR="009F35D4" w:rsidRPr="009F35D4" w:rsidRDefault="00F8728B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5C2A28EC" w14:textId="2F8E53B6" w:rsidR="009F35D4" w:rsidRPr="009F35D4" w:rsidRDefault="00F8728B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69" w:type="dxa"/>
            <w:vAlign w:val="center"/>
          </w:tcPr>
          <w:p w14:paraId="5870DB12" w14:textId="101609E5" w:rsidR="009F35D4" w:rsidRPr="009F35D4" w:rsidRDefault="00F8728B" w:rsidP="009F35D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</w:tbl>
    <w:p w14:paraId="3E844F9F" w14:textId="77777777" w:rsidR="009F35D4" w:rsidRDefault="009F35D4" w:rsidP="00FD260A">
      <w:pPr>
        <w:spacing w:line="240" w:lineRule="auto"/>
        <w:rPr>
          <w:sz w:val="28"/>
          <w:szCs w:val="28"/>
        </w:rPr>
      </w:pPr>
    </w:p>
    <w:sdt>
      <w:sdtPr>
        <w:id w:val="-1488239566"/>
        <w:lock w:val="sdtContentLocked"/>
        <w:placeholder>
          <w:docPart w:val="DefaultPlaceholder_-1854013440"/>
        </w:placeholder>
      </w:sdtPr>
      <w:sdtContent>
        <w:p w14:paraId="43597001" w14:textId="5C5CC9E3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70C85184" w14:textId="6AA94B0D" w:rsidR="00CB109B" w:rsidRDefault="00C56231" w:rsidP="009C3E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C3E4E" w:rsidRPr="009C3E4E">
        <w:rPr>
          <w:sz w:val="28"/>
          <w:szCs w:val="28"/>
        </w:rPr>
        <w:t xml:space="preserve"> году в рамках программы «Развитие образования в Быстринском муниципал</w:t>
      </w:r>
      <w:r w:rsidR="00FA31CD">
        <w:rPr>
          <w:sz w:val="28"/>
          <w:szCs w:val="28"/>
        </w:rPr>
        <w:t>ьном районе на 2014-2023</w:t>
      </w:r>
      <w:r w:rsidR="009C3E4E">
        <w:rPr>
          <w:sz w:val="28"/>
          <w:szCs w:val="28"/>
        </w:rPr>
        <w:t xml:space="preserve"> годы» </w:t>
      </w:r>
      <w:r w:rsidR="009C3E4E" w:rsidRPr="00C56231">
        <w:rPr>
          <w:sz w:val="28"/>
          <w:szCs w:val="28"/>
        </w:rPr>
        <w:t>перечислено</w:t>
      </w:r>
      <w:r>
        <w:rPr>
          <w:sz w:val="28"/>
          <w:szCs w:val="28"/>
        </w:rPr>
        <w:t xml:space="preserve"> 3 523 909,09 рублей</w:t>
      </w:r>
      <w:r w:rsidR="00284FA6" w:rsidRPr="00C56231">
        <w:rPr>
          <w:sz w:val="28"/>
          <w:szCs w:val="28"/>
        </w:rPr>
        <w:t xml:space="preserve"> </w:t>
      </w:r>
      <w:r w:rsidRPr="00C56231">
        <w:rPr>
          <w:sz w:val="28"/>
          <w:szCs w:val="28"/>
        </w:rPr>
        <w:t>(в 2018 году</w:t>
      </w:r>
      <w:r>
        <w:t xml:space="preserve"> - </w:t>
      </w:r>
      <w:r w:rsidR="00284FA6" w:rsidRPr="00284FA6">
        <w:rPr>
          <w:sz w:val="28"/>
          <w:szCs w:val="28"/>
        </w:rPr>
        <w:t>3</w:t>
      </w:r>
      <w:r w:rsidR="00284FA6">
        <w:rPr>
          <w:sz w:val="28"/>
          <w:szCs w:val="28"/>
        </w:rPr>
        <w:t> </w:t>
      </w:r>
      <w:r w:rsidR="00284FA6" w:rsidRPr="00284FA6">
        <w:rPr>
          <w:sz w:val="28"/>
          <w:szCs w:val="28"/>
        </w:rPr>
        <w:t>387</w:t>
      </w:r>
      <w:r w:rsidR="00284FA6">
        <w:rPr>
          <w:sz w:val="28"/>
          <w:szCs w:val="28"/>
        </w:rPr>
        <w:t xml:space="preserve"> </w:t>
      </w:r>
      <w:r w:rsidR="00284FA6" w:rsidRPr="00284FA6">
        <w:rPr>
          <w:sz w:val="28"/>
          <w:szCs w:val="28"/>
        </w:rPr>
        <w:t>800,34</w:t>
      </w:r>
      <w:r w:rsidR="009C3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="00284FA6">
        <w:rPr>
          <w:sz w:val="28"/>
          <w:szCs w:val="28"/>
        </w:rPr>
        <w:t xml:space="preserve">в 2017 году </w:t>
      </w:r>
      <w:r w:rsidR="003E50A2">
        <w:rPr>
          <w:sz w:val="28"/>
          <w:szCs w:val="28"/>
        </w:rPr>
        <w:t>–</w:t>
      </w:r>
      <w:r w:rsidR="00284FA6">
        <w:rPr>
          <w:sz w:val="28"/>
          <w:szCs w:val="28"/>
        </w:rPr>
        <w:t xml:space="preserve"> </w:t>
      </w:r>
      <w:r w:rsidR="009C3E4E">
        <w:rPr>
          <w:sz w:val="28"/>
          <w:szCs w:val="28"/>
        </w:rPr>
        <w:t>3</w:t>
      </w:r>
      <w:r w:rsidR="003E50A2">
        <w:rPr>
          <w:sz w:val="28"/>
          <w:szCs w:val="28"/>
        </w:rPr>
        <w:t> </w:t>
      </w:r>
      <w:r w:rsidR="009C3E4E">
        <w:rPr>
          <w:sz w:val="28"/>
          <w:szCs w:val="28"/>
        </w:rPr>
        <w:t>248</w:t>
      </w:r>
      <w:r w:rsidR="003E50A2">
        <w:rPr>
          <w:sz w:val="28"/>
          <w:szCs w:val="28"/>
        </w:rPr>
        <w:t xml:space="preserve"> </w:t>
      </w:r>
      <w:r w:rsidR="009C3E4E">
        <w:rPr>
          <w:sz w:val="28"/>
          <w:szCs w:val="28"/>
        </w:rPr>
        <w:t>275,7 руб.</w:t>
      </w:r>
      <w:r w:rsidR="00284FA6">
        <w:rPr>
          <w:sz w:val="28"/>
          <w:szCs w:val="28"/>
        </w:rPr>
        <w:t>)</w:t>
      </w:r>
      <w:r w:rsidR="009C3E4E">
        <w:rPr>
          <w:sz w:val="28"/>
          <w:szCs w:val="28"/>
        </w:rPr>
        <w:t xml:space="preserve"> </w:t>
      </w:r>
    </w:p>
    <w:p w14:paraId="3D61D9ED" w14:textId="38F38897" w:rsidR="00415999" w:rsidRPr="00865793" w:rsidRDefault="00415999" w:rsidP="004159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районе обеспечен рост средней заработной платы педагогических работников общеобразовательных организаций. Средняя заработная плата </w:t>
      </w:r>
      <w:r w:rsidR="00020C2B">
        <w:rPr>
          <w:sz w:val="28"/>
          <w:szCs w:val="28"/>
        </w:rPr>
        <w:t>педагогических работников в 2019</w:t>
      </w:r>
      <w:r>
        <w:rPr>
          <w:sz w:val="28"/>
          <w:szCs w:val="28"/>
        </w:rPr>
        <w:t xml:space="preserve"> году на 1 ставку составила </w:t>
      </w:r>
      <w:r w:rsidR="00020C2B">
        <w:rPr>
          <w:sz w:val="28"/>
          <w:szCs w:val="28"/>
        </w:rPr>
        <w:t>80 215,6</w:t>
      </w:r>
      <w:r>
        <w:rPr>
          <w:sz w:val="28"/>
          <w:szCs w:val="28"/>
        </w:rPr>
        <w:t xml:space="preserve"> рублей</w:t>
      </w:r>
      <w:r w:rsidR="007E354F">
        <w:rPr>
          <w:sz w:val="28"/>
          <w:szCs w:val="28"/>
        </w:rPr>
        <w:t xml:space="preserve"> (в 2018 году</w:t>
      </w:r>
      <w:r w:rsidR="007E354F" w:rsidRPr="007E354F">
        <w:rPr>
          <w:sz w:val="28"/>
          <w:szCs w:val="28"/>
        </w:rPr>
        <w:t xml:space="preserve"> </w:t>
      </w:r>
      <w:r w:rsidR="007E354F">
        <w:rPr>
          <w:sz w:val="28"/>
          <w:szCs w:val="28"/>
        </w:rPr>
        <w:t>на 1 ставку составила 63 075,3 рубле</w:t>
      </w:r>
      <w:r w:rsidR="00A7158D">
        <w:rPr>
          <w:sz w:val="28"/>
          <w:szCs w:val="28"/>
        </w:rPr>
        <w:t>й, с учетом совмещения 75 001,0 </w:t>
      </w:r>
      <w:r w:rsidR="007E354F">
        <w:rPr>
          <w:sz w:val="28"/>
          <w:szCs w:val="28"/>
        </w:rPr>
        <w:t>рубль</w:t>
      </w:r>
      <w:r w:rsidR="00020C2B">
        <w:rPr>
          <w:sz w:val="28"/>
          <w:szCs w:val="28"/>
        </w:rPr>
        <w:t>).</w:t>
      </w:r>
    </w:p>
    <w:p w14:paraId="0945EDAE" w14:textId="23E1D052" w:rsidR="005527CF" w:rsidRDefault="005527CF" w:rsidP="003C4DFC"/>
    <w:sdt>
      <w:sdtPr>
        <w:id w:val="-592472811"/>
        <w:lock w:val="sdtContentLocked"/>
        <w:placeholder>
          <w:docPart w:val="DefaultPlaceholder_-1854013440"/>
        </w:placeholder>
      </w:sdtPr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40E451BE" w14:textId="4F0AF01B" w:rsidR="005527CF" w:rsidRDefault="00355F81" w:rsidP="00943875">
      <w:pPr>
        <w:pStyle w:val="aff1"/>
      </w:pPr>
      <w:r>
        <w:t xml:space="preserve"> </w:t>
      </w:r>
      <w:r w:rsidR="003A4544">
        <w:t>В системе образования Быстринского муниципального района сформированы условия, обеспечивающие инновационное развитие общего образования.</w:t>
      </w:r>
    </w:p>
    <w:p w14:paraId="18F7FF9D" w14:textId="7AB1CAA9" w:rsidR="00D277BD" w:rsidRPr="00876FA1" w:rsidRDefault="00D277BD" w:rsidP="00D277BD">
      <w:pPr>
        <w:spacing w:line="240" w:lineRule="auto"/>
        <w:rPr>
          <w:sz w:val="28"/>
          <w:szCs w:val="28"/>
        </w:rPr>
      </w:pPr>
      <w:r w:rsidRPr="00D277BD">
        <w:rPr>
          <w:sz w:val="28"/>
          <w:szCs w:val="28"/>
        </w:rPr>
        <w:t>Муниципальной системой образования обеспечивалась доступность общего</w:t>
      </w:r>
      <w:r w:rsidR="006B7622">
        <w:rPr>
          <w:sz w:val="28"/>
          <w:szCs w:val="28"/>
        </w:rPr>
        <w:t xml:space="preserve"> образования, обеспечение общеобразовательных организаций </w:t>
      </w:r>
      <w:r w:rsidR="00B71843">
        <w:rPr>
          <w:sz w:val="28"/>
          <w:szCs w:val="28"/>
        </w:rPr>
        <w:t>молодыми педагогами.</w:t>
      </w:r>
      <w:r w:rsidR="00876FA1" w:rsidRPr="00876FA1">
        <w:rPr>
          <w:rFonts w:eastAsia="Calibri"/>
          <w:lang w:bidi="ru-RU"/>
        </w:rPr>
        <w:t xml:space="preserve"> </w:t>
      </w:r>
      <w:r w:rsidR="00876FA1" w:rsidRPr="00876FA1">
        <w:rPr>
          <w:rFonts w:eastAsia="Calibri"/>
          <w:sz w:val="28"/>
          <w:szCs w:val="28"/>
          <w:lang w:bidi="ru-RU"/>
        </w:rPr>
        <w:t xml:space="preserve">Для обеспечения поэтапного перевода школьников на современные условия обучения продолжается дальнейшая реализация мероприятий в рамках </w:t>
      </w:r>
      <w:r w:rsidR="00876FA1" w:rsidRPr="00876FA1">
        <w:rPr>
          <w:rFonts w:eastAsia="Calibri"/>
          <w:sz w:val="28"/>
          <w:szCs w:val="28"/>
          <w:lang w:bidi="ru-RU"/>
        </w:rPr>
        <w:lastRenderedPageBreak/>
        <w:t>регионального проекта «Современная школа» национального проекта «Образования».</w:t>
      </w:r>
    </w:p>
    <w:p w14:paraId="18F56102" w14:textId="5D64C3EF" w:rsidR="002B0A42" w:rsidRDefault="0018008F" w:rsidP="002B0A4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</w:t>
      </w:r>
      <w:r w:rsidR="002315A7">
        <w:rPr>
          <w:sz w:val="28"/>
          <w:szCs w:val="28"/>
        </w:rPr>
        <w:t>н</w:t>
      </w:r>
      <w:r>
        <w:rPr>
          <w:sz w:val="28"/>
          <w:szCs w:val="28"/>
        </w:rPr>
        <w:t>ие учебного процесса и повышение</w:t>
      </w:r>
      <w:r w:rsidR="002315A7">
        <w:rPr>
          <w:sz w:val="28"/>
          <w:szCs w:val="28"/>
        </w:rPr>
        <w:t xml:space="preserve"> качества образования </w:t>
      </w:r>
      <w:r>
        <w:rPr>
          <w:sz w:val="28"/>
          <w:szCs w:val="28"/>
        </w:rPr>
        <w:t>одно из приоритетных направлений методической работы педагогических коллективов общеобразовательных организаций Быстринского муниципального района</w:t>
      </w:r>
      <w:r w:rsidR="00987B09">
        <w:rPr>
          <w:sz w:val="28"/>
          <w:szCs w:val="28"/>
        </w:rPr>
        <w:t xml:space="preserve">: реализация ФГОС; </w:t>
      </w:r>
      <w:r w:rsidR="002B0A42">
        <w:rPr>
          <w:sz w:val="28"/>
          <w:szCs w:val="28"/>
        </w:rPr>
        <w:t>совершенствование</w:t>
      </w:r>
      <w:r w:rsidR="002B0A42" w:rsidRPr="00D277BD">
        <w:rPr>
          <w:sz w:val="28"/>
          <w:szCs w:val="28"/>
        </w:rPr>
        <w:t xml:space="preserve"> государственно-общественного управления</w:t>
      </w:r>
      <w:r w:rsidR="002B0A42">
        <w:rPr>
          <w:sz w:val="28"/>
          <w:szCs w:val="28"/>
        </w:rPr>
        <w:t xml:space="preserve"> образования, обеспечение</w:t>
      </w:r>
      <w:r w:rsidR="00990770">
        <w:rPr>
          <w:sz w:val="28"/>
          <w:szCs w:val="28"/>
        </w:rPr>
        <w:t xml:space="preserve"> безопасности,</w:t>
      </w:r>
      <w:r w:rsidR="00990770" w:rsidRPr="00990770">
        <w:rPr>
          <w:color w:val="000000"/>
          <w:sz w:val="28"/>
          <w:szCs w:val="28"/>
        </w:rPr>
        <w:t xml:space="preserve"> </w:t>
      </w:r>
      <w:r w:rsidR="00990770">
        <w:rPr>
          <w:color w:val="000000"/>
          <w:sz w:val="28"/>
          <w:szCs w:val="28"/>
        </w:rPr>
        <w:t xml:space="preserve">формирование единой социально-воспитательной среды, способной объединить усилия школы, семьи, общества, направленные на полноценное интеллектуальное, нравственное, гражданское развитие детей и привитие культуры </w:t>
      </w:r>
      <w:r w:rsidR="00876FA1">
        <w:rPr>
          <w:color w:val="000000"/>
          <w:sz w:val="28"/>
          <w:szCs w:val="28"/>
        </w:rPr>
        <w:t>здоровье сбережения</w:t>
      </w:r>
      <w:r w:rsidR="00990770">
        <w:rPr>
          <w:color w:val="000000"/>
          <w:sz w:val="28"/>
          <w:szCs w:val="28"/>
        </w:rPr>
        <w:t>.</w:t>
      </w:r>
      <w:r w:rsidR="00990770">
        <w:rPr>
          <w:sz w:val="28"/>
          <w:szCs w:val="28"/>
        </w:rPr>
        <w:t xml:space="preserve"> </w:t>
      </w:r>
    </w:p>
    <w:p w14:paraId="6AFC7787" w14:textId="44566EA3" w:rsidR="002315A7" w:rsidRDefault="002315A7" w:rsidP="00D277BD">
      <w:pPr>
        <w:spacing w:line="240" w:lineRule="auto"/>
        <w:rPr>
          <w:sz w:val="28"/>
          <w:szCs w:val="28"/>
        </w:rPr>
      </w:pPr>
    </w:p>
    <w:p w14:paraId="38706ADF" w14:textId="77777777" w:rsidR="00355F81" w:rsidRDefault="00355F81" w:rsidP="00D277BD">
      <w:pPr>
        <w:spacing w:line="240" w:lineRule="auto"/>
        <w:rPr>
          <w:sz w:val="28"/>
          <w:szCs w:val="28"/>
        </w:rPr>
      </w:pPr>
    </w:p>
    <w:p w14:paraId="4FEC324F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p w14:paraId="63FDAA28" w14:textId="1ABE459F" w:rsidR="00F4493E" w:rsidRDefault="00375C2F" w:rsidP="00F4493E">
      <w:pPr>
        <w:pStyle w:val="3"/>
      </w:pPr>
      <w:bookmarkStart w:id="13" w:name="_Toc495357535"/>
      <w:r>
        <w:lastRenderedPageBreak/>
        <w:t>2.</w:t>
      </w:r>
      <w:r w:rsidR="002B05D6">
        <w:t>3</w:t>
      </w:r>
      <w:r>
        <w:t xml:space="preserve">. </w:t>
      </w:r>
      <w:r w:rsidR="00FE028B" w:rsidRPr="00FE028B">
        <w:t>Сведения о развитии дополнительного образования детей и взрослых</w:t>
      </w:r>
      <w:bookmarkEnd w:id="13"/>
    </w:p>
    <w:p w14:paraId="41BD9757" w14:textId="7E366F74" w:rsidR="00EB2A6C" w:rsidRDefault="00355F81" w:rsidP="00943875">
      <w:pPr>
        <w:pStyle w:val="aff1"/>
      </w:pPr>
      <w:r>
        <w:t xml:space="preserve">Дополнительное образование </w:t>
      </w:r>
      <w:r w:rsidR="0094539E">
        <w:t>–</w:t>
      </w:r>
      <w:r>
        <w:t xml:space="preserve"> </w:t>
      </w:r>
      <w:r w:rsidR="001C1009">
        <w:t>важная составляющая образовательного пространства, так как органично сочетает в себя воспитание, обучение и развитие личности ребенка.</w:t>
      </w:r>
    </w:p>
    <w:p w14:paraId="56E38E3D" w14:textId="763B3544" w:rsidR="00CD11B4" w:rsidRDefault="00CD11B4" w:rsidP="00CD11B4">
      <w:pPr>
        <w:pStyle w:val="aff1"/>
      </w:pPr>
      <w:r>
        <w:t>В Быстринском</w:t>
      </w:r>
      <w:r w:rsidRPr="00CD11B4">
        <w:t xml:space="preserve"> муниципальном районе дополнительное образование представлено двумя образовательными организациями:</w:t>
      </w:r>
    </w:p>
    <w:p w14:paraId="587771C1" w14:textId="1652273D" w:rsidR="00CD11B4" w:rsidRDefault="00B05018" w:rsidP="00CD11B4">
      <w:pPr>
        <w:pStyle w:val="aff1"/>
      </w:pPr>
      <w:r>
        <w:t xml:space="preserve">- </w:t>
      </w:r>
      <w:r w:rsidR="00CD11B4">
        <w:t>Муниципальное автономное образовательное учреждение дополнительного образования «Быстринский Дом детского творчества»</w:t>
      </w:r>
      <w:r>
        <w:t>;</w:t>
      </w:r>
    </w:p>
    <w:p w14:paraId="68B806D4" w14:textId="3B7BCECD" w:rsidR="00B05018" w:rsidRPr="00CD11B4" w:rsidRDefault="00B05018" w:rsidP="00CD11B4">
      <w:pPr>
        <w:pStyle w:val="aff1"/>
      </w:pPr>
      <w:r>
        <w:t>- Муниципальное бюджетное учреждение дополнительного образования «Быстринская детская школа искусств».</w:t>
      </w:r>
    </w:p>
    <w:p w14:paraId="7B229526" w14:textId="2EB23CCE" w:rsidR="0094539E" w:rsidRPr="007B6491" w:rsidRDefault="0094539E" w:rsidP="007B6491">
      <w:pPr>
        <w:pStyle w:val="aff1"/>
      </w:pPr>
      <w:r>
        <w:t xml:space="preserve">Основными задачами </w:t>
      </w:r>
      <w:r w:rsidR="002208D3">
        <w:t>организаций дополнительного образования</w:t>
      </w:r>
      <w:r w:rsidRPr="0094539E">
        <w:t xml:space="preserve"> являетс</w:t>
      </w:r>
      <w:r w:rsidR="002208D3">
        <w:t>я: выявление художественно одаре</w:t>
      </w:r>
      <w:r w:rsidRPr="0094539E">
        <w:t>нных детей и молодежи в возрасте преимущественно от 5 до 18 лет</w:t>
      </w:r>
      <w:r w:rsidR="00D74059">
        <w:t>.</w:t>
      </w:r>
      <w:r w:rsidR="007B6491" w:rsidRPr="007B6491">
        <w:rPr>
          <w:sz w:val="26"/>
          <w:szCs w:val="26"/>
        </w:rPr>
        <w:t xml:space="preserve"> </w:t>
      </w:r>
      <w:r w:rsidR="007B6491" w:rsidRPr="007B6491">
        <w:t>Дополнительное образование детей позиционируется как открытое, вариативное образование, так и социокультурная практика - творческая созидательная деятельность в социуме. Принципиально значимыми векторами развития дополнительного образования становятся индивидуализация, интеграция и организация досуговой деятельности учащихся.</w:t>
      </w:r>
    </w:p>
    <w:p w14:paraId="55C9A9E9" w14:textId="77777777" w:rsidR="00D74059" w:rsidRDefault="00D74059" w:rsidP="00943875">
      <w:pPr>
        <w:pStyle w:val="aff1"/>
      </w:pPr>
    </w:p>
    <w:sdt>
      <w:sdtPr>
        <w:id w:val="1083489880"/>
        <w:lock w:val="sdtContentLocked"/>
        <w:placeholder>
          <w:docPart w:val="DefaultPlaceholder_-1854013440"/>
        </w:placeholder>
      </w:sdtPr>
      <w:sdtContent>
        <w:p w14:paraId="22B44893" w14:textId="015B2B87" w:rsidR="00BE4D7B" w:rsidRDefault="00E96C91" w:rsidP="008F308F">
          <w:pPr>
            <w:pStyle w:val="4"/>
          </w:pPr>
          <w:r>
            <w:t>Контингент</w:t>
          </w:r>
        </w:p>
      </w:sdtContent>
    </w:sdt>
    <w:p w14:paraId="72274D02" w14:textId="1E68ED10" w:rsidR="00FC14DC" w:rsidRDefault="00DF21BC" w:rsidP="00DF21BC">
      <w:pPr>
        <w:spacing w:line="240" w:lineRule="auto"/>
        <w:ind w:firstLine="567"/>
        <w:rPr>
          <w:sz w:val="28"/>
          <w:szCs w:val="28"/>
        </w:rPr>
      </w:pPr>
      <w:r w:rsidRPr="002F4D7F">
        <w:rPr>
          <w:sz w:val="28"/>
          <w:szCs w:val="28"/>
        </w:rPr>
        <w:t>Общее количество детей в возрасте 5 - 18 лет, получающих услуги по дополнительному образованию в организациях различной организационно-правовой формы и фор</w:t>
      </w:r>
      <w:r w:rsidR="002C648A">
        <w:rPr>
          <w:sz w:val="28"/>
          <w:szCs w:val="28"/>
        </w:rPr>
        <w:t>мы собственности, составляет 336</w:t>
      </w:r>
      <w:r w:rsidRPr="002F4D7F">
        <w:rPr>
          <w:sz w:val="28"/>
          <w:szCs w:val="28"/>
        </w:rPr>
        <w:t xml:space="preserve"> человек. В том числе в МАОУ ДО «БДДТ» </w:t>
      </w:r>
      <w:r w:rsidR="002C648A">
        <w:rPr>
          <w:sz w:val="28"/>
          <w:szCs w:val="28"/>
        </w:rPr>
        <w:t>-239</w:t>
      </w:r>
      <w:r w:rsidR="000275E0">
        <w:rPr>
          <w:sz w:val="28"/>
          <w:szCs w:val="28"/>
        </w:rPr>
        <w:t xml:space="preserve"> детей, в МБУ ДО «БДШИ» -</w:t>
      </w:r>
      <w:r w:rsidR="002C648A">
        <w:rPr>
          <w:sz w:val="28"/>
          <w:szCs w:val="28"/>
        </w:rPr>
        <w:t>97</w:t>
      </w:r>
      <w:r w:rsidR="00E82853">
        <w:rPr>
          <w:sz w:val="28"/>
          <w:szCs w:val="28"/>
        </w:rPr>
        <w:t xml:space="preserve"> детей, что составляет 87</w:t>
      </w:r>
      <w:r w:rsidRPr="002F4D7F">
        <w:rPr>
          <w:sz w:val="28"/>
          <w:szCs w:val="28"/>
        </w:rPr>
        <w:t>% от общей численности детей данной возрастной группы.</w:t>
      </w:r>
    </w:p>
    <w:p w14:paraId="00BDA71B" w14:textId="287983BF" w:rsidR="00DF21BC" w:rsidRDefault="00DF21BC" w:rsidP="00DF21BC">
      <w:pPr>
        <w:spacing w:line="240" w:lineRule="auto"/>
        <w:ind w:firstLine="567"/>
        <w:rPr>
          <w:sz w:val="28"/>
          <w:szCs w:val="28"/>
        </w:rPr>
      </w:pPr>
      <w:r w:rsidRPr="002F4D7F">
        <w:rPr>
          <w:sz w:val="28"/>
          <w:szCs w:val="28"/>
        </w:rPr>
        <w:t xml:space="preserve"> </w:t>
      </w:r>
      <w:r w:rsidR="00DD79C6">
        <w:rPr>
          <w:sz w:val="28"/>
          <w:szCs w:val="28"/>
        </w:rPr>
        <w:t>Стр</w:t>
      </w:r>
      <w:r w:rsidR="002C648A">
        <w:rPr>
          <w:sz w:val="28"/>
          <w:szCs w:val="28"/>
        </w:rPr>
        <w:t>уктура занятости учащихся в 2019</w:t>
      </w:r>
      <w:r w:rsidR="00DD79C6">
        <w:rPr>
          <w:sz w:val="28"/>
          <w:szCs w:val="28"/>
        </w:rPr>
        <w:t xml:space="preserve"> году в разрезе направлений пр</w:t>
      </w:r>
      <w:r w:rsidR="007C3AD3">
        <w:rPr>
          <w:sz w:val="28"/>
          <w:szCs w:val="28"/>
        </w:rPr>
        <w:t>едставлена в диаграмме (рисунок 9</w:t>
      </w:r>
      <w:r w:rsidR="00DD79C6">
        <w:rPr>
          <w:sz w:val="28"/>
          <w:szCs w:val="28"/>
        </w:rPr>
        <w:t>):</w:t>
      </w:r>
    </w:p>
    <w:p w14:paraId="269126AC" w14:textId="13098C18" w:rsidR="0035178B" w:rsidRDefault="00213354" w:rsidP="00DF21BC">
      <w:pPr>
        <w:spacing w:line="24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32A768" wp14:editId="52EB9FAF">
            <wp:extent cx="5486400" cy="3257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0502DA9" w14:textId="63253FE3" w:rsidR="00DD79C6" w:rsidRPr="00DD79C6" w:rsidRDefault="00A220FB" w:rsidP="00DF21BC">
      <w:pPr>
        <w:spacing w:line="240" w:lineRule="auto"/>
        <w:ind w:firstLine="567"/>
        <w:rPr>
          <w:szCs w:val="24"/>
        </w:rPr>
      </w:pPr>
      <w:r>
        <w:rPr>
          <w:szCs w:val="24"/>
        </w:rPr>
        <w:t>Рисунок 9</w:t>
      </w:r>
    </w:p>
    <w:p w14:paraId="623B71AD" w14:textId="77777777" w:rsidR="00DD79C6" w:rsidRDefault="00DD79C6" w:rsidP="00DD79C6">
      <w:pPr>
        <w:suppressAutoHyphens/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14:paraId="25176540" w14:textId="22ED0185" w:rsidR="0035178B" w:rsidRPr="00DD79C6" w:rsidRDefault="00DD79C6" w:rsidP="00DD79C6">
      <w:pPr>
        <w:suppressAutoHyphens/>
        <w:spacing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Наряду с объединениями и секциями </w:t>
      </w:r>
      <w:r w:rsidR="007E02F4">
        <w:rPr>
          <w:rFonts w:eastAsia="Times New Roman" w:cs="Times New Roman"/>
          <w:sz w:val="28"/>
          <w:szCs w:val="28"/>
          <w:lang w:eastAsia="ru-RU"/>
        </w:rPr>
        <w:t xml:space="preserve">дополнительного образования в ДОО в таблице указаны направления по дополнительному образованию, проводимые </w:t>
      </w:r>
      <w:r w:rsidR="0035178B" w:rsidRPr="00DD79C6">
        <w:rPr>
          <w:rFonts w:eastAsia="Times New Roman" w:cs="Times New Roman"/>
          <w:sz w:val="28"/>
          <w:szCs w:val="28"/>
          <w:lang w:eastAsia="ru-RU"/>
        </w:rPr>
        <w:t>по дополнительным общеобразовательным программам на базе дошкольных и общеобразовательных учреждений: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229"/>
        <w:gridCol w:w="2719"/>
        <w:gridCol w:w="1915"/>
      </w:tblGrid>
      <w:tr w:rsidR="0035178B" w:rsidRPr="0035178B" w14:paraId="51D9E59B" w14:textId="77777777" w:rsidTr="0033402A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0D9410DC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04577BC7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b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2B342915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b/>
                <w:szCs w:val="24"/>
                <w:lang w:eastAsia="ru-RU"/>
              </w:rPr>
              <w:t xml:space="preserve">Направленности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0B18CF6B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b/>
                <w:szCs w:val="24"/>
                <w:lang w:eastAsia="ru-RU"/>
              </w:rPr>
              <w:t>Количество обучающихся</w:t>
            </w:r>
          </w:p>
        </w:tc>
      </w:tr>
      <w:tr w:rsidR="0037555B" w:rsidRPr="0035178B" w14:paraId="3373ECA3" w14:textId="77777777" w:rsidTr="00246829">
        <w:trPr>
          <w:trHeight w:val="329"/>
        </w:trPr>
        <w:tc>
          <w:tcPr>
            <w:tcW w:w="765" w:type="dxa"/>
            <w:vMerge w:val="restart"/>
            <w:shd w:val="clear" w:color="auto" w:fill="auto"/>
          </w:tcPr>
          <w:p w14:paraId="2F4A4BD1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4229" w:type="dxa"/>
            <w:vMerge w:val="restart"/>
            <w:shd w:val="clear" w:color="auto" w:fill="auto"/>
          </w:tcPr>
          <w:p w14:paraId="504B68F7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МБОУ «Анавгайская средняя общеобразовательная школа»</w:t>
            </w:r>
          </w:p>
        </w:tc>
        <w:tc>
          <w:tcPr>
            <w:tcW w:w="2719" w:type="dxa"/>
            <w:shd w:val="clear" w:color="auto" w:fill="auto"/>
          </w:tcPr>
          <w:p w14:paraId="7806B5FA" w14:textId="77777777" w:rsidR="0037555B" w:rsidRPr="0035178B" w:rsidRDefault="0037555B" w:rsidP="0035178B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5178B">
              <w:rPr>
                <w:rFonts w:eastAsia="Calibri" w:cs="Times New Roman"/>
                <w:szCs w:val="24"/>
              </w:rPr>
              <w:t>Художественная</w:t>
            </w:r>
          </w:p>
        </w:tc>
        <w:tc>
          <w:tcPr>
            <w:tcW w:w="1915" w:type="dxa"/>
            <w:shd w:val="clear" w:color="auto" w:fill="auto"/>
          </w:tcPr>
          <w:p w14:paraId="34802764" w14:textId="59238828" w:rsidR="0037555B" w:rsidRPr="00AE0892" w:rsidRDefault="00754894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37555B" w:rsidRPr="0035178B" w14:paraId="6B1C3DB5" w14:textId="77777777" w:rsidTr="00246829">
        <w:trPr>
          <w:trHeight w:val="277"/>
        </w:trPr>
        <w:tc>
          <w:tcPr>
            <w:tcW w:w="765" w:type="dxa"/>
            <w:vMerge/>
            <w:shd w:val="clear" w:color="auto" w:fill="auto"/>
          </w:tcPr>
          <w:p w14:paraId="014A03BB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0F7DE099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shd w:val="clear" w:color="auto" w:fill="auto"/>
          </w:tcPr>
          <w:p w14:paraId="6B1E01E1" w14:textId="77777777" w:rsidR="0037555B" w:rsidRPr="0035178B" w:rsidRDefault="0037555B" w:rsidP="0035178B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5178B">
              <w:rPr>
                <w:rFonts w:eastAsia="Calibri" w:cs="Times New Roman"/>
                <w:szCs w:val="24"/>
              </w:rPr>
              <w:t>Физкультурно-спортивная</w:t>
            </w:r>
          </w:p>
        </w:tc>
        <w:tc>
          <w:tcPr>
            <w:tcW w:w="1915" w:type="dxa"/>
            <w:shd w:val="clear" w:color="auto" w:fill="auto"/>
          </w:tcPr>
          <w:p w14:paraId="793B1832" w14:textId="287A84F0" w:rsidR="0037555B" w:rsidRPr="00AE0892" w:rsidRDefault="006214E5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517770" w:rsidRPr="0035178B" w14:paraId="235C2E91" w14:textId="77777777" w:rsidTr="00246829">
        <w:trPr>
          <w:trHeight w:val="277"/>
        </w:trPr>
        <w:tc>
          <w:tcPr>
            <w:tcW w:w="765" w:type="dxa"/>
            <w:vMerge/>
            <w:shd w:val="clear" w:color="auto" w:fill="auto"/>
          </w:tcPr>
          <w:p w14:paraId="528910C2" w14:textId="77777777" w:rsidR="00517770" w:rsidRPr="0035178B" w:rsidRDefault="00517770" w:rsidP="0035178B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6F54D317" w14:textId="77777777" w:rsidR="00517770" w:rsidRPr="0035178B" w:rsidRDefault="00517770" w:rsidP="0035178B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shd w:val="clear" w:color="auto" w:fill="auto"/>
          </w:tcPr>
          <w:p w14:paraId="243319C9" w14:textId="07036BCE" w:rsidR="00517770" w:rsidRPr="0035178B" w:rsidRDefault="00517770" w:rsidP="0035178B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Естественно-научное</w:t>
            </w:r>
          </w:p>
        </w:tc>
        <w:tc>
          <w:tcPr>
            <w:tcW w:w="1915" w:type="dxa"/>
            <w:shd w:val="clear" w:color="auto" w:fill="auto"/>
          </w:tcPr>
          <w:p w14:paraId="5770F462" w14:textId="309EED82" w:rsidR="00517770" w:rsidRDefault="00517770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37555B" w:rsidRPr="0035178B" w14:paraId="2772F94C" w14:textId="77777777" w:rsidTr="00246829">
        <w:trPr>
          <w:trHeight w:val="277"/>
        </w:trPr>
        <w:tc>
          <w:tcPr>
            <w:tcW w:w="765" w:type="dxa"/>
            <w:vMerge/>
            <w:shd w:val="clear" w:color="auto" w:fill="auto"/>
          </w:tcPr>
          <w:p w14:paraId="5635F5A6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6F1DCC3A" w14:textId="77777777" w:rsidR="0037555B" w:rsidRPr="0035178B" w:rsidRDefault="0037555B" w:rsidP="0035178B">
            <w:pPr>
              <w:suppressAutoHyphens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shd w:val="clear" w:color="auto" w:fill="auto"/>
          </w:tcPr>
          <w:p w14:paraId="6530AEA0" w14:textId="3A9B0484" w:rsidR="0037555B" w:rsidRPr="0035178B" w:rsidRDefault="0037555B" w:rsidP="0035178B">
            <w:pPr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Техническая</w:t>
            </w:r>
          </w:p>
        </w:tc>
        <w:tc>
          <w:tcPr>
            <w:tcW w:w="1915" w:type="dxa"/>
            <w:shd w:val="clear" w:color="auto" w:fill="auto"/>
          </w:tcPr>
          <w:p w14:paraId="17A81D26" w14:textId="0B446804" w:rsidR="0037555B" w:rsidRPr="00AE0892" w:rsidRDefault="00754894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35178B" w:rsidRPr="0035178B" w14:paraId="515E166E" w14:textId="77777777" w:rsidTr="00246829">
        <w:tc>
          <w:tcPr>
            <w:tcW w:w="765" w:type="dxa"/>
            <w:shd w:val="clear" w:color="auto" w:fill="auto"/>
          </w:tcPr>
          <w:p w14:paraId="35783939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29" w:type="dxa"/>
            <w:shd w:val="clear" w:color="auto" w:fill="auto"/>
          </w:tcPr>
          <w:p w14:paraId="60380BE8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МБДОУ «Детский сад «Брусничка»</w:t>
            </w:r>
          </w:p>
        </w:tc>
        <w:tc>
          <w:tcPr>
            <w:tcW w:w="2719" w:type="dxa"/>
            <w:shd w:val="clear" w:color="auto" w:fill="auto"/>
          </w:tcPr>
          <w:p w14:paraId="612DB911" w14:textId="77777777" w:rsidR="0035178B" w:rsidRPr="0035178B" w:rsidRDefault="0035178B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Calibri" w:cs="Times New Roman"/>
                <w:szCs w:val="24"/>
              </w:rPr>
              <w:t>Художественная</w:t>
            </w:r>
          </w:p>
        </w:tc>
        <w:tc>
          <w:tcPr>
            <w:tcW w:w="1915" w:type="dxa"/>
            <w:shd w:val="clear" w:color="auto" w:fill="auto"/>
          </w:tcPr>
          <w:p w14:paraId="3221AFB2" w14:textId="06F882F5" w:rsidR="0035178B" w:rsidRPr="00AE0892" w:rsidRDefault="00B60F36" w:rsidP="0035178B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605963" w:rsidRPr="0035178B" w14:paraId="19601D2B" w14:textId="77777777" w:rsidTr="002F1CB4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14:paraId="7C2F6F56" w14:textId="1B10DDBC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14:paraId="42CF2776" w14:textId="711727B9" w:rsidR="00605963" w:rsidRPr="0035178B" w:rsidRDefault="00605963" w:rsidP="00605963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 xml:space="preserve">МБДОУ «Детский сад «Родничок» </w:t>
            </w:r>
          </w:p>
        </w:tc>
        <w:tc>
          <w:tcPr>
            <w:tcW w:w="2719" w:type="dxa"/>
            <w:shd w:val="clear" w:color="auto" w:fill="auto"/>
          </w:tcPr>
          <w:p w14:paraId="20299F07" w14:textId="1B142395" w:rsidR="00605963" w:rsidRPr="0035178B" w:rsidRDefault="00AE0892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Художественная</w:t>
            </w:r>
          </w:p>
        </w:tc>
        <w:tc>
          <w:tcPr>
            <w:tcW w:w="1915" w:type="dxa"/>
            <w:shd w:val="clear" w:color="auto" w:fill="auto"/>
          </w:tcPr>
          <w:p w14:paraId="77C69C1E" w14:textId="5F354651" w:rsidR="00605963" w:rsidRPr="00AE0892" w:rsidRDefault="00B60F36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</w:tr>
      <w:tr w:rsidR="00605963" w:rsidRPr="0035178B" w14:paraId="4A81966A" w14:textId="77777777" w:rsidTr="002F1CB4">
        <w:tc>
          <w:tcPr>
            <w:tcW w:w="765" w:type="dxa"/>
            <w:vMerge w:val="restart"/>
            <w:shd w:val="clear" w:color="auto" w:fill="auto"/>
          </w:tcPr>
          <w:p w14:paraId="218F60D7" w14:textId="7E550FD9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29" w:type="dxa"/>
            <w:vMerge w:val="restart"/>
            <w:shd w:val="clear" w:color="auto" w:fill="auto"/>
          </w:tcPr>
          <w:p w14:paraId="1482DAA5" w14:textId="51B86F99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Times New Roman" w:cs="Times New Roman"/>
                <w:szCs w:val="24"/>
                <w:lang w:eastAsia="ru-RU"/>
              </w:rPr>
              <w:t>МБОУ «Быстринская средняя общеобразовательная школа»</w:t>
            </w:r>
          </w:p>
        </w:tc>
        <w:tc>
          <w:tcPr>
            <w:tcW w:w="2719" w:type="dxa"/>
            <w:shd w:val="clear" w:color="auto" w:fill="auto"/>
          </w:tcPr>
          <w:p w14:paraId="7B0AAACE" w14:textId="77777777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178B">
              <w:rPr>
                <w:rFonts w:eastAsia="Calibri" w:cs="Times New Roman"/>
                <w:szCs w:val="24"/>
              </w:rPr>
              <w:t>Художественная</w:t>
            </w:r>
          </w:p>
        </w:tc>
        <w:tc>
          <w:tcPr>
            <w:tcW w:w="1915" w:type="dxa"/>
            <w:shd w:val="clear" w:color="auto" w:fill="auto"/>
          </w:tcPr>
          <w:p w14:paraId="634789E2" w14:textId="15A7B4BA" w:rsidR="00605963" w:rsidRPr="00AE0892" w:rsidRDefault="006214E5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  <w:tr w:rsidR="00E856B3" w:rsidRPr="0035178B" w14:paraId="449F9D5E" w14:textId="77777777" w:rsidTr="002F1CB4">
        <w:tc>
          <w:tcPr>
            <w:tcW w:w="765" w:type="dxa"/>
            <w:vMerge/>
            <w:shd w:val="clear" w:color="auto" w:fill="auto"/>
          </w:tcPr>
          <w:p w14:paraId="4D8D17B2" w14:textId="77777777" w:rsidR="00E856B3" w:rsidRPr="0035178B" w:rsidRDefault="00E856B3" w:rsidP="00605963">
            <w:pPr>
              <w:suppressAutoHyphens/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38D2E83F" w14:textId="77777777" w:rsidR="00E856B3" w:rsidRPr="0035178B" w:rsidRDefault="00E856B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shd w:val="clear" w:color="auto" w:fill="auto"/>
          </w:tcPr>
          <w:p w14:paraId="0E2497E6" w14:textId="2A4F687F" w:rsidR="00E856B3" w:rsidRPr="0035178B" w:rsidRDefault="00E856B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Туристско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- краеведческое</w:t>
            </w:r>
          </w:p>
        </w:tc>
        <w:tc>
          <w:tcPr>
            <w:tcW w:w="1915" w:type="dxa"/>
            <w:shd w:val="clear" w:color="auto" w:fill="auto"/>
          </w:tcPr>
          <w:p w14:paraId="2CE41252" w14:textId="137E3A79" w:rsidR="00E856B3" w:rsidRDefault="00E856B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605963" w:rsidRPr="0035178B" w14:paraId="339C784F" w14:textId="77777777" w:rsidTr="002F1CB4">
        <w:tc>
          <w:tcPr>
            <w:tcW w:w="765" w:type="dxa"/>
            <w:vMerge/>
            <w:shd w:val="clear" w:color="auto" w:fill="auto"/>
          </w:tcPr>
          <w:p w14:paraId="68744F40" w14:textId="602B75DA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511135EC" w14:textId="55D46F23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1C4E7940" w14:textId="77777777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5178B">
              <w:rPr>
                <w:rFonts w:eastAsia="Calibri" w:cs="Times New Roman"/>
                <w:szCs w:val="24"/>
              </w:rPr>
              <w:t>Физкультурно-спортивная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098E4FEA" w14:textId="7C2C3E78" w:rsidR="00605963" w:rsidRPr="00AE0892" w:rsidRDefault="006214E5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141</w:t>
            </w:r>
          </w:p>
        </w:tc>
      </w:tr>
      <w:tr w:rsidR="00517770" w:rsidRPr="0035178B" w14:paraId="096B63E1" w14:textId="77777777" w:rsidTr="002F1CB4">
        <w:tc>
          <w:tcPr>
            <w:tcW w:w="765" w:type="dxa"/>
            <w:vMerge/>
            <w:shd w:val="clear" w:color="auto" w:fill="auto"/>
          </w:tcPr>
          <w:p w14:paraId="388831A8" w14:textId="77777777" w:rsidR="00517770" w:rsidRPr="0035178B" w:rsidRDefault="00517770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shd w:val="clear" w:color="auto" w:fill="auto"/>
          </w:tcPr>
          <w:p w14:paraId="5BE5C6E8" w14:textId="77777777" w:rsidR="00517770" w:rsidRPr="0035178B" w:rsidRDefault="00517770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190C9A0F" w14:textId="18508453" w:rsidR="00517770" w:rsidRPr="0035178B" w:rsidRDefault="00517770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Социально-педагогическое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137EFAE2" w14:textId="125CFA51" w:rsidR="00517770" w:rsidRDefault="00517770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</w:tr>
      <w:tr w:rsidR="00605963" w:rsidRPr="0035178B" w14:paraId="744551B4" w14:textId="77777777" w:rsidTr="0033402A"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B7F04D" w14:textId="782C5CC9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8A94EF" w14:textId="77777777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6180824B" w14:textId="290B4848" w:rsidR="00605963" w:rsidRPr="0035178B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Техническая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14:paraId="1A135F8D" w14:textId="18B2A4F1" w:rsidR="00605963" w:rsidRPr="00AE0892" w:rsidRDefault="00605963" w:rsidP="00605963">
            <w:pPr>
              <w:suppressAutoHyphens/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0892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</w:tr>
    </w:tbl>
    <w:p w14:paraId="0FD9FEA1" w14:textId="6DFA23D4" w:rsidR="003C4DFC" w:rsidRDefault="003C4DFC" w:rsidP="003C4DFC"/>
    <w:p w14:paraId="303D806A" w14:textId="3F2A0607" w:rsidR="005B044F" w:rsidRDefault="005B044F" w:rsidP="00DF5B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Организациями до</w:t>
      </w:r>
      <w:r w:rsidR="00B60F36">
        <w:rPr>
          <w:sz w:val="28"/>
          <w:szCs w:val="28"/>
        </w:rPr>
        <w:t>полнительного образования в 2019</w:t>
      </w:r>
      <w:r>
        <w:rPr>
          <w:sz w:val="28"/>
          <w:szCs w:val="28"/>
        </w:rPr>
        <w:t xml:space="preserve"> году организовано и проведено</w:t>
      </w:r>
      <w:r w:rsidR="00DF73CF">
        <w:rPr>
          <w:sz w:val="28"/>
          <w:szCs w:val="28"/>
        </w:rPr>
        <w:t xml:space="preserve"> </w:t>
      </w:r>
      <w:r w:rsidR="00C95CB9">
        <w:rPr>
          <w:sz w:val="28"/>
          <w:szCs w:val="28"/>
        </w:rPr>
        <w:t>80</w:t>
      </w:r>
      <w:r w:rsidR="00DF73CF">
        <w:rPr>
          <w:sz w:val="28"/>
          <w:szCs w:val="28"/>
        </w:rPr>
        <w:t xml:space="preserve"> районных мероприятий и соревнований</w:t>
      </w:r>
      <w:r w:rsidR="001436FB">
        <w:rPr>
          <w:sz w:val="28"/>
          <w:szCs w:val="28"/>
        </w:rPr>
        <w:t xml:space="preserve"> (2017 году –</w:t>
      </w:r>
      <w:r w:rsidR="00E60098">
        <w:rPr>
          <w:sz w:val="28"/>
          <w:szCs w:val="28"/>
        </w:rPr>
        <w:t xml:space="preserve"> 67</w:t>
      </w:r>
      <w:r w:rsidR="001436FB">
        <w:rPr>
          <w:sz w:val="28"/>
          <w:szCs w:val="28"/>
        </w:rPr>
        <w:t xml:space="preserve"> мероприятий</w:t>
      </w:r>
      <w:r w:rsidR="00B60F36">
        <w:rPr>
          <w:sz w:val="28"/>
          <w:szCs w:val="28"/>
        </w:rPr>
        <w:t>, в 2018 - 77</w:t>
      </w:r>
      <w:r w:rsidR="001436FB">
        <w:rPr>
          <w:sz w:val="28"/>
          <w:szCs w:val="28"/>
        </w:rPr>
        <w:t>)</w:t>
      </w:r>
      <w:r w:rsidR="00F777D6">
        <w:rPr>
          <w:sz w:val="28"/>
          <w:szCs w:val="28"/>
        </w:rPr>
        <w:t xml:space="preserve"> (% состав мероприятий п</w:t>
      </w:r>
      <w:r w:rsidR="007C3AD3">
        <w:rPr>
          <w:sz w:val="28"/>
          <w:szCs w:val="28"/>
        </w:rPr>
        <w:t>редставлен в диаграмме рисунка 10</w:t>
      </w:r>
      <w:r w:rsidR="00F777D6">
        <w:rPr>
          <w:sz w:val="28"/>
          <w:szCs w:val="28"/>
        </w:rPr>
        <w:t>):</w:t>
      </w:r>
    </w:p>
    <w:p w14:paraId="771BDBEC" w14:textId="11BAEB4F" w:rsidR="00F777D6" w:rsidRDefault="00F777D6" w:rsidP="00DF5B78">
      <w:pPr>
        <w:spacing w:line="240" w:lineRule="auto"/>
        <w:rPr>
          <w:sz w:val="28"/>
          <w:szCs w:val="28"/>
        </w:rPr>
      </w:pPr>
    </w:p>
    <w:p w14:paraId="107EDFED" w14:textId="2339C12E" w:rsidR="00A37B0F" w:rsidRDefault="00107F72" w:rsidP="00DF5B78">
      <w:pPr>
        <w:spacing w:line="240" w:lineRule="auto"/>
        <w:rPr>
          <w:szCs w:val="24"/>
        </w:rPr>
      </w:pPr>
      <w:r>
        <w:rPr>
          <w:szCs w:val="24"/>
        </w:rPr>
        <w:t>Рисунок 10</w:t>
      </w:r>
    </w:p>
    <w:p w14:paraId="311DF5F6" w14:textId="7C6E994E" w:rsidR="00A37B0F" w:rsidRPr="00A37B0F" w:rsidRDefault="00F6195B" w:rsidP="00DF5B78">
      <w:pPr>
        <w:spacing w:line="240" w:lineRule="auto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39FC4949" wp14:editId="5B010F34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60A7BDD" w14:textId="07328E52" w:rsidR="00CE0D73" w:rsidRDefault="00CE0D73" w:rsidP="00CE0D73">
      <w:pPr>
        <w:pStyle w:val="4"/>
      </w:pPr>
      <w:r>
        <w:lastRenderedPageBreak/>
        <w:t>Кадровое обеспечение</w:t>
      </w:r>
    </w:p>
    <w:p w14:paraId="2790D582" w14:textId="493AF98B" w:rsidR="00CE0D73" w:rsidRPr="00EE26C7" w:rsidRDefault="001F4F8D" w:rsidP="00943875">
      <w:pPr>
        <w:pStyle w:val="aff1"/>
      </w:pPr>
      <w:r>
        <w:t xml:space="preserve"> </w:t>
      </w:r>
      <w:r w:rsidR="002735FC" w:rsidRPr="00EE26C7">
        <w:t xml:space="preserve">Общая численность работников дополнительного образования </w:t>
      </w:r>
      <w:r w:rsidR="00EE26C7">
        <w:t>–</w:t>
      </w:r>
      <w:r w:rsidR="002735FC" w:rsidRPr="00EE26C7">
        <w:t xml:space="preserve"> </w:t>
      </w:r>
      <w:r w:rsidR="00641224">
        <w:t>39</w:t>
      </w:r>
      <w:r w:rsidR="00EE26C7">
        <w:t xml:space="preserve"> человек</w:t>
      </w:r>
      <w:r w:rsidR="00CE6ADD">
        <w:t>, из них 22</w:t>
      </w:r>
      <w:r w:rsidR="00EE26C7">
        <w:t xml:space="preserve"> педагогических работников</w:t>
      </w:r>
      <w:r w:rsidR="004248BB">
        <w:t xml:space="preserve"> (в 2017</w:t>
      </w:r>
      <w:r w:rsidR="00641224">
        <w:t>, 2018</w:t>
      </w:r>
      <w:r w:rsidR="004248BB">
        <w:t xml:space="preserve"> год</w:t>
      </w:r>
      <w:r w:rsidR="00641224">
        <w:t>ах</w:t>
      </w:r>
      <w:r w:rsidR="004248BB">
        <w:t>- 18</w:t>
      </w:r>
      <w:r w:rsidR="00500AE8">
        <w:t xml:space="preserve"> педагогов)</w:t>
      </w:r>
      <w:r w:rsidR="00EE26C7">
        <w:t>.</w:t>
      </w:r>
      <w:r w:rsidR="00850091">
        <w:t xml:space="preserve"> Первую кв</w:t>
      </w:r>
      <w:r w:rsidR="008D6D35">
        <w:t>алификационную категорию имеют 3</w:t>
      </w:r>
      <w:r w:rsidR="00850091">
        <w:t xml:space="preserve"> педагог</w:t>
      </w:r>
      <w:r w:rsidR="008D6D35">
        <w:t>а</w:t>
      </w:r>
      <w:r w:rsidR="003D1863">
        <w:t>, высшую – 1 педагог.</w:t>
      </w:r>
    </w:p>
    <w:p w14:paraId="4BF2E7EB" w14:textId="54C8A9CD" w:rsidR="003C4DFC" w:rsidRDefault="00A815AA" w:rsidP="00500AE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500AE8" w:rsidRPr="00500AE8">
        <w:rPr>
          <w:sz w:val="28"/>
          <w:szCs w:val="28"/>
        </w:rPr>
        <w:t xml:space="preserve">оличество педагогов, имеющих высшее </w:t>
      </w:r>
      <w:r>
        <w:rPr>
          <w:sz w:val="28"/>
          <w:szCs w:val="28"/>
        </w:rPr>
        <w:t xml:space="preserve">и среднее </w:t>
      </w:r>
      <w:r w:rsidR="00500AE8" w:rsidRPr="00500AE8">
        <w:rPr>
          <w:sz w:val="28"/>
          <w:szCs w:val="28"/>
        </w:rPr>
        <w:t>педагогическое образование</w:t>
      </w:r>
      <w:r w:rsidR="0002458B">
        <w:rPr>
          <w:sz w:val="28"/>
          <w:szCs w:val="28"/>
        </w:rPr>
        <w:t xml:space="preserve"> (рисунок 11</w:t>
      </w:r>
      <w:r w:rsidR="00500AE8">
        <w:rPr>
          <w:sz w:val="28"/>
          <w:szCs w:val="28"/>
        </w:rPr>
        <w:t>):</w:t>
      </w:r>
    </w:p>
    <w:p w14:paraId="5F27D09D" w14:textId="6DE0B788" w:rsidR="008F3557" w:rsidRDefault="008F3557" w:rsidP="00500AE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D41DDC" wp14:editId="659A27A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F53E71A" w14:textId="747B9643" w:rsidR="00500AE8" w:rsidRDefault="00500AE8" w:rsidP="00500AE8">
      <w:pPr>
        <w:spacing w:line="240" w:lineRule="auto"/>
        <w:rPr>
          <w:sz w:val="28"/>
          <w:szCs w:val="28"/>
        </w:rPr>
      </w:pPr>
    </w:p>
    <w:p w14:paraId="2A3FF8A4" w14:textId="7006F590" w:rsidR="00A4572E" w:rsidRPr="00A4572E" w:rsidRDefault="0002458B" w:rsidP="00500AE8">
      <w:pPr>
        <w:spacing w:line="240" w:lineRule="auto"/>
        <w:rPr>
          <w:szCs w:val="24"/>
        </w:rPr>
      </w:pPr>
      <w:r>
        <w:rPr>
          <w:szCs w:val="24"/>
        </w:rPr>
        <w:t>Рисунок 11</w:t>
      </w:r>
    </w:p>
    <w:p w14:paraId="519311F0" w14:textId="77777777" w:rsidR="00416A22" w:rsidRDefault="00416A22" w:rsidP="00500AE8">
      <w:pPr>
        <w:spacing w:line="240" w:lineRule="auto"/>
        <w:rPr>
          <w:sz w:val="28"/>
          <w:szCs w:val="28"/>
        </w:rPr>
      </w:pPr>
    </w:p>
    <w:p w14:paraId="06D77137" w14:textId="7106CBB4" w:rsidR="00A4572E" w:rsidRDefault="00416A22" w:rsidP="00500AE8">
      <w:pPr>
        <w:spacing w:line="240" w:lineRule="auto"/>
        <w:rPr>
          <w:sz w:val="28"/>
          <w:szCs w:val="28"/>
        </w:rPr>
      </w:pPr>
      <w:r w:rsidRPr="00416A22">
        <w:rPr>
          <w:sz w:val="28"/>
          <w:szCs w:val="28"/>
        </w:rPr>
        <w:t xml:space="preserve">Основной контингент педагогического состава составляют </w:t>
      </w:r>
      <w:r w:rsidR="002C0B8B">
        <w:rPr>
          <w:sz w:val="28"/>
          <w:szCs w:val="28"/>
        </w:rPr>
        <w:t>педагоги</w:t>
      </w:r>
      <w:r w:rsidRPr="00416A22">
        <w:rPr>
          <w:sz w:val="28"/>
          <w:szCs w:val="28"/>
        </w:rPr>
        <w:t xml:space="preserve"> </w:t>
      </w:r>
      <w:r w:rsidR="002C0B8B">
        <w:rPr>
          <w:sz w:val="28"/>
          <w:szCs w:val="28"/>
        </w:rPr>
        <w:t>старше</w:t>
      </w:r>
      <w:r w:rsidRPr="00416A22">
        <w:rPr>
          <w:sz w:val="28"/>
          <w:szCs w:val="28"/>
        </w:rPr>
        <w:t xml:space="preserve"> 35 лет (см. рисунок </w:t>
      </w:r>
      <w:r w:rsidR="00A90EB9">
        <w:rPr>
          <w:sz w:val="28"/>
          <w:szCs w:val="28"/>
        </w:rPr>
        <w:t>12</w:t>
      </w:r>
      <w:r w:rsidRPr="00416A22">
        <w:rPr>
          <w:sz w:val="28"/>
          <w:szCs w:val="28"/>
        </w:rPr>
        <w:t>):</w:t>
      </w:r>
    </w:p>
    <w:p w14:paraId="2CC1BD17" w14:textId="611D1CEE" w:rsidR="00E952CE" w:rsidRDefault="00E952CE" w:rsidP="00500AE8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4EBBACA" wp14:editId="7FD2E98A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0706C11" w14:textId="2B572D6A" w:rsidR="002C0B8B" w:rsidRDefault="002C0B8B" w:rsidP="00500AE8">
      <w:pPr>
        <w:spacing w:line="240" w:lineRule="auto"/>
        <w:rPr>
          <w:sz w:val="28"/>
          <w:szCs w:val="28"/>
        </w:rPr>
      </w:pPr>
    </w:p>
    <w:p w14:paraId="1796C8A2" w14:textId="04FA973B" w:rsidR="001F4F8D" w:rsidRDefault="00A90EB9" w:rsidP="00500AE8">
      <w:pPr>
        <w:spacing w:line="240" w:lineRule="auto"/>
        <w:rPr>
          <w:szCs w:val="24"/>
        </w:rPr>
      </w:pPr>
      <w:r>
        <w:rPr>
          <w:szCs w:val="24"/>
        </w:rPr>
        <w:t>Рисунок 12</w:t>
      </w:r>
    </w:p>
    <w:p w14:paraId="44F61A4E" w14:textId="77777777" w:rsidR="00651BA8" w:rsidRDefault="00651BA8" w:rsidP="00500AE8">
      <w:pPr>
        <w:spacing w:line="240" w:lineRule="auto"/>
        <w:rPr>
          <w:sz w:val="28"/>
          <w:szCs w:val="28"/>
        </w:rPr>
      </w:pPr>
    </w:p>
    <w:p w14:paraId="3D598C17" w14:textId="3B8C7DB3" w:rsidR="001F4F8D" w:rsidRDefault="00F10B91" w:rsidP="00500AE8">
      <w:pPr>
        <w:spacing w:line="240" w:lineRule="auto"/>
        <w:rPr>
          <w:sz w:val="28"/>
          <w:szCs w:val="28"/>
        </w:rPr>
      </w:pPr>
      <w:r w:rsidRPr="00651BA8">
        <w:rPr>
          <w:sz w:val="28"/>
          <w:szCs w:val="28"/>
        </w:rPr>
        <w:t>В системе дополнительного образования в основном работают педагоги с большим педагогическим стажем: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47"/>
        <w:gridCol w:w="3327"/>
        <w:gridCol w:w="2754"/>
      </w:tblGrid>
      <w:tr w:rsidR="00F51D97" w14:paraId="7EF9336F" w14:textId="71BB5885" w:rsidTr="00B81FBE">
        <w:tc>
          <w:tcPr>
            <w:tcW w:w="3547" w:type="dxa"/>
            <w:vMerge w:val="restart"/>
            <w:vAlign w:val="center"/>
          </w:tcPr>
          <w:p w14:paraId="40E322E6" w14:textId="13868773" w:rsidR="00F51D97" w:rsidRPr="00265CD6" w:rsidRDefault="00F51D97" w:rsidP="00265CD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65CD6">
              <w:rPr>
                <w:b/>
                <w:szCs w:val="24"/>
              </w:rPr>
              <w:t>Педагогический стаж</w:t>
            </w:r>
          </w:p>
        </w:tc>
        <w:tc>
          <w:tcPr>
            <w:tcW w:w="6081" w:type="dxa"/>
            <w:gridSpan w:val="2"/>
            <w:vAlign w:val="center"/>
          </w:tcPr>
          <w:p w14:paraId="3B3FD044" w14:textId="73C9010D" w:rsidR="00F51D97" w:rsidRPr="00265CD6" w:rsidRDefault="00F51D97" w:rsidP="00265CD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65CD6">
              <w:rPr>
                <w:b/>
                <w:szCs w:val="24"/>
              </w:rPr>
              <w:t>Количество педагогов</w:t>
            </w:r>
          </w:p>
        </w:tc>
      </w:tr>
      <w:tr w:rsidR="00F51D97" w14:paraId="15FAB0BA" w14:textId="77777777" w:rsidTr="00F51D97">
        <w:tc>
          <w:tcPr>
            <w:tcW w:w="3547" w:type="dxa"/>
            <w:vMerge/>
            <w:vAlign w:val="center"/>
          </w:tcPr>
          <w:p w14:paraId="359C3501" w14:textId="77777777" w:rsidR="00F51D97" w:rsidRPr="00265CD6" w:rsidRDefault="00F51D97" w:rsidP="00265CD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327" w:type="dxa"/>
            <w:vAlign w:val="center"/>
          </w:tcPr>
          <w:p w14:paraId="44AA2F5F" w14:textId="545C1B18" w:rsidR="00F51D97" w:rsidRPr="00265CD6" w:rsidRDefault="00F51D97" w:rsidP="00265CD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 год</w:t>
            </w:r>
          </w:p>
        </w:tc>
        <w:tc>
          <w:tcPr>
            <w:tcW w:w="2754" w:type="dxa"/>
            <w:vAlign w:val="center"/>
          </w:tcPr>
          <w:p w14:paraId="4FE81857" w14:textId="56ACA2D7" w:rsidR="00F51D97" w:rsidRPr="00265CD6" w:rsidRDefault="00F51D97" w:rsidP="00265CD6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 год</w:t>
            </w:r>
          </w:p>
        </w:tc>
      </w:tr>
      <w:tr w:rsidR="00F51D97" w14:paraId="42461B84" w14:textId="1A25948D" w:rsidTr="00F51D97">
        <w:tc>
          <w:tcPr>
            <w:tcW w:w="3547" w:type="dxa"/>
            <w:vAlign w:val="center"/>
          </w:tcPr>
          <w:p w14:paraId="39371B4A" w14:textId="076243F3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Менее 2-х лет</w:t>
            </w:r>
          </w:p>
        </w:tc>
        <w:tc>
          <w:tcPr>
            <w:tcW w:w="3327" w:type="dxa"/>
            <w:vAlign w:val="center"/>
          </w:tcPr>
          <w:p w14:paraId="121ECA5D" w14:textId="427D6918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54" w:type="dxa"/>
            <w:vAlign w:val="center"/>
          </w:tcPr>
          <w:p w14:paraId="2EC0A284" w14:textId="303BF794" w:rsidR="00F51D97" w:rsidRDefault="008652EE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51D97" w14:paraId="2369BA22" w14:textId="2F276BC2" w:rsidTr="00F51D97">
        <w:tc>
          <w:tcPr>
            <w:tcW w:w="3547" w:type="dxa"/>
            <w:vAlign w:val="center"/>
          </w:tcPr>
          <w:p w14:paraId="169A669B" w14:textId="6094E8FB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 2 до 5 лет</w:t>
            </w:r>
          </w:p>
        </w:tc>
        <w:tc>
          <w:tcPr>
            <w:tcW w:w="3327" w:type="dxa"/>
            <w:vAlign w:val="center"/>
          </w:tcPr>
          <w:p w14:paraId="3C5EFF02" w14:textId="301CEF7C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54" w:type="dxa"/>
            <w:vAlign w:val="center"/>
          </w:tcPr>
          <w:p w14:paraId="165DC819" w14:textId="67CE6ED3" w:rsidR="00F51D97" w:rsidRDefault="008652EE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51D97" w14:paraId="73D1E9A9" w14:textId="26D219A9" w:rsidTr="00F51D97">
        <w:tc>
          <w:tcPr>
            <w:tcW w:w="3547" w:type="dxa"/>
            <w:vAlign w:val="center"/>
          </w:tcPr>
          <w:p w14:paraId="2A166BFE" w14:textId="369D191B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 5 до 10 лет</w:t>
            </w:r>
          </w:p>
        </w:tc>
        <w:tc>
          <w:tcPr>
            <w:tcW w:w="3327" w:type="dxa"/>
            <w:vAlign w:val="center"/>
          </w:tcPr>
          <w:p w14:paraId="3939A73F" w14:textId="10025C92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54" w:type="dxa"/>
            <w:vAlign w:val="center"/>
          </w:tcPr>
          <w:p w14:paraId="652F332C" w14:textId="70CD6AB9" w:rsidR="00F51D97" w:rsidRDefault="008652EE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51D97" w14:paraId="4E92C775" w14:textId="5ECB0376" w:rsidTr="00F51D97">
        <w:tc>
          <w:tcPr>
            <w:tcW w:w="3547" w:type="dxa"/>
            <w:vAlign w:val="center"/>
          </w:tcPr>
          <w:p w14:paraId="56FDE710" w14:textId="03FAF17F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 10 до 20 лет</w:t>
            </w:r>
          </w:p>
        </w:tc>
        <w:tc>
          <w:tcPr>
            <w:tcW w:w="3327" w:type="dxa"/>
            <w:vAlign w:val="center"/>
          </w:tcPr>
          <w:p w14:paraId="65963597" w14:textId="02766EFA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54" w:type="dxa"/>
            <w:vAlign w:val="center"/>
          </w:tcPr>
          <w:p w14:paraId="2D50B5F6" w14:textId="3730C7E2" w:rsidR="00F51D97" w:rsidRDefault="008652EE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51D97" w14:paraId="13312610" w14:textId="0C616E05" w:rsidTr="00F51D97">
        <w:tc>
          <w:tcPr>
            <w:tcW w:w="3547" w:type="dxa"/>
            <w:vAlign w:val="center"/>
          </w:tcPr>
          <w:p w14:paraId="6FFAB907" w14:textId="1194C413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Более 20 лет</w:t>
            </w:r>
          </w:p>
        </w:tc>
        <w:tc>
          <w:tcPr>
            <w:tcW w:w="3327" w:type="dxa"/>
            <w:vAlign w:val="center"/>
          </w:tcPr>
          <w:p w14:paraId="00994678" w14:textId="1628CA91" w:rsidR="00F51D97" w:rsidRDefault="00F51D97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54" w:type="dxa"/>
            <w:vAlign w:val="center"/>
          </w:tcPr>
          <w:p w14:paraId="10C66C84" w14:textId="15ED6EAB" w:rsidR="00F51D97" w:rsidRDefault="008652EE" w:rsidP="00265CD6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14:paraId="17BF133F" w14:textId="77777777" w:rsidR="00651BA8" w:rsidRPr="00651BA8" w:rsidRDefault="00651BA8" w:rsidP="00500AE8">
      <w:pPr>
        <w:spacing w:line="240" w:lineRule="auto"/>
        <w:rPr>
          <w:szCs w:val="24"/>
        </w:rPr>
      </w:pPr>
    </w:p>
    <w:p w14:paraId="0BAA2CB1" w14:textId="77777777" w:rsidR="00CE0D73" w:rsidRDefault="00CE0D73" w:rsidP="00CE0D73">
      <w:pPr>
        <w:pStyle w:val="4"/>
      </w:pPr>
      <w:r>
        <w:t>Сеть образовательных организаций</w:t>
      </w:r>
    </w:p>
    <w:p w14:paraId="5698DC62" w14:textId="1DF80243" w:rsidR="00BE4D7B" w:rsidRDefault="00ED45E1" w:rsidP="00943875">
      <w:pPr>
        <w:pStyle w:val="aff1"/>
      </w:pPr>
      <w:r>
        <w:t xml:space="preserve"> </w:t>
      </w:r>
      <w:r w:rsidR="009D7504">
        <w:t>Система дополнительного образования детей в районе остается неизменной и представлена 2 организациями дополнительного образования (далее – ОДО)</w:t>
      </w:r>
      <w:r w:rsidR="007A4AFE">
        <w:t xml:space="preserve">: МАОУ ДО «Быстринский Дом детского творчества» и МБУ ДО «Быстринская детская школа искусств». </w:t>
      </w:r>
      <w:r w:rsidR="00474205">
        <w:t>Обе организации расположены в с. Эссо. Филиалы</w:t>
      </w:r>
      <w:r w:rsidR="007A4AFE">
        <w:t xml:space="preserve"> у </w:t>
      </w:r>
      <w:r w:rsidR="00474205">
        <w:t>ОДО отсутствуют, но в районе выстроена такая система дополнительного образования, что услуги</w:t>
      </w:r>
      <w:r w:rsidR="00BA1201">
        <w:t xml:space="preserve"> по дополнительному образованию предоставляются педагогами дополнительного образования и в с. Анавгай.</w:t>
      </w:r>
    </w:p>
    <w:p w14:paraId="752C8D01" w14:textId="77777777" w:rsidR="00CE0D73" w:rsidRDefault="00CE0D73" w:rsidP="003C4DFC"/>
    <w:p w14:paraId="76DECE2C" w14:textId="6F7BF1C8" w:rsidR="00CE0D73" w:rsidRDefault="00CE0D73" w:rsidP="00CE0D73">
      <w:pPr>
        <w:pStyle w:val="4"/>
      </w:pPr>
      <w:r>
        <w:t xml:space="preserve">Материально-техническое и информационное обеспечение </w:t>
      </w:r>
    </w:p>
    <w:p w14:paraId="6A0E16B8" w14:textId="100A293B" w:rsidR="00BE4D7B" w:rsidRDefault="00FB5E18" w:rsidP="00943875">
      <w:pPr>
        <w:pStyle w:val="aff1"/>
      </w:pPr>
      <w:r>
        <w:t xml:space="preserve"> </w:t>
      </w:r>
    </w:p>
    <w:p w14:paraId="1FF65B31" w14:textId="0389720A" w:rsidR="00CE0D73" w:rsidRDefault="00A66A6A" w:rsidP="009D3765">
      <w:pPr>
        <w:spacing w:line="240" w:lineRule="auto"/>
        <w:rPr>
          <w:sz w:val="28"/>
          <w:szCs w:val="28"/>
        </w:rPr>
      </w:pPr>
      <w:r w:rsidRPr="000010CE">
        <w:rPr>
          <w:sz w:val="28"/>
          <w:szCs w:val="28"/>
        </w:rPr>
        <w:t xml:space="preserve">Общая площадь всех помещений </w:t>
      </w:r>
      <w:r w:rsidR="000010CE">
        <w:rPr>
          <w:sz w:val="28"/>
          <w:szCs w:val="28"/>
        </w:rPr>
        <w:t xml:space="preserve">ОДО составляет </w:t>
      </w:r>
      <w:r w:rsidR="0021239E">
        <w:rPr>
          <w:sz w:val="28"/>
          <w:szCs w:val="28"/>
        </w:rPr>
        <w:t>3417 кв.м. В зданиях располагаются 26 кабинетов</w:t>
      </w:r>
      <w:r w:rsidR="00797A60">
        <w:rPr>
          <w:sz w:val="28"/>
          <w:szCs w:val="28"/>
        </w:rPr>
        <w:t xml:space="preserve"> площадью 1264 кв.м. Все здания </w:t>
      </w:r>
      <w:r w:rsidR="009D3765">
        <w:rPr>
          <w:sz w:val="28"/>
          <w:szCs w:val="28"/>
        </w:rPr>
        <w:t>ОДО</w:t>
      </w:r>
      <w:r w:rsidR="009D3765" w:rsidRPr="009D3765">
        <w:rPr>
          <w:sz w:val="28"/>
          <w:szCs w:val="28"/>
        </w:rPr>
        <w:t xml:space="preserve"> района имеют водопровод, канализацию, подключены к центральному отоплению.</w:t>
      </w:r>
      <w:r w:rsidR="009D3765">
        <w:rPr>
          <w:sz w:val="28"/>
          <w:szCs w:val="28"/>
        </w:rPr>
        <w:t xml:space="preserve"> В МАОУ ДО «БДДТ» имеется физкультурный и хореографический залы.</w:t>
      </w:r>
      <w:r w:rsidR="00C61C6C">
        <w:rPr>
          <w:sz w:val="28"/>
          <w:szCs w:val="28"/>
        </w:rPr>
        <w:t xml:space="preserve"> В МБУ ДО «БДШИ» предусмотрен концертный зал на 80 мест.</w:t>
      </w:r>
      <w:r w:rsidR="009D3765">
        <w:rPr>
          <w:sz w:val="28"/>
          <w:szCs w:val="28"/>
        </w:rPr>
        <w:t xml:space="preserve"> </w:t>
      </w:r>
      <w:r w:rsidR="008F4949">
        <w:rPr>
          <w:sz w:val="28"/>
          <w:szCs w:val="28"/>
        </w:rPr>
        <w:t>Из 14 перс</w:t>
      </w:r>
      <w:r w:rsidR="00106718">
        <w:rPr>
          <w:sz w:val="28"/>
          <w:szCs w:val="28"/>
        </w:rPr>
        <w:t xml:space="preserve">ональных </w:t>
      </w:r>
      <w:r w:rsidR="0098029F">
        <w:rPr>
          <w:sz w:val="28"/>
          <w:szCs w:val="28"/>
        </w:rPr>
        <w:t>компьютеров 12</w:t>
      </w:r>
      <w:r w:rsidR="00106718">
        <w:rPr>
          <w:sz w:val="28"/>
          <w:szCs w:val="28"/>
        </w:rPr>
        <w:t xml:space="preserve"> использую</w:t>
      </w:r>
      <w:r w:rsidR="008F4949">
        <w:rPr>
          <w:sz w:val="28"/>
          <w:szCs w:val="28"/>
        </w:rPr>
        <w:t>тся в учебных целях.</w:t>
      </w:r>
      <w:r w:rsidR="008B0537" w:rsidRPr="008B0537">
        <w:t xml:space="preserve"> </w:t>
      </w:r>
      <w:r w:rsidR="00C17FE0">
        <w:rPr>
          <w:sz w:val="28"/>
          <w:szCs w:val="28"/>
        </w:rPr>
        <w:t xml:space="preserve">Организации имеют собственные сайты </w:t>
      </w:r>
      <w:r w:rsidR="00C17FE0" w:rsidRPr="00D9466B">
        <w:rPr>
          <w:sz w:val="28"/>
          <w:szCs w:val="28"/>
        </w:rPr>
        <w:t xml:space="preserve">МАОУ ДО «БДДТ» </w:t>
      </w:r>
      <w:hyperlink r:id="rId29" w:history="1">
        <w:r w:rsidR="00C17FE0" w:rsidRPr="003515D1">
          <w:rPr>
            <w:rStyle w:val="ad"/>
            <w:sz w:val="28"/>
            <w:szCs w:val="28"/>
          </w:rPr>
          <w:t>http://bddtesso.ru/</w:t>
        </w:r>
      </w:hyperlink>
      <w:r w:rsidR="00C17FE0">
        <w:rPr>
          <w:sz w:val="28"/>
          <w:szCs w:val="28"/>
        </w:rPr>
        <w:t xml:space="preserve"> и</w:t>
      </w:r>
      <w:r w:rsidR="007D23BD" w:rsidRPr="007D23BD">
        <w:t xml:space="preserve"> </w:t>
      </w:r>
      <w:r w:rsidR="007D23BD" w:rsidRPr="007D23BD">
        <w:rPr>
          <w:sz w:val="28"/>
          <w:szCs w:val="28"/>
        </w:rPr>
        <w:t>МБУ ДО «БДШИ»</w:t>
      </w:r>
      <w:r w:rsidR="007D23BD" w:rsidRPr="007D23BD">
        <w:t xml:space="preserve"> </w:t>
      </w:r>
      <w:hyperlink r:id="rId30" w:history="1">
        <w:r w:rsidR="007D23BD" w:rsidRPr="003515D1">
          <w:rPr>
            <w:rStyle w:val="ad"/>
            <w:sz w:val="28"/>
            <w:szCs w:val="28"/>
          </w:rPr>
          <w:t>http://dshiesso.ru/</w:t>
        </w:r>
      </w:hyperlink>
      <w:r w:rsidR="007D23BD">
        <w:rPr>
          <w:sz w:val="28"/>
          <w:szCs w:val="28"/>
        </w:rPr>
        <w:t xml:space="preserve">. </w:t>
      </w:r>
      <w:r w:rsidR="009D1452">
        <w:rPr>
          <w:sz w:val="28"/>
          <w:szCs w:val="28"/>
        </w:rPr>
        <w:t xml:space="preserve">Организации </w:t>
      </w:r>
      <w:r w:rsidR="009D1452" w:rsidRPr="009D1452">
        <w:rPr>
          <w:sz w:val="28"/>
          <w:szCs w:val="28"/>
        </w:rPr>
        <w:t>обеспечены необходимым оснащением и оборудованием</w:t>
      </w:r>
      <w:r w:rsidR="007935BA">
        <w:rPr>
          <w:sz w:val="28"/>
          <w:szCs w:val="28"/>
        </w:rPr>
        <w:t>,</w:t>
      </w:r>
      <w:r w:rsidR="007935BA" w:rsidRPr="007935BA">
        <w:t xml:space="preserve"> </w:t>
      </w:r>
      <w:r w:rsidR="007935BA" w:rsidRPr="007935BA">
        <w:rPr>
          <w:sz w:val="28"/>
          <w:szCs w:val="28"/>
        </w:rPr>
        <w:t>нотной, уч</w:t>
      </w:r>
      <w:r w:rsidR="00042283">
        <w:rPr>
          <w:sz w:val="28"/>
          <w:szCs w:val="28"/>
        </w:rPr>
        <w:t xml:space="preserve">ебной </w:t>
      </w:r>
      <w:r w:rsidR="007935BA">
        <w:rPr>
          <w:sz w:val="28"/>
          <w:szCs w:val="28"/>
        </w:rPr>
        <w:t>и методической литературой</w:t>
      </w:r>
      <w:r w:rsidR="009D1452" w:rsidRPr="009D1452">
        <w:rPr>
          <w:sz w:val="28"/>
          <w:szCs w:val="28"/>
        </w:rPr>
        <w:t xml:space="preserve"> </w:t>
      </w:r>
      <w:r w:rsidR="009D1452">
        <w:rPr>
          <w:sz w:val="28"/>
          <w:szCs w:val="28"/>
        </w:rPr>
        <w:t>для организации образоват</w:t>
      </w:r>
      <w:r w:rsidR="00042283">
        <w:rPr>
          <w:sz w:val="28"/>
          <w:szCs w:val="28"/>
        </w:rPr>
        <w:t>ельного процесса.</w:t>
      </w:r>
      <w:r w:rsidR="007935BA">
        <w:rPr>
          <w:sz w:val="28"/>
          <w:szCs w:val="28"/>
        </w:rPr>
        <w:t xml:space="preserve"> </w:t>
      </w:r>
    </w:p>
    <w:p w14:paraId="0AC33399" w14:textId="7EEE385D" w:rsidR="00D90339" w:rsidRPr="009D3765" w:rsidRDefault="00D90339" w:rsidP="009D3765">
      <w:pPr>
        <w:spacing w:line="240" w:lineRule="auto"/>
        <w:rPr>
          <w:sz w:val="28"/>
          <w:szCs w:val="28"/>
        </w:rPr>
      </w:pPr>
      <w:r w:rsidRPr="00D90339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ОДО </w:t>
      </w:r>
      <w:r w:rsidRPr="00D90339">
        <w:rPr>
          <w:sz w:val="28"/>
          <w:szCs w:val="28"/>
        </w:rPr>
        <w:t xml:space="preserve">оборудованы автоматической пожарной сигнализацией и системами оповещения о пожаре, системами передачи извещений о пожаре на пульт МЧС в автоматическом режиме. Система видеонаблюдения в двух </w:t>
      </w:r>
      <w:r>
        <w:rPr>
          <w:sz w:val="28"/>
          <w:szCs w:val="28"/>
        </w:rPr>
        <w:t>ОДО</w:t>
      </w:r>
      <w:r w:rsidRPr="00D90339">
        <w:rPr>
          <w:sz w:val="28"/>
          <w:szCs w:val="28"/>
        </w:rPr>
        <w:t xml:space="preserve"> включает в себя </w:t>
      </w:r>
      <w:r w:rsidR="0098029F">
        <w:rPr>
          <w:sz w:val="28"/>
          <w:szCs w:val="28"/>
        </w:rPr>
        <w:t>2</w:t>
      </w:r>
      <w:r w:rsidR="00B46C2B">
        <w:rPr>
          <w:sz w:val="28"/>
          <w:szCs w:val="28"/>
        </w:rPr>
        <w:t>6</w:t>
      </w:r>
      <w:r w:rsidRPr="00D90339">
        <w:rPr>
          <w:sz w:val="28"/>
          <w:szCs w:val="28"/>
        </w:rPr>
        <w:t xml:space="preserve"> видеокамер. Установлена тревожная кнопка во всех образовательных организациях с экстренным вызовом полиции. Им</w:t>
      </w:r>
      <w:r w:rsidR="00B46C2B">
        <w:rPr>
          <w:sz w:val="28"/>
          <w:szCs w:val="28"/>
        </w:rPr>
        <w:t>еется периметральное деревянное ограждение</w:t>
      </w:r>
      <w:r w:rsidRPr="00D90339">
        <w:rPr>
          <w:sz w:val="28"/>
          <w:szCs w:val="28"/>
        </w:rPr>
        <w:t xml:space="preserve">. </w:t>
      </w:r>
    </w:p>
    <w:p w14:paraId="4B909A42" w14:textId="77777777" w:rsidR="00D96B67" w:rsidRDefault="00D96B67" w:rsidP="003C4DFC"/>
    <w:p w14:paraId="1BE24C4D" w14:textId="77777777" w:rsidR="00D96B67" w:rsidRDefault="00D96B67" w:rsidP="00D96B67">
      <w:pPr>
        <w:pStyle w:val="4"/>
      </w:pPr>
      <w:r>
        <w:t xml:space="preserve">Учебные и </w:t>
      </w:r>
      <w:proofErr w:type="spellStart"/>
      <w:r>
        <w:t>внеучебные</w:t>
      </w:r>
      <w:proofErr w:type="spellEnd"/>
      <w:r>
        <w:t xml:space="preserve"> достижения </w:t>
      </w:r>
    </w:p>
    <w:p w14:paraId="090C5BE9" w14:textId="79AA5AEB" w:rsidR="00B03A87" w:rsidRDefault="00D9466B" w:rsidP="002F3FD4">
      <w:pPr>
        <w:pStyle w:val="aff1"/>
        <w:rPr>
          <w:rFonts w:eastAsia="Times New Roman" w:cs="Times New Roman"/>
        </w:rPr>
      </w:pPr>
      <w:r w:rsidRPr="00D9466B">
        <w:t xml:space="preserve"> </w:t>
      </w:r>
      <w:r w:rsidR="00B03A87">
        <w:rPr>
          <w:rFonts w:eastAsia="Times New Roman" w:cs="Times New Roman"/>
        </w:rPr>
        <w:t>Педагоги и обучающиеся принимают участие в образовательной, культурной и социальной жизни, не только на муниципальном, но и региональном и других уровнях.</w:t>
      </w:r>
    </w:p>
    <w:p w14:paraId="3A2EB42A" w14:textId="77777777" w:rsidR="00B03A87" w:rsidRDefault="00B03A87" w:rsidP="00B03A87">
      <w:pPr>
        <w:spacing w:line="240" w:lineRule="auto"/>
        <w:ind w:firstLine="426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Объединение «</w:t>
      </w:r>
      <w:proofErr w:type="spellStart"/>
      <w:r>
        <w:rPr>
          <w:rFonts w:eastAsia="Times New Roman" w:cs="Times New Roman"/>
          <w:sz w:val="28"/>
          <w:szCs w:val="28"/>
        </w:rPr>
        <w:t>Этергэн</w:t>
      </w:r>
      <w:proofErr w:type="spellEnd"/>
      <w:r>
        <w:rPr>
          <w:rFonts w:eastAsia="Times New Roman" w:cs="Times New Roman"/>
          <w:sz w:val="28"/>
          <w:szCs w:val="28"/>
        </w:rPr>
        <w:t>» проводит работу в рамках социального проекта «Живи родник», а объединения, «Декор», «Кудесницы» и «Английская студия» принимают постоянное участие в краевой акции «Ветеран», «Дари Добро».</w:t>
      </w:r>
    </w:p>
    <w:p w14:paraId="26B4C01A" w14:textId="77777777" w:rsidR="00B93A82" w:rsidRDefault="00B03A87" w:rsidP="002F3FD4">
      <w:p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Обучающиеся МАОУДО «БДДТ» активно участвуют и занимают призовые места в меропри</w:t>
      </w:r>
      <w:r w:rsidR="002F3FD4">
        <w:rPr>
          <w:rFonts w:eastAsia="Times New Roman" w:cs="Times New Roman"/>
          <w:sz w:val="28"/>
          <w:szCs w:val="28"/>
        </w:rPr>
        <w:t>я</w:t>
      </w:r>
      <w:r w:rsidR="00B93A82">
        <w:rPr>
          <w:rFonts w:eastAsia="Times New Roman" w:cs="Times New Roman"/>
          <w:sz w:val="28"/>
          <w:szCs w:val="28"/>
        </w:rPr>
        <w:t>тиях, конкурсах разных уровней:</w:t>
      </w:r>
    </w:p>
    <w:p w14:paraId="2A1E409D" w14:textId="5F0FA16C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Региональный этап Большого всероссийского фестиваля детского и юношеского творчества, в том числе для детей с огран</w:t>
      </w:r>
      <w:r w:rsidR="00B93A82">
        <w:rPr>
          <w:rFonts w:cs="Times New Roman"/>
          <w:sz w:val="28"/>
        </w:rPr>
        <w:t>иченными возможностями здоровья;</w:t>
      </w:r>
    </w:p>
    <w:p w14:paraId="65A185AC" w14:textId="44B24FC3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Всероссийский конкурс детского и юношеског</w:t>
      </w:r>
      <w:r w:rsidR="00B93A82">
        <w:rPr>
          <w:rFonts w:cs="Times New Roman"/>
          <w:sz w:val="28"/>
        </w:rPr>
        <w:t>о творчества, региональный этап</w:t>
      </w:r>
      <w:r w:rsidR="00055B92">
        <w:rPr>
          <w:rFonts w:cs="Times New Roman"/>
          <w:sz w:val="28"/>
        </w:rPr>
        <w:t xml:space="preserve"> (награды 2 и 3 место)</w:t>
      </w:r>
      <w:r w:rsidR="00B93A82">
        <w:rPr>
          <w:rFonts w:cs="Times New Roman"/>
          <w:sz w:val="28"/>
        </w:rPr>
        <w:t>;</w:t>
      </w:r>
    </w:p>
    <w:p w14:paraId="7EC9166F" w14:textId="2CE74613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Всероссийский экологический форум «Зеленая планета»</w:t>
      </w:r>
      <w:r w:rsidR="00B93A82">
        <w:rPr>
          <w:rFonts w:cs="Times New Roman"/>
          <w:sz w:val="28"/>
        </w:rPr>
        <w:t>;</w:t>
      </w:r>
    </w:p>
    <w:p w14:paraId="3F7807A4" w14:textId="2297FF48" w:rsidR="00055B92" w:rsidRDefault="00055B92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Краевой чемпионат по дзюдо (2 серебро, 2 бронзы);</w:t>
      </w:r>
    </w:p>
    <w:p w14:paraId="3C292E32" w14:textId="54DDDCD0" w:rsidR="00F7646E" w:rsidRDefault="00F7646E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- Региональный этап </w:t>
      </w:r>
      <w:r w:rsidR="00CF65CC">
        <w:rPr>
          <w:rFonts w:cs="Times New Roman"/>
          <w:sz w:val="28"/>
        </w:rPr>
        <w:t>ВФСК ГТО (награды: 1 золото, 2 серебро, 2 бронзы);</w:t>
      </w:r>
    </w:p>
    <w:p w14:paraId="036EA660" w14:textId="4E4A7D0E" w:rsidR="002F3FD4" w:rsidRDefault="002F3FD4" w:rsidP="002F3FD4">
      <w:pPr>
        <w:spacing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- «Ручеек», детский дистанционный конкурс художественного творчества по мотивам сказок коренных малочис</w:t>
      </w:r>
      <w:r w:rsidR="00B93A82">
        <w:rPr>
          <w:rFonts w:cs="Times New Roman"/>
          <w:sz w:val="28"/>
        </w:rPr>
        <w:t>ленны</w:t>
      </w:r>
      <w:r w:rsidR="00EB36F2">
        <w:rPr>
          <w:rFonts w:cs="Times New Roman"/>
          <w:sz w:val="28"/>
        </w:rPr>
        <w:t>х народов Камчатского края.</w:t>
      </w:r>
    </w:p>
    <w:p w14:paraId="25113188" w14:textId="77777777" w:rsidR="008A112F" w:rsidRDefault="008A112F" w:rsidP="003631F1">
      <w:pPr>
        <w:spacing w:line="240" w:lineRule="auto"/>
      </w:pPr>
    </w:p>
    <w:p w14:paraId="5F5FCA90" w14:textId="77777777" w:rsidR="00CE0D73" w:rsidRDefault="00CE0D73" w:rsidP="00CE0D73">
      <w:pPr>
        <w:pStyle w:val="4"/>
      </w:pPr>
      <w:r>
        <w:t>Финансово-экономическая деятельность организаций</w:t>
      </w:r>
    </w:p>
    <w:p w14:paraId="2EA4C53A" w14:textId="2B503A07" w:rsidR="00BE4D7B" w:rsidRDefault="00E92A5B" w:rsidP="00943875">
      <w:pPr>
        <w:pStyle w:val="aff1"/>
      </w:pPr>
      <w:r>
        <w:t xml:space="preserve"> </w:t>
      </w:r>
    </w:p>
    <w:p w14:paraId="615D0F45" w14:textId="65EE7FE4" w:rsidR="003C4DFC" w:rsidRDefault="00EB36F2" w:rsidP="00A85CC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Средняя з</w:t>
      </w:r>
      <w:r w:rsidR="00B85085">
        <w:rPr>
          <w:sz w:val="28"/>
          <w:szCs w:val="28"/>
        </w:rPr>
        <w:t>аработная плата педагога дополнительного образования</w:t>
      </w:r>
      <w:r>
        <w:rPr>
          <w:sz w:val="28"/>
          <w:szCs w:val="28"/>
        </w:rPr>
        <w:t xml:space="preserve"> в 2019 году</w:t>
      </w:r>
      <w:r w:rsidR="00B85085">
        <w:rPr>
          <w:sz w:val="28"/>
          <w:szCs w:val="28"/>
        </w:rPr>
        <w:t xml:space="preserve"> на 1 став</w:t>
      </w:r>
      <w:r w:rsidR="006F059C">
        <w:rPr>
          <w:sz w:val="28"/>
          <w:szCs w:val="28"/>
        </w:rPr>
        <w:t>ку составила</w:t>
      </w:r>
      <w:r>
        <w:rPr>
          <w:sz w:val="28"/>
          <w:szCs w:val="28"/>
        </w:rPr>
        <w:t xml:space="preserve"> 65 674, 0 рубля</w:t>
      </w:r>
      <w:r w:rsidR="006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2018 - </w:t>
      </w:r>
      <w:r w:rsidR="006F059C">
        <w:rPr>
          <w:sz w:val="28"/>
          <w:szCs w:val="28"/>
        </w:rPr>
        <w:t>63 075,0 рублей</w:t>
      </w:r>
      <w:r>
        <w:rPr>
          <w:sz w:val="28"/>
          <w:szCs w:val="28"/>
        </w:rPr>
        <w:t>)</w:t>
      </w:r>
      <w:r w:rsidR="00B85085">
        <w:rPr>
          <w:sz w:val="28"/>
          <w:szCs w:val="28"/>
        </w:rPr>
        <w:t>.</w:t>
      </w:r>
    </w:p>
    <w:p w14:paraId="04102207" w14:textId="77777777" w:rsidR="005A2519" w:rsidRPr="00E222AC" w:rsidRDefault="005A2519" w:rsidP="00A85CCF">
      <w:pPr>
        <w:spacing w:line="240" w:lineRule="auto"/>
        <w:rPr>
          <w:sz w:val="28"/>
          <w:szCs w:val="28"/>
        </w:rPr>
      </w:pPr>
    </w:p>
    <w:p w14:paraId="6063D33F" w14:textId="77777777" w:rsidR="00D96B67" w:rsidRDefault="00D96B67" w:rsidP="00D96B67">
      <w:pPr>
        <w:pStyle w:val="4"/>
      </w:pPr>
      <w:r>
        <w:t>Выводы</w:t>
      </w:r>
    </w:p>
    <w:p w14:paraId="5FBBC1B6" w14:textId="466A015E" w:rsidR="005479E1" w:rsidRDefault="00C929EB" w:rsidP="00943875">
      <w:pPr>
        <w:pStyle w:val="aff1"/>
      </w:pPr>
      <w:r>
        <w:t xml:space="preserve"> </w:t>
      </w:r>
    </w:p>
    <w:p w14:paraId="63057C74" w14:textId="17D27B39" w:rsidR="00D96B67" w:rsidRDefault="00BF33D3" w:rsidP="00D23E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Удовлетворенность</w:t>
      </w:r>
      <w:r w:rsidR="00D23E75" w:rsidRPr="00D23E75">
        <w:rPr>
          <w:sz w:val="28"/>
          <w:szCs w:val="28"/>
        </w:rPr>
        <w:t xml:space="preserve"> качеством образовательных услуг, предоставляемых </w:t>
      </w:r>
      <w:r w:rsidR="00E214EC">
        <w:rPr>
          <w:sz w:val="28"/>
          <w:szCs w:val="28"/>
        </w:rPr>
        <w:t>ОДО в 2019</w:t>
      </w:r>
      <w:r>
        <w:rPr>
          <w:sz w:val="28"/>
          <w:szCs w:val="28"/>
        </w:rPr>
        <w:t xml:space="preserve"> году составил </w:t>
      </w:r>
      <w:r w:rsidR="005A2519">
        <w:rPr>
          <w:sz w:val="28"/>
          <w:szCs w:val="28"/>
        </w:rPr>
        <w:t>100</w:t>
      </w:r>
      <w:r>
        <w:rPr>
          <w:sz w:val="28"/>
          <w:szCs w:val="28"/>
        </w:rPr>
        <w:t>%.</w:t>
      </w:r>
      <w:r w:rsidR="00F54FAC">
        <w:rPr>
          <w:sz w:val="28"/>
          <w:szCs w:val="28"/>
        </w:rPr>
        <w:t xml:space="preserve"> В двух организациях дополнительного образования имеются все возможности для развития творческих способностей и интересов обучающихся.</w:t>
      </w:r>
    </w:p>
    <w:p w14:paraId="648451DE" w14:textId="37ADE318" w:rsidR="00D96B67" w:rsidRDefault="00C45BF1" w:rsidP="00C45BF1">
      <w:p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Ежегодно увеличивается количество педагогов и обучающихся принимавших участие в образовательной, культурной и социальной жизни, не только на муниципальном, но и региональном и других уровнях</w:t>
      </w:r>
      <w:r w:rsidR="00EE330F">
        <w:rPr>
          <w:rFonts w:eastAsia="Times New Roman" w:cs="Times New Roman"/>
          <w:sz w:val="28"/>
          <w:szCs w:val="28"/>
        </w:rPr>
        <w:t>.</w:t>
      </w:r>
      <w:r w:rsidR="005B51B9">
        <w:rPr>
          <w:rFonts w:eastAsia="Times New Roman" w:cs="Times New Roman"/>
          <w:sz w:val="28"/>
          <w:szCs w:val="28"/>
        </w:rPr>
        <w:t xml:space="preserve"> Растет количество призовых наград.</w:t>
      </w:r>
    </w:p>
    <w:p w14:paraId="56431252" w14:textId="13E8BBA1" w:rsidR="00382563" w:rsidRDefault="005B51B9" w:rsidP="009B380E">
      <w:pPr>
        <w:spacing w:line="240" w:lineRule="auto"/>
      </w:pPr>
      <w:r>
        <w:rPr>
          <w:rFonts w:eastAsia="Times New Roman" w:cs="Times New Roman"/>
          <w:sz w:val="28"/>
          <w:szCs w:val="28"/>
        </w:rPr>
        <w:t xml:space="preserve">В </w:t>
      </w:r>
      <w:r w:rsidR="00CA2EEC">
        <w:rPr>
          <w:rFonts w:eastAsia="Times New Roman" w:cs="Times New Roman"/>
          <w:sz w:val="28"/>
          <w:szCs w:val="28"/>
        </w:rPr>
        <w:t xml:space="preserve">районе представлены все направления дополнительного образования, пользующиеся спросом у подрастающего поколения. </w:t>
      </w:r>
    </w:p>
    <w:p w14:paraId="33E0E3E5" w14:textId="77777777" w:rsidR="009B380E" w:rsidRPr="009B380E" w:rsidRDefault="009B380E" w:rsidP="009B380E">
      <w:pPr>
        <w:pStyle w:val="Default"/>
        <w:ind w:firstLine="709"/>
        <w:jc w:val="both"/>
        <w:rPr>
          <w:sz w:val="28"/>
          <w:szCs w:val="28"/>
        </w:rPr>
      </w:pPr>
      <w:r w:rsidRPr="009B380E">
        <w:rPr>
          <w:iCs/>
          <w:sz w:val="28"/>
          <w:szCs w:val="28"/>
        </w:rPr>
        <w:t xml:space="preserve">Приоритетные направления развития дополнительного образования следующие: </w:t>
      </w:r>
    </w:p>
    <w:p w14:paraId="5593A16E" w14:textId="5F2C62B9" w:rsidR="009B380E" w:rsidRPr="009B380E" w:rsidRDefault="009B380E" w:rsidP="009B380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80E">
        <w:rPr>
          <w:sz w:val="28"/>
          <w:szCs w:val="28"/>
        </w:rPr>
        <w:t>продолжение работы по увеличению охвата детей в возрасте 5-18 лет дополнительными о</w:t>
      </w:r>
      <w:r w:rsidR="00E214EC">
        <w:rPr>
          <w:sz w:val="28"/>
          <w:szCs w:val="28"/>
        </w:rPr>
        <w:t>бщеобразовательными программами</w:t>
      </w:r>
      <w:r w:rsidRPr="009B380E">
        <w:rPr>
          <w:sz w:val="28"/>
          <w:szCs w:val="28"/>
        </w:rPr>
        <w:t xml:space="preserve">; </w:t>
      </w:r>
    </w:p>
    <w:p w14:paraId="1BA4DF9E" w14:textId="33E18097" w:rsidR="009B380E" w:rsidRPr="009B380E" w:rsidRDefault="009B380E" w:rsidP="009B380E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80E">
        <w:rPr>
          <w:sz w:val="28"/>
          <w:szCs w:val="28"/>
        </w:rPr>
        <w:t>создание новых объединений дополнительного образования</w:t>
      </w:r>
      <w:r w:rsidR="00E214EC">
        <w:rPr>
          <w:sz w:val="28"/>
          <w:szCs w:val="28"/>
        </w:rPr>
        <w:t>, особенно технической направленности</w:t>
      </w:r>
      <w:r w:rsidRPr="009B380E">
        <w:rPr>
          <w:sz w:val="28"/>
          <w:szCs w:val="28"/>
        </w:rPr>
        <w:t xml:space="preserve">; </w:t>
      </w:r>
    </w:p>
    <w:p w14:paraId="1F235E08" w14:textId="7DFE977D" w:rsidR="009B380E" w:rsidRPr="009B380E" w:rsidRDefault="009B380E" w:rsidP="009B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80E">
        <w:rPr>
          <w:sz w:val="28"/>
          <w:szCs w:val="28"/>
        </w:rPr>
        <w:t xml:space="preserve">организация работы по привлечению детей с ограниченными возможностями здоровья в объединения дополнительного образования. </w:t>
      </w:r>
    </w:p>
    <w:p w14:paraId="6027903E" w14:textId="77777777" w:rsidR="00F4493E" w:rsidRPr="009B380E" w:rsidRDefault="00F4493E" w:rsidP="009B380E">
      <w:pPr>
        <w:spacing w:after="160" w:line="259" w:lineRule="auto"/>
        <w:ind w:firstLine="0"/>
        <w:rPr>
          <w:rFonts w:eastAsiaTheme="majorEastAsia" w:cs="Times New Roman"/>
          <w:b/>
          <w:sz w:val="28"/>
          <w:szCs w:val="28"/>
        </w:rPr>
      </w:pPr>
      <w:r w:rsidRPr="009B380E">
        <w:rPr>
          <w:rFonts w:cs="Times New Roman"/>
          <w:sz w:val="28"/>
          <w:szCs w:val="28"/>
        </w:rPr>
        <w:br w:type="page"/>
      </w:r>
    </w:p>
    <w:p w14:paraId="3A65084D" w14:textId="55B868BA" w:rsidR="00F4493E" w:rsidRDefault="00F4493E">
      <w:pPr>
        <w:spacing w:after="160" w:line="259" w:lineRule="auto"/>
        <w:ind w:firstLine="0"/>
        <w:jc w:val="left"/>
      </w:pPr>
    </w:p>
    <w:bookmarkStart w:id="14" w:name="_Toc495357540" w:displacedByCustomXml="next"/>
    <w:sdt>
      <w:sdtPr>
        <w:id w:val="-2074191642"/>
        <w:lock w:val="sdtContentLocked"/>
        <w:placeholder>
          <w:docPart w:val="DefaultPlaceholder_-1854013440"/>
        </w:placeholder>
      </w:sdtPr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4" w:displacedByCustomXml="prev"/>
    <w:p w14:paraId="1D377D89" w14:textId="7C518D40" w:rsidR="00BE4D7B" w:rsidRDefault="00BE4D7B" w:rsidP="00943875">
      <w:pPr>
        <w:pStyle w:val="aff1"/>
      </w:pPr>
    </w:p>
    <w:bookmarkStart w:id="15" w:name="_Toc495357541" w:displacedByCustomXml="next"/>
    <w:sdt>
      <w:sdtPr>
        <w:id w:val="-1633004932"/>
        <w:lock w:val="sdtContentLocked"/>
        <w:placeholder>
          <w:docPart w:val="DefaultPlaceholder_-1854013440"/>
        </w:placeholder>
      </w:sdtPr>
      <w:sdtContent>
        <w:p w14:paraId="59DDE888" w14:textId="611A2C23" w:rsidR="00FE028B" w:rsidRDefault="006A5816" w:rsidP="00FE028B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15" w:displacedByCustomXml="prev"/>
    <w:p w14:paraId="1526D352" w14:textId="779DCC31" w:rsidR="00BE4D7B" w:rsidRDefault="00186F8C" w:rsidP="00943875">
      <w:pPr>
        <w:pStyle w:val="aff1"/>
      </w:pPr>
      <w:r>
        <w:t xml:space="preserve"> </w:t>
      </w:r>
      <w:r w:rsidR="006A4795">
        <w:t xml:space="preserve">Полученные результаты, характеризующие систему образования Быстринского муниципального района, изложенные в итоговом отчете, позволяют сделать вывод о том, что муниципальная система образования имеет </w:t>
      </w:r>
      <w:r w:rsidR="003904D7">
        <w:t>положительную динамику развития,</w:t>
      </w:r>
      <w:r w:rsidR="003904D7" w:rsidRPr="003904D7">
        <w:rPr>
          <w:rFonts w:eastAsia="Times New Roman"/>
          <w:sz w:val="24"/>
          <w:szCs w:val="22"/>
          <w:lang w:eastAsia="ru-RU" w:bidi="ru-RU"/>
        </w:rPr>
        <w:t xml:space="preserve"> </w:t>
      </w:r>
      <w:r w:rsidR="003904D7" w:rsidRPr="003904D7">
        <w:rPr>
          <w:lang w:bidi="ru-RU"/>
        </w:rPr>
        <w:t>показывает стабильность в реализации стратегических мер, декларированных на федеральном и региональном уровне, в том числе закрепленных нормативными актами и документами проектного уровня</w:t>
      </w:r>
      <w:r w:rsidR="003904D7">
        <w:rPr>
          <w:lang w:bidi="ru-RU"/>
        </w:rPr>
        <w:t>.</w:t>
      </w:r>
    </w:p>
    <w:p w14:paraId="4DB2271E" w14:textId="46937A5F" w:rsidR="003904D7" w:rsidRPr="003904D7" w:rsidRDefault="0087388D" w:rsidP="003904D7">
      <w:pPr>
        <w:pStyle w:val="aff1"/>
        <w:rPr>
          <w:lang w:bidi="ru-RU"/>
        </w:rPr>
      </w:pPr>
      <w:r w:rsidRPr="0087388D">
        <w:t xml:space="preserve">Работа по развитию системы образования </w:t>
      </w:r>
      <w:r>
        <w:t>Быстринского</w:t>
      </w:r>
      <w:r w:rsidRPr="0087388D">
        <w:t xml:space="preserve"> муниципального района будет продолжена в соответствии с задачами и целевыми ориентирами, установленными в приоритетных проектах по основному стратегическому направлению развития Российской Федерации </w:t>
      </w:r>
      <w:r w:rsidR="002A49D8">
        <w:t>«</w:t>
      </w:r>
      <w:r w:rsidRPr="0087388D">
        <w:t>Образование</w:t>
      </w:r>
      <w:r w:rsidR="002A49D8">
        <w:t>», в государственных программах «</w:t>
      </w:r>
      <w:r w:rsidRPr="0087388D">
        <w:t>Развитие образование в Российской Федерации</w:t>
      </w:r>
      <w:r w:rsidR="002A49D8">
        <w:t>», «</w:t>
      </w:r>
      <w:r w:rsidRPr="0087388D">
        <w:t>Развитие образования в К</w:t>
      </w:r>
      <w:r w:rsidR="002A49D8">
        <w:t>амчатском крае»</w:t>
      </w:r>
      <w:r w:rsidRPr="0087388D">
        <w:t>.</w:t>
      </w:r>
      <w:r w:rsidR="003904D7" w:rsidRPr="003904D7">
        <w:rPr>
          <w:rFonts w:eastAsia="Times New Roman" w:cs="Times New Roman"/>
          <w:lang w:eastAsia="ru-RU" w:bidi="ru-RU"/>
        </w:rPr>
        <w:t xml:space="preserve"> </w:t>
      </w:r>
      <w:r w:rsidR="003904D7" w:rsidRPr="003904D7">
        <w:rPr>
          <w:lang w:bidi="ru-RU"/>
        </w:rPr>
        <w:t>Рост нагрузки на образовательную сеть определяет и необходимость проведения взвешенной муниципальной политики в области обеспечения педагогическими кадрами систем дошкольного, общего образования и дополнительного образования детей, а также инвестирования в развитие образовательной инфраструктуры, прежде всего в части обеспечения условий, необходимых для успешного освоения ФГОС.</w:t>
      </w:r>
    </w:p>
    <w:p w14:paraId="46ABEC39" w14:textId="7915C579" w:rsidR="00ED39D8" w:rsidRDefault="00ED39D8" w:rsidP="00943875">
      <w:pPr>
        <w:pStyle w:val="aff1"/>
      </w:pPr>
      <w:r>
        <w:t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 -телекоммуникационных сетях, в том числе на официальном сайте образовательной организации в сети «Интернет».</w:t>
      </w:r>
    </w:p>
    <w:p w14:paraId="77C2BCB3" w14:textId="68B17CA6" w:rsidR="00174FBC" w:rsidRDefault="00174FBC" w:rsidP="00943875">
      <w:pPr>
        <w:pStyle w:val="aff1"/>
      </w:pPr>
      <w:r w:rsidRPr="00174FBC">
        <w:t xml:space="preserve">В районе сохраняется приоритет бесплатности и равного доступа дополнительного образования для всех детей. </w:t>
      </w:r>
    </w:p>
    <w:p w14:paraId="5785C143" w14:textId="51583ABB" w:rsidR="005C6747" w:rsidRDefault="005C6747">
      <w:pPr>
        <w:spacing w:after="160" w:line="259" w:lineRule="auto"/>
        <w:ind w:firstLine="0"/>
        <w:jc w:val="left"/>
      </w:pPr>
    </w:p>
    <w:bookmarkStart w:id="16" w:name="_Toc495357542" w:displacedByCustomXml="next"/>
    <w:sdt>
      <w:sdtPr>
        <w:id w:val="-788123830"/>
        <w:lock w:val="sdtContentLocked"/>
        <w:placeholder>
          <w:docPart w:val="DefaultPlaceholder_-1854013440"/>
        </w:placeholder>
      </w:sdtPr>
      <w:sdtContent>
        <w:p w14:paraId="519AE6BA" w14:textId="7C92399F" w:rsidR="00FE028B" w:rsidRDefault="006A5816" w:rsidP="00FE028B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6" w:displacedByCustomXml="prev"/>
    <w:p w14:paraId="347C50C5" w14:textId="77777777" w:rsidR="00392FDE" w:rsidRDefault="00FB381E" w:rsidP="00943875">
      <w:pPr>
        <w:pStyle w:val="aff1"/>
      </w:pPr>
      <w:r>
        <w:t xml:space="preserve">1. </w:t>
      </w:r>
      <w:r w:rsidR="00392FDE">
        <w:t>Т</w:t>
      </w:r>
      <w:r w:rsidR="00392FDE" w:rsidRPr="00392FDE">
        <w:t>ребует особого внимания решение проблем старения учительских кадров и минимизации многолетней тенденции увеличения нагрузки на педагогических работников, которая выражается в росте соотношения учителей и обучающихся</w:t>
      </w:r>
      <w:r w:rsidR="00392FDE">
        <w:t xml:space="preserve">. </w:t>
      </w:r>
    </w:p>
    <w:p w14:paraId="3D2EF7BF" w14:textId="170FB14B" w:rsidR="0013053E" w:rsidRDefault="00392FDE" w:rsidP="00943875">
      <w:pPr>
        <w:pStyle w:val="aff1"/>
      </w:pPr>
      <w:r>
        <w:t xml:space="preserve">2. </w:t>
      </w:r>
      <w:r w:rsidR="00FB381E"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14:paraId="6E692DDA" w14:textId="55F0A803" w:rsidR="00FB381E" w:rsidRDefault="00392FDE" w:rsidP="00943875">
      <w:pPr>
        <w:pStyle w:val="aff1"/>
      </w:pPr>
      <w:r>
        <w:t>3</w:t>
      </w:r>
      <w:r w:rsidR="00FB381E">
        <w:t xml:space="preserve">. </w:t>
      </w:r>
      <w:r w:rsidR="00FB381E" w:rsidRPr="00FB381E">
        <w:t xml:space="preserve">Расширение сферы использования информационных технологий, создание условий для раннего раскрытия интересов и склонностей учащихся к </w:t>
      </w:r>
      <w:r w:rsidR="00FB381E" w:rsidRPr="00FB381E">
        <w:lastRenderedPageBreak/>
        <w:t>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14:paraId="422EAC65" w14:textId="6ACDFF7D" w:rsidR="005447DB" w:rsidRDefault="005447DB" w:rsidP="005447DB"/>
    <w:p w14:paraId="7BCF5CBC" w14:textId="77777777" w:rsidR="005447DB" w:rsidRPr="005447DB" w:rsidRDefault="005447DB" w:rsidP="005447DB"/>
    <w:p w14:paraId="0A162560" w14:textId="3E925A71" w:rsidR="00042FBF" w:rsidRDefault="00042FBF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6AEB1B64" w14:textId="77777777" w:rsidR="00D72A86" w:rsidRDefault="00FE028B" w:rsidP="00D72A86">
      <w:pPr>
        <w:pStyle w:val="2"/>
      </w:pPr>
      <w:bookmarkStart w:id="17" w:name="_Toc495357543"/>
      <w:r>
        <w:lastRenderedPageBreak/>
        <w:t>4</w:t>
      </w:r>
      <w:r w:rsidR="005C6747">
        <w:t>. Приложения</w:t>
      </w:r>
      <w:bookmarkStart w:id="18" w:name="_Toc495357544"/>
      <w:bookmarkEnd w:id="17"/>
    </w:p>
    <w:p w14:paraId="0D489396" w14:textId="44D64392" w:rsidR="005C6747" w:rsidRDefault="00B81FBE" w:rsidP="00D72A86">
      <w:pPr>
        <w:pStyle w:val="2"/>
      </w:pPr>
      <w:sdt>
        <w:sdtPr>
          <w:rPr>
            <w:lang w:val="en-US"/>
          </w:rPr>
          <w:id w:val="-643967968"/>
          <w:lock w:val="sdtContentLocked"/>
          <w:placeholder>
            <w:docPart w:val="DefaultPlaceholder_-1854013440"/>
          </w:placeholder>
        </w:sdtPr>
        <w:sdtEndPr>
          <w:rPr>
            <w:lang w:val="ru-RU"/>
          </w:rPr>
        </w:sdtEndPr>
        <w:sdtContent>
          <w:r w:rsidR="005C6747">
            <w:rPr>
              <w:lang w:val="en-US"/>
            </w:rPr>
            <w:t>II</w:t>
          </w:r>
          <w:r w:rsidR="005C6747">
            <w:t>. Показатели мониторинга системы образования</w:t>
          </w:r>
        </w:sdtContent>
      </w:sdt>
      <w:bookmarkEnd w:id="18"/>
    </w:p>
    <w:tbl>
      <w:tblPr>
        <w:tblW w:w="10627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877"/>
        <w:gridCol w:w="4933"/>
        <w:gridCol w:w="1021"/>
        <w:gridCol w:w="825"/>
        <w:gridCol w:w="851"/>
        <w:gridCol w:w="850"/>
        <w:gridCol w:w="851"/>
      </w:tblGrid>
      <w:tr w:rsidR="00B81FBE" w:rsidRPr="003C4DFC" w14:paraId="54102858" w14:textId="0E49F9B0" w:rsidTr="00B81FBE">
        <w:trPr>
          <w:trHeight w:val="8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DE07" w14:textId="77777777" w:rsidR="00B81FBE" w:rsidRPr="003C4DFC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C116" w14:textId="77777777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Раздел/</w:t>
            </w:r>
          </w:p>
          <w:p w14:paraId="27F89407" w14:textId="195EDAAC" w:rsidR="00B81FBE" w:rsidRPr="003C4DFC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подраздел доклада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539016" w14:textId="77777777" w:rsidR="00B81FBE" w:rsidRPr="003C4DFC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CB50AB" w14:textId="77777777" w:rsidR="00B81FBE" w:rsidRPr="003C4DFC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FC7C33" w14:textId="638CE5BD" w:rsidR="00B81FBE" w:rsidRPr="003C4DFC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B81FBE" w:rsidRPr="003C4DFC" w14:paraId="14EB5B28" w14:textId="5F359142" w:rsidTr="00B81FBE">
        <w:trPr>
          <w:trHeight w:val="28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8C31" w14:textId="77777777" w:rsidR="00B81FBE" w:rsidRPr="003C4DFC" w:rsidRDefault="00B81FBE" w:rsidP="003C4DF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ED93" w14:textId="77777777" w:rsidR="00B81FBE" w:rsidRPr="003C4DFC" w:rsidRDefault="00B81FBE" w:rsidP="003C4DF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D59B" w14:textId="77777777" w:rsidR="00B81FBE" w:rsidRPr="003C4DFC" w:rsidRDefault="00B81FBE" w:rsidP="003C4DF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4D70" w14:textId="77777777" w:rsidR="00B81FBE" w:rsidRPr="003C4DFC" w:rsidRDefault="00B81FBE" w:rsidP="003C4DF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B5BA9" w14:textId="4542B566" w:rsidR="00B81FBE" w:rsidRPr="003C4DFC" w:rsidRDefault="00B81FBE" w:rsidP="00A16A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4DFC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C4DFC">
              <w:rPr>
                <w:rFonts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9646" w14:textId="2F4E4988" w:rsidR="00B81FBE" w:rsidRPr="003C4DFC" w:rsidRDefault="00B81FBE" w:rsidP="00A16A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4675" w14:textId="5703C943" w:rsidR="00B81FBE" w:rsidRDefault="00B81FBE" w:rsidP="00A16A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DED" w14:textId="4FF96EAC" w:rsidR="00B81FBE" w:rsidRDefault="00B81FBE" w:rsidP="00A16A1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2019г.</w:t>
            </w:r>
          </w:p>
        </w:tc>
      </w:tr>
      <w:tr w:rsidR="00B81FBE" w:rsidRPr="003C4DFC" w14:paraId="12D0AD80" w14:textId="5175A49E" w:rsidTr="008E1E0F">
        <w:trPr>
          <w:trHeight w:val="243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CCC6" w14:textId="235B3AEA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8718" w14:textId="56ABFEC2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B8248" w14:textId="48EE43B6" w:rsidR="00B81FBE" w:rsidRPr="00396B3A" w:rsidRDefault="00B81FBE" w:rsidP="00396B3A">
            <w:pPr>
              <w:spacing w:line="240" w:lineRule="auto"/>
              <w:rPr>
                <w:rFonts w:cs="Times New Roman"/>
                <w:szCs w:val="24"/>
              </w:rPr>
            </w:pPr>
            <w:r w:rsidRPr="00A16A19">
              <w:rPr>
                <w:rFonts w:cs="Times New Roman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1C078" w14:textId="5CDB3581" w:rsidR="00B81FBE" w:rsidRPr="003C4DFC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3242C" w14:textId="71D00B04" w:rsidR="00B81FBE" w:rsidRPr="003C4DFC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E27" w14:textId="09DA395A" w:rsidR="00B81FBE" w:rsidRPr="003C4DFC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B2CD" w14:textId="7FE479A0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3218" w14:textId="3B31B67D" w:rsidR="00B81FBE" w:rsidRDefault="008E1E0F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96,0</w:t>
            </w:r>
          </w:p>
        </w:tc>
      </w:tr>
      <w:tr w:rsidR="00B81FBE" w:rsidRPr="003C4DFC" w14:paraId="2129602F" w14:textId="12437D64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354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FDD6" w14:textId="45DCA9E9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6B8EF" w14:textId="71FE73C6" w:rsidR="00B81FBE" w:rsidRPr="00A16A19" w:rsidRDefault="00B81FBE" w:rsidP="00396B3A">
            <w:pPr>
              <w:spacing w:line="240" w:lineRule="auto"/>
              <w:rPr>
                <w:rFonts w:cs="Times New Roman"/>
                <w:szCs w:val="24"/>
              </w:rPr>
            </w:pPr>
            <w:r w:rsidRPr="00396B3A">
              <w:rPr>
                <w:rFonts w:cs="Times New Roman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17986" w14:textId="12406B86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FD535" w14:textId="092F04AA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FB1" w14:textId="64A9B72E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AE9" w14:textId="77777777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14:paraId="393BD394" w14:textId="591D5B36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6,43</w:t>
            </w:r>
          </w:p>
          <w:p w14:paraId="4EF13B7E" w14:textId="054EC081" w:rsidR="00B81FBE" w:rsidRDefault="00B81FBE" w:rsidP="003A2A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16C" w14:textId="3A534E1A" w:rsidR="00B81FBE" w:rsidRDefault="008E1E0F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</w:t>
            </w:r>
          </w:p>
        </w:tc>
      </w:tr>
      <w:tr w:rsidR="00B81FBE" w:rsidRPr="003C4DFC" w14:paraId="53DAC55E" w14:textId="7EC4F9A2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92E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145" w14:textId="7DEA2B1B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6973" w14:textId="033A34E9" w:rsidR="00B81FBE" w:rsidRPr="00396B3A" w:rsidRDefault="00B81FBE" w:rsidP="00FD2D67">
            <w:pPr>
              <w:spacing w:line="240" w:lineRule="auto"/>
              <w:rPr>
                <w:rFonts w:cs="Times New Roman"/>
                <w:szCs w:val="24"/>
              </w:rPr>
            </w:pPr>
            <w:r w:rsidRPr="00FD2D67">
              <w:rPr>
                <w:rFonts w:cs="Times New Roman"/>
                <w:szCs w:val="24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34242" w14:textId="17369272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кв.м.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1C3E1" w14:textId="43118174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9C6" w14:textId="4156E1E2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1C51" w14:textId="42998F73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AE0A" w14:textId="2332D4D5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9,8</w:t>
            </w:r>
          </w:p>
        </w:tc>
      </w:tr>
      <w:tr w:rsidR="00B81FBE" w:rsidRPr="003C4DFC" w14:paraId="3249B08D" w14:textId="3986AEF1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9B3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6561" w14:textId="54D38BDB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3619" w14:textId="17AFB18F" w:rsidR="00B81FBE" w:rsidRPr="00FD2D67" w:rsidRDefault="00B81FBE" w:rsidP="00A57688">
            <w:pPr>
              <w:spacing w:line="240" w:lineRule="auto"/>
              <w:rPr>
                <w:rFonts w:cs="Times New Roman"/>
                <w:szCs w:val="24"/>
              </w:rPr>
            </w:pPr>
            <w:r w:rsidRPr="00A57688">
              <w:rPr>
                <w:rFonts w:cs="Times New Roman"/>
                <w:szCs w:val="24"/>
              </w:rPr>
              <w:t xml:space="preserve">Удельный вес численности детей с ограниченными возможностями здоровья в общей численности воспитанников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F1A39" w14:textId="76C25922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DDEF0" w14:textId="4126DFEB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C0C" w14:textId="727BD896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852" w14:textId="5E285C25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304F" w14:textId="7564AC58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</w:t>
            </w:r>
          </w:p>
        </w:tc>
      </w:tr>
      <w:tr w:rsidR="00B81FBE" w:rsidRPr="003C4DFC" w14:paraId="2BCE8929" w14:textId="2C3441F5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E25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D6E5" w14:textId="4CF70616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3E6C9" w14:textId="6AC6BD98" w:rsidR="00B81FBE" w:rsidRPr="00A57688" w:rsidRDefault="00B81FBE" w:rsidP="006508B9">
            <w:pPr>
              <w:spacing w:line="240" w:lineRule="auto"/>
              <w:rPr>
                <w:rFonts w:cs="Times New Roman"/>
                <w:szCs w:val="24"/>
              </w:rPr>
            </w:pPr>
            <w:r w:rsidRPr="006508B9">
              <w:rPr>
                <w:rFonts w:cs="Times New Roman"/>
                <w:szCs w:val="24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96D76" w14:textId="15BB4949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90370" w14:textId="1756AEB3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A2AC" w14:textId="07D415E6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FF3C" w14:textId="702382DA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633" w14:textId="03D37F81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</w:t>
            </w:r>
          </w:p>
        </w:tc>
      </w:tr>
      <w:tr w:rsidR="00B81FBE" w:rsidRPr="003C4DFC" w14:paraId="0DBD5C32" w14:textId="1E6D5656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321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0898" w14:textId="44C3B49B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36F82" w14:textId="43393731" w:rsidR="00B81FBE" w:rsidRPr="006508B9" w:rsidRDefault="00B81FBE" w:rsidP="003E0415">
            <w:pPr>
              <w:spacing w:line="240" w:lineRule="auto"/>
              <w:rPr>
                <w:rFonts w:cs="Times New Roman"/>
                <w:szCs w:val="24"/>
              </w:rPr>
            </w:pPr>
            <w:r w:rsidRPr="003E0415">
              <w:rPr>
                <w:rFonts w:cs="Times New Roman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9A238" w14:textId="796B254F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12FEF" w14:textId="6DFD4BEE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BC1" w14:textId="6205393C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EC3B" w14:textId="0B0C67C4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D29E" w14:textId="787C397B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90,8</w:t>
            </w:r>
          </w:p>
        </w:tc>
      </w:tr>
      <w:tr w:rsidR="00B81FBE" w:rsidRPr="003C4DFC" w14:paraId="4ECD904F" w14:textId="05BDEC24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749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FA1" w14:textId="31E1B604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B19A" w14:textId="1A999545" w:rsidR="00B81FBE" w:rsidRPr="003E0415" w:rsidRDefault="00B81FBE" w:rsidP="00221287">
            <w:pPr>
              <w:spacing w:line="240" w:lineRule="auto"/>
              <w:rPr>
                <w:rFonts w:cs="Times New Roman"/>
                <w:szCs w:val="24"/>
              </w:rPr>
            </w:pPr>
            <w:r w:rsidRPr="00221287">
              <w:rPr>
                <w:rFonts w:cs="Times New Roman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D19D1" w14:textId="47E2AE7C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43B98" w14:textId="3EFDC74F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19CC" w14:textId="24EF32DA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C6A" w14:textId="3CAFE5AF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D467" w14:textId="0F2F3884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6,3</w:t>
            </w:r>
          </w:p>
        </w:tc>
      </w:tr>
      <w:tr w:rsidR="00B81FBE" w:rsidRPr="003C4DFC" w14:paraId="3CD7CA56" w14:textId="6D995D84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490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C929" w14:textId="4CED8A56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035B" w14:textId="4710D364" w:rsidR="00B81FBE" w:rsidRPr="00221287" w:rsidRDefault="00B81FBE" w:rsidP="00C15204">
            <w:pPr>
              <w:spacing w:line="240" w:lineRule="auto"/>
              <w:rPr>
                <w:rFonts w:cs="Times New Roman"/>
                <w:szCs w:val="24"/>
              </w:rPr>
            </w:pPr>
            <w:r w:rsidRPr="00C15204">
              <w:rPr>
                <w:rFonts w:cs="Times New Roman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1B59E" w14:textId="00FB3484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13608" w14:textId="53D9B832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D42" w14:textId="2715CB26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67D" w14:textId="153D1C49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296" w14:textId="134ADDAE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24,0</w:t>
            </w:r>
          </w:p>
        </w:tc>
      </w:tr>
      <w:tr w:rsidR="00B81FBE" w:rsidRPr="003C4DFC" w14:paraId="73C2A980" w14:textId="7929B20A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555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F504" w14:textId="05CCC895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66D19" w14:textId="0999BD6B" w:rsidR="00B81FBE" w:rsidRPr="00C15204" w:rsidRDefault="00B81FBE" w:rsidP="00C15204">
            <w:pPr>
              <w:spacing w:line="240" w:lineRule="auto"/>
              <w:rPr>
                <w:rFonts w:cs="Times New Roman"/>
                <w:szCs w:val="24"/>
              </w:rPr>
            </w:pPr>
            <w:r w:rsidRPr="00C15204">
              <w:rPr>
                <w:rFonts w:cs="Times New Roman"/>
                <w:szCs w:val="24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43F56" w14:textId="06F52A98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A2187">
              <w:rPr>
                <w:rFonts w:cs="Times New Roman"/>
                <w:sz w:val="20"/>
                <w:szCs w:val="20"/>
              </w:rPr>
              <w:t>в.м.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E8542" w14:textId="53DA697D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059A" w14:textId="3877A2EE" w:rsidR="00B81FBE" w:rsidRDefault="00B81FBE" w:rsidP="006E3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ED5" w14:textId="4490D5EE" w:rsidR="00B81FBE" w:rsidRDefault="00B81FBE" w:rsidP="006E3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9C2" w14:textId="1FB1EB67" w:rsidR="00B81FBE" w:rsidRDefault="00A4381E" w:rsidP="006E36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24,2</w:t>
            </w:r>
          </w:p>
        </w:tc>
      </w:tr>
      <w:tr w:rsidR="00B81FBE" w:rsidRPr="003C4DFC" w14:paraId="468726D3" w14:textId="4E6EE8B1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90E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8615" w14:textId="1891F444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6EEBA" w14:textId="77777777" w:rsidR="00B81FBE" w:rsidRDefault="00B81FBE" w:rsidP="00C15204">
            <w:pPr>
              <w:spacing w:line="240" w:lineRule="auto"/>
              <w:rPr>
                <w:rFonts w:cs="Times New Roman"/>
                <w:szCs w:val="24"/>
              </w:rPr>
            </w:pPr>
            <w:r w:rsidRPr="00BA2187">
              <w:rPr>
                <w:rFonts w:cs="Times New Roman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  <w:r>
              <w:rPr>
                <w:rFonts w:cs="Times New Roman"/>
                <w:szCs w:val="24"/>
              </w:rPr>
              <w:t>:</w:t>
            </w:r>
          </w:p>
          <w:p w14:paraId="099F47D8" w14:textId="77777777" w:rsidR="00B81FBE" w:rsidRDefault="00B81FBE" w:rsidP="00C1520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всего;</w:t>
            </w:r>
          </w:p>
          <w:p w14:paraId="7506D853" w14:textId="6C31BE57" w:rsidR="00B81FBE" w:rsidRPr="00C15204" w:rsidRDefault="00B81FBE" w:rsidP="00C15204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имеющих доступ к Интернету.</w:t>
            </w:r>
            <w:r w:rsidRPr="00BA2187">
              <w:rPr>
                <w:rFonts w:cs="Times New Roman"/>
                <w:szCs w:val="24"/>
              </w:rPr>
              <w:tab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5DC5E" w14:textId="69853774" w:rsidR="00B81FBE" w:rsidRPr="00BA2187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AE04B" w14:textId="77777777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42,21</w:t>
            </w:r>
          </w:p>
          <w:p w14:paraId="5003D17F" w14:textId="1EFC2002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4EF" w14:textId="77777777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56,64</w:t>
            </w:r>
          </w:p>
          <w:p w14:paraId="3D88DCB0" w14:textId="0E9FCC9A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9EC" w14:textId="77777777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57,0</w:t>
            </w:r>
          </w:p>
          <w:p w14:paraId="3A0F3B64" w14:textId="456E03F0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295" w14:textId="77777777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  <w:p w14:paraId="0FE1B9C0" w14:textId="0E9C977B" w:rsidR="00A4381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51,6</w:t>
            </w:r>
          </w:p>
        </w:tc>
      </w:tr>
      <w:tr w:rsidR="00B81FBE" w:rsidRPr="003C4DFC" w14:paraId="53825C1E" w14:textId="619FC05B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896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F073" w14:textId="13E04112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B726F" w14:textId="77777777" w:rsidR="00B81FBE" w:rsidRPr="00DB0566" w:rsidRDefault="00B81FBE" w:rsidP="00DB0566">
            <w:pPr>
              <w:spacing w:line="240" w:lineRule="auto"/>
              <w:rPr>
                <w:rFonts w:cs="Times New Roman"/>
                <w:szCs w:val="24"/>
              </w:rPr>
            </w:pPr>
            <w:r w:rsidRPr="00DB0566">
              <w:rPr>
                <w:rFonts w:cs="Times New Roman"/>
                <w:szCs w:val="24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  <w:p w14:paraId="1E5F2C4B" w14:textId="77777777" w:rsidR="00B81FBE" w:rsidRPr="00BA2187" w:rsidRDefault="00B81FBE" w:rsidP="00C15204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2FBC8" w14:textId="433DB0A5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20CE2" w14:textId="5BEE2804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327" w14:textId="6FA8A778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D09D" w14:textId="686D2511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972" w14:textId="0F990897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464,35</w:t>
            </w:r>
          </w:p>
        </w:tc>
      </w:tr>
      <w:tr w:rsidR="00B81FBE" w:rsidRPr="003C4DFC" w14:paraId="13AB56BC" w14:textId="3DAB43F4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74A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1C50" w14:textId="112DA44C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777A9" w14:textId="77777777" w:rsidR="00B81FBE" w:rsidRPr="00DF09BD" w:rsidRDefault="00B81FBE" w:rsidP="00DF09BD">
            <w:pPr>
              <w:spacing w:line="240" w:lineRule="auto"/>
              <w:rPr>
                <w:rFonts w:cs="Times New Roman"/>
                <w:szCs w:val="24"/>
              </w:rPr>
            </w:pPr>
            <w:r w:rsidRPr="00DF09BD">
              <w:rPr>
                <w:rFonts w:cs="Times New Roman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14:paraId="00FB21C7" w14:textId="77777777" w:rsidR="00B81FBE" w:rsidRPr="00DB0566" w:rsidRDefault="00B81FBE" w:rsidP="00DB0566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B7462" w14:textId="6D68AD27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CAA13" w14:textId="5CC7B2F1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4B01" w14:textId="4E8578C8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70FB" w14:textId="48A3A4E0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C3CD" w14:textId="1A49C3D1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1,24</w:t>
            </w:r>
          </w:p>
        </w:tc>
      </w:tr>
      <w:tr w:rsidR="00B81FBE" w:rsidRPr="003C4DFC" w14:paraId="6D407C8D" w14:textId="2B167959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414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35CB" w14:textId="7FCCAA3A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EA77A" w14:textId="1B0DA0C6" w:rsidR="00B81FBE" w:rsidRPr="00DF09BD" w:rsidRDefault="00B81FBE" w:rsidP="00DF09BD">
            <w:pPr>
              <w:spacing w:line="240" w:lineRule="auto"/>
              <w:rPr>
                <w:rFonts w:cs="Times New Roman"/>
                <w:szCs w:val="24"/>
              </w:rPr>
            </w:pPr>
            <w:r w:rsidRPr="00D81C20">
              <w:rPr>
                <w:rFonts w:cs="Times New Roman"/>
                <w:szCs w:val="24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BE18A" w14:textId="36EEFDA8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84C65" w14:textId="1AC7FC19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6953" w14:textId="24CA3F27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0F66" w14:textId="49B0F0FC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823" w14:textId="133BC09A" w:rsidR="00B81FBE" w:rsidRDefault="00A4381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8,5</w:t>
            </w:r>
          </w:p>
        </w:tc>
      </w:tr>
      <w:tr w:rsidR="00B81FBE" w:rsidRPr="003C4DFC" w14:paraId="16E4E29B" w14:textId="07BCB12A" w:rsidTr="008E1E0F">
        <w:trPr>
          <w:trHeight w:val="2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F0" w14:textId="77777777" w:rsidR="00B81FBE" w:rsidRPr="00D96B67" w:rsidRDefault="00B81FBE" w:rsidP="00D96B67">
            <w:pPr>
              <w:pStyle w:val="aff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95B1" w14:textId="644611FE" w:rsidR="00B81FBE" w:rsidRPr="003C4DFC" w:rsidRDefault="00B81FBE" w:rsidP="001F4D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96B1D" w14:textId="704116C4" w:rsidR="00B81FBE" w:rsidRPr="00D81C20" w:rsidRDefault="00B81FBE" w:rsidP="00DF09BD">
            <w:pPr>
              <w:spacing w:line="240" w:lineRule="auto"/>
              <w:rPr>
                <w:rFonts w:cs="Times New Roman"/>
                <w:szCs w:val="24"/>
              </w:rPr>
            </w:pPr>
            <w:r w:rsidRPr="00D81C20">
              <w:rPr>
                <w:rFonts w:cs="Times New Roman"/>
                <w:szCs w:val="24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 (тысяч 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EF9C6" w14:textId="3E2530E5" w:rsidR="00B81FBE" w:rsidRDefault="00B81FBE" w:rsidP="00AC1E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0EA49" w14:textId="73384EBE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5B2" w14:textId="7AE1DE79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B0D" w14:textId="30D0E96F" w:rsidR="00B81FBE" w:rsidRDefault="00B81FBE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F71" w14:textId="642089DB" w:rsidR="00B81FBE" w:rsidRDefault="00B351DA" w:rsidP="003C4D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74,8</w:t>
            </w:r>
            <w:bookmarkStart w:id="19" w:name="_GoBack"/>
            <w:bookmarkEnd w:id="19"/>
          </w:p>
        </w:tc>
      </w:tr>
    </w:tbl>
    <w:p w14:paraId="0D79DEAA" w14:textId="4C40C704" w:rsidR="003C4DFC" w:rsidRDefault="003C4DFC" w:rsidP="003C4DFC">
      <w:pPr>
        <w:ind w:firstLine="0"/>
      </w:pPr>
    </w:p>
    <w:p w14:paraId="6C1FCE53" w14:textId="64D0B51C" w:rsidR="0021217B" w:rsidRDefault="0021217B" w:rsidP="003C4DFC">
      <w:pPr>
        <w:ind w:firstLine="0"/>
      </w:pPr>
    </w:p>
    <w:p w14:paraId="2ED2AB0A" w14:textId="77777777" w:rsidR="00903F72" w:rsidRDefault="00903F72" w:rsidP="00903F7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14:paraId="35C0CFC9" w14:textId="5CDA20E5" w:rsidR="0021217B" w:rsidRPr="0021217B" w:rsidRDefault="00903F72" w:rsidP="00903F7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Быстринского муниципального района</w:t>
      </w:r>
      <w:r w:rsidR="0021217B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>_</w:t>
      </w:r>
      <w:r w:rsidR="0021217B">
        <w:rPr>
          <w:sz w:val="28"/>
          <w:szCs w:val="28"/>
        </w:rPr>
        <w:t xml:space="preserve">  </w:t>
      </w:r>
      <w:r w:rsidR="008E1E0F">
        <w:rPr>
          <w:sz w:val="28"/>
          <w:szCs w:val="28"/>
        </w:rPr>
        <w:t>А.В.</w:t>
      </w:r>
      <w:proofErr w:type="gramEnd"/>
      <w:r w:rsidR="008E1E0F">
        <w:rPr>
          <w:sz w:val="28"/>
          <w:szCs w:val="28"/>
        </w:rPr>
        <w:t xml:space="preserve"> Прокина</w:t>
      </w:r>
    </w:p>
    <w:sectPr w:rsidR="0021217B" w:rsidRPr="0021217B" w:rsidSect="004A5394">
      <w:footerReference w:type="default" r:id="rId3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64F3" w14:textId="77777777" w:rsidR="0074058A" w:rsidRDefault="0074058A" w:rsidP="004A5394">
      <w:pPr>
        <w:spacing w:line="240" w:lineRule="auto"/>
      </w:pPr>
      <w:r>
        <w:separator/>
      </w:r>
    </w:p>
  </w:endnote>
  <w:endnote w:type="continuationSeparator" w:id="0">
    <w:p w14:paraId="1D13CBEF" w14:textId="77777777" w:rsidR="0074058A" w:rsidRDefault="0074058A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778529"/>
      <w:docPartObj>
        <w:docPartGallery w:val="Page Numbers (Bottom of Page)"/>
        <w:docPartUnique/>
      </w:docPartObj>
    </w:sdtPr>
    <w:sdtContent>
      <w:p w14:paraId="03CD307C" w14:textId="7F439DD2" w:rsidR="00B81FBE" w:rsidRDefault="00B81FBE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DA">
          <w:rPr>
            <w:noProof/>
          </w:rPr>
          <w:t>26</w:t>
        </w:r>
        <w:r>
          <w:fldChar w:fldCharType="end"/>
        </w:r>
      </w:p>
    </w:sdtContent>
  </w:sdt>
  <w:p w14:paraId="055BEE06" w14:textId="77777777" w:rsidR="00B81FBE" w:rsidRDefault="00B81FBE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EF0A" w14:textId="77777777" w:rsidR="0074058A" w:rsidRDefault="0074058A" w:rsidP="004A5394">
      <w:pPr>
        <w:spacing w:line="240" w:lineRule="auto"/>
      </w:pPr>
      <w:r>
        <w:separator/>
      </w:r>
    </w:p>
  </w:footnote>
  <w:footnote w:type="continuationSeparator" w:id="0">
    <w:p w14:paraId="1B9FED90" w14:textId="77777777" w:rsidR="0074058A" w:rsidRDefault="0074058A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2EE"/>
    <w:multiLevelType w:val="hybridMultilevel"/>
    <w:tmpl w:val="8FFA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91400D"/>
    <w:multiLevelType w:val="hybridMultilevel"/>
    <w:tmpl w:val="E5625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6E"/>
    <w:rsid w:val="000010CE"/>
    <w:rsid w:val="00001F62"/>
    <w:rsid w:val="00002D6E"/>
    <w:rsid w:val="000052CA"/>
    <w:rsid w:val="000062FD"/>
    <w:rsid w:val="000110EB"/>
    <w:rsid w:val="000132AC"/>
    <w:rsid w:val="00015195"/>
    <w:rsid w:val="000167D4"/>
    <w:rsid w:val="00020C2B"/>
    <w:rsid w:val="0002458B"/>
    <w:rsid w:val="00024AD8"/>
    <w:rsid w:val="00025749"/>
    <w:rsid w:val="00025BCB"/>
    <w:rsid w:val="000275E0"/>
    <w:rsid w:val="00030178"/>
    <w:rsid w:val="000305DE"/>
    <w:rsid w:val="00032D03"/>
    <w:rsid w:val="0003493A"/>
    <w:rsid w:val="00036B3A"/>
    <w:rsid w:val="00042283"/>
    <w:rsid w:val="00042E82"/>
    <w:rsid w:val="00042FBF"/>
    <w:rsid w:val="000469A5"/>
    <w:rsid w:val="000469B3"/>
    <w:rsid w:val="000476AA"/>
    <w:rsid w:val="00050FDA"/>
    <w:rsid w:val="000513EF"/>
    <w:rsid w:val="00051756"/>
    <w:rsid w:val="00051C21"/>
    <w:rsid w:val="00055B92"/>
    <w:rsid w:val="000571A0"/>
    <w:rsid w:val="00071D85"/>
    <w:rsid w:val="0007251F"/>
    <w:rsid w:val="0007314F"/>
    <w:rsid w:val="0007389E"/>
    <w:rsid w:val="00074BE3"/>
    <w:rsid w:val="00074D44"/>
    <w:rsid w:val="00074E5B"/>
    <w:rsid w:val="00076247"/>
    <w:rsid w:val="00076583"/>
    <w:rsid w:val="00077657"/>
    <w:rsid w:val="00082A56"/>
    <w:rsid w:val="0008325A"/>
    <w:rsid w:val="000833C8"/>
    <w:rsid w:val="00083C8D"/>
    <w:rsid w:val="00083CDF"/>
    <w:rsid w:val="00084899"/>
    <w:rsid w:val="00084A90"/>
    <w:rsid w:val="00085224"/>
    <w:rsid w:val="00090497"/>
    <w:rsid w:val="000A1FC9"/>
    <w:rsid w:val="000A5890"/>
    <w:rsid w:val="000B36DF"/>
    <w:rsid w:val="000B4E09"/>
    <w:rsid w:val="000C2FC8"/>
    <w:rsid w:val="000C443C"/>
    <w:rsid w:val="000C6DCD"/>
    <w:rsid w:val="000D2FA5"/>
    <w:rsid w:val="000D313B"/>
    <w:rsid w:val="000D41E7"/>
    <w:rsid w:val="000D5FAC"/>
    <w:rsid w:val="000D62A3"/>
    <w:rsid w:val="000D681B"/>
    <w:rsid w:val="000E19C6"/>
    <w:rsid w:val="000E21FA"/>
    <w:rsid w:val="000E56A9"/>
    <w:rsid w:val="000E6779"/>
    <w:rsid w:val="000E6A03"/>
    <w:rsid w:val="000E7788"/>
    <w:rsid w:val="000F0408"/>
    <w:rsid w:val="000F09C4"/>
    <w:rsid w:val="000F12D0"/>
    <w:rsid w:val="000F3089"/>
    <w:rsid w:val="000F3FD0"/>
    <w:rsid w:val="000F428C"/>
    <w:rsid w:val="0010391F"/>
    <w:rsid w:val="001062D0"/>
    <w:rsid w:val="00106718"/>
    <w:rsid w:val="00107F72"/>
    <w:rsid w:val="00110896"/>
    <w:rsid w:val="00111A07"/>
    <w:rsid w:val="00111F20"/>
    <w:rsid w:val="00114B3B"/>
    <w:rsid w:val="001168E3"/>
    <w:rsid w:val="00117208"/>
    <w:rsid w:val="0012142D"/>
    <w:rsid w:val="00122C03"/>
    <w:rsid w:val="00123BEC"/>
    <w:rsid w:val="00123ECC"/>
    <w:rsid w:val="001250EC"/>
    <w:rsid w:val="00125A6E"/>
    <w:rsid w:val="001276E8"/>
    <w:rsid w:val="0013053E"/>
    <w:rsid w:val="0013124B"/>
    <w:rsid w:val="00136AA3"/>
    <w:rsid w:val="00140DBD"/>
    <w:rsid w:val="001410BC"/>
    <w:rsid w:val="00142626"/>
    <w:rsid w:val="001436FB"/>
    <w:rsid w:val="00144661"/>
    <w:rsid w:val="00146BA8"/>
    <w:rsid w:val="00147D39"/>
    <w:rsid w:val="00150CDB"/>
    <w:rsid w:val="00152A8D"/>
    <w:rsid w:val="0015696E"/>
    <w:rsid w:val="00157EC2"/>
    <w:rsid w:val="001638AD"/>
    <w:rsid w:val="00164135"/>
    <w:rsid w:val="00170CE6"/>
    <w:rsid w:val="00173272"/>
    <w:rsid w:val="0017473F"/>
    <w:rsid w:val="00174FBC"/>
    <w:rsid w:val="00176A83"/>
    <w:rsid w:val="00176C45"/>
    <w:rsid w:val="0018008F"/>
    <w:rsid w:val="00181545"/>
    <w:rsid w:val="001819E4"/>
    <w:rsid w:val="00181AF6"/>
    <w:rsid w:val="00183B69"/>
    <w:rsid w:val="00184B8D"/>
    <w:rsid w:val="00184FE1"/>
    <w:rsid w:val="001855B9"/>
    <w:rsid w:val="00186F8C"/>
    <w:rsid w:val="00190526"/>
    <w:rsid w:val="001935C4"/>
    <w:rsid w:val="00193E28"/>
    <w:rsid w:val="001A2BA6"/>
    <w:rsid w:val="001A3413"/>
    <w:rsid w:val="001A3D76"/>
    <w:rsid w:val="001A4957"/>
    <w:rsid w:val="001A774F"/>
    <w:rsid w:val="001B05BD"/>
    <w:rsid w:val="001B11AD"/>
    <w:rsid w:val="001B194A"/>
    <w:rsid w:val="001B1F05"/>
    <w:rsid w:val="001B5212"/>
    <w:rsid w:val="001B7D5C"/>
    <w:rsid w:val="001C1009"/>
    <w:rsid w:val="001C2D5B"/>
    <w:rsid w:val="001C5E06"/>
    <w:rsid w:val="001C7349"/>
    <w:rsid w:val="001C7DE5"/>
    <w:rsid w:val="001D1FC5"/>
    <w:rsid w:val="001D6F70"/>
    <w:rsid w:val="001E00EC"/>
    <w:rsid w:val="001E144C"/>
    <w:rsid w:val="001E46A8"/>
    <w:rsid w:val="001E5A92"/>
    <w:rsid w:val="001E5EEA"/>
    <w:rsid w:val="001E6120"/>
    <w:rsid w:val="001F0011"/>
    <w:rsid w:val="001F3000"/>
    <w:rsid w:val="001F4192"/>
    <w:rsid w:val="001F4D9A"/>
    <w:rsid w:val="001F4F8D"/>
    <w:rsid w:val="001F5825"/>
    <w:rsid w:val="001F63B1"/>
    <w:rsid w:val="00202B43"/>
    <w:rsid w:val="00202D4A"/>
    <w:rsid w:val="0021217B"/>
    <w:rsid w:val="0021239E"/>
    <w:rsid w:val="002126E8"/>
    <w:rsid w:val="00213354"/>
    <w:rsid w:val="0022044F"/>
    <w:rsid w:val="002208D3"/>
    <w:rsid w:val="00220BFA"/>
    <w:rsid w:val="00221287"/>
    <w:rsid w:val="0022128B"/>
    <w:rsid w:val="002227A6"/>
    <w:rsid w:val="00224898"/>
    <w:rsid w:val="00225D8C"/>
    <w:rsid w:val="00226A52"/>
    <w:rsid w:val="002315A7"/>
    <w:rsid w:val="00231D2C"/>
    <w:rsid w:val="00232E4C"/>
    <w:rsid w:val="002438E4"/>
    <w:rsid w:val="00244650"/>
    <w:rsid w:val="00245C97"/>
    <w:rsid w:val="00246829"/>
    <w:rsid w:val="00247507"/>
    <w:rsid w:val="00251E54"/>
    <w:rsid w:val="00252B57"/>
    <w:rsid w:val="00252F34"/>
    <w:rsid w:val="00253654"/>
    <w:rsid w:val="002548BC"/>
    <w:rsid w:val="0025515C"/>
    <w:rsid w:val="00255B7C"/>
    <w:rsid w:val="00256D51"/>
    <w:rsid w:val="00256E6E"/>
    <w:rsid w:val="00265006"/>
    <w:rsid w:val="00265CD6"/>
    <w:rsid w:val="00267258"/>
    <w:rsid w:val="00267320"/>
    <w:rsid w:val="00270E8A"/>
    <w:rsid w:val="002735FC"/>
    <w:rsid w:val="00273AAD"/>
    <w:rsid w:val="002813D2"/>
    <w:rsid w:val="002814C2"/>
    <w:rsid w:val="002816B5"/>
    <w:rsid w:val="00283001"/>
    <w:rsid w:val="00284741"/>
    <w:rsid w:val="00284FA6"/>
    <w:rsid w:val="00286130"/>
    <w:rsid w:val="002905DC"/>
    <w:rsid w:val="002907E0"/>
    <w:rsid w:val="0029198C"/>
    <w:rsid w:val="0029564F"/>
    <w:rsid w:val="00295F8E"/>
    <w:rsid w:val="00297459"/>
    <w:rsid w:val="002A237F"/>
    <w:rsid w:val="002A49D8"/>
    <w:rsid w:val="002B05D6"/>
    <w:rsid w:val="002B0A42"/>
    <w:rsid w:val="002B2841"/>
    <w:rsid w:val="002B2EDA"/>
    <w:rsid w:val="002B5D00"/>
    <w:rsid w:val="002B6210"/>
    <w:rsid w:val="002B64D8"/>
    <w:rsid w:val="002C0B8B"/>
    <w:rsid w:val="002C4189"/>
    <w:rsid w:val="002C43E2"/>
    <w:rsid w:val="002C53C3"/>
    <w:rsid w:val="002C648A"/>
    <w:rsid w:val="002D059E"/>
    <w:rsid w:val="002D24E0"/>
    <w:rsid w:val="002D4F01"/>
    <w:rsid w:val="002D57E3"/>
    <w:rsid w:val="002D7366"/>
    <w:rsid w:val="002E159B"/>
    <w:rsid w:val="002E4025"/>
    <w:rsid w:val="002E4D76"/>
    <w:rsid w:val="002E54E9"/>
    <w:rsid w:val="002E5736"/>
    <w:rsid w:val="002E5A91"/>
    <w:rsid w:val="002E5AA1"/>
    <w:rsid w:val="002F1CB4"/>
    <w:rsid w:val="002F225B"/>
    <w:rsid w:val="002F3FD4"/>
    <w:rsid w:val="002F5F34"/>
    <w:rsid w:val="002F68F2"/>
    <w:rsid w:val="002F6E7C"/>
    <w:rsid w:val="00305318"/>
    <w:rsid w:val="00310B44"/>
    <w:rsid w:val="0031353C"/>
    <w:rsid w:val="00313702"/>
    <w:rsid w:val="00314437"/>
    <w:rsid w:val="00315D72"/>
    <w:rsid w:val="00316128"/>
    <w:rsid w:val="00320D04"/>
    <w:rsid w:val="00321E8F"/>
    <w:rsid w:val="003262C3"/>
    <w:rsid w:val="0033402A"/>
    <w:rsid w:val="0034039D"/>
    <w:rsid w:val="00340692"/>
    <w:rsid w:val="00344DBC"/>
    <w:rsid w:val="003469F5"/>
    <w:rsid w:val="0035178B"/>
    <w:rsid w:val="00351A26"/>
    <w:rsid w:val="00355F81"/>
    <w:rsid w:val="00356B80"/>
    <w:rsid w:val="00357165"/>
    <w:rsid w:val="00361B61"/>
    <w:rsid w:val="003631F1"/>
    <w:rsid w:val="003730AA"/>
    <w:rsid w:val="0037555B"/>
    <w:rsid w:val="00375C2F"/>
    <w:rsid w:val="0037722B"/>
    <w:rsid w:val="003775A9"/>
    <w:rsid w:val="00382563"/>
    <w:rsid w:val="003827FF"/>
    <w:rsid w:val="00385B8D"/>
    <w:rsid w:val="003904D7"/>
    <w:rsid w:val="00390C3A"/>
    <w:rsid w:val="00392FDE"/>
    <w:rsid w:val="00393C4E"/>
    <w:rsid w:val="003959F5"/>
    <w:rsid w:val="00395AAE"/>
    <w:rsid w:val="00396B3A"/>
    <w:rsid w:val="003978C2"/>
    <w:rsid w:val="003A0EA2"/>
    <w:rsid w:val="003A1387"/>
    <w:rsid w:val="003A1A75"/>
    <w:rsid w:val="003A1D1B"/>
    <w:rsid w:val="003A2A13"/>
    <w:rsid w:val="003A2D6D"/>
    <w:rsid w:val="003A4544"/>
    <w:rsid w:val="003A4E55"/>
    <w:rsid w:val="003A55EA"/>
    <w:rsid w:val="003A5BE4"/>
    <w:rsid w:val="003A5C58"/>
    <w:rsid w:val="003A5E0E"/>
    <w:rsid w:val="003A7E9A"/>
    <w:rsid w:val="003B0BBE"/>
    <w:rsid w:val="003B17CC"/>
    <w:rsid w:val="003B2561"/>
    <w:rsid w:val="003B27AC"/>
    <w:rsid w:val="003B2AB7"/>
    <w:rsid w:val="003B7395"/>
    <w:rsid w:val="003C1CBF"/>
    <w:rsid w:val="003C2FF4"/>
    <w:rsid w:val="003C304D"/>
    <w:rsid w:val="003C4DFC"/>
    <w:rsid w:val="003C4E89"/>
    <w:rsid w:val="003C5045"/>
    <w:rsid w:val="003C5BDF"/>
    <w:rsid w:val="003C5D4A"/>
    <w:rsid w:val="003C6EF0"/>
    <w:rsid w:val="003C7820"/>
    <w:rsid w:val="003D1863"/>
    <w:rsid w:val="003D4372"/>
    <w:rsid w:val="003D5437"/>
    <w:rsid w:val="003D5CEC"/>
    <w:rsid w:val="003E0415"/>
    <w:rsid w:val="003E0E9B"/>
    <w:rsid w:val="003E3278"/>
    <w:rsid w:val="003E343B"/>
    <w:rsid w:val="003E3ECC"/>
    <w:rsid w:val="003E50A2"/>
    <w:rsid w:val="003E65ED"/>
    <w:rsid w:val="003E67B5"/>
    <w:rsid w:val="003F140C"/>
    <w:rsid w:val="003F1641"/>
    <w:rsid w:val="003F1CB1"/>
    <w:rsid w:val="003F7FE7"/>
    <w:rsid w:val="00402058"/>
    <w:rsid w:val="004025C8"/>
    <w:rsid w:val="00403784"/>
    <w:rsid w:val="0040516E"/>
    <w:rsid w:val="00410691"/>
    <w:rsid w:val="00411BDF"/>
    <w:rsid w:val="0041389C"/>
    <w:rsid w:val="004139B7"/>
    <w:rsid w:val="00414A4E"/>
    <w:rsid w:val="00415562"/>
    <w:rsid w:val="00415999"/>
    <w:rsid w:val="00416A22"/>
    <w:rsid w:val="00416A48"/>
    <w:rsid w:val="004172EF"/>
    <w:rsid w:val="004237FC"/>
    <w:rsid w:val="00424220"/>
    <w:rsid w:val="004248BB"/>
    <w:rsid w:val="00431129"/>
    <w:rsid w:val="0043123E"/>
    <w:rsid w:val="0043285C"/>
    <w:rsid w:val="004332DC"/>
    <w:rsid w:val="004339BA"/>
    <w:rsid w:val="0043579D"/>
    <w:rsid w:val="00435EFA"/>
    <w:rsid w:val="00436187"/>
    <w:rsid w:val="0043673D"/>
    <w:rsid w:val="00436BF8"/>
    <w:rsid w:val="00441ADB"/>
    <w:rsid w:val="00443168"/>
    <w:rsid w:val="00444670"/>
    <w:rsid w:val="00450B7E"/>
    <w:rsid w:val="00453212"/>
    <w:rsid w:val="00454A92"/>
    <w:rsid w:val="00455A48"/>
    <w:rsid w:val="00455A9C"/>
    <w:rsid w:val="00460563"/>
    <w:rsid w:val="00461AA4"/>
    <w:rsid w:val="00462ACF"/>
    <w:rsid w:val="0046357C"/>
    <w:rsid w:val="004649C0"/>
    <w:rsid w:val="00471C90"/>
    <w:rsid w:val="00474205"/>
    <w:rsid w:val="004763FD"/>
    <w:rsid w:val="00481971"/>
    <w:rsid w:val="00485433"/>
    <w:rsid w:val="00485908"/>
    <w:rsid w:val="00485E2C"/>
    <w:rsid w:val="0048711A"/>
    <w:rsid w:val="004874DD"/>
    <w:rsid w:val="00491096"/>
    <w:rsid w:val="00491EDA"/>
    <w:rsid w:val="00492CBD"/>
    <w:rsid w:val="00493923"/>
    <w:rsid w:val="00497781"/>
    <w:rsid w:val="004A1235"/>
    <w:rsid w:val="004A5394"/>
    <w:rsid w:val="004A657D"/>
    <w:rsid w:val="004A7955"/>
    <w:rsid w:val="004B0A47"/>
    <w:rsid w:val="004B0AB8"/>
    <w:rsid w:val="004B2ED6"/>
    <w:rsid w:val="004B3CC4"/>
    <w:rsid w:val="004C0BE5"/>
    <w:rsid w:val="004C1CC7"/>
    <w:rsid w:val="004C2D77"/>
    <w:rsid w:val="004C6A8E"/>
    <w:rsid w:val="004C7A10"/>
    <w:rsid w:val="004D0879"/>
    <w:rsid w:val="004D0F72"/>
    <w:rsid w:val="004D2174"/>
    <w:rsid w:val="004D3E4D"/>
    <w:rsid w:val="004D4273"/>
    <w:rsid w:val="004D60A2"/>
    <w:rsid w:val="004D637A"/>
    <w:rsid w:val="004D7614"/>
    <w:rsid w:val="004E036F"/>
    <w:rsid w:val="004E0821"/>
    <w:rsid w:val="004E2653"/>
    <w:rsid w:val="004E3290"/>
    <w:rsid w:val="004E4609"/>
    <w:rsid w:val="004E4CE3"/>
    <w:rsid w:val="004E7157"/>
    <w:rsid w:val="004E76FA"/>
    <w:rsid w:val="004E79A2"/>
    <w:rsid w:val="004F05C3"/>
    <w:rsid w:val="004F06A8"/>
    <w:rsid w:val="004F39D1"/>
    <w:rsid w:val="004F4A80"/>
    <w:rsid w:val="004F6584"/>
    <w:rsid w:val="004F6CA5"/>
    <w:rsid w:val="00500AE8"/>
    <w:rsid w:val="00500B52"/>
    <w:rsid w:val="00500DF2"/>
    <w:rsid w:val="00500EF6"/>
    <w:rsid w:val="005017B9"/>
    <w:rsid w:val="005071DF"/>
    <w:rsid w:val="005074EE"/>
    <w:rsid w:val="00514AC8"/>
    <w:rsid w:val="00517770"/>
    <w:rsid w:val="0052114A"/>
    <w:rsid w:val="00523156"/>
    <w:rsid w:val="0053690A"/>
    <w:rsid w:val="005418E5"/>
    <w:rsid w:val="00541F3E"/>
    <w:rsid w:val="00542CD2"/>
    <w:rsid w:val="0054378B"/>
    <w:rsid w:val="005447DB"/>
    <w:rsid w:val="00547314"/>
    <w:rsid w:val="005479E1"/>
    <w:rsid w:val="005527CF"/>
    <w:rsid w:val="00554435"/>
    <w:rsid w:val="00554D93"/>
    <w:rsid w:val="0055595E"/>
    <w:rsid w:val="00555D77"/>
    <w:rsid w:val="00556450"/>
    <w:rsid w:val="00563DF4"/>
    <w:rsid w:val="00565638"/>
    <w:rsid w:val="005665B3"/>
    <w:rsid w:val="00566A40"/>
    <w:rsid w:val="005677F5"/>
    <w:rsid w:val="00567AF2"/>
    <w:rsid w:val="00567FFB"/>
    <w:rsid w:val="005740C8"/>
    <w:rsid w:val="005741FD"/>
    <w:rsid w:val="005751E4"/>
    <w:rsid w:val="00576EB7"/>
    <w:rsid w:val="005774A6"/>
    <w:rsid w:val="00580A52"/>
    <w:rsid w:val="00581C5C"/>
    <w:rsid w:val="005868C2"/>
    <w:rsid w:val="00586BDA"/>
    <w:rsid w:val="00587206"/>
    <w:rsid w:val="005916AD"/>
    <w:rsid w:val="00592FBC"/>
    <w:rsid w:val="00593B23"/>
    <w:rsid w:val="0059442A"/>
    <w:rsid w:val="00595378"/>
    <w:rsid w:val="00595A31"/>
    <w:rsid w:val="005971C6"/>
    <w:rsid w:val="005A2519"/>
    <w:rsid w:val="005A3F2F"/>
    <w:rsid w:val="005B044F"/>
    <w:rsid w:val="005B2A6C"/>
    <w:rsid w:val="005B35ED"/>
    <w:rsid w:val="005B51B9"/>
    <w:rsid w:val="005C0C63"/>
    <w:rsid w:val="005C6145"/>
    <w:rsid w:val="005C6747"/>
    <w:rsid w:val="005C6F5D"/>
    <w:rsid w:val="005D4FE8"/>
    <w:rsid w:val="005D5D94"/>
    <w:rsid w:val="005D5DF8"/>
    <w:rsid w:val="005D7405"/>
    <w:rsid w:val="005E05E6"/>
    <w:rsid w:val="005E2B0F"/>
    <w:rsid w:val="005F0335"/>
    <w:rsid w:val="005F0F17"/>
    <w:rsid w:val="005F1D90"/>
    <w:rsid w:val="005F2064"/>
    <w:rsid w:val="005F2562"/>
    <w:rsid w:val="005F4AE1"/>
    <w:rsid w:val="005F5F1A"/>
    <w:rsid w:val="00601CDA"/>
    <w:rsid w:val="006028FD"/>
    <w:rsid w:val="00602DB4"/>
    <w:rsid w:val="00604B07"/>
    <w:rsid w:val="00605963"/>
    <w:rsid w:val="00605CF3"/>
    <w:rsid w:val="00606BBD"/>
    <w:rsid w:val="00607074"/>
    <w:rsid w:val="006109E3"/>
    <w:rsid w:val="0061306A"/>
    <w:rsid w:val="00616DF7"/>
    <w:rsid w:val="006214E5"/>
    <w:rsid w:val="00626B50"/>
    <w:rsid w:val="00631AC5"/>
    <w:rsid w:val="006347C9"/>
    <w:rsid w:val="0063579B"/>
    <w:rsid w:val="00636496"/>
    <w:rsid w:val="00636A36"/>
    <w:rsid w:val="00637435"/>
    <w:rsid w:val="00641224"/>
    <w:rsid w:val="0064435A"/>
    <w:rsid w:val="0064498F"/>
    <w:rsid w:val="00644E05"/>
    <w:rsid w:val="006474FB"/>
    <w:rsid w:val="006508B9"/>
    <w:rsid w:val="006515C9"/>
    <w:rsid w:val="00651BA8"/>
    <w:rsid w:val="00653E22"/>
    <w:rsid w:val="006563A9"/>
    <w:rsid w:val="00656D6B"/>
    <w:rsid w:val="00660296"/>
    <w:rsid w:val="0066353C"/>
    <w:rsid w:val="00665E58"/>
    <w:rsid w:val="006666A9"/>
    <w:rsid w:val="0066781B"/>
    <w:rsid w:val="00670E19"/>
    <w:rsid w:val="00671DDB"/>
    <w:rsid w:val="00673AF2"/>
    <w:rsid w:val="00676488"/>
    <w:rsid w:val="00680FDF"/>
    <w:rsid w:val="00684378"/>
    <w:rsid w:val="00685F0D"/>
    <w:rsid w:val="00687962"/>
    <w:rsid w:val="00693C5E"/>
    <w:rsid w:val="006A1CD0"/>
    <w:rsid w:val="006A3051"/>
    <w:rsid w:val="006A306A"/>
    <w:rsid w:val="006A409C"/>
    <w:rsid w:val="006A4795"/>
    <w:rsid w:val="006A4C00"/>
    <w:rsid w:val="006A5545"/>
    <w:rsid w:val="006A5816"/>
    <w:rsid w:val="006A7A64"/>
    <w:rsid w:val="006B1DA2"/>
    <w:rsid w:val="006B3E68"/>
    <w:rsid w:val="006B57A7"/>
    <w:rsid w:val="006B6C75"/>
    <w:rsid w:val="006B7622"/>
    <w:rsid w:val="006C0C70"/>
    <w:rsid w:val="006C2E5E"/>
    <w:rsid w:val="006C39D0"/>
    <w:rsid w:val="006C6298"/>
    <w:rsid w:val="006C7990"/>
    <w:rsid w:val="006C7F2F"/>
    <w:rsid w:val="006D020C"/>
    <w:rsid w:val="006D10F8"/>
    <w:rsid w:val="006D4040"/>
    <w:rsid w:val="006D53AB"/>
    <w:rsid w:val="006E353D"/>
    <w:rsid w:val="006E36D3"/>
    <w:rsid w:val="006E72D7"/>
    <w:rsid w:val="006F059C"/>
    <w:rsid w:val="006F0EED"/>
    <w:rsid w:val="006F1CE8"/>
    <w:rsid w:val="006F299D"/>
    <w:rsid w:val="006F2AFC"/>
    <w:rsid w:val="007017F7"/>
    <w:rsid w:val="00701B1F"/>
    <w:rsid w:val="00704565"/>
    <w:rsid w:val="00704B80"/>
    <w:rsid w:val="00716A58"/>
    <w:rsid w:val="00722A59"/>
    <w:rsid w:val="00723B44"/>
    <w:rsid w:val="00724D79"/>
    <w:rsid w:val="007275A0"/>
    <w:rsid w:val="00727E62"/>
    <w:rsid w:val="00731AAD"/>
    <w:rsid w:val="00734E35"/>
    <w:rsid w:val="007366C8"/>
    <w:rsid w:val="0074058A"/>
    <w:rsid w:val="007418F6"/>
    <w:rsid w:val="00745386"/>
    <w:rsid w:val="00746C79"/>
    <w:rsid w:val="00747183"/>
    <w:rsid w:val="00747A94"/>
    <w:rsid w:val="007514BE"/>
    <w:rsid w:val="00751D86"/>
    <w:rsid w:val="00752472"/>
    <w:rsid w:val="00752F35"/>
    <w:rsid w:val="0075406E"/>
    <w:rsid w:val="00754094"/>
    <w:rsid w:val="00754247"/>
    <w:rsid w:val="00754894"/>
    <w:rsid w:val="00754EBA"/>
    <w:rsid w:val="007579E5"/>
    <w:rsid w:val="00765070"/>
    <w:rsid w:val="007706D8"/>
    <w:rsid w:val="00780CAB"/>
    <w:rsid w:val="00780EA0"/>
    <w:rsid w:val="00781178"/>
    <w:rsid w:val="00782A45"/>
    <w:rsid w:val="00783321"/>
    <w:rsid w:val="00784FAA"/>
    <w:rsid w:val="00785665"/>
    <w:rsid w:val="007860BD"/>
    <w:rsid w:val="00786C87"/>
    <w:rsid w:val="00787195"/>
    <w:rsid w:val="0078750D"/>
    <w:rsid w:val="00790185"/>
    <w:rsid w:val="00791D44"/>
    <w:rsid w:val="007935BA"/>
    <w:rsid w:val="00797A60"/>
    <w:rsid w:val="007A4AFE"/>
    <w:rsid w:val="007A5957"/>
    <w:rsid w:val="007A7B71"/>
    <w:rsid w:val="007B28FF"/>
    <w:rsid w:val="007B2DE7"/>
    <w:rsid w:val="007B4C60"/>
    <w:rsid w:val="007B501D"/>
    <w:rsid w:val="007B6491"/>
    <w:rsid w:val="007C170D"/>
    <w:rsid w:val="007C205C"/>
    <w:rsid w:val="007C3674"/>
    <w:rsid w:val="007C3AD3"/>
    <w:rsid w:val="007C41AC"/>
    <w:rsid w:val="007C661E"/>
    <w:rsid w:val="007D23BD"/>
    <w:rsid w:val="007D7D58"/>
    <w:rsid w:val="007E02F4"/>
    <w:rsid w:val="007E354F"/>
    <w:rsid w:val="007E567C"/>
    <w:rsid w:val="007F36FA"/>
    <w:rsid w:val="007F3E91"/>
    <w:rsid w:val="007F77D2"/>
    <w:rsid w:val="00800D76"/>
    <w:rsid w:val="00801B3A"/>
    <w:rsid w:val="00804064"/>
    <w:rsid w:val="008054D3"/>
    <w:rsid w:val="00806614"/>
    <w:rsid w:val="00807B71"/>
    <w:rsid w:val="00810999"/>
    <w:rsid w:val="00813D26"/>
    <w:rsid w:val="00813FD5"/>
    <w:rsid w:val="008219D1"/>
    <w:rsid w:val="008260CF"/>
    <w:rsid w:val="008267AA"/>
    <w:rsid w:val="0083063B"/>
    <w:rsid w:val="00832B2F"/>
    <w:rsid w:val="00837248"/>
    <w:rsid w:val="008435D8"/>
    <w:rsid w:val="008474F8"/>
    <w:rsid w:val="00850091"/>
    <w:rsid w:val="0085207E"/>
    <w:rsid w:val="00854ADE"/>
    <w:rsid w:val="0085527D"/>
    <w:rsid w:val="00857778"/>
    <w:rsid w:val="0086183E"/>
    <w:rsid w:val="008627D4"/>
    <w:rsid w:val="00863596"/>
    <w:rsid w:val="008652EE"/>
    <w:rsid w:val="00865793"/>
    <w:rsid w:val="008671E1"/>
    <w:rsid w:val="0087275B"/>
    <w:rsid w:val="008727A6"/>
    <w:rsid w:val="00872E92"/>
    <w:rsid w:val="0087388D"/>
    <w:rsid w:val="00876FA1"/>
    <w:rsid w:val="008775CD"/>
    <w:rsid w:val="00880AB4"/>
    <w:rsid w:val="008814AE"/>
    <w:rsid w:val="00882D2E"/>
    <w:rsid w:val="00884CD9"/>
    <w:rsid w:val="00895762"/>
    <w:rsid w:val="008962B0"/>
    <w:rsid w:val="008A112F"/>
    <w:rsid w:val="008A3545"/>
    <w:rsid w:val="008B0537"/>
    <w:rsid w:val="008B34BB"/>
    <w:rsid w:val="008B56E9"/>
    <w:rsid w:val="008B732F"/>
    <w:rsid w:val="008C28F1"/>
    <w:rsid w:val="008C2E22"/>
    <w:rsid w:val="008C518B"/>
    <w:rsid w:val="008C6246"/>
    <w:rsid w:val="008C7155"/>
    <w:rsid w:val="008C7FD8"/>
    <w:rsid w:val="008D08A2"/>
    <w:rsid w:val="008D208A"/>
    <w:rsid w:val="008D45EF"/>
    <w:rsid w:val="008D6D35"/>
    <w:rsid w:val="008D7901"/>
    <w:rsid w:val="008E1E0F"/>
    <w:rsid w:val="008E2C7A"/>
    <w:rsid w:val="008E43FC"/>
    <w:rsid w:val="008F1CB0"/>
    <w:rsid w:val="008F1DA3"/>
    <w:rsid w:val="008F308F"/>
    <w:rsid w:val="008F3557"/>
    <w:rsid w:val="008F4049"/>
    <w:rsid w:val="008F4949"/>
    <w:rsid w:val="008F5641"/>
    <w:rsid w:val="0090075E"/>
    <w:rsid w:val="00900F47"/>
    <w:rsid w:val="0090155D"/>
    <w:rsid w:val="00902CEC"/>
    <w:rsid w:val="009038B1"/>
    <w:rsid w:val="00903F72"/>
    <w:rsid w:val="00905166"/>
    <w:rsid w:val="009057C5"/>
    <w:rsid w:val="0091066F"/>
    <w:rsid w:val="0091406B"/>
    <w:rsid w:val="00916363"/>
    <w:rsid w:val="00920E72"/>
    <w:rsid w:val="00922A0E"/>
    <w:rsid w:val="00923C3D"/>
    <w:rsid w:val="00927162"/>
    <w:rsid w:val="009276DF"/>
    <w:rsid w:val="00936385"/>
    <w:rsid w:val="0093639F"/>
    <w:rsid w:val="00940F97"/>
    <w:rsid w:val="00941B10"/>
    <w:rsid w:val="00943080"/>
    <w:rsid w:val="009437B8"/>
    <w:rsid w:val="00943866"/>
    <w:rsid w:val="00943875"/>
    <w:rsid w:val="009439DA"/>
    <w:rsid w:val="0094539E"/>
    <w:rsid w:val="00946E39"/>
    <w:rsid w:val="00950488"/>
    <w:rsid w:val="00953BE2"/>
    <w:rsid w:val="009568B1"/>
    <w:rsid w:val="00956B28"/>
    <w:rsid w:val="009637BD"/>
    <w:rsid w:val="00970B80"/>
    <w:rsid w:val="00975342"/>
    <w:rsid w:val="00976216"/>
    <w:rsid w:val="0098029F"/>
    <w:rsid w:val="009872B4"/>
    <w:rsid w:val="00987B09"/>
    <w:rsid w:val="00990770"/>
    <w:rsid w:val="00993A53"/>
    <w:rsid w:val="00996598"/>
    <w:rsid w:val="009968A0"/>
    <w:rsid w:val="009A062E"/>
    <w:rsid w:val="009A348D"/>
    <w:rsid w:val="009A5E88"/>
    <w:rsid w:val="009A78FB"/>
    <w:rsid w:val="009B380E"/>
    <w:rsid w:val="009B6181"/>
    <w:rsid w:val="009C283A"/>
    <w:rsid w:val="009C3E4E"/>
    <w:rsid w:val="009C58E8"/>
    <w:rsid w:val="009C748C"/>
    <w:rsid w:val="009D1402"/>
    <w:rsid w:val="009D1452"/>
    <w:rsid w:val="009D3765"/>
    <w:rsid w:val="009D63B8"/>
    <w:rsid w:val="009D6905"/>
    <w:rsid w:val="009D7504"/>
    <w:rsid w:val="009D7D1F"/>
    <w:rsid w:val="009E0339"/>
    <w:rsid w:val="009E14AC"/>
    <w:rsid w:val="009E3B99"/>
    <w:rsid w:val="009E48A2"/>
    <w:rsid w:val="009E4934"/>
    <w:rsid w:val="009E6C10"/>
    <w:rsid w:val="009F2848"/>
    <w:rsid w:val="009F35D4"/>
    <w:rsid w:val="009F6D87"/>
    <w:rsid w:val="00A0140F"/>
    <w:rsid w:val="00A017C5"/>
    <w:rsid w:val="00A02B9C"/>
    <w:rsid w:val="00A02DFE"/>
    <w:rsid w:val="00A03313"/>
    <w:rsid w:val="00A0532B"/>
    <w:rsid w:val="00A06001"/>
    <w:rsid w:val="00A06F02"/>
    <w:rsid w:val="00A07E88"/>
    <w:rsid w:val="00A11B33"/>
    <w:rsid w:val="00A11F24"/>
    <w:rsid w:val="00A15393"/>
    <w:rsid w:val="00A16A19"/>
    <w:rsid w:val="00A16DD1"/>
    <w:rsid w:val="00A1718A"/>
    <w:rsid w:val="00A21495"/>
    <w:rsid w:val="00A21F8A"/>
    <w:rsid w:val="00A220FB"/>
    <w:rsid w:val="00A22A18"/>
    <w:rsid w:val="00A254B8"/>
    <w:rsid w:val="00A26F7D"/>
    <w:rsid w:val="00A300AA"/>
    <w:rsid w:val="00A33E06"/>
    <w:rsid w:val="00A34981"/>
    <w:rsid w:val="00A34C45"/>
    <w:rsid w:val="00A37B0F"/>
    <w:rsid w:val="00A415F8"/>
    <w:rsid w:val="00A4220F"/>
    <w:rsid w:val="00A430DE"/>
    <w:rsid w:val="00A4381E"/>
    <w:rsid w:val="00A4493A"/>
    <w:rsid w:val="00A4572E"/>
    <w:rsid w:val="00A47AB8"/>
    <w:rsid w:val="00A5148B"/>
    <w:rsid w:val="00A558FB"/>
    <w:rsid w:val="00A57688"/>
    <w:rsid w:val="00A60301"/>
    <w:rsid w:val="00A60DC6"/>
    <w:rsid w:val="00A633FE"/>
    <w:rsid w:val="00A66A6A"/>
    <w:rsid w:val="00A67A5A"/>
    <w:rsid w:val="00A71248"/>
    <w:rsid w:val="00A7158D"/>
    <w:rsid w:val="00A7266F"/>
    <w:rsid w:val="00A77A1C"/>
    <w:rsid w:val="00A815AA"/>
    <w:rsid w:val="00A83D42"/>
    <w:rsid w:val="00A843AB"/>
    <w:rsid w:val="00A85046"/>
    <w:rsid w:val="00A857B5"/>
    <w:rsid w:val="00A85CCF"/>
    <w:rsid w:val="00A90EB9"/>
    <w:rsid w:val="00A92993"/>
    <w:rsid w:val="00A93C5C"/>
    <w:rsid w:val="00A94DE4"/>
    <w:rsid w:val="00A9538F"/>
    <w:rsid w:val="00A9563B"/>
    <w:rsid w:val="00A9674E"/>
    <w:rsid w:val="00AA0089"/>
    <w:rsid w:val="00AA0EDD"/>
    <w:rsid w:val="00AA2B37"/>
    <w:rsid w:val="00AA4C09"/>
    <w:rsid w:val="00AA7038"/>
    <w:rsid w:val="00AB6E15"/>
    <w:rsid w:val="00AB7301"/>
    <w:rsid w:val="00AC18AE"/>
    <w:rsid w:val="00AC1D95"/>
    <w:rsid w:val="00AC1E16"/>
    <w:rsid w:val="00AC3069"/>
    <w:rsid w:val="00AC3186"/>
    <w:rsid w:val="00AC556C"/>
    <w:rsid w:val="00AC5C80"/>
    <w:rsid w:val="00AC6EA5"/>
    <w:rsid w:val="00AD0645"/>
    <w:rsid w:val="00AD15E1"/>
    <w:rsid w:val="00AD609C"/>
    <w:rsid w:val="00AD7163"/>
    <w:rsid w:val="00AE0892"/>
    <w:rsid w:val="00AE0BCA"/>
    <w:rsid w:val="00AE1DE1"/>
    <w:rsid w:val="00AE25BF"/>
    <w:rsid w:val="00AE3580"/>
    <w:rsid w:val="00AE47AE"/>
    <w:rsid w:val="00AF068F"/>
    <w:rsid w:val="00AF1181"/>
    <w:rsid w:val="00AF28B7"/>
    <w:rsid w:val="00AF3836"/>
    <w:rsid w:val="00AF4256"/>
    <w:rsid w:val="00B0097B"/>
    <w:rsid w:val="00B03296"/>
    <w:rsid w:val="00B03A87"/>
    <w:rsid w:val="00B03E3B"/>
    <w:rsid w:val="00B04D46"/>
    <w:rsid w:val="00B05018"/>
    <w:rsid w:val="00B104B4"/>
    <w:rsid w:val="00B10E57"/>
    <w:rsid w:val="00B17EFC"/>
    <w:rsid w:val="00B21348"/>
    <w:rsid w:val="00B22E1E"/>
    <w:rsid w:val="00B23321"/>
    <w:rsid w:val="00B2359A"/>
    <w:rsid w:val="00B25835"/>
    <w:rsid w:val="00B2594A"/>
    <w:rsid w:val="00B2644F"/>
    <w:rsid w:val="00B34B6F"/>
    <w:rsid w:val="00B351DA"/>
    <w:rsid w:val="00B40019"/>
    <w:rsid w:val="00B404BE"/>
    <w:rsid w:val="00B41122"/>
    <w:rsid w:val="00B464D3"/>
    <w:rsid w:val="00B46C2B"/>
    <w:rsid w:val="00B46E10"/>
    <w:rsid w:val="00B47ECF"/>
    <w:rsid w:val="00B50E45"/>
    <w:rsid w:val="00B50EEB"/>
    <w:rsid w:val="00B54B9D"/>
    <w:rsid w:val="00B55533"/>
    <w:rsid w:val="00B57E4C"/>
    <w:rsid w:val="00B60F36"/>
    <w:rsid w:val="00B61504"/>
    <w:rsid w:val="00B62B01"/>
    <w:rsid w:val="00B63EA6"/>
    <w:rsid w:val="00B64849"/>
    <w:rsid w:val="00B65220"/>
    <w:rsid w:val="00B661E8"/>
    <w:rsid w:val="00B66BC7"/>
    <w:rsid w:val="00B703F1"/>
    <w:rsid w:val="00B71843"/>
    <w:rsid w:val="00B7382B"/>
    <w:rsid w:val="00B74C34"/>
    <w:rsid w:val="00B75078"/>
    <w:rsid w:val="00B77337"/>
    <w:rsid w:val="00B81FBE"/>
    <w:rsid w:val="00B85085"/>
    <w:rsid w:val="00B87610"/>
    <w:rsid w:val="00B90BD1"/>
    <w:rsid w:val="00B90CCE"/>
    <w:rsid w:val="00B93380"/>
    <w:rsid w:val="00B93526"/>
    <w:rsid w:val="00B93A82"/>
    <w:rsid w:val="00B94D47"/>
    <w:rsid w:val="00B9772F"/>
    <w:rsid w:val="00B97DAF"/>
    <w:rsid w:val="00BA1201"/>
    <w:rsid w:val="00BA2187"/>
    <w:rsid w:val="00BA2C50"/>
    <w:rsid w:val="00BA3B97"/>
    <w:rsid w:val="00BA3D2A"/>
    <w:rsid w:val="00BA57EC"/>
    <w:rsid w:val="00BA5A00"/>
    <w:rsid w:val="00BA5F31"/>
    <w:rsid w:val="00BA7494"/>
    <w:rsid w:val="00BC0253"/>
    <w:rsid w:val="00BC08F8"/>
    <w:rsid w:val="00BC15E2"/>
    <w:rsid w:val="00BC4944"/>
    <w:rsid w:val="00BC5938"/>
    <w:rsid w:val="00BC6557"/>
    <w:rsid w:val="00BC7239"/>
    <w:rsid w:val="00BD1C61"/>
    <w:rsid w:val="00BD2B44"/>
    <w:rsid w:val="00BD2F77"/>
    <w:rsid w:val="00BD71AE"/>
    <w:rsid w:val="00BE393D"/>
    <w:rsid w:val="00BE4D7B"/>
    <w:rsid w:val="00BE5BBC"/>
    <w:rsid w:val="00BF0351"/>
    <w:rsid w:val="00BF182A"/>
    <w:rsid w:val="00BF33D3"/>
    <w:rsid w:val="00BF3D07"/>
    <w:rsid w:val="00BF51D7"/>
    <w:rsid w:val="00BF746E"/>
    <w:rsid w:val="00C076A9"/>
    <w:rsid w:val="00C07F54"/>
    <w:rsid w:val="00C109C5"/>
    <w:rsid w:val="00C15039"/>
    <w:rsid w:val="00C15204"/>
    <w:rsid w:val="00C15DE6"/>
    <w:rsid w:val="00C15DE7"/>
    <w:rsid w:val="00C16754"/>
    <w:rsid w:val="00C17FE0"/>
    <w:rsid w:val="00C218E8"/>
    <w:rsid w:val="00C21A0C"/>
    <w:rsid w:val="00C22D3F"/>
    <w:rsid w:val="00C23374"/>
    <w:rsid w:val="00C235F1"/>
    <w:rsid w:val="00C23A14"/>
    <w:rsid w:val="00C25938"/>
    <w:rsid w:val="00C30C4C"/>
    <w:rsid w:val="00C31601"/>
    <w:rsid w:val="00C31881"/>
    <w:rsid w:val="00C3520D"/>
    <w:rsid w:val="00C36F49"/>
    <w:rsid w:val="00C379FF"/>
    <w:rsid w:val="00C41290"/>
    <w:rsid w:val="00C418EC"/>
    <w:rsid w:val="00C436E9"/>
    <w:rsid w:val="00C45BF1"/>
    <w:rsid w:val="00C5078E"/>
    <w:rsid w:val="00C5118D"/>
    <w:rsid w:val="00C513C5"/>
    <w:rsid w:val="00C53FA4"/>
    <w:rsid w:val="00C5458E"/>
    <w:rsid w:val="00C56231"/>
    <w:rsid w:val="00C603F9"/>
    <w:rsid w:val="00C61C6C"/>
    <w:rsid w:val="00C63781"/>
    <w:rsid w:val="00C649B8"/>
    <w:rsid w:val="00C655A9"/>
    <w:rsid w:val="00C66943"/>
    <w:rsid w:val="00C71BE4"/>
    <w:rsid w:val="00C72799"/>
    <w:rsid w:val="00C7601B"/>
    <w:rsid w:val="00C8008A"/>
    <w:rsid w:val="00C802E0"/>
    <w:rsid w:val="00C810B4"/>
    <w:rsid w:val="00C8255F"/>
    <w:rsid w:val="00C82D55"/>
    <w:rsid w:val="00C85C6F"/>
    <w:rsid w:val="00C87D1E"/>
    <w:rsid w:val="00C90A28"/>
    <w:rsid w:val="00C929EB"/>
    <w:rsid w:val="00C9357E"/>
    <w:rsid w:val="00C95CB9"/>
    <w:rsid w:val="00C96CD1"/>
    <w:rsid w:val="00CA267E"/>
    <w:rsid w:val="00CA2EEC"/>
    <w:rsid w:val="00CA5909"/>
    <w:rsid w:val="00CB012B"/>
    <w:rsid w:val="00CB109B"/>
    <w:rsid w:val="00CB18E2"/>
    <w:rsid w:val="00CB5C24"/>
    <w:rsid w:val="00CB6169"/>
    <w:rsid w:val="00CC0E69"/>
    <w:rsid w:val="00CC15C5"/>
    <w:rsid w:val="00CC2BF4"/>
    <w:rsid w:val="00CC4E7D"/>
    <w:rsid w:val="00CC5844"/>
    <w:rsid w:val="00CC7D29"/>
    <w:rsid w:val="00CD0DE9"/>
    <w:rsid w:val="00CD11B4"/>
    <w:rsid w:val="00CD1282"/>
    <w:rsid w:val="00CD4D25"/>
    <w:rsid w:val="00CD63F4"/>
    <w:rsid w:val="00CD6DAB"/>
    <w:rsid w:val="00CD7528"/>
    <w:rsid w:val="00CD764C"/>
    <w:rsid w:val="00CE0D73"/>
    <w:rsid w:val="00CE6ADD"/>
    <w:rsid w:val="00CE6E45"/>
    <w:rsid w:val="00CE6ED2"/>
    <w:rsid w:val="00CE7008"/>
    <w:rsid w:val="00CF08B3"/>
    <w:rsid w:val="00CF10C2"/>
    <w:rsid w:val="00CF131F"/>
    <w:rsid w:val="00CF165B"/>
    <w:rsid w:val="00CF205C"/>
    <w:rsid w:val="00CF6473"/>
    <w:rsid w:val="00CF65CC"/>
    <w:rsid w:val="00D012D6"/>
    <w:rsid w:val="00D01B87"/>
    <w:rsid w:val="00D026C3"/>
    <w:rsid w:val="00D04AEF"/>
    <w:rsid w:val="00D04D64"/>
    <w:rsid w:val="00D07DA5"/>
    <w:rsid w:val="00D11F44"/>
    <w:rsid w:val="00D12255"/>
    <w:rsid w:val="00D14437"/>
    <w:rsid w:val="00D17484"/>
    <w:rsid w:val="00D210E3"/>
    <w:rsid w:val="00D21A18"/>
    <w:rsid w:val="00D23E75"/>
    <w:rsid w:val="00D24C3D"/>
    <w:rsid w:val="00D257F2"/>
    <w:rsid w:val="00D25960"/>
    <w:rsid w:val="00D27207"/>
    <w:rsid w:val="00D277BD"/>
    <w:rsid w:val="00D27939"/>
    <w:rsid w:val="00D30670"/>
    <w:rsid w:val="00D30677"/>
    <w:rsid w:val="00D30857"/>
    <w:rsid w:val="00D329CC"/>
    <w:rsid w:val="00D32B74"/>
    <w:rsid w:val="00D3332C"/>
    <w:rsid w:val="00D36CF6"/>
    <w:rsid w:val="00D373D3"/>
    <w:rsid w:val="00D4046D"/>
    <w:rsid w:val="00D4070F"/>
    <w:rsid w:val="00D40B40"/>
    <w:rsid w:val="00D41749"/>
    <w:rsid w:val="00D41A28"/>
    <w:rsid w:val="00D4423B"/>
    <w:rsid w:val="00D47A00"/>
    <w:rsid w:val="00D50602"/>
    <w:rsid w:val="00D50A41"/>
    <w:rsid w:val="00D50A54"/>
    <w:rsid w:val="00D50C82"/>
    <w:rsid w:val="00D5435C"/>
    <w:rsid w:val="00D55049"/>
    <w:rsid w:val="00D55A69"/>
    <w:rsid w:val="00D56405"/>
    <w:rsid w:val="00D603C0"/>
    <w:rsid w:val="00D618FC"/>
    <w:rsid w:val="00D6298F"/>
    <w:rsid w:val="00D6529E"/>
    <w:rsid w:val="00D668CA"/>
    <w:rsid w:val="00D669A3"/>
    <w:rsid w:val="00D673F0"/>
    <w:rsid w:val="00D70AB4"/>
    <w:rsid w:val="00D72A86"/>
    <w:rsid w:val="00D7404C"/>
    <w:rsid w:val="00D74059"/>
    <w:rsid w:val="00D75456"/>
    <w:rsid w:val="00D815F1"/>
    <w:rsid w:val="00D81C20"/>
    <w:rsid w:val="00D87575"/>
    <w:rsid w:val="00D90339"/>
    <w:rsid w:val="00D93F2C"/>
    <w:rsid w:val="00D94332"/>
    <w:rsid w:val="00D945AB"/>
    <w:rsid w:val="00D9466B"/>
    <w:rsid w:val="00D950AC"/>
    <w:rsid w:val="00D96B67"/>
    <w:rsid w:val="00D97C3E"/>
    <w:rsid w:val="00DA045D"/>
    <w:rsid w:val="00DA1231"/>
    <w:rsid w:val="00DA17A9"/>
    <w:rsid w:val="00DA436B"/>
    <w:rsid w:val="00DB0566"/>
    <w:rsid w:val="00DB2F9F"/>
    <w:rsid w:val="00DB3A51"/>
    <w:rsid w:val="00DC0AE2"/>
    <w:rsid w:val="00DC0CB6"/>
    <w:rsid w:val="00DC1B77"/>
    <w:rsid w:val="00DC1F82"/>
    <w:rsid w:val="00DC40A7"/>
    <w:rsid w:val="00DC4F57"/>
    <w:rsid w:val="00DD0EF7"/>
    <w:rsid w:val="00DD4D57"/>
    <w:rsid w:val="00DD5071"/>
    <w:rsid w:val="00DD7654"/>
    <w:rsid w:val="00DD79C6"/>
    <w:rsid w:val="00DE04EF"/>
    <w:rsid w:val="00DE1D85"/>
    <w:rsid w:val="00DE40BE"/>
    <w:rsid w:val="00DE5C39"/>
    <w:rsid w:val="00DE61E3"/>
    <w:rsid w:val="00DF09BD"/>
    <w:rsid w:val="00DF1890"/>
    <w:rsid w:val="00DF1FCA"/>
    <w:rsid w:val="00DF21BC"/>
    <w:rsid w:val="00DF227A"/>
    <w:rsid w:val="00DF4B79"/>
    <w:rsid w:val="00DF4F5D"/>
    <w:rsid w:val="00DF5B78"/>
    <w:rsid w:val="00DF73CF"/>
    <w:rsid w:val="00E009AD"/>
    <w:rsid w:val="00E02FC8"/>
    <w:rsid w:val="00E05CD6"/>
    <w:rsid w:val="00E0709C"/>
    <w:rsid w:val="00E076A5"/>
    <w:rsid w:val="00E1122F"/>
    <w:rsid w:val="00E149FF"/>
    <w:rsid w:val="00E1566B"/>
    <w:rsid w:val="00E16AE2"/>
    <w:rsid w:val="00E214EC"/>
    <w:rsid w:val="00E222AC"/>
    <w:rsid w:val="00E30A26"/>
    <w:rsid w:val="00E333A3"/>
    <w:rsid w:val="00E343CE"/>
    <w:rsid w:val="00E34CE5"/>
    <w:rsid w:val="00E362C8"/>
    <w:rsid w:val="00E374DC"/>
    <w:rsid w:val="00E37C5C"/>
    <w:rsid w:val="00E42A05"/>
    <w:rsid w:val="00E45B6F"/>
    <w:rsid w:val="00E5121E"/>
    <w:rsid w:val="00E51937"/>
    <w:rsid w:val="00E51C70"/>
    <w:rsid w:val="00E60098"/>
    <w:rsid w:val="00E63874"/>
    <w:rsid w:val="00E64907"/>
    <w:rsid w:val="00E64DDD"/>
    <w:rsid w:val="00E65795"/>
    <w:rsid w:val="00E6604C"/>
    <w:rsid w:val="00E665BC"/>
    <w:rsid w:val="00E70587"/>
    <w:rsid w:val="00E75182"/>
    <w:rsid w:val="00E75305"/>
    <w:rsid w:val="00E77147"/>
    <w:rsid w:val="00E82853"/>
    <w:rsid w:val="00E82D9C"/>
    <w:rsid w:val="00E83B0D"/>
    <w:rsid w:val="00E856B3"/>
    <w:rsid w:val="00E85DE8"/>
    <w:rsid w:val="00E9020D"/>
    <w:rsid w:val="00E90539"/>
    <w:rsid w:val="00E90FB3"/>
    <w:rsid w:val="00E92A5B"/>
    <w:rsid w:val="00E952CE"/>
    <w:rsid w:val="00E95B30"/>
    <w:rsid w:val="00E96C91"/>
    <w:rsid w:val="00E97423"/>
    <w:rsid w:val="00EA248B"/>
    <w:rsid w:val="00EA2917"/>
    <w:rsid w:val="00EA345D"/>
    <w:rsid w:val="00EB2A6C"/>
    <w:rsid w:val="00EB36F2"/>
    <w:rsid w:val="00EB420D"/>
    <w:rsid w:val="00EC1048"/>
    <w:rsid w:val="00EC7B4C"/>
    <w:rsid w:val="00ED39D8"/>
    <w:rsid w:val="00ED41FA"/>
    <w:rsid w:val="00ED45E1"/>
    <w:rsid w:val="00ED4D22"/>
    <w:rsid w:val="00ED5AE5"/>
    <w:rsid w:val="00ED78DD"/>
    <w:rsid w:val="00EE0641"/>
    <w:rsid w:val="00EE1D47"/>
    <w:rsid w:val="00EE26C7"/>
    <w:rsid w:val="00EE330F"/>
    <w:rsid w:val="00EE44D2"/>
    <w:rsid w:val="00EE7764"/>
    <w:rsid w:val="00EF15CA"/>
    <w:rsid w:val="00EF319E"/>
    <w:rsid w:val="00EF35A2"/>
    <w:rsid w:val="00EF3909"/>
    <w:rsid w:val="00EF71B4"/>
    <w:rsid w:val="00F0550C"/>
    <w:rsid w:val="00F0640A"/>
    <w:rsid w:val="00F073A2"/>
    <w:rsid w:val="00F10B91"/>
    <w:rsid w:val="00F115E2"/>
    <w:rsid w:val="00F12BA1"/>
    <w:rsid w:val="00F24ED1"/>
    <w:rsid w:val="00F27044"/>
    <w:rsid w:val="00F31B5E"/>
    <w:rsid w:val="00F347B4"/>
    <w:rsid w:val="00F34C0A"/>
    <w:rsid w:val="00F378D2"/>
    <w:rsid w:val="00F41B5F"/>
    <w:rsid w:val="00F428F1"/>
    <w:rsid w:val="00F4493E"/>
    <w:rsid w:val="00F456E8"/>
    <w:rsid w:val="00F51D97"/>
    <w:rsid w:val="00F54FAC"/>
    <w:rsid w:val="00F56ADB"/>
    <w:rsid w:val="00F614FD"/>
    <w:rsid w:val="00F6195B"/>
    <w:rsid w:val="00F62316"/>
    <w:rsid w:val="00F64D64"/>
    <w:rsid w:val="00F75D49"/>
    <w:rsid w:val="00F7646E"/>
    <w:rsid w:val="00F764A3"/>
    <w:rsid w:val="00F777D6"/>
    <w:rsid w:val="00F81C58"/>
    <w:rsid w:val="00F81F44"/>
    <w:rsid w:val="00F86312"/>
    <w:rsid w:val="00F8728B"/>
    <w:rsid w:val="00F91700"/>
    <w:rsid w:val="00F928BE"/>
    <w:rsid w:val="00F95793"/>
    <w:rsid w:val="00FA0075"/>
    <w:rsid w:val="00FA2525"/>
    <w:rsid w:val="00FA31CD"/>
    <w:rsid w:val="00FA42DD"/>
    <w:rsid w:val="00FA44C1"/>
    <w:rsid w:val="00FA6DB2"/>
    <w:rsid w:val="00FA74C6"/>
    <w:rsid w:val="00FB00B6"/>
    <w:rsid w:val="00FB1398"/>
    <w:rsid w:val="00FB381E"/>
    <w:rsid w:val="00FB3E6B"/>
    <w:rsid w:val="00FB4978"/>
    <w:rsid w:val="00FB5E18"/>
    <w:rsid w:val="00FB7D14"/>
    <w:rsid w:val="00FC0E28"/>
    <w:rsid w:val="00FC14DC"/>
    <w:rsid w:val="00FC292F"/>
    <w:rsid w:val="00FC3CB3"/>
    <w:rsid w:val="00FC4362"/>
    <w:rsid w:val="00FC50A0"/>
    <w:rsid w:val="00FD260A"/>
    <w:rsid w:val="00FD2D67"/>
    <w:rsid w:val="00FD4853"/>
    <w:rsid w:val="00FD6567"/>
    <w:rsid w:val="00FD68EE"/>
    <w:rsid w:val="00FD7232"/>
    <w:rsid w:val="00FE028B"/>
    <w:rsid w:val="00FE071F"/>
    <w:rsid w:val="00FE113A"/>
    <w:rsid w:val="00FE2023"/>
    <w:rsid w:val="00FE51BD"/>
    <w:rsid w:val="00FE5876"/>
    <w:rsid w:val="00FE6C1F"/>
    <w:rsid w:val="00FE6D4D"/>
    <w:rsid w:val="00FE7FE7"/>
    <w:rsid w:val="00FF250F"/>
    <w:rsid w:val="00FF35C2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  <w15:chartTrackingRefBased/>
  <w15:docId w15:val="{EDB3AB7F-F5AB-4691-BC8A-7D718DF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Заголовок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123BEC"/>
    <w:pPr>
      <w:spacing w:after="200" w:line="240" w:lineRule="auto"/>
      <w:ind w:firstLine="0"/>
      <w:jc w:val="center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af">
    <w:name w:val="Назв. рисунков Знак"/>
    <w:basedOn w:val="a0"/>
    <w:link w:val="ae"/>
    <w:rsid w:val="00123BEC"/>
    <w:rPr>
      <w:rFonts w:ascii="Times New Roman" w:hAnsi="Times New Roman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table" w:styleId="af2">
    <w:name w:val="Table Grid"/>
    <w:basedOn w:val="a1"/>
    <w:uiPriority w:val="5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943875"/>
    <w:pPr>
      <w:spacing w:line="240" w:lineRule="auto"/>
    </w:pPr>
    <w:rPr>
      <w:sz w:val="28"/>
      <w:szCs w:val="28"/>
    </w:rPr>
  </w:style>
  <w:style w:type="character" w:customStyle="1" w:styleId="aff2">
    <w:name w:val="Текст отчета Знак"/>
    <w:basedOn w:val="a0"/>
    <w:link w:val="aff1"/>
    <w:rsid w:val="00943875"/>
    <w:rPr>
      <w:rFonts w:ascii="Times New Roman" w:hAnsi="Times New Roman"/>
      <w:sz w:val="28"/>
      <w:szCs w:val="28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6">
    <w:name w:val="Grid Table 6 Colorful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3">
    <w:name w:val="Знак Знак Знак Знак Знак Знак Знак Знак Знак Знак"/>
    <w:basedOn w:val="a"/>
    <w:rsid w:val="00B9772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C318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Указатель1"/>
    <w:basedOn w:val="a"/>
    <w:rsid w:val="005F1D90"/>
    <w:pPr>
      <w:suppressLineNumbers/>
      <w:suppressAutoHyphens/>
      <w:spacing w:line="240" w:lineRule="auto"/>
      <w:ind w:firstLine="0"/>
      <w:jc w:val="left"/>
    </w:pPr>
    <w:rPr>
      <w:rFonts w:eastAsia="Times New Roman" w:cs="DejaVu Sans"/>
      <w:szCs w:val="24"/>
      <w:lang w:eastAsia="ru-RU"/>
    </w:rPr>
  </w:style>
  <w:style w:type="character" w:styleId="aff4">
    <w:name w:val="FollowedHyperlink"/>
    <w:basedOn w:val="a0"/>
    <w:uiPriority w:val="99"/>
    <w:semiHidden/>
    <w:unhideWhenUsed/>
    <w:rsid w:val="00FD260A"/>
    <w:rPr>
      <w:color w:val="954F72" w:themeColor="followedHyperlink"/>
      <w:u w:val="single"/>
    </w:rPr>
  </w:style>
  <w:style w:type="paragraph" w:customStyle="1" w:styleId="Default">
    <w:name w:val="Default"/>
    <w:rsid w:val="009B3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Body Text Indent"/>
    <w:basedOn w:val="a"/>
    <w:link w:val="aff6"/>
    <w:semiHidden/>
    <w:unhideWhenUsed/>
    <w:rsid w:val="00CD7528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val="x-none" w:eastAsia="ar-SA"/>
    </w:rPr>
  </w:style>
  <w:style w:type="character" w:customStyle="1" w:styleId="aff6">
    <w:name w:val="Основной текст с отступом Знак"/>
    <w:basedOn w:val="a0"/>
    <w:link w:val="aff5"/>
    <w:semiHidden/>
    <w:rsid w:val="00CD752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rodnichok-anavgay.ru/" TargetMode="External"/><Relationship Id="rId26" Type="http://schemas.openxmlformats.org/officeDocument/2006/relationships/chart" Target="charts/chart12.xml"/><Relationship Id="rId3" Type="http://schemas.openxmlformats.org/officeDocument/2006/relationships/numbering" Target="numbering.xml"/><Relationship Id="rId21" Type="http://schemas.openxmlformats.org/officeDocument/2006/relationships/chart" Target="charts/chart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detsadesso.ru/" TargetMode="External"/><Relationship Id="rId25" Type="http://schemas.openxmlformats.org/officeDocument/2006/relationships/chart" Target="charts/chart1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29" Type="http://schemas.openxmlformats.org/officeDocument/2006/relationships/hyperlink" Target="http://bddtess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kh_bmr@mail.ru" TargetMode="External"/><Relationship Id="rId24" Type="http://schemas.openxmlformats.org/officeDocument/2006/relationships/hyperlink" Target="http://bsosh.kamchatkaschool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28" Type="http://schemas.openxmlformats.org/officeDocument/2006/relationships/chart" Target="charts/chart14.xml"/><Relationship Id="rId10" Type="http://schemas.openxmlformats.org/officeDocument/2006/relationships/hyperlink" Target="mailto:gkh_bmr@mail.ru" TargetMode="External"/><Relationship Id="rId19" Type="http://schemas.openxmlformats.org/officeDocument/2006/relationships/chart" Target="charts/chart6.xm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9.xml"/><Relationship Id="rId27" Type="http://schemas.openxmlformats.org/officeDocument/2006/relationships/chart" Target="charts/chart13.xml"/><Relationship Id="rId30" Type="http://schemas.openxmlformats.org/officeDocument/2006/relationships/hyperlink" Target="http://dshiess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dk1"/>
                </a:solidFill>
                <a:latin typeface="+mn-lt"/>
                <a:ea typeface="+mn-ea"/>
                <a:cs typeface="+mn-cs"/>
              </a:rPr>
              <a:t>Численность постоянного населения</a:t>
            </a:r>
            <a:endParaRPr lang="ru-RU"/>
          </a:p>
        </c:rich>
      </c:tx>
      <c:overlay val="0"/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01.01.2018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по годам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0D-4E2D-AB51-33E6BB2AC7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01.01.2019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по годам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0D-4E2D-AB51-33E6BB2AC7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01.01.2020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по годам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0D-4E2D-AB51-33E6BB2AC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8221928"/>
        <c:axId val="258223896"/>
      </c:barChart>
      <c:catAx>
        <c:axId val="258221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223896"/>
        <c:crosses val="autoZero"/>
        <c:auto val="1"/>
        <c:lblAlgn val="ctr"/>
        <c:lblOffset val="100"/>
        <c:noMultiLvlLbl val="0"/>
      </c:catAx>
      <c:valAx>
        <c:axId val="258223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22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персональных компьютеров, используемых в учебных целях: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156</c:v>
                </c:pt>
                <c:pt idx="2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E-4668-A445-418B547DE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них, имеющих доступ к сети "Интернет"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26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0E-4668-A445-418B547DE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90E-4668-A445-418B547DE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3141480"/>
        <c:axId val="313128032"/>
      </c:barChart>
      <c:catAx>
        <c:axId val="313141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128032"/>
        <c:crosses val="autoZero"/>
        <c:auto val="1"/>
        <c:lblAlgn val="ctr"/>
        <c:lblOffset val="100"/>
        <c:noMultiLvlLbl val="0"/>
      </c:catAx>
      <c:valAx>
        <c:axId val="31312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3141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 учащихся по направлениям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86-4F1F-B88D-ED01A7B6C8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86-4F1F-B88D-ED01A7B6C8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86-4F1F-B88D-ED01A7B6C8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86-4F1F-B88D-ED01A7B6C8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художественное творчество</c:v>
                </c:pt>
                <c:pt idx="1">
                  <c:v>спортивное</c:v>
                </c:pt>
                <c:pt idx="2">
                  <c:v>туристко-краеведческое</c:v>
                </c:pt>
                <c:pt idx="3">
                  <c:v>социально-педагогическое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</c:v>
                </c:pt>
                <c:pt idx="1">
                  <c:v>66</c:v>
                </c:pt>
                <c:pt idx="2">
                  <c:v>24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D-425D-A604-30E45F331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37481773111694"/>
          <c:y val="0.12113985751781027"/>
          <c:w val="0.33173629337999416"/>
          <c:h val="0.428712035995500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МЕРОПРИЯТИЯ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тематические</c:v>
                </c:pt>
                <c:pt idx="1">
                  <c:v>конкурсы</c:v>
                </c:pt>
                <c:pt idx="2">
                  <c:v>развлекательные</c:v>
                </c:pt>
                <c:pt idx="3">
                  <c:v>концерты</c:v>
                </c:pt>
                <c:pt idx="4">
                  <c:v>выставки</c:v>
                </c:pt>
                <c:pt idx="5">
                  <c:v>соревнования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0.12</c:v>
                </c:pt>
                <c:pt idx="1">
                  <c:v>0.38</c:v>
                </c:pt>
                <c:pt idx="2">
                  <c:v>7.0000000000000007E-2</c:v>
                </c:pt>
                <c:pt idx="3">
                  <c:v>0.13</c:v>
                </c:pt>
                <c:pt idx="4">
                  <c:v>0.1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2-421C-B933-71331FAC07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тематические</c:v>
                </c:pt>
                <c:pt idx="1">
                  <c:v>конкурсы</c:v>
                </c:pt>
                <c:pt idx="2">
                  <c:v>развлекательные</c:v>
                </c:pt>
                <c:pt idx="3">
                  <c:v>концерты</c:v>
                </c:pt>
                <c:pt idx="4">
                  <c:v>выставки</c:v>
                </c:pt>
                <c:pt idx="5">
                  <c:v>соревнования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0.15</c:v>
                </c:pt>
                <c:pt idx="1">
                  <c:v>0.28999999999999998</c:v>
                </c:pt>
                <c:pt idx="2">
                  <c:v>0.06</c:v>
                </c:pt>
                <c:pt idx="3">
                  <c:v>0.13</c:v>
                </c:pt>
                <c:pt idx="4">
                  <c:v>0.12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B2-421C-B933-71331FAC07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тематические</c:v>
                </c:pt>
                <c:pt idx="1">
                  <c:v>конкурсы</c:v>
                </c:pt>
                <c:pt idx="2">
                  <c:v>развлекательные</c:v>
                </c:pt>
                <c:pt idx="3">
                  <c:v>концерты</c:v>
                </c:pt>
                <c:pt idx="4">
                  <c:v>выставки</c:v>
                </c:pt>
                <c:pt idx="5">
                  <c:v>соревнования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0.15</c:v>
                </c:pt>
                <c:pt idx="1">
                  <c:v>0.28999999999999998</c:v>
                </c:pt>
                <c:pt idx="2">
                  <c:v>0.05</c:v>
                </c:pt>
                <c:pt idx="3">
                  <c:v>0.13</c:v>
                </c:pt>
                <c:pt idx="4">
                  <c:v>0.12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13-49A3-84BF-63740CBCB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2697216"/>
        <c:axId val="272694920"/>
      </c:barChart>
      <c:catAx>
        <c:axId val="272697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694920"/>
        <c:crosses val="autoZero"/>
        <c:auto val="1"/>
        <c:lblAlgn val="ctr"/>
        <c:lblOffset val="100"/>
        <c:noMultiLvlLbl val="0"/>
      </c:catAx>
      <c:valAx>
        <c:axId val="272694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69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Педагогическое 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15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6-4EB6-9DB8-FACA594C98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педагогическое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F6-4EB6-9DB8-FACA594C98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9504184"/>
        <c:axId val="449508448"/>
      </c:barChart>
      <c:catAx>
        <c:axId val="44950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08448"/>
        <c:crosses val="autoZero"/>
        <c:auto val="1"/>
        <c:lblAlgn val="ctr"/>
        <c:lblOffset val="100"/>
        <c:noMultiLvlLbl val="0"/>
      </c:catAx>
      <c:valAx>
        <c:axId val="4495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50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 педагогических работников дополнительного образования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0-4DBB-9A2B-A638030672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25-35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60-4DBB-9A2B-A638030672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35 лет и старше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60-4DBB-9A2B-A63803067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69253984"/>
        <c:axId val="269251032"/>
      </c:barChart>
      <c:catAx>
        <c:axId val="26925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251032"/>
        <c:crosses val="autoZero"/>
        <c:auto val="1"/>
        <c:lblAlgn val="ctr"/>
        <c:lblOffset val="100"/>
        <c:noMultiLvlLbl val="0"/>
      </c:catAx>
      <c:valAx>
        <c:axId val="26925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25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воспитанников в ДОО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200</c:v>
                </c:pt>
                <c:pt idx="1">
                  <c:v>197</c:v>
                </c:pt>
                <c:pt idx="2">
                  <c:v>191</c:v>
                </c:pt>
                <c:pt idx="3">
                  <c:v>191</c:v>
                </c:pt>
                <c:pt idx="4">
                  <c:v>205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BA-4C38-8667-49FC174CF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7574528"/>
        <c:axId val="587574200"/>
      </c:lineChart>
      <c:catAx>
        <c:axId val="58757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74200"/>
        <c:crosses val="autoZero"/>
        <c:auto val="1"/>
        <c:lblAlgn val="ctr"/>
        <c:lblOffset val="100"/>
        <c:noMultiLvlLbl val="0"/>
      </c:catAx>
      <c:valAx>
        <c:axId val="587574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74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Педагогический стаж работников ДОО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8106821598756467"/>
          <c:w val="0.94907407407407407"/>
          <c:h val="0.5702800499452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BB-4BFA-B63E-5CBFF4C10C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>
              <a:gsLst>
                <a:gs pos="0">
                  <a:schemeClr val="accent5"/>
                </a:gs>
                <a:gs pos="100000">
                  <a:schemeClr val="accent5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3-х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лет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AC-4EEC-ADDD-F6A50DD161E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345396504"/>
        <c:axId val="345398472"/>
      </c:barChart>
      <c:catAx>
        <c:axId val="345396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398472"/>
        <c:crosses val="autoZero"/>
        <c:auto val="1"/>
        <c:lblAlgn val="ctr"/>
        <c:lblOffset val="100"/>
        <c:noMultiLvlLbl val="0"/>
      </c:catAx>
      <c:valAx>
        <c:axId val="345398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5396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</a:t>
            </a:r>
            <a:r>
              <a:rPr lang="ru-RU" baseline="0"/>
              <a:t> педагогических работников ДОО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AB-49F5-A4AE-F938EC05219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AB-49F5-A4AE-F938EC05219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AB-49F5-A4AE-F938EC05219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AB-49F5-A4AE-F938EC05219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AB-49F5-A4AE-F938EC05219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BAB-49F5-A4AE-F938EC05219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BAB-49F5-A4AE-F938EC0521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До 35 лет</c:v>
                </c:pt>
                <c:pt idx="1">
                  <c:v>35-39 лет</c:v>
                </c:pt>
                <c:pt idx="2">
                  <c:v>40-44 года</c:v>
                </c:pt>
                <c:pt idx="3">
                  <c:v>45-49 лет </c:v>
                </c:pt>
                <c:pt idx="4">
                  <c:v>50-54 года</c:v>
                </c:pt>
                <c:pt idx="5">
                  <c:v>55-59 лет</c:v>
                </c:pt>
                <c:pt idx="6">
                  <c:v>старше 60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9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E-416D-B0C6-53FADDFD70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До 35 лет</c:v>
                </c:pt>
                <c:pt idx="1">
                  <c:v>35-39 лет</c:v>
                </c:pt>
                <c:pt idx="2">
                  <c:v>40-44 года</c:v>
                </c:pt>
                <c:pt idx="3">
                  <c:v>45-49 лет </c:v>
                </c:pt>
                <c:pt idx="4">
                  <c:v>50-54 года</c:v>
                </c:pt>
                <c:pt idx="5">
                  <c:v>55-59 лет</c:v>
                </c:pt>
                <c:pt idx="6">
                  <c:v>старше 60 лет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27A-4257-B4DD-FDE70B924A0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2D050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До 35 лет</c:v>
                </c:pt>
                <c:pt idx="1">
                  <c:v>35-39 лет</c:v>
                </c:pt>
                <c:pt idx="2">
                  <c:v>40-44 года</c:v>
                </c:pt>
                <c:pt idx="3">
                  <c:v>45-49 лет </c:v>
                </c:pt>
                <c:pt idx="4">
                  <c:v>50-54 года</c:v>
                </c:pt>
                <c:pt idx="5">
                  <c:v>55-59 лет</c:v>
                </c:pt>
                <c:pt idx="6">
                  <c:v>старше 60 лет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11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566-42F5-B85D-02D8B23674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47358680"/>
        <c:axId val="347350808"/>
      </c:barChart>
      <c:catAx>
        <c:axId val="347358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350808"/>
        <c:crosses val="autoZero"/>
        <c:auto val="1"/>
        <c:lblAlgn val="ctr"/>
        <c:lblOffset val="100"/>
        <c:noMultiLvlLbl val="0"/>
      </c:catAx>
      <c:valAx>
        <c:axId val="347350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35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3063939924176151E-2"/>
          <c:y val="0.11591019872515936"/>
          <c:w val="0.46914643482064744"/>
          <c:h val="0.8042510311211098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Кадровый состав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62C-4845-B9E5-923D0D3A38E9}"/>
              </c:ext>
            </c:extLst>
          </c:dPt>
          <c:dPt>
            <c:idx val="1"/>
            <c:bubble3D val="0"/>
            <c:explosion val="3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2C-4845-B9E5-923D0D3A38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3A3-49E8-8103-902AA519BD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3A3-49E8-8103-902AA519BDA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3A3-49E8-8103-902AA519BDA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3A3-49E8-8103-902AA519BDA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3A3-49E8-8103-902AA519BDAE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2C-4845-B9E5-923D0D3A38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18000" tIns="19050" rIns="180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Лист1!$A$2:$A$8</c:f>
              <c:strCache>
                <c:ptCount val="6"/>
                <c:pt idx="0">
                  <c:v>Воспитатель</c:v>
                </c:pt>
                <c:pt idx="1">
                  <c:v>Инструктор по физической культуре</c:v>
                </c:pt>
                <c:pt idx="2">
                  <c:v>Педагог дополнительного образования</c:v>
                </c:pt>
                <c:pt idx="3">
                  <c:v>Музыкальный руководитель</c:v>
                </c:pt>
                <c:pt idx="4">
                  <c:v>Учитель-логопед</c:v>
                </c:pt>
                <c:pt idx="5">
                  <c:v>Учитель -дефектолог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74</c:v>
                </c:pt>
                <c:pt idx="1">
                  <c:v>7.4</c:v>
                </c:pt>
                <c:pt idx="2">
                  <c:v>7.4</c:v>
                </c:pt>
                <c:pt idx="3">
                  <c:v>3.7</c:v>
                </c:pt>
                <c:pt idx="4">
                  <c:v>7.4</c:v>
                </c:pt>
                <c:pt idx="5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2C-4845-B9E5-923D0D3A3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59671278069407996"/>
          <c:y val="0.11220441194850642"/>
          <c:w val="0.3893983304170312"/>
          <c:h val="0.827535620547431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детей с ОВЗ и детей-инвалидов в ДОО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- инвалиды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82-4CEB-A8F4-9C2AFA2E2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ОВЗ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17</c:v>
                </c:pt>
                <c:pt idx="2">
                  <c:v>17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82-4CEB-A8F4-9C2AFA2E223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94263936"/>
        <c:axId val="394263608"/>
      </c:barChart>
      <c:catAx>
        <c:axId val="394263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263608"/>
        <c:crosses val="autoZero"/>
        <c:auto val="1"/>
        <c:lblAlgn val="ctr"/>
        <c:lblOffset val="100"/>
        <c:noMultiLvlLbl val="0"/>
      </c:catAx>
      <c:valAx>
        <c:axId val="394263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426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учащихся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 (361 человек)</c:v>
                </c:pt>
                <c:pt idx="1">
                  <c:v>2017 год (369 человек)</c:v>
                </c:pt>
                <c:pt idx="2">
                  <c:v>2018 год (370 человек)</c:v>
                </c:pt>
                <c:pt idx="3">
                  <c:v>2019 год (361 человек)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152</c:v>
                </c:pt>
                <c:pt idx="1">
                  <c:v>151</c:v>
                </c:pt>
                <c:pt idx="2">
                  <c:v>154</c:v>
                </c:pt>
                <c:pt idx="3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7-494F-BC31-7FD0EA4AB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 (361 человек)</c:v>
                </c:pt>
                <c:pt idx="1">
                  <c:v>2017 год (369 человек)</c:v>
                </c:pt>
                <c:pt idx="2">
                  <c:v>2018 год (370 человек)</c:v>
                </c:pt>
                <c:pt idx="3">
                  <c:v>2019 год (361 человек)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174</c:v>
                </c:pt>
                <c:pt idx="1">
                  <c:v>184</c:v>
                </c:pt>
                <c:pt idx="2">
                  <c:v>184</c:v>
                </c:pt>
                <c:pt idx="3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F7-494F-BC31-7FD0EA4ABC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 (361 человек)</c:v>
                </c:pt>
                <c:pt idx="1">
                  <c:v>2017 год (369 человек)</c:v>
                </c:pt>
                <c:pt idx="2">
                  <c:v>2018 год (370 человек)</c:v>
                </c:pt>
                <c:pt idx="3">
                  <c:v>2019 год (361 человек)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34</c:v>
                </c:pt>
                <c:pt idx="2">
                  <c:v>32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F7-494F-BC31-7FD0EA4AB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4006192"/>
        <c:axId val="554005864"/>
      </c:barChart>
      <c:catAx>
        <c:axId val="55400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005864"/>
        <c:crosses val="autoZero"/>
        <c:auto val="1"/>
        <c:lblAlgn val="ctr"/>
        <c:lblOffset val="100"/>
        <c:noMultiLvlLbl val="0"/>
      </c:catAx>
      <c:valAx>
        <c:axId val="55400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400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150-4E19-B418-6D74451574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150-4E19-B418-6D74451574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150-4E19-B418-6D74451574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150-4E19-B418-6D744515749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35 лет</c:v>
                </c:pt>
                <c:pt idx="1">
                  <c:v>35-49 лет</c:v>
                </c:pt>
                <c:pt idx="2">
                  <c:v>50-59 лет</c:v>
                </c:pt>
                <c:pt idx="3">
                  <c:v>старше 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20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2-4BBE-9BCA-640DAF72B2A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Педагогический стаж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 до 3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A-4BC0-95DC-A38B7D64A8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DA-4BC0-95DC-A38B7D64A8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DA-4BC0-95DC-A38B7D64A8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 дет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DA-4BC0-95DC-A38B7D64A86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15 до 20 лет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DA-4BC0-95DC-A38B7D64A86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более 20 лет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  <c:pt idx="2">
                  <c:v>24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DA-4BC0-95DC-A38B7D64A86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58352952"/>
        <c:axId val="358353608"/>
      </c:barChart>
      <c:catAx>
        <c:axId val="358352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353608"/>
        <c:crosses val="autoZero"/>
        <c:auto val="1"/>
        <c:lblAlgn val="ctr"/>
        <c:lblOffset val="100"/>
        <c:noMultiLvlLbl val="0"/>
      </c:catAx>
      <c:valAx>
        <c:axId val="358353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8352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40EC3-00EE-4C79-A191-A84AC5C4C53A}"/>
      </w:docPartPr>
      <w:docPartBody>
        <w:p w:rsidR="00483009" w:rsidRDefault="00483009">
          <w:r w:rsidRPr="00F223D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9"/>
    <w:rsid w:val="00094434"/>
    <w:rsid w:val="000F36CA"/>
    <w:rsid w:val="0020526A"/>
    <w:rsid w:val="002739E0"/>
    <w:rsid w:val="00282D4C"/>
    <w:rsid w:val="002C4178"/>
    <w:rsid w:val="002E4AF1"/>
    <w:rsid w:val="00425F04"/>
    <w:rsid w:val="00483009"/>
    <w:rsid w:val="00656306"/>
    <w:rsid w:val="006C7D25"/>
    <w:rsid w:val="00884861"/>
    <w:rsid w:val="008F69E8"/>
    <w:rsid w:val="00925AF3"/>
    <w:rsid w:val="009F4970"/>
    <w:rsid w:val="00A07013"/>
    <w:rsid w:val="00A3136E"/>
    <w:rsid w:val="00A8615C"/>
    <w:rsid w:val="00B5220C"/>
    <w:rsid w:val="00C07455"/>
    <w:rsid w:val="00C16DA5"/>
    <w:rsid w:val="00C41C18"/>
    <w:rsid w:val="00C60CB4"/>
    <w:rsid w:val="00D87979"/>
    <w:rsid w:val="00EB2595"/>
    <w:rsid w:val="00EB32B9"/>
    <w:rsid w:val="00F2130F"/>
    <w:rsid w:val="00F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009"/>
    <w:rPr>
      <w:color w:val="808080"/>
    </w:rPr>
  </w:style>
  <w:style w:type="paragraph" w:customStyle="1" w:styleId="a4">
    <w:name w:val="Замещаемый текст"/>
    <w:basedOn w:val="a5"/>
    <w:link w:val="a6"/>
    <w:autoRedefine/>
    <w:qFormat/>
    <w:rsid w:val="00925AF3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6">
    <w:name w:val="Замещаемый текст Знак"/>
    <w:basedOn w:val="a0"/>
    <w:link w:val="a4"/>
    <w:rsid w:val="00925AF3"/>
    <w:rPr>
      <w:rFonts w:ascii="Times New Roman" w:hAnsi="Times New Roman"/>
      <w:color w:val="A6A6A6" w:themeColor="background1" w:themeShade="A6"/>
      <w:sz w:val="20"/>
    </w:rPr>
  </w:style>
  <w:style w:type="paragraph" w:styleId="a5">
    <w:name w:val="No Spacing"/>
    <w:uiPriority w:val="1"/>
    <w:qFormat/>
    <w:rsid w:val="00483009"/>
    <w:pPr>
      <w:spacing w:after="0" w:line="240" w:lineRule="auto"/>
    </w:pPr>
  </w:style>
  <w:style w:type="paragraph" w:customStyle="1" w:styleId="22A80B7095E74ABBB978C6D63A2F817F">
    <w:name w:val="22A80B7095E74ABBB978C6D63A2F817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">
    <w:name w:val="FD89C76EAD464C8D9CBE6449E740BBC7"/>
    <w:rsid w:val="00483009"/>
    <w:pPr>
      <w:spacing w:after="0" w:line="240" w:lineRule="auto"/>
    </w:pPr>
  </w:style>
  <w:style w:type="paragraph" w:customStyle="1" w:styleId="5CE6BB1373BE464AB4ADC6A6DFD520BD">
    <w:name w:val="5CE6BB1373BE464AB4ADC6A6DFD520BD"/>
    <w:rsid w:val="00483009"/>
    <w:pPr>
      <w:spacing w:after="0" w:line="240" w:lineRule="auto"/>
    </w:pPr>
  </w:style>
  <w:style w:type="paragraph" w:customStyle="1" w:styleId="3299DCBC1D6342D78A4CADF2E3AFB60E">
    <w:name w:val="3299DCBC1D6342D78A4CADF2E3AFB60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F77450B5EA40EE95268961778249B8">
    <w:name w:val="82F77450B5EA40EE95268961778249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B71086539B41B3AEC1D376462EBC39">
    <w:name w:val="94B71086539B41B3AEC1D376462EBC39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9A41A95C094906A4773494AA390C8A">
    <w:name w:val="859A41A95C094906A4773494AA390C8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BCE8013E5F64A1B8D5A2F9D96CBD385">
    <w:name w:val="CBCE8013E5F64A1B8D5A2F9D96CBD385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8E60E3D86347C4A26C82A5E3E96BAA">
    <w:name w:val="308E60E3D86347C4A26C82A5E3E96BA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38A74A80342B6B805854095DCB9FF">
    <w:name w:val="D5338A74A80342B6B805854095DCB9F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27DB3E6C8C425BA18674403070F192">
    <w:name w:val="3E27DB3E6C8C425BA18674403070F192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F921523C06464D99FE5C74F3D8BCE4">
    <w:name w:val="4BF921523C06464D99FE5C74F3D8BCE4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68688B3B9349A88F04DBB5FC81095B">
    <w:name w:val="2C68688B3B9349A88F04DBB5FC8109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BB91065D1340048C1116FA2E819DB8">
    <w:name w:val="01BB91065D1340048C1116FA2E819D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1CDF7141E24A8E9681474DF89BA316">
    <w:name w:val="B01CDF7141E24A8E9681474DF89BA31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D9648CC82482DA365388114290E6C">
    <w:name w:val="EF5D9648CC82482DA365388114290E6C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F9E6D537484B038F2D6880295EAC5B">
    <w:name w:val="A5F9E6D537484B038F2D6880295EAC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F331002F544B4B889784EFF2840C88">
    <w:name w:val="E0F331002F544B4B889784EFF2840C8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04E90099C54529B7A91DB3C40EC14D">
    <w:name w:val="5804E90099C54529B7A91DB3C40EC14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DFC1770C648B19E719A08555FE0C6">
    <w:name w:val="2D0DFC1770C648B19E719A08555FE0C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BA7E9C5844C69B4BA85BA7F91626E">
    <w:name w:val="8C4BA7E9C5844C69B4BA85BA7F91626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A81F54718C4D729AC0261A8D6C1DBA">
    <w:name w:val="9DA81F54718C4D729AC0261A8D6C1DB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A951BBBD6894954BC102942AEFE7143">
    <w:name w:val="BA951BBBD6894954BC102942AEFE7143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F66CC4DCFF412D88A3BA85C5D3F2EE">
    <w:name w:val="CDF66CC4DCFF412D88A3BA85C5D3F2E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380842A34451A8FD590AC8099BFD">
    <w:name w:val="0979380842A34451A8FD590AC8099BF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4C7E630775649CA885E8597BFD15EBD">
    <w:name w:val="F4C7E630775649CA885E8597BFD15EB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34F7252ACB45D7A48E852076944EDF">
    <w:name w:val="0934F7252ACB45D7A48E852076944ED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">
    <w:name w:val="22A80B7095E74ABBB978C6D63A2F817F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">
    <w:name w:val="FD89C76EAD464C8D9CBE6449E740BBC71"/>
    <w:rsid w:val="00A07013"/>
    <w:pPr>
      <w:spacing w:after="0" w:line="240" w:lineRule="auto"/>
    </w:pPr>
  </w:style>
  <w:style w:type="paragraph" w:customStyle="1" w:styleId="5CE6BB1373BE464AB4ADC6A6DFD520BD1">
    <w:name w:val="5CE6BB1373BE464AB4ADC6A6DFD520BD1"/>
    <w:rsid w:val="00A07013"/>
    <w:pPr>
      <w:spacing w:after="0" w:line="240" w:lineRule="auto"/>
    </w:pPr>
  </w:style>
  <w:style w:type="paragraph" w:customStyle="1" w:styleId="09F75A234E504BF1B477A3CA12D580CB">
    <w:name w:val="09F75A234E504BF1B477A3CA12D580CB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">
    <w:name w:val="3F0F4634D7DF47698BB7F122C79B26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">
    <w:name w:val="7966A14C71714089BA291242F8132A8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">
    <w:name w:val="075FB89A1F684438AA816BDE64AEF38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">
    <w:name w:val="1C19A7D6CE9D41AB9DB22C23AC46DEF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">
    <w:name w:val="FE36002C08DF411398A6D3FAEABACBB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">
    <w:name w:val="E24B89F2303C4292B4D34ECD517EBA7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">
    <w:name w:val="6E3A3D82E69A42F2812FB5A2D1EFC9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">
    <w:name w:val="E68C8DD2AC7943CE8E166CAACF0E5734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">
    <w:name w:val="6C3536D7CC034792A8951AB58D8DEF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">
    <w:name w:val="8840E1738ECB4A299607D25654C258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">
    <w:name w:val="AF800538F6BC48B3858D3266570DA29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">
    <w:name w:val="466C4FAD15E445D080965A3F53AA5717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">
    <w:name w:val="DDC95D196E3E4529A816CDB7A0AE1BF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">
    <w:name w:val="EF10088CD2B64652BF69735B3D0988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">
    <w:name w:val="2A673D41CE35422B80F3A18F14BF8EE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">
    <w:name w:val="4330FB1D24F94708B2E59EAF8F7D71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">
    <w:name w:val="0D647703E33D4663ABB3EA1ACDAA92E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">
    <w:name w:val="4DEF9F9DC5914D399AFE2CD8A42CBC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">
    <w:name w:val="49821B5A65794888A53F62A4BB7D869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">
    <w:name w:val="801D8BD3B78D4DCF9BC115091339317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">
    <w:name w:val="401BBF9683FC4A04A11B62E7B5124B1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">
    <w:name w:val="2D61CB1179A841BCA67374E187EFE05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">
    <w:name w:val="E40D6B18C5E14054A3DB45C4E9FDD2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">
    <w:name w:val="25A832CF52F64F60A455547E25D53BAE"/>
    <w:rsid w:val="00A07013"/>
  </w:style>
  <w:style w:type="paragraph" w:customStyle="1" w:styleId="A33C4F275DBF45A18D1320D8B7B7E7D9">
    <w:name w:val="A33C4F275DBF45A18D1320D8B7B7E7D9"/>
    <w:rsid w:val="00A07013"/>
  </w:style>
  <w:style w:type="paragraph" w:customStyle="1" w:styleId="5AA4A9BB02A6408C9A50E2F3A9B553A6">
    <w:name w:val="5AA4A9BB02A6408C9A50E2F3A9B553A6"/>
    <w:rsid w:val="00A07013"/>
  </w:style>
  <w:style w:type="paragraph" w:customStyle="1" w:styleId="F3D250D050F44AF59E65FC5EE16E0542">
    <w:name w:val="F3D250D050F44AF59E65FC5EE16E0542"/>
    <w:rsid w:val="00A07013"/>
  </w:style>
  <w:style w:type="paragraph" w:customStyle="1" w:styleId="E68B1B0D67E547CCAF13050D6AF2AAF8">
    <w:name w:val="E68B1B0D67E547CCAF13050D6AF2AAF8"/>
    <w:rsid w:val="00A07013"/>
  </w:style>
  <w:style w:type="paragraph" w:customStyle="1" w:styleId="D0C4126D3F4D4824A46538300CD55234">
    <w:name w:val="D0C4126D3F4D4824A46538300CD55234"/>
    <w:rsid w:val="00A07013"/>
  </w:style>
  <w:style w:type="paragraph" w:customStyle="1" w:styleId="E0E5510A0C2D4176BD7D1944AD8E1CCC">
    <w:name w:val="E0E5510A0C2D4176BD7D1944AD8E1CCC"/>
    <w:rsid w:val="00A07013"/>
  </w:style>
  <w:style w:type="paragraph" w:customStyle="1" w:styleId="61D576DAA9314F86B369E9FFDB303391">
    <w:name w:val="61D576DAA9314F86B369E9FFDB303391"/>
    <w:rsid w:val="00A07013"/>
  </w:style>
  <w:style w:type="paragraph" w:customStyle="1" w:styleId="465C91F3A658473EB07937712083C510">
    <w:name w:val="465C91F3A658473EB07937712083C510"/>
    <w:rsid w:val="00A07013"/>
  </w:style>
  <w:style w:type="paragraph" w:customStyle="1" w:styleId="22A80B7095E74ABBB978C6D63A2F817F2">
    <w:name w:val="22A80B7095E74ABBB978C6D63A2F817F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">
    <w:name w:val="FD89C76EAD464C8D9CBE6449E740BBC72"/>
    <w:rsid w:val="00A07013"/>
    <w:pPr>
      <w:spacing w:after="0" w:line="240" w:lineRule="auto"/>
    </w:pPr>
  </w:style>
  <w:style w:type="paragraph" w:customStyle="1" w:styleId="5CE6BB1373BE464AB4ADC6A6DFD520BD2">
    <w:name w:val="5CE6BB1373BE464AB4ADC6A6DFD520BD2"/>
    <w:rsid w:val="00A07013"/>
    <w:pPr>
      <w:spacing w:after="0" w:line="240" w:lineRule="auto"/>
    </w:pPr>
  </w:style>
  <w:style w:type="paragraph" w:customStyle="1" w:styleId="09F75A234E504BF1B477A3CA12D580CB1">
    <w:name w:val="09F75A234E504BF1B477A3CA12D580CB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1">
    <w:name w:val="3F0F4634D7DF47698BB7F122C79B26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1">
    <w:name w:val="7966A14C71714089BA291242F8132A8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1">
    <w:name w:val="075FB89A1F684438AA816BDE64AEF38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1">
    <w:name w:val="1C19A7D6CE9D41AB9DB22C23AC46DEF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1">
    <w:name w:val="FE36002C08DF411398A6D3FAEABACBB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1">
    <w:name w:val="E24B89F2303C4292B4D34ECD517EBA7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1">
    <w:name w:val="6E3A3D82E69A42F2812FB5A2D1EFC9B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1">
    <w:name w:val="E68C8DD2AC7943CE8E166CAACF0E57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1">
    <w:name w:val="6C3536D7CC034792A8951AB58D8DEF0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1">
    <w:name w:val="8840E1738ECB4A299607D25654C258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1">
    <w:name w:val="AF800538F6BC48B3858D3266570DA29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1">
    <w:name w:val="466C4FAD15E445D080965A3F53AA5717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1">
    <w:name w:val="DDC95D196E3E4529A816CDB7A0AE1B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1">
    <w:name w:val="EF10088CD2B64652BF69735B3D0988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1">
    <w:name w:val="2A673D41CE35422B80F3A18F14BF8EE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1">
    <w:name w:val="4330FB1D24F94708B2E59EAF8F7D711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1">
    <w:name w:val="0D647703E33D4663ABB3EA1ACDAA92E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1">
    <w:name w:val="4DEF9F9DC5914D399AFE2CD8A42CBC0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1">
    <w:name w:val="49821B5A65794888A53F62A4BB7D869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1">
    <w:name w:val="801D8BD3B78D4DCF9BC115091339317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1">
    <w:name w:val="401BBF9683FC4A04A11B62E7B5124B1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1">
    <w:name w:val="2D61CB1179A841BCA67374E187EFE05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1">
    <w:name w:val="E40D6B18C5E14054A3DB45C4E9FDD2E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1">
    <w:name w:val="25A832CF52F64F60A455547E25D53BA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1">
    <w:name w:val="A33C4F275DBF45A18D1320D8B7B7E7D9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1">
    <w:name w:val="5AA4A9BB02A6408C9A50E2F3A9B553A6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1">
    <w:name w:val="E0E5510A0C2D4176BD7D1944AD8E1CC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1">
    <w:name w:val="61D576DAA9314F86B369E9FFDB30339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1">
    <w:name w:val="465C91F3A658473EB07937712083C51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1">
    <w:name w:val="F3D250D050F44AF59E65FC5EE16E05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1">
    <w:name w:val="E68B1B0D67E547CCAF13050D6AF2AA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1">
    <w:name w:val="D0C4126D3F4D4824A46538300CD552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">
    <w:name w:val="22A80B7095E74ABBB978C6D63A2F817F3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">
    <w:name w:val="FD89C76EAD464C8D9CBE6449E740BBC73"/>
    <w:rsid w:val="00A07013"/>
    <w:pPr>
      <w:spacing w:after="0" w:line="240" w:lineRule="auto"/>
    </w:pPr>
  </w:style>
  <w:style w:type="paragraph" w:customStyle="1" w:styleId="5CE6BB1373BE464AB4ADC6A6DFD520BD3">
    <w:name w:val="5CE6BB1373BE464AB4ADC6A6DFD520BD3"/>
    <w:rsid w:val="00A07013"/>
    <w:pPr>
      <w:spacing w:after="0" w:line="240" w:lineRule="auto"/>
    </w:pPr>
  </w:style>
  <w:style w:type="paragraph" w:customStyle="1" w:styleId="09F75A234E504BF1B477A3CA12D580CB2">
    <w:name w:val="09F75A234E504BF1B477A3CA12D580C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2">
    <w:name w:val="3F0F4634D7DF47698BB7F122C79B26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2">
    <w:name w:val="7966A14C71714089BA291242F8132A8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2">
    <w:name w:val="075FB89A1F684438AA816BDE64AEF38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2">
    <w:name w:val="1C19A7D6CE9D41AB9DB22C23AC46DEF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2">
    <w:name w:val="FE36002C08DF411398A6D3FAEABACBB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2">
    <w:name w:val="E24B89F2303C4292B4D34ECD517EBA7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2">
    <w:name w:val="6E3A3D82E69A42F2812FB5A2D1EFC9B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2">
    <w:name w:val="E68C8DD2AC7943CE8E166CAACF0E57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2">
    <w:name w:val="6C3536D7CC034792A8951AB58D8DEF0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2">
    <w:name w:val="8840E1738ECB4A299607D25654C258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2">
    <w:name w:val="AF800538F6BC48B3858D3266570DA29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2">
    <w:name w:val="466C4FAD15E445D080965A3F53AA5717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2">
    <w:name w:val="DDC95D196E3E4529A816CDB7A0AE1B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2">
    <w:name w:val="EF10088CD2B64652BF69735B3D0988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2">
    <w:name w:val="2A673D41CE35422B80F3A18F14BF8EE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2">
    <w:name w:val="4330FB1D24F94708B2E59EAF8F7D711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2">
    <w:name w:val="0D647703E33D4663ABB3EA1ACDAA92E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2">
    <w:name w:val="4DEF9F9DC5914D399AFE2CD8A42CBC0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2">
    <w:name w:val="49821B5A65794888A53F62A4BB7D869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2">
    <w:name w:val="801D8BD3B78D4DCF9BC115091339317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2">
    <w:name w:val="401BBF9683FC4A04A11B62E7B5124B1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2">
    <w:name w:val="2D61CB1179A841BCA67374E187EFE05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2">
    <w:name w:val="E40D6B18C5E14054A3DB45C4E9FDD2E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2">
    <w:name w:val="25A832CF52F64F60A455547E25D53BA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2">
    <w:name w:val="A33C4F275DBF45A18D1320D8B7B7E7D9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2">
    <w:name w:val="5AA4A9BB02A6408C9A50E2F3A9B553A6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2">
    <w:name w:val="E0E5510A0C2D4176BD7D1944AD8E1CC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2">
    <w:name w:val="61D576DAA9314F86B369E9FFDB30339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2">
    <w:name w:val="465C91F3A658473EB07937712083C51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2">
    <w:name w:val="F3D250D050F44AF59E65FC5EE16E05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2">
    <w:name w:val="E68B1B0D67E547CCAF13050D6AF2AA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2">
    <w:name w:val="D0C4126D3F4D4824A46538300CD552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">
    <w:name w:val="22A80B7095E74ABBB978C6D63A2F817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">
    <w:name w:val="FD89C76EAD464C8D9CBE6449E740BBC74"/>
    <w:rsid w:val="00884861"/>
    <w:pPr>
      <w:spacing w:after="0" w:line="240" w:lineRule="auto"/>
    </w:pPr>
  </w:style>
  <w:style w:type="paragraph" w:customStyle="1" w:styleId="5CE6BB1373BE464AB4ADC6A6DFD520BD4">
    <w:name w:val="5CE6BB1373BE464AB4ADC6A6DFD520BD4"/>
    <w:rsid w:val="00884861"/>
    <w:pPr>
      <w:spacing w:after="0" w:line="240" w:lineRule="auto"/>
    </w:pPr>
  </w:style>
  <w:style w:type="paragraph" w:customStyle="1" w:styleId="EF1FD42A0D1D49E28EED80AB9174CD10">
    <w:name w:val="EF1FD42A0D1D49E28EED80AB9174CD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">
    <w:name w:val="4F3BE5C1E79646C384F0737E8530218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">
    <w:name w:val="BDE0EDEFC5B540F3A6510031073E7B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">
    <w:name w:val="7D4163B4B267483AB829D1D8541BCE4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">
    <w:name w:val="D66383E92C26440EB0EB845413A85BD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">
    <w:name w:val="FC5EE777BFBB489EB264511B548272D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">
    <w:name w:val="70D4B55F201E4BD0AF31A9BFC60839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">
    <w:name w:val="06F5B88969434E0AB5BEF0839F172F5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">
    <w:name w:val="9C1D2E55147A4EE5AB59BC5A9FC61B7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">
    <w:name w:val="B0BA00D875EC4AFDBDC0B13DDDA4A72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">
    <w:name w:val="37D32F043B074A28BEED9C9A6C54367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">
    <w:name w:val="49899B10706041B8BE03ABC2EE103F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">
    <w:name w:val="8C98C813CCA74F3A938DD9DA68B92B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">
    <w:name w:val="A8504CF95D704CBCB517DCA6CC8ADF1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">
    <w:name w:val="B83E128F3B5243518DB2006CF00D52E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">
    <w:name w:val="4F254B695A9E407DB60D6C70D847C20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">
    <w:name w:val="FFD63FBB6E604FF3BD6B113FF04847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">
    <w:name w:val="5963B76DCB08434886452F1ECDB66E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">
    <w:name w:val="EFC8269F4BB84D6895F02F21987D27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">
    <w:name w:val="A97BDAB885674D718354FD41FA8112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">
    <w:name w:val="8C896E32902648DAA255753098623EE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">
    <w:name w:val="8213018D82E048A1A3A47E8D101D9E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">
    <w:name w:val="DF0769A40E72468D8C36A0F58D52AD6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">
    <w:name w:val="4A03F356CAD34AF583EA0ADED07849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">
    <w:name w:val="2C54B7E1C5354DCA9222F2F148B4E98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">
    <w:name w:val="129E69FEDE8C4C7D9977A55DA54A5F7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">
    <w:name w:val="9EC60A1B4A5040F0AE6B34DA7C036FE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">
    <w:name w:val="F98E361BC47B41888F48CBA332CB0D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">
    <w:name w:val="A28EF59489D7492CB4CBCAB39D55D4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">
    <w:name w:val="5DB329B1756940C0826A056FA8582B3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">
    <w:name w:val="950646AB64B84EDC9512F7ADA6B19B5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">
    <w:name w:val="7BC24CF8B21B4CBDB5778C6D9179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">
    <w:name w:val="8BE2AB38327D451D93ECF0B668389BE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5">
    <w:name w:val="22A80B7095E74ABBB978C6D63A2F817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5">
    <w:name w:val="FD89C76EAD464C8D9CBE6449E740BBC75"/>
    <w:rsid w:val="00884861"/>
    <w:pPr>
      <w:spacing w:after="0" w:line="240" w:lineRule="auto"/>
    </w:pPr>
  </w:style>
  <w:style w:type="paragraph" w:customStyle="1" w:styleId="5CE6BB1373BE464AB4ADC6A6DFD520BD5">
    <w:name w:val="5CE6BB1373BE464AB4ADC6A6DFD520BD5"/>
    <w:rsid w:val="00884861"/>
    <w:pPr>
      <w:spacing w:after="0" w:line="240" w:lineRule="auto"/>
    </w:pPr>
  </w:style>
  <w:style w:type="paragraph" w:customStyle="1" w:styleId="EF1FD42A0D1D49E28EED80AB9174CD101">
    <w:name w:val="EF1FD42A0D1D49E28EED80AB9174CD1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1">
    <w:name w:val="4F3BE5C1E79646C384F0737E8530218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1">
    <w:name w:val="BDE0EDEFC5B540F3A6510031073E7BA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1">
    <w:name w:val="7D4163B4B267483AB829D1D8541BCE4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1">
    <w:name w:val="D66383E92C26440EB0EB845413A85BD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1">
    <w:name w:val="FC5EE777BFBB489EB264511B548272D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1">
    <w:name w:val="70D4B55F201E4BD0AF31A9BFC60839D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1">
    <w:name w:val="06F5B88969434E0AB5BEF0839F172F5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1">
    <w:name w:val="9C1D2E55147A4EE5AB59BC5A9FC61B7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1">
    <w:name w:val="B0BA00D875EC4AFDBDC0B13DDDA4A72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1">
    <w:name w:val="37D32F043B074A28BEED9C9A6C54367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1">
    <w:name w:val="49899B10706041B8BE03ABC2EE103F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1">
    <w:name w:val="8C98C813CCA74F3A938DD9DA68B92B3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1">
    <w:name w:val="A8504CF95D704CBCB517DCA6CC8ADF1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1">
    <w:name w:val="B83E128F3B5243518DB2006CF00D52E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1">
    <w:name w:val="4F254B695A9E407DB60D6C70D847C209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1">
    <w:name w:val="FFD63FBB6E604FF3BD6B113FF048477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1">
    <w:name w:val="5963B76DCB08434886452F1ECDB66E8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1">
    <w:name w:val="EFC8269F4BB84D6895F02F21987D27A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1">
    <w:name w:val="A97BDAB885674D718354FD41FA8112C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1">
    <w:name w:val="8C896E32902648DAA255753098623EE6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1">
    <w:name w:val="8213018D82E048A1A3A47E8D101D9E7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1">
    <w:name w:val="DF0769A40E72468D8C36A0F58D52AD6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1">
    <w:name w:val="4A03F356CAD34AF583EA0ADED07849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1">
    <w:name w:val="2C54B7E1C5354DCA9222F2F148B4E98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1">
    <w:name w:val="129E69FEDE8C4C7D9977A55DA54A5F7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1">
    <w:name w:val="9EC60A1B4A5040F0AE6B34DA7C036FE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1">
    <w:name w:val="F98E361BC47B41888F48CBA332CB0DB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1">
    <w:name w:val="A28EF59489D7492CB4CBCAB39D55D4A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1">
    <w:name w:val="5DB329B1756940C0826A056FA8582B3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1">
    <w:name w:val="950646AB64B84EDC9512F7ADA6B19B5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1">
    <w:name w:val="7BC24CF8B21B4CBDB5778C6D9179E48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1">
    <w:name w:val="8BE2AB38327D451D93ECF0B668389BE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">
    <w:name w:val="5A92EFB84CB54216A09384B39329F8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6">
    <w:name w:val="22A80B7095E74ABBB978C6D63A2F817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6">
    <w:name w:val="FD89C76EAD464C8D9CBE6449E740BBC76"/>
    <w:rsid w:val="00884861"/>
    <w:pPr>
      <w:spacing w:after="0" w:line="240" w:lineRule="auto"/>
    </w:pPr>
  </w:style>
  <w:style w:type="paragraph" w:customStyle="1" w:styleId="5CE6BB1373BE464AB4ADC6A6DFD520BD6">
    <w:name w:val="5CE6BB1373BE464AB4ADC6A6DFD520BD6"/>
    <w:rsid w:val="00884861"/>
    <w:pPr>
      <w:spacing w:after="0" w:line="240" w:lineRule="auto"/>
    </w:pPr>
  </w:style>
  <w:style w:type="paragraph" w:customStyle="1" w:styleId="EF1FD42A0D1D49E28EED80AB9174CD102">
    <w:name w:val="EF1FD42A0D1D49E28EED80AB9174CD1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2">
    <w:name w:val="4F3BE5C1E79646C384F0737E8530218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2">
    <w:name w:val="BDE0EDEFC5B540F3A6510031073E7BA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2">
    <w:name w:val="7D4163B4B267483AB829D1D8541BCE4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2">
    <w:name w:val="D66383E92C26440EB0EB845413A85BD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2">
    <w:name w:val="FC5EE777BFBB489EB264511B548272D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2">
    <w:name w:val="70D4B55F201E4BD0AF31A9BFC60839D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2">
    <w:name w:val="06F5B88969434E0AB5BEF0839F172F5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2">
    <w:name w:val="9C1D2E55147A4EE5AB59BC5A9FC61B7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2">
    <w:name w:val="B0BA00D875EC4AFDBDC0B13DDDA4A72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2">
    <w:name w:val="37D32F043B074A28BEED9C9A6C54367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2">
    <w:name w:val="49899B10706041B8BE03ABC2EE103F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2">
    <w:name w:val="8C98C813CCA74F3A938DD9DA68B92B3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2">
    <w:name w:val="A8504CF95D704CBCB517DCA6CC8ADF1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2">
    <w:name w:val="B83E128F3B5243518DB2006CF00D52E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2">
    <w:name w:val="4F254B695A9E407DB60D6C70D847C209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2">
    <w:name w:val="FFD63FBB6E604FF3BD6B113FF048477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2">
    <w:name w:val="5963B76DCB08434886452F1ECDB66E8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2">
    <w:name w:val="EFC8269F4BB84D6895F02F21987D27A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2">
    <w:name w:val="A97BDAB885674D718354FD41FA8112C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2">
    <w:name w:val="8C896E32902648DAA255753098623EE6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2">
    <w:name w:val="8213018D82E048A1A3A47E8D101D9E7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2">
    <w:name w:val="DF0769A40E72468D8C36A0F58D52AD6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2">
    <w:name w:val="4A03F356CAD34AF583EA0ADED07849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2">
    <w:name w:val="2C54B7E1C5354DCA9222F2F148B4E98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2">
    <w:name w:val="129E69FEDE8C4C7D9977A55DA54A5F7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2">
    <w:name w:val="9EC60A1B4A5040F0AE6B34DA7C036FE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2">
    <w:name w:val="F98E361BC47B41888F48CBA332CB0DB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2">
    <w:name w:val="A28EF59489D7492CB4CBCAB39D55D4A1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2">
    <w:name w:val="5DB329B1756940C0826A056FA8582B3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2">
    <w:name w:val="950646AB64B84EDC9512F7ADA6B19B5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2">
    <w:name w:val="7BC24CF8B21B4CBDB5778C6D9179E48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2">
    <w:name w:val="8BE2AB38327D451D93ECF0B668389BE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">
    <w:name w:val="5A92EFB84CB54216A09384B39329F875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7">
    <w:name w:val="22A80B7095E74ABBB978C6D63A2F817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7">
    <w:name w:val="FD89C76EAD464C8D9CBE6449E740BBC77"/>
    <w:rsid w:val="00884861"/>
    <w:pPr>
      <w:spacing w:after="0" w:line="240" w:lineRule="auto"/>
    </w:pPr>
  </w:style>
  <w:style w:type="paragraph" w:customStyle="1" w:styleId="5CE6BB1373BE464AB4ADC6A6DFD520BD7">
    <w:name w:val="5CE6BB1373BE464AB4ADC6A6DFD520BD7"/>
    <w:rsid w:val="00884861"/>
    <w:pPr>
      <w:spacing w:after="0" w:line="240" w:lineRule="auto"/>
    </w:pPr>
  </w:style>
  <w:style w:type="paragraph" w:customStyle="1" w:styleId="EF1FD42A0D1D49E28EED80AB9174CD103">
    <w:name w:val="EF1FD42A0D1D49E28EED80AB9174CD1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3">
    <w:name w:val="4F3BE5C1E79646C384F0737E8530218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3">
    <w:name w:val="BDE0EDEFC5B540F3A6510031073E7BA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3">
    <w:name w:val="7D4163B4B267483AB829D1D8541BCE4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3">
    <w:name w:val="D66383E92C26440EB0EB845413A85BD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3">
    <w:name w:val="FC5EE777BFBB489EB264511B548272D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3">
    <w:name w:val="70D4B55F201E4BD0AF31A9BFC60839D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3">
    <w:name w:val="06F5B88969434E0AB5BEF0839F172F5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3">
    <w:name w:val="9C1D2E55147A4EE5AB59BC5A9FC61B7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3">
    <w:name w:val="B0BA00D875EC4AFDBDC0B13DDDA4A72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3">
    <w:name w:val="37D32F043B074A28BEED9C9A6C54367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3">
    <w:name w:val="49899B10706041B8BE03ABC2EE103F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3">
    <w:name w:val="8C98C813CCA74F3A938DD9DA68B92B3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3">
    <w:name w:val="A8504CF95D704CBCB517DCA6CC8ADF1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3">
    <w:name w:val="B83E128F3B5243518DB2006CF00D52E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3">
    <w:name w:val="4F254B695A9E407DB60D6C70D847C209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3">
    <w:name w:val="FFD63FBB6E604FF3BD6B113FF048477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3">
    <w:name w:val="5963B76DCB08434886452F1ECDB66E8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3">
    <w:name w:val="EFC8269F4BB84D6895F02F21987D27A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3">
    <w:name w:val="A97BDAB885674D718354FD41FA8112C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3">
    <w:name w:val="8C896E32902648DAA255753098623EE6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3">
    <w:name w:val="8213018D82E048A1A3A47E8D101D9E7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3">
    <w:name w:val="DF0769A40E72468D8C36A0F58D52AD6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3">
    <w:name w:val="4A03F356CAD34AF583EA0ADED07849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3">
    <w:name w:val="2C54B7E1C5354DCA9222F2F148B4E98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3">
    <w:name w:val="129E69FEDE8C4C7D9977A55DA54A5F7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3">
    <w:name w:val="9EC60A1B4A5040F0AE6B34DA7C036FE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3">
    <w:name w:val="F98E361BC47B41888F48CBA332CB0DB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3">
    <w:name w:val="A28EF59489D7492CB4CBCAB39D55D4A1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3">
    <w:name w:val="5DB329B1756940C0826A056FA8582B3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3">
    <w:name w:val="950646AB64B84EDC9512F7ADA6B19B5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3">
    <w:name w:val="7BC24CF8B21B4CBDB5778C6D9179E48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3">
    <w:name w:val="8BE2AB38327D451D93ECF0B668389BE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">
    <w:name w:val="5A92EFB84CB54216A09384B39329F875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8">
    <w:name w:val="22A80B7095E74ABBB978C6D63A2F817F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8">
    <w:name w:val="FD89C76EAD464C8D9CBE6449E740BBC78"/>
    <w:rsid w:val="00884861"/>
    <w:pPr>
      <w:spacing w:after="0" w:line="240" w:lineRule="auto"/>
    </w:pPr>
  </w:style>
  <w:style w:type="paragraph" w:customStyle="1" w:styleId="5CE6BB1373BE464AB4ADC6A6DFD520BD8">
    <w:name w:val="5CE6BB1373BE464AB4ADC6A6DFD520BD8"/>
    <w:rsid w:val="00884861"/>
    <w:pPr>
      <w:spacing w:after="0" w:line="240" w:lineRule="auto"/>
    </w:pPr>
  </w:style>
  <w:style w:type="paragraph" w:customStyle="1" w:styleId="EF1FD42A0D1D49E28EED80AB9174CD104">
    <w:name w:val="EF1FD42A0D1D49E28EED80AB9174CD1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4">
    <w:name w:val="4F3BE5C1E79646C384F0737E8530218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4">
    <w:name w:val="BDE0EDEFC5B540F3A6510031073E7BA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4">
    <w:name w:val="7D4163B4B267483AB829D1D8541BC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4">
    <w:name w:val="D66383E92C26440EB0EB845413A85BD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4">
    <w:name w:val="FC5EE777BFBB489EB264511B548272D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4">
    <w:name w:val="70D4B55F201E4BD0AF31A9BFC60839D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4">
    <w:name w:val="06F5B88969434E0AB5BEF0839F172F5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4">
    <w:name w:val="9C1D2E55147A4EE5AB59BC5A9FC61B7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4">
    <w:name w:val="B0BA00D875EC4AFDBDC0B13DDDA4A72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4">
    <w:name w:val="37D32F043B074A28BEED9C9A6C54367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4">
    <w:name w:val="49899B10706041B8BE03ABC2EE103F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4">
    <w:name w:val="8C98C813CCA74F3A938DD9DA68B92B3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4">
    <w:name w:val="A8504CF95D704CBCB517DCA6CC8ADF1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4">
    <w:name w:val="B83E128F3B5243518DB2006CF00D52E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4">
    <w:name w:val="4F254B695A9E407DB60D6C70D847C209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4">
    <w:name w:val="FFD63FBB6E604FF3BD6B113FF048477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4">
    <w:name w:val="5963B76DCB08434886452F1ECDB66E8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4">
    <w:name w:val="EFC8269F4BB84D6895F02F21987D27A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4">
    <w:name w:val="A97BDAB885674D718354FD41FA8112C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4">
    <w:name w:val="8C896E32902648DAA255753098623EE6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4">
    <w:name w:val="8213018D82E048A1A3A47E8D101D9E7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4">
    <w:name w:val="DF0769A40E72468D8C36A0F58D52AD6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4">
    <w:name w:val="4A03F356CAD34AF583EA0ADED07849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4">
    <w:name w:val="2C54B7E1C5354DCA9222F2F148B4E98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4">
    <w:name w:val="129E69FEDE8C4C7D9977A55DA54A5F7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4">
    <w:name w:val="9EC60A1B4A5040F0AE6B34DA7C036FE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4">
    <w:name w:val="F98E361BC47B41888F48CBA332CB0DB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4">
    <w:name w:val="A28EF59489D7492CB4CBCAB39D55D4A1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4">
    <w:name w:val="5DB329B1756940C0826A056FA8582B3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4">
    <w:name w:val="950646AB64B84EDC9512F7ADA6B19B5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4">
    <w:name w:val="7BC24CF8B21B4CBDB5778C6D9179E48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4">
    <w:name w:val="8BE2AB38327D451D93ECF0B668389BE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">
    <w:name w:val="5A92EFB84CB54216A09384B39329F875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9">
    <w:name w:val="22A80B7095E74ABBB978C6D63A2F817F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9">
    <w:name w:val="FD89C76EAD464C8D9CBE6449E740BBC79"/>
    <w:rsid w:val="00884861"/>
    <w:pPr>
      <w:spacing w:after="0" w:line="240" w:lineRule="auto"/>
    </w:pPr>
  </w:style>
  <w:style w:type="paragraph" w:customStyle="1" w:styleId="5CE6BB1373BE464AB4ADC6A6DFD520BD9">
    <w:name w:val="5CE6BB1373BE464AB4ADC6A6DFD520BD9"/>
    <w:rsid w:val="00884861"/>
    <w:pPr>
      <w:spacing w:after="0" w:line="240" w:lineRule="auto"/>
    </w:pPr>
  </w:style>
  <w:style w:type="paragraph" w:customStyle="1" w:styleId="EF1FD42A0D1D49E28EED80AB9174CD105">
    <w:name w:val="EF1FD42A0D1D49E28EED80AB9174CD1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5">
    <w:name w:val="4F3BE5C1E79646C384F0737E8530218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5">
    <w:name w:val="BDE0EDEFC5B540F3A6510031073E7BA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5">
    <w:name w:val="7D4163B4B267483AB829D1D8541BCE4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5">
    <w:name w:val="D66383E92C26440EB0EB845413A85BD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5">
    <w:name w:val="FC5EE777BFBB489EB264511B548272D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5">
    <w:name w:val="70D4B55F201E4BD0AF31A9BFC60839D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5">
    <w:name w:val="06F5B88969434E0AB5BEF0839F172F5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5">
    <w:name w:val="9C1D2E55147A4EE5AB59BC5A9FC61B7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5">
    <w:name w:val="B0BA00D875EC4AFDBDC0B13DDDA4A72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5">
    <w:name w:val="37D32F043B074A28BEED9C9A6C54367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5">
    <w:name w:val="49899B10706041B8BE03ABC2EE103F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5">
    <w:name w:val="8C98C813CCA74F3A938DD9DA68B92B3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5">
    <w:name w:val="A8504CF95D704CBCB517DCA6CC8ADF1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5">
    <w:name w:val="B83E128F3B5243518DB2006CF00D52E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5">
    <w:name w:val="4F254B695A9E407DB60D6C70D847C209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5">
    <w:name w:val="FFD63FBB6E604FF3BD6B113FF048477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5">
    <w:name w:val="5963B76DCB08434886452F1ECDB66E8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5">
    <w:name w:val="EFC8269F4BB84D6895F02F21987D27A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5">
    <w:name w:val="A97BDAB885674D718354FD41FA8112C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5">
    <w:name w:val="8C896E32902648DAA255753098623EE6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5">
    <w:name w:val="8213018D82E048A1A3A47E8D101D9E7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5">
    <w:name w:val="DF0769A40E72468D8C36A0F58D52AD6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5">
    <w:name w:val="4A03F356CAD34AF583EA0ADED07849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5">
    <w:name w:val="2C54B7E1C5354DCA9222F2F148B4E98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5">
    <w:name w:val="129E69FEDE8C4C7D9977A55DA54A5F7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5">
    <w:name w:val="9EC60A1B4A5040F0AE6B34DA7C036FE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5">
    <w:name w:val="F98E361BC47B41888F48CBA332CB0DB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5">
    <w:name w:val="A28EF59489D7492CB4CBCAB39D55D4A1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5">
    <w:name w:val="5DB329B1756940C0826A056FA8582B3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5">
    <w:name w:val="950646AB64B84EDC9512F7ADA6B19B5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5">
    <w:name w:val="7BC24CF8B21B4CBDB5778C6D9179E48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5">
    <w:name w:val="8BE2AB38327D451D93ECF0B668389BE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">
    <w:name w:val="5A92EFB84CB54216A09384B39329F875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0">
    <w:name w:val="22A80B7095E74ABBB978C6D63A2F817F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0">
    <w:name w:val="FD89C76EAD464C8D9CBE6449E740BBC710"/>
    <w:rsid w:val="00884861"/>
    <w:pPr>
      <w:spacing w:after="0" w:line="240" w:lineRule="auto"/>
    </w:pPr>
  </w:style>
  <w:style w:type="paragraph" w:customStyle="1" w:styleId="5CE6BB1373BE464AB4ADC6A6DFD520BD10">
    <w:name w:val="5CE6BB1373BE464AB4ADC6A6DFD520BD10"/>
    <w:rsid w:val="00884861"/>
    <w:pPr>
      <w:spacing w:after="0" w:line="240" w:lineRule="auto"/>
    </w:pPr>
  </w:style>
  <w:style w:type="paragraph" w:customStyle="1" w:styleId="EF1FD42A0D1D49E28EED80AB9174CD106">
    <w:name w:val="EF1FD42A0D1D49E28EED80AB9174CD1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6">
    <w:name w:val="4F3BE5C1E79646C384F0737E8530218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6">
    <w:name w:val="BDE0EDEFC5B540F3A6510031073E7BA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6">
    <w:name w:val="7D4163B4B267483AB829D1D8541BCE4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6">
    <w:name w:val="D66383E92C26440EB0EB845413A85BD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6">
    <w:name w:val="FC5EE777BFBB489EB264511B548272D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6">
    <w:name w:val="70D4B55F201E4BD0AF31A9BFC60839D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6">
    <w:name w:val="06F5B88969434E0AB5BEF0839F172F5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6">
    <w:name w:val="9C1D2E55147A4EE5AB59BC5A9FC61B7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6">
    <w:name w:val="B0BA00D875EC4AFDBDC0B13DDDA4A72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6">
    <w:name w:val="37D32F043B074A28BEED9C9A6C54367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6">
    <w:name w:val="49899B10706041B8BE03ABC2EE103F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6">
    <w:name w:val="8C98C813CCA74F3A938DD9DA68B92B3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6">
    <w:name w:val="A8504CF95D704CBCB517DCA6CC8ADF1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6">
    <w:name w:val="B83E128F3B5243518DB2006CF00D52E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6">
    <w:name w:val="4F254B695A9E407DB60D6C70D847C209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6">
    <w:name w:val="FFD63FBB6E604FF3BD6B113FF048477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6">
    <w:name w:val="5963B76DCB08434886452F1ECDB66E8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6">
    <w:name w:val="EFC8269F4BB84D6895F02F21987D27A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6">
    <w:name w:val="A97BDAB885674D718354FD41FA8112C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6">
    <w:name w:val="8C896E32902648DAA255753098623EE6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6">
    <w:name w:val="8213018D82E048A1A3A47E8D101D9E7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6">
    <w:name w:val="DF0769A40E72468D8C36A0F58D52AD6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6">
    <w:name w:val="4A03F356CAD34AF583EA0ADED07849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6">
    <w:name w:val="2C54B7E1C5354DCA9222F2F148B4E98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6">
    <w:name w:val="129E69FEDE8C4C7D9977A55DA54A5F7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6">
    <w:name w:val="9EC60A1B4A5040F0AE6B34DA7C036FE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6">
    <w:name w:val="F98E361BC47B41888F48CBA332CB0DB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6">
    <w:name w:val="A28EF59489D7492CB4CBCAB39D55D4A1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6">
    <w:name w:val="5DB329B1756940C0826A056FA8582B3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6">
    <w:name w:val="950646AB64B84EDC9512F7ADA6B19B5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6">
    <w:name w:val="7BC24CF8B21B4CBDB5778C6D9179E48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6">
    <w:name w:val="8BE2AB38327D451D93ECF0B668389BE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5">
    <w:name w:val="5A92EFB84CB54216A09384B39329F875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1">
    <w:name w:val="22A80B7095E74ABBB978C6D63A2F817F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1">
    <w:name w:val="FD89C76EAD464C8D9CBE6449E740BBC711"/>
    <w:rsid w:val="00884861"/>
    <w:pPr>
      <w:spacing w:after="0" w:line="240" w:lineRule="auto"/>
    </w:pPr>
  </w:style>
  <w:style w:type="paragraph" w:customStyle="1" w:styleId="5CE6BB1373BE464AB4ADC6A6DFD520BD11">
    <w:name w:val="5CE6BB1373BE464AB4ADC6A6DFD520BD11"/>
    <w:rsid w:val="00884861"/>
    <w:pPr>
      <w:spacing w:after="0" w:line="240" w:lineRule="auto"/>
    </w:pPr>
  </w:style>
  <w:style w:type="paragraph" w:customStyle="1" w:styleId="EF1FD42A0D1D49E28EED80AB9174CD107">
    <w:name w:val="EF1FD42A0D1D49E28EED80AB9174CD1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7">
    <w:name w:val="4F3BE5C1E79646C384F0737E8530218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7">
    <w:name w:val="BDE0EDEFC5B540F3A6510031073E7BA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7">
    <w:name w:val="7D4163B4B267483AB829D1D8541BCE4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7">
    <w:name w:val="D66383E92C26440EB0EB845413A85BD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7">
    <w:name w:val="FC5EE777BFBB489EB264511B548272D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7">
    <w:name w:val="70D4B55F201E4BD0AF31A9BFC60839D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7">
    <w:name w:val="06F5B88969434E0AB5BEF0839F172F5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7">
    <w:name w:val="9C1D2E55147A4EE5AB59BC5A9FC61B7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7">
    <w:name w:val="B0BA00D875EC4AFDBDC0B13DDDA4A72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7">
    <w:name w:val="37D32F043B074A28BEED9C9A6C54367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7">
    <w:name w:val="49899B10706041B8BE03ABC2EE103F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7">
    <w:name w:val="8C98C813CCA74F3A938DD9DA68B92B3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7">
    <w:name w:val="A8504CF95D704CBCB517DCA6CC8ADF1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7">
    <w:name w:val="B83E128F3B5243518DB2006CF00D52E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7">
    <w:name w:val="4F254B695A9E407DB60D6C70D847C209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7">
    <w:name w:val="FFD63FBB6E604FF3BD6B113FF048477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7">
    <w:name w:val="5963B76DCB08434886452F1ECDB66E8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7">
    <w:name w:val="EFC8269F4BB84D6895F02F21987D27A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7">
    <w:name w:val="A97BDAB885674D718354FD41FA8112C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7">
    <w:name w:val="8C896E32902648DAA255753098623EE6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7">
    <w:name w:val="8213018D82E048A1A3A47E8D101D9E7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7">
    <w:name w:val="DF0769A40E72468D8C36A0F58D52AD6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7">
    <w:name w:val="4A03F356CAD34AF583EA0ADED07849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7">
    <w:name w:val="2C54B7E1C5354DCA9222F2F148B4E98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7">
    <w:name w:val="129E69FEDE8C4C7D9977A55DA54A5F7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7">
    <w:name w:val="9EC60A1B4A5040F0AE6B34DA7C036FE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7">
    <w:name w:val="F98E361BC47B41888F48CBA332CB0DB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7">
    <w:name w:val="A28EF59489D7492CB4CBCAB39D55D4A1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7">
    <w:name w:val="5DB329B1756940C0826A056FA8582B3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7">
    <w:name w:val="950646AB64B84EDC9512F7ADA6B19B5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7">
    <w:name w:val="7BC24CF8B21B4CBDB5778C6D9179E48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7">
    <w:name w:val="8BE2AB38327D451D93ECF0B668389BE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6">
    <w:name w:val="5A92EFB84CB54216A09384B39329F8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">
    <w:name w:val="40B4C1ED120C44AA917975AFF3B41E7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2">
    <w:name w:val="22A80B7095E74ABBB978C6D63A2F81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2">
    <w:name w:val="FD89C76EAD464C8D9CBE6449E740BBC712"/>
    <w:rsid w:val="002C4178"/>
    <w:pPr>
      <w:spacing w:after="0" w:line="240" w:lineRule="auto"/>
    </w:pPr>
  </w:style>
  <w:style w:type="paragraph" w:customStyle="1" w:styleId="5CE6BB1373BE464AB4ADC6A6DFD520BD12">
    <w:name w:val="5CE6BB1373BE464AB4ADC6A6DFD520BD12"/>
    <w:rsid w:val="002C4178"/>
    <w:pPr>
      <w:spacing w:after="0" w:line="240" w:lineRule="auto"/>
    </w:pPr>
  </w:style>
  <w:style w:type="paragraph" w:customStyle="1" w:styleId="DA03A06EE589462FB67CE8A9006BC54D">
    <w:name w:val="DA03A06EE589462FB67CE8A9006BC54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">
    <w:name w:val="440DB3CF7C274590B084BA84B7851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">
    <w:name w:val="80A7DB6E47EF4AE9ACD3A14C8E78E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">
    <w:name w:val="82B23F8E9E21431793E062C2BDC7F2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">
    <w:name w:val="31AB7145241D4EA6A72639F3507E1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">
    <w:name w:val="7421CDA3320A434A810CCAD92045A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">
    <w:name w:val="42791A9D6D7142AF8CB382D4F8B559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">
    <w:name w:val="5DE9999EC2224F7AB2294B75B3D2FB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">
    <w:name w:val="3AAFF4168878477EA6E0D8CC6ED9DAC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">
    <w:name w:val="35E1B9747A65474D90247064D81D6B1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">
    <w:name w:val="0B8FCE6E5200414DB8EFF2EF28A27F0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">
    <w:name w:val="7683E3C8F2E34C90AF5B7175CBEF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">
    <w:name w:val="1A3BB433A8E64927810E0A4267C22C9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">
    <w:name w:val="907B5E8EA524493289CBCDDB7BC6968B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">
    <w:name w:val="359D770606F54A8D9A46671EBB581CD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">
    <w:name w:val="28E22662F178414790326F395E7057A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">
    <w:name w:val="BD1248E740FF4D8488897747D48D66B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">
    <w:name w:val="26C5476B5126478E9AA02601EBA5F1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">
    <w:name w:val="1DDA8B7389DA42089D5A79D8147F2AE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">
    <w:name w:val="36DA796592B44C2090E8FD12DB846B9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">
    <w:name w:val="4C7DCC012A2F4701887F530244B45F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">
    <w:name w:val="37EE45FB77434147BA47D8F61696FBC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">
    <w:name w:val="9F65408135A84393B41FE85F62472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">
    <w:name w:val="94449C0D1DCB4A55B73D989E632176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">
    <w:name w:val="93EBF04604C046278CFAE7DDF44884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">
    <w:name w:val="83B8FB0B74AC4F6F8C7ADFAEDAEF6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">
    <w:name w:val="EBC24A9279E9454A96E16405F3742A2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">
    <w:name w:val="23F5D074E3AF4C1396ECD7073F8121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">
    <w:name w:val="1C32699401DA461797C7836A645915E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">
    <w:name w:val="DAE3692AD7DA468D8BFA7CBE21BB0AA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">
    <w:name w:val="54E470CD26F045E9A2632616170806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">
    <w:name w:val="F62F634A22ED48F1A5071999D30D873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">
    <w:name w:val="9A9BCE3E27FF44F69E9B2B438FECA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">
    <w:name w:val="CF9BEC4AA183490082C88AFF7587B4CD"/>
    <w:rsid w:val="002C4178"/>
  </w:style>
  <w:style w:type="paragraph" w:customStyle="1" w:styleId="5A92EFB84CB54216A09384B39329F8757">
    <w:name w:val="5A92EFB84CB54216A09384B39329F8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1">
    <w:name w:val="40B4C1ED120C44AA917975AFF3B41E70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CF9BEC4AA183490082C88AFF7587B4CD1">
    <w:name w:val="CF9BEC4AA183490082C88AFF7587B4CD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3">
    <w:name w:val="22A80B7095E74ABBB978C6D63A2F81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3">
    <w:name w:val="FD89C76EAD464C8D9CBE6449E740BBC713"/>
    <w:rsid w:val="002C4178"/>
    <w:pPr>
      <w:spacing w:after="0" w:line="240" w:lineRule="auto"/>
    </w:pPr>
  </w:style>
  <w:style w:type="paragraph" w:customStyle="1" w:styleId="5CE6BB1373BE464AB4ADC6A6DFD520BD13">
    <w:name w:val="5CE6BB1373BE464AB4ADC6A6DFD520BD13"/>
    <w:rsid w:val="002C4178"/>
    <w:pPr>
      <w:spacing w:after="0" w:line="240" w:lineRule="auto"/>
    </w:pPr>
  </w:style>
  <w:style w:type="paragraph" w:customStyle="1" w:styleId="DA03A06EE589462FB67CE8A9006BC54D1">
    <w:name w:val="DA03A06EE589462FB67CE8A9006BC5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">
    <w:name w:val="440DB3CF7C274590B084BA84B7851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">
    <w:name w:val="80A7DB6E47EF4AE9ACD3A14C8E78E0B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">
    <w:name w:val="82B23F8E9E21431793E062C2BDC7F23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">
    <w:name w:val="31AB7145241D4EA6A72639F3507E15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">
    <w:name w:val="7421CDA3320A434A810CCAD92045A2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">
    <w:name w:val="42791A9D6D7142AF8CB382D4F8B559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">
    <w:name w:val="5DE9999EC2224F7AB2294B75B3D2FB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">
    <w:name w:val="3AAFF4168878477EA6E0D8CC6ED9DA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">
    <w:name w:val="35E1B9747A65474D90247064D81D6B1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">
    <w:name w:val="0B8FCE6E5200414DB8EFF2EF28A27F0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">
    <w:name w:val="7683E3C8F2E34C90AF5B7175CBEFE0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">
    <w:name w:val="1A3BB433A8E64927810E0A4267C22C9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">
    <w:name w:val="907B5E8EA524493289CBCDDB7BC696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">
    <w:name w:val="359D770606F54A8D9A46671EBB581CD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">
    <w:name w:val="28E22662F178414790326F395E7057A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">
    <w:name w:val="BD1248E740FF4D8488897747D48D66B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">
    <w:name w:val="26C5476B5126478E9AA02601EBA5F19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">
    <w:name w:val="1DDA8B7389DA42089D5A79D8147F2AE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">
    <w:name w:val="36DA796592B44C2090E8FD12DB846B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">
    <w:name w:val="4C7DCC012A2F4701887F530244B45FD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">
    <w:name w:val="37EE45FB77434147BA47D8F61696FBC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">
    <w:name w:val="9F65408135A84393B41FE85F624722C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">
    <w:name w:val="94449C0D1DCB4A55B73D989E632176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">
    <w:name w:val="93EBF04604C046278CFAE7DDF44884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">
    <w:name w:val="83B8FB0B74AC4F6F8C7ADFAEDAEF6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">
    <w:name w:val="EBC24A9279E9454A96E16405F3742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">
    <w:name w:val="23F5D074E3AF4C1396ECD7073F8121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">
    <w:name w:val="1C32699401DA461797C7836A645915E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">
    <w:name w:val="DAE3692AD7DA468D8BFA7CBE21BB0AA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">
    <w:name w:val="54E470CD26F045E9A2632616170806E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">
    <w:name w:val="F62F634A22ED48F1A5071999D30D873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">
    <w:name w:val="9A9BCE3E27FF44F69E9B2B438FECA0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">
    <w:name w:val="0CFD446BB73B4A02B3E861A60E8EE04A"/>
    <w:rsid w:val="002C4178"/>
  </w:style>
  <w:style w:type="paragraph" w:customStyle="1" w:styleId="5A92EFB84CB54216A09384B39329F8758">
    <w:name w:val="5A92EFB84CB54216A09384B39329F8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2">
    <w:name w:val="40B4C1ED120C44AA917975AFF3B41E70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a7">
    <w:name w:val="Текст отчета"/>
    <w:basedOn w:val="a"/>
    <w:link w:val="a8"/>
    <w:autoRedefine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Текст отчета Знак"/>
    <w:basedOn w:val="a0"/>
    <w:link w:val="a7"/>
    <w:rsid w:val="002C4178"/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">
    <w:name w:val="0CFD446BB73B4A02B3E861A60E8EE0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2">
    <w:name w:val="CF9BEC4AA183490082C88AFF7587B4CD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4">
    <w:name w:val="22A80B7095E74ABBB978C6D63A2F81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4">
    <w:name w:val="FD89C76EAD464C8D9CBE6449E740BBC714"/>
    <w:rsid w:val="002C4178"/>
    <w:pPr>
      <w:spacing w:after="0" w:line="240" w:lineRule="auto"/>
    </w:pPr>
  </w:style>
  <w:style w:type="paragraph" w:customStyle="1" w:styleId="5CE6BB1373BE464AB4ADC6A6DFD520BD14">
    <w:name w:val="5CE6BB1373BE464AB4ADC6A6DFD520BD14"/>
    <w:rsid w:val="002C4178"/>
    <w:pPr>
      <w:spacing w:after="0" w:line="240" w:lineRule="auto"/>
    </w:pPr>
  </w:style>
  <w:style w:type="paragraph" w:customStyle="1" w:styleId="DA03A06EE589462FB67CE8A9006BC54D2">
    <w:name w:val="DA03A06EE589462FB67CE8A9006BC5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">
    <w:name w:val="440DB3CF7C274590B084BA84B7851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">
    <w:name w:val="80A7DB6E47EF4AE9ACD3A14C8E78E0B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">
    <w:name w:val="82B23F8E9E21431793E062C2BDC7F23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">
    <w:name w:val="31AB7145241D4EA6A72639F3507E15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">
    <w:name w:val="7421CDA3320A434A810CCAD92045A2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">
    <w:name w:val="42791A9D6D7142AF8CB382D4F8B559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">
    <w:name w:val="5DE9999EC2224F7AB2294B75B3D2FB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">
    <w:name w:val="3AAFF4168878477EA6E0D8CC6ED9DA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">
    <w:name w:val="35E1B9747A65474D90247064D81D6B1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">
    <w:name w:val="0B8FCE6E5200414DB8EFF2EF28A27F0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">
    <w:name w:val="7683E3C8F2E34C90AF5B7175CBEFE0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">
    <w:name w:val="1A3BB433A8E64927810E0A4267C22C9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">
    <w:name w:val="907B5E8EA524493289CBCDDB7BC696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">
    <w:name w:val="359D770606F54A8D9A46671EBB581CD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">
    <w:name w:val="28E22662F178414790326F395E7057A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">
    <w:name w:val="BD1248E740FF4D8488897747D48D66B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">
    <w:name w:val="26C5476B5126478E9AA02601EBA5F19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">
    <w:name w:val="1DDA8B7389DA42089D5A79D8147F2AE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">
    <w:name w:val="36DA796592B44C2090E8FD12DB846B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">
    <w:name w:val="4C7DCC012A2F4701887F530244B45FD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">
    <w:name w:val="37EE45FB77434147BA47D8F61696FBC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">
    <w:name w:val="9F65408135A84393B41FE85F624722C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">
    <w:name w:val="94449C0D1DCB4A55B73D989E632176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">
    <w:name w:val="93EBF04604C046278CFAE7DDF44884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">
    <w:name w:val="83B8FB0B74AC4F6F8C7ADFAEDAEF6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">
    <w:name w:val="EBC24A9279E9454A96E16405F3742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">
    <w:name w:val="23F5D074E3AF4C1396ECD7073F8121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">
    <w:name w:val="1C32699401DA461797C7836A645915E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">
    <w:name w:val="DAE3692AD7DA468D8BFA7CBE21BB0AA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">
    <w:name w:val="54E470CD26F045E9A2632616170806E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">
    <w:name w:val="F62F634A22ED48F1A5071999D30D873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">
    <w:name w:val="9A9BCE3E27FF44F69E9B2B438FECA0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">
    <w:name w:val="5B2E95BABA0A48C49CCB886462C2323C"/>
    <w:rsid w:val="002C4178"/>
  </w:style>
  <w:style w:type="paragraph" w:customStyle="1" w:styleId="5A92EFB84CB54216A09384B39329F8759">
    <w:name w:val="5A92EFB84CB54216A09384B39329F8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">
    <w:name w:val="0CFD446BB73B4A02B3E861A60E8EE0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">
    <w:name w:val="5B2E95BABA0A48C49CCB886462C232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5">
    <w:name w:val="22A80B7095E74ABBB978C6D63A2F81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5">
    <w:name w:val="FD89C76EAD464C8D9CBE6449E740BBC715"/>
    <w:rsid w:val="002C4178"/>
    <w:pPr>
      <w:spacing w:after="0" w:line="240" w:lineRule="auto"/>
    </w:pPr>
  </w:style>
  <w:style w:type="paragraph" w:customStyle="1" w:styleId="5CE6BB1373BE464AB4ADC6A6DFD520BD15">
    <w:name w:val="5CE6BB1373BE464AB4ADC6A6DFD520BD15"/>
    <w:rsid w:val="002C4178"/>
    <w:pPr>
      <w:spacing w:after="0" w:line="240" w:lineRule="auto"/>
    </w:pPr>
  </w:style>
  <w:style w:type="paragraph" w:customStyle="1" w:styleId="DA03A06EE589462FB67CE8A9006BC54D3">
    <w:name w:val="DA03A06EE589462FB67CE8A9006BC5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">
    <w:name w:val="440DB3CF7C274590B084BA84B7851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">
    <w:name w:val="80A7DB6E47EF4AE9ACD3A14C8E78E0B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">
    <w:name w:val="82B23F8E9E21431793E062C2BDC7F23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">
    <w:name w:val="31AB7145241D4EA6A72639F3507E15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">
    <w:name w:val="7421CDA3320A434A810CCAD92045A2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">
    <w:name w:val="42791A9D6D7142AF8CB382D4F8B559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">
    <w:name w:val="5DE9999EC2224F7AB2294B75B3D2FB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">
    <w:name w:val="3AAFF4168878477EA6E0D8CC6ED9DA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">
    <w:name w:val="35E1B9747A65474D90247064D81D6B1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">
    <w:name w:val="0B8FCE6E5200414DB8EFF2EF28A27F0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">
    <w:name w:val="7683E3C8F2E34C90AF5B7175CBEFE0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">
    <w:name w:val="1A3BB433A8E64927810E0A4267C22C9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">
    <w:name w:val="907B5E8EA524493289CBCDDB7BC696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">
    <w:name w:val="359D770606F54A8D9A46671EBB581CD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">
    <w:name w:val="28E22662F178414790326F395E7057A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">
    <w:name w:val="BD1248E740FF4D8488897747D48D66B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">
    <w:name w:val="26C5476B5126478E9AA02601EBA5F19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">
    <w:name w:val="1DDA8B7389DA42089D5A79D8147F2AE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">
    <w:name w:val="36DA796592B44C2090E8FD12DB846B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">
    <w:name w:val="4C7DCC012A2F4701887F530244B45FD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">
    <w:name w:val="37EE45FB77434147BA47D8F61696FBC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">
    <w:name w:val="9F65408135A84393B41FE85F624722C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">
    <w:name w:val="94449C0D1DCB4A55B73D989E632176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">
    <w:name w:val="93EBF04604C046278CFAE7DDF44884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">
    <w:name w:val="83B8FB0B74AC4F6F8C7ADFAEDAEF6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">
    <w:name w:val="EBC24A9279E9454A96E16405F3742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">
    <w:name w:val="23F5D074E3AF4C1396ECD7073F8121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">
    <w:name w:val="1C32699401DA461797C7836A645915E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">
    <w:name w:val="DAE3692AD7DA468D8BFA7CBE21BB0AA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">
    <w:name w:val="54E470CD26F045E9A2632616170806E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">
    <w:name w:val="F62F634A22ED48F1A5071999D30D873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">
    <w:name w:val="9A9BCE3E27FF44F69E9B2B438FECA0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">
    <w:name w:val="2E7A297054914408BA41641EFA49BFCC"/>
    <w:rsid w:val="002C4178"/>
  </w:style>
  <w:style w:type="paragraph" w:customStyle="1" w:styleId="5A92EFB84CB54216A09384B39329F87510">
    <w:name w:val="5A92EFB84CB54216A09384B39329F8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">
    <w:name w:val="0CFD446BB73B4A02B3E861A60E8EE0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">
    <w:name w:val="5B2E95BABA0A48C49CCB886462C232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">
    <w:name w:val="2E7A297054914408BA41641EFA49BFC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6">
    <w:name w:val="22A80B7095E74ABBB978C6D63A2F81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6">
    <w:name w:val="FD89C76EAD464C8D9CBE6449E740BBC716"/>
    <w:rsid w:val="002C4178"/>
    <w:pPr>
      <w:spacing w:after="0" w:line="240" w:lineRule="auto"/>
    </w:pPr>
  </w:style>
  <w:style w:type="paragraph" w:customStyle="1" w:styleId="5CE6BB1373BE464AB4ADC6A6DFD520BD16">
    <w:name w:val="5CE6BB1373BE464AB4ADC6A6DFD520BD16"/>
    <w:rsid w:val="002C4178"/>
    <w:pPr>
      <w:spacing w:after="0" w:line="240" w:lineRule="auto"/>
    </w:pPr>
  </w:style>
  <w:style w:type="paragraph" w:customStyle="1" w:styleId="DA03A06EE589462FB67CE8A9006BC54D4">
    <w:name w:val="DA03A06EE589462FB67CE8A9006BC5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4">
    <w:name w:val="440DB3CF7C274590B084BA84B7851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4">
    <w:name w:val="80A7DB6E47EF4AE9ACD3A14C8E78E0B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4">
    <w:name w:val="82B23F8E9E21431793E062C2BDC7F23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4">
    <w:name w:val="31AB7145241D4EA6A72639F3507E15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4">
    <w:name w:val="7421CDA3320A434A810CCAD92045A2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4">
    <w:name w:val="42791A9D6D7142AF8CB382D4F8B559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4">
    <w:name w:val="5DE9999EC2224F7AB2294B75B3D2FB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4">
    <w:name w:val="3AAFF4168878477EA6E0D8CC6ED9DA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4">
    <w:name w:val="35E1B9747A65474D90247064D81D6B1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4">
    <w:name w:val="0B8FCE6E5200414DB8EFF2EF28A27F0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4">
    <w:name w:val="7683E3C8F2E34C90AF5B7175CBEFE0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4">
    <w:name w:val="1A3BB433A8E64927810E0A4267C22C9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4">
    <w:name w:val="907B5E8EA524493289CBCDDB7BC696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4">
    <w:name w:val="359D770606F54A8D9A46671EBB581CD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4">
    <w:name w:val="28E22662F178414790326F395E7057A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4">
    <w:name w:val="BD1248E740FF4D8488897747D48D66B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4">
    <w:name w:val="26C5476B5126478E9AA02601EBA5F19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4">
    <w:name w:val="1DDA8B7389DA42089D5A79D8147F2AE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4">
    <w:name w:val="36DA796592B44C2090E8FD12DB846B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4">
    <w:name w:val="4C7DCC012A2F4701887F530244B45FD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4">
    <w:name w:val="37EE45FB77434147BA47D8F61696FBC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4">
    <w:name w:val="9F65408135A84393B41FE85F624722C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4">
    <w:name w:val="94449C0D1DCB4A55B73D989E632176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4">
    <w:name w:val="93EBF04604C046278CFAE7DDF44884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4">
    <w:name w:val="83B8FB0B74AC4F6F8C7ADFAEDAEF6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4">
    <w:name w:val="EBC24A9279E9454A96E16405F3742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4">
    <w:name w:val="23F5D074E3AF4C1396ECD7073F8121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4">
    <w:name w:val="1C32699401DA461797C7836A645915E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4">
    <w:name w:val="DAE3692AD7DA468D8BFA7CBE21BB0AA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4">
    <w:name w:val="54E470CD26F045E9A2632616170806E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4">
    <w:name w:val="F62F634A22ED48F1A5071999D30D873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4">
    <w:name w:val="9A9BCE3E27FF44F69E9B2B438FECA0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">
    <w:name w:val="896283A7160A42E2BAA327221E41FC8A"/>
    <w:rsid w:val="002C4178"/>
  </w:style>
  <w:style w:type="paragraph" w:customStyle="1" w:styleId="5A92EFB84CB54216A09384B39329F87511">
    <w:name w:val="5A92EFB84CB54216A09384B39329F8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4">
    <w:name w:val="0CFD446BB73B4A02B3E861A60E8EE0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">
    <w:name w:val="5B2E95BABA0A48C49CCB886462C232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">
    <w:name w:val="2E7A297054914408BA41641EFA49BFC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">
    <w:name w:val="896283A7160A42E2BAA327221E41FC8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7">
    <w:name w:val="22A80B7095E74ABBB978C6D63A2F81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7">
    <w:name w:val="FD89C76EAD464C8D9CBE6449E740BBC717"/>
    <w:rsid w:val="002C4178"/>
    <w:pPr>
      <w:spacing w:after="0" w:line="240" w:lineRule="auto"/>
    </w:pPr>
  </w:style>
  <w:style w:type="paragraph" w:customStyle="1" w:styleId="5CE6BB1373BE464AB4ADC6A6DFD520BD17">
    <w:name w:val="5CE6BB1373BE464AB4ADC6A6DFD520BD17"/>
    <w:rsid w:val="002C4178"/>
    <w:pPr>
      <w:spacing w:after="0" w:line="240" w:lineRule="auto"/>
    </w:pPr>
  </w:style>
  <w:style w:type="paragraph" w:customStyle="1" w:styleId="DA03A06EE589462FB67CE8A9006BC54D5">
    <w:name w:val="DA03A06EE589462FB67CE8A9006BC5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5">
    <w:name w:val="440DB3CF7C274590B084BA84B7851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5">
    <w:name w:val="80A7DB6E47EF4AE9ACD3A14C8E78E0B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5">
    <w:name w:val="82B23F8E9E21431793E062C2BDC7F23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5">
    <w:name w:val="31AB7145241D4EA6A72639F3507E151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5">
    <w:name w:val="7421CDA3320A434A810CCAD92045A2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5">
    <w:name w:val="42791A9D6D7142AF8CB382D4F8B559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5">
    <w:name w:val="5DE9999EC2224F7AB2294B75B3D2FB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5">
    <w:name w:val="3AAFF4168878477EA6E0D8CC6ED9DA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5">
    <w:name w:val="35E1B9747A65474D90247064D81D6B1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5">
    <w:name w:val="0B8FCE6E5200414DB8EFF2EF28A27F0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5">
    <w:name w:val="7683E3C8F2E34C90AF5B7175CBEFE0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5">
    <w:name w:val="1A3BB433A8E64927810E0A4267C22C9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5">
    <w:name w:val="907B5E8EA524493289CBCDDB7BC696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5">
    <w:name w:val="359D770606F54A8D9A46671EBB581CD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5">
    <w:name w:val="28E22662F178414790326F395E7057A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5">
    <w:name w:val="BD1248E740FF4D8488897747D48D66B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5">
    <w:name w:val="26C5476B5126478E9AA02601EBA5F19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5">
    <w:name w:val="1DDA8B7389DA42089D5A79D8147F2AE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5">
    <w:name w:val="36DA796592B44C2090E8FD12DB846B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5">
    <w:name w:val="4C7DCC012A2F4701887F530244B45FD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5">
    <w:name w:val="37EE45FB77434147BA47D8F61696FBC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5">
    <w:name w:val="9F65408135A84393B41FE85F624722C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5">
    <w:name w:val="94449C0D1DCB4A55B73D989E632176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5">
    <w:name w:val="93EBF04604C046278CFAE7DDF44884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5">
    <w:name w:val="83B8FB0B74AC4F6F8C7ADFAEDAEF6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5">
    <w:name w:val="EBC24A9279E9454A96E16405F3742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5">
    <w:name w:val="23F5D074E3AF4C1396ECD7073F8121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5">
    <w:name w:val="1C32699401DA461797C7836A645915E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5">
    <w:name w:val="DAE3692AD7DA468D8BFA7CBE21BB0AA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5">
    <w:name w:val="54E470CD26F045E9A2632616170806E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5">
    <w:name w:val="F62F634A22ED48F1A5071999D30D873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5">
    <w:name w:val="9A9BCE3E27FF44F69E9B2B438FECA0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">
    <w:name w:val="18E917506D2D427FB04A17C6FDBB58C0"/>
    <w:rsid w:val="002C4178"/>
  </w:style>
  <w:style w:type="paragraph" w:customStyle="1" w:styleId="B074D4A6F6DE4CBCB11C57B5BDB6E30B">
    <w:name w:val="B074D4A6F6DE4CBCB11C57B5BDB6E30B"/>
    <w:rsid w:val="002C4178"/>
  </w:style>
  <w:style w:type="paragraph" w:customStyle="1" w:styleId="054E766A48B7460C8B598AE3C13D12BA">
    <w:name w:val="054E766A48B7460C8B598AE3C13D12BA"/>
    <w:rsid w:val="002C4178"/>
  </w:style>
  <w:style w:type="paragraph" w:customStyle="1" w:styleId="924C05794CC345C38CF732C8ED8038A8">
    <w:name w:val="924C05794CC345C38CF732C8ED8038A8"/>
    <w:rsid w:val="002C4178"/>
  </w:style>
  <w:style w:type="paragraph" w:customStyle="1" w:styleId="16EA756F86404B87B762CFD320B14B66">
    <w:name w:val="16EA756F86404B87B762CFD320B14B66"/>
    <w:rsid w:val="002C4178"/>
  </w:style>
  <w:style w:type="paragraph" w:customStyle="1" w:styleId="E4455CC3109E4A1A9B71713B7E7BE054">
    <w:name w:val="E4455CC3109E4A1A9B71713B7E7BE054"/>
    <w:rsid w:val="002C4178"/>
  </w:style>
  <w:style w:type="paragraph" w:customStyle="1" w:styleId="B73774B65CB84619B3B90616E821CBF2">
    <w:name w:val="B73774B65CB84619B3B90616E821CBF2"/>
    <w:rsid w:val="002C4178"/>
  </w:style>
  <w:style w:type="paragraph" w:customStyle="1" w:styleId="816D4068C1FB4CA68BC8591194725FDD">
    <w:name w:val="816D4068C1FB4CA68BC8591194725FDD"/>
    <w:rsid w:val="002C4178"/>
  </w:style>
  <w:style w:type="paragraph" w:customStyle="1" w:styleId="6EF2C20D4EFB455881FBD030A8202F1F">
    <w:name w:val="6EF2C20D4EFB455881FBD030A8202F1F"/>
    <w:rsid w:val="002C4178"/>
  </w:style>
  <w:style w:type="paragraph" w:customStyle="1" w:styleId="2BF073888DC84156A425923F802E8678">
    <w:name w:val="2BF073888DC84156A425923F802E8678"/>
    <w:rsid w:val="002C4178"/>
  </w:style>
  <w:style w:type="paragraph" w:customStyle="1" w:styleId="FD4D4436C89E404F93E1E0B7B362D514">
    <w:name w:val="FD4D4436C89E404F93E1E0B7B362D514"/>
    <w:rsid w:val="002C4178"/>
  </w:style>
  <w:style w:type="paragraph" w:customStyle="1" w:styleId="40BAF7C15E19416EA8F065E90517D228">
    <w:name w:val="40BAF7C15E19416EA8F065E90517D228"/>
    <w:rsid w:val="002C4178"/>
  </w:style>
  <w:style w:type="paragraph" w:customStyle="1" w:styleId="1391F33CDBDC4522B33136076ECEE43C">
    <w:name w:val="1391F33CDBDC4522B33136076ECEE43C"/>
    <w:rsid w:val="002C4178"/>
  </w:style>
  <w:style w:type="paragraph" w:customStyle="1" w:styleId="0F499DDCFE0F41E6A7532FD43D8B19F8">
    <w:name w:val="0F499DDCFE0F41E6A7532FD43D8B19F8"/>
    <w:rsid w:val="002C4178"/>
  </w:style>
  <w:style w:type="paragraph" w:customStyle="1" w:styleId="0B34FC4E1C92464D993EF39ACF57E5B0">
    <w:name w:val="0B34FC4E1C92464D993EF39ACF57E5B0"/>
    <w:rsid w:val="002C4178"/>
  </w:style>
  <w:style w:type="paragraph" w:customStyle="1" w:styleId="8ED2D3BC7BDD4A6C956AC6500AD03CA7">
    <w:name w:val="8ED2D3BC7BDD4A6C956AC6500AD03CA7"/>
    <w:rsid w:val="002C4178"/>
  </w:style>
  <w:style w:type="paragraph" w:customStyle="1" w:styleId="27BC98D5F5B74B0A98A213036ED37AB1">
    <w:name w:val="27BC98D5F5B74B0A98A213036ED37AB1"/>
    <w:rsid w:val="002C4178"/>
  </w:style>
  <w:style w:type="paragraph" w:customStyle="1" w:styleId="5056D89C82704D01B2516408E9770067">
    <w:name w:val="5056D89C82704D01B2516408E9770067"/>
    <w:rsid w:val="002C4178"/>
  </w:style>
  <w:style w:type="paragraph" w:customStyle="1" w:styleId="F70BD2D3826B443A9DF8812EA40226CD">
    <w:name w:val="F70BD2D3826B443A9DF8812EA40226CD"/>
    <w:rsid w:val="002C4178"/>
  </w:style>
  <w:style w:type="paragraph" w:customStyle="1" w:styleId="8ECD7F906EBF4CD1832969E0DB869B3F">
    <w:name w:val="8ECD7F906EBF4CD1832969E0DB869B3F"/>
    <w:rsid w:val="002C4178"/>
  </w:style>
  <w:style w:type="paragraph" w:customStyle="1" w:styleId="78E448312BB3412FA2A4EF44027CEEB5">
    <w:name w:val="78E448312BB3412FA2A4EF44027CEEB5"/>
    <w:rsid w:val="002C4178"/>
  </w:style>
  <w:style w:type="paragraph" w:customStyle="1" w:styleId="EF3401243FB0443B92B54799B733D5F8">
    <w:name w:val="EF3401243FB0443B92B54799B733D5F8"/>
    <w:rsid w:val="002C4178"/>
  </w:style>
  <w:style w:type="paragraph" w:customStyle="1" w:styleId="70ECFF920B0A44D2912DCACD506B38D4">
    <w:name w:val="70ECFF920B0A44D2912DCACD506B38D4"/>
    <w:rsid w:val="002C4178"/>
  </w:style>
  <w:style w:type="paragraph" w:customStyle="1" w:styleId="90449A824F9E4909B1EC789CF6EE7712">
    <w:name w:val="90449A824F9E4909B1EC789CF6EE7712"/>
    <w:rsid w:val="002C4178"/>
  </w:style>
  <w:style w:type="paragraph" w:customStyle="1" w:styleId="F819CB677BBC4A85B682F7B10D9C5F6C">
    <w:name w:val="F819CB677BBC4A85B682F7B10D9C5F6C"/>
    <w:rsid w:val="002C4178"/>
  </w:style>
  <w:style w:type="paragraph" w:customStyle="1" w:styleId="D9B247137E7544FF811D24AB5542C44A">
    <w:name w:val="D9B247137E7544FF811D24AB5542C44A"/>
    <w:rsid w:val="002C4178"/>
  </w:style>
  <w:style w:type="paragraph" w:customStyle="1" w:styleId="6B7C8AEFB4EF44CC8BD69FFB42F63717">
    <w:name w:val="6B7C8AEFB4EF44CC8BD69FFB42F63717"/>
    <w:rsid w:val="002C4178"/>
  </w:style>
  <w:style w:type="paragraph" w:customStyle="1" w:styleId="D8B4CD26BD884F9F845EE41922F9FC13">
    <w:name w:val="D8B4CD26BD884F9F845EE41922F9FC13"/>
    <w:rsid w:val="002C4178"/>
  </w:style>
  <w:style w:type="paragraph" w:customStyle="1" w:styleId="5A92EFB84CB54216A09384B39329F87512">
    <w:name w:val="5A92EFB84CB54216A09384B39329F8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5">
    <w:name w:val="0CFD446BB73B4A02B3E861A60E8EE0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4">
    <w:name w:val="5B2E95BABA0A48C49CCB886462C232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">
    <w:name w:val="2E7A297054914408BA41641EFA49BFC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">
    <w:name w:val="896283A7160A42E2BAA327221E41FC8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">
    <w:name w:val="18E917506D2D427FB04A17C6FDBB58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">
    <w:name w:val="B074D4A6F6DE4CBCB11C57B5BDB6E30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">
    <w:name w:val="054E766A48B7460C8B598AE3C13D12B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">
    <w:name w:val="924C05794CC345C38CF732C8ED8038A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">
    <w:name w:val="16EA756F86404B87B762CFD320B14B6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">
    <w:name w:val="E4455CC3109E4A1A9B71713B7E7BE0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">
    <w:name w:val="B73774B65CB84619B3B90616E821CB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">
    <w:name w:val="816D4068C1FB4CA68BC8591194725F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">
    <w:name w:val="6EF2C20D4EFB455881FBD030A8202F1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">
    <w:name w:val="2BF073888DC84156A425923F802E867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">
    <w:name w:val="FD4D4436C89E404F93E1E0B7B362D5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">
    <w:name w:val="40BAF7C15E19416EA8F065E90517D22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">
    <w:name w:val="1391F33CDBDC4522B33136076ECEE4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">
    <w:name w:val="0F499DDCFE0F41E6A7532FD43D8B19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">
    <w:name w:val="0B34FC4E1C92464D993EF39ACF57E5B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">
    <w:name w:val="8ED2D3BC7BDD4A6C956AC6500AD03CA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">
    <w:name w:val="27BC98D5F5B74B0A98A213036ED37A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">
    <w:name w:val="5056D89C82704D01B2516408E977006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">
    <w:name w:val="F70BD2D3826B443A9DF8812EA40226C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">
    <w:name w:val="8ECD7F906EBF4CD1832969E0DB869B3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">
    <w:name w:val="78E448312BB3412FA2A4EF44027CEE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">
    <w:name w:val="EF3401243FB0443B92B54799B733D5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">
    <w:name w:val="70ECFF920B0A44D2912DCACD506B38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">
    <w:name w:val="90449A824F9E4909B1EC789CF6EE77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">
    <w:name w:val="F819CB677BBC4A85B682F7B10D9C5F6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">
    <w:name w:val="D9B247137E7544FF811D24AB5542C4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">
    <w:name w:val="6B7C8AEFB4EF44CC8BD69FFB42F6371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8">
    <w:name w:val="22A80B7095E74ABBB978C6D63A2F81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8">
    <w:name w:val="FD89C76EAD464C8D9CBE6449E740BBC718"/>
    <w:rsid w:val="002C4178"/>
    <w:pPr>
      <w:spacing w:after="0" w:line="240" w:lineRule="auto"/>
    </w:pPr>
  </w:style>
  <w:style w:type="paragraph" w:customStyle="1" w:styleId="5CE6BB1373BE464AB4ADC6A6DFD520BD18">
    <w:name w:val="5CE6BB1373BE464AB4ADC6A6DFD520BD18"/>
    <w:rsid w:val="002C4178"/>
    <w:pPr>
      <w:spacing w:after="0" w:line="240" w:lineRule="auto"/>
    </w:pPr>
  </w:style>
  <w:style w:type="paragraph" w:customStyle="1" w:styleId="DA03A06EE589462FB67CE8A9006BC54D6">
    <w:name w:val="DA03A06EE589462FB67CE8A9006BC5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6">
    <w:name w:val="440DB3CF7C274590B084BA84B7851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6">
    <w:name w:val="80A7DB6E47EF4AE9ACD3A14C8E78E0B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6">
    <w:name w:val="82B23F8E9E21431793E062C2BDC7F23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6">
    <w:name w:val="31AB7145241D4EA6A72639F3507E151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6">
    <w:name w:val="7421CDA3320A434A810CCAD92045A2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6">
    <w:name w:val="42791A9D6D7142AF8CB382D4F8B559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6">
    <w:name w:val="5DE9999EC2224F7AB2294B75B3D2FB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6">
    <w:name w:val="3AAFF4168878477EA6E0D8CC6ED9DA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6">
    <w:name w:val="35E1B9747A65474D90247064D81D6B1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6">
    <w:name w:val="0B8FCE6E5200414DB8EFF2EF28A27F0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6">
    <w:name w:val="7683E3C8F2E34C90AF5B7175CBEFE0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6">
    <w:name w:val="1A3BB433A8E64927810E0A4267C22C9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6">
    <w:name w:val="907B5E8EA524493289CBCDDB7BC696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6">
    <w:name w:val="359D770606F54A8D9A46671EBB581CD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6">
    <w:name w:val="28E22662F178414790326F395E7057A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6">
    <w:name w:val="BD1248E740FF4D8488897747D48D66B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6">
    <w:name w:val="26C5476B5126478E9AA02601EBA5F19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6">
    <w:name w:val="1DDA8B7389DA42089D5A79D8147F2AE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6">
    <w:name w:val="36DA796592B44C2090E8FD12DB846B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6">
    <w:name w:val="4C7DCC012A2F4701887F530244B45FD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6">
    <w:name w:val="37EE45FB77434147BA47D8F61696FBC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6">
    <w:name w:val="9F65408135A84393B41FE85F624722C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6">
    <w:name w:val="94449C0D1DCB4A55B73D989E632176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6">
    <w:name w:val="93EBF04604C046278CFAE7DDF44884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6">
    <w:name w:val="83B8FB0B74AC4F6F8C7ADFAEDAEF6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6">
    <w:name w:val="EBC24A9279E9454A96E16405F3742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6">
    <w:name w:val="23F5D074E3AF4C1396ECD7073F8121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6">
    <w:name w:val="1C32699401DA461797C7836A645915E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6">
    <w:name w:val="DAE3692AD7DA468D8BFA7CBE21BB0AA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6">
    <w:name w:val="54E470CD26F045E9A2632616170806E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6">
    <w:name w:val="F62F634A22ED48F1A5071999D30D873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6">
    <w:name w:val="9A9BCE3E27FF44F69E9B2B438FECA0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3">
    <w:name w:val="5A92EFB84CB54216A09384B39329F8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6">
    <w:name w:val="0CFD446BB73B4A02B3E861A60E8EE0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5">
    <w:name w:val="5B2E95BABA0A48C49CCB886462C232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4">
    <w:name w:val="2E7A297054914408BA41641EFA49BFC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">
    <w:name w:val="896283A7160A42E2BAA327221E41FC8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">
    <w:name w:val="18E917506D2D427FB04A17C6FDBB58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">
    <w:name w:val="B074D4A6F6DE4CBCB11C57B5BDB6E30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">
    <w:name w:val="054E766A48B7460C8B598AE3C13D12B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">
    <w:name w:val="924C05794CC345C38CF732C8ED8038A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">
    <w:name w:val="16EA756F86404B87B762CFD320B14B6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">
    <w:name w:val="E4455CC3109E4A1A9B71713B7E7BE0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">
    <w:name w:val="B73774B65CB84619B3B90616E821CB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">
    <w:name w:val="816D4068C1FB4CA68BC8591194725F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">
    <w:name w:val="6EF2C20D4EFB455881FBD030A8202F1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">
    <w:name w:val="2BF073888DC84156A425923F802E867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">
    <w:name w:val="FD4D4436C89E404F93E1E0B7B362D5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">
    <w:name w:val="40BAF7C15E19416EA8F065E90517D22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">
    <w:name w:val="1391F33CDBDC4522B33136076ECEE4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">
    <w:name w:val="0F499DDCFE0F41E6A7532FD43D8B19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">
    <w:name w:val="0B34FC4E1C92464D993EF39ACF57E5B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">
    <w:name w:val="8ED2D3BC7BDD4A6C956AC6500AD03CA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">
    <w:name w:val="27BC98D5F5B74B0A98A213036ED37A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">
    <w:name w:val="5056D89C82704D01B2516408E977006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">
    <w:name w:val="F70BD2D3826B443A9DF8812EA40226C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">
    <w:name w:val="8ECD7F906EBF4CD1832969E0DB869B3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">
    <w:name w:val="78E448312BB3412FA2A4EF44027CEE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">
    <w:name w:val="EF3401243FB0443B92B54799B733D5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">
    <w:name w:val="70ECFF920B0A44D2912DCACD506B38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">
    <w:name w:val="90449A824F9E4909B1EC789CF6EE77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">
    <w:name w:val="F819CB677BBC4A85B682F7B10D9C5F6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">
    <w:name w:val="D9B247137E7544FF811D24AB5542C4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">
    <w:name w:val="6B7C8AEFB4EF44CC8BD69FFB42F6371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9">
    <w:name w:val="22A80B7095E74ABBB978C6D63A2F81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9">
    <w:name w:val="FD89C76EAD464C8D9CBE6449E740BBC719"/>
    <w:rsid w:val="002C4178"/>
    <w:pPr>
      <w:spacing w:after="0" w:line="240" w:lineRule="auto"/>
    </w:pPr>
  </w:style>
  <w:style w:type="paragraph" w:customStyle="1" w:styleId="5CE6BB1373BE464AB4ADC6A6DFD520BD19">
    <w:name w:val="5CE6BB1373BE464AB4ADC6A6DFD520BD19"/>
    <w:rsid w:val="002C4178"/>
    <w:pPr>
      <w:spacing w:after="0" w:line="240" w:lineRule="auto"/>
    </w:pPr>
  </w:style>
  <w:style w:type="paragraph" w:customStyle="1" w:styleId="DA03A06EE589462FB67CE8A9006BC54D7">
    <w:name w:val="DA03A06EE589462FB67CE8A9006BC5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7">
    <w:name w:val="440DB3CF7C274590B084BA84B7851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7">
    <w:name w:val="80A7DB6E47EF4AE9ACD3A14C8E78E0B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7">
    <w:name w:val="82B23F8E9E21431793E062C2BDC7F23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7">
    <w:name w:val="31AB7145241D4EA6A72639F3507E151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7">
    <w:name w:val="7421CDA3320A434A810CCAD92045A2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7">
    <w:name w:val="42791A9D6D7142AF8CB382D4F8B559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7">
    <w:name w:val="5DE9999EC2224F7AB2294B75B3D2FB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7">
    <w:name w:val="3AAFF4168878477EA6E0D8CC6ED9DA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7">
    <w:name w:val="35E1B9747A65474D90247064D81D6B1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7">
    <w:name w:val="0B8FCE6E5200414DB8EFF2EF28A27F0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7">
    <w:name w:val="7683E3C8F2E34C90AF5B7175CBEFE0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7">
    <w:name w:val="1A3BB433A8E64927810E0A4267C22C9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7">
    <w:name w:val="907B5E8EA524493289CBCDDB7BC696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7">
    <w:name w:val="359D770606F54A8D9A46671EBB581CD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7">
    <w:name w:val="28E22662F178414790326F395E7057A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7">
    <w:name w:val="BD1248E740FF4D8488897747D48D66B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7">
    <w:name w:val="26C5476B5126478E9AA02601EBA5F19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7">
    <w:name w:val="1DDA8B7389DA42089D5A79D8147F2AE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7">
    <w:name w:val="36DA796592B44C2090E8FD12DB846B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7">
    <w:name w:val="4C7DCC012A2F4701887F530244B45FD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7">
    <w:name w:val="37EE45FB77434147BA47D8F61696FBC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7">
    <w:name w:val="9F65408135A84393B41FE85F624722C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7">
    <w:name w:val="94449C0D1DCB4A55B73D989E632176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7">
    <w:name w:val="93EBF04604C046278CFAE7DDF44884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7">
    <w:name w:val="83B8FB0B74AC4F6F8C7ADFAEDAEF6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7">
    <w:name w:val="EBC24A9279E9454A96E16405F3742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7">
    <w:name w:val="23F5D074E3AF4C1396ECD7073F8121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7">
    <w:name w:val="1C32699401DA461797C7836A645915E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7">
    <w:name w:val="DAE3692AD7DA468D8BFA7CBE21BB0AA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7">
    <w:name w:val="54E470CD26F045E9A2632616170806E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7">
    <w:name w:val="F62F634A22ED48F1A5071999D30D873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7">
    <w:name w:val="9A9BCE3E27FF44F69E9B2B438FECA0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4">
    <w:name w:val="5A92EFB84CB54216A09384B39329F8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7">
    <w:name w:val="0CFD446BB73B4A02B3E861A60E8EE0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6">
    <w:name w:val="5B2E95BABA0A48C49CCB886462C232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5">
    <w:name w:val="2E7A297054914408BA41641EFA49BFC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4">
    <w:name w:val="896283A7160A42E2BAA327221E41FC8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3">
    <w:name w:val="18E917506D2D427FB04A17C6FDBB58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3">
    <w:name w:val="B074D4A6F6DE4CBCB11C57B5BDB6E30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3">
    <w:name w:val="054E766A48B7460C8B598AE3C13D12B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3">
    <w:name w:val="924C05794CC345C38CF732C8ED8038A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3">
    <w:name w:val="16EA756F86404B87B762CFD320B14B6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3">
    <w:name w:val="E4455CC3109E4A1A9B71713B7E7BE0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3">
    <w:name w:val="B73774B65CB84619B3B90616E821CB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3">
    <w:name w:val="816D4068C1FB4CA68BC8591194725F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3">
    <w:name w:val="6EF2C20D4EFB455881FBD030A8202F1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3">
    <w:name w:val="2BF073888DC84156A425923F802E867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3">
    <w:name w:val="FD4D4436C89E404F93E1E0B7B362D5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3">
    <w:name w:val="40BAF7C15E19416EA8F065E90517D22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3">
    <w:name w:val="1391F33CDBDC4522B33136076ECEE4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3">
    <w:name w:val="0F499DDCFE0F41E6A7532FD43D8B19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3">
    <w:name w:val="0B34FC4E1C92464D993EF39ACF57E5B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3">
    <w:name w:val="8ED2D3BC7BDD4A6C956AC6500AD03CA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3">
    <w:name w:val="27BC98D5F5B74B0A98A213036ED37A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3">
    <w:name w:val="5056D89C82704D01B2516408E977006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3">
    <w:name w:val="F70BD2D3826B443A9DF8812EA40226C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3">
    <w:name w:val="8ECD7F906EBF4CD1832969E0DB869B3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3">
    <w:name w:val="78E448312BB3412FA2A4EF44027CEE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3">
    <w:name w:val="EF3401243FB0443B92B54799B733D5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3">
    <w:name w:val="70ECFF920B0A44D2912DCACD506B38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3">
    <w:name w:val="90449A824F9E4909B1EC789CF6EE77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3">
    <w:name w:val="F819CB677BBC4A85B682F7B10D9C5F6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3">
    <w:name w:val="D9B247137E7544FF811D24AB5542C4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3">
    <w:name w:val="6B7C8AEFB4EF44CC8BD69FFB42F6371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0">
    <w:name w:val="22A80B7095E74ABBB978C6D63A2F81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0">
    <w:name w:val="FD89C76EAD464C8D9CBE6449E740BBC720"/>
    <w:rsid w:val="002C4178"/>
    <w:pPr>
      <w:spacing w:after="0" w:line="240" w:lineRule="auto"/>
    </w:pPr>
  </w:style>
  <w:style w:type="paragraph" w:customStyle="1" w:styleId="5CE6BB1373BE464AB4ADC6A6DFD520BD20">
    <w:name w:val="5CE6BB1373BE464AB4ADC6A6DFD520BD20"/>
    <w:rsid w:val="002C4178"/>
    <w:pPr>
      <w:spacing w:after="0" w:line="240" w:lineRule="auto"/>
    </w:pPr>
  </w:style>
  <w:style w:type="paragraph" w:customStyle="1" w:styleId="DA03A06EE589462FB67CE8A9006BC54D8">
    <w:name w:val="DA03A06EE589462FB67CE8A9006BC5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8">
    <w:name w:val="440DB3CF7C274590B084BA84B7851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8">
    <w:name w:val="80A7DB6E47EF4AE9ACD3A14C8E78E0B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8">
    <w:name w:val="82B23F8E9E21431793E062C2BDC7F23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8">
    <w:name w:val="31AB7145241D4EA6A72639F3507E151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8">
    <w:name w:val="7421CDA3320A434A810CCAD92045A2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8">
    <w:name w:val="42791A9D6D7142AF8CB382D4F8B559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8">
    <w:name w:val="5DE9999EC2224F7AB2294B75B3D2FB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8">
    <w:name w:val="3AAFF4168878477EA6E0D8CC6ED9DA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8">
    <w:name w:val="35E1B9747A65474D90247064D81D6B1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8">
    <w:name w:val="0B8FCE6E5200414DB8EFF2EF28A27F0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8">
    <w:name w:val="7683E3C8F2E34C90AF5B7175CBEFE0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8">
    <w:name w:val="1A3BB433A8E64927810E0A4267C22C9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8">
    <w:name w:val="907B5E8EA524493289CBCDDB7BC696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8">
    <w:name w:val="359D770606F54A8D9A46671EBB581CD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8">
    <w:name w:val="28E22662F178414790326F395E7057A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8">
    <w:name w:val="BD1248E740FF4D8488897747D48D66B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8">
    <w:name w:val="26C5476B5126478E9AA02601EBA5F19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8">
    <w:name w:val="1DDA8B7389DA42089D5A79D8147F2AE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8">
    <w:name w:val="36DA796592B44C2090E8FD12DB846B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8">
    <w:name w:val="4C7DCC012A2F4701887F530244B45FD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8">
    <w:name w:val="37EE45FB77434147BA47D8F61696FBC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8">
    <w:name w:val="9F65408135A84393B41FE85F624722C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8">
    <w:name w:val="94449C0D1DCB4A55B73D989E632176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8">
    <w:name w:val="93EBF04604C046278CFAE7DDF44884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8">
    <w:name w:val="83B8FB0B74AC4F6F8C7ADFAEDAEF6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8">
    <w:name w:val="EBC24A9279E9454A96E16405F3742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8">
    <w:name w:val="23F5D074E3AF4C1396ECD7073F8121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8">
    <w:name w:val="1C32699401DA461797C7836A645915E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8">
    <w:name w:val="DAE3692AD7DA468D8BFA7CBE21BB0AA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8">
    <w:name w:val="54E470CD26F045E9A2632616170806E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8">
    <w:name w:val="F62F634A22ED48F1A5071999D30D873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8">
    <w:name w:val="9A9BCE3E27FF44F69E9B2B438FECA0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">
    <w:name w:val="DADCDAF39A6641F098EE4F57E039EE82"/>
    <w:rsid w:val="002C4178"/>
  </w:style>
  <w:style w:type="paragraph" w:customStyle="1" w:styleId="C3135915DEF34AC88ABFADB37635AA68">
    <w:name w:val="C3135915DEF34AC88ABFADB37635AA68"/>
    <w:rsid w:val="002C4178"/>
  </w:style>
  <w:style w:type="paragraph" w:customStyle="1" w:styleId="24FFEC1D13A54467BF92ED72DD53CA2F">
    <w:name w:val="24FFEC1D13A54467BF92ED72DD53CA2F"/>
    <w:rsid w:val="002C4178"/>
  </w:style>
  <w:style w:type="paragraph" w:customStyle="1" w:styleId="46A7913321E144D3A397F774069B837F">
    <w:name w:val="46A7913321E144D3A397F774069B837F"/>
    <w:rsid w:val="002C4178"/>
  </w:style>
  <w:style w:type="paragraph" w:customStyle="1" w:styleId="035DCE449A194FEFB87CFCA57DA64C8B">
    <w:name w:val="035DCE449A194FEFB87CFCA57DA64C8B"/>
    <w:rsid w:val="002C4178"/>
  </w:style>
  <w:style w:type="paragraph" w:customStyle="1" w:styleId="C50A54567E9E43B1B74164B3E7BEF9FF">
    <w:name w:val="C50A54567E9E43B1B74164B3E7BEF9FF"/>
    <w:rsid w:val="002C4178"/>
  </w:style>
  <w:style w:type="paragraph" w:customStyle="1" w:styleId="CEE257022C01446A99E3834D4F58D10E">
    <w:name w:val="CEE257022C01446A99E3834D4F58D10E"/>
    <w:rsid w:val="002C4178"/>
  </w:style>
  <w:style w:type="paragraph" w:customStyle="1" w:styleId="92E4A94777FB4FD3ACD6FFF7C9D7CBA9">
    <w:name w:val="92E4A94777FB4FD3ACD6FFF7C9D7CBA9"/>
    <w:rsid w:val="002C4178"/>
  </w:style>
  <w:style w:type="paragraph" w:customStyle="1" w:styleId="5A92EFB84CB54216A09384B39329F87515">
    <w:name w:val="5A92EFB84CB54216A09384B39329F8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8">
    <w:name w:val="0CFD446BB73B4A02B3E861A60E8EE0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7">
    <w:name w:val="5B2E95BABA0A48C49CCB886462C232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6">
    <w:name w:val="2E7A297054914408BA41641EFA49BFC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5">
    <w:name w:val="896283A7160A42E2BAA327221E41FC8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4">
    <w:name w:val="18E917506D2D427FB04A17C6FDBB58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4">
    <w:name w:val="B074D4A6F6DE4CBCB11C57B5BDB6E30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4">
    <w:name w:val="054E766A48B7460C8B598AE3C13D12B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4">
    <w:name w:val="924C05794CC345C38CF732C8ED8038A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4">
    <w:name w:val="16EA756F86404B87B762CFD320B14B6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4">
    <w:name w:val="E4455CC3109E4A1A9B71713B7E7BE0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4">
    <w:name w:val="B73774B65CB84619B3B90616E821CB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4">
    <w:name w:val="816D4068C1FB4CA68BC8591194725F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4">
    <w:name w:val="6EF2C20D4EFB455881FBD030A8202F1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4">
    <w:name w:val="2BF073888DC84156A425923F802E867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4">
    <w:name w:val="FD4D4436C89E404F93E1E0B7B362D5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4">
    <w:name w:val="40BAF7C15E19416EA8F065E90517D22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4">
    <w:name w:val="1391F33CDBDC4522B33136076ECEE4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4">
    <w:name w:val="0F499DDCFE0F41E6A7532FD43D8B19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4">
    <w:name w:val="0B34FC4E1C92464D993EF39ACF57E5B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4">
    <w:name w:val="8ED2D3BC7BDD4A6C956AC6500AD03CA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4">
    <w:name w:val="27BC98D5F5B74B0A98A213036ED37A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4">
    <w:name w:val="5056D89C82704D01B2516408E977006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4">
    <w:name w:val="F70BD2D3826B443A9DF8812EA40226C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4">
    <w:name w:val="8ECD7F906EBF4CD1832969E0DB869B3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4">
    <w:name w:val="78E448312BB3412FA2A4EF44027CEE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4">
    <w:name w:val="EF3401243FB0443B92B54799B733D5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4">
    <w:name w:val="70ECFF920B0A44D2912DCACD506B38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4">
    <w:name w:val="90449A824F9E4909B1EC789CF6EE77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4">
    <w:name w:val="F819CB677BBC4A85B682F7B10D9C5F6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4">
    <w:name w:val="D9B247137E7544FF811D24AB5542C4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4">
    <w:name w:val="6B7C8AEFB4EF44CC8BD69FFB42F6371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">
    <w:name w:val="DADCDAF39A6641F098EE4F57E039EE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">
    <w:name w:val="C3135915DEF34AC88ABFADB37635AA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">
    <w:name w:val="24FFEC1D13A54467BF92ED72DD53C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">
    <w:name w:val="46A7913321E144D3A397F774069B837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">
    <w:name w:val="035DCE449A194FEFB87CFCA57DA64C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">
    <w:name w:val="C50A54567E9E43B1B74164B3E7BEF9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">
    <w:name w:val="CEE257022C01446A99E3834D4F58D10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">
    <w:name w:val="92E4A94777FB4FD3ACD6FFF7C9D7CBA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1">
    <w:name w:val="22A80B7095E74ABBB978C6D63A2F81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1">
    <w:name w:val="FD89C76EAD464C8D9CBE6449E740BBC721"/>
    <w:rsid w:val="002C4178"/>
    <w:pPr>
      <w:spacing w:after="0" w:line="240" w:lineRule="auto"/>
    </w:pPr>
  </w:style>
  <w:style w:type="paragraph" w:customStyle="1" w:styleId="5CE6BB1373BE464AB4ADC6A6DFD520BD21">
    <w:name w:val="5CE6BB1373BE464AB4ADC6A6DFD520BD21"/>
    <w:rsid w:val="002C4178"/>
    <w:pPr>
      <w:spacing w:after="0" w:line="240" w:lineRule="auto"/>
    </w:pPr>
  </w:style>
  <w:style w:type="paragraph" w:customStyle="1" w:styleId="DA03A06EE589462FB67CE8A9006BC54D9">
    <w:name w:val="DA03A06EE589462FB67CE8A9006BC5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9">
    <w:name w:val="440DB3CF7C274590B084BA84B7851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9">
    <w:name w:val="80A7DB6E47EF4AE9ACD3A14C8E78E0B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9">
    <w:name w:val="82B23F8E9E21431793E062C2BDC7F23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9">
    <w:name w:val="31AB7145241D4EA6A72639F3507E151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9">
    <w:name w:val="7421CDA3320A434A810CCAD92045A2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9">
    <w:name w:val="42791A9D6D7142AF8CB382D4F8B559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9">
    <w:name w:val="5DE9999EC2224F7AB2294B75B3D2FB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9">
    <w:name w:val="3AAFF4168878477EA6E0D8CC6ED9DA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9">
    <w:name w:val="35E1B9747A65474D90247064D81D6B1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9">
    <w:name w:val="0B8FCE6E5200414DB8EFF2EF28A27F0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9">
    <w:name w:val="7683E3C8F2E34C90AF5B7175CBEFE0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9">
    <w:name w:val="1A3BB433A8E64927810E0A4267C22C9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9">
    <w:name w:val="907B5E8EA524493289CBCDDB7BC696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9">
    <w:name w:val="359D770606F54A8D9A46671EBB581CD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9">
    <w:name w:val="28E22662F178414790326F395E7057A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9">
    <w:name w:val="BD1248E740FF4D8488897747D48D66B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9">
    <w:name w:val="26C5476B5126478E9AA02601EBA5F19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9">
    <w:name w:val="1DDA8B7389DA42089D5A79D8147F2AE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9">
    <w:name w:val="36DA796592B44C2090E8FD12DB846B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9">
    <w:name w:val="4C7DCC012A2F4701887F530244B45FD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9">
    <w:name w:val="37EE45FB77434147BA47D8F61696FBC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9">
    <w:name w:val="9F65408135A84393B41FE85F624722C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9">
    <w:name w:val="94449C0D1DCB4A55B73D989E632176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9">
    <w:name w:val="93EBF04604C046278CFAE7DDF44884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9">
    <w:name w:val="83B8FB0B74AC4F6F8C7ADFAEDAEF6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9">
    <w:name w:val="EBC24A9279E9454A96E16405F3742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9">
    <w:name w:val="23F5D074E3AF4C1396ECD7073F8121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9">
    <w:name w:val="1C32699401DA461797C7836A645915E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9">
    <w:name w:val="DAE3692AD7DA468D8BFA7CBE21BB0AA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9">
    <w:name w:val="54E470CD26F045E9A2632616170806E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9">
    <w:name w:val="F62F634A22ED48F1A5071999D30D873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9">
    <w:name w:val="9A9BCE3E27FF44F69E9B2B438FECA0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6">
    <w:name w:val="5A92EFB84CB54216A09384B39329F8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9">
    <w:name w:val="0CFD446BB73B4A02B3E861A60E8EE0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8">
    <w:name w:val="5B2E95BABA0A48C49CCB886462C232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7">
    <w:name w:val="2E7A297054914408BA41641EFA49BFC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6">
    <w:name w:val="896283A7160A42E2BAA327221E41FC8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5">
    <w:name w:val="18E917506D2D427FB04A17C6FDBB58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5">
    <w:name w:val="B074D4A6F6DE4CBCB11C57B5BDB6E30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5">
    <w:name w:val="054E766A48B7460C8B598AE3C13D12B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5">
    <w:name w:val="924C05794CC345C38CF732C8ED8038A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5">
    <w:name w:val="16EA756F86404B87B762CFD320B14B6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5">
    <w:name w:val="E4455CC3109E4A1A9B71713B7E7BE0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5">
    <w:name w:val="B73774B65CB84619B3B90616E821CB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5">
    <w:name w:val="816D4068C1FB4CA68BC8591194725F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5">
    <w:name w:val="6EF2C20D4EFB455881FBD030A8202F1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5">
    <w:name w:val="2BF073888DC84156A425923F802E867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5">
    <w:name w:val="FD4D4436C89E404F93E1E0B7B362D5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5">
    <w:name w:val="40BAF7C15E19416EA8F065E90517D22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5">
    <w:name w:val="1391F33CDBDC4522B33136076ECEE4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5">
    <w:name w:val="0F499DDCFE0F41E6A7532FD43D8B19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5">
    <w:name w:val="0B34FC4E1C92464D993EF39ACF57E5B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5">
    <w:name w:val="8ED2D3BC7BDD4A6C956AC6500AD03CA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5">
    <w:name w:val="27BC98D5F5B74B0A98A213036ED37A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5">
    <w:name w:val="5056D89C82704D01B2516408E977006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5">
    <w:name w:val="F70BD2D3826B443A9DF8812EA40226C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5">
    <w:name w:val="8ECD7F906EBF4CD1832969E0DB869B3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5">
    <w:name w:val="78E448312BB3412FA2A4EF44027CEE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5">
    <w:name w:val="EF3401243FB0443B92B54799B733D5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5">
    <w:name w:val="70ECFF920B0A44D2912DCACD506B38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5">
    <w:name w:val="90449A824F9E4909B1EC789CF6EE77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5">
    <w:name w:val="F819CB677BBC4A85B682F7B10D9C5F6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5">
    <w:name w:val="D9B247137E7544FF811D24AB5542C4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5">
    <w:name w:val="6B7C8AEFB4EF44CC8BD69FFB42F6371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">
    <w:name w:val="DADCDAF39A6641F098EE4F57E039EE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">
    <w:name w:val="C3135915DEF34AC88ABFADB37635AA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">
    <w:name w:val="24FFEC1D13A54467BF92ED72DD53C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">
    <w:name w:val="46A7913321E144D3A397F774069B837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">
    <w:name w:val="035DCE449A194FEFB87CFCA57DA64C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">
    <w:name w:val="C50A54567E9E43B1B74164B3E7BEF9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">
    <w:name w:val="CEE257022C01446A99E3834D4F58D10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">
    <w:name w:val="92E4A94777FB4FD3ACD6FFF7C9D7CBA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2">
    <w:name w:val="22A80B7095E74ABBB978C6D63A2F81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2">
    <w:name w:val="FD89C76EAD464C8D9CBE6449E740BBC722"/>
    <w:rsid w:val="002C4178"/>
    <w:pPr>
      <w:spacing w:after="0" w:line="240" w:lineRule="auto"/>
    </w:pPr>
  </w:style>
  <w:style w:type="paragraph" w:customStyle="1" w:styleId="5CE6BB1373BE464AB4ADC6A6DFD520BD22">
    <w:name w:val="5CE6BB1373BE464AB4ADC6A6DFD520BD22"/>
    <w:rsid w:val="002C4178"/>
    <w:pPr>
      <w:spacing w:after="0" w:line="240" w:lineRule="auto"/>
    </w:pPr>
  </w:style>
  <w:style w:type="paragraph" w:customStyle="1" w:styleId="DA03A06EE589462FB67CE8A9006BC54D10">
    <w:name w:val="DA03A06EE589462FB67CE8A9006BC5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0">
    <w:name w:val="440DB3CF7C274590B084BA84B78518D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0">
    <w:name w:val="80A7DB6E47EF4AE9ACD3A14C8E78E0B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0">
    <w:name w:val="82B23F8E9E21431793E062C2BDC7F23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0">
    <w:name w:val="31AB7145241D4EA6A72639F3507E151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0">
    <w:name w:val="7421CDA3320A434A810CCAD92045A2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0">
    <w:name w:val="42791A9D6D7142AF8CB382D4F8B5595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0">
    <w:name w:val="5DE9999EC2224F7AB2294B75B3D2FB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0">
    <w:name w:val="3AAFF4168878477EA6E0D8CC6ED9DA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0">
    <w:name w:val="35E1B9747A65474D90247064D81D6B1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0">
    <w:name w:val="0B8FCE6E5200414DB8EFF2EF28A27F0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0">
    <w:name w:val="7683E3C8F2E34C90AF5B7175CBEFE0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0">
    <w:name w:val="1A3BB433A8E64927810E0A4267C22C9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0">
    <w:name w:val="907B5E8EA524493289CBCDDB7BC696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0">
    <w:name w:val="359D770606F54A8D9A46671EBB581CD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0">
    <w:name w:val="28E22662F178414790326F395E7057A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0">
    <w:name w:val="BD1248E740FF4D8488897747D48D66B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0">
    <w:name w:val="26C5476B5126478E9AA02601EBA5F19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0">
    <w:name w:val="1DDA8B7389DA42089D5A79D8147F2AE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0">
    <w:name w:val="36DA796592B44C2090E8FD12DB846B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0">
    <w:name w:val="4C7DCC012A2F4701887F530244B45FD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0">
    <w:name w:val="37EE45FB77434147BA47D8F61696FBC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0">
    <w:name w:val="9F65408135A84393B41FE85F624722C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0">
    <w:name w:val="94449C0D1DCB4A55B73D989E6321765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0">
    <w:name w:val="93EBF04604C046278CFAE7DDF44884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0">
    <w:name w:val="83B8FB0B74AC4F6F8C7ADFAEDAEF63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0">
    <w:name w:val="EBC24A9279E9454A96E16405F3742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0">
    <w:name w:val="23F5D074E3AF4C1396ECD7073F8121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0">
    <w:name w:val="1C32699401DA461797C7836A645915E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0">
    <w:name w:val="DAE3692AD7DA468D8BFA7CBE21BB0AA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0">
    <w:name w:val="54E470CD26F045E9A2632616170806E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0">
    <w:name w:val="F62F634A22ED48F1A5071999D30D873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0">
    <w:name w:val="9A9BCE3E27FF44F69E9B2B438FECA0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">
    <w:name w:val="34A761D82A7A495998ACD761A25F7BC0"/>
    <w:rsid w:val="002C4178"/>
  </w:style>
  <w:style w:type="paragraph" w:customStyle="1" w:styleId="32B07147A651473D970CD60DF92ACC88">
    <w:name w:val="32B07147A651473D970CD60DF92ACC88"/>
    <w:rsid w:val="002C4178"/>
  </w:style>
  <w:style w:type="paragraph" w:customStyle="1" w:styleId="C77600EF687A4716A5BEE30F7CA5BA27">
    <w:name w:val="C77600EF687A4716A5BEE30F7CA5BA27"/>
    <w:rsid w:val="002C4178"/>
  </w:style>
  <w:style w:type="paragraph" w:customStyle="1" w:styleId="A719C3517EC9491D90BF649B9B592085">
    <w:name w:val="A719C3517EC9491D90BF649B9B592085"/>
    <w:rsid w:val="002C4178"/>
  </w:style>
  <w:style w:type="paragraph" w:customStyle="1" w:styleId="EE51092695A944109B8AEAC868B5FA75">
    <w:name w:val="EE51092695A944109B8AEAC868B5FA75"/>
    <w:rsid w:val="002C4178"/>
  </w:style>
  <w:style w:type="paragraph" w:customStyle="1" w:styleId="E45507BD9FDF4CE3835C890306DC1A10">
    <w:name w:val="E45507BD9FDF4CE3835C890306DC1A10"/>
    <w:rsid w:val="002C4178"/>
  </w:style>
  <w:style w:type="paragraph" w:customStyle="1" w:styleId="900547AE62114142BBEE589D392EDA96">
    <w:name w:val="900547AE62114142BBEE589D392EDA96"/>
    <w:rsid w:val="002C4178"/>
  </w:style>
  <w:style w:type="paragraph" w:customStyle="1" w:styleId="EE98DE96A54045D1A68195110DD9B6AF">
    <w:name w:val="EE98DE96A54045D1A68195110DD9B6AF"/>
    <w:rsid w:val="002C4178"/>
  </w:style>
  <w:style w:type="paragraph" w:customStyle="1" w:styleId="04F2735507934A79B270637A686739B5">
    <w:name w:val="04F2735507934A79B270637A686739B5"/>
    <w:rsid w:val="002C4178"/>
  </w:style>
  <w:style w:type="paragraph" w:customStyle="1" w:styleId="336A25176B564C60A805209466210CF8">
    <w:name w:val="336A25176B564C60A805209466210CF8"/>
    <w:rsid w:val="002C4178"/>
  </w:style>
  <w:style w:type="paragraph" w:customStyle="1" w:styleId="FE22838C0C4D4C9FAF3BF806C86F1575">
    <w:name w:val="FE22838C0C4D4C9FAF3BF806C86F1575"/>
    <w:rsid w:val="002C4178"/>
  </w:style>
  <w:style w:type="paragraph" w:customStyle="1" w:styleId="B433FE2D03AC4D67852891B1158FCC01">
    <w:name w:val="B433FE2D03AC4D67852891B1158FCC01"/>
    <w:rsid w:val="002C4178"/>
  </w:style>
  <w:style w:type="paragraph" w:customStyle="1" w:styleId="9ECB2A88101B4FD3800F8EA070D83781">
    <w:name w:val="9ECB2A88101B4FD3800F8EA070D83781"/>
    <w:rsid w:val="002C4178"/>
  </w:style>
  <w:style w:type="paragraph" w:customStyle="1" w:styleId="CEECA279EECB4E04B5D1FD547E44D627">
    <w:name w:val="CEECA279EECB4E04B5D1FD547E44D627"/>
    <w:rsid w:val="002C4178"/>
  </w:style>
  <w:style w:type="paragraph" w:customStyle="1" w:styleId="A9919E1AA1AD4DD58DC5C1E1C804212C">
    <w:name w:val="A9919E1AA1AD4DD58DC5C1E1C804212C"/>
    <w:rsid w:val="002C4178"/>
  </w:style>
  <w:style w:type="paragraph" w:customStyle="1" w:styleId="C3339E13547A4200975B48CC8D22D46B">
    <w:name w:val="C3339E13547A4200975B48CC8D22D46B"/>
    <w:rsid w:val="002C4178"/>
  </w:style>
  <w:style w:type="paragraph" w:customStyle="1" w:styleId="3DACB39D92944A25BFF4CB407BF8B685">
    <w:name w:val="3DACB39D92944A25BFF4CB407BF8B685"/>
    <w:rsid w:val="002C4178"/>
  </w:style>
  <w:style w:type="paragraph" w:customStyle="1" w:styleId="4760C2E209CA4A6AAC00EC8E6268495A">
    <w:name w:val="4760C2E209CA4A6AAC00EC8E6268495A"/>
    <w:rsid w:val="002C4178"/>
  </w:style>
  <w:style w:type="paragraph" w:customStyle="1" w:styleId="E4B4EAD32F4B403F852F00587D9BC108">
    <w:name w:val="E4B4EAD32F4B403F852F00587D9BC108"/>
    <w:rsid w:val="002C4178"/>
  </w:style>
  <w:style w:type="paragraph" w:customStyle="1" w:styleId="C120D1B1F0774E29A04B2A7394AE21DB">
    <w:name w:val="C120D1B1F0774E29A04B2A7394AE21DB"/>
    <w:rsid w:val="002C4178"/>
  </w:style>
  <w:style w:type="paragraph" w:customStyle="1" w:styleId="A7CE8E07F29A48D0B6D4B500F75B9C76">
    <w:name w:val="A7CE8E07F29A48D0B6D4B500F75B9C76"/>
    <w:rsid w:val="002C4178"/>
  </w:style>
  <w:style w:type="paragraph" w:customStyle="1" w:styleId="93036160D4244696848C040358A7FF59">
    <w:name w:val="93036160D4244696848C040358A7FF59"/>
    <w:rsid w:val="002C4178"/>
  </w:style>
  <w:style w:type="paragraph" w:customStyle="1" w:styleId="853D9409A9E8428988E1BE37CCAC94B4">
    <w:name w:val="853D9409A9E8428988E1BE37CCAC94B4"/>
    <w:rsid w:val="002C4178"/>
  </w:style>
  <w:style w:type="paragraph" w:customStyle="1" w:styleId="0363D0ED93424999A353A12B97DCADF6">
    <w:name w:val="0363D0ED93424999A353A12B97DCADF6"/>
    <w:rsid w:val="002C4178"/>
  </w:style>
  <w:style w:type="paragraph" w:customStyle="1" w:styleId="DC5EB6B212134C74BEACB2CBE632D147">
    <w:name w:val="DC5EB6B212134C74BEACB2CBE632D147"/>
    <w:rsid w:val="002C4178"/>
  </w:style>
  <w:style w:type="paragraph" w:customStyle="1" w:styleId="FB390C669D264E0BB4CCB65FAE470668">
    <w:name w:val="FB390C669D264E0BB4CCB65FAE470668"/>
    <w:rsid w:val="002C4178"/>
  </w:style>
  <w:style w:type="paragraph" w:customStyle="1" w:styleId="A06C3F6C3E0D42F7B11B34621187A6B5">
    <w:name w:val="A06C3F6C3E0D42F7B11B34621187A6B5"/>
    <w:rsid w:val="002C4178"/>
  </w:style>
  <w:style w:type="paragraph" w:customStyle="1" w:styleId="B6DDFAC180C04AED9E74E29B064B2869">
    <w:name w:val="B6DDFAC180C04AED9E74E29B064B2869"/>
    <w:rsid w:val="002C4178"/>
  </w:style>
  <w:style w:type="paragraph" w:customStyle="1" w:styleId="4940EAB14611466DB17FB0494A94D3D0">
    <w:name w:val="4940EAB14611466DB17FB0494A94D3D0"/>
    <w:rsid w:val="002C4178"/>
  </w:style>
  <w:style w:type="paragraph" w:customStyle="1" w:styleId="A97BEE0A63C34C6A9C06757CDF67AF49">
    <w:name w:val="A97BEE0A63C34C6A9C06757CDF67AF49"/>
    <w:rsid w:val="002C4178"/>
  </w:style>
  <w:style w:type="paragraph" w:customStyle="1" w:styleId="5613EFAD4B594462AD843C4286EACD1E">
    <w:name w:val="5613EFAD4B594462AD843C4286EACD1E"/>
    <w:rsid w:val="002C4178"/>
  </w:style>
  <w:style w:type="paragraph" w:customStyle="1" w:styleId="6A7C7A00B7DA49BEA4A189E962476439">
    <w:name w:val="6A7C7A00B7DA49BEA4A189E962476439"/>
    <w:rsid w:val="002C4178"/>
  </w:style>
  <w:style w:type="paragraph" w:customStyle="1" w:styleId="9E45947FE4FA4F168B6EE010C20E71D4">
    <w:name w:val="9E45947FE4FA4F168B6EE010C20E71D4"/>
    <w:rsid w:val="002C4178"/>
  </w:style>
  <w:style w:type="paragraph" w:customStyle="1" w:styleId="E8A3BCD3C0A4421DBF145919E3D8B955">
    <w:name w:val="E8A3BCD3C0A4421DBF145919E3D8B955"/>
    <w:rsid w:val="002C4178"/>
  </w:style>
  <w:style w:type="paragraph" w:customStyle="1" w:styleId="6DA43AB7F99D4B6EA9B71D8C71D9C72B">
    <w:name w:val="6DA43AB7F99D4B6EA9B71D8C71D9C72B"/>
    <w:rsid w:val="002C4178"/>
  </w:style>
  <w:style w:type="paragraph" w:customStyle="1" w:styleId="A52A1FFC791E459B892FBFA730E5D654">
    <w:name w:val="A52A1FFC791E459B892FBFA730E5D654"/>
    <w:rsid w:val="002C4178"/>
  </w:style>
  <w:style w:type="paragraph" w:customStyle="1" w:styleId="60B00BCA599E4881BAAAAD3E94411FE9">
    <w:name w:val="60B00BCA599E4881BAAAAD3E94411FE9"/>
    <w:rsid w:val="002C4178"/>
  </w:style>
  <w:style w:type="paragraph" w:customStyle="1" w:styleId="77E142F6D82841FC8D77A53893A0E11D">
    <w:name w:val="77E142F6D82841FC8D77A53893A0E11D"/>
    <w:rsid w:val="002C4178"/>
  </w:style>
  <w:style w:type="paragraph" w:customStyle="1" w:styleId="06E2DD5EDA304C7CBB4754DDDBCB4503">
    <w:name w:val="06E2DD5EDA304C7CBB4754DDDBCB4503"/>
    <w:rsid w:val="002C4178"/>
  </w:style>
  <w:style w:type="paragraph" w:customStyle="1" w:styleId="9F1A7E2ECEB1408B9E8830AC58380DC0">
    <w:name w:val="9F1A7E2ECEB1408B9E8830AC58380DC0"/>
    <w:rsid w:val="002C4178"/>
  </w:style>
  <w:style w:type="paragraph" w:customStyle="1" w:styleId="9E822F9EF9EB44A18413B31983134792">
    <w:name w:val="9E822F9EF9EB44A18413B31983134792"/>
    <w:rsid w:val="002C4178"/>
  </w:style>
  <w:style w:type="paragraph" w:customStyle="1" w:styleId="B23733CACEEA4CC2AD9BDF1BEB383621">
    <w:name w:val="B23733CACEEA4CC2AD9BDF1BEB383621"/>
    <w:rsid w:val="002C4178"/>
  </w:style>
  <w:style w:type="paragraph" w:customStyle="1" w:styleId="56916FDA0E144BCEBFE7638C97B5B49E">
    <w:name w:val="56916FDA0E144BCEBFE7638C97B5B49E"/>
    <w:rsid w:val="002C4178"/>
  </w:style>
  <w:style w:type="paragraph" w:customStyle="1" w:styleId="ABD5908530AA4FB69DF7BC5262C8478D">
    <w:name w:val="ABD5908530AA4FB69DF7BC5262C8478D"/>
    <w:rsid w:val="002C4178"/>
  </w:style>
  <w:style w:type="paragraph" w:customStyle="1" w:styleId="5A92EFB84CB54216A09384B39329F87517">
    <w:name w:val="5A92EFB84CB54216A09384B39329F8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0">
    <w:name w:val="0CFD446BB73B4A02B3E861A60E8EE0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9">
    <w:name w:val="5B2E95BABA0A48C49CCB886462C232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8">
    <w:name w:val="2E7A297054914408BA41641EFA49BFC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7">
    <w:name w:val="896283A7160A42E2BAA327221E41FC8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6">
    <w:name w:val="18E917506D2D427FB04A17C6FDBB58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6">
    <w:name w:val="B074D4A6F6DE4CBCB11C57B5BDB6E3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6">
    <w:name w:val="054E766A48B7460C8B598AE3C13D12B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6">
    <w:name w:val="924C05794CC345C38CF732C8ED8038A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6">
    <w:name w:val="16EA756F86404B87B762CFD320B14B6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6">
    <w:name w:val="E4455CC3109E4A1A9B71713B7E7BE0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6">
    <w:name w:val="B73774B65CB84619B3B90616E821CB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6">
    <w:name w:val="816D4068C1FB4CA68BC8591194725F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6">
    <w:name w:val="6EF2C20D4EFB455881FBD030A8202F1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6">
    <w:name w:val="2BF073888DC84156A425923F802E867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6">
    <w:name w:val="FD4D4436C89E404F93E1E0B7B362D5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6">
    <w:name w:val="40BAF7C15E19416EA8F065E90517D22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6">
    <w:name w:val="1391F33CDBDC4522B33136076ECEE4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6">
    <w:name w:val="0F499DDCFE0F41E6A7532FD43D8B19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6">
    <w:name w:val="0B34FC4E1C92464D993EF39ACF57E5B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6">
    <w:name w:val="8ED2D3BC7BDD4A6C956AC6500AD03CA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6">
    <w:name w:val="27BC98D5F5B74B0A98A213036ED37A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6">
    <w:name w:val="5056D89C82704D01B2516408E977006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6">
    <w:name w:val="F70BD2D3826B443A9DF8812EA40226C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6">
    <w:name w:val="8ECD7F906EBF4CD1832969E0DB869B3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6">
    <w:name w:val="78E448312BB3412FA2A4EF44027CEE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6">
    <w:name w:val="EF3401243FB0443B92B54799B733D5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6">
    <w:name w:val="70ECFF920B0A44D2912DCACD506B38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6">
    <w:name w:val="90449A824F9E4909B1EC789CF6EE77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6">
    <w:name w:val="F819CB677BBC4A85B682F7B10D9C5F6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6">
    <w:name w:val="D9B247137E7544FF811D24AB5542C4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6">
    <w:name w:val="6B7C8AEFB4EF44CC8BD69FFB42F6371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3">
    <w:name w:val="DADCDAF39A6641F098EE4F57E039EE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">
    <w:name w:val="32B07147A651473D970CD60DF92ACC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">
    <w:name w:val="C77600EF687A4716A5BEE30F7CA5BA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">
    <w:name w:val="A719C3517EC9491D90BF649B9B5920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">
    <w:name w:val="EE51092695A944109B8AEAC868B5FA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">
    <w:name w:val="E45507BD9FDF4CE3835C890306DC1A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">
    <w:name w:val="900547AE62114142BBEE589D392EDA9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">
    <w:name w:val="EE98DE96A54045D1A68195110DD9B6A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">
    <w:name w:val="9E822F9EF9EB44A18413B319831347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3">
    <w:name w:val="C3135915DEF34AC88ABFADB37635AA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">
    <w:name w:val="04F2735507934A79B270637A686739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">
    <w:name w:val="336A25176B564C60A805209466210C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">
    <w:name w:val="FE22838C0C4D4C9FAF3BF806C86F15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">
    <w:name w:val="B433FE2D03AC4D67852891B1158FC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">
    <w:name w:val="9ECB2A88101B4FD3800F8EA070D83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">
    <w:name w:val="CEECA279EECB4E04B5D1FD547E44D6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">
    <w:name w:val="B23733CACEEA4CC2AD9BDF1BEB3836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3">
    <w:name w:val="24FFEC1D13A54467BF92ED72DD53C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">
    <w:name w:val="A9919E1AA1AD4DD58DC5C1E1C804212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">
    <w:name w:val="C3339E13547A4200975B48CC8D22D46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">
    <w:name w:val="3DACB39D92944A25BFF4CB407BF8B6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">
    <w:name w:val="4760C2E209CA4A6AAC00EC8E6268495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">
    <w:name w:val="E4B4EAD32F4B403F852F00587D9BC10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">
    <w:name w:val="C120D1B1F0774E29A04B2A7394AE21D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">
    <w:name w:val="56916FDA0E144BCEBFE7638C97B5B4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3">
    <w:name w:val="46A7913321E144D3A397F774069B837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">
    <w:name w:val="A7CE8E07F29A48D0B6D4B500F75B9C7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">
    <w:name w:val="93036160D4244696848C040358A7FF5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">
    <w:name w:val="853D9409A9E8428988E1BE37CCAC94B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">
    <w:name w:val="0363D0ED93424999A353A12B97DCADF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">
    <w:name w:val="DC5EB6B212134C74BEACB2CBE632D14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">
    <w:name w:val="FB390C669D264E0BB4CCB65FAE4706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">
    <w:name w:val="ABD5908530AA4FB69DF7BC5262C847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3">
    <w:name w:val="035DCE449A194FEFB87CFCA57DA64C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">
    <w:name w:val="A06C3F6C3E0D42F7B11B34621187A6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">
    <w:name w:val="B6DDFAC180C04AED9E74E29B064B286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">
    <w:name w:val="4940EAB14611466DB17FB0494A94D3D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">
    <w:name w:val="A97BEE0A63C34C6A9C06757CDF67AF4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">
    <w:name w:val="5613EFAD4B594462AD843C4286EACD1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">
    <w:name w:val="6A7C7A00B7DA49BEA4A189E96247643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">
    <w:name w:val="9E45947FE4FA4F168B6EE010C20E71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3">
    <w:name w:val="C50A54567E9E43B1B74164B3E7BEF9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">
    <w:name w:val="E8A3BCD3C0A4421DBF145919E3D8B95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3">
    <w:name w:val="CEE257022C01446A99E3834D4F58D10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">
    <w:name w:val="6DA43AB7F99D4B6EA9B71D8C71D9C72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3">
    <w:name w:val="92E4A94777FB4FD3ACD6FFF7C9D7CBA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">
    <w:name w:val="34A761D82A7A495998ACD761A25F7B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">
    <w:name w:val="A52A1FFC791E459B892FBFA730E5D6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">
    <w:name w:val="60B00BCA599E4881BAAAAD3E94411F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">
    <w:name w:val="77E142F6D82841FC8D77A53893A0E11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">
    <w:name w:val="06E2DD5EDA304C7CBB4754DDDBCB45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">
    <w:name w:val="9F1A7E2ECEB1408B9E8830AC58380D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3">
    <w:name w:val="22A80B7095E74ABBB978C6D63A2F81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3">
    <w:name w:val="FD89C76EAD464C8D9CBE6449E740BBC723"/>
    <w:rsid w:val="002C4178"/>
    <w:pPr>
      <w:spacing w:after="0" w:line="240" w:lineRule="auto"/>
    </w:pPr>
  </w:style>
  <w:style w:type="paragraph" w:customStyle="1" w:styleId="5CE6BB1373BE464AB4ADC6A6DFD520BD23">
    <w:name w:val="5CE6BB1373BE464AB4ADC6A6DFD520BD23"/>
    <w:rsid w:val="002C4178"/>
    <w:pPr>
      <w:spacing w:after="0" w:line="240" w:lineRule="auto"/>
    </w:pPr>
  </w:style>
  <w:style w:type="paragraph" w:customStyle="1" w:styleId="DA03A06EE589462FB67CE8A9006BC54D11">
    <w:name w:val="DA03A06EE589462FB67CE8A9006BC5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1">
    <w:name w:val="440DB3CF7C274590B084BA84B78518D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1">
    <w:name w:val="80A7DB6E47EF4AE9ACD3A14C8E78E0B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1">
    <w:name w:val="82B23F8E9E21431793E062C2BDC7F23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1">
    <w:name w:val="31AB7145241D4EA6A72639F3507E151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1">
    <w:name w:val="7421CDA3320A434A810CCAD92045A2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1">
    <w:name w:val="42791A9D6D7142AF8CB382D4F8B5595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1">
    <w:name w:val="5DE9999EC2224F7AB2294B75B3D2FB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1">
    <w:name w:val="3AAFF4168878477EA6E0D8CC6ED9DA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1">
    <w:name w:val="35E1B9747A65474D90247064D81D6B1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1">
    <w:name w:val="0B8FCE6E5200414DB8EFF2EF28A27F0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1">
    <w:name w:val="7683E3C8F2E34C90AF5B7175CBEFE0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1">
    <w:name w:val="1A3BB433A8E64927810E0A4267C22C9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1">
    <w:name w:val="907B5E8EA524493289CBCDDB7BC696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1">
    <w:name w:val="359D770606F54A8D9A46671EBB581CD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1">
    <w:name w:val="28E22662F178414790326F395E7057A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1">
    <w:name w:val="BD1248E740FF4D8488897747D48D66B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1">
    <w:name w:val="26C5476B5126478E9AA02601EBA5F19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1">
    <w:name w:val="1DDA8B7389DA42089D5A79D8147F2AE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1">
    <w:name w:val="36DA796592B44C2090E8FD12DB846B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1">
    <w:name w:val="4C7DCC012A2F4701887F530244B45FD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1">
    <w:name w:val="37EE45FB77434147BA47D8F61696FBC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1">
    <w:name w:val="9F65408135A84393B41FE85F624722C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1">
    <w:name w:val="94449C0D1DCB4A55B73D989E6321765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1">
    <w:name w:val="93EBF04604C046278CFAE7DDF44884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1">
    <w:name w:val="83B8FB0B74AC4F6F8C7ADFAEDAEF63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1">
    <w:name w:val="EBC24A9279E9454A96E16405F3742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1">
    <w:name w:val="23F5D074E3AF4C1396ECD7073F8121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1">
    <w:name w:val="1C32699401DA461797C7836A645915E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1">
    <w:name w:val="DAE3692AD7DA468D8BFA7CBE21BB0AA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1">
    <w:name w:val="54E470CD26F045E9A2632616170806E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1">
    <w:name w:val="F62F634A22ED48F1A5071999D30D873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1">
    <w:name w:val="9A9BCE3E27FF44F69E9B2B438FECA0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8">
    <w:name w:val="5A92EFB84CB54216A09384B39329F8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1">
    <w:name w:val="0CFD446BB73B4A02B3E861A60E8EE0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0">
    <w:name w:val="5B2E95BABA0A48C49CCB886462C232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9">
    <w:name w:val="2E7A297054914408BA41641EFA49BFC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8">
    <w:name w:val="896283A7160A42E2BAA327221E41FC8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7">
    <w:name w:val="18E917506D2D427FB04A17C6FDBB58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7">
    <w:name w:val="B074D4A6F6DE4CBCB11C57B5BDB6E30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7">
    <w:name w:val="054E766A48B7460C8B598AE3C13D12B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7">
    <w:name w:val="924C05794CC345C38CF732C8ED8038A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7">
    <w:name w:val="16EA756F86404B87B762CFD320B14B6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7">
    <w:name w:val="E4455CC3109E4A1A9B71713B7E7BE0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7">
    <w:name w:val="B73774B65CB84619B3B90616E821CB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7">
    <w:name w:val="816D4068C1FB4CA68BC8591194725F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7">
    <w:name w:val="6EF2C20D4EFB455881FBD030A8202F1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7">
    <w:name w:val="2BF073888DC84156A425923F802E867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7">
    <w:name w:val="FD4D4436C89E404F93E1E0B7B362D5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7">
    <w:name w:val="40BAF7C15E19416EA8F065E90517D22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7">
    <w:name w:val="1391F33CDBDC4522B33136076ECEE4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7">
    <w:name w:val="0F499DDCFE0F41E6A7532FD43D8B19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7">
    <w:name w:val="0B34FC4E1C92464D993EF39ACF57E5B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7">
    <w:name w:val="8ED2D3BC7BDD4A6C956AC6500AD03CA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7">
    <w:name w:val="27BC98D5F5B74B0A98A213036ED37A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7">
    <w:name w:val="5056D89C82704D01B2516408E977006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7">
    <w:name w:val="F70BD2D3826B443A9DF8812EA40226C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7">
    <w:name w:val="8ECD7F906EBF4CD1832969E0DB869B3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7">
    <w:name w:val="78E448312BB3412FA2A4EF44027CEE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7">
    <w:name w:val="EF3401243FB0443B92B54799B733D5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7">
    <w:name w:val="70ECFF920B0A44D2912DCACD506B38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7">
    <w:name w:val="90449A824F9E4909B1EC789CF6EE77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7">
    <w:name w:val="F819CB677BBC4A85B682F7B10D9C5F6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7">
    <w:name w:val="D9B247137E7544FF811D24AB5542C4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7">
    <w:name w:val="6B7C8AEFB4EF44CC8BD69FFB42F6371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4">
    <w:name w:val="DADCDAF39A6641F098EE4F57E039EE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">
    <w:name w:val="32B07147A651473D970CD60DF92ACC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">
    <w:name w:val="C77600EF687A4716A5BEE30F7CA5BA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">
    <w:name w:val="A719C3517EC9491D90BF649B9B5920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">
    <w:name w:val="EE51092695A944109B8AEAC868B5FA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">
    <w:name w:val="E45507BD9FDF4CE3835C890306DC1A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">
    <w:name w:val="900547AE62114142BBEE589D392EDA9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">
    <w:name w:val="EE98DE96A54045D1A68195110DD9B6A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">
    <w:name w:val="9E822F9EF9EB44A18413B319831347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4">
    <w:name w:val="C3135915DEF34AC88ABFADB37635AA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">
    <w:name w:val="04F2735507934A79B270637A686739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">
    <w:name w:val="336A25176B564C60A805209466210C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">
    <w:name w:val="FE22838C0C4D4C9FAF3BF806C86F15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">
    <w:name w:val="B433FE2D03AC4D67852891B1158FC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">
    <w:name w:val="9ECB2A88101B4FD3800F8EA070D83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">
    <w:name w:val="CEECA279EECB4E04B5D1FD547E44D6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">
    <w:name w:val="B23733CACEEA4CC2AD9BDF1BEB3836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4">
    <w:name w:val="24FFEC1D13A54467BF92ED72DD53C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">
    <w:name w:val="A9919E1AA1AD4DD58DC5C1E1C804212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">
    <w:name w:val="C3339E13547A4200975B48CC8D22D46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">
    <w:name w:val="3DACB39D92944A25BFF4CB407BF8B6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">
    <w:name w:val="4760C2E209CA4A6AAC00EC8E6268495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">
    <w:name w:val="E4B4EAD32F4B403F852F00587D9BC10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">
    <w:name w:val="C120D1B1F0774E29A04B2A7394AE21D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">
    <w:name w:val="56916FDA0E144BCEBFE7638C97B5B4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4">
    <w:name w:val="46A7913321E144D3A397F774069B837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">
    <w:name w:val="A7CE8E07F29A48D0B6D4B500F75B9C7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">
    <w:name w:val="93036160D4244696848C040358A7FF5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">
    <w:name w:val="853D9409A9E8428988E1BE37CCAC94B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">
    <w:name w:val="0363D0ED93424999A353A12B97DCADF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">
    <w:name w:val="DC5EB6B212134C74BEACB2CBE632D14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">
    <w:name w:val="FB390C669D264E0BB4CCB65FAE4706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">
    <w:name w:val="ABD5908530AA4FB69DF7BC5262C8478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4">
    <w:name w:val="035DCE449A194FEFB87CFCA57DA64C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">
    <w:name w:val="A06C3F6C3E0D42F7B11B34621187A6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">
    <w:name w:val="B6DDFAC180C04AED9E74E29B064B286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">
    <w:name w:val="4940EAB14611466DB17FB0494A94D3D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">
    <w:name w:val="A97BEE0A63C34C6A9C06757CDF67AF4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">
    <w:name w:val="5613EFAD4B594462AD843C4286EACD1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">
    <w:name w:val="6A7C7A00B7DA49BEA4A189E96247643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">
    <w:name w:val="9E45947FE4FA4F168B6EE010C20E71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4">
    <w:name w:val="C50A54567E9E43B1B74164B3E7BEF9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">
    <w:name w:val="E8A3BCD3C0A4421DBF145919E3D8B95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4">
    <w:name w:val="CEE257022C01446A99E3834D4F58D10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">
    <w:name w:val="6DA43AB7F99D4B6EA9B71D8C71D9C72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4">
    <w:name w:val="92E4A94777FB4FD3ACD6FFF7C9D7CBA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">
    <w:name w:val="34A761D82A7A495998ACD761A25F7B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">
    <w:name w:val="A52A1FFC791E459B892FBFA730E5D6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">
    <w:name w:val="60B00BCA599E4881BAAAAD3E94411F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">
    <w:name w:val="77E142F6D82841FC8D77A53893A0E11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">
    <w:name w:val="06E2DD5EDA304C7CBB4754DDDBCB45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">
    <w:name w:val="9F1A7E2ECEB1408B9E8830AC58380D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4">
    <w:name w:val="22A80B7095E74ABBB978C6D63A2F81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4">
    <w:name w:val="FD89C76EAD464C8D9CBE6449E740BBC724"/>
    <w:rsid w:val="002C4178"/>
    <w:pPr>
      <w:spacing w:after="0" w:line="240" w:lineRule="auto"/>
    </w:pPr>
  </w:style>
  <w:style w:type="paragraph" w:customStyle="1" w:styleId="5CE6BB1373BE464AB4ADC6A6DFD520BD24">
    <w:name w:val="5CE6BB1373BE464AB4ADC6A6DFD520BD24"/>
    <w:rsid w:val="002C4178"/>
    <w:pPr>
      <w:spacing w:after="0" w:line="240" w:lineRule="auto"/>
    </w:pPr>
  </w:style>
  <w:style w:type="paragraph" w:customStyle="1" w:styleId="DA03A06EE589462FB67CE8A9006BC54D12">
    <w:name w:val="DA03A06EE589462FB67CE8A9006BC5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2">
    <w:name w:val="440DB3CF7C274590B084BA84B78518D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2">
    <w:name w:val="80A7DB6E47EF4AE9ACD3A14C8E78E0B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2">
    <w:name w:val="82B23F8E9E21431793E062C2BDC7F23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2">
    <w:name w:val="31AB7145241D4EA6A72639F3507E151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2">
    <w:name w:val="7421CDA3320A434A810CCAD92045A2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2">
    <w:name w:val="42791A9D6D7142AF8CB382D4F8B5595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2">
    <w:name w:val="5DE9999EC2224F7AB2294B75B3D2FB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2">
    <w:name w:val="3AAFF4168878477EA6E0D8CC6ED9DA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2">
    <w:name w:val="35E1B9747A65474D90247064D81D6B1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2">
    <w:name w:val="0B8FCE6E5200414DB8EFF2EF28A27F0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2">
    <w:name w:val="7683E3C8F2E34C90AF5B7175CBEFE0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2">
    <w:name w:val="1A3BB433A8E64927810E0A4267C22C9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2">
    <w:name w:val="907B5E8EA524493289CBCDDB7BC696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2">
    <w:name w:val="359D770606F54A8D9A46671EBB581CD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2">
    <w:name w:val="28E22662F178414790326F395E7057A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2">
    <w:name w:val="BD1248E740FF4D8488897747D48D66B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2">
    <w:name w:val="26C5476B5126478E9AA02601EBA5F19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2">
    <w:name w:val="1DDA8B7389DA42089D5A79D8147F2AE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2">
    <w:name w:val="36DA796592B44C2090E8FD12DB846B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2">
    <w:name w:val="4C7DCC012A2F4701887F530244B45FD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2">
    <w:name w:val="37EE45FB77434147BA47D8F61696FBC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2">
    <w:name w:val="9F65408135A84393B41FE85F624722C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2">
    <w:name w:val="94449C0D1DCB4A55B73D989E6321765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2">
    <w:name w:val="93EBF04604C046278CFAE7DDF44884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2">
    <w:name w:val="83B8FB0B74AC4F6F8C7ADFAEDAEF63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2">
    <w:name w:val="EBC24A9279E9454A96E16405F3742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2">
    <w:name w:val="23F5D074E3AF4C1396ECD7073F8121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2">
    <w:name w:val="1C32699401DA461797C7836A645915E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2">
    <w:name w:val="DAE3692AD7DA468D8BFA7CBE21BB0AA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2">
    <w:name w:val="54E470CD26F045E9A2632616170806E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2">
    <w:name w:val="F62F634A22ED48F1A5071999D30D873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2">
    <w:name w:val="9A9BCE3E27FF44F69E9B2B438FECA0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">
    <w:name w:val="9368A0988ED64D1899CD8D2C1C6A3D4D"/>
    <w:rsid w:val="002C4178"/>
  </w:style>
  <w:style w:type="paragraph" w:customStyle="1" w:styleId="5A92EFB84CB54216A09384B39329F87519">
    <w:name w:val="5A92EFB84CB54216A09384B39329F8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2">
    <w:name w:val="0CFD446BB73B4A02B3E861A60E8EE0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1">
    <w:name w:val="5B2E95BABA0A48C49CCB886462C232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0">
    <w:name w:val="2E7A297054914408BA41641EFA49BFC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9">
    <w:name w:val="896283A7160A42E2BAA327221E41FC8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8">
    <w:name w:val="18E917506D2D427FB04A17C6FDBB58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8">
    <w:name w:val="B074D4A6F6DE4CBCB11C57B5BDB6E30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8">
    <w:name w:val="054E766A48B7460C8B598AE3C13D12B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8">
    <w:name w:val="924C05794CC345C38CF732C8ED8038A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8">
    <w:name w:val="16EA756F86404B87B762CFD320B14B6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8">
    <w:name w:val="E4455CC3109E4A1A9B71713B7E7BE0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8">
    <w:name w:val="B73774B65CB84619B3B90616E821CB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8">
    <w:name w:val="816D4068C1FB4CA68BC8591194725F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8">
    <w:name w:val="6EF2C20D4EFB455881FBD030A8202F1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8">
    <w:name w:val="2BF073888DC84156A425923F802E867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8">
    <w:name w:val="FD4D4436C89E404F93E1E0B7B362D5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8">
    <w:name w:val="40BAF7C15E19416EA8F065E90517D22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8">
    <w:name w:val="1391F33CDBDC4522B33136076ECEE4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8">
    <w:name w:val="0F499DDCFE0F41E6A7532FD43D8B19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8">
    <w:name w:val="0B34FC4E1C92464D993EF39ACF57E5B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8">
    <w:name w:val="8ED2D3BC7BDD4A6C956AC6500AD03CA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8">
    <w:name w:val="27BC98D5F5B74B0A98A213036ED37A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8">
    <w:name w:val="5056D89C82704D01B2516408E977006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8">
    <w:name w:val="F70BD2D3826B443A9DF8812EA40226C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8">
    <w:name w:val="8ECD7F906EBF4CD1832969E0DB869B3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8">
    <w:name w:val="78E448312BB3412FA2A4EF44027CEE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8">
    <w:name w:val="EF3401243FB0443B92B54799B733D5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8">
    <w:name w:val="70ECFF920B0A44D2912DCACD506B38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8">
    <w:name w:val="90449A824F9E4909B1EC789CF6EE77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8">
    <w:name w:val="F819CB677BBC4A85B682F7B10D9C5F6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8">
    <w:name w:val="D9B247137E7544FF811D24AB5542C4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8">
    <w:name w:val="6B7C8AEFB4EF44CC8BD69FFB42F6371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5">
    <w:name w:val="DADCDAF39A6641F098EE4F57E039EE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3">
    <w:name w:val="32B07147A651473D970CD60DF92ACC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3">
    <w:name w:val="C77600EF687A4716A5BEE30F7CA5BA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3">
    <w:name w:val="A719C3517EC9491D90BF649B9B5920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3">
    <w:name w:val="EE51092695A944109B8AEAC868B5FA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3">
    <w:name w:val="E45507BD9FDF4CE3835C890306DC1A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3">
    <w:name w:val="900547AE62114142BBEE589D392EDA9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3">
    <w:name w:val="EE98DE96A54045D1A68195110DD9B6A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3">
    <w:name w:val="9E822F9EF9EB44A18413B319831347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5">
    <w:name w:val="C3135915DEF34AC88ABFADB37635AA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3">
    <w:name w:val="04F2735507934A79B270637A686739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3">
    <w:name w:val="336A25176B564C60A805209466210C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3">
    <w:name w:val="FE22838C0C4D4C9FAF3BF806C86F15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3">
    <w:name w:val="B433FE2D03AC4D67852891B1158FC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3">
    <w:name w:val="9ECB2A88101B4FD3800F8EA070D83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3">
    <w:name w:val="CEECA279EECB4E04B5D1FD547E44D6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3">
    <w:name w:val="B23733CACEEA4CC2AD9BDF1BEB3836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5">
    <w:name w:val="24FFEC1D13A54467BF92ED72DD53C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3">
    <w:name w:val="A9919E1AA1AD4DD58DC5C1E1C804212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3">
    <w:name w:val="C3339E13547A4200975B48CC8D22D46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3">
    <w:name w:val="3DACB39D92944A25BFF4CB407BF8B6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3">
    <w:name w:val="4760C2E209CA4A6AAC00EC8E6268495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3">
    <w:name w:val="E4B4EAD32F4B403F852F00587D9BC10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3">
    <w:name w:val="C120D1B1F0774E29A04B2A7394AE21D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3">
    <w:name w:val="56916FDA0E144BCEBFE7638C97B5B4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5">
    <w:name w:val="46A7913321E144D3A397F774069B837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3">
    <w:name w:val="A7CE8E07F29A48D0B6D4B500F75B9C7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3">
    <w:name w:val="93036160D4244696848C040358A7FF5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3">
    <w:name w:val="853D9409A9E8428988E1BE37CCAC94B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3">
    <w:name w:val="0363D0ED93424999A353A12B97DCADF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3">
    <w:name w:val="DC5EB6B212134C74BEACB2CBE632D14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3">
    <w:name w:val="FB390C669D264E0BB4CCB65FAE4706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3">
    <w:name w:val="ABD5908530AA4FB69DF7BC5262C8478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5">
    <w:name w:val="035DCE449A194FEFB87CFCA57DA64C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3">
    <w:name w:val="A06C3F6C3E0D42F7B11B34621187A6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3">
    <w:name w:val="B6DDFAC180C04AED9E74E29B064B286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3">
    <w:name w:val="4940EAB14611466DB17FB0494A94D3D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3">
    <w:name w:val="A97BEE0A63C34C6A9C06757CDF67AF4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3">
    <w:name w:val="5613EFAD4B594462AD843C4286EACD1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3">
    <w:name w:val="6A7C7A00B7DA49BEA4A189E96247643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3">
    <w:name w:val="9E45947FE4FA4F168B6EE010C20E71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">
    <w:name w:val="9368A0988ED64D1899CD8D2C1C6A3D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5">
    <w:name w:val="C50A54567E9E43B1B74164B3E7BEF9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3">
    <w:name w:val="E8A3BCD3C0A4421DBF145919E3D8B95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5">
    <w:name w:val="CEE257022C01446A99E3834D4F58D10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3">
    <w:name w:val="6DA43AB7F99D4B6EA9B71D8C71D9C72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5">
    <w:name w:val="92E4A94777FB4FD3ACD6FFF7C9D7CBA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3">
    <w:name w:val="34A761D82A7A495998ACD761A25F7B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3">
    <w:name w:val="A52A1FFC791E459B892FBFA730E5D6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3">
    <w:name w:val="60B00BCA599E4881BAAAAD3E94411F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3">
    <w:name w:val="77E142F6D82841FC8D77A53893A0E11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3">
    <w:name w:val="06E2DD5EDA304C7CBB4754DDDBCB45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3">
    <w:name w:val="9F1A7E2ECEB1408B9E8830AC58380D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5">
    <w:name w:val="22A80B7095E74ABBB978C6D63A2F81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5">
    <w:name w:val="FD89C76EAD464C8D9CBE6449E740BBC725"/>
    <w:rsid w:val="002C4178"/>
    <w:pPr>
      <w:spacing w:after="0" w:line="240" w:lineRule="auto"/>
    </w:pPr>
  </w:style>
  <w:style w:type="paragraph" w:customStyle="1" w:styleId="5CE6BB1373BE464AB4ADC6A6DFD520BD25">
    <w:name w:val="5CE6BB1373BE464AB4ADC6A6DFD520BD25"/>
    <w:rsid w:val="002C4178"/>
    <w:pPr>
      <w:spacing w:after="0" w:line="240" w:lineRule="auto"/>
    </w:pPr>
  </w:style>
  <w:style w:type="paragraph" w:customStyle="1" w:styleId="DA03A06EE589462FB67CE8A9006BC54D13">
    <w:name w:val="DA03A06EE589462FB67CE8A9006BC5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3">
    <w:name w:val="440DB3CF7C274590B084BA84B78518D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3">
    <w:name w:val="80A7DB6E47EF4AE9ACD3A14C8E78E0B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3">
    <w:name w:val="82B23F8E9E21431793E062C2BDC7F23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3">
    <w:name w:val="31AB7145241D4EA6A72639F3507E151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3">
    <w:name w:val="7421CDA3320A434A810CCAD92045A2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3">
    <w:name w:val="42791A9D6D7142AF8CB382D4F8B5595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3">
    <w:name w:val="5DE9999EC2224F7AB2294B75B3D2FB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3">
    <w:name w:val="3AAFF4168878477EA6E0D8CC6ED9DA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3">
    <w:name w:val="35E1B9747A65474D90247064D81D6B1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3">
    <w:name w:val="0B8FCE6E5200414DB8EFF2EF28A27F0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3">
    <w:name w:val="7683E3C8F2E34C90AF5B7175CBEFE0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3">
    <w:name w:val="1A3BB433A8E64927810E0A4267C22C9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3">
    <w:name w:val="907B5E8EA524493289CBCDDB7BC696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3">
    <w:name w:val="359D770606F54A8D9A46671EBB581CD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3">
    <w:name w:val="28E22662F178414790326F395E7057A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3">
    <w:name w:val="BD1248E740FF4D8488897747D48D66B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3">
    <w:name w:val="26C5476B5126478E9AA02601EBA5F19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3">
    <w:name w:val="1DDA8B7389DA42089D5A79D8147F2AE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3">
    <w:name w:val="36DA796592B44C2090E8FD12DB846B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3">
    <w:name w:val="4C7DCC012A2F4701887F530244B45FD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3">
    <w:name w:val="37EE45FB77434147BA47D8F61696FBC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3">
    <w:name w:val="9F65408135A84393B41FE85F624722C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3">
    <w:name w:val="94449C0D1DCB4A55B73D989E6321765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3">
    <w:name w:val="93EBF04604C046278CFAE7DDF44884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3">
    <w:name w:val="83B8FB0B74AC4F6F8C7ADFAEDAEF63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3">
    <w:name w:val="EBC24A9279E9454A96E16405F3742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3">
    <w:name w:val="23F5D074E3AF4C1396ECD7073F8121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3">
    <w:name w:val="1C32699401DA461797C7836A645915E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3">
    <w:name w:val="DAE3692AD7DA468D8BFA7CBE21BB0AA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3">
    <w:name w:val="54E470CD26F045E9A2632616170806E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3">
    <w:name w:val="F62F634A22ED48F1A5071999D30D873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3">
    <w:name w:val="9A9BCE3E27FF44F69E9B2B438FECA0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0">
    <w:name w:val="5A92EFB84CB54216A09384B39329F8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3">
    <w:name w:val="0CFD446BB73B4A02B3E861A60E8EE0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2">
    <w:name w:val="5B2E95BABA0A48C49CCB886462C232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1">
    <w:name w:val="2E7A297054914408BA41641EFA49BFC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0">
    <w:name w:val="896283A7160A42E2BAA327221E41FC8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9">
    <w:name w:val="18E917506D2D427FB04A17C6FDBB58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9">
    <w:name w:val="B074D4A6F6DE4CBCB11C57B5BDB6E30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9">
    <w:name w:val="054E766A48B7460C8B598AE3C13D12B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9">
    <w:name w:val="924C05794CC345C38CF732C8ED8038A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9">
    <w:name w:val="16EA756F86404B87B762CFD320B14B6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9">
    <w:name w:val="E4455CC3109E4A1A9B71713B7E7BE0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9">
    <w:name w:val="B73774B65CB84619B3B90616E821CB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9">
    <w:name w:val="816D4068C1FB4CA68BC8591194725F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9">
    <w:name w:val="6EF2C20D4EFB455881FBD030A8202F1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9">
    <w:name w:val="2BF073888DC84156A425923F802E867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9">
    <w:name w:val="FD4D4436C89E404F93E1E0B7B362D5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9">
    <w:name w:val="40BAF7C15E19416EA8F065E90517D22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9">
    <w:name w:val="1391F33CDBDC4522B33136076ECEE4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9">
    <w:name w:val="0F499DDCFE0F41E6A7532FD43D8B19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9">
    <w:name w:val="0B34FC4E1C92464D993EF39ACF57E5B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9">
    <w:name w:val="8ED2D3BC7BDD4A6C956AC6500AD03CA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9">
    <w:name w:val="27BC98D5F5B74B0A98A213036ED37A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9">
    <w:name w:val="5056D89C82704D01B2516408E977006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9">
    <w:name w:val="F70BD2D3826B443A9DF8812EA40226C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9">
    <w:name w:val="8ECD7F906EBF4CD1832969E0DB869B3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9">
    <w:name w:val="78E448312BB3412FA2A4EF44027CEE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9">
    <w:name w:val="EF3401243FB0443B92B54799B733D5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9">
    <w:name w:val="70ECFF920B0A44D2912DCACD506B38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9">
    <w:name w:val="90449A824F9E4909B1EC789CF6EE77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9">
    <w:name w:val="F819CB677BBC4A85B682F7B10D9C5F6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9">
    <w:name w:val="D9B247137E7544FF811D24AB5542C4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9">
    <w:name w:val="6B7C8AEFB4EF44CC8BD69FFB42F6371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6">
    <w:name w:val="DADCDAF39A6641F098EE4F57E039EE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4">
    <w:name w:val="32B07147A651473D970CD60DF92ACC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4">
    <w:name w:val="C77600EF687A4716A5BEE30F7CA5BA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4">
    <w:name w:val="A719C3517EC9491D90BF649B9B5920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4">
    <w:name w:val="EE51092695A944109B8AEAC868B5FA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4">
    <w:name w:val="E45507BD9FDF4CE3835C890306DC1A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4">
    <w:name w:val="900547AE62114142BBEE589D392EDA9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4">
    <w:name w:val="EE98DE96A54045D1A68195110DD9B6A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4">
    <w:name w:val="9E822F9EF9EB44A18413B319831347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6">
    <w:name w:val="C3135915DEF34AC88ABFADB37635AA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4">
    <w:name w:val="04F2735507934A79B270637A686739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4">
    <w:name w:val="336A25176B564C60A805209466210C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4">
    <w:name w:val="FE22838C0C4D4C9FAF3BF806C86F15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4">
    <w:name w:val="B433FE2D03AC4D67852891B1158FC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4">
    <w:name w:val="9ECB2A88101B4FD3800F8EA070D83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4">
    <w:name w:val="CEECA279EECB4E04B5D1FD547E44D6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4">
    <w:name w:val="B23733CACEEA4CC2AD9BDF1BEB3836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6">
    <w:name w:val="24FFEC1D13A54467BF92ED72DD53C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4">
    <w:name w:val="A9919E1AA1AD4DD58DC5C1E1C804212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4">
    <w:name w:val="C3339E13547A4200975B48CC8D22D46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4">
    <w:name w:val="3DACB39D92944A25BFF4CB407BF8B6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4">
    <w:name w:val="4760C2E209CA4A6AAC00EC8E6268495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4">
    <w:name w:val="E4B4EAD32F4B403F852F00587D9BC10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4">
    <w:name w:val="C120D1B1F0774E29A04B2A7394AE21D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4">
    <w:name w:val="56916FDA0E144BCEBFE7638C97B5B4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6">
    <w:name w:val="46A7913321E144D3A397F774069B837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4">
    <w:name w:val="A7CE8E07F29A48D0B6D4B500F75B9C7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4">
    <w:name w:val="93036160D4244696848C040358A7FF5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4">
    <w:name w:val="853D9409A9E8428988E1BE37CCAC94B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4">
    <w:name w:val="0363D0ED93424999A353A12B97DCADF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4">
    <w:name w:val="DC5EB6B212134C74BEACB2CBE632D14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4">
    <w:name w:val="FB390C669D264E0BB4CCB65FAE4706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4">
    <w:name w:val="ABD5908530AA4FB69DF7BC5262C8478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6">
    <w:name w:val="035DCE449A194FEFB87CFCA57DA64C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4">
    <w:name w:val="A06C3F6C3E0D42F7B11B34621187A6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4">
    <w:name w:val="B6DDFAC180C04AED9E74E29B064B286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4">
    <w:name w:val="4940EAB14611466DB17FB0494A94D3D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4">
    <w:name w:val="A97BEE0A63C34C6A9C06757CDF67AF4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4">
    <w:name w:val="5613EFAD4B594462AD843C4286EACD1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4">
    <w:name w:val="6A7C7A00B7DA49BEA4A189E96247643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4">
    <w:name w:val="9E45947FE4FA4F168B6EE010C20E71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">
    <w:name w:val="9368A0988ED64D1899CD8D2C1C6A3D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6">
    <w:name w:val="C50A54567E9E43B1B74164B3E7BEF9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4">
    <w:name w:val="E8A3BCD3C0A4421DBF145919E3D8B95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6">
    <w:name w:val="CEE257022C01446A99E3834D4F58D10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4">
    <w:name w:val="6DA43AB7F99D4B6EA9B71D8C71D9C72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6">
    <w:name w:val="92E4A94777FB4FD3ACD6FFF7C9D7CBA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4">
    <w:name w:val="34A761D82A7A495998ACD761A25F7B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4">
    <w:name w:val="A52A1FFC791E459B892FBFA730E5D6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4">
    <w:name w:val="60B00BCA599E4881BAAAAD3E94411F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4">
    <w:name w:val="77E142F6D82841FC8D77A53893A0E11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4">
    <w:name w:val="06E2DD5EDA304C7CBB4754DDDBCB450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4">
    <w:name w:val="9F1A7E2ECEB1408B9E8830AC58380D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6">
    <w:name w:val="22A80B7095E74ABBB978C6D63A2F81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6">
    <w:name w:val="FD89C76EAD464C8D9CBE6449E740BBC726"/>
    <w:rsid w:val="002C4178"/>
    <w:pPr>
      <w:spacing w:after="0" w:line="240" w:lineRule="auto"/>
    </w:pPr>
  </w:style>
  <w:style w:type="paragraph" w:customStyle="1" w:styleId="5CE6BB1373BE464AB4ADC6A6DFD520BD26">
    <w:name w:val="5CE6BB1373BE464AB4ADC6A6DFD520BD26"/>
    <w:rsid w:val="002C4178"/>
    <w:pPr>
      <w:spacing w:after="0" w:line="240" w:lineRule="auto"/>
    </w:pPr>
  </w:style>
  <w:style w:type="paragraph" w:customStyle="1" w:styleId="DA03A06EE589462FB67CE8A9006BC54D14">
    <w:name w:val="DA03A06EE589462FB67CE8A9006BC5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4">
    <w:name w:val="440DB3CF7C274590B084BA84B78518D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4">
    <w:name w:val="80A7DB6E47EF4AE9ACD3A14C8E78E0B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4">
    <w:name w:val="82B23F8E9E21431793E062C2BDC7F23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4">
    <w:name w:val="31AB7145241D4EA6A72639F3507E151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4">
    <w:name w:val="7421CDA3320A434A810CCAD92045A2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4">
    <w:name w:val="42791A9D6D7142AF8CB382D4F8B5595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4">
    <w:name w:val="5DE9999EC2224F7AB2294B75B3D2FB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4">
    <w:name w:val="3AAFF4168878477EA6E0D8CC6ED9DA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4">
    <w:name w:val="35E1B9747A65474D90247064D81D6B1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4">
    <w:name w:val="0B8FCE6E5200414DB8EFF2EF28A27F0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4">
    <w:name w:val="7683E3C8F2E34C90AF5B7175CBEFE0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4">
    <w:name w:val="1A3BB433A8E64927810E0A4267C22C9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4">
    <w:name w:val="907B5E8EA524493289CBCDDB7BC696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4">
    <w:name w:val="359D770606F54A8D9A46671EBB581CD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4">
    <w:name w:val="28E22662F178414790326F395E7057A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4">
    <w:name w:val="BD1248E740FF4D8488897747D48D66B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4">
    <w:name w:val="26C5476B5126478E9AA02601EBA5F19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4">
    <w:name w:val="1DDA8B7389DA42089D5A79D8147F2AE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4">
    <w:name w:val="36DA796592B44C2090E8FD12DB846B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4">
    <w:name w:val="4C7DCC012A2F4701887F530244B45FD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4">
    <w:name w:val="37EE45FB77434147BA47D8F61696FBC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4">
    <w:name w:val="9F65408135A84393B41FE85F624722C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4">
    <w:name w:val="94449C0D1DCB4A55B73D989E6321765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4">
    <w:name w:val="93EBF04604C046278CFAE7DDF44884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4">
    <w:name w:val="83B8FB0B74AC4F6F8C7ADFAEDAEF63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4">
    <w:name w:val="EBC24A9279E9454A96E16405F3742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4">
    <w:name w:val="23F5D074E3AF4C1396ECD7073F8121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4">
    <w:name w:val="1C32699401DA461797C7836A645915E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4">
    <w:name w:val="DAE3692AD7DA468D8BFA7CBE21BB0AA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4">
    <w:name w:val="54E470CD26F045E9A2632616170806E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4">
    <w:name w:val="F62F634A22ED48F1A5071999D30D873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4">
    <w:name w:val="9A9BCE3E27FF44F69E9B2B438FECA0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1">
    <w:name w:val="5A92EFB84CB54216A09384B39329F8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4">
    <w:name w:val="0CFD446BB73B4A02B3E861A60E8EE0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3">
    <w:name w:val="5B2E95BABA0A48C49CCB886462C232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2">
    <w:name w:val="2E7A297054914408BA41641EFA49BFC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1">
    <w:name w:val="896283A7160A42E2BAA327221E41FC8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0">
    <w:name w:val="18E917506D2D427FB04A17C6FDBB58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0">
    <w:name w:val="B074D4A6F6DE4CBCB11C57B5BDB6E30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0">
    <w:name w:val="054E766A48B7460C8B598AE3C13D12B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0">
    <w:name w:val="924C05794CC345C38CF732C8ED8038A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0">
    <w:name w:val="16EA756F86404B87B762CFD320B14B6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0">
    <w:name w:val="E4455CC3109E4A1A9B71713B7E7BE0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0">
    <w:name w:val="B73774B65CB84619B3B90616E821CBF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0">
    <w:name w:val="816D4068C1FB4CA68BC8591194725F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0">
    <w:name w:val="6EF2C20D4EFB455881FBD030A8202F1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0">
    <w:name w:val="2BF073888DC84156A425923F802E867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0">
    <w:name w:val="FD4D4436C89E404F93E1E0B7B362D5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0">
    <w:name w:val="40BAF7C15E19416EA8F065E90517D22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0">
    <w:name w:val="1391F33CDBDC4522B33136076ECEE4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0">
    <w:name w:val="0F499DDCFE0F41E6A7532FD43D8B19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0">
    <w:name w:val="0B34FC4E1C92464D993EF39ACF57E5B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0">
    <w:name w:val="8ED2D3BC7BDD4A6C956AC6500AD03CA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0">
    <w:name w:val="27BC98D5F5B74B0A98A213036ED37AB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0">
    <w:name w:val="5056D89C82704D01B2516408E977006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0">
    <w:name w:val="F70BD2D3826B443A9DF8812EA40226C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0">
    <w:name w:val="8ECD7F906EBF4CD1832969E0DB869B3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0">
    <w:name w:val="78E448312BB3412FA2A4EF44027CEE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0">
    <w:name w:val="EF3401243FB0443B92B54799B733D5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0">
    <w:name w:val="70ECFF920B0A44D2912DCACD506B38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0">
    <w:name w:val="90449A824F9E4909B1EC789CF6EE771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0">
    <w:name w:val="F819CB677BBC4A85B682F7B10D9C5F6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0">
    <w:name w:val="D9B247137E7544FF811D24AB5542C4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0">
    <w:name w:val="6B7C8AEFB4EF44CC8BD69FFB42F6371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7">
    <w:name w:val="DADCDAF39A6641F098EE4F57E039EE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5">
    <w:name w:val="32B07147A651473D970CD60DF92ACC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5">
    <w:name w:val="C77600EF687A4716A5BEE30F7CA5BA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5">
    <w:name w:val="A719C3517EC9491D90BF649B9B5920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5">
    <w:name w:val="EE51092695A944109B8AEAC868B5FA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5">
    <w:name w:val="E45507BD9FDF4CE3835C890306DC1A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5">
    <w:name w:val="900547AE62114142BBEE589D392EDA9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5">
    <w:name w:val="EE98DE96A54045D1A68195110DD9B6A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5">
    <w:name w:val="9E822F9EF9EB44A18413B319831347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7">
    <w:name w:val="C3135915DEF34AC88ABFADB37635AA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5">
    <w:name w:val="04F2735507934A79B270637A686739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5">
    <w:name w:val="336A25176B564C60A805209466210C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5">
    <w:name w:val="FE22838C0C4D4C9FAF3BF806C86F15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5">
    <w:name w:val="B433FE2D03AC4D67852891B1158FC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5">
    <w:name w:val="9ECB2A88101B4FD3800F8EA070D83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5">
    <w:name w:val="CEECA279EECB4E04B5D1FD547E44D6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5">
    <w:name w:val="B23733CACEEA4CC2AD9BDF1BEB3836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7">
    <w:name w:val="24FFEC1D13A54467BF92ED72DD53C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5">
    <w:name w:val="A9919E1AA1AD4DD58DC5C1E1C804212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5">
    <w:name w:val="C3339E13547A4200975B48CC8D22D46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5">
    <w:name w:val="3DACB39D92944A25BFF4CB407BF8B6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5">
    <w:name w:val="4760C2E209CA4A6AAC00EC8E6268495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5">
    <w:name w:val="E4B4EAD32F4B403F852F00587D9BC10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5">
    <w:name w:val="C120D1B1F0774E29A04B2A7394AE21D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5">
    <w:name w:val="56916FDA0E144BCEBFE7638C97B5B4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7">
    <w:name w:val="46A7913321E144D3A397F774069B837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5">
    <w:name w:val="A7CE8E07F29A48D0B6D4B500F75B9C7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5">
    <w:name w:val="93036160D4244696848C040358A7FF5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5">
    <w:name w:val="853D9409A9E8428988E1BE37CCAC94B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5">
    <w:name w:val="0363D0ED93424999A353A12B97DCADF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5">
    <w:name w:val="DC5EB6B212134C74BEACB2CBE632D14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5">
    <w:name w:val="FB390C669D264E0BB4CCB65FAE4706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5">
    <w:name w:val="ABD5908530AA4FB69DF7BC5262C8478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7">
    <w:name w:val="035DCE449A194FEFB87CFCA57DA64C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5">
    <w:name w:val="A06C3F6C3E0D42F7B11B34621187A6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5">
    <w:name w:val="B6DDFAC180C04AED9E74E29B064B286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5">
    <w:name w:val="4940EAB14611466DB17FB0494A94D3D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5">
    <w:name w:val="A97BEE0A63C34C6A9C06757CDF67AF4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5">
    <w:name w:val="5613EFAD4B594462AD843C4286EACD1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5">
    <w:name w:val="6A7C7A00B7DA49BEA4A189E96247643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5">
    <w:name w:val="9E45947FE4FA4F168B6EE010C20E71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3">
    <w:name w:val="9368A0988ED64D1899CD8D2C1C6A3D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7">
    <w:name w:val="C50A54567E9E43B1B74164B3E7BEF9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5">
    <w:name w:val="E8A3BCD3C0A4421DBF145919E3D8B95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7">
    <w:name w:val="CEE257022C01446A99E3834D4F58D10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5">
    <w:name w:val="6DA43AB7F99D4B6EA9B71D8C71D9C72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7">
    <w:name w:val="92E4A94777FB4FD3ACD6FFF7C9D7CBA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5">
    <w:name w:val="34A761D82A7A495998ACD761A25F7B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5">
    <w:name w:val="A52A1FFC791E459B892FBFA730E5D6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5">
    <w:name w:val="60B00BCA599E4881BAAAAD3E94411F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5">
    <w:name w:val="77E142F6D82841FC8D77A53893A0E11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5">
    <w:name w:val="06E2DD5EDA304C7CBB4754DDDBCB450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5">
    <w:name w:val="9F1A7E2ECEB1408B9E8830AC58380D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7">
    <w:name w:val="22A80B7095E74ABBB978C6D63A2F817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7">
    <w:name w:val="FD89C76EAD464C8D9CBE6449E740BBC727"/>
    <w:rsid w:val="002C4178"/>
    <w:pPr>
      <w:spacing w:after="0" w:line="240" w:lineRule="auto"/>
    </w:pPr>
  </w:style>
  <w:style w:type="paragraph" w:customStyle="1" w:styleId="5CE6BB1373BE464AB4ADC6A6DFD520BD27">
    <w:name w:val="5CE6BB1373BE464AB4ADC6A6DFD520BD27"/>
    <w:rsid w:val="002C4178"/>
    <w:pPr>
      <w:spacing w:after="0" w:line="240" w:lineRule="auto"/>
    </w:pPr>
  </w:style>
  <w:style w:type="paragraph" w:customStyle="1" w:styleId="DA03A06EE589462FB67CE8A9006BC54D15">
    <w:name w:val="DA03A06EE589462FB67CE8A9006BC5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5">
    <w:name w:val="440DB3CF7C274590B084BA84B78518D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5">
    <w:name w:val="80A7DB6E47EF4AE9ACD3A14C8E78E0B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5">
    <w:name w:val="82B23F8E9E21431793E062C2BDC7F23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5">
    <w:name w:val="31AB7145241D4EA6A72639F3507E151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5">
    <w:name w:val="7421CDA3320A434A810CCAD92045A2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5">
    <w:name w:val="42791A9D6D7142AF8CB382D4F8B5595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5">
    <w:name w:val="5DE9999EC2224F7AB2294B75B3D2FB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5">
    <w:name w:val="3AAFF4168878477EA6E0D8CC6ED9DA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5">
    <w:name w:val="35E1B9747A65474D90247064D81D6B1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5">
    <w:name w:val="0B8FCE6E5200414DB8EFF2EF28A27F0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5">
    <w:name w:val="7683E3C8F2E34C90AF5B7175CBEFE0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5">
    <w:name w:val="1A3BB433A8E64927810E0A4267C22C9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5">
    <w:name w:val="907B5E8EA524493289CBCDDB7BC696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5">
    <w:name w:val="359D770606F54A8D9A46671EBB581CD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5">
    <w:name w:val="28E22662F178414790326F395E7057A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5">
    <w:name w:val="BD1248E740FF4D8488897747D48D66B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5">
    <w:name w:val="26C5476B5126478E9AA02601EBA5F19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5">
    <w:name w:val="1DDA8B7389DA42089D5A79D8147F2AE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5">
    <w:name w:val="36DA796592B44C2090E8FD12DB846B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5">
    <w:name w:val="4C7DCC012A2F4701887F530244B45FD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5">
    <w:name w:val="37EE45FB77434147BA47D8F61696FBC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5">
    <w:name w:val="9F65408135A84393B41FE85F624722C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5">
    <w:name w:val="94449C0D1DCB4A55B73D989E6321765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5">
    <w:name w:val="93EBF04604C046278CFAE7DDF44884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5">
    <w:name w:val="83B8FB0B74AC4F6F8C7ADFAEDAEF63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5">
    <w:name w:val="EBC24A9279E9454A96E16405F3742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5">
    <w:name w:val="23F5D074E3AF4C1396ECD7073F8121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5">
    <w:name w:val="1C32699401DA461797C7836A645915E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5">
    <w:name w:val="DAE3692AD7DA468D8BFA7CBE21BB0AA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5">
    <w:name w:val="54E470CD26F045E9A2632616170806E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5">
    <w:name w:val="F62F634A22ED48F1A5071999D30D873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5">
    <w:name w:val="9A9BCE3E27FF44F69E9B2B438FECA0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2">
    <w:name w:val="5A92EFB84CB54216A09384B39329F8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5">
    <w:name w:val="0CFD446BB73B4A02B3E861A60E8EE0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4">
    <w:name w:val="5B2E95BABA0A48C49CCB886462C232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3">
    <w:name w:val="2E7A297054914408BA41641EFA49BFC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2">
    <w:name w:val="896283A7160A42E2BAA327221E41FC8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1">
    <w:name w:val="18E917506D2D427FB04A17C6FDBB58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1">
    <w:name w:val="B074D4A6F6DE4CBCB11C57B5BDB6E30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1">
    <w:name w:val="054E766A48B7460C8B598AE3C13D12B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1">
    <w:name w:val="924C05794CC345C38CF732C8ED8038A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1">
    <w:name w:val="16EA756F86404B87B762CFD320B14B6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1">
    <w:name w:val="E4455CC3109E4A1A9B71713B7E7BE0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1">
    <w:name w:val="B73774B65CB84619B3B90616E821CBF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1">
    <w:name w:val="816D4068C1FB4CA68BC8591194725F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1">
    <w:name w:val="6EF2C20D4EFB455881FBD030A8202F1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1">
    <w:name w:val="2BF073888DC84156A425923F802E86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1">
    <w:name w:val="FD4D4436C89E404F93E1E0B7B362D5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1">
    <w:name w:val="40BAF7C15E19416EA8F065E90517D22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1">
    <w:name w:val="1391F33CDBDC4522B33136076ECEE4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1">
    <w:name w:val="0F499DDCFE0F41E6A7532FD43D8B19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1">
    <w:name w:val="0B34FC4E1C92464D993EF39ACF57E5B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1">
    <w:name w:val="8ED2D3BC7BDD4A6C956AC6500AD03CA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1">
    <w:name w:val="27BC98D5F5B74B0A98A213036ED37AB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1">
    <w:name w:val="5056D89C82704D01B2516408E977006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1">
    <w:name w:val="F70BD2D3826B443A9DF8812EA40226C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1">
    <w:name w:val="8ECD7F906EBF4CD1832969E0DB869B3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1">
    <w:name w:val="78E448312BB3412FA2A4EF44027CEE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1">
    <w:name w:val="EF3401243FB0443B92B54799B733D5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1">
    <w:name w:val="70ECFF920B0A44D2912DCACD506B38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1">
    <w:name w:val="90449A824F9E4909B1EC789CF6EE771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1">
    <w:name w:val="F819CB677BBC4A85B682F7B10D9C5F6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1">
    <w:name w:val="D9B247137E7544FF811D24AB5542C4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1">
    <w:name w:val="6B7C8AEFB4EF44CC8BD69FFB42F6371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8">
    <w:name w:val="DADCDAF39A6641F098EE4F57E039EE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6">
    <w:name w:val="32B07147A651473D970CD60DF92ACC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6">
    <w:name w:val="C77600EF687A4716A5BEE30F7CA5BA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6">
    <w:name w:val="A719C3517EC9491D90BF649B9B5920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6">
    <w:name w:val="EE51092695A944109B8AEAC868B5FA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6">
    <w:name w:val="E45507BD9FDF4CE3835C890306DC1A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6">
    <w:name w:val="900547AE62114142BBEE589D392EDA9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6">
    <w:name w:val="EE98DE96A54045D1A68195110DD9B6A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6">
    <w:name w:val="9E822F9EF9EB44A18413B319831347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8">
    <w:name w:val="C3135915DEF34AC88ABFADB37635AA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6">
    <w:name w:val="04F2735507934A79B270637A686739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6">
    <w:name w:val="336A25176B564C60A805209466210C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6">
    <w:name w:val="FE22838C0C4D4C9FAF3BF806C86F15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6">
    <w:name w:val="B433FE2D03AC4D67852891B1158FC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6">
    <w:name w:val="9ECB2A88101B4FD3800F8EA070D83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6">
    <w:name w:val="CEECA279EECB4E04B5D1FD547E44D6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6">
    <w:name w:val="B23733CACEEA4CC2AD9BDF1BEB3836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8">
    <w:name w:val="24FFEC1D13A54467BF92ED72DD53C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6">
    <w:name w:val="A9919E1AA1AD4DD58DC5C1E1C804212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6">
    <w:name w:val="C3339E13547A4200975B48CC8D22D46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6">
    <w:name w:val="3DACB39D92944A25BFF4CB407BF8B6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6">
    <w:name w:val="4760C2E209CA4A6AAC00EC8E6268495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6">
    <w:name w:val="E4B4EAD32F4B403F852F00587D9BC10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6">
    <w:name w:val="C120D1B1F0774E29A04B2A7394AE21D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6">
    <w:name w:val="56916FDA0E144BCEBFE7638C97B5B4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8">
    <w:name w:val="46A7913321E144D3A397F774069B837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6">
    <w:name w:val="A7CE8E07F29A48D0B6D4B500F75B9C7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6">
    <w:name w:val="93036160D4244696848C040358A7FF5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6">
    <w:name w:val="853D9409A9E8428988E1BE37CCAC94B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6">
    <w:name w:val="0363D0ED93424999A353A12B97DCADF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6">
    <w:name w:val="DC5EB6B212134C74BEACB2CBE632D14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6">
    <w:name w:val="FB390C669D264E0BB4CCB65FAE4706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6">
    <w:name w:val="ABD5908530AA4FB69DF7BC5262C8478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8">
    <w:name w:val="035DCE449A194FEFB87CFCA57DA64C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6">
    <w:name w:val="A06C3F6C3E0D42F7B11B34621187A6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6">
    <w:name w:val="B6DDFAC180C04AED9E74E29B064B286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6">
    <w:name w:val="4940EAB14611466DB17FB0494A94D3D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6">
    <w:name w:val="A97BEE0A63C34C6A9C06757CDF67AF4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6">
    <w:name w:val="5613EFAD4B594462AD843C4286EACD1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6">
    <w:name w:val="6A7C7A00B7DA49BEA4A189E96247643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6">
    <w:name w:val="9E45947FE4FA4F168B6EE010C20E71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4">
    <w:name w:val="9368A0988ED64D1899CD8D2C1C6A3D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8">
    <w:name w:val="C50A54567E9E43B1B74164B3E7BEF9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6">
    <w:name w:val="E8A3BCD3C0A4421DBF145919E3D8B95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8">
    <w:name w:val="CEE257022C01446A99E3834D4F58D10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6">
    <w:name w:val="6DA43AB7F99D4B6EA9B71D8C71D9C72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8">
    <w:name w:val="92E4A94777FB4FD3ACD6FFF7C9D7CBA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6">
    <w:name w:val="34A761D82A7A495998ACD761A25F7B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6">
    <w:name w:val="A52A1FFC791E459B892FBFA730E5D6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6">
    <w:name w:val="60B00BCA599E4881BAAAAD3E94411F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6">
    <w:name w:val="77E142F6D82841FC8D77A53893A0E11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6">
    <w:name w:val="06E2DD5EDA304C7CBB4754DDDBCB450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6">
    <w:name w:val="9F1A7E2ECEB1408B9E8830AC58380D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8">
    <w:name w:val="22A80B7095E74ABBB978C6D63A2F817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8">
    <w:name w:val="FD89C76EAD464C8D9CBE6449E740BBC728"/>
    <w:rsid w:val="002C4178"/>
    <w:pPr>
      <w:spacing w:after="0" w:line="240" w:lineRule="auto"/>
    </w:pPr>
  </w:style>
  <w:style w:type="paragraph" w:customStyle="1" w:styleId="5CE6BB1373BE464AB4ADC6A6DFD520BD28">
    <w:name w:val="5CE6BB1373BE464AB4ADC6A6DFD520BD28"/>
    <w:rsid w:val="002C4178"/>
    <w:pPr>
      <w:spacing w:after="0" w:line="240" w:lineRule="auto"/>
    </w:pPr>
  </w:style>
  <w:style w:type="paragraph" w:customStyle="1" w:styleId="DA03A06EE589462FB67CE8A9006BC54D16">
    <w:name w:val="DA03A06EE589462FB67CE8A9006BC5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6">
    <w:name w:val="440DB3CF7C274590B084BA84B78518D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6">
    <w:name w:val="80A7DB6E47EF4AE9ACD3A14C8E78E0B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6">
    <w:name w:val="82B23F8E9E21431793E062C2BDC7F23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6">
    <w:name w:val="31AB7145241D4EA6A72639F3507E151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6">
    <w:name w:val="7421CDA3320A434A810CCAD92045A2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6">
    <w:name w:val="42791A9D6D7142AF8CB382D4F8B5595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6">
    <w:name w:val="5DE9999EC2224F7AB2294B75B3D2FB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6">
    <w:name w:val="3AAFF4168878477EA6E0D8CC6ED9DA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6">
    <w:name w:val="35E1B9747A65474D90247064D81D6B1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6">
    <w:name w:val="0B8FCE6E5200414DB8EFF2EF28A27F0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6">
    <w:name w:val="7683E3C8F2E34C90AF5B7175CBEFE0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6">
    <w:name w:val="1A3BB433A8E64927810E0A4267C22C9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6">
    <w:name w:val="907B5E8EA524493289CBCDDB7BC696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6">
    <w:name w:val="359D770606F54A8D9A46671EBB581CD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6">
    <w:name w:val="28E22662F178414790326F395E7057A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6">
    <w:name w:val="BD1248E740FF4D8488897747D48D66B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6">
    <w:name w:val="26C5476B5126478E9AA02601EBA5F19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6">
    <w:name w:val="1DDA8B7389DA42089D5A79D8147F2AE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6">
    <w:name w:val="36DA796592B44C2090E8FD12DB846B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6">
    <w:name w:val="4C7DCC012A2F4701887F530244B45FD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6">
    <w:name w:val="37EE45FB77434147BA47D8F61696FBC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6">
    <w:name w:val="9F65408135A84393B41FE85F624722C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6">
    <w:name w:val="94449C0D1DCB4A55B73D989E6321765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6">
    <w:name w:val="93EBF04604C046278CFAE7DDF44884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6">
    <w:name w:val="83B8FB0B74AC4F6F8C7ADFAEDAEF63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6">
    <w:name w:val="EBC24A9279E9454A96E16405F3742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6">
    <w:name w:val="23F5D074E3AF4C1396ECD7073F8121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6">
    <w:name w:val="1C32699401DA461797C7836A645915E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6">
    <w:name w:val="DAE3692AD7DA468D8BFA7CBE21BB0AA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6">
    <w:name w:val="54E470CD26F045E9A2632616170806E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6">
    <w:name w:val="F62F634A22ED48F1A5071999D30D873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6">
    <w:name w:val="9A9BCE3E27FF44F69E9B2B438FECA0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3">
    <w:name w:val="5A92EFB84CB54216A09384B39329F87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6">
    <w:name w:val="0CFD446BB73B4A02B3E861A60E8EE0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5">
    <w:name w:val="5B2E95BABA0A48C49CCB886462C232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4">
    <w:name w:val="2E7A297054914408BA41641EFA49BFC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3">
    <w:name w:val="896283A7160A42E2BAA327221E41FC8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2">
    <w:name w:val="18E917506D2D427FB04A17C6FDBB58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2">
    <w:name w:val="B074D4A6F6DE4CBCB11C57B5BDB6E30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2">
    <w:name w:val="054E766A48B7460C8B598AE3C13D12B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2">
    <w:name w:val="924C05794CC345C38CF732C8ED8038A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2">
    <w:name w:val="16EA756F86404B87B762CFD320B14B6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2">
    <w:name w:val="E4455CC3109E4A1A9B71713B7E7BE0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2">
    <w:name w:val="B73774B65CB84619B3B90616E821CBF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2">
    <w:name w:val="816D4068C1FB4CA68BC8591194725F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2">
    <w:name w:val="6EF2C20D4EFB455881FBD030A8202F1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2">
    <w:name w:val="2BF073888DC84156A425923F802E86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2">
    <w:name w:val="FD4D4436C89E404F93E1E0B7B362D5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2">
    <w:name w:val="40BAF7C15E19416EA8F065E90517D22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2">
    <w:name w:val="1391F33CDBDC4522B33136076ECEE4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2">
    <w:name w:val="0F499DDCFE0F41E6A7532FD43D8B19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2">
    <w:name w:val="0B34FC4E1C92464D993EF39ACF57E5B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2">
    <w:name w:val="8ED2D3BC7BDD4A6C956AC6500AD03CA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2">
    <w:name w:val="27BC98D5F5B74B0A98A213036ED37AB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2">
    <w:name w:val="5056D89C82704D01B2516408E977006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2">
    <w:name w:val="F70BD2D3826B443A9DF8812EA40226C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2">
    <w:name w:val="8ECD7F906EBF4CD1832969E0DB869B3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2">
    <w:name w:val="78E448312BB3412FA2A4EF44027CEE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2">
    <w:name w:val="EF3401243FB0443B92B54799B733D5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2">
    <w:name w:val="70ECFF920B0A44D2912DCACD506B38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2">
    <w:name w:val="90449A824F9E4909B1EC789CF6EE771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2">
    <w:name w:val="F819CB677BBC4A85B682F7B10D9C5F6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2">
    <w:name w:val="D9B247137E7544FF811D24AB5542C4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2">
    <w:name w:val="6B7C8AEFB4EF44CC8BD69FFB42F6371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9">
    <w:name w:val="DADCDAF39A6641F098EE4F57E039EE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7">
    <w:name w:val="32B07147A651473D970CD60DF92ACC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7">
    <w:name w:val="C77600EF687A4716A5BEE30F7CA5BA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7">
    <w:name w:val="A719C3517EC9491D90BF649B9B5920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7">
    <w:name w:val="EE51092695A944109B8AEAC868B5FA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7">
    <w:name w:val="E45507BD9FDF4CE3835C890306DC1A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7">
    <w:name w:val="900547AE62114142BBEE589D392EDA9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7">
    <w:name w:val="EE98DE96A54045D1A68195110DD9B6A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7">
    <w:name w:val="9E822F9EF9EB44A18413B319831347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9">
    <w:name w:val="C3135915DEF34AC88ABFADB37635AA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7">
    <w:name w:val="04F2735507934A79B270637A686739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7">
    <w:name w:val="336A25176B564C60A805209466210C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7">
    <w:name w:val="FE22838C0C4D4C9FAF3BF806C86F15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7">
    <w:name w:val="B433FE2D03AC4D67852891B1158FC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7">
    <w:name w:val="9ECB2A88101B4FD3800F8EA070D83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7">
    <w:name w:val="CEECA279EECB4E04B5D1FD547E44D6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7">
    <w:name w:val="B23733CACEEA4CC2AD9BDF1BEB3836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9">
    <w:name w:val="24FFEC1D13A54467BF92ED72DD53C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7">
    <w:name w:val="A9919E1AA1AD4DD58DC5C1E1C804212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7">
    <w:name w:val="C3339E13547A4200975B48CC8D22D46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7">
    <w:name w:val="3DACB39D92944A25BFF4CB407BF8B6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7">
    <w:name w:val="4760C2E209CA4A6AAC00EC8E6268495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7">
    <w:name w:val="E4B4EAD32F4B403F852F00587D9BC10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7">
    <w:name w:val="C120D1B1F0774E29A04B2A7394AE21D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7">
    <w:name w:val="56916FDA0E144BCEBFE7638C97B5B4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9">
    <w:name w:val="46A7913321E144D3A397F774069B837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7">
    <w:name w:val="A7CE8E07F29A48D0B6D4B500F75B9C7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7">
    <w:name w:val="93036160D4244696848C040358A7FF5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7">
    <w:name w:val="853D9409A9E8428988E1BE37CCAC94B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7">
    <w:name w:val="0363D0ED93424999A353A12B97DCADF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7">
    <w:name w:val="DC5EB6B212134C74BEACB2CBE632D14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7">
    <w:name w:val="FB390C669D264E0BB4CCB65FAE4706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7">
    <w:name w:val="ABD5908530AA4FB69DF7BC5262C8478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9">
    <w:name w:val="035DCE449A194FEFB87CFCA57DA64C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7">
    <w:name w:val="A06C3F6C3E0D42F7B11B34621187A6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7">
    <w:name w:val="B6DDFAC180C04AED9E74E29B064B286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7">
    <w:name w:val="4940EAB14611466DB17FB0494A94D3D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7">
    <w:name w:val="A97BEE0A63C34C6A9C06757CDF67AF4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7">
    <w:name w:val="5613EFAD4B594462AD843C4286EACD1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7">
    <w:name w:val="6A7C7A00B7DA49BEA4A189E96247643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7">
    <w:name w:val="9E45947FE4FA4F168B6EE010C20E71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5">
    <w:name w:val="9368A0988ED64D1899CD8D2C1C6A3D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9">
    <w:name w:val="C50A54567E9E43B1B74164B3E7BEF9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7">
    <w:name w:val="E8A3BCD3C0A4421DBF145919E3D8B95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9">
    <w:name w:val="CEE257022C01446A99E3834D4F58D10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7">
    <w:name w:val="6DA43AB7F99D4B6EA9B71D8C71D9C72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9">
    <w:name w:val="92E4A94777FB4FD3ACD6FFF7C9D7CBA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7">
    <w:name w:val="34A761D82A7A495998ACD761A25F7B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7">
    <w:name w:val="A52A1FFC791E459B892FBFA730E5D6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7">
    <w:name w:val="60B00BCA599E4881BAAAAD3E94411F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7">
    <w:name w:val="77E142F6D82841FC8D77A53893A0E11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7">
    <w:name w:val="06E2DD5EDA304C7CBB4754DDDBCB450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7">
    <w:name w:val="9F1A7E2ECEB1408B9E8830AC58380D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9">
    <w:name w:val="22A80B7095E74ABBB978C6D63A2F817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9">
    <w:name w:val="FD89C76EAD464C8D9CBE6449E740BBC729"/>
    <w:rsid w:val="002C4178"/>
    <w:pPr>
      <w:spacing w:after="0" w:line="240" w:lineRule="auto"/>
    </w:pPr>
  </w:style>
  <w:style w:type="paragraph" w:customStyle="1" w:styleId="5CE6BB1373BE464AB4ADC6A6DFD520BD29">
    <w:name w:val="5CE6BB1373BE464AB4ADC6A6DFD520BD29"/>
    <w:rsid w:val="002C4178"/>
    <w:pPr>
      <w:spacing w:after="0" w:line="240" w:lineRule="auto"/>
    </w:pPr>
  </w:style>
  <w:style w:type="paragraph" w:customStyle="1" w:styleId="DA03A06EE589462FB67CE8A9006BC54D17">
    <w:name w:val="DA03A06EE589462FB67CE8A9006BC5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7">
    <w:name w:val="440DB3CF7C274590B084BA84B78518D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7">
    <w:name w:val="80A7DB6E47EF4AE9ACD3A14C8E78E0B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7">
    <w:name w:val="82B23F8E9E21431793E062C2BDC7F23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7">
    <w:name w:val="31AB7145241D4EA6A72639F3507E151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7">
    <w:name w:val="7421CDA3320A434A810CCAD92045A2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7">
    <w:name w:val="42791A9D6D7142AF8CB382D4F8B5595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7">
    <w:name w:val="5DE9999EC2224F7AB2294B75B3D2FB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7">
    <w:name w:val="3AAFF4168878477EA6E0D8CC6ED9DA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7">
    <w:name w:val="35E1B9747A65474D90247064D81D6B1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7">
    <w:name w:val="0B8FCE6E5200414DB8EFF2EF28A27F0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7">
    <w:name w:val="7683E3C8F2E34C90AF5B7175CBEFE0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7">
    <w:name w:val="1A3BB433A8E64927810E0A4267C22C9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7">
    <w:name w:val="907B5E8EA524493289CBCDDB7BC696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7">
    <w:name w:val="359D770606F54A8D9A46671EBB581CD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7">
    <w:name w:val="28E22662F178414790326F395E7057A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7">
    <w:name w:val="BD1248E740FF4D8488897747D48D66B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7">
    <w:name w:val="26C5476B5126478E9AA02601EBA5F19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7">
    <w:name w:val="1DDA8B7389DA42089D5A79D8147F2AE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7">
    <w:name w:val="36DA796592B44C2090E8FD12DB846B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7">
    <w:name w:val="4C7DCC012A2F4701887F530244B45FD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7">
    <w:name w:val="37EE45FB77434147BA47D8F61696FBC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7">
    <w:name w:val="9F65408135A84393B41FE85F624722C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7">
    <w:name w:val="94449C0D1DCB4A55B73D989E6321765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7">
    <w:name w:val="93EBF04604C046278CFAE7DDF44884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7">
    <w:name w:val="83B8FB0B74AC4F6F8C7ADFAEDAEF63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7">
    <w:name w:val="EBC24A9279E9454A96E16405F3742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7">
    <w:name w:val="23F5D074E3AF4C1396ECD7073F8121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7">
    <w:name w:val="1C32699401DA461797C7836A645915E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7">
    <w:name w:val="DAE3692AD7DA468D8BFA7CBE21BB0AA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7">
    <w:name w:val="54E470CD26F045E9A2632616170806E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7">
    <w:name w:val="F62F634A22ED48F1A5071999D30D873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7">
    <w:name w:val="9A9BCE3E27FF44F69E9B2B438FECA0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4">
    <w:name w:val="5A92EFB84CB54216A09384B39329F87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7">
    <w:name w:val="0CFD446BB73B4A02B3E861A60E8EE0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6">
    <w:name w:val="5B2E95BABA0A48C49CCB886462C232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5">
    <w:name w:val="2E7A297054914408BA41641EFA49BFC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4">
    <w:name w:val="896283A7160A42E2BAA327221E41FC8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3">
    <w:name w:val="18E917506D2D427FB04A17C6FDBB58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3">
    <w:name w:val="B074D4A6F6DE4CBCB11C57B5BDB6E30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3">
    <w:name w:val="054E766A48B7460C8B598AE3C13D12B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3">
    <w:name w:val="924C05794CC345C38CF732C8ED8038A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3">
    <w:name w:val="16EA756F86404B87B762CFD320B14B6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3">
    <w:name w:val="E4455CC3109E4A1A9B71713B7E7BE0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3">
    <w:name w:val="B73774B65CB84619B3B90616E821CBF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3">
    <w:name w:val="816D4068C1FB4CA68BC8591194725F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3">
    <w:name w:val="6EF2C20D4EFB455881FBD030A8202F1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3">
    <w:name w:val="2BF073888DC84156A425923F802E86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3">
    <w:name w:val="FD4D4436C89E404F93E1E0B7B362D5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3">
    <w:name w:val="40BAF7C15E19416EA8F065E90517D22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3">
    <w:name w:val="1391F33CDBDC4522B33136076ECEE4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3">
    <w:name w:val="0F499DDCFE0F41E6A7532FD43D8B19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3">
    <w:name w:val="0B34FC4E1C92464D993EF39ACF57E5B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3">
    <w:name w:val="8ED2D3BC7BDD4A6C956AC6500AD03CA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3">
    <w:name w:val="27BC98D5F5B74B0A98A213036ED37AB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3">
    <w:name w:val="5056D89C82704D01B2516408E977006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3">
    <w:name w:val="F70BD2D3826B443A9DF8812EA40226C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3">
    <w:name w:val="8ECD7F906EBF4CD1832969E0DB869B3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3">
    <w:name w:val="78E448312BB3412FA2A4EF44027CEE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3">
    <w:name w:val="EF3401243FB0443B92B54799B733D5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3">
    <w:name w:val="70ECFF920B0A44D2912DCACD506B38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3">
    <w:name w:val="90449A824F9E4909B1EC789CF6EE771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3">
    <w:name w:val="F819CB677BBC4A85B682F7B10D9C5F6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3">
    <w:name w:val="D9B247137E7544FF811D24AB5542C4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3">
    <w:name w:val="6B7C8AEFB4EF44CC8BD69FFB42F6371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0">
    <w:name w:val="DADCDAF39A6641F098EE4F57E039EE8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8">
    <w:name w:val="32B07147A651473D970CD60DF92ACC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8">
    <w:name w:val="C77600EF687A4716A5BEE30F7CA5BA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8">
    <w:name w:val="A719C3517EC9491D90BF649B9B5920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8">
    <w:name w:val="EE51092695A944109B8AEAC868B5FA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8">
    <w:name w:val="E45507BD9FDF4CE3835C890306DC1A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8">
    <w:name w:val="900547AE62114142BBEE589D392EDA9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8">
    <w:name w:val="EE98DE96A54045D1A68195110DD9B6A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8">
    <w:name w:val="9E822F9EF9EB44A18413B319831347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0">
    <w:name w:val="C3135915DEF34AC88ABFADB37635AA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8">
    <w:name w:val="04F2735507934A79B270637A686739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8">
    <w:name w:val="336A25176B564C60A805209466210C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8">
    <w:name w:val="FE22838C0C4D4C9FAF3BF806C86F15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8">
    <w:name w:val="B433FE2D03AC4D67852891B1158FC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8">
    <w:name w:val="9ECB2A88101B4FD3800F8EA070D83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8">
    <w:name w:val="CEECA279EECB4E04B5D1FD547E44D6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8">
    <w:name w:val="B23733CACEEA4CC2AD9BDF1BEB3836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0">
    <w:name w:val="24FFEC1D13A54467BF92ED72DD53C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8">
    <w:name w:val="A9919E1AA1AD4DD58DC5C1E1C804212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8">
    <w:name w:val="C3339E13547A4200975B48CC8D22D46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8">
    <w:name w:val="3DACB39D92944A25BFF4CB407BF8B6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8">
    <w:name w:val="4760C2E209CA4A6AAC00EC8E6268495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8">
    <w:name w:val="E4B4EAD32F4B403F852F00587D9BC10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8">
    <w:name w:val="C120D1B1F0774E29A04B2A7394AE21D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8">
    <w:name w:val="56916FDA0E144BCEBFE7638C97B5B4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0">
    <w:name w:val="46A7913321E144D3A397F774069B837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8">
    <w:name w:val="A7CE8E07F29A48D0B6D4B500F75B9C7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8">
    <w:name w:val="93036160D4244696848C040358A7FF5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8">
    <w:name w:val="853D9409A9E8428988E1BE37CCAC94B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8">
    <w:name w:val="0363D0ED93424999A353A12B97DCADF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8">
    <w:name w:val="DC5EB6B212134C74BEACB2CBE632D14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8">
    <w:name w:val="FB390C669D264E0BB4CCB65FAE4706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8">
    <w:name w:val="ABD5908530AA4FB69DF7BC5262C8478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0">
    <w:name w:val="035DCE449A194FEFB87CFCA57DA64C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8">
    <w:name w:val="A06C3F6C3E0D42F7B11B34621187A6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8">
    <w:name w:val="B6DDFAC180C04AED9E74E29B064B286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8">
    <w:name w:val="4940EAB14611466DB17FB0494A94D3D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8">
    <w:name w:val="A97BEE0A63C34C6A9C06757CDF67AF4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8">
    <w:name w:val="5613EFAD4B594462AD843C4286EACD1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8">
    <w:name w:val="6A7C7A00B7DA49BEA4A189E96247643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8">
    <w:name w:val="9E45947FE4FA4F168B6EE010C20E71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6">
    <w:name w:val="9368A0988ED64D1899CD8D2C1C6A3D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0">
    <w:name w:val="C50A54567E9E43B1B74164B3E7BEF9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8">
    <w:name w:val="E8A3BCD3C0A4421DBF145919E3D8B95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0">
    <w:name w:val="CEE257022C01446A99E3834D4F58D10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8">
    <w:name w:val="6DA43AB7F99D4B6EA9B71D8C71D9C72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0">
    <w:name w:val="92E4A94777FB4FD3ACD6FFF7C9D7CBA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8">
    <w:name w:val="34A761D82A7A495998ACD761A25F7B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8">
    <w:name w:val="A52A1FFC791E459B892FBFA730E5D6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8">
    <w:name w:val="60B00BCA599E4881BAAAAD3E94411F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8">
    <w:name w:val="77E142F6D82841FC8D77A53893A0E11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8">
    <w:name w:val="06E2DD5EDA304C7CBB4754DDDBCB450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8">
    <w:name w:val="9F1A7E2ECEB1408B9E8830AC58380D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0">
    <w:name w:val="22A80B7095E74ABBB978C6D63A2F817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0">
    <w:name w:val="FD89C76EAD464C8D9CBE6449E740BBC730"/>
    <w:rsid w:val="002C4178"/>
    <w:pPr>
      <w:spacing w:after="0" w:line="240" w:lineRule="auto"/>
    </w:pPr>
  </w:style>
  <w:style w:type="paragraph" w:customStyle="1" w:styleId="5CE6BB1373BE464AB4ADC6A6DFD520BD30">
    <w:name w:val="5CE6BB1373BE464AB4ADC6A6DFD520BD30"/>
    <w:rsid w:val="002C4178"/>
    <w:pPr>
      <w:spacing w:after="0" w:line="240" w:lineRule="auto"/>
    </w:pPr>
  </w:style>
  <w:style w:type="paragraph" w:customStyle="1" w:styleId="DA03A06EE589462FB67CE8A9006BC54D18">
    <w:name w:val="DA03A06EE589462FB67CE8A9006BC5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8">
    <w:name w:val="440DB3CF7C274590B084BA84B78518D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8">
    <w:name w:val="80A7DB6E47EF4AE9ACD3A14C8E78E0B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8">
    <w:name w:val="82B23F8E9E21431793E062C2BDC7F23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8">
    <w:name w:val="31AB7145241D4EA6A72639F3507E151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8">
    <w:name w:val="7421CDA3320A434A810CCAD92045A2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8">
    <w:name w:val="42791A9D6D7142AF8CB382D4F8B5595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8">
    <w:name w:val="5DE9999EC2224F7AB2294B75B3D2FB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8">
    <w:name w:val="3AAFF4168878477EA6E0D8CC6ED9DA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8">
    <w:name w:val="35E1B9747A65474D90247064D81D6B1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8">
    <w:name w:val="0B8FCE6E5200414DB8EFF2EF28A27F0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8">
    <w:name w:val="7683E3C8F2E34C90AF5B7175CBEFE0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8">
    <w:name w:val="1A3BB433A8E64927810E0A4267C22C9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8">
    <w:name w:val="907B5E8EA524493289CBCDDB7BC696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8">
    <w:name w:val="359D770606F54A8D9A46671EBB581CD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8">
    <w:name w:val="28E22662F178414790326F395E7057A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8">
    <w:name w:val="BD1248E740FF4D8488897747D48D66B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8">
    <w:name w:val="26C5476B5126478E9AA02601EBA5F19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8">
    <w:name w:val="1DDA8B7389DA42089D5A79D8147F2AE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8">
    <w:name w:val="36DA796592B44C2090E8FD12DB846B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8">
    <w:name w:val="4C7DCC012A2F4701887F530244B45FD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8">
    <w:name w:val="37EE45FB77434147BA47D8F61696FBC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8">
    <w:name w:val="9F65408135A84393B41FE85F624722C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8">
    <w:name w:val="94449C0D1DCB4A55B73D989E6321765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8">
    <w:name w:val="93EBF04604C046278CFAE7DDF44884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8">
    <w:name w:val="83B8FB0B74AC4F6F8C7ADFAEDAEF63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8">
    <w:name w:val="EBC24A9279E9454A96E16405F3742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8">
    <w:name w:val="23F5D074E3AF4C1396ECD7073F8121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8">
    <w:name w:val="1C32699401DA461797C7836A645915E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8">
    <w:name w:val="DAE3692AD7DA468D8BFA7CBE21BB0AA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8">
    <w:name w:val="54E470CD26F045E9A2632616170806E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8">
    <w:name w:val="F62F634A22ED48F1A5071999D30D873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8">
    <w:name w:val="9A9BCE3E27FF44F69E9B2B438FECA0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5">
    <w:name w:val="5A92EFB84CB54216A09384B39329F87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8">
    <w:name w:val="0CFD446BB73B4A02B3E861A60E8EE0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7">
    <w:name w:val="5B2E95BABA0A48C49CCB886462C232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6">
    <w:name w:val="2E7A297054914408BA41641EFA49BFC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5">
    <w:name w:val="896283A7160A42E2BAA327221E41FC8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4">
    <w:name w:val="18E917506D2D427FB04A17C6FDBB58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4">
    <w:name w:val="B074D4A6F6DE4CBCB11C57B5BDB6E30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4">
    <w:name w:val="054E766A48B7460C8B598AE3C13D12B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4">
    <w:name w:val="924C05794CC345C38CF732C8ED8038A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4">
    <w:name w:val="16EA756F86404B87B762CFD320B14B6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4">
    <w:name w:val="E4455CC3109E4A1A9B71713B7E7BE0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4">
    <w:name w:val="B73774B65CB84619B3B90616E821CBF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4">
    <w:name w:val="816D4068C1FB4CA68BC8591194725F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4">
    <w:name w:val="6EF2C20D4EFB455881FBD030A8202F1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4">
    <w:name w:val="2BF073888DC84156A425923F802E86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4">
    <w:name w:val="FD4D4436C89E404F93E1E0B7B362D5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4">
    <w:name w:val="40BAF7C15E19416EA8F065E90517D22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4">
    <w:name w:val="1391F33CDBDC4522B33136076ECEE4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4">
    <w:name w:val="0F499DDCFE0F41E6A7532FD43D8B19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4">
    <w:name w:val="0B34FC4E1C92464D993EF39ACF57E5B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4">
    <w:name w:val="8ED2D3BC7BDD4A6C956AC6500AD03CA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4">
    <w:name w:val="27BC98D5F5B74B0A98A213036ED37AB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4">
    <w:name w:val="5056D89C82704D01B2516408E977006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4">
    <w:name w:val="F70BD2D3826B443A9DF8812EA40226C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4">
    <w:name w:val="8ECD7F906EBF4CD1832969E0DB869B3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4">
    <w:name w:val="78E448312BB3412FA2A4EF44027CEE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4">
    <w:name w:val="EF3401243FB0443B92B54799B733D5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4">
    <w:name w:val="70ECFF920B0A44D2912DCACD506B38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4">
    <w:name w:val="90449A824F9E4909B1EC789CF6EE771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4">
    <w:name w:val="F819CB677BBC4A85B682F7B10D9C5F6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4">
    <w:name w:val="D9B247137E7544FF811D24AB5542C4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4">
    <w:name w:val="6B7C8AEFB4EF44CC8BD69FFB42F6371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1">
    <w:name w:val="DADCDAF39A6641F098EE4F57E039EE8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9">
    <w:name w:val="32B07147A651473D970CD60DF92ACC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9">
    <w:name w:val="C77600EF687A4716A5BEE30F7CA5BA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9">
    <w:name w:val="A719C3517EC9491D90BF649B9B5920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9">
    <w:name w:val="EE51092695A944109B8AEAC868B5FA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9">
    <w:name w:val="E45507BD9FDF4CE3835C890306DC1A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9">
    <w:name w:val="900547AE62114142BBEE589D392EDA9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9">
    <w:name w:val="EE98DE96A54045D1A68195110DD9B6A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9">
    <w:name w:val="9E822F9EF9EB44A18413B319831347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1">
    <w:name w:val="C3135915DEF34AC88ABFADB37635AA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9">
    <w:name w:val="04F2735507934A79B270637A686739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9">
    <w:name w:val="336A25176B564C60A805209466210C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9">
    <w:name w:val="FE22838C0C4D4C9FAF3BF806C86F15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9">
    <w:name w:val="B433FE2D03AC4D67852891B1158FC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9">
    <w:name w:val="9ECB2A88101B4FD3800F8EA070D83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9">
    <w:name w:val="CEECA279EECB4E04B5D1FD547E44D6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9">
    <w:name w:val="B23733CACEEA4CC2AD9BDF1BEB3836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1">
    <w:name w:val="24FFEC1D13A54467BF92ED72DD53C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9">
    <w:name w:val="A9919E1AA1AD4DD58DC5C1E1C80421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9">
    <w:name w:val="C3339E13547A4200975B48CC8D22D46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9">
    <w:name w:val="3DACB39D92944A25BFF4CB407BF8B6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9">
    <w:name w:val="4760C2E209CA4A6AAC00EC8E6268495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9">
    <w:name w:val="E4B4EAD32F4B403F852F00587D9BC10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9">
    <w:name w:val="C120D1B1F0774E29A04B2A7394AE21D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9">
    <w:name w:val="56916FDA0E144BCEBFE7638C97B5B4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1">
    <w:name w:val="46A7913321E144D3A397F774069B837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9">
    <w:name w:val="A7CE8E07F29A48D0B6D4B500F75B9C7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9">
    <w:name w:val="93036160D4244696848C040358A7FF5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9">
    <w:name w:val="853D9409A9E8428988E1BE37CCAC94B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9">
    <w:name w:val="0363D0ED93424999A353A12B97DCADF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9">
    <w:name w:val="DC5EB6B212134C74BEACB2CBE632D14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9">
    <w:name w:val="FB390C669D264E0BB4CCB65FAE4706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9">
    <w:name w:val="ABD5908530AA4FB69DF7BC5262C8478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1">
    <w:name w:val="035DCE449A194FEFB87CFCA57DA64C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9">
    <w:name w:val="A06C3F6C3E0D42F7B11B34621187A6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9">
    <w:name w:val="B6DDFAC180C04AED9E74E29B064B286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9">
    <w:name w:val="4940EAB14611466DB17FB0494A94D3D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9">
    <w:name w:val="A97BEE0A63C34C6A9C06757CDF67AF4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9">
    <w:name w:val="5613EFAD4B594462AD843C4286EACD1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9">
    <w:name w:val="6A7C7A00B7DA49BEA4A189E96247643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9">
    <w:name w:val="9E45947FE4FA4F168B6EE010C20E71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7">
    <w:name w:val="9368A0988ED64D1899CD8D2C1C6A3D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1">
    <w:name w:val="C50A54567E9E43B1B74164B3E7BEF9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9">
    <w:name w:val="E8A3BCD3C0A4421DBF145919E3D8B95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1">
    <w:name w:val="CEE257022C01446A99E3834D4F58D10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9">
    <w:name w:val="6DA43AB7F99D4B6EA9B71D8C71D9C72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1">
    <w:name w:val="92E4A94777FB4FD3ACD6FFF7C9D7CBA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9">
    <w:name w:val="34A761D82A7A495998ACD761A25F7B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9">
    <w:name w:val="A52A1FFC791E459B892FBFA730E5D6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9">
    <w:name w:val="60B00BCA599E4881BAAAAD3E94411F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9">
    <w:name w:val="77E142F6D82841FC8D77A53893A0E11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9">
    <w:name w:val="06E2DD5EDA304C7CBB4754DDDBCB450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9">
    <w:name w:val="9F1A7E2ECEB1408B9E8830AC58380D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1">
    <w:name w:val="22A80B7095E74ABBB978C6D63A2F817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1">
    <w:name w:val="FD89C76EAD464C8D9CBE6449E740BBC731"/>
    <w:rsid w:val="002C4178"/>
    <w:pPr>
      <w:spacing w:after="0" w:line="240" w:lineRule="auto"/>
    </w:pPr>
  </w:style>
  <w:style w:type="paragraph" w:customStyle="1" w:styleId="5CE6BB1373BE464AB4ADC6A6DFD520BD31">
    <w:name w:val="5CE6BB1373BE464AB4ADC6A6DFD520BD31"/>
    <w:rsid w:val="002C4178"/>
    <w:pPr>
      <w:spacing w:after="0" w:line="240" w:lineRule="auto"/>
    </w:pPr>
  </w:style>
  <w:style w:type="paragraph" w:customStyle="1" w:styleId="DA03A06EE589462FB67CE8A9006BC54D19">
    <w:name w:val="DA03A06EE589462FB67CE8A9006BC5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9">
    <w:name w:val="440DB3CF7C274590B084BA84B78518D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9">
    <w:name w:val="80A7DB6E47EF4AE9ACD3A14C8E78E0B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9">
    <w:name w:val="82B23F8E9E21431793E062C2BDC7F23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9">
    <w:name w:val="31AB7145241D4EA6A72639F3507E151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9">
    <w:name w:val="7421CDA3320A434A810CCAD92045A2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9">
    <w:name w:val="42791A9D6D7142AF8CB382D4F8B5595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9">
    <w:name w:val="5DE9999EC2224F7AB2294B75B3D2FB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9">
    <w:name w:val="3AAFF4168878477EA6E0D8CC6ED9DA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9">
    <w:name w:val="35E1B9747A65474D90247064D81D6B1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9">
    <w:name w:val="0B8FCE6E5200414DB8EFF2EF28A27F0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9">
    <w:name w:val="7683E3C8F2E34C90AF5B7175CBEFE0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9">
    <w:name w:val="1A3BB433A8E64927810E0A4267C22C9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9">
    <w:name w:val="907B5E8EA524493289CBCDDB7BC696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9">
    <w:name w:val="359D770606F54A8D9A46671EBB581CD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9">
    <w:name w:val="28E22662F178414790326F395E7057A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9">
    <w:name w:val="BD1248E740FF4D8488897747D48D66B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9">
    <w:name w:val="26C5476B5126478E9AA02601EBA5F19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9">
    <w:name w:val="1DDA8B7389DA42089D5A79D8147F2AE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9">
    <w:name w:val="36DA796592B44C2090E8FD12DB846B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9">
    <w:name w:val="4C7DCC012A2F4701887F530244B45FD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9">
    <w:name w:val="37EE45FB77434147BA47D8F61696FBC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9">
    <w:name w:val="9F65408135A84393B41FE85F624722C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9">
    <w:name w:val="94449C0D1DCB4A55B73D989E6321765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9">
    <w:name w:val="93EBF04604C046278CFAE7DDF44884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9">
    <w:name w:val="83B8FB0B74AC4F6F8C7ADFAEDAEF63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9">
    <w:name w:val="EBC24A9279E9454A96E16405F3742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9">
    <w:name w:val="23F5D074E3AF4C1396ECD7073F8121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9">
    <w:name w:val="1C32699401DA461797C7836A645915E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9">
    <w:name w:val="DAE3692AD7DA468D8BFA7CBE21BB0AA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9">
    <w:name w:val="54E470CD26F045E9A2632616170806E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9">
    <w:name w:val="F62F634A22ED48F1A5071999D30D873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9">
    <w:name w:val="9A9BCE3E27FF44F69E9B2B438FECA0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">
    <w:name w:val="1E7C6ACE45EE43E596EB23B9649C62E9"/>
    <w:rsid w:val="002C4178"/>
  </w:style>
  <w:style w:type="paragraph" w:customStyle="1" w:styleId="484228F99EC74537AD7A4E6BA41532FF">
    <w:name w:val="484228F99EC74537AD7A4E6BA41532FF"/>
    <w:rsid w:val="002C4178"/>
  </w:style>
  <w:style w:type="paragraph" w:customStyle="1" w:styleId="8444D93D742645D387BC32BA9FCB6B14">
    <w:name w:val="8444D93D742645D387BC32BA9FCB6B14"/>
    <w:rsid w:val="002C4178"/>
  </w:style>
  <w:style w:type="paragraph" w:customStyle="1" w:styleId="D0F41EB27A914943A0FE69F80129E763">
    <w:name w:val="D0F41EB27A914943A0FE69F80129E763"/>
    <w:rsid w:val="002C4178"/>
  </w:style>
  <w:style w:type="paragraph" w:customStyle="1" w:styleId="8AA3B291CACC46F7A12E157A524E3277">
    <w:name w:val="8AA3B291CACC46F7A12E157A524E3277"/>
    <w:rsid w:val="002C4178"/>
  </w:style>
  <w:style w:type="paragraph" w:customStyle="1" w:styleId="A0320D93E8F04789B7A49622DEF5B47E">
    <w:name w:val="A0320D93E8F04789B7A49622DEF5B47E"/>
    <w:rsid w:val="002C4178"/>
  </w:style>
  <w:style w:type="paragraph" w:customStyle="1" w:styleId="4C8A1D3DAAEE4390935BCA798D6906DD">
    <w:name w:val="4C8A1D3DAAEE4390935BCA798D6906DD"/>
    <w:rsid w:val="002C4178"/>
  </w:style>
  <w:style w:type="paragraph" w:customStyle="1" w:styleId="A9B22366670A4E55B7A9B96E69F46790">
    <w:name w:val="A9B22366670A4E55B7A9B96E69F46790"/>
    <w:rsid w:val="002C4178"/>
  </w:style>
  <w:style w:type="paragraph" w:customStyle="1" w:styleId="6730F704490740EFAEF81D0838B8A145">
    <w:name w:val="6730F704490740EFAEF81D0838B8A145"/>
    <w:rsid w:val="002C4178"/>
  </w:style>
  <w:style w:type="paragraph" w:customStyle="1" w:styleId="5A92EFB84CB54216A09384B39329F87526">
    <w:name w:val="5A92EFB84CB54216A09384B39329F87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9">
    <w:name w:val="0CFD446BB73B4A02B3E861A60E8EE0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8">
    <w:name w:val="5B2E95BABA0A48C49CCB886462C232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7">
    <w:name w:val="2E7A297054914408BA41641EFA49BFC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6">
    <w:name w:val="896283A7160A42E2BAA327221E41FC8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5">
    <w:name w:val="18E917506D2D427FB04A17C6FDBB58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5">
    <w:name w:val="B074D4A6F6DE4CBCB11C57B5BDB6E30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5">
    <w:name w:val="054E766A48B7460C8B598AE3C13D12B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5">
    <w:name w:val="924C05794CC345C38CF732C8ED8038A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5">
    <w:name w:val="16EA756F86404B87B762CFD320B14B6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5">
    <w:name w:val="E4455CC3109E4A1A9B71713B7E7BE0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5">
    <w:name w:val="B73774B65CB84619B3B90616E821CBF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5">
    <w:name w:val="816D4068C1FB4CA68BC8591194725FD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5">
    <w:name w:val="6EF2C20D4EFB455881FBD030A8202F1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5">
    <w:name w:val="2BF073888DC84156A425923F802E86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5">
    <w:name w:val="FD4D4436C89E404F93E1E0B7B362D51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5">
    <w:name w:val="40BAF7C15E19416EA8F065E90517D22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5">
    <w:name w:val="1391F33CDBDC4522B33136076ECEE4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5">
    <w:name w:val="0F499DDCFE0F41E6A7532FD43D8B19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5">
    <w:name w:val="0B34FC4E1C92464D993EF39ACF57E5B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5">
    <w:name w:val="8ED2D3BC7BDD4A6C956AC6500AD03CA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5">
    <w:name w:val="27BC98D5F5B74B0A98A213036ED37AB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5">
    <w:name w:val="5056D89C82704D01B2516408E977006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5">
    <w:name w:val="F70BD2D3826B443A9DF8812EA40226C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5">
    <w:name w:val="8ECD7F906EBF4CD1832969E0DB869B3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5">
    <w:name w:val="78E448312BB3412FA2A4EF44027CEE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5">
    <w:name w:val="EF3401243FB0443B92B54799B733D5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5">
    <w:name w:val="70ECFF920B0A44D2912DCACD506B38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5">
    <w:name w:val="90449A824F9E4909B1EC789CF6EE771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5">
    <w:name w:val="F819CB677BBC4A85B682F7B10D9C5F6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5">
    <w:name w:val="D9B247137E7544FF811D24AB5542C4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5">
    <w:name w:val="6B7C8AEFB4EF44CC8BD69FFB42F6371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2">
    <w:name w:val="DADCDAF39A6641F098EE4F57E039EE8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0">
    <w:name w:val="32B07147A651473D970CD60DF92ACC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0">
    <w:name w:val="C77600EF687A4716A5BEE30F7CA5BA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0">
    <w:name w:val="A719C3517EC9491D90BF649B9B5920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0">
    <w:name w:val="EE51092695A944109B8AEAC868B5FA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0">
    <w:name w:val="E45507BD9FDF4CE3835C890306DC1A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0">
    <w:name w:val="900547AE62114142BBEE589D392EDA9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0">
    <w:name w:val="EE98DE96A54045D1A68195110DD9B6A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0">
    <w:name w:val="9E822F9EF9EB44A18413B3198313479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2">
    <w:name w:val="C3135915DEF34AC88ABFADB37635AA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0">
    <w:name w:val="04F2735507934A79B270637A686739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0">
    <w:name w:val="336A25176B564C60A805209466210C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0">
    <w:name w:val="FE22838C0C4D4C9FAF3BF806C86F15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0">
    <w:name w:val="B433FE2D03AC4D67852891B1158FCC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0">
    <w:name w:val="9ECB2A88101B4FD3800F8EA070D8378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0">
    <w:name w:val="CEECA279EECB4E04B5D1FD547E44D6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0">
    <w:name w:val="B23733CACEEA4CC2AD9BDF1BEB38362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2">
    <w:name w:val="24FFEC1D13A54467BF92ED72DD53C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0">
    <w:name w:val="A9919E1AA1AD4DD58DC5C1E1C804212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0">
    <w:name w:val="C3339E13547A4200975B48CC8D22D46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0">
    <w:name w:val="3DACB39D92944A25BFF4CB407BF8B6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0">
    <w:name w:val="4760C2E209CA4A6AAC00EC8E6268495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0">
    <w:name w:val="E4B4EAD32F4B403F852F00587D9BC10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0">
    <w:name w:val="C120D1B1F0774E29A04B2A7394AE21D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0">
    <w:name w:val="56916FDA0E144BCEBFE7638C97B5B4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2">
    <w:name w:val="46A7913321E144D3A397F774069B83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0">
    <w:name w:val="A7CE8E07F29A48D0B6D4B500F75B9C7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0">
    <w:name w:val="93036160D4244696848C040358A7FF5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0">
    <w:name w:val="853D9409A9E8428988E1BE37CCAC94B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0">
    <w:name w:val="0363D0ED93424999A353A12B97DCADF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0">
    <w:name w:val="DC5EB6B212134C74BEACB2CBE632D14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0">
    <w:name w:val="FB390C669D264E0BB4CCB65FAE4706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0">
    <w:name w:val="ABD5908530AA4FB69DF7BC5262C8478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2">
    <w:name w:val="035DCE449A194FEFB87CFCA57DA64C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0">
    <w:name w:val="A06C3F6C3E0D42F7B11B34621187A6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0">
    <w:name w:val="B6DDFAC180C04AED9E74E29B064B286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0">
    <w:name w:val="4940EAB14611466DB17FB0494A94D3D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0">
    <w:name w:val="A97BEE0A63C34C6A9C06757CDF67AF4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0">
    <w:name w:val="5613EFAD4B594462AD843C4286EACD1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0">
    <w:name w:val="6A7C7A00B7DA49BEA4A189E96247643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0">
    <w:name w:val="9E45947FE4FA4F168B6EE010C20E71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8">
    <w:name w:val="9368A0988ED64D1899CD8D2C1C6A3D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2">
    <w:name w:val="C50A54567E9E43B1B74164B3E7BEF9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0">
    <w:name w:val="E8A3BCD3C0A4421DBF145919E3D8B95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2">
    <w:name w:val="CEE257022C01446A99E3834D4F58D10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0">
    <w:name w:val="6DA43AB7F99D4B6EA9B71D8C71D9C72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2">
    <w:name w:val="92E4A94777FB4FD3ACD6FFF7C9D7CBA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0">
    <w:name w:val="34A761D82A7A495998ACD761A25F7B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0">
    <w:name w:val="A52A1FFC791E459B892FBFA730E5D6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0">
    <w:name w:val="60B00BCA599E4881BAAAAD3E94411F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0">
    <w:name w:val="77E142F6D82841FC8D77A53893A0E11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0">
    <w:name w:val="06E2DD5EDA304C7CBB4754DDDBCB450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0">
    <w:name w:val="9F1A7E2ECEB1408B9E8830AC58380D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2">
    <w:name w:val="22A80B7095E74ABBB978C6D63A2F817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2">
    <w:name w:val="FD89C76EAD464C8D9CBE6449E740BBC732"/>
    <w:rsid w:val="002C4178"/>
    <w:pPr>
      <w:spacing w:after="0" w:line="240" w:lineRule="auto"/>
    </w:pPr>
  </w:style>
  <w:style w:type="paragraph" w:customStyle="1" w:styleId="5CE6BB1373BE464AB4ADC6A6DFD520BD32">
    <w:name w:val="5CE6BB1373BE464AB4ADC6A6DFD520BD32"/>
    <w:rsid w:val="002C4178"/>
    <w:pPr>
      <w:spacing w:after="0" w:line="240" w:lineRule="auto"/>
    </w:pPr>
  </w:style>
  <w:style w:type="paragraph" w:customStyle="1" w:styleId="DA03A06EE589462FB67CE8A9006BC54D20">
    <w:name w:val="DA03A06EE589462FB67CE8A9006BC5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0">
    <w:name w:val="440DB3CF7C274590B084BA84B78518D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0">
    <w:name w:val="80A7DB6E47EF4AE9ACD3A14C8E78E0B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0">
    <w:name w:val="82B23F8E9E21431793E062C2BDC7F23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0">
    <w:name w:val="31AB7145241D4EA6A72639F3507E151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0">
    <w:name w:val="7421CDA3320A434A810CCAD92045A2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0">
    <w:name w:val="42791A9D6D7142AF8CB382D4F8B5595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0">
    <w:name w:val="5DE9999EC2224F7AB2294B75B3D2FB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0">
    <w:name w:val="3AAFF4168878477EA6E0D8CC6ED9DA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0">
    <w:name w:val="35E1B9747A65474D90247064D81D6B1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0">
    <w:name w:val="0B8FCE6E5200414DB8EFF2EF28A27F0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0">
    <w:name w:val="7683E3C8F2E34C90AF5B7175CBEFE0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0">
    <w:name w:val="1A3BB433A8E64927810E0A4267C22C9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0">
    <w:name w:val="907B5E8EA524493289CBCDDB7BC696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0">
    <w:name w:val="359D770606F54A8D9A46671EBB581CD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0">
    <w:name w:val="28E22662F178414790326F395E7057A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0">
    <w:name w:val="BD1248E740FF4D8488897747D48D66B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0">
    <w:name w:val="26C5476B5126478E9AA02601EBA5F19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0">
    <w:name w:val="1DDA8B7389DA42089D5A79D8147F2AE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0">
    <w:name w:val="36DA796592B44C2090E8FD12DB846B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0">
    <w:name w:val="4C7DCC012A2F4701887F530244B45FD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0">
    <w:name w:val="37EE45FB77434147BA47D8F61696FBC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0">
    <w:name w:val="9F65408135A84393B41FE85F624722C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0">
    <w:name w:val="94449C0D1DCB4A55B73D989E6321765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0">
    <w:name w:val="93EBF04604C046278CFAE7DDF44884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0">
    <w:name w:val="83B8FB0B74AC4F6F8C7ADFAEDAEF63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0">
    <w:name w:val="EBC24A9279E9454A96E16405F3742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0">
    <w:name w:val="23F5D074E3AF4C1396ECD7073F8121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0">
    <w:name w:val="1C32699401DA461797C7836A645915E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0">
    <w:name w:val="DAE3692AD7DA468D8BFA7CBE21BB0AA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0">
    <w:name w:val="54E470CD26F045E9A2632616170806E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0">
    <w:name w:val="F62F634A22ED48F1A5071999D30D873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0">
    <w:name w:val="9A9BCE3E27FF44F69E9B2B438FECA0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">
    <w:name w:val="1E7C6ACE45EE43E596EB23B9649C62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">
    <w:name w:val="484228F99EC74537AD7A4E6BA41532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">
    <w:name w:val="8444D93D742645D387BC32BA9FCB6B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">
    <w:name w:val="D0F41EB27A914943A0FE69F80129E7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">
    <w:name w:val="8AA3B291CACC46F7A12E157A524E327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">
    <w:name w:val="A0320D93E8F04789B7A49622DEF5B47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">
    <w:name w:val="4C8A1D3DAAEE4390935BCA798D6906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">
    <w:name w:val="A9B22366670A4E55B7A9B96E69F4679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">
    <w:name w:val="6730F704490740EFAEF81D0838B8A14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7">
    <w:name w:val="5A92EFB84CB54216A09384B39329F87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0">
    <w:name w:val="0CFD446BB73B4A02B3E861A60E8EE0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9">
    <w:name w:val="5B2E95BABA0A48C49CCB886462C232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8">
    <w:name w:val="2E7A297054914408BA41641EFA49BFC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7">
    <w:name w:val="896283A7160A42E2BAA327221E41FC8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6">
    <w:name w:val="18E917506D2D427FB04A17C6FDBB58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6">
    <w:name w:val="B074D4A6F6DE4CBCB11C57B5BDB6E30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6">
    <w:name w:val="054E766A48B7460C8B598AE3C13D12B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6">
    <w:name w:val="924C05794CC345C38CF732C8ED8038A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6">
    <w:name w:val="16EA756F86404B87B762CFD320B14B6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6">
    <w:name w:val="E4455CC3109E4A1A9B71713B7E7BE0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6">
    <w:name w:val="B73774B65CB84619B3B90616E821CBF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6">
    <w:name w:val="816D4068C1FB4CA68BC8591194725FD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6">
    <w:name w:val="6EF2C20D4EFB455881FBD030A8202F1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6">
    <w:name w:val="2BF073888DC84156A425923F802E86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6">
    <w:name w:val="FD4D4436C89E404F93E1E0B7B362D51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6">
    <w:name w:val="40BAF7C15E19416EA8F065E90517D22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6">
    <w:name w:val="1391F33CDBDC4522B33136076ECEE4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6">
    <w:name w:val="0F499DDCFE0F41E6A7532FD43D8B19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6">
    <w:name w:val="0B34FC4E1C92464D993EF39ACF57E5B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6">
    <w:name w:val="8ED2D3BC7BDD4A6C956AC6500AD03CA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6">
    <w:name w:val="27BC98D5F5B74B0A98A213036ED37AB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6">
    <w:name w:val="5056D89C82704D01B2516408E977006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6">
    <w:name w:val="F70BD2D3826B443A9DF8812EA40226C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6">
    <w:name w:val="8ECD7F906EBF4CD1832969E0DB869B3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6">
    <w:name w:val="78E448312BB3412FA2A4EF44027CEE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6">
    <w:name w:val="EF3401243FB0443B92B54799B733D5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6">
    <w:name w:val="70ECFF920B0A44D2912DCACD506B38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6">
    <w:name w:val="90449A824F9E4909B1EC789CF6EE771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6">
    <w:name w:val="F819CB677BBC4A85B682F7B10D9C5F6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6">
    <w:name w:val="D9B247137E7544FF811D24AB5542C4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6">
    <w:name w:val="6B7C8AEFB4EF44CC8BD69FFB42F6371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3">
    <w:name w:val="DADCDAF39A6641F098EE4F57E039EE8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1">
    <w:name w:val="32B07147A651473D970CD60DF92ACC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1">
    <w:name w:val="C77600EF687A4716A5BEE30F7CA5BA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1">
    <w:name w:val="A719C3517EC9491D90BF649B9B5920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1">
    <w:name w:val="EE51092695A944109B8AEAC868B5FA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1">
    <w:name w:val="E45507BD9FDF4CE3835C890306DC1A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1">
    <w:name w:val="900547AE62114142BBEE589D392EDA9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1">
    <w:name w:val="EE98DE96A54045D1A68195110DD9B6A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1">
    <w:name w:val="9E822F9EF9EB44A18413B3198313479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3">
    <w:name w:val="C3135915DEF34AC88ABFADB37635AA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1">
    <w:name w:val="04F2735507934A79B270637A686739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1">
    <w:name w:val="336A25176B564C60A805209466210C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1">
    <w:name w:val="FE22838C0C4D4C9FAF3BF806C86F15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1">
    <w:name w:val="B433FE2D03AC4D67852891B1158FCC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1">
    <w:name w:val="9ECB2A88101B4FD3800F8EA070D8378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1">
    <w:name w:val="CEECA279EECB4E04B5D1FD547E44D6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1">
    <w:name w:val="B23733CACEEA4CC2AD9BDF1BEB38362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3">
    <w:name w:val="24FFEC1D13A54467BF92ED72DD53C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1">
    <w:name w:val="A9919E1AA1AD4DD58DC5C1E1C804212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1">
    <w:name w:val="C3339E13547A4200975B48CC8D22D46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1">
    <w:name w:val="3DACB39D92944A25BFF4CB407BF8B6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1">
    <w:name w:val="4760C2E209CA4A6AAC00EC8E6268495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1">
    <w:name w:val="E4B4EAD32F4B403F852F00587D9BC10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1">
    <w:name w:val="C120D1B1F0774E29A04B2A7394AE21D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1">
    <w:name w:val="56916FDA0E144BCEBFE7638C97B5B4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3">
    <w:name w:val="46A7913321E144D3A397F774069B83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1">
    <w:name w:val="A7CE8E07F29A48D0B6D4B500F75B9C7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1">
    <w:name w:val="93036160D4244696848C040358A7FF5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1">
    <w:name w:val="853D9409A9E8428988E1BE37CCAC94B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1">
    <w:name w:val="0363D0ED93424999A353A12B97DCADF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1">
    <w:name w:val="DC5EB6B212134C74BEACB2CBE632D14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1">
    <w:name w:val="FB390C669D264E0BB4CCB65FAE4706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1">
    <w:name w:val="ABD5908530AA4FB69DF7BC5262C847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3">
    <w:name w:val="035DCE449A194FEFB87CFCA57DA64C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1">
    <w:name w:val="A06C3F6C3E0D42F7B11B34621187A6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1">
    <w:name w:val="B6DDFAC180C04AED9E74E29B064B286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1">
    <w:name w:val="4940EAB14611466DB17FB0494A94D3D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1">
    <w:name w:val="A97BEE0A63C34C6A9C06757CDF67AF4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1">
    <w:name w:val="5613EFAD4B594462AD843C4286EACD1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1">
    <w:name w:val="6A7C7A00B7DA49BEA4A189E96247643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1">
    <w:name w:val="9E45947FE4FA4F168B6EE010C20E71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9">
    <w:name w:val="9368A0988ED64D1899CD8D2C1C6A3D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3">
    <w:name w:val="C50A54567E9E43B1B74164B3E7BEF9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1">
    <w:name w:val="E8A3BCD3C0A4421DBF145919E3D8B95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3">
    <w:name w:val="CEE257022C01446A99E3834D4F58D10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1">
    <w:name w:val="6DA43AB7F99D4B6EA9B71D8C71D9C72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3">
    <w:name w:val="92E4A94777FB4FD3ACD6FFF7C9D7CBA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1">
    <w:name w:val="34A761D82A7A495998ACD761A25F7B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1">
    <w:name w:val="A52A1FFC791E459B892FBFA730E5D6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1">
    <w:name w:val="60B00BCA599E4881BAAAAD3E94411F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1">
    <w:name w:val="77E142F6D82841FC8D77A53893A0E11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1">
    <w:name w:val="06E2DD5EDA304C7CBB4754DDDBCB450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1">
    <w:name w:val="9F1A7E2ECEB1408B9E8830AC58380D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3">
    <w:name w:val="22A80B7095E74ABBB978C6D63A2F817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3">
    <w:name w:val="FD89C76EAD464C8D9CBE6449E740BBC733"/>
    <w:rsid w:val="002C4178"/>
    <w:pPr>
      <w:spacing w:after="0" w:line="240" w:lineRule="auto"/>
    </w:pPr>
  </w:style>
  <w:style w:type="paragraph" w:customStyle="1" w:styleId="5CE6BB1373BE464AB4ADC6A6DFD520BD33">
    <w:name w:val="5CE6BB1373BE464AB4ADC6A6DFD520BD33"/>
    <w:rsid w:val="002C4178"/>
    <w:pPr>
      <w:spacing w:after="0" w:line="240" w:lineRule="auto"/>
    </w:pPr>
  </w:style>
  <w:style w:type="paragraph" w:customStyle="1" w:styleId="DA03A06EE589462FB67CE8A9006BC54D21">
    <w:name w:val="DA03A06EE589462FB67CE8A9006BC5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1">
    <w:name w:val="440DB3CF7C274590B084BA84B78518D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1">
    <w:name w:val="80A7DB6E47EF4AE9ACD3A14C8E78E0B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1">
    <w:name w:val="82B23F8E9E21431793E062C2BDC7F23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1">
    <w:name w:val="31AB7145241D4EA6A72639F3507E151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1">
    <w:name w:val="7421CDA3320A434A810CCAD92045A2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1">
    <w:name w:val="42791A9D6D7142AF8CB382D4F8B5595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1">
    <w:name w:val="5DE9999EC2224F7AB2294B75B3D2FB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1">
    <w:name w:val="3AAFF4168878477EA6E0D8CC6ED9DA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1">
    <w:name w:val="35E1B9747A65474D90247064D81D6B1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1">
    <w:name w:val="0B8FCE6E5200414DB8EFF2EF28A27F0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1">
    <w:name w:val="7683E3C8F2E34C90AF5B7175CBEFE0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1">
    <w:name w:val="1A3BB433A8E64927810E0A4267C22C9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1">
    <w:name w:val="907B5E8EA524493289CBCDDB7BC696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1">
    <w:name w:val="359D770606F54A8D9A46671EBB581CD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1">
    <w:name w:val="28E22662F178414790326F395E7057A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1">
    <w:name w:val="BD1248E740FF4D8488897747D48D66B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1">
    <w:name w:val="26C5476B5126478E9AA02601EBA5F19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1">
    <w:name w:val="1DDA8B7389DA42089D5A79D8147F2AE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1">
    <w:name w:val="36DA796592B44C2090E8FD12DB846B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1">
    <w:name w:val="4C7DCC012A2F4701887F530244B45FD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1">
    <w:name w:val="37EE45FB77434147BA47D8F61696FBC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1">
    <w:name w:val="9F65408135A84393B41FE85F624722C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1">
    <w:name w:val="94449C0D1DCB4A55B73D989E6321765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1">
    <w:name w:val="93EBF04604C046278CFAE7DDF44884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1">
    <w:name w:val="83B8FB0B74AC4F6F8C7ADFAEDAEF63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1">
    <w:name w:val="EBC24A9279E9454A96E16405F3742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1">
    <w:name w:val="23F5D074E3AF4C1396ECD7073F8121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1">
    <w:name w:val="1C32699401DA461797C7836A645915E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1">
    <w:name w:val="DAE3692AD7DA468D8BFA7CBE21BB0AA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1">
    <w:name w:val="54E470CD26F045E9A2632616170806E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1">
    <w:name w:val="F62F634A22ED48F1A5071999D30D873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1">
    <w:name w:val="9A9BCE3E27FF44F69E9B2B438FECA0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2">
    <w:name w:val="1E7C6ACE45EE43E596EB23B9649C62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2">
    <w:name w:val="484228F99EC74537AD7A4E6BA41532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2">
    <w:name w:val="8444D93D742645D387BC32BA9FCB6B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2">
    <w:name w:val="D0F41EB27A914943A0FE69F80129E7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2">
    <w:name w:val="8AA3B291CACC46F7A12E157A524E327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2">
    <w:name w:val="A0320D93E8F04789B7A49622DEF5B47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2">
    <w:name w:val="4C8A1D3DAAEE4390935BCA798D6906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2">
    <w:name w:val="A9B22366670A4E55B7A9B96E69F4679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2">
    <w:name w:val="6730F704490740EFAEF81D0838B8A14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8">
    <w:name w:val="5A92EFB84CB54216A09384B39329F87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1">
    <w:name w:val="0CFD446BB73B4A02B3E861A60E8EE0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0">
    <w:name w:val="5B2E95BABA0A48C49CCB886462C232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9">
    <w:name w:val="2E7A297054914408BA41641EFA49BFC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8">
    <w:name w:val="896283A7160A42E2BAA327221E41FC8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7">
    <w:name w:val="18E917506D2D427FB04A17C6FDBB58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7">
    <w:name w:val="B074D4A6F6DE4CBCB11C57B5BDB6E30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7">
    <w:name w:val="054E766A48B7460C8B598AE3C13D12B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7">
    <w:name w:val="924C05794CC345C38CF732C8ED8038A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7">
    <w:name w:val="16EA756F86404B87B762CFD320B14B6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7">
    <w:name w:val="E4455CC3109E4A1A9B71713B7E7BE0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7">
    <w:name w:val="B73774B65CB84619B3B90616E821CBF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7">
    <w:name w:val="816D4068C1FB4CA68BC8591194725FD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7">
    <w:name w:val="6EF2C20D4EFB455881FBD030A8202F1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7">
    <w:name w:val="2BF073888DC84156A425923F802E86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7">
    <w:name w:val="FD4D4436C89E404F93E1E0B7B362D51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7">
    <w:name w:val="40BAF7C15E19416EA8F065E90517D22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7">
    <w:name w:val="1391F33CDBDC4522B33136076ECEE4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7">
    <w:name w:val="0F499DDCFE0F41E6A7532FD43D8B19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7">
    <w:name w:val="0B34FC4E1C92464D993EF39ACF57E5B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7">
    <w:name w:val="8ED2D3BC7BDD4A6C956AC6500AD03CA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7">
    <w:name w:val="27BC98D5F5B74B0A98A213036ED37AB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7">
    <w:name w:val="5056D89C82704D01B2516408E977006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7">
    <w:name w:val="F70BD2D3826B443A9DF8812EA40226C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7">
    <w:name w:val="8ECD7F906EBF4CD1832969E0DB869B3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7">
    <w:name w:val="78E448312BB3412FA2A4EF44027CEE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7">
    <w:name w:val="EF3401243FB0443B92B54799B733D5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7">
    <w:name w:val="70ECFF920B0A44D2912DCACD506B38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7">
    <w:name w:val="90449A824F9E4909B1EC789CF6EE771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7">
    <w:name w:val="F819CB677BBC4A85B682F7B10D9C5F6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7">
    <w:name w:val="D9B247137E7544FF811D24AB5542C4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7">
    <w:name w:val="6B7C8AEFB4EF44CC8BD69FFB42F6371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4">
    <w:name w:val="DADCDAF39A6641F098EE4F57E039EE8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2">
    <w:name w:val="32B07147A651473D970CD60DF92ACC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2">
    <w:name w:val="C77600EF687A4716A5BEE30F7CA5BA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2">
    <w:name w:val="A719C3517EC9491D90BF649B9B5920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2">
    <w:name w:val="EE51092695A944109B8AEAC868B5FA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2">
    <w:name w:val="E45507BD9FDF4CE3835C890306DC1A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2">
    <w:name w:val="900547AE62114142BBEE589D392EDA9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2">
    <w:name w:val="EE98DE96A54045D1A68195110DD9B6A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2">
    <w:name w:val="9E822F9EF9EB44A18413B3198313479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4">
    <w:name w:val="C3135915DEF34AC88ABFADB37635AA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2">
    <w:name w:val="04F2735507934A79B270637A686739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2">
    <w:name w:val="336A25176B564C60A805209466210C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2">
    <w:name w:val="FE22838C0C4D4C9FAF3BF806C86F15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2">
    <w:name w:val="B433FE2D03AC4D67852891B1158FCC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2">
    <w:name w:val="9ECB2A88101B4FD3800F8EA070D8378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2">
    <w:name w:val="CEECA279EECB4E04B5D1FD547E44D6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2">
    <w:name w:val="B23733CACEEA4CC2AD9BDF1BEB38362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4">
    <w:name w:val="24FFEC1D13A54467BF92ED72DD53C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2">
    <w:name w:val="A9919E1AA1AD4DD58DC5C1E1C804212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2">
    <w:name w:val="C3339E13547A4200975B48CC8D22D46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2">
    <w:name w:val="3DACB39D92944A25BFF4CB407BF8B6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2">
    <w:name w:val="4760C2E209CA4A6AAC00EC8E6268495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2">
    <w:name w:val="E4B4EAD32F4B403F852F00587D9BC10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2">
    <w:name w:val="C120D1B1F0774E29A04B2A7394AE21D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2">
    <w:name w:val="56916FDA0E144BCEBFE7638C97B5B4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4">
    <w:name w:val="46A7913321E144D3A397F774069B83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2">
    <w:name w:val="A7CE8E07F29A48D0B6D4B500F75B9C7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2">
    <w:name w:val="93036160D4244696848C040358A7FF5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2">
    <w:name w:val="853D9409A9E8428988E1BE37CCAC94B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2">
    <w:name w:val="0363D0ED93424999A353A12B97DCADF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2">
    <w:name w:val="DC5EB6B212134C74BEACB2CBE632D14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2">
    <w:name w:val="FB390C669D264E0BB4CCB65FAE4706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2">
    <w:name w:val="ABD5908530AA4FB69DF7BC5262C847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4">
    <w:name w:val="035DCE449A194FEFB87CFCA57DA64C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2">
    <w:name w:val="A06C3F6C3E0D42F7B11B34621187A6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2">
    <w:name w:val="B6DDFAC180C04AED9E74E29B064B286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2">
    <w:name w:val="4940EAB14611466DB17FB0494A94D3D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2">
    <w:name w:val="A97BEE0A63C34C6A9C06757CDF67AF4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2">
    <w:name w:val="5613EFAD4B594462AD843C4286EACD1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2">
    <w:name w:val="6A7C7A00B7DA49BEA4A189E96247643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2">
    <w:name w:val="9E45947FE4FA4F168B6EE010C20E71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0">
    <w:name w:val="9368A0988ED64D1899CD8D2C1C6A3D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4">
    <w:name w:val="C50A54567E9E43B1B74164B3E7BEF9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2">
    <w:name w:val="E8A3BCD3C0A4421DBF145919E3D8B95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4">
    <w:name w:val="CEE257022C01446A99E3834D4F58D10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2">
    <w:name w:val="6DA43AB7F99D4B6EA9B71D8C71D9C72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4">
    <w:name w:val="92E4A94777FB4FD3ACD6FFF7C9D7CBA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2">
    <w:name w:val="34A761D82A7A495998ACD761A25F7B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2">
    <w:name w:val="A52A1FFC791E459B892FBFA730E5D6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2">
    <w:name w:val="60B00BCA599E4881BAAAAD3E94411F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2">
    <w:name w:val="77E142F6D82841FC8D77A53893A0E11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2">
    <w:name w:val="06E2DD5EDA304C7CBB4754DDDBCB450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2">
    <w:name w:val="9F1A7E2ECEB1408B9E8830AC58380D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4">
    <w:name w:val="22A80B7095E74ABBB978C6D63A2F817F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4">
    <w:name w:val="FD89C76EAD464C8D9CBE6449E740BBC734"/>
    <w:rsid w:val="002C4178"/>
    <w:pPr>
      <w:spacing w:after="0" w:line="240" w:lineRule="auto"/>
    </w:pPr>
  </w:style>
  <w:style w:type="paragraph" w:customStyle="1" w:styleId="5CE6BB1373BE464AB4ADC6A6DFD520BD34">
    <w:name w:val="5CE6BB1373BE464AB4ADC6A6DFD520BD34"/>
    <w:rsid w:val="002C4178"/>
    <w:pPr>
      <w:spacing w:after="0" w:line="240" w:lineRule="auto"/>
    </w:pPr>
  </w:style>
  <w:style w:type="paragraph" w:customStyle="1" w:styleId="DA03A06EE589462FB67CE8A9006BC54D22">
    <w:name w:val="DA03A06EE589462FB67CE8A9006BC5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2">
    <w:name w:val="440DB3CF7C274590B084BA84B78518D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2">
    <w:name w:val="80A7DB6E47EF4AE9ACD3A14C8E78E0B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2">
    <w:name w:val="82B23F8E9E21431793E062C2BDC7F23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2">
    <w:name w:val="31AB7145241D4EA6A72639F3507E151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2">
    <w:name w:val="7421CDA3320A434A810CCAD92045A2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2">
    <w:name w:val="42791A9D6D7142AF8CB382D4F8B5595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2">
    <w:name w:val="5DE9999EC2224F7AB2294B75B3D2FB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2">
    <w:name w:val="3AAFF4168878477EA6E0D8CC6ED9DA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2">
    <w:name w:val="35E1B9747A65474D90247064D81D6B1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2">
    <w:name w:val="0B8FCE6E5200414DB8EFF2EF28A27F0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2">
    <w:name w:val="7683E3C8F2E34C90AF5B7175CBEFE0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2">
    <w:name w:val="1A3BB433A8E64927810E0A4267C22C9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2">
    <w:name w:val="907B5E8EA524493289CBCDDB7BC696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2">
    <w:name w:val="359D770606F54A8D9A46671EBB581CD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2">
    <w:name w:val="28E22662F178414790326F395E7057A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2">
    <w:name w:val="BD1248E740FF4D8488897747D48D66B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2">
    <w:name w:val="26C5476B5126478E9AA02601EBA5F19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2">
    <w:name w:val="1DDA8B7389DA42089D5A79D8147F2AE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2">
    <w:name w:val="36DA796592B44C2090E8FD12DB846B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2">
    <w:name w:val="4C7DCC012A2F4701887F530244B45FD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2">
    <w:name w:val="37EE45FB77434147BA47D8F61696FBC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2">
    <w:name w:val="9F65408135A84393B41FE85F624722C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2">
    <w:name w:val="94449C0D1DCB4A55B73D989E6321765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2">
    <w:name w:val="93EBF04604C046278CFAE7DDF44884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2">
    <w:name w:val="83B8FB0B74AC4F6F8C7ADFAEDAEF63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2">
    <w:name w:val="EBC24A9279E9454A96E16405F3742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2">
    <w:name w:val="23F5D074E3AF4C1396ECD7073F8121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2">
    <w:name w:val="1C32699401DA461797C7836A645915E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2">
    <w:name w:val="DAE3692AD7DA468D8BFA7CBE21BB0AA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2">
    <w:name w:val="54E470CD26F045E9A2632616170806E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2">
    <w:name w:val="F62F634A22ED48F1A5071999D30D873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2">
    <w:name w:val="9A9BCE3E27FF44F69E9B2B438FECA0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3">
    <w:name w:val="1E7C6ACE45EE43E596EB23B9649C62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3">
    <w:name w:val="484228F99EC74537AD7A4E6BA41532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3">
    <w:name w:val="8444D93D742645D387BC32BA9FCB6B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3">
    <w:name w:val="D0F41EB27A914943A0FE69F80129E7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3">
    <w:name w:val="8AA3B291CACC46F7A12E157A524E327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3">
    <w:name w:val="A0320D93E8F04789B7A49622DEF5B47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3">
    <w:name w:val="4C8A1D3DAAEE4390935BCA798D6906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3">
    <w:name w:val="A9B22366670A4E55B7A9B96E69F4679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3">
    <w:name w:val="6730F704490740EFAEF81D0838B8A14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9">
    <w:name w:val="5A92EFB84CB54216A09384B39329F87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2">
    <w:name w:val="0CFD446BB73B4A02B3E861A60E8EE0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1">
    <w:name w:val="5B2E95BABA0A48C49CCB886462C232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0">
    <w:name w:val="2E7A297054914408BA41641EFA49BFC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9">
    <w:name w:val="896283A7160A42E2BAA327221E41FC8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8">
    <w:name w:val="18E917506D2D427FB04A17C6FDBB58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8">
    <w:name w:val="B074D4A6F6DE4CBCB11C57B5BDB6E30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8">
    <w:name w:val="054E766A48B7460C8B598AE3C13D12B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8">
    <w:name w:val="924C05794CC345C38CF732C8ED8038A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8">
    <w:name w:val="16EA756F86404B87B762CFD320B14B6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8">
    <w:name w:val="E4455CC3109E4A1A9B71713B7E7BE0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8">
    <w:name w:val="B73774B65CB84619B3B90616E821CBF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8">
    <w:name w:val="816D4068C1FB4CA68BC8591194725FD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8">
    <w:name w:val="6EF2C20D4EFB455881FBD030A8202F1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8">
    <w:name w:val="2BF073888DC84156A425923F802E86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8">
    <w:name w:val="FD4D4436C89E404F93E1E0B7B362D51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8">
    <w:name w:val="40BAF7C15E19416EA8F065E90517D22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8">
    <w:name w:val="1391F33CDBDC4522B33136076ECEE4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8">
    <w:name w:val="0F499DDCFE0F41E6A7532FD43D8B19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8">
    <w:name w:val="0B34FC4E1C92464D993EF39ACF57E5B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8">
    <w:name w:val="8ED2D3BC7BDD4A6C956AC6500AD03CA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8">
    <w:name w:val="27BC98D5F5B74B0A98A213036ED37AB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8">
    <w:name w:val="5056D89C82704D01B2516408E977006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8">
    <w:name w:val="F70BD2D3826B443A9DF8812EA40226C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8">
    <w:name w:val="8ECD7F906EBF4CD1832969E0DB869B3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8">
    <w:name w:val="78E448312BB3412FA2A4EF44027CEE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8">
    <w:name w:val="EF3401243FB0443B92B54799B733D5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8">
    <w:name w:val="70ECFF920B0A44D2912DCACD506B38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8">
    <w:name w:val="90449A824F9E4909B1EC789CF6EE771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8">
    <w:name w:val="F819CB677BBC4A85B682F7B10D9C5F6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8">
    <w:name w:val="D9B247137E7544FF811D24AB5542C4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8">
    <w:name w:val="6B7C8AEFB4EF44CC8BD69FFB42F6371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5">
    <w:name w:val="DADCDAF39A6641F098EE4F57E039EE8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3">
    <w:name w:val="32B07147A651473D970CD60DF92ACC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3">
    <w:name w:val="C77600EF687A4716A5BEE30F7CA5BA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3">
    <w:name w:val="A719C3517EC9491D90BF649B9B5920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3">
    <w:name w:val="EE51092695A944109B8AEAC868B5FA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3">
    <w:name w:val="E45507BD9FDF4CE3835C890306DC1A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3">
    <w:name w:val="900547AE62114142BBEE589D392EDA9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3">
    <w:name w:val="EE98DE96A54045D1A68195110DD9B6A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3">
    <w:name w:val="9E822F9EF9EB44A18413B3198313479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5">
    <w:name w:val="C3135915DEF34AC88ABFADB37635AA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3">
    <w:name w:val="04F2735507934A79B270637A686739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3">
    <w:name w:val="336A25176B564C60A805209466210C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3">
    <w:name w:val="FE22838C0C4D4C9FAF3BF806C86F15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3">
    <w:name w:val="B433FE2D03AC4D67852891B1158FCC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3">
    <w:name w:val="9ECB2A88101B4FD3800F8EA070D8378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3">
    <w:name w:val="CEECA279EECB4E04B5D1FD547E44D6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3">
    <w:name w:val="B23733CACEEA4CC2AD9BDF1BEB38362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5">
    <w:name w:val="24FFEC1D13A54467BF92ED72DD53C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3">
    <w:name w:val="A9919E1AA1AD4DD58DC5C1E1C804212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3">
    <w:name w:val="C3339E13547A4200975B48CC8D22D46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3">
    <w:name w:val="3DACB39D92944A25BFF4CB407BF8B6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3">
    <w:name w:val="4760C2E209CA4A6AAC00EC8E6268495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3">
    <w:name w:val="E4B4EAD32F4B403F852F00587D9BC10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3">
    <w:name w:val="C120D1B1F0774E29A04B2A7394AE21D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3">
    <w:name w:val="56916FDA0E144BCEBFE7638C97B5B4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5">
    <w:name w:val="46A7913321E144D3A397F774069B83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3">
    <w:name w:val="A7CE8E07F29A48D0B6D4B500F75B9C7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3">
    <w:name w:val="93036160D4244696848C040358A7FF5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3">
    <w:name w:val="853D9409A9E8428988E1BE37CCAC94B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3">
    <w:name w:val="0363D0ED93424999A353A12B97DCADF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3">
    <w:name w:val="DC5EB6B212134C74BEACB2CBE632D14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3">
    <w:name w:val="FB390C669D264E0BB4CCB65FAE4706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3">
    <w:name w:val="ABD5908530AA4FB69DF7BC5262C847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5">
    <w:name w:val="035DCE449A194FEFB87CFCA57DA64C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3">
    <w:name w:val="A06C3F6C3E0D42F7B11B34621187A6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3">
    <w:name w:val="B6DDFAC180C04AED9E74E29B064B286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3">
    <w:name w:val="4940EAB14611466DB17FB0494A94D3D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3">
    <w:name w:val="A97BEE0A63C34C6A9C06757CDF67AF4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3">
    <w:name w:val="5613EFAD4B594462AD843C4286EACD1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3">
    <w:name w:val="6A7C7A00B7DA49BEA4A189E96247643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3">
    <w:name w:val="9E45947FE4FA4F168B6EE010C20E71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1">
    <w:name w:val="9368A0988ED64D1899CD8D2C1C6A3D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5">
    <w:name w:val="C50A54567E9E43B1B74164B3E7BEF9F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3">
    <w:name w:val="E8A3BCD3C0A4421DBF145919E3D8B95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5">
    <w:name w:val="CEE257022C01446A99E3834D4F58D10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3">
    <w:name w:val="6DA43AB7F99D4B6EA9B71D8C71D9C72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5">
    <w:name w:val="92E4A94777FB4FD3ACD6FFF7C9D7CBA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3">
    <w:name w:val="34A761D82A7A495998ACD761A25F7B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3">
    <w:name w:val="A52A1FFC791E459B892FBFA730E5D6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3">
    <w:name w:val="60B00BCA599E4881BAAAAD3E94411F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3">
    <w:name w:val="77E142F6D82841FC8D77A53893A0E11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3">
    <w:name w:val="06E2DD5EDA304C7CBB4754DDDBCB450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3">
    <w:name w:val="9F1A7E2ECEB1408B9E8830AC58380D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5">
    <w:name w:val="22A80B7095E74ABBB978C6D63A2F817F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5">
    <w:name w:val="FD89C76EAD464C8D9CBE6449E740BBC735"/>
    <w:rsid w:val="002C4178"/>
    <w:pPr>
      <w:spacing w:after="0" w:line="240" w:lineRule="auto"/>
    </w:pPr>
  </w:style>
  <w:style w:type="paragraph" w:customStyle="1" w:styleId="5CE6BB1373BE464AB4ADC6A6DFD520BD35">
    <w:name w:val="5CE6BB1373BE464AB4ADC6A6DFD520BD35"/>
    <w:rsid w:val="002C4178"/>
    <w:pPr>
      <w:spacing w:after="0" w:line="240" w:lineRule="auto"/>
    </w:pPr>
  </w:style>
  <w:style w:type="paragraph" w:customStyle="1" w:styleId="DA03A06EE589462FB67CE8A9006BC54D23">
    <w:name w:val="DA03A06EE589462FB67CE8A9006BC54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3">
    <w:name w:val="440DB3CF7C274590B084BA84B78518D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3">
    <w:name w:val="80A7DB6E47EF4AE9ACD3A14C8E78E0B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3">
    <w:name w:val="82B23F8E9E21431793E062C2BDC7F23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3">
    <w:name w:val="31AB7145241D4EA6A72639F3507E151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3">
    <w:name w:val="7421CDA3320A434A810CCAD92045A2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3">
    <w:name w:val="42791A9D6D7142AF8CB382D4F8B5595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3">
    <w:name w:val="5DE9999EC2224F7AB2294B75B3D2FB8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3">
    <w:name w:val="3AAFF4168878477EA6E0D8CC6ED9DA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3">
    <w:name w:val="35E1B9747A65474D90247064D81D6B1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3">
    <w:name w:val="0B8FCE6E5200414DB8EFF2EF28A27F0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3">
    <w:name w:val="7683E3C8F2E34C90AF5B7175CBEFE0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3">
    <w:name w:val="1A3BB433A8E64927810E0A4267C22C9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3">
    <w:name w:val="907B5E8EA524493289CBCDDB7BC696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3">
    <w:name w:val="359D770606F54A8D9A46671EBB581CD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3">
    <w:name w:val="28E22662F178414790326F395E7057A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3">
    <w:name w:val="BD1248E740FF4D8488897747D48D66B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3">
    <w:name w:val="26C5476B5126478E9AA02601EBA5F19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3">
    <w:name w:val="1DDA8B7389DA42089D5A79D8147F2AE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3">
    <w:name w:val="36DA796592B44C2090E8FD12DB846B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3">
    <w:name w:val="4C7DCC012A2F4701887F530244B45FD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3">
    <w:name w:val="37EE45FB77434147BA47D8F61696FBC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3">
    <w:name w:val="9F65408135A84393B41FE85F624722C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3">
    <w:name w:val="94449C0D1DCB4A55B73D989E6321765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3">
    <w:name w:val="93EBF04604C046278CFAE7DDF44884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3">
    <w:name w:val="83B8FB0B74AC4F6F8C7ADFAEDAEF630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3">
    <w:name w:val="EBC24A9279E9454A96E16405F3742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3">
    <w:name w:val="23F5D074E3AF4C1396ECD7073F8121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3">
    <w:name w:val="1C32699401DA461797C7836A645915E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3">
    <w:name w:val="DAE3692AD7DA468D8BFA7CBE21BB0AA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3">
    <w:name w:val="54E470CD26F045E9A2632616170806E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3">
    <w:name w:val="F62F634A22ED48F1A5071999D30D873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3">
    <w:name w:val="9A9BCE3E27FF44F69E9B2B438FECA01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4">
    <w:name w:val="1E7C6ACE45EE43E596EB23B9649C62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4">
    <w:name w:val="484228F99EC74537AD7A4E6BA41532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4">
    <w:name w:val="8444D93D742645D387BC32BA9FCB6B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4">
    <w:name w:val="D0F41EB27A914943A0FE69F80129E76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4">
    <w:name w:val="8AA3B291CACC46F7A12E157A524E327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4">
    <w:name w:val="A0320D93E8F04789B7A49622DEF5B47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4">
    <w:name w:val="4C8A1D3DAAEE4390935BCA798D6906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4">
    <w:name w:val="A9B22366670A4E55B7A9B96E69F4679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4">
    <w:name w:val="6730F704490740EFAEF81D0838B8A14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0">
    <w:name w:val="5A92EFB84CB54216A09384B39329F87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3">
    <w:name w:val="0CFD446BB73B4A02B3E861A60E8EE0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2">
    <w:name w:val="5B2E95BABA0A48C49CCB886462C232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1">
    <w:name w:val="2E7A297054914408BA41641EFA49BFC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0">
    <w:name w:val="896283A7160A42E2BAA327221E41FC8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9">
    <w:name w:val="18E917506D2D427FB04A17C6FDBB58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9">
    <w:name w:val="B074D4A6F6DE4CBCB11C57B5BDB6E30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9">
    <w:name w:val="054E766A48B7460C8B598AE3C13D12B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9">
    <w:name w:val="924C05794CC345C38CF732C8ED8038A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9">
    <w:name w:val="16EA756F86404B87B762CFD320B14B6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9">
    <w:name w:val="E4455CC3109E4A1A9B71713B7E7BE0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9">
    <w:name w:val="B73774B65CB84619B3B90616E821CBF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9">
    <w:name w:val="816D4068C1FB4CA68BC8591194725FD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9">
    <w:name w:val="6EF2C20D4EFB455881FBD030A8202F1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9">
    <w:name w:val="2BF073888DC84156A425923F802E86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9">
    <w:name w:val="FD4D4436C89E404F93E1E0B7B362D51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9">
    <w:name w:val="40BAF7C15E19416EA8F065E90517D22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9">
    <w:name w:val="1391F33CDBDC4522B33136076ECEE4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9">
    <w:name w:val="0F499DDCFE0F41E6A7532FD43D8B19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9">
    <w:name w:val="0B34FC4E1C92464D993EF39ACF57E5B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9">
    <w:name w:val="8ED2D3BC7BDD4A6C956AC6500AD03CA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9">
    <w:name w:val="27BC98D5F5B74B0A98A213036ED37AB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9">
    <w:name w:val="5056D89C82704D01B2516408E977006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9">
    <w:name w:val="F70BD2D3826B443A9DF8812EA40226C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9">
    <w:name w:val="8ECD7F906EBF4CD1832969E0DB869B3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9">
    <w:name w:val="78E448312BB3412FA2A4EF44027CEE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9">
    <w:name w:val="EF3401243FB0443B92B54799B733D5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9">
    <w:name w:val="70ECFF920B0A44D2912DCACD506B38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9">
    <w:name w:val="90449A824F9E4909B1EC789CF6EE771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9">
    <w:name w:val="F819CB677BBC4A85B682F7B10D9C5F6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9">
    <w:name w:val="D9B247137E7544FF811D24AB5542C4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9">
    <w:name w:val="6B7C8AEFB4EF44CC8BD69FFB42F6371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6">
    <w:name w:val="DADCDAF39A6641F098EE4F57E039EE8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4">
    <w:name w:val="32B07147A651473D970CD60DF92ACC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4">
    <w:name w:val="C77600EF687A4716A5BEE30F7CA5BA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4">
    <w:name w:val="A719C3517EC9491D90BF649B9B5920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4">
    <w:name w:val="EE51092695A944109B8AEAC868B5FA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4">
    <w:name w:val="E45507BD9FDF4CE3835C890306DC1A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4">
    <w:name w:val="900547AE62114142BBEE589D392EDA9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4">
    <w:name w:val="EE98DE96A54045D1A68195110DD9B6A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4">
    <w:name w:val="9E822F9EF9EB44A18413B3198313479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6">
    <w:name w:val="C3135915DEF34AC88ABFADB37635AA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4">
    <w:name w:val="04F2735507934A79B270637A686739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4">
    <w:name w:val="336A25176B564C60A805209466210C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4">
    <w:name w:val="FE22838C0C4D4C9FAF3BF806C86F15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4">
    <w:name w:val="B433FE2D03AC4D67852891B1158FCC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4">
    <w:name w:val="9ECB2A88101B4FD3800F8EA070D8378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4">
    <w:name w:val="CEECA279EECB4E04B5D1FD547E44D6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4">
    <w:name w:val="B23733CACEEA4CC2AD9BDF1BEB38362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6">
    <w:name w:val="24FFEC1D13A54467BF92ED72DD53C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4">
    <w:name w:val="A9919E1AA1AD4DD58DC5C1E1C804212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4">
    <w:name w:val="C3339E13547A4200975B48CC8D22D46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4">
    <w:name w:val="3DACB39D92944A25BFF4CB407BF8B6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4">
    <w:name w:val="4760C2E209CA4A6AAC00EC8E6268495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4">
    <w:name w:val="E4B4EAD32F4B403F852F00587D9BC10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4">
    <w:name w:val="C120D1B1F0774E29A04B2A7394AE21D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4">
    <w:name w:val="56916FDA0E144BCEBFE7638C97B5B4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6">
    <w:name w:val="46A7913321E144D3A397F774069B83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4">
    <w:name w:val="A7CE8E07F29A48D0B6D4B500F75B9C7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4">
    <w:name w:val="93036160D4244696848C040358A7FF5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4">
    <w:name w:val="853D9409A9E8428988E1BE37CCAC94B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4">
    <w:name w:val="0363D0ED93424999A353A12B97DCADF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4">
    <w:name w:val="DC5EB6B212134C74BEACB2CBE632D14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4">
    <w:name w:val="FB390C669D264E0BB4CCB65FAE4706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4">
    <w:name w:val="ABD5908530AA4FB69DF7BC5262C847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6">
    <w:name w:val="035DCE449A194FEFB87CFCA57DA64C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4">
    <w:name w:val="A06C3F6C3E0D42F7B11B34621187A6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4">
    <w:name w:val="B6DDFAC180C04AED9E74E29B064B286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4">
    <w:name w:val="4940EAB14611466DB17FB0494A94D3D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4">
    <w:name w:val="A97BEE0A63C34C6A9C06757CDF67AF4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4">
    <w:name w:val="5613EFAD4B594462AD843C4286EACD1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4">
    <w:name w:val="6A7C7A00B7DA49BEA4A189E96247643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4">
    <w:name w:val="9E45947FE4FA4F168B6EE010C20E71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2">
    <w:name w:val="9368A0988ED64D1899CD8D2C1C6A3D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6">
    <w:name w:val="C50A54567E9E43B1B74164B3E7BEF9F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4">
    <w:name w:val="E8A3BCD3C0A4421DBF145919E3D8B95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6">
    <w:name w:val="CEE257022C01446A99E3834D4F58D10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4">
    <w:name w:val="6DA43AB7F99D4B6EA9B71D8C71D9C72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6">
    <w:name w:val="92E4A94777FB4FD3ACD6FFF7C9D7CBA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4">
    <w:name w:val="34A761D82A7A495998ACD761A25F7B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4">
    <w:name w:val="A52A1FFC791E459B892FBFA730E5D6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4">
    <w:name w:val="60B00BCA599E4881BAAAAD3E94411F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4">
    <w:name w:val="77E142F6D82841FC8D77A53893A0E11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4">
    <w:name w:val="06E2DD5EDA304C7CBB4754DDDBCB450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4">
    <w:name w:val="9F1A7E2ECEB1408B9E8830AC58380D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6">
    <w:name w:val="22A80B7095E74ABBB978C6D63A2F817F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6">
    <w:name w:val="FD89C76EAD464C8D9CBE6449E740BBC736"/>
    <w:rsid w:val="002C4178"/>
    <w:pPr>
      <w:spacing w:after="0" w:line="240" w:lineRule="auto"/>
    </w:pPr>
  </w:style>
  <w:style w:type="paragraph" w:customStyle="1" w:styleId="5CE6BB1373BE464AB4ADC6A6DFD520BD36">
    <w:name w:val="5CE6BB1373BE464AB4ADC6A6DFD520BD36"/>
    <w:rsid w:val="002C4178"/>
    <w:pPr>
      <w:spacing w:after="0" w:line="240" w:lineRule="auto"/>
    </w:pPr>
  </w:style>
  <w:style w:type="paragraph" w:customStyle="1" w:styleId="DA03A06EE589462FB67CE8A9006BC54D24">
    <w:name w:val="DA03A06EE589462FB67CE8A9006BC54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4">
    <w:name w:val="440DB3CF7C274590B084BA84B78518D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4">
    <w:name w:val="80A7DB6E47EF4AE9ACD3A14C8E78E0B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4">
    <w:name w:val="82B23F8E9E21431793E062C2BDC7F23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4">
    <w:name w:val="31AB7145241D4EA6A72639F3507E151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4">
    <w:name w:val="7421CDA3320A434A810CCAD92045A2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4">
    <w:name w:val="42791A9D6D7142AF8CB382D4F8B5595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4">
    <w:name w:val="5DE9999EC2224F7AB2294B75B3D2FB8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4">
    <w:name w:val="3AAFF4168878477EA6E0D8CC6ED9DA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4">
    <w:name w:val="35E1B9747A65474D90247064D81D6B1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4">
    <w:name w:val="0B8FCE6E5200414DB8EFF2EF28A27F0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4">
    <w:name w:val="7683E3C8F2E34C90AF5B7175CBEFE0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4">
    <w:name w:val="1A3BB433A8E64927810E0A4267C22C9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4">
    <w:name w:val="907B5E8EA524493289CBCDDB7BC696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4">
    <w:name w:val="359D770606F54A8D9A46671EBB581CD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4">
    <w:name w:val="28E22662F178414790326F395E7057A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4">
    <w:name w:val="BD1248E740FF4D8488897747D48D66B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4">
    <w:name w:val="26C5476B5126478E9AA02601EBA5F19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4">
    <w:name w:val="1DDA8B7389DA42089D5A79D8147F2AE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4">
    <w:name w:val="36DA796592B44C2090E8FD12DB846B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4">
    <w:name w:val="4C7DCC012A2F4701887F530244B45FD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4">
    <w:name w:val="37EE45FB77434147BA47D8F61696FBC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4">
    <w:name w:val="9F65408135A84393B41FE85F624722C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4">
    <w:name w:val="94449C0D1DCB4A55B73D989E6321765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4">
    <w:name w:val="93EBF04604C046278CFAE7DDF44884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4">
    <w:name w:val="83B8FB0B74AC4F6F8C7ADFAEDAEF630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4">
    <w:name w:val="EBC24A9279E9454A96E16405F3742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4">
    <w:name w:val="23F5D074E3AF4C1396ECD7073F8121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4">
    <w:name w:val="1C32699401DA461797C7836A645915E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4">
    <w:name w:val="DAE3692AD7DA468D8BFA7CBE21BB0AA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4">
    <w:name w:val="54E470CD26F045E9A2632616170806E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4">
    <w:name w:val="F62F634A22ED48F1A5071999D30D873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4">
    <w:name w:val="9A9BCE3E27FF44F69E9B2B438FECA01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5">
    <w:name w:val="1E7C6ACE45EE43E596EB23B9649C62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5">
    <w:name w:val="484228F99EC74537AD7A4E6BA41532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5">
    <w:name w:val="8444D93D742645D387BC32BA9FCB6B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5">
    <w:name w:val="D0F41EB27A914943A0FE69F80129E76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5">
    <w:name w:val="8AA3B291CACC46F7A12E157A524E327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5">
    <w:name w:val="A0320D93E8F04789B7A49622DEF5B47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5">
    <w:name w:val="4C8A1D3DAAEE4390935BCA798D6906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5">
    <w:name w:val="A9B22366670A4E55B7A9B96E69F4679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5">
    <w:name w:val="6730F704490740EFAEF81D0838B8A14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1">
    <w:name w:val="5A92EFB84CB54216A09384B39329F87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4">
    <w:name w:val="0CFD446BB73B4A02B3E861A60E8EE0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3">
    <w:name w:val="5B2E95BABA0A48C49CCB886462C232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2">
    <w:name w:val="2E7A297054914408BA41641EFA49BFC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1">
    <w:name w:val="896283A7160A42E2BAA327221E41FC8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0">
    <w:name w:val="18E917506D2D427FB04A17C6FDBB58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0">
    <w:name w:val="B074D4A6F6DE4CBCB11C57B5BDB6E30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0">
    <w:name w:val="054E766A48B7460C8B598AE3C13D12B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0">
    <w:name w:val="924C05794CC345C38CF732C8ED8038A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0">
    <w:name w:val="16EA756F86404B87B762CFD320B14B6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0">
    <w:name w:val="E4455CC3109E4A1A9B71713B7E7BE0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0">
    <w:name w:val="B73774B65CB84619B3B90616E821CBF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0">
    <w:name w:val="816D4068C1FB4CA68BC8591194725FD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0">
    <w:name w:val="6EF2C20D4EFB455881FBD030A8202F1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0">
    <w:name w:val="2BF073888DC84156A425923F802E867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0">
    <w:name w:val="FD4D4436C89E404F93E1E0B7B362D51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0">
    <w:name w:val="40BAF7C15E19416EA8F065E90517D22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0">
    <w:name w:val="1391F33CDBDC4522B33136076ECEE4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0">
    <w:name w:val="0F499DDCFE0F41E6A7532FD43D8B19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0">
    <w:name w:val="0B34FC4E1C92464D993EF39ACF57E5B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0">
    <w:name w:val="8ED2D3BC7BDD4A6C956AC6500AD03CA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0">
    <w:name w:val="27BC98D5F5B74B0A98A213036ED37AB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0">
    <w:name w:val="5056D89C82704D01B2516408E977006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0">
    <w:name w:val="F70BD2D3826B443A9DF8812EA40226C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0">
    <w:name w:val="8ECD7F906EBF4CD1832969E0DB869B3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0">
    <w:name w:val="78E448312BB3412FA2A4EF44027CEE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0">
    <w:name w:val="EF3401243FB0443B92B54799B733D5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0">
    <w:name w:val="70ECFF920B0A44D2912DCACD506B38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0">
    <w:name w:val="90449A824F9E4909B1EC789CF6EE771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0">
    <w:name w:val="F819CB677BBC4A85B682F7B10D9C5F6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0">
    <w:name w:val="D9B247137E7544FF811D24AB5542C4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0">
    <w:name w:val="6B7C8AEFB4EF44CC8BD69FFB42F6371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7">
    <w:name w:val="DADCDAF39A6641F098EE4F57E039EE8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5">
    <w:name w:val="32B07147A651473D970CD60DF92ACC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5">
    <w:name w:val="C77600EF687A4716A5BEE30F7CA5BA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5">
    <w:name w:val="A719C3517EC9491D90BF649B9B5920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5">
    <w:name w:val="EE51092695A944109B8AEAC868B5FA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5">
    <w:name w:val="E45507BD9FDF4CE3835C890306DC1A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5">
    <w:name w:val="900547AE62114142BBEE589D392EDA9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5">
    <w:name w:val="EE98DE96A54045D1A68195110DD9B6A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5">
    <w:name w:val="9E822F9EF9EB44A18413B3198313479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7">
    <w:name w:val="C3135915DEF34AC88ABFADB37635AA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5">
    <w:name w:val="04F2735507934A79B270637A686739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5">
    <w:name w:val="336A25176B564C60A805209466210C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5">
    <w:name w:val="FE22838C0C4D4C9FAF3BF806C86F15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5">
    <w:name w:val="B433FE2D03AC4D67852891B1158FCC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5">
    <w:name w:val="9ECB2A88101B4FD3800F8EA070D8378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5">
    <w:name w:val="CEECA279EECB4E04B5D1FD547E44D6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5">
    <w:name w:val="B23733CACEEA4CC2AD9BDF1BEB38362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7">
    <w:name w:val="24FFEC1D13A54467BF92ED72DD53C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5">
    <w:name w:val="A9919E1AA1AD4DD58DC5C1E1C804212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5">
    <w:name w:val="C3339E13547A4200975B48CC8D22D46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5">
    <w:name w:val="3DACB39D92944A25BFF4CB407BF8B6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5">
    <w:name w:val="4760C2E209CA4A6AAC00EC8E6268495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5">
    <w:name w:val="E4B4EAD32F4B403F852F00587D9BC10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5">
    <w:name w:val="C120D1B1F0774E29A04B2A7394AE21D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5">
    <w:name w:val="56916FDA0E144BCEBFE7638C97B5B4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7">
    <w:name w:val="46A7913321E144D3A397F774069B83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5">
    <w:name w:val="A7CE8E07F29A48D0B6D4B500F75B9C7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5">
    <w:name w:val="93036160D4244696848C040358A7FF5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5">
    <w:name w:val="853D9409A9E8428988E1BE37CCAC94B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5">
    <w:name w:val="0363D0ED93424999A353A12B97DCADF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5">
    <w:name w:val="DC5EB6B212134C74BEACB2CBE632D14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5">
    <w:name w:val="FB390C669D264E0BB4CCB65FAE4706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5">
    <w:name w:val="ABD5908530AA4FB69DF7BC5262C847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7">
    <w:name w:val="035DCE449A194FEFB87CFCA57DA64C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5">
    <w:name w:val="A06C3F6C3E0D42F7B11B34621187A6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5">
    <w:name w:val="B6DDFAC180C04AED9E74E29B064B286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5">
    <w:name w:val="4940EAB14611466DB17FB0494A94D3D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5">
    <w:name w:val="A97BEE0A63C34C6A9C06757CDF67AF4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5">
    <w:name w:val="5613EFAD4B594462AD843C4286EACD1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5">
    <w:name w:val="6A7C7A00B7DA49BEA4A189E96247643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5">
    <w:name w:val="9E45947FE4FA4F168B6EE010C20E71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3">
    <w:name w:val="9368A0988ED64D1899CD8D2C1C6A3D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7">
    <w:name w:val="C50A54567E9E43B1B74164B3E7BEF9F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5">
    <w:name w:val="E8A3BCD3C0A4421DBF145919E3D8B95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7">
    <w:name w:val="CEE257022C01446A99E3834D4F58D10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5">
    <w:name w:val="6DA43AB7F99D4B6EA9B71D8C71D9C72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7">
    <w:name w:val="92E4A94777FB4FD3ACD6FFF7C9D7CBA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5">
    <w:name w:val="34A761D82A7A495998ACD761A25F7B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5">
    <w:name w:val="A52A1FFC791E459B892FBFA730E5D6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5">
    <w:name w:val="60B00BCA599E4881BAAAAD3E94411FE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5">
    <w:name w:val="77E142F6D82841FC8D77A53893A0E11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5">
    <w:name w:val="06E2DD5EDA304C7CBB4754DDDBCB450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5">
    <w:name w:val="9F1A7E2ECEB1408B9E8830AC58380D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7">
    <w:name w:val="22A80B7095E74ABBB978C6D63A2F817F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7">
    <w:name w:val="FD89C76EAD464C8D9CBE6449E740BBC737"/>
    <w:rsid w:val="002C4178"/>
    <w:pPr>
      <w:spacing w:after="0" w:line="240" w:lineRule="auto"/>
    </w:pPr>
  </w:style>
  <w:style w:type="paragraph" w:customStyle="1" w:styleId="5CE6BB1373BE464AB4ADC6A6DFD520BD37">
    <w:name w:val="5CE6BB1373BE464AB4ADC6A6DFD520BD37"/>
    <w:rsid w:val="002C4178"/>
    <w:pPr>
      <w:spacing w:after="0" w:line="240" w:lineRule="auto"/>
    </w:pPr>
  </w:style>
  <w:style w:type="paragraph" w:customStyle="1" w:styleId="DA03A06EE589462FB67CE8A9006BC54D25">
    <w:name w:val="DA03A06EE589462FB67CE8A9006BC54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5">
    <w:name w:val="440DB3CF7C274590B084BA84B78518D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5">
    <w:name w:val="80A7DB6E47EF4AE9ACD3A14C8E78E0B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5">
    <w:name w:val="82B23F8E9E21431793E062C2BDC7F23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5">
    <w:name w:val="31AB7145241D4EA6A72639F3507E151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5">
    <w:name w:val="7421CDA3320A434A810CCAD92045A2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5">
    <w:name w:val="42791A9D6D7142AF8CB382D4F8B5595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5">
    <w:name w:val="5DE9999EC2224F7AB2294B75B3D2FB8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5">
    <w:name w:val="3AAFF4168878477EA6E0D8CC6ED9DA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5">
    <w:name w:val="35E1B9747A65474D90247064D81D6B1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5">
    <w:name w:val="0B8FCE6E5200414DB8EFF2EF28A27F0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5">
    <w:name w:val="7683E3C8F2E34C90AF5B7175CBEFE0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5">
    <w:name w:val="1A3BB433A8E64927810E0A4267C22C9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5">
    <w:name w:val="907B5E8EA524493289CBCDDB7BC696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5">
    <w:name w:val="359D770606F54A8D9A46671EBB581CD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5">
    <w:name w:val="28E22662F178414790326F395E7057A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5">
    <w:name w:val="BD1248E740FF4D8488897747D48D66B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5">
    <w:name w:val="26C5476B5126478E9AA02601EBA5F19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5">
    <w:name w:val="1DDA8B7389DA42089D5A79D8147F2AE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5">
    <w:name w:val="36DA796592B44C2090E8FD12DB846B9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5">
    <w:name w:val="4C7DCC012A2F4701887F530244B45FD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5">
    <w:name w:val="37EE45FB77434147BA47D8F61696FBC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5">
    <w:name w:val="9F65408135A84393B41FE85F624722C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5">
    <w:name w:val="94449C0D1DCB4A55B73D989E6321765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5">
    <w:name w:val="93EBF04604C046278CFAE7DDF44884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5">
    <w:name w:val="83B8FB0B74AC4F6F8C7ADFAEDAEF630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5">
    <w:name w:val="EBC24A9279E9454A96E16405F3742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5">
    <w:name w:val="23F5D074E3AF4C1396ECD7073F8121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5">
    <w:name w:val="1C32699401DA461797C7836A645915E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5">
    <w:name w:val="DAE3692AD7DA468D8BFA7CBE21BB0AA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5">
    <w:name w:val="54E470CD26F045E9A2632616170806E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5">
    <w:name w:val="F62F634A22ED48F1A5071999D30D873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5">
    <w:name w:val="9A9BCE3E27FF44F69E9B2B438FECA01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6">
    <w:name w:val="1E7C6ACE45EE43E596EB23B9649C62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6">
    <w:name w:val="484228F99EC74537AD7A4E6BA41532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6">
    <w:name w:val="8444D93D742645D387BC32BA9FCB6B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6">
    <w:name w:val="D0F41EB27A914943A0FE69F80129E76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6">
    <w:name w:val="8AA3B291CACC46F7A12E157A524E327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6">
    <w:name w:val="A0320D93E8F04789B7A49622DEF5B47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6">
    <w:name w:val="4C8A1D3DAAEE4390935BCA798D6906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6">
    <w:name w:val="A9B22366670A4E55B7A9B96E69F4679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6">
    <w:name w:val="6730F704490740EFAEF81D0838B8A14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2">
    <w:name w:val="5A92EFB84CB54216A09384B39329F87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5">
    <w:name w:val="0CFD446BB73B4A02B3E861A60E8EE0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4">
    <w:name w:val="5B2E95BABA0A48C49CCB886462C232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3">
    <w:name w:val="2E7A297054914408BA41641EFA49BFC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2">
    <w:name w:val="896283A7160A42E2BAA327221E41FC8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1">
    <w:name w:val="18E917506D2D427FB04A17C6FDBB58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1">
    <w:name w:val="B074D4A6F6DE4CBCB11C57B5BDB6E30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1">
    <w:name w:val="054E766A48B7460C8B598AE3C13D12B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1">
    <w:name w:val="924C05794CC345C38CF732C8ED8038A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1">
    <w:name w:val="16EA756F86404B87B762CFD320B14B6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1">
    <w:name w:val="E4455CC3109E4A1A9B71713B7E7BE0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1">
    <w:name w:val="B73774B65CB84619B3B90616E821CBF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1">
    <w:name w:val="816D4068C1FB4CA68BC8591194725FD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1">
    <w:name w:val="6EF2C20D4EFB455881FBD030A8202F1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1">
    <w:name w:val="2BF073888DC84156A425923F802E867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1">
    <w:name w:val="FD4D4436C89E404F93E1E0B7B362D51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1">
    <w:name w:val="40BAF7C15E19416EA8F065E90517D22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1">
    <w:name w:val="1391F33CDBDC4522B33136076ECEE4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1">
    <w:name w:val="0F499DDCFE0F41E6A7532FD43D8B19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1">
    <w:name w:val="0B34FC4E1C92464D993EF39ACF57E5B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1">
    <w:name w:val="8ED2D3BC7BDD4A6C956AC6500AD03CA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1">
    <w:name w:val="27BC98D5F5B74B0A98A213036ED37AB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1">
    <w:name w:val="5056D89C82704D01B2516408E977006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1">
    <w:name w:val="F70BD2D3826B443A9DF8812EA40226C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1">
    <w:name w:val="8ECD7F906EBF4CD1832969E0DB869B3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1">
    <w:name w:val="78E448312BB3412FA2A4EF44027CEE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1">
    <w:name w:val="EF3401243FB0443B92B54799B733D5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1">
    <w:name w:val="70ECFF920B0A44D2912DCACD506B38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1">
    <w:name w:val="90449A824F9E4909B1EC789CF6EE771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1">
    <w:name w:val="F819CB677BBC4A85B682F7B10D9C5F6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1">
    <w:name w:val="D9B247137E7544FF811D24AB5542C4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1">
    <w:name w:val="6B7C8AEFB4EF44CC8BD69FFB42F6371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8">
    <w:name w:val="DADCDAF39A6641F098EE4F57E039EE8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6">
    <w:name w:val="32B07147A651473D970CD60DF92ACC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6">
    <w:name w:val="C77600EF687A4716A5BEE30F7CA5BA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6">
    <w:name w:val="A719C3517EC9491D90BF649B9B5920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6">
    <w:name w:val="EE51092695A944109B8AEAC868B5FA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6">
    <w:name w:val="E45507BD9FDF4CE3835C890306DC1A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6">
    <w:name w:val="900547AE62114142BBEE589D392EDA9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6">
    <w:name w:val="EE98DE96A54045D1A68195110DD9B6A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6">
    <w:name w:val="9E822F9EF9EB44A18413B3198313479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8">
    <w:name w:val="C3135915DEF34AC88ABFADB37635AA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6">
    <w:name w:val="04F2735507934A79B270637A686739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6">
    <w:name w:val="336A25176B564C60A805209466210C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6">
    <w:name w:val="FE22838C0C4D4C9FAF3BF806C86F15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6">
    <w:name w:val="B433FE2D03AC4D67852891B1158FCC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6">
    <w:name w:val="9ECB2A88101B4FD3800F8EA070D8378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6">
    <w:name w:val="CEECA279EECB4E04B5D1FD547E44D6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6">
    <w:name w:val="B23733CACEEA4CC2AD9BDF1BEB38362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8">
    <w:name w:val="24FFEC1D13A54467BF92ED72DD53C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6">
    <w:name w:val="A9919E1AA1AD4DD58DC5C1E1C804212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6">
    <w:name w:val="C3339E13547A4200975B48CC8D22D46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6">
    <w:name w:val="3DACB39D92944A25BFF4CB407BF8B6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6">
    <w:name w:val="4760C2E209CA4A6AAC00EC8E6268495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6">
    <w:name w:val="E4B4EAD32F4B403F852F00587D9BC10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6">
    <w:name w:val="C120D1B1F0774E29A04B2A7394AE21D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6">
    <w:name w:val="56916FDA0E144BCEBFE7638C97B5B4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8">
    <w:name w:val="46A7913321E144D3A397F774069B83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6">
    <w:name w:val="A7CE8E07F29A48D0B6D4B500F75B9C7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6">
    <w:name w:val="93036160D4244696848C040358A7FF5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6">
    <w:name w:val="853D9409A9E8428988E1BE37CCAC94B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6">
    <w:name w:val="0363D0ED93424999A353A12B97DCADF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6">
    <w:name w:val="DC5EB6B212134C74BEACB2CBE632D14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6">
    <w:name w:val="FB390C669D264E0BB4CCB65FAE4706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6">
    <w:name w:val="ABD5908530AA4FB69DF7BC5262C847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8">
    <w:name w:val="035DCE449A194FEFB87CFCA57DA64C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6">
    <w:name w:val="A06C3F6C3E0D42F7B11B34621187A6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6">
    <w:name w:val="B6DDFAC180C04AED9E74E29B064B286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6">
    <w:name w:val="4940EAB14611466DB17FB0494A94D3D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6">
    <w:name w:val="A97BEE0A63C34C6A9C06757CDF67AF4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6">
    <w:name w:val="5613EFAD4B594462AD843C4286EACD1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6">
    <w:name w:val="6A7C7A00B7DA49BEA4A189E96247643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6">
    <w:name w:val="9E45947FE4FA4F168B6EE010C20E71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4">
    <w:name w:val="9368A0988ED64D1899CD8D2C1C6A3D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8">
    <w:name w:val="C50A54567E9E43B1B74164B3E7BEF9F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6">
    <w:name w:val="E8A3BCD3C0A4421DBF145919E3D8B95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8">
    <w:name w:val="CEE257022C01446A99E3834D4F58D10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6">
    <w:name w:val="6DA43AB7F99D4B6EA9B71D8C71D9C72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8">
    <w:name w:val="92E4A94777FB4FD3ACD6FFF7C9D7CBA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6">
    <w:name w:val="34A761D82A7A495998ACD761A25F7B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6">
    <w:name w:val="A52A1FFC791E459B892FBFA730E5D6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6">
    <w:name w:val="60B00BCA599E4881BAAAAD3E94411FE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6">
    <w:name w:val="77E142F6D82841FC8D77A53893A0E11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6">
    <w:name w:val="06E2DD5EDA304C7CBB4754DDDBCB450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6">
    <w:name w:val="9F1A7E2ECEB1408B9E8830AC58380D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8">
    <w:name w:val="22A80B7095E74ABBB978C6D63A2F817F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8">
    <w:name w:val="FD89C76EAD464C8D9CBE6449E740BBC738"/>
    <w:rsid w:val="002C4178"/>
    <w:pPr>
      <w:spacing w:after="0" w:line="240" w:lineRule="auto"/>
    </w:pPr>
  </w:style>
  <w:style w:type="paragraph" w:customStyle="1" w:styleId="5CE6BB1373BE464AB4ADC6A6DFD520BD38">
    <w:name w:val="5CE6BB1373BE464AB4ADC6A6DFD520BD38"/>
    <w:rsid w:val="002C4178"/>
    <w:pPr>
      <w:spacing w:after="0" w:line="240" w:lineRule="auto"/>
    </w:pPr>
  </w:style>
  <w:style w:type="paragraph" w:customStyle="1" w:styleId="DA03A06EE589462FB67CE8A9006BC54D26">
    <w:name w:val="DA03A06EE589462FB67CE8A9006BC54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6">
    <w:name w:val="440DB3CF7C274590B084BA84B78518D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6">
    <w:name w:val="80A7DB6E47EF4AE9ACD3A14C8E78E0B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6">
    <w:name w:val="82B23F8E9E21431793E062C2BDC7F23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6">
    <w:name w:val="31AB7145241D4EA6A72639F3507E151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6">
    <w:name w:val="7421CDA3320A434A810CCAD92045A2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6">
    <w:name w:val="42791A9D6D7142AF8CB382D4F8B5595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6">
    <w:name w:val="5DE9999EC2224F7AB2294B75B3D2FB8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6">
    <w:name w:val="3AAFF4168878477EA6E0D8CC6ED9DA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6">
    <w:name w:val="35E1B9747A65474D90247064D81D6B1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6">
    <w:name w:val="0B8FCE6E5200414DB8EFF2EF28A27F0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6">
    <w:name w:val="7683E3C8F2E34C90AF5B7175CBEFE0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6">
    <w:name w:val="1A3BB433A8E64927810E0A4267C22C9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6">
    <w:name w:val="907B5E8EA524493289CBCDDB7BC696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6">
    <w:name w:val="359D770606F54A8D9A46671EBB581CD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6">
    <w:name w:val="28E22662F178414790326F395E7057A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6">
    <w:name w:val="BD1248E740FF4D8488897747D48D66B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6">
    <w:name w:val="26C5476B5126478E9AA02601EBA5F19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6">
    <w:name w:val="1DDA8B7389DA42089D5A79D8147F2AE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6">
    <w:name w:val="36DA796592B44C2090E8FD12DB846B9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6">
    <w:name w:val="4C7DCC012A2F4701887F530244B45FD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6">
    <w:name w:val="37EE45FB77434147BA47D8F61696FBC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6">
    <w:name w:val="9F65408135A84393B41FE85F624722C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6">
    <w:name w:val="94449C0D1DCB4A55B73D989E6321765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6">
    <w:name w:val="93EBF04604C046278CFAE7DDF44884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6">
    <w:name w:val="83B8FB0B74AC4F6F8C7ADFAEDAEF630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6">
    <w:name w:val="EBC24A9279E9454A96E16405F3742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6">
    <w:name w:val="23F5D074E3AF4C1396ECD7073F8121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6">
    <w:name w:val="1C32699401DA461797C7836A645915E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6">
    <w:name w:val="DAE3692AD7DA468D8BFA7CBE21BB0AA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6">
    <w:name w:val="54E470CD26F045E9A2632616170806E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6">
    <w:name w:val="F62F634A22ED48F1A5071999D30D873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6">
    <w:name w:val="9A9BCE3E27FF44F69E9B2B438FECA01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7">
    <w:name w:val="1E7C6ACE45EE43E596EB23B9649C62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7">
    <w:name w:val="484228F99EC74537AD7A4E6BA41532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7">
    <w:name w:val="8444D93D742645D387BC32BA9FCB6B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7">
    <w:name w:val="D0F41EB27A914943A0FE69F80129E76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7">
    <w:name w:val="8AA3B291CACC46F7A12E157A524E327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7">
    <w:name w:val="A0320D93E8F04789B7A49622DEF5B47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7">
    <w:name w:val="4C8A1D3DAAEE4390935BCA798D6906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7">
    <w:name w:val="A9B22366670A4E55B7A9B96E69F4679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7">
    <w:name w:val="6730F704490740EFAEF81D0838B8A14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3">
    <w:name w:val="5A92EFB84CB54216A09384B39329F87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6">
    <w:name w:val="0CFD446BB73B4A02B3E861A60E8EE0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5">
    <w:name w:val="5B2E95BABA0A48C49CCB886462C232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4">
    <w:name w:val="2E7A297054914408BA41641EFA49BFC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3">
    <w:name w:val="896283A7160A42E2BAA327221E41FC8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2">
    <w:name w:val="18E917506D2D427FB04A17C6FDBB58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2">
    <w:name w:val="B074D4A6F6DE4CBCB11C57B5BDB6E30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2">
    <w:name w:val="054E766A48B7460C8B598AE3C13D12B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2">
    <w:name w:val="924C05794CC345C38CF732C8ED8038A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2">
    <w:name w:val="16EA756F86404B87B762CFD320B14B6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2">
    <w:name w:val="E4455CC3109E4A1A9B71713B7E7BE0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2">
    <w:name w:val="B73774B65CB84619B3B90616E821CBF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2">
    <w:name w:val="816D4068C1FB4CA68BC8591194725FD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2">
    <w:name w:val="6EF2C20D4EFB455881FBD030A8202F1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2">
    <w:name w:val="2BF073888DC84156A425923F802E867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2">
    <w:name w:val="FD4D4436C89E404F93E1E0B7B362D51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2">
    <w:name w:val="40BAF7C15E19416EA8F065E90517D22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2">
    <w:name w:val="1391F33CDBDC4522B33136076ECEE4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2">
    <w:name w:val="0F499DDCFE0F41E6A7532FD43D8B19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2">
    <w:name w:val="0B34FC4E1C92464D993EF39ACF57E5B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2">
    <w:name w:val="8ED2D3BC7BDD4A6C956AC6500AD03CA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2">
    <w:name w:val="27BC98D5F5B74B0A98A213036ED37AB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2">
    <w:name w:val="5056D89C82704D01B2516408E977006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2">
    <w:name w:val="F70BD2D3826B443A9DF8812EA40226C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2">
    <w:name w:val="8ECD7F906EBF4CD1832969E0DB869B3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2">
    <w:name w:val="78E448312BB3412FA2A4EF44027CEE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2">
    <w:name w:val="EF3401243FB0443B92B54799B733D5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2">
    <w:name w:val="70ECFF920B0A44D2912DCACD506B38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2">
    <w:name w:val="90449A824F9E4909B1EC789CF6EE771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2">
    <w:name w:val="F819CB677BBC4A85B682F7B10D9C5F6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2">
    <w:name w:val="D9B247137E7544FF811D24AB5542C4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2">
    <w:name w:val="6B7C8AEFB4EF44CC8BD69FFB42F6371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9">
    <w:name w:val="DADCDAF39A6641F098EE4F57E039EE8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7">
    <w:name w:val="32B07147A651473D970CD60DF92ACC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7">
    <w:name w:val="C77600EF687A4716A5BEE30F7CA5BA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7">
    <w:name w:val="A719C3517EC9491D90BF649B9B5920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7">
    <w:name w:val="EE51092695A944109B8AEAC868B5FA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7">
    <w:name w:val="E45507BD9FDF4CE3835C890306DC1A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7">
    <w:name w:val="900547AE62114142BBEE589D392EDA9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7">
    <w:name w:val="EE98DE96A54045D1A68195110DD9B6A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7">
    <w:name w:val="9E822F9EF9EB44A18413B3198313479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9">
    <w:name w:val="C3135915DEF34AC88ABFADB37635AA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7">
    <w:name w:val="04F2735507934A79B270637A686739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7">
    <w:name w:val="336A25176B564C60A805209466210C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7">
    <w:name w:val="FE22838C0C4D4C9FAF3BF806C86F15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7">
    <w:name w:val="B433FE2D03AC4D67852891B1158FCC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7">
    <w:name w:val="9ECB2A88101B4FD3800F8EA070D8378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7">
    <w:name w:val="CEECA279EECB4E04B5D1FD547E44D6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7">
    <w:name w:val="B23733CACEEA4CC2AD9BDF1BEB38362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9">
    <w:name w:val="24FFEC1D13A54467BF92ED72DD53C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7">
    <w:name w:val="A9919E1AA1AD4DD58DC5C1E1C804212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7">
    <w:name w:val="C3339E13547A4200975B48CC8D22D46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7">
    <w:name w:val="3DACB39D92944A25BFF4CB407BF8B6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7">
    <w:name w:val="4760C2E209CA4A6AAC00EC8E6268495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7">
    <w:name w:val="E4B4EAD32F4B403F852F00587D9BC10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7">
    <w:name w:val="C120D1B1F0774E29A04B2A7394AE21D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7">
    <w:name w:val="56916FDA0E144BCEBFE7638C97B5B4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9">
    <w:name w:val="46A7913321E144D3A397F774069B83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7">
    <w:name w:val="A7CE8E07F29A48D0B6D4B500F75B9C7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7">
    <w:name w:val="93036160D4244696848C040358A7FF5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7">
    <w:name w:val="853D9409A9E8428988E1BE37CCAC94B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7">
    <w:name w:val="0363D0ED93424999A353A12B97DCADF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7">
    <w:name w:val="DC5EB6B212134C74BEACB2CBE632D14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7">
    <w:name w:val="FB390C669D264E0BB4CCB65FAE4706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7">
    <w:name w:val="ABD5908530AA4FB69DF7BC5262C847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9">
    <w:name w:val="035DCE449A194FEFB87CFCA57DA64C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7">
    <w:name w:val="A06C3F6C3E0D42F7B11B34621187A6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7">
    <w:name w:val="B6DDFAC180C04AED9E74E29B064B286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7">
    <w:name w:val="4940EAB14611466DB17FB0494A94D3D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7">
    <w:name w:val="A97BEE0A63C34C6A9C06757CDF67AF4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7">
    <w:name w:val="5613EFAD4B594462AD843C4286EACD1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7">
    <w:name w:val="6A7C7A00B7DA49BEA4A189E96247643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7">
    <w:name w:val="9E45947FE4FA4F168B6EE010C20E71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5">
    <w:name w:val="9368A0988ED64D1899CD8D2C1C6A3D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9">
    <w:name w:val="C50A54567E9E43B1B74164B3E7BEF9F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7">
    <w:name w:val="E8A3BCD3C0A4421DBF145919E3D8B95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9">
    <w:name w:val="CEE257022C01446A99E3834D4F58D10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7">
    <w:name w:val="6DA43AB7F99D4B6EA9B71D8C71D9C72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9">
    <w:name w:val="92E4A94777FB4FD3ACD6FFF7C9D7CBA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7">
    <w:name w:val="34A761D82A7A495998ACD761A25F7B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7">
    <w:name w:val="A52A1FFC791E459B892FBFA730E5D6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7">
    <w:name w:val="60B00BCA599E4881BAAAAD3E94411FE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7">
    <w:name w:val="77E142F6D82841FC8D77A53893A0E11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7">
    <w:name w:val="06E2DD5EDA304C7CBB4754DDDBCB450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7">
    <w:name w:val="9F1A7E2ECEB1408B9E8830AC58380D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9">
    <w:name w:val="22A80B7095E74ABBB978C6D63A2F817F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9">
    <w:name w:val="FD89C76EAD464C8D9CBE6449E740BBC739"/>
    <w:rsid w:val="002C4178"/>
    <w:pPr>
      <w:spacing w:after="0" w:line="240" w:lineRule="auto"/>
    </w:pPr>
  </w:style>
  <w:style w:type="paragraph" w:customStyle="1" w:styleId="5CE6BB1373BE464AB4ADC6A6DFD520BD39">
    <w:name w:val="5CE6BB1373BE464AB4ADC6A6DFD520BD39"/>
    <w:rsid w:val="002C4178"/>
    <w:pPr>
      <w:spacing w:after="0" w:line="240" w:lineRule="auto"/>
    </w:pPr>
  </w:style>
  <w:style w:type="paragraph" w:customStyle="1" w:styleId="DA03A06EE589462FB67CE8A9006BC54D27">
    <w:name w:val="DA03A06EE589462FB67CE8A9006BC54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7">
    <w:name w:val="440DB3CF7C274590B084BA84B78518D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7">
    <w:name w:val="80A7DB6E47EF4AE9ACD3A14C8E78E0B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7">
    <w:name w:val="82B23F8E9E21431793E062C2BDC7F23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7">
    <w:name w:val="31AB7145241D4EA6A72639F3507E151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7">
    <w:name w:val="7421CDA3320A434A810CCAD92045A2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7">
    <w:name w:val="42791A9D6D7142AF8CB382D4F8B5595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7">
    <w:name w:val="5DE9999EC2224F7AB2294B75B3D2FB8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7">
    <w:name w:val="3AAFF4168878477EA6E0D8CC6ED9DA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7">
    <w:name w:val="35E1B9747A65474D90247064D81D6B1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7">
    <w:name w:val="0B8FCE6E5200414DB8EFF2EF28A27F0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7">
    <w:name w:val="7683E3C8F2E34C90AF5B7175CBEFE0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7">
    <w:name w:val="1A3BB433A8E64927810E0A4267C22C9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7">
    <w:name w:val="907B5E8EA524493289CBCDDB7BC6968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7">
    <w:name w:val="359D770606F54A8D9A46671EBB581CD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7">
    <w:name w:val="28E22662F178414790326F395E7057A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7">
    <w:name w:val="BD1248E740FF4D8488897747D48D66B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7">
    <w:name w:val="26C5476B5126478E9AA02601EBA5F19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7">
    <w:name w:val="1DDA8B7389DA42089D5A79D8147F2AE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7">
    <w:name w:val="36DA796592B44C2090E8FD12DB846B9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7">
    <w:name w:val="4C7DCC012A2F4701887F530244B45FD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7">
    <w:name w:val="37EE45FB77434147BA47D8F61696FBC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7">
    <w:name w:val="9F65408135A84393B41FE85F624722C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7">
    <w:name w:val="94449C0D1DCB4A55B73D989E6321765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7">
    <w:name w:val="93EBF04604C046278CFAE7DDF44884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7">
    <w:name w:val="83B8FB0B74AC4F6F8C7ADFAEDAEF630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7">
    <w:name w:val="EBC24A9279E9454A96E16405F3742A2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7">
    <w:name w:val="23F5D074E3AF4C1396ECD7073F8121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7">
    <w:name w:val="1C32699401DA461797C7836A645915E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7">
    <w:name w:val="DAE3692AD7DA468D8BFA7CBE21BB0AA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7">
    <w:name w:val="54E470CD26F045E9A2632616170806E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7">
    <w:name w:val="F62F634A22ED48F1A5071999D30D873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7">
    <w:name w:val="9A9BCE3E27FF44F69E9B2B438FECA01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8">
    <w:name w:val="1E7C6ACE45EE43E596EB23B9649C62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8">
    <w:name w:val="484228F99EC74537AD7A4E6BA41532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8">
    <w:name w:val="8444D93D742645D387BC32BA9FCB6B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8">
    <w:name w:val="D0F41EB27A914943A0FE69F80129E76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8">
    <w:name w:val="8AA3B291CACC46F7A12E157A524E327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8">
    <w:name w:val="A0320D93E8F04789B7A49622DEF5B47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8">
    <w:name w:val="4C8A1D3DAAEE4390935BCA798D6906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8">
    <w:name w:val="A9B22366670A4E55B7A9B96E69F4679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8">
    <w:name w:val="6730F704490740EFAEF81D0838B8A14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4">
    <w:name w:val="5A92EFB84CB54216A09384B39329F87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7">
    <w:name w:val="0CFD446BB73B4A02B3E861A60E8EE0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6">
    <w:name w:val="5B2E95BABA0A48C49CCB886462C232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5">
    <w:name w:val="2E7A297054914408BA41641EFA49BFC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4">
    <w:name w:val="896283A7160A42E2BAA327221E41FC8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3">
    <w:name w:val="18E917506D2D427FB04A17C6FDBB58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3">
    <w:name w:val="B074D4A6F6DE4CBCB11C57B5BDB6E30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3">
    <w:name w:val="054E766A48B7460C8B598AE3C13D12B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3">
    <w:name w:val="924C05794CC345C38CF732C8ED8038A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3">
    <w:name w:val="16EA756F86404B87B762CFD320B14B6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3">
    <w:name w:val="E4455CC3109E4A1A9B71713B7E7BE0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3">
    <w:name w:val="B73774B65CB84619B3B90616E821CBF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3">
    <w:name w:val="816D4068C1FB4CA68BC8591194725FD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3">
    <w:name w:val="6EF2C20D4EFB455881FBD030A8202F1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3">
    <w:name w:val="2BF073888DC84156A425923F802E867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3">
    <w:name w:val="FD4D4436C89E404F93E1E0B7B362D51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3">
    <w:name w:val="40BAF7C15E19416EA8F065E90517D22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3">
    <w:name w:val="1391F33CDBDC4522B33136076ECEE4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3">
    <w:name w:val="0F499DDCFE0F41E6A7532FD43D8B19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3">
    <w:name w:val="0B34FC4E1C92464D993EF39ACF57E5B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3">
    <w:name w:val="8ED2D3BC7BDD4A6C956AC6500AD03CA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3">
    <w:name w:val="27BC98D5F5B74B0A98A213036ED37AB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3">
    <w:name w:val="5056D89C82704D01B2516408E977006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3">
    <w:name w:val="F70BD2D3826B443A9DF8812EA40226C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3">
    <w:name w:val="8ECD7F906EBF4CD1832969E0DB869B3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3">
    <w:name w:val="78E448312BB3412FA2A4EF44027CEE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3">
    <w:name w:val="EF3401243FB0443B92B54799B733D5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3">
    <w:name w:val="70ECFF920B0A44D2912DCACD506B38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3">
    <w:name w:val="90449A824F9E4909B1EC789CF6EE771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3">
    <w:name w:val="F819CB677BBC4A85B682F7B10D9C5F6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3">
    <w:name w:val="D9B247137E7544FF811D24AB5542C4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3">
    <w:name w:val="6B7C8AEFB4EF44CC8BD69FFB42F6371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0">
    <w:name w:val="DADCDAF39A6641F098EE4F57E039EE8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8">
    <w:name w:val="32B07147A651473D970CD60DF92ACC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8">
    <w:name w:val="C77600EF687A4716A5BEE30F7CA5BA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8">
    <w:name w:val="A719C3517EC9491D90BF649B9B5920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8">
    <w:name w:val="EE51092695A944109B8AEAC868B5FA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8">
    <w:name w:val="E45507BD9FDF4CE3835C890306DC1A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8">
    <w:name w:val="900547AE62114142BBEE589D392EDA9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8">
    <w:name w:val="EE98DE96A54045D1A68195110DD9B6A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8">
    <w:name w:val="9E822F9EF9EB44A18413B3198313479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0">
    <w:name w:val="C3135915DEF34AC88ABFADB37635AA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8">
    <w:name w:val="04F2735507934A79B270637A686739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8">
    <w:name w:val="336A25176B564C60A805209466210C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8">
    <w:name w:val="FE22838C0C4D4C9FAF3BF806C86F15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8">
    <w:name w:val="B433FE2D03AC4D67852891B1158FCC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8">
    <w:name w:val="9ECB2A88101B4FD3800F8EA070D8378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8">
    <w:name w:val="CEECA279EECB4E04B5D1FD547E44D6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8">
    <w:name w:val="B23733CACEEA4CC2AD9BDF1BEB38362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0">
    <w:name w:val="24FFEC1D13A54467BF92ED72DD53C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8">
    <w:name w:val="A9919E1AA1AD4DD58DC5C1E1C804212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8">
    <w:name w:val="C3339E13547A4200975B48CC8D22D46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8">
    <w:name w:val="3DACB39D92944A25BFF4CB407BF8B6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8">
    <w:name w:val="4760C2E209CA4A6AAC00EC8E6268495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8">
    <w:name w:val="E4B4EAD32F4B403F852F00587D9BC10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8">
    <w:name w:val="C120D1B1F0774E29A04B2A7394AE21D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8">
    <w:name w:val="56916FDA0E144BCEBFE7638C97B5B4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0">
    <w:name w:val="46A7913321E144D3A397F774069B83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8">
    <w:name w:val="A7CE8E07F29A48D0B6D4B500F75B9C7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8">
    <w:name w:val="93036160D4244696848C040358A7FF5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8">
    <w:name w:val="853D9409A9E8428988E1BE37CCAC94B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8">
    <w:name w:val="0363D0ED93424999A353A12B97DCADF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8">
    <w:name w:val="DC5EB6B212134C74BEACB2CBE632D14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8">
    <w:name w:val="FB390C669D264E0BB4CCB65FAE4706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8">
    <w:name w:val="ABD5908530AA4FB69DF7BC5262C847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0">
    <w:name w:val="035DCE449A194FEFB87CFCA57DA64C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8">
    <w:name w:val="A06C3F6C3E0D42F7B11B34621187A6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8">
    <w:name w:val="B6DDFAC180C04AED9E74E29B064B286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8">
    <w:name w:val="4940EAB14611466DB17FB0494A94D3D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8">
    <w:name w:val="A97BEE0A63C34C6A9C06757CDF67AF4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8">
    <w:name w:val="5613EFAD4B594462AD843C4286EACD1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8">
    <w:name w:val="6A7C7A00B7DA49BEA4A189E96247643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8">
    <w:name w:val="9E45947FE4FA4F168B6EE010C20E71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6">
    <w:name w:val="9368A0988ED64D1899CD8D2C1C6A3D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0">
    <w:name w:val="C50A54567E9E43B1B74164B3E7BEF9F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8">
    <w:name w:val="E8A3BCD3C0A4421DBF145919E3D8B95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0">
    <w:name w:val="CEE257022C01446A99E3834D4F58D10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8">
    <w:name w:val="6DA43AB7F99D4B6EA9B71D8C71D9C72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0">
    <w:name w:val="92E4A94777FB4FD3ACD6FFF7C9D7CBA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8">
    <w:name w:val="34A761D82A7A495998ACD761A25F7B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8">
    <w:name w:val="A52A1FFC791E459B892FBFA730E5D6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8">
    <w:name w:val="60B00BCA599E4881BAAAAD3E94411FE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8">
    <w:name w:val="77E142F6D82841FC8D77A53893A0E11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8">
    <w:name w:val="06E2DD5EDA304C7CBB4754DDDBCB450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8">
    <w:name w:val="9F1A7E2ECEB1408B9E8830AC58380D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0">
    <w:name w:val="22A80B7095E74ABBB978C6D63A2F817F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0">
    <w:name w:val="FD89C76EAD464C8D9CBE6449E740BBC740"/>
    <w:rsid w:val="002C4178"/>
    <w:pPr>
      <w:spacing w:after="0" w:line="240" w:lineRule="auto"/>
    </w:pPr>
  </w:style>
  <w:style w:type="paragraph" w:customStyle="1" w:styleId="5CE6BB1373BE464AB4ADC6A6DFD520BD40">
    <w:name w:val="5CE6BB1373BE464AB4ADC6A6DFD520BD40"/>
    <w:rsid w:val="002C4178"/>
    <w:pPr>
      <w:spacing w:after="0" w:line="240" w:lineRule="auto"/>
    </w:pPr>
  </w:style>
  <w:style w:type="paragraph" w:customStyle="1" w:styleId="DA03A06EE589462FB67CE8A9006BC54D28">
    <w:name w:val="DA03A06EE589462FB67CE8A9006BC54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8">
    <w:name w:val="440DB3CF7C274590B084BA84B78518D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8">
    <w:name w:val="80A7DB6E47EF4AE9ACD3A14C8E78E0B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8">
    <w:name w:val="82B23F8E9E21431793E062C2BDC7F23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8">
    <w:name w:val="31AB7145241D4EA6A72639F3507E151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8">
    <w:name w:val="7421CDA3320A434A810CCAD92045A2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8">
    <w:name w:val="42791A9D6D7142AF8CB382D4F8B5595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8">
    <w:name w:val="5DE9999EC2224F7AB2294B75B3D2FB8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8">
    <w:name w:val="3AAFF4168878477EA6E0D8CC6ED9DA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8">
    <w:name w:val="35E1B9747A65474D90247064D81D6B1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8">
    <w:name w:val="0B8FCE6E5200414DB8EFF2EF28A27F0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8">
    <w:name w:val="7683E3C8F2E34C90AF5B7175CBEFE0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8">
    <w:name w:val="1A3BB433A8E64927810E0A4267C22C9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8">
    <w:name w:val="907B5E8EA524493289CBCDDB7BC6968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8">
    <w:name w:val="359D770606F54A8D9A46671EBB581CD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8">
    <w:name w:val="28E22662F178414790326F395E7057A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8">
    <w:name w:val="BD1248E740FF4D8488897747D48D66B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8">
    <w:name w:val="26C5476B5126478E9AA02601EBA5F19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8">
    <w:name w:val="1DDA8B7389DA42089D5A79D8147F2AE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8">
    <w:name w:val="36DA796592B44C2090E8FD12DB846B9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8">
    <w:name w:val="4C7DCC012A2F4701887F530244B45FD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8">
    <w:name w:val="37EE45FB77434147BA47D8F61696FBC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8">
    <w:name w:val="9F65408135A84393B41FE85F624722C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8">
    <w:name w:val="94449C0D1DCB4A55B73D989E6321765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8">
    <w:name w:val="93EBF04604C046278CFAE7DDF44884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8">
    <w:name w:val="83B8FB0B74AC4F6F8C7ADFAEDAEF630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8">
    <w:name w:val="EBC24A9279E9454A96E16405F3742A2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8">
    <w:name w:val="23F5D074E3AF4C1396ECD7073F8121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8">
    <w:name w:val="1C32699401DA461797C7836A645915E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8">
    <w:name w:val="DAE3692AD7DA468D8BFA7CBE21BB0AA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8">
    <w:name w:val="54E470CD26F045E9A2632616170806E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8">
    <w:name w:val="F62F634A22ED48F1A5071999D30D873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8">
    <w:name w:val="9A9BCE3E27FF44F69E9B2B438FECA01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9">
    <w:name w:val="1E7C6ACE45EE43E596EB23B9649C62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9">
    <w:name w:val="484228F99EC74537AD7A4E6BA41532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9">
    <w:name w:val="8444D93D742645D387BC32BA9FCB6B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9">
    <w:name w:val="D0F41EB27A914943A0FE69F80129E76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9">
    <w:name w:val="8AA3B291CACC46F7A12E157A524E327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9">
    <w:name w:val="A0320D93E8F04789B7A49622DEF5B47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9">
    <w:name w:val="4C8A1D3DAAEE4390935BCA798D6906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9">
    <w:name w:val="A9B22366670A4E55B7A9B96E69F4679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9">
    <w:name w:val="6730F704490740EFAEF81D0838B8A14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5">
    <w:name w:val="5A92EFB84CB54216A09384B39329F87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8">
    <w:name w:val="0CFD446BB73B4A02B3E861A60E8EE0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7">
    <w:name w:val="5B2E95BABA0A48C49CCB886462C232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6">
    <w:name w:val="2E7A297054914408BA41641EFA49BFC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5">
    <w:name w:val="896283A7160A42E2BAA327221E41FC8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4">
    <w:name w:val="18E917506D2D427FB04A17C6FDBB58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4">
    <w:name w:val="B074D4A6F6DE4CBCB11C57B5BDB6E30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4">
    <w:name w:val="054E766A48B7460C8B598AE3C13D12B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4">
    <w:name w:val="924C05794CC345C38CF732C8ED8038A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4">
    <w:name w:val="16EA756F86404B87B762CFD320B14B6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4">
    <w:name w:val="E4455CC3109E4A1A9B71713B7E7BE0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4">
    <w:name w:val="B73774B65CB84619B3B90616E821CBF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4">
    <w:name w:val="816D4068C1FB4CA68BC8591194725FD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4">
    <w:name w:val="6EF2C20D4EFB455881FBD030A8202F1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4">
    <w:name w:val="2BF073888DC84156A425923F802E867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4">
    <w:name w:val="FD4D4436C89E404F93E1E0B7B362D51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4">
    <w:name w:val="40BAF7C15E19416EA8F065E90517D22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4">
    <w:name w:val="1391F33CDBDC4522B33136076ECEE4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4">
    <w:name w:val="0F499DDCFE0F41E6A7532FD43D8B19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4">
    <w:name w:val="0B34FC4E1C92464D993EF39ACF57E5B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4">
    <w:name w:val="8ED2D3BC7BDD4A6C956AC6500AD03CA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4">
    <w:name w:val="27BC98D5F5B74B0A98A213036ED37AB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4">
    <w:name w:val="5056D89C82704D01B2516408E977006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4">
    <w:name w:val="F70BD2D3826B443A9DF8812EA40226C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4">
    <w:name w:val="8ECD7F906EBF4CD1832969E0DB869B3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4">
    <w:name w:val="78E448312BB3412FA2A4EF44027CEE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4">
    <w:name w:val="EF3401243FB0443B92B54799B733D5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4">
    <w:name w:val="70ECFF920B0A44D2912DCACD506B38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4">
    <w:name w:val="90449A824F9E4909B1EC789CF6EE771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4">
    <w:name w:val="F819CB677BBC4A85B682F7B10D9C5F6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4">
    <w:name w:val="D9B247137E7544FF811D24AB5542C4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4">
    <w:name w:val="6B7C8AEFB4EF44CC8BD69FFB42F6371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1">
    <w:name w:val="DADCDAF39A6641F098EE4F57E039EE8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9">
    <w:name w:val="32B07147A651473D970CD60DF92ACC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9">
    <w:name w:val="C77600EF687A4716A5BEE30F7CA5BA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9">
    <w:name w:val="A719C3517EC9491D90BF649B9B5920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9">
    <w:name w:val="EE51092695A944109B8AEAC868B5FA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9">
    <w:name w:val="E45507BD9FDF4CE3835C890306DC1A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9">
    <w:name w:val="900547AE62114142BBEE589D392EDA9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9">
    <w:name w:val="EE98DE96A54045D1A68195110DD9B6A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9">
    <w:name w:val="9E822F9EF9EB44A18413B3198313479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1">
    <w:name w:val="C3135915DEF34AC88ABFADB37635AA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9">
    <w:name w:val="04F2735507934A79B270637A686739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9">
    <w:name w:val="336A25176B564C60A805209466210C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9">
    <w:name w:val="FE22838C0C4D4C9FAF3BF806C86F15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9">
    <w:name w:val="B433FE2D03AC4D67852891B1158FCC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9">
    <w:name w:val="9ECB2A88101B4FD3800F8EA070D8378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9">
    <w:name w:val="CEECA279EECB4E04B5D1FD547E44D6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9">
    <w:name w:val="B23733CACEEA4CC2AD9BDF1BEB38362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1">
    <w:name w:val="24FFEC1D13A54467BF92ED72DD53C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9">
    <w:name w:val="A9919E1AA1AD4DD58DC5C1E1C804212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9">
    <w:name w:val="C3339E13547A4200975B48CC8D22D46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9">
    <w:name w:val="3DACB39D92944A25BFF4CB407BF8B6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9">
    <w:name w:val="4760C2E209CA4A6AAC00EC8E6268495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9">
    <w:name w:val="E4B4EAD32F4B403F852F00587D9BC10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9">
    <w:name w:val="C120D1B1F0774E29A04B2A7394AE21D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9">
    <w:name w:val="56916FDA0E144BCEBFE7638C97B5B4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1">
    <w:name w:val="46A7913321E144D3A397F774069B83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9">
    <w:name w:val="A7CE8E07F29A48D0B6D4B500F75B9C7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9">
    <w:name w:val="93036160D4244696848C040358A7FF5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9">
    <w:name w:val="853D9409A9E8428988E1BE37CCAC94B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9">
    <w:name w:val="0363D0ED93424999A353A12B97DCADF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9">
    <w:name w:val="DC5EB6B212134C74BEACB2CBE632D14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9">
    <w:name w:val="FB390C669D264E0BB4CCB65FAE4706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9">
    <w:name w:val="ABD5908530AA4FB69DF7BC5262C847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1">
    <w:name w:val="035DCE449A194FEFB87CFCA57DA64C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9">
    <w:name w:val="A06C3F6C3E0D42F7B11B34621187A6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9">
    <w:name w:val="B6DDFAC180C04AED9E74E29B064B286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9">
    <w:name w:val="4940EAB14611466DB17FB0494A94D3D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9">
    <w:name w:val="A97BEE0A63C34C6A9C06757CDF67AF4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9">
    <w:name w:val="5613EFAD4B594462AD843C4286EACD1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9">
    <w:name w:val="6A7C7A00B7DA49BEA4A189E96247643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9">
    <w:name w:val="9E45947FE4FA4F168B6EE010C20E71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7">
    <w:name w:val="9368A0988ED64D1899CD8D2C1C6A3D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1">
    <w:name w:val="C50A54567E9E43B1B74164B3E7BEF9F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9">
    <w:name w:val="E8A3BCD3C0A4421DBF145919E3D8B95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1">
    <w:name w:val="CEE257022C01446A99E3834D4F58D10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9">
    <w:name w:val="6DA43AB7F99D4B6EA9B71D8C71D9C72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1">
    <w:name w:val="92E4A94777FB4FD3ACD6FFF7C9D7CBA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9">
    <w:name w:val="34A761D82A7A495998ACD761A25F7B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9">
    <w:name w:val="A52A1FFC791E459B892FBFA730E5D6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9">
    <w:name w:val="60B00BCA599E4881BAAAAD3E94411FE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9">
    <w:name w:val="77E142F6D82841FC8D77A53893A0E11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9">
    <w:name w:val="06E2DD5EDA304C7CBB4754DDDBCB450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9">
    <w:name w:val="9F1A7E2ECEB1408B9E8830AC58380D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1">
    <w:name w:val="22A80B7095E74ABBB978C6D63A2F817F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1">
    <w:name w:val="FD89C76EAD464C8D9CBE6449E740BBC741"/>
    <w:rsid w:val="002C4178"/>
    <w:pPr>
      <w:spacing w:after="0" w:line="240" w:lineRule="auto"/>
    </w:pPr>
  </w:style>
  <w:style w:type="paragraph" w:customStyle="1" w:styleId="5CE6BB1373BE464AB4ADC6A6DFD520BD41">
    <w:name w:val="5CE6BB1373BE464AB4ADC6A6DFD520BD41"/>
    <w:rsid w:val="002C4178"/>
    <w:pPr>
      <w:spacing w:after="0" w:line="240" w:lineRule="auto"/>
    </w:pPr>
  </w:style>
  <w:style w:type="paragraph" w:customStyle="1" w:styleId="DA03A06EE589462FB67CE8A9006BC54D29">
    <w:name w:val="DA03A06EE589462FB67CE8A9006BC54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9">
    <w:name w:val="440DB3CF7C274590B084BA84B78518D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9">
    <w:name w:val="80A7DB6E47EF4AE9ACD3A14C8E78E0B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9">
    <w:name w:val="82B23F8E9E21431793E062C2BDC7F23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9">
    <w:name w:val="31AB7145241D4EA6A72639F3507E151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9">
    <w:name w:val="7421CDA3320A434A810CCAD92045A2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9">
    <w:name w:val="42791A9D6D7142AF8CB382D4F8B5595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9">
    <w:name w:val="5DE9999EC2224F7AB2294B75B3D2FB8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9">
    <w:name w:val="3AAFF4168878477EA6E0D8CC6ED9DA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9">
    <w:name w:val="35E1B9747A65474D90247064D81D6B1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9">
    <w:name w:val="0B8FCE6E5200414DB8EFF2EF28A27F0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9">
    <w:name w:val="7683E3C8F2E34C90AF5B7175CBEFE0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9">
    <w:name w:val="1A3BB433A8E64927810E0A4267C22C9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9">
    <w:name w:val="907B5E8EA524493289CBCDDB7BC6968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9">
    <w:name w:val="359D770606F54A8D9A46671EBB581CD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9">
    <w:name w:val="28E22662F178414790326F395E7057A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9">
    <w:name w:val="BD1248E740FF4D8488897747D48D66B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9">
    <w:name w:val="26C5476B5126478E9AA02601EBA5F19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9">
    <w:name w:val="1DDA8B7389DA42089D5A79D8147F2AE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9">
    <w:name w:val="36DA796592B44C2090E8FD12DB846B9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9">
    <w:name w:val="4C7DCC012A2F4701887F530244B45FD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9">
    <w:name w:val="37EE45FB77434147BA47D8F61696FBC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9">
    <w:name w:val="9F65408135A84393B41FE85F624722C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9">
    <w:name w:val="94449C0D1DCB4A55B73D989E6321765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9">
    <w:name w:val="93EBF04604C046278CFAE7DDF44884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9">
    <w:name w:val="83B8FB0B74AC4F6F8C7ADFAEDAEF630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9">
    <w:name w:val="EBC24A9279E9454A96E16405F3742A2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9">
    <w:name w:val="23F5D074E3AF4C1396ECD7073F8121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9">
    <w:name w:val="1C32699401DA461797C7836A645915E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9">
    <w:name w:val="DAE3692AD7DA468D8BFA7CBE21BB0AA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9">
    <w:name w:val="54E470CD26F045E9A2632616170806E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9">
    <w:name w:val="F62F634A22ED48F1A5071999D30D873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9">
    <w:name w:val="9A9BCE3E27FF44F69E9B2B438FECA01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0">
    <w:name w:val="1E7C6ACE45EE43E596EB23B9649C62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0">
    <w:name w:val="484228F99EC74537AD7A4E6BA41532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0">
    <w:name w:val="8444D93D742645D387BC32BA9FCB6B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0">
    <w:name w:val="D0F41EB27A914943A0FE69F80129E76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0">
    <w:name w:val="8AA3B291CACC46F7A12E157A524E327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0">
    <w:name w:val="A0320D93E8F04789B7A49622DEF5B47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0">
    <w:name w:val="4C8A1D3DAAEE4390935BCA798D6906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0">
    <w:name w:val="A9B22366670A4E55B7A9B96E69F4679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0">
    <w:name w:val="6730F704490740EFAEF81D0838B8A14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6">
    <w:name w:val="5A92EFB84CB54216A09384B39329F87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9">
    <w:name w:val="0CFD446BB73B4A02B3E861A60E8EE0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8">
    <w:name w:val="5B2E95BABA0A48C49CCB886462C232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7">
    <w:name w:val="2E7A297054914408BA41641EFA49BFC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6">
    <w:name w:val="896283A7160A42E2BAA327221E41FC8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5">
    <w:name w:val="18E917506D2D427FB04A17C6FDBB58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5">
    <w:name w:val="B074D4A6F6DE4CBCB11C57B5BDB6E30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5">
    <w:name w:val="054E766A48B7460C8B598AE3C13D12B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5">
    <w:name w:val="924C05794CC345C38CF732C8ED8038A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5">
    <w:name w:val="16EA756F86404B87B762CFD320B14B6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5">
    <w:name w:val="E4455CC3109E4A1A9B71713B7E7BE05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5">
    <w:name w:val="B73774B65CB84619B3B90616E821CBF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5">
    <w:name w:val="816D4068C1FB4CA68BC8591194725FD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5">
    <w:name w:val="6EF2C20D4EFB455881FBD030A8202F1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5">
    <w:name w:val="2BF073888DC84156A425923F802E867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5">
    <w:name w:val="FD4D4436C89E404F93E1E0B7B362D51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5">
    <w:name w:val="40BAF7C15E19416EA8F065E90517D22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5">
    <w:name w:val="1391F33CDBDC4522B33136076ECEE4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5">
    <w:name w:val="0F499DDCFE0F41E6A7532FD43D8B19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5">
    <w:name w:val="0B34FC4E1C92464D993EF39ACF57E5B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5">
    <w:name w:val="8ED2D3BC7BDD4A6C956AC6500AD03CA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5">
    <w:name w:val="27BC98D5F5B74B0A98A213036ED37AB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5">
    <w:name w:val="5056D89C82704D01B2516408E977006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5">
    <w:name w:val="F70BD2D3826B443A9DF8812EA40226C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5">
    <w:name w:val="8ECD7F906EBF4CD1832969E0DB869B3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5">
    <w:name w:val="78E448312BB3412FA2A4EF44027CEEB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5">
    <w:name w:val="EF3401243FB0443B92B54799B733D5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5">
    <w:name w:val="70ECFF920B0A44D2912DCACD506B38D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5">
    <w:name w:val="90449A824F9E4909B1EC789CF6EE771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5">
    <w:name w:val="F819CB677BBC4A85B682F7B10D9C5F6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5">
    <w:name w:val="D9B247137E7544FF811D24AB5542C4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5">
    <w:name w:val="6B7C8AEFB4EF44CC8BD69FFB42F6371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2">
    <w:name w:val="DADCDAF39A6641F098EE4F57E039EE8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0">
    <w:name w:val="32B07147A651473D970CD60DF92ACC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0">
    <w:name w:val="C77600EF687A4716A5BEE30F7CA5BA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0">
    <w:name w:val="A719C3517EC9491D90BF649B9B5920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0">
    <w:name w:val="EE51092695A944109B8AEAC868B5FA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0">
    <w:name w:val="E45507BD9FDF4CE3835C890306DC1A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0">
    <w:name w:val="900547AE62114142BBEE589D392EDA9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0">
    <w:name w:val="EE98DE96A54045D1A68195110DD9B6A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0">
    <w:name w:val="9E822F9EF9EB44A18413B3198313479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2">
    <w:name w:val="C3135915DEF34AC88ABFADB37635AA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0">
    <w:name w:val="04F2735507934A79B270637A686739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0">
    <w:name w:val="336A25176B564C60A805209466210C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0">
    <w:name w:val="FE22838C0C4D4C9FAF3BF806C86F15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0">
    <w:name w:val="B433FE2D03AC4D67852891B1158FCC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0">
    <w:name w:val="9ECB2A88101B4FD3800F8EA070D8378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0">
    <w:name w:val="CEECA279EECB4E04B5D1FD547E44D6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0">
    <w:name w:val="B23733CACEEA4CC2AD9BDF1BEB38362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2">
    <w:name w:val="24FFEC1D13A54467BF92ED72DD53C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0">
    <w:name w:val="A9919E1AA1AD4DD58DC5C1E1C804212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0">
    <w:name w:val="C3339E13547A4200975B48CC8D22D46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0">
    <w:name w:val="3DACB39D92944A25BFF4CB407BF8B6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0">
    <w:name w:val="4760C2E209CA4A6AAC00EC8E6268495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0">
    <w:name w:val="E4B4EAD32F4B403F852F00587D9BC10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0">
    <w:name w:val="C120D1B1F0774E29A04B2A7394AE21D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0">
    <w:name w:val="56916FDA0E144BCEBFE7638C97B5B4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2">
    <w:name w:val="46A7913321E144D3A397F774069B83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0">
    <w:name w:val="A7CE8E07F29A48D0B6D4B500F75B9C7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0">
    <w:name w:val="93036160D4244696848C040358A7FF5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0">
    <w:name w:val="853D9409A9E8428988E1BE37CCAC94B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0">
    <w:name w:val="0363D0ED93424999A353A12B97DCADF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0">
    <w:name w:val="DC5EB6B212134C74BEACB2CBE632D14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0">
    <w:name w:val="FB390C669D264E0BB4CCB65FAE4706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0">
    <w:name w:val="ABD5908530AA4FB69DF7BC5262C8478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2">
    <w:name w:val="035DCE449A194FEFB87CFCA57DA64C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0">
    <w:name w:val="A06C3F6C3E0D42F7B11B34621187A6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0">
    <w:name w:val="B6DDFAC180C04AED9E74E29B064B286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0">
    <w:name w:val="4940EAB14611466DB17FB0494A94D3D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0">
    <w:name w:val="A97BEE0A63C34C6A9C06757CDF67AF4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0">
    <w:name w:val="5613EFAD4B594462AD843C4286EACD1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0">
    <w:name w:val="6A7C7A00B7DA49BEA4A189E96247643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0">
    <w:name w:val="9E45947FE4FA4F168B6EE010C20E71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8">
    <w:name w:val="9368A0988ED64D1899CD8D2C1C6A3D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2">
    <w:name w:val="C50A54567E9E43B1B74164B3E7BEF9F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0">
    <w:name w:val="E8A3BCD3C0A4421DBF145919E3D8B95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2">
    <w:name w:val="CEE257022C01446A99E3834D4F58D10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0">
    <w:name w:val="6DA43AB7F99D4B6EA9B71D8C71D9C72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2">
    <w:name w:val="92E4A94777FB4FD3ACD6FFF7C9D7CBA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0">
    <w:name w:val="34A761D82A7A495998ACD761A25F7B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0">
    <w:name w:val="A52A1FFC791E459B892FBFA730E5D6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0">
    <w:name w:val="60B00BCA599E4881BAAAAD3E94411FE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0">
    <w:name w:val="77E142F6D82841FC8D77A53893A0E11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0">
    <w:name w:val="06E2DD5EDA304C7CBB4754DDDBCB450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0">
    <w:name w:val="9F1A7E2ECEB1408B9E8830AC58380D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2">
    <w:name w:val="22A80B7095E74ABBB978C6D63A2F817F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2">
    <w:name w:val="FD89C76EAD464C8D9CBE6449E740BBC742"/>
    <w:rsid w:val="002C4178"/>
    <w:pPr>
      <w:spacing w:after="0" w:line="240" w:lineRule="auto"/>
    </w:pPr>
  </w:style>
  <w:style w:type="paragraph" w:customStyle="1" w:styleId="5CE6BB1373BE464AB4ADC6A6DFD520BD42">
    <w:name w:val="5CE6BB1373BE464AB4ADC6A6DFD520BD42"/>
    <w:rsid w:val="002C4178"/>
    <w:pPr>
      <w:spacing w:after="0" w:line="240" w:lineRule="auto"/>
    </w:pPr>
  </w:style>
  <w:style w:type="paragraph" w:customStyle="1" w:styleId="DA03A06EE589462FB67CE8A9006BC54D30">
    <w:name w:val="DA03A06EE589462FB67CE8A9006BC54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0">
    <w:name w:val="440DB3CF7C274590B084BA84B78518D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0">
    <w:name w:val="80A7DB6E47EF4AE9ACD3A14C8E78E0B6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0">
    <w:name w:val="82B23F8E9E21431793E062C2BDC7F23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0">
    <w:name w:val="31AB7145241D4EA6A72639F3507E151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0">
    <w:name w:val="7421CDA3320A434A810CCAD92045A2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0">
    <w:name w:val="42791A9D6D7142AF8CB382D4F8B5595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0">
    <w:name w:val="5DE9999EC2224F7AB2294B75B3D2FB8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0">
    <w:name w:val="3AAFF4168878477EA6E0D8CC6ED9DAC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0">
    <w:name w:val="35E1B9747A65474D90247064D81D6B1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0">
    <w:name w:val="0B8FCE6E5200414DB8EFF2EF28A27F0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0">
    <w:name w:val="7683E3C8F2E34C90AF5B7175CBEFE0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0">
    <w:name w:val="1A3BB433A8E64927810E0A4267C22C9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0">
    <w:name w:val="907B5E8EA524493289CBCDDB7BC6968B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0">
    <w:name w:val="359D770606F54A8D9A46671EBB581CD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0">
    <w:name w:val="28E22662F178414790326F395E7057A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0">
    <w:name w:val="BD1248E740FF4D8488897747D48D66B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0">
    <w:name w:val="26C5476B5126478E9AA02601EBA5F197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0">
    <w:name w:val="1DDA8B7389DA42089D5A79D8147F2AE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0">
    <w:name w:val="36DA796592B44C2090E8FD12DB846B9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0">
    <w:name w:val="4C7DCC012A2F4701887F530244B45FD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0">
    <w:name w:val="37EE45FB77434147BA47D8F61696FBC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0">
    <w:name w:val="9F65408135A84393B41FE85F624722C9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0">
    <w:name w:val="94449C0D1DCB4A55B73D989E6321765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0">
    <w:name w:val="93EBF04604C046278CFAE7DDF44884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0">
    <w:name w:val="83B8FB0B74AC4F6F8C7ADFAEDAEF630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0">
    <w:name w:val="EBC24A9279E9454A96E16405F3742A2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0">
    <w:name w:val="23F5D074E3AF4C1396ECD7073F8121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0">
    <w:name w:val="1C32699401DA461797C7836A645915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0">
    <w:name w:val="DAE3692AD7DA468D8BFA7CBE21BB0AA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0">
    <w:name w:val="54E470CD26F045E9A2632616170806E4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0">
    <w:name w:val="F62F634A22ED48F1A5071999D30D873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0">
    <w:name w:val="9A9BCE3E27FF44F69E9B2B438FECA01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1">
    <w:name w:val="1E7C6ACE45EE43E596EB23B9649C62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1">
    <w:name w:val="484228F99EC74537AD7A4E6BA41532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1">
    <w:name w:val="8444D93D742645D387BC32BA9FCB6B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1">
    <w:name w:val="D0F41EB27A914943A0FE69F80129E76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1">
    <w:name w:val="8AA3B291CACC46F7A12E157A524E327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1">
    <w:name w:val="A0320D93E8F04789B7A49622DEF5B47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1">
    <w:name w:val="4C8A1D3DAAEE4390935BCA798D6906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1">
    <w:name w:val="A9B22366670A4E55B7A9B96E69F4679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1">
    <w:name w:val="6730F704490740EFAEF81D0838B8A14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7">
    <w:name w:val="5A92EFB84CB54216A09384B39329F87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0">
    <w:name w:val="0CFD446BB73B4A02B3E861A60E8EE04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9">
    <w:name w:val="5B2E95BABA0A48C49CCB886462C232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8">
    <w:name w:val="2E7A297054914408BA41641EFA49BFC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7">
    <w:name w:val="896283A7160A42E2BAA327221E41FC8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6">
    <w:name w:val="18E917506D2D427FB04A17C6FDBB58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6">
    <w:name w:val="B074D4A6F6DE4CBCB11C57B5BDB6E30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6">
    <w:name w:val="054E766A48B7460C8B598AE3C13D12B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6">
    <w:name w:val="924C05794CC345C38CF732C8ED8038A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6">
    <w:name w:val="16EA756F86404B87B762CFD320B14B6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6">
    <w:name w:val="E4455CC3109E4A1A9B71713B7E7BE05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6">
    <w:name w:val="B73774B65CB84619B3B90616E821CBF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6">
    <w:name w:val="816D4068C1FB4CA68BC8591194725FD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6">
    <w:name w:val="6EF2C20D4EFB455881FBD030A8202F1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6">
    <w:name w:val="2BF073888DC84156A425923F802E867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6">
    <w:name w:val="FD4D4436C89E404F93E1E0B7B362D51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6">
    <w:name w:val="40BAF7C15E19416EA8F065E90517D22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6">
    <w:name w:val="1391F33CDBDC4522B33136076ECEE4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6">
    <w:name w:val="0F499DDCFE0F41E6A7532FD43D8B19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6">
    <w:name w:val="0B34FC4E1C92464D993EF39ACF57E5B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6">
    <w:name w:val="8ED2D3BC7BDD4A6C956AC6500AD03CA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6">
    <w:name w:val="27BC98D5F5B74B0A98A213036ED37AB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6">
    <w:name w:val="5056D89C82704D01B2516408E977006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6">
    <w:name w:val="F70BD2D3826B443A9DF8812EA40226C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6">
    <w:name w:val="8ECD7F906EBF4CD1832969E0DB869B3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6">
    <w:name w:val="78E448312BB3412FA2A4EF44027CEEB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6">
    <w:name w:val="EF3401243FB0443B92B54799B733D5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6">
    <w:name w:val="70ECFF920B0A44D2912DCACD506B38D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6">
    <w:name w:val="90449A824F9E4909B1EC789CF6EE771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6">
    <w:name w:val="F819CB677BBC4A85B682F7B10D9C5F6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6">
    <w:name w:val="D9B247137E7544FF811D24AB5542C4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6">
    <w:name w:val="6B7C8AEFB4EF44CC8BD69FFB42F6371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3">
    <w:name w:val="DADCDAF39A6641F098EE4F57E039EE8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1">
    <w:name w:val="32B07147A651473D970CD60DF92ACC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1">
    <w:name w:val="C77600EF687A4716A5BEE30F7CA5BA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1">
    <w:name w:val="A719C3517EC9491D90BF649B9B5920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1">
    <w:name w:val="EE51092695A944109B8AEAC868B5FA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1">
    <w:name w:val="E45507BD9FDF4CE3835C890306DC1A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1">
    <w:name w:val="900547AE62114142BBEE589D392EDA9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1">
    <w:name w:val="EE98DE96A54045D1A68195110DD9B6A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1">
    <w:name w:val="9E822F9EF9EB44A18413B3198313479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3">
    <w:name w:val="C3135915DEF34AC88ABFADB37635AA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1">
    <w:name w:val="04F2735507934A79B270637A686739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1">
    <w:name w:val="336A25176B564C60A805209466210C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1">
    <w:name w:val="FE22838C0C4D4C9FAF3BF806C86F15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1">
    <w:name w:val="B433FE2D03AC4D67852891B1158FCC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1">
    <w:name w:val="9ECB2A88101B4FD3800F8EA070D8378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1">
    <w:name w:val="CEECA279EECB4E04B5D1FD547E44D6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1">
    <w:name w:val="B23733CACEEA4CC2AD9BDF1BEB38362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3">
    <w:name w:val="24FFEC1D13A54467BF92ED72DD53C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1">
    <w:name w:val="A9919E1AA1AD4DD58DC5C1E1C804212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1">
    <w:name w:val="C3339E13547A4200975B48CC8D22D46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1">
    <w:name w:val="3DACB39D92944A25BFF4CB407BF8B6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1">
    <w:name w:val="4760C2E209CA4A6AAC00EC8E6268495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1">
    <w:name w:val="E4B4EAD32F4B403F852F00587D9BC10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1">
    <w:name w:val="C120D1B1F0774E29A04B2A7394AE21D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1">
    <w:name w:val="56916FDA0E144BCEBFE7638C97B5B4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3">
    <w:name w:val="46A7913321E144D3A397F774069B83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1">
    <w:name w:val="A7CE8E07F29A48D0B6D4B500F75B9C7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1">
    <w:name w:val="93036160D4244696848C040358A7FF5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1">
    <w:name w:val="853D9409A9E8428988E1BE37CCAC94B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1">
    <w:name w:val="0363D0ED93424999A353A12B97DCADF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1">
    <w:name w:val="DC5EB6B212134C74BEACB2CBE632D14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1">
    <w:name w:val="FB390C669D264E0BB4CCB65FAE4706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1">
    <w:name w:val="ABD5908530AA4FB69DF7BC5262C8478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3">
    <w:name w:val="035DCE449A194FEFB87CFCA57DA64C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1">
    <w:name w:val="A06C3F6C3E0D42F7B11B34621187A6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1">
    <w:name w:val="B6DDFAC180C04AED9E74E29B064B286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1">
    <w:name w:val="4940EAB14611466DB17FB0494A94D3D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1">
    <w:name w:val="A97BEE0A63C34C6A9C06757CDF67AF4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1">
    <w:name w:val="5613EFAD4B594462AD843C4286EACD1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1">
    <w:name w:val="6A7C7A00B7DA49BEA4A189E96247643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1">
    <w:name w:val="9E45947FE4FA4F168B6EE010C20E71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9">
    <w:name w:val="9368A0988ED64D1899CD8D2C1C6A3D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3">
    <w:name w:val="C50A54567E9E43B1B74164B3E7BEF9F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1">
    <w:name w:val="E8A3BCD3C0A4421DBF145919E3D8B95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3">
    <w:name w:val="CEE257022C01446A99E3834D4F58D10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1">
    <w:name w:val="6DA43AB7F99D4B6EA9B71D8C71D9C72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3">
    <w:name w:val="92E4A94777FB4FD3ACD6FFF7C9D7CBA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1">
    <w:name w:val="34A761D82A7A495998ACD761A25F7B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1">
    <w:name w:val="A52A1FFC791E459B892FBFA730E5D6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1">
    <w:name w:val="60B00BCA599E4881BAAAAD3E94411FE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1">
    <w:name w:val="77E142F6D82841FC8D77A53893A0E11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1">
    <w:name w:val="06E2DD5EDA304C7CBB4754DDDBCB450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1">
    <w:name w:val="9F1A7E2ECEB1408B9E8830AC58380D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3">
    <w:name w:val="22A80B7095E74ABBB978C6D63A2F817F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3">
    <w:name w:val="FD89C76EAD464C8D9CBE6449E740BBC743"/>
    <w:rsid w:val="002C4178"/>
    <w:pPr>
      <w:spacing w:after="0" w:line="240" w:lineRule="auto"/>
    </w:pPr>
  </w:style>
  <w:style w:type="paragraph" w:customStyle="1" w:styleId="5CE6BB1373BE464AB4ADC6A6DFD520BD43">
    <w:name w:val="5CE6BB1373BE464AB4ADC6A6DFD520BD43"/>
    <w:rsid w:val="002C4178"/>
    <w:pPr>
      <w:spacing w:after="0" w:line="240" w:lineRule="auto"/>
    </w:pPr>
  </w:style>
  <w:style w:type="paragraph" w:customStyle="1" w:styleId="DA03A06EE589462FB67CE8A9006BC54D31">
    <w:name w:val="DA03A06EE589462FB67CE8A9006BC54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1">
    <w:name w:val="440DB3CF7C274590B084BA84B78518D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1">
    <w:name w:val="80A7DB6E47EF4AE9ACD3A14C8E78E0B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1">
    <w:name w:val="82B23F8E9E21431793E062C2BDC7F23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1">
    <w:name w:val="31AB7145241D4EA6A72639F3507E151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1">
    <w:name w:val="7421CDA3320A434A810CCAD92045A2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1">
    <w:name w:val="42791A9D6D7142AF8CB382D4F8B5595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1">
    <w:name w:val="5DE9999EC2224F7AB2294B75B3D2FB8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1">
    <w:name w:val="3AAFF4168878477EA6E0D8CC6ED9DAC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1">
    <w:name w:val="35E1B9747A65474D90247064D81D6B1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1">
    <w:name w:val="0B8FCE6E5200414DB8EFF2EF28A27F0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1">
    <w:name w:val="7683E3C8F2E34C90AF5B7175CBEFE0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1">
    <w:name w:val="1A3BB433A8E64927810E0A4267C22C9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1">
    <w:name w:val="907B5E8EA524493289CBCDDB7BC6968B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1">
    <w:name w:val="359D770606F54A8D9A46671EBB581CD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1">
    <w:name w:val="28E22662F178414790326F395E7057A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1">
    <w:name w:val="BD1248E740FF4D8488897747D48D66B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1">
    <w:name w:val="26C5476B5126478E9AA02601EBA5F197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1">
    <w:name w:val="1DDA8B7389DA42089D5A79D8147F2AE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1">
    <w:name w:val="36DA796592B44C2090E8FD12DB846B9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1">
    <w:name w:val="4C7DCC012A2F4701887F530244B45FD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1">
    <w:name w:val="37EE45FB77434147BA47D8F61696FBC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1">
    <w:name w:val="9F65408135A84393B41FE85F624722C9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1">
    <w:name w:val="94449C0D1DCB4A55B73D989E63217652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1">
    <w:name w:val="93EBF04604C046278CFAE7DDF44884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1">
    <w:name w:val="83B8FB0B74AC4F6F8C7ADFAEDAEF630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1">
    <w:name w:val="EBC24A9279E9454A96E16405F3742A2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1">
    <w:name w:val="23F5D074E3AF4C1396ECD7073F8121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1">
    <w:name w:val="1C32699401DA461797C7836A645915E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1">
    <w:name w:val="DAE3692AD7DA468D8BFA7CBE21BB0AA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1">
    <w:name w:val="54E470CD26F045E9A2632616170806E4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1">
    <w:name w:val="F62F634A22ED48F1A5071999D30D873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1">
    <w:name w:val="9A9BCE3E27FF44F69E9B2B438FECA01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2">
    <w:name w:val="1E7C6ACE45EE43E596EB23B9649C62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2">
    <w:name w:val="484228F99EC74537AD7A4E6BA41532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2">
    <w:name w:val="8444D93D742645D387BC32BA9FCB6B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2">
    <w:name w:val="D0F41EB27A914943A0FE69F80129E76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2">
    <w:name w:val="8AA3B291CACC46F7A12E157A524E327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2">
    <w:name w:val="A0320D93E8F04789B7A49622DEF5B47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2">
    <w:name w:val="4C8A1D3DAAEE4390935BCA798D6906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2">
    <w:name w:val="A9B22366670A4E55B7A9B96E69F4679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2">
    <w:name w:val="6730F704490740EFAEF81D0838B8A14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8">
    <w:name w:val="5A92EFB84CB54216A09384B39329F87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1">
    <w:name w:val="0CFD446BB73B4A02B3E861A60E8EE04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0">
    <w:name w:val="5B2E95BABA0A48C49CCB886462C2323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9">
    <w:name w:val="2E7A297054914408BA41641EFA49BFC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8">
    <w:name w:val="896283A7160A42E2BAA327221E41FC8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7">
    <w:name w:val="18E917506D2D427FB04A17C6FDBB58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7">
    <w:name w:val="B074D4A6F6DE4CBCB11C57B5BDB6E30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7">
    <w:name w:val="054E766A48B7460C8B598AE3C13D12B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7">
    <w:name w:val="924C05794CC345C38CF732C8ED8038A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7">
    <w:name w:val="16EA756F86404B87B762CFD320B14B6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7">
    <w:name w:val="E4455CC3109E4A1A9B71713B7E7BE05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7">
    <w:name w:val="B73774B65CB84619B3B90616E821CBF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7">
    <w:name w:val="816D4068C1FB4CA68BC8591194725FD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7">
    <w:name w:val="6EF2C20D4EFB455881FBD030A8202F1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7">
    <w:name w:val="2BF073888DC84156A425923F802E867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7">
    <w:name w:val="FD4D4436C89E404F93E1E0B7B362D51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7">
    <w:name w:val="40BAF7C15E19416EA8F065E90517D22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7">
    <w:name w:val="1391F33CDBDC4522B33136076ECEE4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7">
    <w:name w:val="0F499DDCFE0F41E6A7532FD43D8B19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7">
    <w:name w:val="0B34FC4E1C92464D993EF39ACF57E5B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7">
    <w:name w:val="8ED2D3BC7BDD4A6C956AC6500AD03CA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7">
    <w:name w:val="27BC98D5F5B74B0A98A213036ED37AB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7">
    <w:name w:val="5056D89C82704D01B2516408E977006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7">
    <w:name w:val="F70BD2D3826B443A9DF8812EA40226C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7">
    <w:name w:val="8ECD7F906EBF4CD1832969E0DB869B3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7">
    <w:name w:val="78E448312BB3412FA2A4EF44027CEEB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7">
    <w:name w:val="EF3401243FB0443B92B54799B733D5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7">
    <w:name w:val="70ECFF920B0A44D2912DCACD506B38D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7">
    <w:name w:val="90449A824F9E4909B1EC789CF6EE771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7">
    <w:name w:val="F819CB677BBC4A85B682F7B10D9C5F6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7">
    <w:name w:val="D9B247137E7544FF811D24AB5542C4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7">
    <w:name w:val="6B7C8AEFB4EF44CC8BD69FFB42F6371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4">
    <w:name w:val="DADCDAF39A6641F098EE4F57E039EE8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2">
    <w:name w:val="32B07147A651473D970CD60DF92ACC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2">
    <w:name w:val="C77600EF687A4716A5BEE30F7CA5BA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2">
    <w:name w:val="A719C3517EC9491D90BF649B9B5920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2">
    <w:name w:val="EE51092695A944109B8AEAC868B5FA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2">
    <w:name w:val="E45507BD9FDF4CE3835C890306DC1A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2">
    <w:name w:val="900547AE62114142BBEE589D392EDA9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2">
    <w:name w:val="EE98DE96A54045D1A68195110DD9B6A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2">
    <w:name w:val="9E822F9EF9EB44A18413B3198313479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4">
    <w:name w:val="C3135915DEF34AC88ABFADB37635AA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2">
    <w:name w:val="04F2735507934A79B270637A686739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2">
    <w:name w:val="336A25176B564C60A805209466210C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2">
    <w:name w:val="FE22838C0C4D4C9FAF3BF806C86F15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2">
    <w:name w:val="B433FE2D03AC4D67852891B1158FCC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2">
    <w:name w:val="9ECB2A88101B4FD3800F8EA070D8378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2">
    <w:name w:val="CEECA279EECB4E04B5D1FD547E44D6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2">
    <w:name w:val="B23733CACEEA4CC2AD9BDF1BEB38362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4">
    <w:name w:val="24FFEC1D13A54467BF92ED72DD53C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2">
    <w:name w:val="A9919E1AA1AD4DD58DC5C1E1C804212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2">
    <w:name w:val="C3339E13547A4200975B48CC8D22D46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2">
    <w:name w:val="3DACB39D92944A25BFF4CB407BF8B6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2">
    <w:name w:val="4760C2E209CA4A6AAC00EC8E6268495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2">
    <w:name w:val="E4B4EAD32F4B403F852F00587D9BC10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2">
    <w:name w:val="C120D1B1F0774E29A04B2A7394AE21D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2">
    <w:name w:val="56916FDA0E144BCEBFE7638C97B5B4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4">
    <w:name w:val="46A7913321E144D3A397F774069B83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2">
    <w:name w:val="A7CE8E07F29A48D0B6D4B500F75B9C7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2">
    <w:name w:val="93036160D4244696848C040358A7FF5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2">
    <w:name w:val="853D9409A9E8428988E1BE37CCAC94B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2">
    <w:name w:val="0363D0ED93424999A353A12B97DCADF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2">
    <w:name w:val="DC5EB6B212134C74BEACB2CBE632D14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2">
    <w:name w:val="FB390C669D264E0BB4CCB65FAE4706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2">
    <w:name w:val="ABD5908530AA4FB69DF7BC5262C8478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4">
    <w:name w:val="035DCE449A194FEFB87CFCA57DA64C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2">
    <w:name w:val="A06C3F6C3E0D42F7B11B34621187A6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2">
    <w:name w:val="B6DDFAC180C04AED9E74E29B064B286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2">
    <w:name w:val="4940EAB14611466DB17FB0494A94D3D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2">
    <w:name w:val="A97BEE0A63C34C6A9C06757CDF67AF4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2">
    <w:name w:val="5613EFAD4B594462AD843C4286EACD1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2">
    <w:name w:val="6A7C7A00B7DA49BEA4A189E96247643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2">
    <w:name w:val="9E45947FE4FA4F168B6EE010C20E71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0">
    <w:name w:val="9368A0988ED64D1899CD8D2C1C6A3D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4">
    <w:name w:val="C50A54567E9E43B1B74164B3E7BEF9F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2">
    <w:name w:val="E8A3BCD3C0A4421DBF145919E3D8B95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4">
    <w:name w:val="CEE257022C01446A99E3834D4F58D10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2">
    <w:name w:val="6DA43AB7F99D4B6EA9B71D8C71D9C72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4">
    <w:name w:val="92E4A94777FB4FD3ACD6FFF7C9D7CBA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2">
    <w:name w:val="34A761D82A7A495998ACD761A25F7B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2">
    <w:name w:val="A52A1FFC791E459B892FBFA730E5D6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2">
    <w:name w:val="60B00BCA599E4881BAAAAD3E94411FE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2">
    <w:name w:val="77E142F6D82841FC8D77A53893A0E11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2">
    <w:name w:val="06E2DD5EDA304C7CBB4754DDDBCB450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2">
    <w:name w:val="9F1A7E2ECEB1408B9E8830AC58380D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4">
    <w:name w:val="22A80B7095E74ABBB978C6D63A2F817F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4">
    <w:name w:val="FD89C76EAD464C8D9CBE6449E740BBC744"/>
    <w:rsid w:val="002C4178"/>
    <w:pPr>
      <w:spacing w:after="0" w:line="240" w:lineRule="auto"/>
    </w:pPr>
  </w:style>
  <w:style w:type="paragraph" w:customStyle="1" w:styleId="5CE6BB1373BE464AB4ADC6A6DFD520BD44">
    <w:name w:val="5CE6BB1373BE464AB4ADC6A6DFD520BD44"/>
    <w:rsid w:val="002C4178"/>
    <w:pPr>
      <w:spacing w:after="0" w:line="240" w:lineRule="auto"/>
    </w:pPr>
  </w:style>
  <w:style w:type="paragraph" w:customStyle="1" w:styleId="DA03A06EE589462FB67CE8A9006BC54D32">
    <w:name w:val="DA03A06EE589462FB67CE8A9006BC54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2">
    <w:name w:val="440DB3CF7C274590B084BA84B78518D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2">
    <w:name w:val="80A7DB6E47EF4AE9ACD3A14C8E78E0B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2">
    <w:name w:val="82B23F8E9E21431793E062C2BDC7F23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2">
    <w:name w:val="31AB7145241D4EA6A72639F3507E151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2">
    <w:name w:val="7421CDA3320A434A810CCAD92045A2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2">
    <w:name w:val="42791A9D6D7142AF8CB382D4F8B5595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2">
    <w:name w:val="5DE9999EC2224F7AB2294B75B3D2FB8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2">
    <w:name w:val="3AAFF4168878477EA6E0D8CC6ED9DAC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2">
    <w:name w:val="35E1B9747A65474D90247064D81D6B1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2">
    <w:name w:val="0B8FCE6E5200414DB8EFF2EF28A27F0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2">
    <w:name w:val="7683E3C8F2E34C90AF5B7175CBEFE0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2">
    <w:name w:val="1A3BB433A8E64927810E0A4267C22C9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2">
    <w:name w:val="907B5E8EA524493289CBCDDB7BC6968B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2">
    <w:name w:val="359D770606F54A8D9A46671EBB581CD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2">
    <w:name w:val="28E22662F178414790326F395E7057A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2">
    <w:name w:val="BD1248E740FF4D8488897747D48D66B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2">
    <w:name w:val="26C5476B5126478E9AA02601EBA5F197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2">
    <w:name w:val="1DDA8B7389DA42089D5A79D8147F2AE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2">
    <w:name w:val="36DA796592B44C2090E8FD12DB846B9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2">
    <w:name w:val="4C7DCC012A2F4701887F530244B45FD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2">
    <w:name w:val="37EE45FB77434147BA47D8F61696FBC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2">
    <w:name w:val="9F65408135A84393B41FE85F624722C9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2">
    <w:name w:val="94449C0D1DCB4A55B73D989E63217652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2">
    <w:name w:val="93EBF04604C046278CFAE7DDF44884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2">
    <w:name w:val="83B8FB0B74AC4F6F8C7ADFAEDAEF630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2">
    <w:name w:val="EBC24A9279E9454A96E16405F3742A2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2">
    <w:name w:val="23F5D074E3AF4C1396ECD7073F8121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2">
    <w:name w:val="1C32699401DA461797C7836A645915E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2">
    <w:name w:val="DAE3692AD7DA468D8BFA7CBE21BB0AA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2">
    <w:name w:val="54E470CD26F045E9A2632616170806E4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2">
    <w:name w:val="F62F634A22ED48F1A5071999D30D873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2">
    <w:name w:val="9A9BCE3E27FF44F69E9B2B438FECA01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3">
    <w:name w:val="1E7C6ACE45EE43E596EB23B9649C62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3">
    <w:name w:val="484228F99EC74537AD7A4E6BA41532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3">
    <w:name w:val="8444D93D742645D387BC32BA9FCB6B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3">
    <w:name w:val="D0F41EB27A914943A0FE69F80129E76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3">
    <w:name w:val="8AA3B291CACC46F7A12E157A524E327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3">
    <w:name w:val="A0320D93E8F04789B7A49622DEF5B47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3">
    <w:name w:val="4C8A1D3DAAEE4390935BCA798D6906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3">
    <w:name w:val="A9B22366670A4E55B7A9B96E69F4679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3">
    <w:name w:val="6730F704490740EFAEF81D0838B8A14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9">
    <w:name w:val="5A92EFB84CB54216A09384B39329F87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2">
    <w:name w:val="0CFD446BB73B4A02B3E861A60E8EE04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1">
    <w:name w:val="5B2E95BABA0A48C49CCB886462C2323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0">
    <w:name w:val="2E7A297054914408BA41641EFA49BFC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9">
    <w:name w:val="896283A7160A42E2BAA327221E41FC8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8">
    <w:name w:val="18E917506D2D427FB04A17C6FDBB58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8">
    <w:name w:val="B074D4A6F6DE4CBCB11C57B5BDB6E30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8">
    <w:name w:val="054E766A48B7460C8B598AE3C13D12B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8">
    <w:name w:val="924C05794CC345C38CF732C8ED8038A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8">
    <w:name w:val="16EA756F86404B87B762CFD320B14B6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8">
    <w:name w:val="E4455CC3109E4A1A9B71713B7E7BE05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8">
    <w:name w:val="B73774B65CB84619B3B90616E821CBF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8">
    <w:name w:val="816D4068C1FB4CA68BC8591194725FD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8">
    <w:name w:val="6EF2C20D4EFB455881FBD030A8202F1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8">
    <w:name w:val="2BF073888DC84156A425923F802E867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8">
    <w:name w:val="FD4D4436C89E404F93E1E0B7B362D51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8">
    <w:name w:val="40BAF7C15E19416EA8F065E90517D22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8">
    <w:name w:val="1391F33CDBDC4522B33136076ECEE4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8">
    <w:name w:val="0F499DDCFE0F41E6A7532FD43D8B19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8">
    <w:name w:val="0B34FC4E1C92464D993EF39ACF57E5B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8">
    <w:name w:val="8ED2D3BC7BDD4A6C956AC6500AD03CA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8">
    <w:name w:val="27BC98D5F5B74B0A98A213036ED37AB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8">
    <w:name w:val="5056D89C82704D01B2516408E977006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8">
    <w:name w:val="F70BD2D3826B443A9DF8812EA40226C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8">
    <w:name w:val="8ECD7F906EBF4CD1832969E0DB869B3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8">
    <w:name w:val="78E448312BB3412FA2A4EF44027CEEB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8">
    <w:name w:val="EF3401243FB0443B92B54799B733D5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8">
    <w:name w:val="70ECFF920B0A44D2912DCACD506B38D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8">
    <w:name w:val="90449A824F9E4909B1EC789CF6EE771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8">
    <w:name w:val="F819CB677BBC4A85B682F7B10D9C5F6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8">
    <w:name w:val="D9B247137E7544FF811D24AB5542C4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8">
    <w:name w:val="6B7C8AEFB4EF44CC8BD69FFB42F6371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5">
    <w:name w:val="24FFEC1D13A54467BF92ED72DD53C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3">
    <w:name w:val="A9919E1AA1AD4DD58DC5C1E1C804212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3">
    <w:name w:val="C3339E13547A4200975B48CC8D22D46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3">
    <w:name w:val="3DACB39D92944A25BFF4CB407BF8B68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3">
    <w:name w:val="4760C2E209CA4A6AAC00EC8E6268495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3">
    <w:name w:val="E4B4EAD32F4B403F852F00587D9BC10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3">
    <w:name w:val="C120D1B1F0774E29A04B2A7394AE21D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3">
    <w:name w:val="56916FDA0E144BCEBFE7638C97B5B4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5">
    <w:name w:val="46A7913321E144D3A397F774069B83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3">
    <w:name w:val="A7CE8E07F29A48D0B6D4B500F75B9C7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3">
    <w:name w:val="93036160D4244696848C040358A7FF5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3">
    <w:name w:val="853D9409A9E8428988E1BE37CCAC94B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3">
    <w:name w:val="0363D0ED93424999A353A12B97DCADF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3">
    <w:name w:val="DC5EB6B212134C74BEACB2CBE632D14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3">
    <w:name w:val="FB390C669D264E0BB4CCB65FAE4706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3">
    <w:name w:val="ABD5908530AA4FB69DF7BC5262C8478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5">
    <w:name w:val="035DCE449A194FEFB87CFCA57DA64C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3">
    <w:name w:val="A06C3F6C3E0D42F7B11B34621187A6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3">
    <w:name w:val="B6DDFAC180C04AED9E74E29B064B286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3">
    <w:name w:val="4940EAB14611466DB17FB0494A94D3D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3">
    <w:name w:val="A97BEE0A63C34C6A9C06757CDF67AF4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3">
    <w:name w:val="5613EFAD4B594462AD843C4286EACD1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3">
    <w:name w:val="6A7C7A00B7DA49BEA4A189E96247643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3">
    <w:name w:val="9E45947FE4FA4F168B6EE010C20E71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1">
    <w:name w:val="9368A0988ED64D1899CD8D2C1C6A3D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5">
    <w:name w:val="92E4A94777FB4FD3ACD6FFF7C9D7CBA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3">
    <w:name w:val="34A761D82A7A495998ACD761A25F7B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3">
    <w:name w:val="A52A1FFC791E459B892FBFA730E5D6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3">
    <w:name w:val="60B00BCA599E4881BAAAAD3E94411FE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3">
    <w:name w:val="77E142F6D82841FC8D77A53893A0E11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3">
    <w:name w:val="06E2DD5EDA304C7CBB4754DDDBCB450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3">
    <w:name w:val="9F1A7E2ECEB1408B9E8830AC58380D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5">
    <w:name w:val="22A80B7095E74ABBB978C6D63A2F817F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5">
    <w:name w:val="FD89C76EAD464C8D9CBE6449E740BBC745"/>
    <w:rsid w:val="002C4178"/>
    <w:pPr>
      <w:spacing w:after="0" w:line="240" w:lineRule="auto"/>
    </w:pPr>
  </w:style>
  <w:style w:type="paragraph" w:customStyle="1" w:styleId="5CE6BB1373BE464AB4ADC6A6DFD520BD45">
    <w:name w:val="5CE6BB1373BE464AB4ADC6A6DFD520BD45"/>
    <w:rsid w:val="002C4178"/>
    <w:pPr>
      <w:spacing w:after="0" w:line="240" w:lineRule="auto"/>
    </w:pPr>
  </w:style>
  <w:style w:type="paragraph" w:customStyle="1" w:styleId="DA03A06EE589462FB67CE8A9006BC54D33">
    <w:name w:val="DA03A06EE589462FB67CE8A9006BC54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3">
    <w:name w:val="440DB3CF7C274590B084BA84B78518D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3">
    <w:name w:val="80A7DB6E47EF4AE9ACD3A14C8E78E0B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3">
    <w:name w:val="82B23F8E9E21431793E062C2BDC7F23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3">
    <w:name w:val="31AB7145241D4EA6A72639F3507E151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3">
    <w:name w:val="7421CDA3320A434A810CCAD92045A2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3">
    <w:name w:val="42791A9D6D7142AF8CB382D4F8B5595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3">
    <w:name w:val="5DE9999EC2224F7AB2294B75B3D2FB8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3">
    <w:name w:val="3AAFF4168878477EA6E0D8CC6ED9DAC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3">
    <w:name w:val="35E1B9747A65474D90247064D81D6B1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3">
    <w:name w:val="0B8FCE6E5200414DB8EFF2EF28A27F0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3">
    <w:name w:val="7683E3C8F2E34C90AF5B7175CBEFE0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3">
    <w:name w:val="1A3BB433A8E64927810E0A4267C22C9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3">
    <w:name w:val="907B5E8EA524493289CBCDDB7BC6968B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3">
    <w:name w:val="359D770606F54A8D9A46671EBB581CD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3">
    <w:name w:val="28E22662F178414790326F395E7057A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3">
    <w:name w:val="BD1248E740FF4D8488897747D48D66B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3">
    <w:name w:val="26C5476B5126478E9AA02601EBA5F197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3">
    <w:name w:val="1DDA8B7389DA42089D5A79D8147F2AE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3">
    <w:name w:val="36DA796592B44C2090E8FD12DB846B9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3">
    <w:name w:val="4C7DCC012A2F4701887F530244B45FD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3">
    <w:name w:val="37EE45FB77434147BA47D8F61696FBC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3">
    <w:name w:val="9F65408135A84393B41FE85F624722C9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3">
    <w:name w:val="94449C0D1DCB4A55B73D989E63217652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3">
    <w:name w:val="93EBF04604C046278CFAE7DDF44884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3">
    <w:name w:val="83B8FB0B74AC4F6F8C7ADFAEDAEF630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3">
    <w:name w:val="EBC24A9279E9454A96E16405F3742A2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3">
    <w:name w:val="23F5D074E3AF4C1396ECD7073F8121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3">
    <w:name w:val="1C32699401DA461797C7836A645915E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3">
    <w:name w:val="DAE3692AD7DA468D8BFA7CBE21BB0AA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3">
    <w:name w:val="54E470CD26F045E9A2632616170806E4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3">
    <w:name w:val="F62F634A22ED48F1A5071999D30D873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3">
    <w:name w:val="9A9BCE3E27FF44F69E9B2B438FECA01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4">
    <w:name w:val="1E7C6ACE45EE43E596EB23B9649C62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4">
    <w:name w:val="484228F99EC74537AD7A4E6BA41532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4">
    <w:name w:val="8444D93D742645D387BC32BA9FCB6B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4">
    <w:name w:val="D0F41EB27A914943A0FE69F80129E76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4">
    <w:name w:val="8AA3B291CACC46F7A12E157A524E327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4">
    <w:name w:val="A0320D93E8F04789B7A49622DEF5B47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4">
    <w:name w:val="4C8A1D3DAAEE4390935BCA798D6906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4">
    <w:name w:val="A9B22366670A4E55B7A9B96E69F4679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4">
    <w:name w:val="6730F704490740EFAEF81D0838B8A14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0">
    <w:name w:val="5A92EFB84CB54216A09384B39329F875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3">
    <w:name w:val="0CFD446BB73B4A02B3E861A60E8EE04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2">
    <w:name w:val="5B2E95BABA0A48C49CCB886462C2323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1">
    <w:name w:val="2E7A297054914408BA41641EFA49BFC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0">
    <w:name w:val="896283A7160A42E2BAA327221E41FC8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9">
    <w:name w:val="18E917506D2D427FB04A17C6FDBB58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9">
    <w:name w:val="B074D4A6F6DE4CBCB11C57B5BDB6E30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9">
    <w:name w:val="054E766A48B7460C8B598AE3C13D12B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9">
    <w:name w:val="924C05794CC345C38CF732C8ED8038A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9">
    <w:name w:val="16EA756F86404B87B762CFD320B14B6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9">
    <w:name w:val="E4455CC3109E4A1A9B71713B7E7BE05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9">
    <w:name w:val="B73774B65CB84619B3B90616E821CBF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9">
    <w:name w:val="816D4068C1FB4CA68BC8591194725FD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9">
    <w:name w:val="6EF2C20D4EFB455881FBD030A8202F1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9">
    <w:name w:val="2BF073888DC84156A425923F802E867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9">
    <w:name w:val="FD4D4436C89E404F93E1E0B7B362D51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9">
    <w:name w:val="40BAF7C15E19416EA8F065E90517D22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9">
    <w:name w:val="1391F33CDBDC4522B33136076ECEE4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9">
    <w:name w:val="0F499DDCFE0F41E6A7532FD43D8B19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9">
    <w:name w:val="0B34FC4E1C92464D993EF39ACF57E5B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9">
    <w:name w:val="8ED2D3BC7BDD4A6C956AC6500AD03CA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9">
    <w:name w:val="27BC98D5F5B74B0A98A213036ED37AB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9">
    <w:name w:val="5056D89C82704D01B2516408E977006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9">
    <w:name w:val="F70BD2D3826B443A9DF8812EA40226C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9">
    <w:name w:val="8ECD7F906EBF4CD1832969E0DB869B3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9">
    <w:name w:val="78E448312BB3412FA2A4EF44027CEEB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9">
    <w:name w:val="EF3401243FB0443B92B54799B733D5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9">
    <w:name w:val="70ECFF920B0A44D2912DCACD506B38D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9">
    <w:name w:val="90449A824F9E4909B1EC789CF6EE771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9">
    <w:name w:val="F819CB677BBC4A85B682F7B10D9C5F6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9">
    <w:name w:val="D9B247137E7544FF811D24AB5542C4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9">
    <w:name w:val="6B7C8AEFB4EF44CC8BD69FFB42F6371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6">
    <w:name w:val="24FFEC1D13A54467BF92ED72DD53C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4">
    <w:name w:val="A9919E1AA1AD4DD58DC5C1E1C804212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4">
    <w:name w:val="C3339E13547A4200975B48CC8D22D46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4">
    <w:name w:val="3DACB39D92944A25BFF4CB407BF8B68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4">
    <w:name w:val="4760C2E209CA4A6AAC00EC8E6268495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4">
    <w:name w:val="E4B4EAD32F4B403F852F00587D9BC10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4">
    <w:name w:val="C120D1B1F0774E29A04B2A7394AE21D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4">
    <w:name w:val="56916FDA0E144BCEBFE7638C97B5B4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6">
    <w:name w:val="46A7913321E144D3A397F774069B83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4">
    <w:name w:val="A7CE8E07F29A48D0B6D4B500F75B9C7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4">
    <w:name w:val="93036160D4244696848C040358A7FF5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4">
    <w:name w:val="853D9409A9E8428988E1BE37CCAC94B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4">
    <w:name w:val="0363D0ED93424999A353A12B97DCADF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4">
    <w:name w:val="DC5EB6B212134C74BEACB2CBE632D14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4">
    <w:name w:val="FB390C669D264E0BB4CCB65FAE4706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4">
    <w:name w:val="ABD5908530AA4FB69DF7BC5262C8478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6">
    <w:name w:val="035DCE449A194FEFB87CFCA57DA64C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4">
    <w:name w:val="A06C3F6C3E0D42F7B11B34621187A6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4">
    <w:name w:val="B6DDFAC180C04AED9E74E29B064B286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4">
    <w:name w:val="4940EAB14611466DB17FB0494A94D3D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4">
    <w:name w:val="A97BEE0A63C34C6A9C06757CDF67AF4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4">
    <w:name w:val="5613EFAD4B594462AD843C4286EACD1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4">
    <w:name w:val="6A7C7A00B7DA49BEA4A189E96247643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4">
    <w:name w:val="9E45947FE4FA4F168B6EE010C20E71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2">
    <w:name w:val="9368A0988ED64D1899CD8D2C1C6A3D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6">
    <w:name w:val="92E4A94777FB4FD3ACD6FFF7C9D7CBA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4">
    <w:name w:val="34A761D82A7A495998ACD761A25F7B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4">
    <w:name w:val="A52A1FFC791E459B892FBFA730E5D6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4">
    <w:name w:val="60B00BCA599E4881BAAAAD3E94411FE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4">
    <w:name w:val="77E142F6D82841FC8D77A53893A0E11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4">
    <w:name w:val="06E2DD5EDA304C7CBB4754DDDBCB450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4">
    <w:name w:val="9F1A7E2ECEB1408B9E8830AC58380D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6">
    <w:name w:val="22A80B7095E74ABBB978C6D63A2F817F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6">
    <w:name w:val="FD89C76EAD464C8D9CBE6449E740BBC746"/>
    <w:rsid w:val="002C4178"/>
    <w:pPr>
      <w:spacing w:after="0" w:line="240" w:lineRule="auto"/>
    </w:pPr>
  </w:style>
  <w:style w:type="paragraph" w:customStyle="1" w:styleId="5CE6BB1373BE464AB4ADC6A6DFD520BD46">
    <w:name w:val="5CE6BB1373BE464AB4ADC6A6DFD520BD46"/>
    <w:rsid w:val="002C4178"/>
    <w:pPr>
      <w:spacing w:after="0" w:line="240" w:lineRule="auto"/>
    </w:pPr>
  </w:style>
  <w:style w:type="paragraph" w:customStyle="1" w:styleId="DA03A06EE589462FB67CE8A9006BC54D34">
    <w:name w:val="DA03A06EE589462FB67CE8A9006BC54D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4">
    <w:name w:val="440DB3CF7C274590B084BA84B78518D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4DD583-2B15-4388-9FF8-3AF930F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</Template>
  <TotalTime>4786</TotalTime>
  <Pages>28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Образование</cp:lastModifiedBy>
  <cp:revision>103</cp:revision>
  <cp:lastPrinted>2020-10-27T02:36:00Z</cp:lastPrinted>
  <dcterms:created xsi:type="dcterms:W3CDTF">2017-10-09T20:23:00Z</dcterms:created>
  <dcterms:modified xsi:type="dcterms:W3CDTF">2020-10-27T02:57:00Z</dcterms:modified>
</cp:coreProperties>
</file>