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339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bookmarkStart w:name="ТЕКСТ" w:id="1"/>
      <w:bookmarkEnd w:id="1"/>
      <w:r>
        <w:rPr/>
      </w:r>
      <w:r>
        <w:rPr>
          <w:rFonts w:ascii="Times New Roman" w:hAnsi="Times New Roman"/>
          <w:b/>
          <w:w w:val="99"/>
          <w:sz w:val="32"/>
        </w:rPr>
      </w:r>
      <w:r>
        <w:rPr>
          <w:rFonts w:ascii="Times New Roman" w:hAnsi="Times New Roman"/>
          <w:b/>
          <w:sz w:val="32"/>
          <w:u w:val="thick" w:color="000000"/>
        </w:rPr>
        <w:t>ДУМА</w:t>
      </w:r>
      <w:r>
        <w:rPr>
          <w:rFonts w:ascii="Times New Roman" w:hAnsi="Times New Roman"/>
          <w:b/>
          <w:spacing w:val="-31"/>
          <w:sz w:val="32"/>
          <w:u w:val="thick" w:color="000000"/>
        </w:rPr>
        <w:t> </w:t>
      </w:r>
      <w:r>
        <w:rPr>
          <w:rFonts w:ascii="Times New Roman" w:hAnsi="Times New Roman"/>
          <w:b/>
          <w:sz w:val="32"/>
          <w:u w:val="thick" w:color="000000"/>
        </w:rPr>
        <w:t>БЫСТРИНСКОГО</w:t>
      </w:r>
      <w:r>
        <w:rPr>
          <w:rFonts w:ascii="Times New Roman" w:hAnsi="Times New Roman"/>
          <w:b/>
          <w:spacing w:val="-32"/>
          <w:sz w:val="32"/>
          <w:u w:val="thick" w:color="000000"/>
        </w:rPr>
        <w:t> </w:t>
      </w:r>
      <w:r>
        <w:rPr>
          <w:rFonts w:ascii="Times New Roman" w:hAnsi="Times New Roman"/>
          <w:b/>
          <w:sz w:val="32"/>
          <w:u w:val="thick" w:color="000000"/>
        </w:rPr>
        <w:t>МУНИЦИПАЛЬНОГО</w:t>
      </w:r>
      <w:r>
        <w:rPr>
          <w:rFonts w:ascii="Times New Roman" w:hAnsi="Times New Roman"/>
          <w:b/>
          <w:spacing w:val="-31"/>
          <w:sz w:val="32"/>
          <w:u w:val="thick" w:color="000000"/>
        </w:rPr>
        <w:t> </w:t>
      </w:r>
      <w:r>
        <w:rPr>
          <w:rFonts w:ascii="Times New Roman" w:hAnsi="Times New Roman"/>
          <w:b/>
          <w:sz w:val="32"/>
          <w:u w:val="thick" w:color="000000"/>
        </w:rPr>
        <w:t>РАЙОНА</w:t>
      </w:r>
      <w:r>
        <w:rPr>
          <w:rFonts w:ascii="Times New Roman" w:hAnsi="Times New Roman"/>
          <w:b/>
          <w:w w:val="99"/>
          <w:sz w:val="32"/>
        </w:rPr>
      </w:r>
      <w:r>
        <w:rPr>
          <w:rFonts w:ascii="Times New Roman" w:hAnsi="Times New Roman"/>
          <w:sz w:val="3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319" w:lineRule="exact" w:before="64"/>
        <w:ind w:left="0" w:right="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РЕШЕНИЕ</w:t>
      </w:r>
      <w:r>
        <w:rPr>
          <w:rFonts w:ascii="Times New Roman" w:hAnsi="Times New Roman"/>
          <w:sz w:val="28"/>
        </w:rPr>
      </w:r>
    </w:p>
    <w:p>
      <w:pPr>
        <w:spacing w:line="319" w:lineRule="exact" w:before="0"/>
        <w:ind w:left="0" w:right="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</w:rPr>
        <w:t>Думы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Быстринского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муниципального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района</w:t>
      </w:r>
    </w:p>
    <w:p>
      <w:pPr>
        <w:spacing w:before="0"/>
        <w:ind w:left="113" w:right="123" w:firstLine="6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«О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внесении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изменений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в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Решение Думы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Быстринского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муниципального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района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от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25.12.2018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года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№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89-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нпа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«О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Бюджете Быстринского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муниципального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района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на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201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год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и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на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плановый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период 20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и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21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годов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1320" w:bottom="280" w:left="160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0"/>
        <w:ind w:left="80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Статья</w:t>
      </w:r>
      <w:r>
        <w:rPr>
          <w:rFonts w:ascii="Times New Roman" w:hAnsi="Times New Roman"/>
          <w:b/>
          <w:spacing w:val="-12"/>
          <w:sz w:val="26"/>
        </w:rPr>
        <w:t> </w:t>
      </w:r>
      <w:r>
        <w:rPr>
          <w:rFonts w:ascii="Times New Roman" w:hAnsi="Times New Roman"/>
          <w:b/>
          <w:sz w:val="26"/>
        </w:rPr>
        <w:t>1</w:t>
      </w:r>
      <w:r>
        <w:rPr>
          <w:rFonts w:ascii="Times New Roman" w:hAnsi="Times New Roman"/>
          <w:sz w:val="26"/>
        </w:rPr>
      </w:r>
    </w:p>
    <w:p>
      <w:pPr>
        <w:spacing w:before="69"/>
        <w:ind w:left="45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pacing w:val="-1"/>
          <w:sz w:val="20"/>
        </w:rPr>
        <w:t>Принято </w:t>
      </w:r>
      <w:r>
        <w:rPr>
          <w:rFonts w:ascii="Times New Roman" w:hAnsi="Times New Roman"/>
          <w:spacing w:val="-1"/>
          <w:sz w:val="24"/>
        </w:rPr>
        <w:t>Думой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pacing w:val="-1"/>
          <w:sz w:val="20"/>
        </w:rPr>
        <w:t>Быстринского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муниципального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района</w:t>
      </w:r>
      <w:r>
        <w:rPr>
          <w:rFonts w:ascii="Times New Roman" w:hAnsi="Times New Roman"/>
          <w:sz w:val="20"/>
        </w:rPr>
      </w:r>
    </w:p>
    <w:p>
      <w:pPr>
        <w:spacing w:before="1"/>
        <w:ind w:left="17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190</w:t>
      </w:r>
      <w:r>
        <w:rPr>
          <w:rFonts w:ascii="Times New Roman" w:hAnsi="Times New Roman" w:cs="Times New Roman" w:eastAsia="Times New Roman"/>
          <w:spacing w:val="4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от </w:t>
      </w:r>
      <w:r>
        <w:rPr>
          <w:rFonts w:ascii="Times New Roman" w:hAnsi="Times New Roman" w:cs="Times New Roman" w:eastAsia="Times New Roman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16</w:t>
      </w:r>
      <w:r>
        <w:rPr>
          <w:rFonts w:ascii="Times New Roman" w:hAnsi="Times New Roman" w:cs="Times New Roman" w:eastAsia="Times New Roman"/>
          <w:spacing w:val="4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июля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2019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года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320" w:bottom="280" w:left="1600" w:right="740"/>
          <w:cols w:num="2" w:equalWidth="0">
            <w:col w:w="1854" w:space="40"/>
            <w:col w:w="7676"/>
          </w:cols>
        </w:sectPr>
      </w:pPr>
    </w:p>
    <w:p>
      <w:pPr>
        <w:pStyle w:val="BodyText"/>
        <w:spacing w:line="239" w:lineRule="auto" w:before="0"/>
        <w:ind w:right="109" w:firstLine="707"/>
        <w:jc w:val="both"/>
      </w:pPr>
      <w:r>
        <w:rPr>
          <w:spacing w:val="-1"/>
        </w:rPr>
        <w:t>Внести</w:t>
      </w:r>
      <w:r>
        <w:rPr>
          <w:spacing w:val="33"/>
        </w:rPr>
        <w:t> </w:t>
      </w:r>
      <w:r>
        <w:rPr/>
        <w:t>в</w:t>
      </w:r>
      <w:r>
        <w:rPr>
          <w:spacing w:val="35"/>
        </w:rPr>
        <w:t> </w:t>
      </w:r>
      <w:r>
        <w:rPr/>
        <w:t>Решение</w:t>
      </w:r>
      <w:r>
        <w:rPr>
          <w:spacing w:val="36"/>
        </w:rPr>
        <w:t> </w:t>
      </w:r>
      <w:r>
        <w:rPr>
          <w:spacing w:val="-1"/>
        </w:rPr>
        <w:t>Думы</w:t>
      </w:r>
      <w:r>
        <w:rPr>
          <w:spacing w:val="33"/>
        </w:rPr>
        <w:t> </w:t>
      </w:r>
      <w:r>
        <w:rPr/>
        <w:t>Быстринского</w:t>
      </w:r>
      <w:r>
        <w:rPr>
          <w:spacing w:val="36"/>
        </w:rPr>
        <w:t> </w:t>
      </w:r>
      <w:r>
        <w:rPr/>
        <w:t>муниципального</w:t>
      </w:r>
      <w:r>
        <w:rPr>
          <w:spacing w:val="32"/>
        </w:rPr>
        <w:t> </w:t>
      </w:r>
      <w:r>
        <w:rPr/>
        <w:t>района</w:t>
      </w:r>
      <w:r>
        <w:rPr>
          <w:spacing w:val="36"/>
        </w:rPr>
        <w:t> </w:t>
      </w:r>
      <w:r>
        <w:rPr/>
        <w:t>от</w:t>
      </w:r>
      <w:r>
        <w:rPr>
          <w:spacing w:val="29"/>
          <w:w w:val="99"/>
        </w:rPr>
        <w:t> </w:t>
      </w:r>
      <w:r>
        <w:rPr>
          <w:rFonts w:ascii="Times New Roman" w:hAnsi="Times New Roman" w:cs="Times New Roman" w:eastAsia="Times New Roman"/>
        </w:rPr>
        <w:t>25.12.2018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/>
        <w:t>№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</w:rPr>
        <w:t>89-</w:t>
      </w:r>
      <w:r>
        <w:rPr/>
        <w:t>нпа</w:t>
      </w:r>
      <w:r>
        <w:rPr>
          <w:spacing w:val="20"/>
        </w:rPr>
        <w:t> </w:t>
      </w:r>
      <w:r>
        <w:rPr>
          <w:spacing w:val="-2"/>
        </w:rPr>
        <w:t>«О</w:t>
      </w:r>
      <w:r>
        <w:rPr>
          <w:spacing w:val="18"/>
        </w:rPr>
        <w:t> </w:t>
      </w:r>
      <w:r>
        <w:rPr>
          <w:spacing w:val="-1"/>
        </w:rPr>
        <w:t>Бюджете</w:t>
      </w:r>
      <w:r>
        <w:rPr>
          <w:spacing w:val="19"/>
        </w:rPr>
        <w:t> </w:t>
      </w:r>
      <w:r>
        <w:rPr/>
        <w:t>Быстринского</w:t>
      </w:r>
      <w:r>
        <w:rPr>
          <w:spacing w:val="20"/>
        </w:rPr>
        <w:t> </w:t>
      </w:r>
      <w:r>
        <w:rPr>
          <w:spacing w:val="-1"/>
        </w:rPr>
        <w:t>муниципального</w:t>
      </w:r>
      <w:r>
        <w:rPr>
          <w:spacing w:val="19"/>
        </w:rPr>
        <w:t> </w:t>
      </w:r>
      <w:r>
        <w:rPr/>
        <w:t>района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/>
        <w:t>20</w:t>
      </w:r>
      <w:r>
        <w:rPr>
          <w:rFonts w:ascii="Times New Roman" w:hAnsi="Times New Roman" w:cs="Times New Roman" w:eastAsia="Times New Roman"/>
        </w:rPr>
        <w:t>19</w:t>
      </w:r>
      <w:r>
        <w:rPr>
          <w:rFonts w:ascii="Times New Roman" w:hAnsi="Times New Roman" w:cs="Times New Roman" w:eastAsia="Times New Roman"/>
          <w:spacing w:val="44"/>
          <w:w w:val="99"/>
        </w:rPr>
        <w:t> </w:t>
      </w:r>
      <w:r>
        <w:rPr>
          <w:spacing w:val="-1"/>
        </w:rPr>
        <w:t>год</w:t>
      </w:r>
      <w:r>
        <w:rPr/>
        <w:t> </w:t>
      </w:r>
      <w:r>
        <w:rPr>
          <w:spacing w:val="4"/>
        </w:rPr>
        <w:t> </w:t>
      </w:r>
      <w:r>
        <w:rPr/>
        <w:t>и </w:t>
      </w:r>
      <w:r>
        <w:rPr>
          <w:spacing w:val="6"/>
        </w:rPr>
        <w:t> </w:t>
      </w:r>
      <w:r>
        <w:rPr/>
        <w:t>на </w:t>
      </w:r>
      <w:r>
        <w:rPr>
          <w:spacing w:val="4"/>
        </w:rPr>
        <w:t> </w:t>
      </w:r>
      <w:r>
        <w:rPr/>
        <w:t>плановый </w:t>
      </w:r>
      <w:r>
        <w:rPr>
          <w:spacing w:val="6"/>
        </w:rPr>
        <w:t> </w:t>
      </w:r>
      <w:r>
        <w:rPr/>
        <w:t>период </w:t>
      </w:r>
      <w:r>
        <w:rPr>
          <w:spacing w:val="5"/>
        </w:rPr>
        <w:t> </w:t>
      </w:r>
      <w:r>
        <w:rPr/>
        <w:t>20</w:t>
      </w:r>
      <w:r>
        <w:rPr>
          <w:rFonts w:ascii="Times New Roman" w:hAnsi="Times New Roman" w:cs="Times New Roman" w:eastAsia="Times New Roman"/>
        </w:rPr>
        <w:t>20 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и </w:t>
      </w:r>
      <w:r>
        <w:rPr>
          <w:spacing w:val="6"/>
        </w:rPr>
        <w:t> </w:t>
      </w:r>
      <w:r>
        <w:rPr/>
        <w:t>20</w:t>
      </w:r>
      <w:r>
        <w:rPr>
          <w:rFonts w:ascii="Times New Roman" w:hAnsi="Times New Roman" w:cs="Times New Roman" w:eastAsia="Times New Roman"/>
        </w:rPr>
        <w:t>21 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годов</w:t>
      </w:r>
      <w:r>
        <w:rPr>
          <w:rFonts w:ascii="Times New Roman" w:hAnsi="Times New Roman" w:cs="Times New Roman" w:eastAsia="Times New Roman"/>
        </w:rPr>
        <w:t>» 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(с </w:t>
      </w:r>
      <w:r>
        <w:rPr>
          <w:spacing w:val="5"/>
        </w:rPr>
        <w:t> </w:t>
      </w:r>
      <w:r>
        <w:rPr/>
        <w:t>изменениями </w:t>
      </w:r>
      <w:r>
        <w:rPr>
          <w:spacing w:val="5"/>
        </w:rPr>
        <w:t> </w:t>
      </w:r>
      <w:r>
        <w:rPr/>
        <w:t>от </w:t>
      </w:r>
      <w:r>
        <w:rPr>
          <w:spacing w:val="5"/>
        </w:rPr>
        <w:t> </w:t>
      </w:r>
      <w:r>
        <w:rPr/>
        <w:t>01.02.2019</w:t>
      </w:r>
      <w:r>
        <w:rPr/>
      </w:r>
    </w:p>
    <w:p>
      <w:pPr>
        <w:pStyle w:val="BodyText"/>
        <w:spacing w:line="298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/>
        <w:t>№</w:t>
      </w:r>
      <w:r>
        <w:rPr>
          <w:spacing w:val="21"/>
        </w:rPr>
        <w:t> </w:t>
      </w:r>
      <w:r>
        <w:rPr/>
        <w:t>93</w:t>
      </w:r>
      <w:r>
        <w:rPr>
          <w:rFonts w:ascii="Times New Roman" w:hAnsi="Times New Roman" w:cs="Times New Roman" w:eastAsia="Times New Roman"/>
        </w:rPr>
        <w:t>-</w:t>
      </w:r>
      <w:r>
        <w:rPr/>
        <w:t>нпа,</w:t>
      </w:r>
      <w:r>
        <w:rPr>
          <w:spacing w:val="25"/>
        </w:rPr>
        <w:t> </w:t>
      </w:r>
      <w:r>
        <w:rPr/>
        <w:t>от</w:t>
      </w:r>
      <w:r>
        <w:rPr>
          <w:spacing w:val="24"/>
        </w:rPr>
        <w:t> </w:t>
      </w:r>
      <w:r>
        <w:rPr/>
        <w:t>18.03.2019</w:t>
      </w:r>
      <w:r>
        <w:rPr>
          <w:spacing w:val="22"/>
        </w:rPr>
        <w:t> </w:t>
      </w:r>
      <w:r>
        <w:rPr/>
        <w:t>№</w:t>
      </w:r>
      <w:r>
        <w:rPr>
          <w:spacing w:val="23"/>
        </w:rPr>
        <w:t> </w:t>
      </w:r>
      <w:r>
        <w:rPr/>
        <w:t>97</w:t>
      </w:r>
      <w:r>
        <w:rPr>
          <w:rFonts w:ascii="Times New Roman" w:hAnsi="Times New Roman" w:cs="Times New Roman" w:eastAsia="Times New Roman"/>
        </w:rPr>
        <w:t>-</w:t>
      </w:r>
      <w:r>
        <w:rPr/>
        <w:t>нпа,</w:t>
      </w:r>
      <w:r>
        <w:rPr>
          <w:spacing w:val="25"/>
        </w:rPr>
        <w:t> </w:t>
      </w:r>
      <w:r>
        <w:rPr/>
        <w:t>от</w:t>
      </w:r>
      <w:r>
        <w:rPr>
          <w:spacing w:val="24"/>
        </w:rPr>
        <w:t> </w:t>
      </w:r>
      <w:r>
        <w:rPr/>
        <w:t>25.04.2019</w:t>
      </w:r>
      <w:r>
        <w:rPr>
          <w:spacing w:val="24"/>
        </w:rPr>
        <w:t> </w:t>
      </w:r>
      <w:r>
        <w:rPr/>
        <w:t>№</w:t>
      </w:r>
      <w:r>
        <w:rPr>
          <w:spacing w:val="22"/>
        </w:rPr>
        <w:t> </w:t>
      </w:r>
      <w:r>
        <w:rPr/>
        <w:t>99</w:t>
      </w:r>
      <w:r>
        <w:rPr>
          <w:rFonts w:ascii="Times New Roman" w:hAnsi="Times New Roman" w:cs="Times New Roman" w:eastAsia="Times New Roman"/>
        </w:rPr>
        <w:t>-</w:t>
      </w:r>
      <w:r>
        <w:rPr/>
        <w:t>нпа,</w:t>
      </w:r>
      <w:r>
        <w:rPr>
          <w:spacing w:val="22"/>
        </w:rPr>
        <w:t> </w:t>
      </w:r>
      <w:r>
        <w:rPr>
          <w:spacing w:val="1"/>
        </w:rPr>
        <w:t>от</w:t>
      </w:r>
      <w:r>
        <w:rPr>
          <w:spacing w:val="24"/>
        </w:rPr>
        <w:t> </w:t>
      </w:r>
      <w:r>
        <w:rPr/>
        <w:t>10.06.2019</w:t>
      </w:r>
      <w:r>
        <w:rPr>
          <w:spacing w:val="24"/>
        </w:rPr>
        <w:t> </w:t>
      </w:r>
      <w:r>
        <w:rPr/>
        <w:t>№</w:t>
      </w:r>
      <w:r>
        <w:rPr>
          <w:spacing w:val="22"/>
        </w:rPr>
        <w:t> </w:t>
      </w:r>
      <w:r>
        <w:rPr>
          <w:spacing w:val="-1"/>
        </w:rPr>
        <w:t>105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98" w:lineRule="exact" w:before="0"/>
        <w:ind w:right="0"/>
        <w:jc w:val="both"/>
      </w:pPr>
      <w:r>
        <w:rPr/>
        <w:t>нпа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6"/>
        </w:rPr>
        <w:t> </w:t>
      </w:r>
      <w:r>
        <w:rPr>
          <w:spacing w:val="-1"/>
        </w:rPr>
        <w:t>следующие</w:t>
      </w:r>
      <w:r>
        <w:rPr>
          <w:spacing w:val="-16"/>
        </w:rPr>
        <w:t> </w:t>
      </w:r>
      <w:r>
        <w:rPr/>
        <w:t>изменения:</w:t>
      </w:r>
      <w:r>
        <w:rPr/>
      </w:r>
    </w:p>
    <w:p>
      <w:pPr>
        <w:pStyle w:val="BodyText"/>
        <w:numPr>
          <w:ilvl w:val="0"/>
          <w:numId w:val="1"/>
        </w:numPr>
        <w:tabs>
          <w:tab w:pos="1170" w:val="left" w:leader="none"/>
        </w:tabs>
        <w:spacing w:line="298" w:lineRule="exact" w:before="1" w:after="0"/>
        <w:ind w:left="101" w:right="0" w:firstLine="708"/>
        <w:jc w:val="left"/>
      </w:pPr>
      <w:r>
        <w:rPr>
          <w:spacing w:val="-1"/>
        </w:rPr>
        <w:t>пункт</w:t>
      </w:r>
      <w:r>
        <w:rPr>
          <w:spacing w:val="-8"/>
        </w:rPr>
        <w:t> </w:t>
      </w:r>
      <w:r>
        <w:rPr/>
        <w:t>1</w:t>
      </w:r>
      <w:r>
        <w:rPr>
          <w:spacing w:val="-5"/>
        </w:rPr>
        <w:t> </w:t>
      </w:r>
      <w:r>
        <w:rPr>
          <w:spacing w:val="-1"/>
        </w:rPr>
        <w:t>части</w:t>
      </w:r>
      <w:r>
        <w:rPr>
          <w:spacing w:val="-5"/>
        </w:rPr>
        <w:t> </w:t>
      </w:r>
      <w:r>
        <w:rPr/>
        <w:t>1</w:t>
      </w:r>
      <w:r>
        <w:rPr>
          <w:spacing w:val="-7"/>
        </w:rPr>
        <w:t> </w:t>
      </w:r>
      <w:r>
        <w:rPr/>
        <w:t>статьи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>
          <w:spacing w:val="-1"/>
        </w:rPr>
        <w:t>изложить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следующей</w:t>
      </w:r>
      <w:r>
        <w:rPr>
          <w:spacing w:val="-7"/>
        </w:rPr>
        <w:t> </w:t>
      </w:r>
      <w:r>
        <w:rPr/>
        <w:t>редакции:</w:t>
      </w:r>
      <w:r>
        <w:rPr/>
      </w:r>
    </w:p>
    <w:p>
      <w:pPr>
        <w:pStyle w:val="BodyText"/>
        <w:spacing w:line="240" w:lineRule="auto" w:before="0"/>
        <w:ind w:right="110"/>
        <w:jc w:val="both"/>
      </w:pPr>
      <w:r>
        <w:rPr>
          <w:spacing w:val="-1"/>
        </w:rPr>
        <w:t>«прогнозируемый</w:t>
      </w:r>
      <w:r>
        <w:rPr/>
        <w:t>  </w:t>
      </w:r>
      <w:r>
        <w:rPr>
          <w:spacing w:val="25"/>
        </w:rPr>
        <w:t> </w:t>
      </w:r>
      <w:r>
        <w:rPr/>
        <w:t>общий  </w:t>
      </w:r>
      <w:r>
        <w:rPr>
          <w:spacing w:val="25"/>
        </w:rPr>
        <w:t> </w:t>
      </w:r>
      <w:r>
        <w:rPr/>
        <w:t>объем  </w:t>
      </w:r>
      <w:r>
        <w:rPr>
          <w:spacing w:val="24"/>
        </w:rPr>
        <w:t> </w:t>
      </w:r>
      <w:r>
        <w:rPr/>
        <w:t>доходов  </w:t>
      </w:r>
      <w:r>
        <w:rPr>
          <w:spacing w:val="25"/>
        </w:rPr>
        <w:t> </w:t>
      </w:r>
      <w:r>
        <w:rPr/>
        <w:t>районного   </w:t>
      </w:r>
      <w:r>
        <w:rPr>
          <w:spacing w:val="27"/>
        </w:rPr>
        <w:t> </w:t>
      </w:r>
      <w:r>
        <w:rPr/>
        <w:t>бюджета   </w:t>
      </w:r>
      <w:r>
        <w:rPr>
          <w:spacing w:val="25"/>
        </w:rPr>
        <w:t> </w:t>
      </w:r>
      <w:r>
        <w:rPr/>
        <w:t>в   </w:t>
      </w:r>
      <w:r>
        <w:rPr>
          <w:spacing w:val="27"/>
        </w:rPr>
        <w:t> </w:t>
      </w:r>
      <w:r>
        <w:rPr>
          <w:spacing w:val="-1"/>
        </w:rPr>
        <w:t>сумме</w:t>
      </w:r>
      <w:r>
        <w:rPr>
          <w:spacing w:val="54"/>
          <w:w w:val="99"/>
        </w:rPr>
        <w:t> </w:t>
      </w:r>
      <w:r>
        <w:rPr>
          <w:rFonts w:ascii="Times New Roman" w:hAnsi="Times New Roman"/>
        </w:rPr>
        <w:t>571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688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707,08</w:t>
      </w:r>
      <w:r>
        <w:rPr>
          <w:rFonts w:ascii="Times New Roman" w:hAnsi="Times New Roman"/>
          <w:spacing w:val="55"/>
        </w:rPr>
        <w:t> </w:t>
      </w:r>
      <w:r>
        <w:rPr/>
        <w:t>рубля,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>
          <w:spacing w:val="-1"/>
        </w:rPr>
        <w:t>том</w:t>
      </w:r>
      <w:r>
        <w:rPr>
          <w:spacing w:val="-6"/>
        </w:rPr>
        <w:t> </w:t>
      </w:r>
      <w:r>
        <w:rPr>
          <w:spacing w:val="-1"/>
        </w:rPr>
        <w:t>числе</w:t>
      </w:r>
      <w:r>
        <w:rPr>
          <w:spacing w:val="-5"/>
        </w:rPr>
        <w:t> </w:t>
      </w:r>
      <w:r>
        <w:rPr>
          <w:spacing w:val="-1"/>
        </w:rPr>
        <w:t>объем</w:t>
      </w:r>
      <w:r>
        <w:rPr>
          <w:spacing w:val="-6"/>
        </w:rPr>
        <w:t> </w:t>
      </w:r>
      <w:r>
        <w:rPr/>
        <w:t>межбюджетных</w:t>
      </w:r>
      <w:r>
        <w:rPr>
          <w:spacing w:val="-5"/>
        </w:rPr>
        <w:t> </w:t>
      </w:r>
      <w:r>
        <w:rPr/>
        <w:t>трансфертов,</w:t>
      </w:r>
      <w:r>
        <w:rPr>
          <w:spacing w:val="-5"/>
        </w:rPr>
        <w:t> </w:t>
      </w:r>
      <w:r>
        <w:rPr/>
        <w:t>получаемых</w:t>
      </w:r>
      <w:r>
        <w:rPr>
          <w:spacing w:val="32"/>
          <w:w w:val="99"/>
        </w:rPr>
        <w:t> </w:t>
      </w:r>
      <w:r>
        <w:rPr/>
        <w:t>из</w:t>
      </w:r>
      <w:r>
        <w:rPr>
          <w:spacing w:val="62"/>
        </w:rPr>
        <w:t> </w:t>
      </w:r>
      <w:r>
        <w:rPr>
          <w:spacing w:val="-1"/>
        </w:rPr>
        <w:t>других</w:t>
      </w:r>
      <w:r>
        <w:rPr>
          <w:spacing w:val="62"/>
        </w:rPr>
        <w:t> </w:t>
      </w:r>
      <w:r>
        <w:rPr/>
        <w:t>бюджетов</w:t>
      </w:r>
      <w:r>
        <w:rPr>
          <w:spacing w:val="62"/>
        </w:rPr>
        <w:t> </w:t>
      </w:r>
      <w:r>
        <w:rPr>
          <w:spacing w:val="-1"/>
        </w:rPr>
        <w:t>бюджетной</w:t>
      </w:r>
      <w:r>
        <w:rPr>
          <w:spacing w:val="63"/>
        </w:rPr>
        <w:t> </w:t>
      </w:r>
      <w:r>
        <w:rPr/>
        <w:t>системы </w:t>
      </w:r>
      <w:r>
        <w:rPr>
          <w:spacing w:val="63"/>
        </w:rPr>
        <w:t> </w:t>
      </w:r>
      <w:r>
        <w:rPr>
          <w:spacing w:val="-1"/>
        </w:rPr>
        <w:t>Российской</w:t>
      </w:r>
      <w:r>
        <w:rPr/>
        <w:t>   Федерации, </w:t>
      </w:r>
      <w:r>
        <w:rPr>
          <w:spacing w:val="62"/>
        </w:rPr>
        <w:t> </w:t>
      </w:r>
      <w:r>
        <w:rPr/>
        <w:t>в </w:t>
      </w:r>
      <w:r>
        <w:rPr>
          <w:spacing w:val="62"/>
        </w:rPr>
        <w:t> </w:t>
      </w:r>
      <w:r>
        <w:rPr>
          <w:spacing w:val="-1"/>
        </w:rPr>
        <w:t>сумме</w:t>
      </w:r>
      <w:r>
        <w:rPr>
          <w:spacing w:val="46"/>
          <w:w w:val="99"/>
        </w:rPr>
        <w:t> </w:t>
      </w:r>
      <w:r>
        <w:rPr>
          <w:rFonts w:ascii="Times New Roman" w:hAnsi="Times New Roman"/>
        </w:rPr>
        <w:t>489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648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167,08</w:t>
      </w:r>
      <w:r>
        <w:rPr>
          <w:rFonts w:ascii="Times New Roman" w:hAnsi="Times New Roman"/>
          <w:spacing w:val="-9"/>
        </w:rPr>
        <w:t> </w:t>
      </w:r>
      <w:r>
        <w:rPr/>
        <w:t>рубля»;</w:t>
      </w:r>
      <w:r>
        <w:rPr/>
      </w:r>
    </w:p>
    <w:p>
      <w:pPr>
        <w:pStyle w:val="BodyText"/>
        <w:numPr>
          <w:ilvl w:val="0"/>
          <w:numId w:val="1"/>
        </w:numPr>
        <w:tabs>
          <w:tab w:pos="1170" w:val="left" w:leader="none"/>
        </w:tabs>
        <w:spacing w:line="298" w:lineRule="exact" w:before="1" w:after="0"/>
        <w:ind w:left="1169" w:right="0" w:hanging="360"/>
        <w:jc w:val="left"/>
      </w:pPr>
      <w:r>
        <w:rPr>
          <w:spacing w:val="-1"/>
        </w:rPr>
        <w:t>пункт</w:t>
      </w:r>
      <w:r>
        <w:rPr>
          <w:spacing w:val="-8"/>
        </w:rPr>
        <w:t> </w:t>
      </w:r>
      <w:r>
        <w:rPr/>
        <w:t>2</w:t>
      </w:r>
      <w:r>
        <w:rPr>
          <w:spacing w:val="-5"/>
        </w:rPr>
        <w:t> </w:t>
      </w:r>
      <w:r>
        <w:rPr>
          <w:spacing w:val="-1"/>
        </w:rPr>
        <w:t>части</w:t>
      </w:r>
      <w:r>
        <w:rPr>
          <w:spacing w:val="-5"/>
        </w:rPr>
        <w:t> </w:t>
      </w:r>
      <w:r>
        <w:rPr/>
        <w:t>1</w:t>
      </w:r>
      <w:r>
        <w:rPr>
          <w:spacing w:val="-7"/>
        </w:rPr>
        <w:t> </w:t>
      </w:r>
      <w:r>
        <w:rPr/>
        <w:t>статьи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>
          <w:spacing w:val="-1"/>
        </w:rPr>
        <w:t>изложить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следующей</w:t>
      </w:r>
      <w:r>
        <w:rPr>
          <w:spacing w:val="-7"/>
        </w:rPr>
        <w:t> </w:t>
      </w:r>
      <w:r>
        <w:rPr/>
        <w:t>редакции:</w:t>
      </w:r>
      <w:r>
        <w:rPr/>
      </w:r>
    </w:p>
    <w:p>
      <w:pPr>
        <w:pStyle w:val="BodyText"/>
        <w:spacing w:line="298" w:lineRule="exact" w:before="0"/>
        <w:ind w:right="0"/>
        <w:jc w:val="both"/>
      </w:pPr>
      <w:r>
        <w:rPr>
          <w:spacing w:val="-1"/>
        </w:rPr>
        <w:t>«общий</w:t>
      </w:r>
      <w:r>
        <w:rPr>
          <w:spacing w:val="-8"/>
        </w:rPr>
        <w:t> </w:t>
      </w:r>
      <w:r>
        <w:rPr/>
        <w:t>объем</w:t>
      </w:r>
      <w:r>
        <w:rPr>
          <w:spacing w:val="-10"/>
        </w:rPr>
        <w:t> </w:t>
      </w:r>
      <w:r>
        <w:rPr/>
        <w:t>расходов</w:t>
      </w:r>
      <w:r>
        <w:rPr>
          <w:spacing w:val="-9"/>
        </w:rPr>
        <w:t> </w:t>
      </w:r>
      <w:r>
        <w:rPr/>
        <w:t>районного</w:t>
      </w:r>
      <w:r>
        <w:rPr>
          <w:spacing w:val="-9"/>
        </w:rPr>
        <w:t> </w:t>
      </w:r>
      <w:r>
        <w:rPr/>
        <w:t>бюджета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1"/>
        </w:rPr>
        <w:t>сумме</w:t>
      </w:r>
      <w:r>
        <w:rPr>
          <w:spacing w:val="-9"/>
        </w:rPr>
        <w:t> </w:t>
      </w:r>
      <w:r>
        <w:rPr>
          <w:rFonts w:ascii="Times New Roman" w:hAnsi="Times New Roman"/>
        </w:rPr>
        <w:t>594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861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629,66</w:t>
      </w:r>
      <w:r>
        <w:rPr>
          <w:rFonts w:ascii="Times New Roman" w:hAnsi="Times New Roman"/>
          <w:spacing w:val="-9"/>
        </w:rPr>
        <w:t> </w:t>
      </w:r>
      <w:r>
        <w:rPr>
          <w:spacing w:val="-1"/>
        </w:rPr>
        <w:t>рубля»;</w:t>
      </w:r>
      <w:r>
        <w:rPr/>
      </w:r>
    </w:p>
    <w:p>
      <w:pPr>
        <w:pStyle w:val="BodyText"/>
        <w:numPr>
          <w:ilvl w:val="0"/>
          <w:numId w:val="1"/>
        </w:numPr>
        <w:tabs>
          <w:tab w:pos="1170" w:val="left" w:leader="none"/>
        </w:tabs>
        <w:spacing w:line="240" w:lineRule="auto" w:before="1" w:after="0"/>
        <w:ind w:left="101" w:right="2489" w:firstLine="708"/>
        <w:jc w:val="left"/>
      </w:pPr>
      <w:r>
        <w:rPr/>
        <w:t>приложения </w:t>
      </w:r>
      <w:r>
        <w:rPr>
          <w:spacing w:val="51"/>
        </w:rPr>
        <w:t> </w:t>
      </w:r>
      <w:r>
        <w:rPr>
          <w:rFonts w:ascii="Times New Roman" w:hAnsi="Times New Roman"/>
        </w:rPr>
        <w:t>3,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4,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5,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6,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9,</w:t>
      </w:r>
      <w:r>
        <w:rPr>
          <w:rFonts w:ascii="Times New Roman" w:hAnsi="Times New Roman"/>
          <w:spacing w:val="-6"/>
        </w:rPr>
        <w:t> </w:t>
      </w:r>
      <w:r>
        <w:rPr/>
        <w:t>10</w:t>
      </w:r>
      <w:r>
        <w:rPr>
          <w:spacing w:val="-5"/>
        </w:rPr>
        <w:t> </w:t>
      </w:r>
      <w:r>
        <w:rPr/>
        <w:t>изложить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редакции</w:t>
      </w:r>
      <w:r>
        <w:rPr>
          <w:spacing w:val="21"/>
          <w:w w:val="99"/>
        </w:rPr>
        <w:t> </w:t>
      </w:r>
      <w:r>
        <w:rPr>
          <w:spacing w:val="-1"/>
        </w:rPr>
        <w:t>согласно</w:t>
      </w:r>
      <w:r>
        <w:rPr>
          <w:spacing w:val="-7"/>
        </w:rPr>
        <w:t> </w:t>
      </w:r>
      <w:r>
        <w:rPr/>
        <w:t>приложениям</w:t>
      </w:r>
      <w:r>
        <w:rPr>
          <w:spacing w:val="53"/>
        </w:rPr>
        <w:t> </w:t>
      </w:r>
      <w:r>
        <w:rPr/>
        <w:t>1,</w:t>
      </w:r>
      <w:r>
        <w:rPr>
          <w:spacing w:val="-6"/>
        </w:rPr>
        <w:t> </w:t>
      </w:r>
      <w:r>
        <w:rPr/>
        <w:t>2,</w:t>
      </w:r>
      <w:r>
        <w:rPr>
          <w:spacing w:val="-3"/>
        </w:rPr>
        <w:t> </w:t>
      </w:r>
      <w:r>
        <w:rPr>
          <w:rFonts w:ascii="Times New Roman" w:hAnsi="Times New Roman"/>
        </w:rPr>
        <w:t>3,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4,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5,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pacing w:val="54"/>
        </w:rPr>
        <w:t> </w:t>
      </w:r>
      <w:r>
        <w:rPr/>
        <w:t>к</w:t>
      </w:r>
      <w:r>
        <w:rPr>
          <w:spacing w:val="-4"/>
        </w:rPr>
        <w:t> </w:t>
      </w:r>
      <w:r>
        <w:rPr/>
        <w:t>настоящему</w:t>
      </w:r>
      <w:r>
        <w:rPr>
          <w:spacing w:val="-8"/>
        </w:rPr>
        <w:t> </w:t>
      </w:r>
      <w:r>
        <w:rPr/>
        <w:t>Решению.</w:t>
      </w:r>
      <w:r>
        <w:rPr/>
      </w:r>
    </w:p>
    <w:p>
      <w:pPr>
        <w:spacing w:line="296" w:lineRule="exact" w:before="8"/>
        <w:ind w:left="80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Статья</w:t>
      </w:r>
      <w:r>
        <w:rPr>
          <w:rFonts w:ascii="Times New Roman" w:hAnsi="Times New Roman"/>
          <w:b/>
          <w:spacing w:val="-12"/>
          <w:sz w:val="26"/>
        </w:rPr>
        <w:t> </w:t>
      </w:r>
      <w:r>
        <w:rPr>
          <w:rFonts w:ascii="Times New Roman" w:hAnsi="Times New Roman"/>
          <w:b/>
          <w:sz w:val="26"/>
        </w:rPr>
        <w:t>2</w:t>
      </w:r>
      <w:r>
        <w:rPr>
          <w:rFonts w:ascii="Times New Roman" w:hAnsi="Times New Roman"/>
          <w:sz w:val="26"/>
        </w:rPr>
      </w:r>
    </w:p>
    <w:p>
      <w:pPr>
        <w:pStyle w:val="BodyText"/>
        <w:numPr>
          <w:ilvl w:val="1"/>
          <w:numId w:val="1"/>
        </w:numPr>
        <w:tabs>
          <w:tab w:pos="1254" w:val="left" w:leader="none"/>
        </w:tabs>
        <w:spacing w:line="298" w:lineRule="exact" w:before="1" w:after="0"/>
        <w:ind w:left="101" w:right="983" w:firstLine="792"/>
        <w:jc w:val="left"/>
      </w:pPr>
      <w:r>
        <w:rPr>
          <w:spacing w:val="-1"/>
        </w:rPr>
        <w:t>Настоящее</w:t>
      </w:r>
      <w:r>
        <w:rPr>
          <w:spacing w:val="-6"/>
        </w:rPr>
        <w:t> </w:t>
      </w:r>
      <w:r>
        <w:rPr>
          <w:spacing w:val="-1"/>
        </w:rPr>
        <w:t>Решение</w:t>
      </w:r>
      <w:r>
        <w:rPr>
          <w:spacing w:val="-6"/>
        </w:rPr>
        <w:t> </w:t>
      </w:r>
      <w:r>
        <w:rPr/>
        <w:t>вступает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1"/>
        </w:rPr>
        <w:t>силу</w:t>
      </w:r>
      <w:r>
        <w:rPr>
          <w:spacing w:val="-12"/>
        </w:rPr>
        <w:t> </w:t>
      </w:r>
      <w:r>
        <w:rPr/>
        <w:t>после</w:t>
      </w:r>
      <w:r>
        <w:rPr>
          <w:spacing w:val="-6"/>
        </w:rPr>
        <w:t> </w:t>
      </w:r>
      <w:r>
        <w:rPr/>
        <w:t>дня</w:t>
      </w:r>
      <w:r>
        <w:rPr>
          <w:spacing w:val="-7"/>
        </w:rPr>
        <w:t> </w:t>
      </w:r>
      <w:r>
        <w:rPr>
          <w:spacing w:val="-1"/>
        </w:rPr>
        <w:t>его</w:t>
      </w:r>
      <w:r>
        <w:rPr>
          <w:spacing w:val="49"/>
        </w:rPr>
        <w:t> </w:t>
      </w:r>
      <w:r>
        <w:rPr/>
        <w:t>официального</w:t>
      </w:r>
      <w:r>
        <w:rPr>
          <w:spacing w:val="36"/>
          <w:w w:val="99"/>
        </w:rPr>
        <w:t> </w:t>
      </w:r>
      <w:r>
        <w:rPr/>
        <w:t>обнародования.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 w:before="0"/>
        <w:ind w:left="809" w:right="0"/>
        <w:jc w:val="left"/>
      </w:pPr>
      <w:r>
        <w:rPr>
          <w:spacing w:val="-1"/>
        </w:rPr>
        <w:t>Глава</w:t>
      </w:r>
      <w:r>
        <w:rPr>
          <w:spacing w:val="-24"/>
        </w:rPr>
        <w:t> </w:t>
      </w:r>
      <w:r>
        <w:rPr/>
        <w:t>Быстринского</w:t>
      </w:r>
      <w:r>
        <w:rPr/>
      </w:r>
    </w:p>
    <w:p>
      <w:pPr>
        <w:pStyle w:val="BodyText"/>
        <w:tabs>
          <w:tab w:pos="6687" w:val="left" w:leader="none"/>
        </w:tabs>
        <w:spacing w:line="240" w:lineRule="auto"/>
        <w:ind w:left="809" w:right="0"/>
        <w:jc w:val="left"/>
      </w:pPr>
      <w:r>
        <w:rPr>
          <w:spacing w:val="-1"/>
        </w:rPr>
        <w:t>муниципального</w:t>
      </w:r>
      <w:r>
        <w:rPr>
          <w:spacing w:val="-28"/>
        </w:rPr>
        <w:t> </w:t>
      </w:r>
      <w:r>
        <w:rPr/>
        <w:t>района</w:t>
        <w:tab/>
      </w:r>
      <w:r>
        <w:rPr>
          <w:spacing w:val="-1"/>
        </w:rPr>
        <w:t>Р.З.</w:t>
      </w:r>
      <w:r>
        <w:rPr>
          <w:spacing w:val="-11"/>
        </w:rPr>
        <w:t> </w:t>
      </w:r>
      <w:r>
        <w:rPr/>
        <w:t>Гафуров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0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дата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подписания</w:t>
      </w:r>
      <w:r>
        <w:rPr>
          <w:rFonts w:ascii="Times New Roman" w:hAnsi="Times New Roman" w:cs="Times New Roman" w:eastAsia="Times New Roman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17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июля</w:t>
      </w:r>
      <w:r>
        <w:rPr>
          <w:rFonts w:ascii="Times New Roman" w:hAnsi="Times New Roman" w:cs="Times New Roman" w:eastAsia="Times New Roman"/>
          <w:spacing w:val="4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2019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г.</w:t>
      </w:r>
      <w:r>
        <w:rPr>
          <w:rFonts w:ascii="Times New Roman" w:hAnsi="Times New Roman" w:cs="Times New Roman" w:eastAsia="Times New Roman"/>
          <w:spacing w:val="4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106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нпа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320" w:bottom="280" w:left="1600" w:right="7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"/>
        <w:gridCol w:w="391"/>
        <w:gridCol w:w="727"/>
        <w:gridCol w:w="469"/>
        <w:gridCol w:w="632"/>
        <w:gridCol w:w="570"/>
        <w:gridCol w:w="5640"/>
        <w:gridCol w:w="1937"/>
      </w:tblGrid>
      <w:tr>
        <w:trPr>
          <w:trHeight w:val="888" w:hRule="exact"/>
        </w:trPr>
        <w:tc>
          <w:tcPr>
            <w:tcW w:w="10642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0" w:lineRule="auto" w:before="39"/>
              <w:ind w:left="3178" w:right="23" w:firstLine="6523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bookmarkStart w:name="1 (3)ДОХОДЫ" w:id="2"/>
            <w:bookmarkEnd w:id="2"/>
            <w:r>
              <w:rPr/>
            </w:r>
            <w:bookmarkStart w:name="Table1" w:id="3"/>
            <w:bookmarkEnd w:id="3"/>
            <w:r>
              <w:rPr/>
            </w:r>
            <w:r>
              <w:rPr>
                <w:rFonts w:ascii="Times New Roman" w:hAnsi="Times New Roman"/>
                <w:spacing w:val="-1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</w:t>
            </w:r>
            <w:r>
              <w:rPr>
                <w:rFonts w:ascii="Times New Roman" w:hAnsi="Times New Roman"/>
                <w:spacing w:val="25"/>
                <w:w w:val="9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</w:t>
            </w:r>
            <w:r>
              <w:rPr>
                <w:rFonts w:ascii="Times New Roman" w:hAnsi="Times New Roman"/>
                <w:spacing w:val="-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Решению</w:t>
            </w:r>
            <w:r>
              <w:rPr>
                <w:rFonts w:ascii="Times New Roman" w:hAnsi="Times New Roman"/>
                <w:spacing w:val="-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Думы</w:t>
            </w:r>
            <w:r>
              <w:rPr>
                <w:rFonts w:ascii="Times New Roman" w:hAnsi="Times New Roman"/>
                <w:spacing w:val="-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Быстринского</w:t>
            </w:r>
            <w:r>
              <w:rPr>
                <w:rFonts w:ascii="Times New Roman" w:hAnsi="Times New Roman"/>
                <w:spacing w:val="-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-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района</w:t>
            </w:r>
            <w:r>
              <w:rPr>
                <w:rFonts w:ascii="Times New Roman" w:hAnsi="Times New Roman"/>
                <w:spacing w:val="-3"/>
                <w:sz w:val="15"/>
              </w:rPr>
              <w:t> "О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внесении</w:t>
            </w:r>
            <w:r>
              <w:rPr>
                <w:rFonts w:ascii="Times New Roman" w:hAnsi="Times New Roman"/>
                <w:spacing w:val="-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изменений</w:t>
            </w:r>
            <w:r>
              <w:rPr>
                <w:rFonts w:ascii="Times New Roman" w:hAnsi="Times New Roman"/>
                <w:spacing w:val="-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-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Решение</w:t>
            </w:r>
            <w:r>
              <w:rPr>
                <w:rFonts w:ascii="Times New Roman" w:hAnsi="Times New Roman"/>
                <w:spacing w:val="-6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Думы</w:t>
            </w:r>
            <w:r>
              <w:rPr>
                <w:rFonts w:ascii="Times New Roman" w:hAnsi="Times New Roman"/>
                <w:spacing w:val="-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Быстринского</w:t>
            </w:r>
            <w:r>
              <w:rPr>
                <w:rFonts w:ascii="Times New Roman" w:hAnsi="Times New Roman"/>
                <w:spacing w:val="93"/>
                <w:w w:val="9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-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района</w:t>
            </w:r>
            <w:r>
              <w:rPr>
                <w:rFonts w:ascii="Times New Roman" w:hAnsi="Times New Roman"/>
                <w:spacing w:val="-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</w:t>
            </w:r>
            <w:r>
              <w:rPr>
                <w:rFonts w:ascii="Times New Roman" w:hAnsi="Times New Roman"/>
                <w:spacing w:val="-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Бюджете</w:t>
            </w:r>
            <w:r>
              <w:rPr>
                <w:rFonts w:ascii="Times New Roman" w:hAnsi="Times New Roman"/>
                <w:spacing w:val="-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Быстринского</w:t>
            </w:r>
            <w:r>
              <w:rPr>
                <w:rFonts w:ascii="Times New Roman" w:hAnsi="Times New Roman"/>
                <w:spacing w:val="-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-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района</w:t>
            </w:r>
            <w:r>
              <w:rPr>
                <w:rFonts w:ascii="Times New Roman" w:hAnsi="Times New Roman"/>
                <w:spacing w:val="-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-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2019</w:t>
            </w:r>
            <w:r>
              <w:rPr>
                <w:rFonts w:ascii="Times New Roman" w:hAnsi="Times New Roman"/>
                <w:spacing w:val="-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год</w:t>
            </w:r>
            <w:r>
              <w:rPr>
                <w:rFonts w:ascii="Times New Roman" w:hAnsi="Times New Roman"/>
                <w:spacing w:val="-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-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-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плановый</w:t>
            </w:r>
            <w:r>
              <w:rPr>
                <w:rFonts w:ascii="Times New Roman" w:hAnsi="Times New Roman"/>
                <w:spacing w:val="-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период</w:t>
            </w:r>
            <w:r>
              <w:rPr>
                <w:rFonts w:ascii="Times New Roman" w:hAnsi="Times New Roman"/>
                <w:spacing w:val="-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2020</w:t>
            </w:r>
            <w:r>
              <w:rPr>
                <w:rFonts w:ascii="Times New Roman" w:hAnsi="Times New Roman"/>
                <w:spacing w:val="-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right="17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2021</w:t>
            </w:r>
            <w:r>
              <w:rPr>
                <w:rFonts w:ascii="Times New Roman" w:hAnsi="Times New Roman"/>
                <w:spacing w:val="-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годов"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66" w:hRule="exact"/>
        </w:trPr>
        <w:tc>
          <w:tcPr>
            <w:tcW w:w="10642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right="24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3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17</w:t>
            </w:r>
            <w:r>
              <w:rPr>
                <w:rFonts w:ascii="Times New Roman" w:hAnsi="Times New Roman" w:cs="Times New Roman" w:eastAsia="Times New Roman"/>
                <w:spacing w:val="-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июля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2019</w:t>
            </w:r>
            <w:r>
              <w:rPr>
                <w:rFonts w:ascii="Times New Roman" w:hAnsi="Times New Roman" w:cs="Times New Roman" w:eastAsia="Times New Roman"/>
                <w:spacing w:val="-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106</w:t>
            </w:r>
            <w:r>
              <w:rPr>
                <w:rFonts w:ascii="Times New Roman" w:hAnsi="Times New Roman" w:cs="Times New Roman" w:eastAsia="Times New Roman"/>
                <w:spacing w:val="-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-нпа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</w:tr>
      <w:tr>
        <w:trPr>
          <w:trHeight w:val="952" w:hRule="exact"/>
        </w:trPr>
        <w:tc>
          <w:tcPr>
            <w:tcW w:w="10642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0" w:lineRule="auto"/>
              <w:ind w:left="3125" w:right="23" w:firstLine="657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Приложение</w:t>
            </w:r>
            <w:r>
              <w:rPr>
                <w:rFonts w:ascii="Times New Roman" w:hAnsi="Times New Roman"/>
                <w:spacing w:val="-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3</w:t>
            </w:r>
            <w:r>
              <w:rPr>
                <w:rFonts w:ascii="Times New Roman" w:hAnsi="Times New Roman"/>
                <w:spacing w:val="25"/>
                <w:w w:val="9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</w:t>
            </w:r>
            <w:r>
              <w:rPr>
                <w:rFonts w:ascii="Times New Roman" w:hAnsi="Times New Roman"/>
                <w:spacing w:val="-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Решению</w:t>
            </w:r>
            <w:r>
              <w:rPr>
                <w:rFonts w:ascii="Times New Roman" w:hAnsi="Times New Roman"/>
                <w:spacing w:val="-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Думы</w:t>
            </w:r>
            <w:r>
              <w:rPr>
                <w:rFonts w:ascii="Times New Roman" w:hAnsi="Times New Roman"/>
                <w:spacing w:val="-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Быстринского</w:t>
            </w:r>
            <w:r>
              <w:rPr>
                <w:rFonts w:ascii="Times New Roman" w:hAnsi="Times New Roman"/>
                <w:spacing w:val="-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-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района</w:t>
            </w:r>
            <w:r>
              <w:rPr>
                <w:rFonts w:ascii="Times New Roman" w:hAnsi="Times New Roman"/>
                <w:spacing w:val="-4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"О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Бюджете</w:t>
            </w:r>
            <w:r>
              <w:rPr>
                <w:rFonts w:ascii="Times New Roman" w:hAnsi="Times New Roman"/>
                <w:spacing w:val="-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Быстринского</w:t>
            </w:r>
            <w:r>
              <w:rPr>
                <w:rFonts w:ascii="Times New Roman" w:hAnsi="Times New Roman"/>
                <w:spacing w:val="-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-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района</w:t>
            </w:r>
            <w:r>
              <w:rPr>
                <w:rFonts w:ascii="Times New Roman" w:hAnsi="Times New Roman"/>
                <w:spacing w:val="-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-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2019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"/>
              <w:ind w:right="17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год</w:t>
            </w:r>
            <w:r>
              <w:rPr>
                <w:rFonts w:ascii="Times New Roman" w:hAnsi="Times New Roman"/>
                <w:spacing w:val="-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-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 плановый</w:t>
            </w:r>
            <w:r>
              <w:rPr>
                <w:rFonts w:ascii="Times New Roman" w:hAnsi="Times New Roman"/>
                <w:spacing w:val="-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период</w:t>
            </w:r>
            <w:r>
              <w:rPr>
                <w:rFonts w:ascii="Times New Roman" w:hAnsi="Times New Roman"/>
                <w:spacing w:val="-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2020</w:t>
            </w:r>
            <w:r>
              <w:rPr>
                <w:rFonts w:ascii="Times New Roman" w:hAnsi="Times New Roman"/>
                <w:spacing w:val="-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-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2021</w:t>
            </w:r>
            <w:r>
              <w:rPr>
                <w:rFonts w:ascii="Times New Roman" w:hAnsi="Times New Roman"/>
                <w:spacing w:val="-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годов"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427" w:hRule="exact"/>
        </w:trPr>
        <w:tc>
          <w:tcPr>
            <w:tcW w:w="10642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right="21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25</w:t>
            </w:r>
            <w:r>
              <w:rPr>
                <w:rFonts w:ascii="Times New Roman" w:hAnsi="Times New Roman" w:cs="Times New Roman" w:eastAsia="Times New Roman"/>
                <w:spacing w:val="3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декабря 2018</w:t>
            </w:r>
            <w:r>
              <w:rPr>
                <w:rFonts w:ascii="Times New Roman" w:hAnsi="Times New Roman" w:cs="Times New Roman" w:eastAsia="Times New Roman"/>
                <w:spacing w:val="-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89</w:t>
            </w:r>
            <w:r>
              <w:rPr>
                <w:rFonts w:ascii="Times New Roman" w:hAnsi="Times New Roman" w:cs="Times New Roman" w:eastAsia="Times New Roman"/>
                <w:spacing w:val="-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</w:tr>
      <w:tr>
        <w:trPr>
          <w:trHeight w:val="695" w:hRule="exact"/>
        </w:trPr>
        <w:tc>
          <w:tcPr>
            <w:tcW w:w="10642" w:type="dxa"/>
            <w:gridSpan w:val="8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0"/>
              <w:ind w:left="7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ДОХОДЫ</w:t>
            </w:r>
            <w:r>
              <w:rPr>
                <w:rFonts w:ascii="Times New Roman" w:hAnsi="Times New Roman"/>
                <w:b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БЮДЖЕТ</w:t>
            </w:r>
            <w:r>
              <w:rPr>
                <w:rFonts w:ascii="Times New Roman" w:hAnsi="Times New Roman"/>
                <w:b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БЫСТРИНСКОГО</w:t>
            </w:r>
            <w:r>
              <w:rPr>
                <w:rFonts w:ascii="Times New Roman" w:hAnsi="Times New Roman"/>
                <w:b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МУНИЦИПАЛЬНОГО</w:t>
            </w:r>
            <w:r>
              <w:rPr>
                <w:rFonts w:ascii="Times New Roman" w:hAnsi="Times New Roman"/>
                <w:b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РАЙОНА</w:t>
            </w:r>
            <w:r>
              <w:rPr>
                <w:rFonts w:ascii="Times New Roman" w:hAnsi="Times New Roman"/>
                <w:b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b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2019</w:t>
            </w:r>
            <w:r>
              <w:rPr>
                <w:rFonts w:ascii="Times New Roman" w:hAnsi="Times New Roman"/>
                <w:b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ГОД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90" w:hRule="exact"/>
        </w:trPr>
        <w:tc>
          <w:tcPr>
            <w:tcW w:w="30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бюджетной</w:t>
            </w:r>
            <w:r>
              <w:rPr>
                <w:rFonts w:ascii="Times New Roman" w:hAnsi="Times New Roman"/>
                <w:b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классификации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Наименование</w:t>
            </w:r>
            <w:r>
              <w:rPr>
                <w:rFonts w:ascii="Times New Roman" w:hAnsi="Times New Roman"/>
                <w:b/>
                <w:spacing w:val="-2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показателя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r>
              <w:rPr>
                <w:rFonts w:ascii="Times New Roman" w:hAnsi="Times New Roman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34" w:hRule="exact"/>
        </w:trPr>
        <w:tc>
          <w:tcPr>
            <w:tcW w:w="30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7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588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2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НАЛОГОВЫЕ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НЕНАЛОГОВЫЕ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ДОХОДЫ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82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040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540,00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9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9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ПРИБЫЛЬ,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ДОХОДЫ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9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636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895,22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5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прибыль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962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6" w:lineRule="auto"/>
              <w:ind w:left="20" w:right="16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Налог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прибыль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консолидированных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групп</w:t>
            </w:r>
            <w:r>
              <w:rPr>
                <w:rFonts w:ascii="Times New Roman" w:hAnsi="Times New Roman"/>
                <w:spacing w:val="6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налогоплательщиков),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зачисляемый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  </w:t>
            </w:r>
            <w:r>
              <w:rPr>
                <w:rFonts w:ascii="Times New Roman" w:hAnsi="Times New Roman"/>
                <w:spacing w:val="-1"/>
                <w:sz w:val="16"/>
              </w:rPr>
              <w:t>бюджеты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субъектов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6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5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доходы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физических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лиц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1452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7" w:lineRule="auto" w:before="110"/>
              <w:ind w:left="20" w:right="4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Налог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физических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лиц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доходов,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источником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является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налоговый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агент,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доходов,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отношении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исчисление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уплата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налога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осуществляются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статьями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227,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2271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228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Налогового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кодекса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Российской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Федерации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38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231,39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27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1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1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02020</w:t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1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1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1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43"/>
              <w:ind w:left="20" w:right="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доходы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физических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лиц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доходов,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полученных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от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осуществления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физическими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лицами,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зарегистрированными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качестве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индивидуальных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предпринимателей,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нотариусов,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занимающихся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частной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практикой,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адвокатов,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учредивших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адвокатские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кабинеты,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других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лиц,</w:t>
            </w:r>
            <w:r>
              <w:rPr>
                <w:rFonts w:ascii="Times New Roman" w:hAnsi="Times New Roman"/>
                <w:spacing w:val="7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занимающихся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частной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практикой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статьей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227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Налогового</w:t>
            </w:r>
            <w:r>
              <w:rPr>
                <w:rFonts w:ascii="Times New Roman" w:hAnsi="Times New Roman"/>
                <w:spacing w:val="2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кодекса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Российской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Федерации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10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982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125,12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36"/>
              <w:ind w:left="20" w:right="514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Налог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доходы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физических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лиц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доходов,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полученных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физическими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лицами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статьей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228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Налогового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кодекса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486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538,71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2" w:lineRule="auto"/>
              <w:ind w:left="20" w:right="2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доходы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физических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лиц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сумм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прибыли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контролируемой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иностранной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компании,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полученной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физическими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лицами,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признаваемыми</w:t>
            </w:r>
            <w:r>
              <w:rPr>
                <w:rFonts w:ascii="Times New Roman" w:hAnsi="Times New Roman"/>
                <w:spacing w:val="9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контролирующими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лицами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этой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компании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9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СОВОКУПНЫЙ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ДОХОД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01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155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640,73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1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15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22"/>
              <w:ind w:left="20" w:right="10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Налог,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взимаемый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связи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применением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упрощенной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системы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налогообложения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480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1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15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22"/>
              <w:ind w:left="20" w:right="34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Налог,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взимаемый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налогоплательщиков,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выбравших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качестве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объекта</w:t>
            </w:r>
            <w:r>
              <w:rPr>
                <w:rFonts w:ascii="Times New Roman" w:hAnsi="Times New Roman"/>
                <w:spacing w:val="6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налогообложения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0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483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989,22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01021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5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/>
              <w:ind w:left="20" w:right="1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Налог,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взимаемый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налогоплательщиков,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выбравших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качестве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объекта</w:t>
            </w:r>
            <w:r>
              <w:rPr>
                <w:rFonts w:ascii="Times New Roman" w:hAnsi="Times New Roman"/>
                <w:spacing w:val="6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налогообложения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доходы,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уменьшенные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величину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числе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минимальный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налог,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зачисляемый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бюджеты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субъектов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Федерации)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1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899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651,51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1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1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02000</w:t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1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1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Единый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налог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вмененный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доход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видов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5"/>
          <w:pgSz w:w="11910" w:h="16840"/>
          <w:pgMar w:footer="447" w:header="0" w:top="700" w:bottom="640" w:left="460" w:right="580"/>
          <w:pgNumType w:start="1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"/>
        <w:gridCol w:w="391"/>
        <w:gridCol w:w="727"/>
        <w:gridCol w:w="469"/>
        <w:gridCol w:w="632"/>
        <w:gridCol w:w="570"/>
        <w:gridCol w:w="5640"/>
        <w:gridCol w:w="1937"/>
      </w:tblGrid>
      <w:tr>
        <w:trPr>
          <w:trHeight w:val="480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1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15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Единый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налог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вмененный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доход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отдельных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видов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0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727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03000</w:t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Единый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сельскохозяйственный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налог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03010</w:t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Единый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сельскохозяйственный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налог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2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9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ИМУЩЕСТВО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01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091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02000</w:t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Налог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имущество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1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15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22"/>
              <w:ind w:left="20" w:right="33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Налог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имущество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имуществу,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входящему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Единую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систему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газоснабжения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0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089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06000</w:t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Земельный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налог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06033</w:t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74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Земельный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налог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организаций,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обладающих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земельным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участком,</w:t>
            </w:r>
            <w:r>
              <w:rPr>
                <w:rFonts w:ascii="Times New Roman" w:hAnsi="Times New Roman"/>
                <w:spacing w:val="7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расположенным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границах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межселенных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территорий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9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ГОСУДАРСТВЕННАЯ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ПОШЛИНА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2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70</w:t>
            </w:r>
            <w:r>
              <w:rPr>
                <w:rFonts w:asci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46"/>
              <w:ind w:left="20" w:right="59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Государственная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пошлина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делам,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рассматриваемым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судах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общей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юрисдикции,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мировыми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судьями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(за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Верховного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Суда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Федерации)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3" w:lineRule="auto"/>
              <w:ind w:left="20" w:right="8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7"/>
              </w:rPr>
              <w:t>ДОХОДЫ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ОТ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ИСПОЛЬЗОВАНИЯ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ИМУЩЕСТВА,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НАХОДЯЩЕГОСЯ</w:t>
            </w:r>
            <w:r>
              <w:rPr>
                <w:rFonts w:ascii="Times New Roman" w:hAnsi="Times New Roman"/>
                <w:b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 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 </w:t>
            </w:r>
            <w:r>
              <w:rPr>
                <w:rFonts w:ascii="Times New Roman" w:hAnsi="Times New Roman"/>
                <w:b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СОБСТВЕННОСТИ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1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105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114,90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90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7" w:lineRule="auto" w:before="131"/>
              <w:ind w:left="20" w:right="14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Доходы,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получаемые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виде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арендной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платы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земельные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участки,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государственная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собственность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разграничена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которые</w:t>
            </w:r>
            <w:r>
              <w:rPr>
                <w:rFonts w:ascii="Times New Roman" w:hAnsi="Times New Roman"/>
                <w:spacing w:val="5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расположены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границах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сельских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межселенных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территорий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районов,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также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средства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продажи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права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заключение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договоров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аренды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указанных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земельных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участков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442,90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7" w:lineRule="auto" w:before="109"/>
              <w:ind w:left="20" w:right="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Доходы,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получаемые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виде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арендной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платы,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также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средства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продажи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права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заключение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договоров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аренды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земли,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находящиеся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собственности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районов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земельных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участков</w:t>
            </w:r>
            <w:r>
              <w:rPr>
                <w:rFonts w:ascii="Times New Roman" w:hAnsi="Times New Roman"/>
                <w:spacing w:val="8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1217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1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1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05035</w:t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1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1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1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2" w:lineRule="auto"/>
              <w:ind w:left="20" w:right="2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Доходы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сдачи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аренду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имущества,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находящегося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оперативном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управлении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органов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районов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созданных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ими</w:t>
            </w:r>
            <w:r>
              <w:rPr>
                <w:rFonts w:ascii="Times New Roman" w:hAnsi="Times New Roman"/>
                <w:spacing w:val="6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имущества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бюджетных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автономных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962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07015</w:t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4" w:lineRule="auto"/>
              <w:ind w:left="20" w:right="14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Доходы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перечисления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части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прибыли,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остающейся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после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уплаты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налогов</w:t>
            </w:r>
            <w:r>
              <w:rPr>
                <w:rFonts w:ascii="Times New Roman" w:hAnsi="Times New Roman"/>
                <w:spacing w:val="6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обязательных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платежей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унитарных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предприятий,</w:t>
            </w:r>
            <w:r>
              <w:rPr>
                <w:rFonts w:ascii="Times New Roman" w:hAnsi="Times New Roman"/>
                <w:spacing w:val="6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созданных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4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726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672,00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9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1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1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1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1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ПЛАТЕЖИ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ПРИ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ПОЛЬЗОВАНИИ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ПРИРОДНЫМИ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РЕСУРСАМИ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9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202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310,60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1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15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Плата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негативное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воздействие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окружающую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среду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480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1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1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01010</w:t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1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1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32"/>
              <w:ind w:left="20" w:right="9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Плата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выбросы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загрязняющих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веществ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атмосферный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воздух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стационарными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объектами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1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15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Плата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сбросы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загрязняющих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веществ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водные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объекты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1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177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846,60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01041</w:t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Плата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размещение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отходов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производства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9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974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464,00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10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ОКАЗАНИЯ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ПЛАТНЫХ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(РАБОТ)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 ЗАТРАТ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ГОСУДАРСТВА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492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808,74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02995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1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15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доходы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от</w:t>
            </w:r>
            <w:r>
              <w:rPr>
                <w:rFonts w:ascii="Times New Roman" w:hAnsi="Times New Roman"/>
                <w:spacing w:val="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компенсации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затрат</w:t>
            </w:r>
            <w:r>
              <w:rPr>
                <w:rFonts w:ascii="Times New Roman" w:hAnsi="Times New Roman"/>
                <w:spacing w:val="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бюджетов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0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492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808,74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9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1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1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1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1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27"/>
              <w:ind w:left="20" w:right="7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7"/>
              </w:rPr>
              <w:t>ДОХОДЫ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ОТ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ПРОДАЖИ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МАТЕРИАЛЬНЫХ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НЕМАТЕРИАЛЬНЫХ</w:t>
            </w:r>
            <w:r>
              <w:rPr>
                <w:rFonts w:ascii="Times New Roman" w:hAnsi="Times New Roman"/>
                <w:b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АКТИВОВ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01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036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771,79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47" w:top="500" w:bottom="640" w:left="460" w:right="5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"/>
        <w:gridCol w:w="391"/>
        <w:gridCol w:w="727"/>
        <w:gridCol w:w="469"/>
        <w:gridCol w:w="632"/>
        <w:gridCol w:w="570"/>
        <w:gridCol w:w="5640"/>
        <w:gridCol w:w="1937"/>
      </w:tblGrid>
      <w:tr>
        <w:trPr>
          <w:trHeight w:val="1690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02053</w:t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 w:before="122"/>
              <w:ind w:left="20" w:right="17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Доходы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имущества,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находящегося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собственности</w:t>
            </w:r>
            <w:r>
              <w:rPr>
                <w:rFonts w:ascii="Times New Roman" w:hAnsi="Times New Roman"/>
                <w:spacing w:val="8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районов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имущества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также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имущества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унитарных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предприятий,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том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казенных),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части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основных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указанному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имуществу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733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06013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5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6" w:lineRule="auto" w:before="100"/>
              <w:ind w:left="20" w:right="1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Доходы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продажи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земельных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участков,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государственная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собственность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7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которые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разграничена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которые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расположены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границах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сельских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поселений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межселенных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1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303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771,79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9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ШТРАФЫ,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САНКЦИИ,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ВОЗМЕЩЕНИЕ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УЩЕРБА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14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249</w:t>
            </w:r>
            <w:r>
              <w:rPr>
                <w:rFonts w:asci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998,02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 w:before="119"/>
              <w:ind w:left="20" w:right="18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Денежные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взыскания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(штрафы)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нарушение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налогах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сборах,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предусмотренные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статьями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116,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1191,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1192,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пунктами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1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2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статьи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120,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статьями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125,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126,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1261,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128,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129,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1291,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1294,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132,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133,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134,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135,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1351,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9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1352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Налогового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кодекса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957,00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1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1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25060</w:t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1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1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Денежные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взыскания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(штрафы)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нарушение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земельного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законодательства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43,00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28000</w:t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2" w:lineRule="auto"/>
              <w:ind w:left="20" w:right="31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Денежные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взыскания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(штрафы)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нарушение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законодательства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области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санитарно-эпидемиологического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благополучия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человека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законодательства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сфере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защиты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потребителей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2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1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1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43000</w:t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1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1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1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/>
              <w:ind w:left="20" w:right="1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Денежные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(штрафы)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нарушение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законодательства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3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правонарушениях,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предусмотренные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статьей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20.25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Кодекса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Российской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Федерации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административных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правонарушениях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right="16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142"/>
              <w:ind w:left="20" w:right="49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Прочие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поступления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денежных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взысканий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(штрафов)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сумм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возмещение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ущерба,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зачисляемые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4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163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998,02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9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БЕЗВОЗМЕЗДНЫЕ</w:t>
            </w:r>
            <w:r>
              <w:rPr>
                <w:rFonts w:ascii="Times New Roman" w:hAnsi="Times New Roman"/>
                <w:b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ПОСТУПЛЕНИЯ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7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489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648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167,08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722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3" w:lineRule="auto"/>
              <w:ind w:left="20" w:right="54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БЕЗВОЗМЕЗДНЫЕ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ПОСТУПЛЕНИЯ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ОТ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ДРУГИХ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БЮДЖЕТОВ</w:t>
            </w:r>
            <w:r>
              <w:rPr>
                <w:rFonts w:ascii="Times New Roman" w:hAnsi="Times New Roman"/>
                <w:b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4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489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648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167,08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5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Дотации</w:t>
            </w:r>
            <w:r>
              <w:rPr>
                <w:rFonts w:ascii="Times New Roman" w:hAns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всего,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том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числе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84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101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260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1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1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15001</w:t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1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1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22"/>
              <w:ind w:left="20" w:right="26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Дотации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бюджетам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районов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выравнивание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бюджетной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обеспеченности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93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89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15002</w:t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84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Дотации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бюджетам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районов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поддержку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обеспечению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сбалансированности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233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Субсидии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-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всего,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том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числе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84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189</w:t>
            </w:r>
            <w:r>
              <w:rPr>
                <w:rFonts w:asci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763</w:t>
            </w:r>
            <w:r>
              <w:rPr>
                <w:rFonts w:asci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712,32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25027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2"/>
              <w:ind w:left="20" w:right="22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Субсидии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бюджетам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районов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реализацию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7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Федерации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"Доступная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среда"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435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875,00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25097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0" w:lineRule="auto"/>
              <w:ind w:left="20" w:right="16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Субсидии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бюджетам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районов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создание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общеобразовательных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организациях,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расположенных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сельской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местности,</w:t>
            </w:r>
            <w:r>
              <w:rPr>
                <w:rFonts w:ascii="Times New Roman" w:hAnsi="Times New Roman"/>
                <w:spacing w:val="10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условий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занятий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физической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культурой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спортом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94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526,32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25169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6" w:lineRule="auto"/>
              <w:ind w:left="20" w:right="2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Субсидии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бюджетам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районов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обновление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материально-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технической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базы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формирования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обучающихся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современных</w:t>
            </w:r>
            <w:r>
              <w:rPr>
                <w:rFonts w:ascii="Times New Roman" w:hAnsi="Times New Roman"/>
                <w:spacing w:val="6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технологических</w:t>
            </w:r>
            <w:r>
              <w:rPr>
                <w:rFonts w:ascii="Times New Roman" w:hAnsi="Times New Roman"/>
                <w:sz w:val="16"/>
              </w:rPr>
              <w:t>  и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гуманитарных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навыков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711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587,00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25228</w:t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3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бюджетам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районов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оснащение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объектов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спортивной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инфраструктуры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спортивно-технологическим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оборудованием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>
        <w:trPr>
          <w:trHeight w:val="269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29999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5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Прочие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бюджетам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84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187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521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724,00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Субвенции</w:t>
            </w:r>
            <w:r>
              <w:rPr>
                <w:rFonts w:ascii="Times New Roman" w:hAns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-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всего,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том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числе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84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195</w:t>
            </w:r>
            <w:r>
              <w:rPr>
                <w:rFonts w:asci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368</w:t>
            </w:r>
            <w:r>
              <w:rPr>
                <w:rFonts w:asci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350,00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30021</w:t>
            </w:r>
          </w:p>
        </w:tc>
        <w:tc>
          <w:tcPr>
            <w:tcW w:w="4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142"/>
              <w:ind w:left="20" w:right="33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Субвенции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бюджетам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районов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ежемесячное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денежное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вознаграждение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классное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руководство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073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47" w:top="500" w:bottom="640" w:left="460" w:right="5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"/>
        <w:gridCol w:w="396"/>
        <w:gridCol w:w="713"/>
        <w:gridCol w:w="481"/>
        <w:gridCol w:w="625"/>
        <w:gridCol w:w="573"/>
        <w:gridCol w:w="5640"/>
        <w:gridCol w:w="1937"/>
      </w:tblGrid>
      <w:tr>
        <w:trPr>
          <w:trHeight w:val="722" w:hRule="exact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1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2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бюджетам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районов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гражданам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оплату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жилого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помещения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коммунальных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1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812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1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30024</w:t>
            </w:r>
          </w:p>
        </w:tc>
        <w:tc>
          <w:tcPr>
            <w:tcW w:w="48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2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142"/>
              <w:ind w:left="20" w:right="6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Субвенции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бюджетам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районов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выполнение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передаваемых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субъектов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Российской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Федерации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4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169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612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1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30027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2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6" w:lineRule="auto"/>
              <w:ind w:left="20" w:right="24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бюджетам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районов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содержание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ребенка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опекуна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приемной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семье,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вознаграждение,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причитающееся</w:t>
            </w:r>
            <w:r>
              <w:rPr>
                <w:rFonts w:ascii="Times New Roman" w:hAnsi="Times New Roman"/>
                <w:spacing w:val="7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приемному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родителю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084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1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30029</w:t>
            </w:r>
          </w:p>
        </w:tc>
        <w:tc>
          <w:tcPr>
            <w:tcW w:w="48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2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 w:before="119"/>
              <w:ind w:left="20" w:right="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бюджетам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районов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части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платы,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взимаемой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родителей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(законных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представителей)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присмотр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уход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8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детьми,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посещающими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реализующие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образовательные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дошкольного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888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1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1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1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35082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1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2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1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1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1" w:lineRule="auto"/>
              <w:ind w:left="20" w:right="2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Субвенции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бюджетам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районов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жилых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помещений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детям-сиротам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детям,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оставшимся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без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попечения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родителей,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лицам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их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числа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договорам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найма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специализированных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жилых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помещений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101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856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150,00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1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35118</w:t>
            </w:r>
          </w:p>
        </w:tc>
        <w:tc>
          <w:tcPr>
            <w:tcW w:w="48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2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142"/>
              <w:ind w:left="20" w:right="3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Субвенции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бюджетам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районов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первичного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воинского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территориях,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где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отсутствуют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военные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комиссариаты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1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2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35260</w:t>
            </w:r>
          </w:p>
        </w:tc>
        <w:tc>
          <w:tcPr>
            <w:tcW w:w="48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2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7" w:lineRule="auto"/>
              <w:ind w:left="20" w:right="8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Субвенции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бюджетам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районов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выплату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единовременного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пособия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всех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формах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устройства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лишенных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родительского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попечения,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4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1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35930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2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1"/>
              <w:ind w:left="20" w:right="73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Субвенции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бюджетам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районов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государственную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регистрацию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актов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гражданского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состояния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482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0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71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2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8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2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0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256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104,76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1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2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/>
              <w:ind w:left="20" w:right="3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трансферты,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передаваемые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бюджетам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районов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из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бюджетов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части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решению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вопросов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местного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заключенными</w:t>
            </w:r>
            <w:r>
              <w:rPr>
                <w:rFonts w:ascii="Times New Roman" w:hAnsi="Times New Roman"/>
                <w:spacing w:val="8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соглашениями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0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256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104,76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98" w:hRule="exact"/>
        </w:trPr>
        <w:tc>
          <w:tcPr>
            <w:tcW w:w="30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13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ИТОГО</w:t>
            </w:r>
            <w:r>
              <w:rPr>
                <w:rFonts w:ascii="Times New Roman" w:hAnsi="Times New Roman"/>
                <w:b/>
                <w:spacing w:val="-3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ДОХОДОВ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1"/>
              <w:ind w:left="84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571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688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707,08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47" w:top="500" w:bottom="640" w:left="460" w:right="5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2"/>
        <w:gridCol w:w="5570"/>
        <w:gridCol w:w="1716"/>
      </w:tblGrid>
      <w:tr>
        <w:trPr>
          <w:trHeight w:val="748" w:hRule="exact"/>
        </w:trPr>
        <w:tc>
          <w:tcPr>
            <w:tcW w:w="938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auto" w:before="45"/>
              <w:ind w:left="2463" w:right="22" w:firstLine="6091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bookmarkStart w:name="2 (4) -2019 ( ист)" w:id="4"/>
            <w:bookmarkEnd w:id="4"/>
            <w:r>
              <w:rPr/>
            </w:r>
            <w:bookmarkStart w:name="прил 4" w:id="5"/>
            <w:bookmarkEnd w:id="5"/>
            <w:r>
              <w:rPr/>
            </w:r>
            <w:r>
              <w:rPr>
                <w:rFonts w:ascii="Times New Roman" w:hAnsi="Times New Roman"/>
                <w:spacing w:val="-1"/>
                <w:sz w:val="13"/>
              </w:rPr>
              <w:t>Приложение</w:t>
            </w:r>
            <w:r>
              <w:rPr>
                <w:rFonts w:ascii="Times New Roman" w:hAnsi="Times New Roman"/>
                <w:spacing w:val="7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2</w:t>
            </w:r>
            <w:r>
              <w:rPr>
                <w:rFonts w:ascii="Times New Roman" w:hAnsi="Times New Roman"/>
                <w:spacing w:val="23"/>
                <w:w w:val="101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к</w:t>
            </w:r>
            <w:r>
              <w:rPr>
                <w:rFonts w:ascii="Times New Roman" w:hAnsi="Times New Roman"/>
                <w:spacing w:val="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sz w:val="13"/>
              </w:rPr>
              <w:t>Решению</w:t>
            </w:r>
            <w:r>
              <w:rPr>
                <w:rFonts w:ascii="Times New Roman" w:hAnsi="Times New Roman"/>
                <w:spacing w:val="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Думы</w:t>
            </w:r>
            <w:r>
              <w:rPr>
                <w:rFonts w:ascii="Times New Roman" w:hAnsi="Times New Roman"/>
                <w:spacing w:val="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Быстринского</w:t>
            </w:r>
            <w:r>
              <w:rPr>
                <w:rFonts w:ascii="Times New Roman" w:hAnsi="Times New Roman"/>
                <w:spacing w:val="7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sz w:val="13"/>
              </w:rPr>
              <w:t>муниципального</w:t>
            </w:r>
            <w:r>
              <w:rPr>
                <w:rFonts w:ascii="Times New Roman" w:hAnsi="Times New Roman"/>
                <w:spacing w:val="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района</w:t>
            </w:r>
            <w:r>
              <w:rPr>
                <w:rFonts w:ascii="Times New Roman" w:hAnsi="Times New Roman"/>
                <w:spacing w:val="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"О</w:t>
            </w:r>
            <w:r>
              <w:rPr>
                <w:rFonts w:ascii="Times New Roman" w:hAnsi="Times New Roman"/>
                <w:sz w:val="13"/>
              </w:rPr>
              <w:t> </w:t>
            </w:r>
            <w:r>
              <w:rPr>
                <w:rFonts w:ascii="Times New Roman" w:hAnsi="Times New Roman"/>
                <w:spacing w:val="11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sz w:val="13"/>
              </w:rPr>
              <w:t>внесении</w:t>
            </w:r>
            <w:r>
              <w:rPr>
                <w:rFonts w:ascii="Times New Roman" w:hAnsi="Times New Roman"/>
                <w:spacing w:val="5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sz w:val="13"/>
              </w:rPr>
              <w:t>изменений</w:t>
            </w:r>
            <w:r>
              <w:rPr>
                <w:rFonts w:ascii="Times New Roman" w:hAnsi="Times New Roman"/>
                <w:spacing w:val="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в</w:t>
            </w:r>
            <w:r>
              <w:rPr>
                <w:rFonts w:ascii="Times New Roman" w:hAnsi="Times New Roman"/>
                <w:spacing w:val="6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sz w:val="13"/>
              </w:rPr>
              <w:t>Решение</w:t>
            </w:r>
            <w:r>
              <w:rPr>
                <w:rFonts w:ascii="Times New Roman" w:hAnsi="Times New Roman"/>
                <w:spacing w:val="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Думы</w:t>
            </w:r>
            <w:r>
              <w:rPr>
                <w:rFonts w:ascii="Times New Roman" w:hAnsi="Times New Roman"/>
                <w:spacing w:val="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Быстринского</w:t>
            </w:r>
            <w:r>
              <w:rPr>
                <w:rFonts w:ascii="Times New Roman" w:hAnsi="Times New Roman"/>
                <w:spacing w:val="111"/>
                <w:w w:val="101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sz w:val="13"/>
              </w:rPr>
              <w:t>муниципального</w:t>
            </w:r>
            <w:r>
              <w:rPr>
                <w:rFonts w:ascii="Times New Roman" w:hAnsi="Times New Roman"/>
                <w:spacing w:val="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района</w:t>
            </w:r>
            <w:r>
              <w:rPr>
                <w:rFonts w:ascii="Times New Roman" w:hAnsi="Times New Roman"/>
                <w:spacing w:val="3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о</w:t>
            </w:r>
            <w:r>
              <w:rPr>
                <w:rFonts w:ascii="Times New Roman" w:hAnsi="Times New Roman"/>
                <w:spacing w:val="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Бюджете</w:t>
            </w:r>
            <w:r>
              <w:rPr>
                <w:rFonts w:ascii="Times New Roman" w:hAnsi="Times New Roman"/>
                <w:spacing w:val="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Быстринского</w:t>
            </w:r>
            <w:r>
              <w:rPr>
                <w:rFonts w:ascii="Times New Roman" w:hAnsi="Times New Roman"/>
                <w:spacing w:val="6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sz w:val="13"/>
              </w:rPr>
              <w:t>муниципального</w:t>
            </w:r>
            <w:r>
              <w:rPr>
                <w:rFonts w:ascii="Times New Roman" w:hAnsi="Times New Roman"/>
                <w:spacing w:val="6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района</w:t>
            </w:r>
            <w:r>
              <w:rPr>
                <w:rFonts w:ascii="Times New Roman" w:hAnsi="Times New Roman"/>
                <w:spacing w:val="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на</w:t>
            </w:r>
            <w:r>
              <w:rPr>
                <w:rFonts w:ascii="Times New Roman" w:hAnsi="Times New Roman"/>
                <w:spacing w:val="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2019</w:t>
            </w:r>
            <w:r>
              <w:rPr>
                <w:rFonts w:ascii="Times New Roman" w:hAnsi="Times New Roman"/>
                <w:spacing w:val="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год</w:t>
            </w:r>
            <w:r>
              <w:rPr>
                <w:rFonts w:ascii="Times New Roman" w:hAnsi="Times New Roman"/>
                <w:spacing w:val="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на</w:t>
            </w:r>
            <w:r>
              <w:rPr>
                <w:rFonts w:ascii="Times New Roman" w:hAnsi="Times New Roman"/>
                <w:spacing w:val="4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плановый</w:t>
            </w:r>
            <w:r>
              <w:rPr>
                <w:rFonts w:ascii="Times New Roman" w:hAnsi="Times New Roman"/>
                <w:spacing w:val="3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период</w:t>
            </w:r>
            <w:r>
              <w:rPr>
                <w:rFonts w:ascii="Times New Roman" w:hAnsi="Times New Roman"/>
                <w:spacing w:val="5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2020</w:t>
            </w:r>
            <w:r>
              <w:rPr>
                <w:rFonts w:ascii="Times New Roman" w:hAnsi="Times New Roman"/>
                <w:spacing w:val="6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и</w:t>
            </w:r>
            <w:r>
              <w:rPr>
                <w:rFonts w:ascii="Times New Roman" w:hAnsi="Times New Roman"/>
                <w:spacing w:val="4"/>
                <w:sz w:val="13"/>
              </w:rPr>
              <w:t> </w:t>
            </w:r>
            <w:r>
              <w:rPr>
                <w:rFonts w:ascii="Times New Roman" w:hAnsi="Times New Roman"/>
                <w:sz w:val="13"/>
              </w:rPr>
              <w:t>2021</w:t>
            </w:r>
            <w:r>
              <w:rPr>
                <w:rFonts w:ascii="Times New Roman" w:hAnsi="Times New Roman"/>
                <w:sz w:val="13"/>
              </w:rPr>
            </w:r>
          </w:p>
          <w:p>
            <w:pPr>
              <w:pStyle w:val="TableParagraph"/>
              <w:spacing w:line="240" w:lineRule="auto"/>
              <w:ind w:right="19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годов"</w:t>
            </w:r>
          </w:p>
        </w:tc>
      </w:tr>
      <w:tr>
        <w:trPr>
          <w:trHeight w:val="318" w:hRule="exact"/>
        </w:trPr>
        <w:tc>
          <w:tcPr>
            <w:tcW w:w="938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17 </w:t>
            </w:r>
            <w:r>
              <w:rPr>
                <w:rFonts w:ascii="Times New Roman" w:hAnsi="Times New Roman" w:cs="Times New Roman" w:eastAsia="Times New Roman"/>
                <w:spacing w:val="6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июля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4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№ </w:t>
            </w:r>
            <w:r>
              <w:rPr>
                <w:rFonts w:ascii="Times New Roman" w:hAnsi="Times New Roman" w:cs="Times New Roman" w:eastAsia="Times New Roman"/>
                <w:spacing w:val="3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  <w:t>106 </w:t>
            </w:r>
            <w:r>
              <w:rPr>
                <w:rFonts w:ascii="Times New Roman" w:hAnsi="Times New Roman" w:cs="Times New Roman" w:eastAsia="Times New Roman"/>
                <w:spacing w:val="6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3"/>
                <w:szCs w:val="13"/>
              </w:rPr>
              <w:t>-нпа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</w:r>
          </w:p>
        </w:tc>
      </w:tr>
      <w:tr>
        <w:trPr>
          <w:trHeight w:val="304" w:hRule="exact"/>
        </w:trPr>
        <w:tc>
          <w:tcPr>
            <w:tcW w:w="938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right="28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Приложение</w:t>
            </w:r>
            <w:r>
              <w:rPr>
                <w:rFonts w:ascii="Times New Roman" w:hAnsi="Times New Roman"/>
                <w:spacing w:val="1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4</w:t>
            </w: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96" w:hRule="exact"/>
        </w:trPr>
        <w:tc>
          <w:tcPr>
            <w:tcW w:w="938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15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к</w:t>
            </w:r>
            <w:r>
              <w:rPr>
                <w:rFonts w:ascii="Times New Roman" w:hAnsi="Times New Roman"/>
                <w:spacing w:val="7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sz w:val="13"/>
              </w:rPr>
              <w:t>Решению</w:t>
            </w:r>
            <w:r>
              <w:rPr>
                <w:rFonts w:ascii="Times New Roman" w:hAnsi="Times New Roman"/>
                <w:spacing w:val="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Думы</w:t>
            </w:r>
            <w:r>
              <w:rPr>
                <w:rFonts w:ascii="Times New Roman" w:hAnsi="Times New Roman"/>
                <w:spacing w:val="7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Быстринского</w:t>
            </w:r>
            <w:r>
              <w:rPr>
                <w:rFonts w:ascii="Times New Roman" w:hAnsi="Times New Roman"/>
                <w:spacing w:val="8"/>
                <w:sz w:val="13"/>
              </w:rPr>
              <w:t> </w:t>
            </w:r>
            <w:r>
              <w:rPr>
                <w:rFonts w:ascii="Times New Roman" w:hAnsi="Times New Roman"/>
                <w:spacing w:val="-2"/>
                <w:sz w:val="13"/>
              </w:rPr>
              <w:t>муниципального</w:t>
            </w:r>
            <w:r>
              <w:rPr>
                <w:rFonts w:ascii="Times New Roman" w:hAnsi="Times New Roman"/>
                <w:spacing w:val="9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sz w:val="13"/>
              </w:rPr>
              <w:t>района</w:t>
            </w:r>
            <w:r>
              <w:rPr>
                <w:rFonts w:ascii="Times New Roman" w:hAnsi="Times New Roman"/>
                <w:sz w:val="13"/>
              </w:rPr>
            </w:r>
          </w:p>
        </w:tc>
      </w:tr>
      <w:tr>
        <w:trPr>
          <w:trHeight w:val="211" w:hRule="exact"/>
        </w:trPr>
        <w:tc>
          <w:tcPr>
            <w:tcW w:w="938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8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"О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Бюджете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Быстринского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района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2019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год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плановый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период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2020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2021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годов"</w:t>
            </w: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97" w:hRule="exact"/>
        </w:trPr>
        <w:tc>
          <w:tcPr>
            <w:tcW w:w="938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28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3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25 </w:t>
            </w:r>
            <w:r>
              <w:rPr>
                <w:rFonts w:ascii="Times New Roman" w:hAnsi="Times New Roman" w:cs="Times New Roman" w:eastAsia="Times New Roman"/>
                <w:spacing w:val="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декабря </w:t>
            </w:r>
            <w:r>
              <w:rPr>
                <w:rFonts w:ascii="Times New Roman" w:hAnsi="Times New Roman" w:cs="Times New Roman" w:eastAsia="Times New Roman"/>
                <w:spacing w:val="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2018 </w:t>
            </w:r>
            <w:r>
              <w:rPr>
                <w:rFonts w:ascii="Times New Roman" w:hAnsi="Times New Roman" w:cs="Times New Roman" w:eastAsia="Times New Roman"/>
                <w:spacing w:val="8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89 </w:t>
            </w:r>
            <w:r>
              <w:rPr>
                <w:rFonts w:ascii="Times New Roman" w:hAnsi="Times New Roman" w:cs="Times New Roman" w:eastAsia="Times New Roman"/>
                <w:spacing w:val="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4"/>
                <w:szCs w:val="14"/>
              </w:rPr>
              <w:t>-нпа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</w:tr>
      <w:tr>
        <w:trPr>
          <w:trHeight w:val="510" w:hRule="exact"/>
        </w:trPr>
        <w:tc>
          <w:tcPr>
            <w:tcW w:w="938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454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Источники</w:t>
            </w:r>
            <w:r>
              <w:rPr>
                <w:rFonts w:ascii="Times New Roman" w:hAnsi="Times New Roman"/>
                <w:b/>
                <w:spacing w:val="12"/>
                <w:sz w:val="2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6"/>
              </w:rPr>
              <w:t>финансирования</w:t>
            </w:r>
            <w:r>
              <w:rPr>
                <w:rFonts w:ascii="Times New Roman" w:hAnsi="Times New Roman"/>
                <w:b/>
                <w:spacing w:val="14"/>
                <w:sz w:val="2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6"/>
              </w:rPr>
              <w:t>дефицита</w:t>
            </w:r>
            <w:r>
              <w:rPr>
                <w:rFonts w:ascii="Times New Roman" w:hAnsi="Times New Roman"/>
                <w:b/>
                <w:spacing w:val="13"/>
                <w:sz w:val="2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6"/>
              </w:rPr>
              <w:t>районного</w:t>
            </w:r>
            <w:r>
              <w:rPr>
                <w:rFonts w:ascii="Times New Roman" w:hAnsi="Times New Roman"/>
                <w:b/>
                <w:spacing w:val="14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бюджета</w:t>
            </w:r>
            <w:r>
              <w:rPr>
                <w:rFonts w:ascii="Times New Roman" w:hAnsi="Times New Roman"/>
                <w:b/>
                <w:spacing w:val="13"/>
                <w:sz w:val="2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6"/>
              </w:rPr>
              <w:t>на</w:t>
            </w:r>
            <w:r>
              <w:rPr>
                <w:rFonts w:ascii="Times New Roman" w:hAnsi="Times New Roman"/>
                <w:b/>
                <w:spacing w:val="13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2019</w:t>
            </w:r>
            <w:r>
              <w:rPr>
                <w:rFonts w:ascii="Times New Roman" w:hAnsi="Times New Roman"/>
                <w:b/>
                <w:spacing w:val="13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год</w:t>
            </w: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301" w:hRule="exact"/>
        </w:trPr>
        <w:tc>
          <w:tcPr>
            <w:tcW w:w="9389" w:type="dxa"/>
            <w:gridSpan w:val="3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right="3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(руб.)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845" w:hRule="exact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59" w:lineRule="auto"/>
              <w:ind w:left="529" w:right="500" w:hanging="2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Код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Наименование</w:t>
            </w:r>
            <w:r>
              <w:rPr>
                <w:rFonts w:ascii="Times New Roman" w:hAnsi="Times New Roman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34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Годовой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объем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Источники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финансирования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дефицита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районного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1"/>
              <w:ind w:left="60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23</w:t>
            </w:r>
            <w:r>
              <w:rPr>
                <w:rFonts w:ascii="Times New Roman"/>
                <w:b/>
                <w:spacing w:val="10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172</w:t>
            </w:r>
            <w:r>
              <w:rPr>
                <w:rFonts w:ascii="Times New Roman"/>
                <w:b/>
                <w:spacing w:val="10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922,58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80" w:hRule="exact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1"/>
              <w:ind w:left="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Изменение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на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счетах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по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учету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1"/>
              <w:ind w:left="60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23</w:t>
            </w:r>
            <w:r>
              <w:rPr>
                <w:rFonts w:ascii="Times New Roman"/>
                <w:b/>
                <w:spacing w:val="10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172</w:t>
            </w:r>
            <w:r>
              <w:rPr>
                <w:rFonts w:ascii="Times New Roman"/>
                <w:b/>
                <w:spacing w:val="10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922,58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1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Увеличение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4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-571</w:t>
            </w:r>
            <w:r>
              <w:rPr>
                <w:rFonts w:asci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688</w:t>
            </w:r>
            <w:r>
              <w:rPr>
                <w:rFonts w:ascii="Times New Roman"/>
                <w:b/>
                <w:spacing w:val="12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707,08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Увеличение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прочих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4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-571</w:t>
            </w:r>
            <w:r>
              <w:rPr>
                <w:rFonts w:asci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688</w:t>
            </w:r>
            <w:r>
              <w:rPr>
                <w:rFonts w:ascii="Times New Roman"/>
                <w:b/>
                <w:spacing w:val="12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707,08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Увеличение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прочих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денежных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4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-571</w:t>
            </w:r>
            <w:r>
              <w:rPr>
                <w:rFonts w:asci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688</w:t>
            </w:r>
            <w:r>
              <w:rPr>
                <w:rFonts w:ascii="Times New Roman"/>
                <w:b/>
                <w:spacing w:val="12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707,08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80" w:hRule="exact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15"/>
              <w:ind w:left="25" w:right="90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Увеличение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прочих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денежных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r>
              <w:rPr>
                <w:rFonts w:ascii="Times New Roman" w:hAnsi="Times New Roman"/>
                <w:spacing w:val="47"/>
                <w:w w:val="102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3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районов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6"/>
              <w:ind w:left="4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0000FF"/>
                <w:sz w:val="18"/>
              </w:rPr>
              <w:t>-571</w:t>
            </w:r>
            <w:r>
              <w:rPr>
                <w:rFonts w:ascii="Times New Roman"/>
                <w:color w:val="0000FF"/>
                <w:spacing w:val="11"/>
                <w:sz w:val="18"/>
              </w:rPr>
              <w:t> </w:t>
            </w:r>
            <w:r>
              <w:rPr>
                <w:rFonts w:ascii="Times New Roman"/>
                <w:color w:val="0000FF"/>
                <w:sz w:val="18"/>
              </w:rPr>
              <w:t>688</w:t>
            </w:r>
            <w:r>
              <w:rPr>
                <w:rFonts w:ascii="Times New Roman"/>
                <w:color w:val="0000FF"/>
                <w:spacing w:val="12"/>
                <w:sz w:val="18"/>
              </w:rPr>
              <w:t> </w:t>
            </w:r>
            <w:r>
              <w:rPr>
                <w:rFonts w:ascii="Times New Roman"/>
                <w:color w:val="0000FF"/>
                <w:sz w:val="18"/>
              </w:rPr>
              <w:t>707,08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1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Уменьшение</w:t>
            </w:r>
            <w:r>
              <w:rPr>
                <w:rFonts w:ascii="Times New Roman" w:hAnsi="Times New Roman"/>
                <w:spacing w:val="2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5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594</w:t>
            </w:r>
            <w:r>
              <w:rPr>
                <w:rFonts w:asci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861</w:t>
            </w:r>
            <w:r>
              <w:rPr>
                <w:rFonts w:asci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629,66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Уменьшение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прочих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5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594</w:t>
            </w:r>
            <w:r>
              <w:rPr>
                <w:rFonts w:asci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861</w:t>
            </w:r>
            <w:r>
              <w:rPr>
                <w:rFonts w:asci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629,66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Уменьшение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прочих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денежных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5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594</w:t>
            </w:r>
            <w:r>
              <w:rPr>
                <w:rFonts w:asci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861</w:t>
            </w:r>
            <w:r>
              <w:rPr>
                <w:rFonts w:asci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629,66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80" w:hRule="exact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6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15"/>
              <w:ind w:left="25" w:right="83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Уменьшение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прочих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денежных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r>
              <w:rPr>
                <w:rFonts w:ascii="Times New Roman" w:hAnsi="Times New Roman"/>
                <w:spacing w:val="47"/>
                <w:w w:val="102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3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районов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6"/>
              <w:ind w:left="5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0000FF"/>
                <w:sz w:val="18"/>
              </w:rPr>
              <w:t>594</w:t>
            </w:r>
            <w:r>
              <w:rPr>
                <w:rFonts w:ascii="Times New Roman"/>
                <w:color w:val="0000FF"/>
                <w:spacing w:val="11"/>
                <w:sz w:val="18"/>
              </w:rPr>
              <w:t> </w:t>
            </w:r>
            <w:r>
              <w:rPr>
                <w:rFonts w:ascii="Times New Roman"/>
                <w:color w:val="0000FF"/>
                <w:sz w:val="18"/>
              </w:rPr>
              <w:t>861</w:t>
            </w:r>
            <w:r>
              <w:rPr>
                <w:rFonts w:ascii="Times New Roman"/>
                <w:color w:val="0000FF"/>
                <w:spacing w:val="11"/>
                <w:sz w:val="18"/>
              </w:rPr>
              <w:t> </w:t>
            </w:r>
            <w:r>
              <w:rPr>
                <w:rFonts w:ascii="Times New Roman"/>
                <w:color w:val="0000FF"/>
                <w:sz w:val="18"/>
              </w:rPr>
              <w:t>629,66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6"/>
          <w:pgSz w:w="11910" w:h="16840"/>
          <w:pgMar w:footer="0" w:header="0" w:top="340" w:bottom="280" w:left="860" w:right="1440"/>
        </w:sectPr>
      </w:pPr>
    </w:p>
    <w:p>
      <w:pPr>
        <w:spacing w:line="273" w:lineRule="auto" w:before="65"/>
        <w:ind w:left="6653" w:right="133" w:firstLine="3239"/>
        <w:jc w:val="right"/>
        <w:rPr>
          <w:rFonts w:ascii="Times New Roman" w:hAnsi="Times New Roman" w:cs="Times New Roman" w:eastAsia="Times New Roman"/>
          <w:sz w:val="15"/>
          <w:szCs w:val="15"/>
        </w:rPr>
      </w:pPr>
      <w:bookmarkStart w:name="3(5) Распределение" w:id="6"/>
      <w:bookmarkEnd w:id="6"/>
      <w:r>
        <w:rPr/>
      </w:r>
      <w:bookmarkStart w:name="Table1" w:id="7"/>
      <w:bookmarkEnd w:id="7"/>
      <w:r>
        <w:rPr/>
      </w:r>
      <w:r>
        <w:rPr>
          <w:rFonts w:ascii="Times New Roman" w:hAnsi="Times New Roman"/>
          <w:spacing w:val="-1"/>
          <w:sz w:val="15"/>
        </w:rPr>
        <w:t>Приложение</w:t>
      </w:r>
      <w:r>
        <w:rPr>
          <w:rFonts w:ascii="Times New Roman" w:hAnsi="Times New Roman"/>
          <w:sz w:val="15"/>
        </w:rPr>
        <w:t> 3</w:t>
      </w:r>
      <w:r>
        <w:rPr>
          <w:rFonts w:ascii="Times New Roman" w:hAnsi="Times New Roman"/>
          <w:spacing w:val="26"/>
          <w:sz w:val="15"/>
        </w:rPr>
        <w:t> </w:t>
      </w:r>
      <w:r>
        <w:rPr>
          <w:rFonts w:ascii="Times New Roman" w:hAnsi="Times New Roman"/>
          <w:sz w:val="15"/>
        </w:rPr>
        <w:t>к</w:t>
      </w:r>
      <w:r>
        <w:rPr>
          <w:rFonts w:ascii="Times New Roman" w:hAnsi="Times New Roman"/>
          <w:spacing w:val="1"/>
          <w:sz w:val="15"/>
        </w:rPr>
        <w:t> </w:t>
      </w:r>
      <w:r>
        <w:rPr>
          <w:rFonts w:ascii="Times New Roman" w:hAnsi="Times New Roman"/>
          <w:sz w:val="15"/>
        </w:rPr>
        <w:t>Решению </w:t>
      </w:r>
      <w:r>
        <w:rPr>
          <w:rFonts w:ascii="Times New Roman" w:hAnsi="Times New Roman"/>
          <w:spacing w:val="-1"/>
          <w:sz w:val="15"/>
        </w:rPr>
        <w:t>Думы</w:t>
      </w:r>
      <w:r>
        <w:rPr>
          <w:rFonts w:ascii="Times New Roman" w:hAnsi="Times New Roman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 муниципального района</w:t>
      </w:r>
      <w:r>
        <w:rPr>
          <w:rFonts w:ascii="Times New Roman" w:hAnsi="Times New Roman"/>
          <w:sz w:val="15"/>
        </w:rPr>
        <w:t> </w:t>
      </w:r>
      <w:r>
        <w:rPr>
          <w:rFonts w:ascii="Times New Roman" w:hAnsi="Times New Roman"/>
          <w:spacing w:val="-4"/>
          <w:sz w:val="15"/>
        </w:rPr>
        <w:t>"О</w:t>
      </w:r>
      <w:r>
        <w:rPr>
          <w:rFonts w:ascii="Times New Roman" w:hAnsi="Times New Roman"/>
          <w:spacing w:val="45"/>
          <w:sz w:val="15"/>
        </w:rPr>
        <w:t> </w:t>
      </w:r>
      <w:r>
        <w:rPr>
          <w:rFonts w:ascii="Times New Roman" w:hAnsi="Times New Roman"/>
          <w:sz w:val="15"/>
        </w:rPr>
        <w:t>внесении</w:t>
      </w:r>
      <w:r>
        <w:rPr>
          <w:rFonts w:ascii="Times New Roman" w:hAnsi="Times New Roman"/>
          <w:spacing w:val="1"/>
          <w:sz w:val="15"/>
        </w:rPr>
        <w:t> </w:t>
      </w:r>
      <w:r>
        <w:rPr>
          <w:rFonts w:ascii="Times New Roman" w:hAnsi="Times New Roman"/>
          <w:sz w:val="15"/>
        </w:rPr>
        <w:t>изменений</w:t>
      </w:r>
      <w:r>
        <w:rPr>
          <w:rFonts w:ascii="Times New Roman" w:hAnsi="Times New Roman"/>
          <w:spacing w:val="1"/>
          <w:sz w:val="15"/>
        </w:rPr>
        <w:t> </w:t>
      </w:r>
      <w:r>
        <w:rPr>
          <w:rFonts w:ascii="Times New Roman" w:hAnsi="Times New Roman"/>
          <w:sz w:val="15"/>
        </w:rPr>
        <w:t>в</w:t>
      </w:r>
      <w:r>
        <w:rPr>
          <w:rFonts w:ascii="Times New Roman" w:hAnsi="Times New Roman"/>
          <w:spacing w:val="1"/>
          <w:sz w:val="15"/>
        </w:rPr>
        <w:t> </w:t>
      </w:r>
      <w:r>
        <w:rPr>
          <w:rFonts w:ascii="Times New Roman" w:hAnsi="Times New Roman"/>
          <w:sz w:val="15"/>
        </w:rPr>
        <w:t>Решение</w:t>
      </w:r>
      <w:r>
        <w:rPr>
          <w:rFonts w:ascii="Times New Roman" w:hAnsi="Times New Roman"/>
          <w:spacing w:val="1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Думы</w:t>
      </w:r>
      <w:r>
        <w:rPr>
          <w:rFonts w:ascii="Times New Roman" w:hAnsi="Times New Roman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</w:t>
      </w:r>
      <w:r>
        <w:rPr>
          <w:rFonts w:ascii="Times New Roman" w:hAnsi="Times New Roman"/>
          <w:spacing w:val="21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муниципального района</w:t>
      </w:r>
      <w:r>
        <w:rPr>
          <w:rFonts w:ascii="Times New Roman" w:hAnsi="Times New Roman"/>
          <w:sz w:val="15"/>
        </w:rPr>
        <w:t> о</w:t>
      </w:r>
      <w:r>
        <w:rPr>
          <w:rFonts w:ascii="Times New Roman" w:hAnsi="Times New Roman"/>
          <w:spacing w:val="-1"/>
          <w:sz w:val="15"/>
        </w:rPr>
        <w:t> Бюджете</w:t>
      </w:r>
      <w:r>
        <w:rPr>
          <w:rFonts w:ascii="Times New Roman" w:hAnsi="Times New Roman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</w:t>
      </w:r>
      <w:r>
        <w:rPr>
          <w:rFonts w:ascii="Times New Roman" w:hAnsi="Times New Roman"/>
          <w:spacing w:val="55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муниципального района</w:t>
      </w:r>
      <w:r>
        <w:rPr>
          <w:rFonts w:ascii="Times New Roman" w:hAnsi="Times New Roman"/>
          <w:sz w:val="15"/>
        </w:rPr>
        <w:t> на 2019</w:t>
      </w:r>
      <w:r>
        <w:rPr>
          <w:rFonts w:ascii="Times New Roman" w:hAnsi="Times New Roman"/>
          <w:spacing w:val="2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год</w:t>
      </w:r>
      <w:r>
        <w:rPr>
          <w:rFonts w:ascii="Times New Roman" w:hAnsi="Times New Roman"/>
          <w:sz w:val="15"/>
        </w:rPr>
        <w:t> и</w:t>
      </w:r>
      <w:r>
        <w:rPr>
          <w:rFonts w:ascii="Times New Roman" w:hAnsi="Times New Roman"/>
          <w:spacing w:val="1"/>
          <w:sz w:val="15"/>
        </w:rPr>
        <w:t> </w:t>
      </w:r>
      <w:r>
        <w:rPr>
          <w:rFonts w:ascii="Times New Roman" w:hAnsi="Times New Roman"/>
          <w:sz w:val="15"/>
        </w:rPr>
        <w:t>на </w:t>
      </w:r>
      <w:r>
        <w:rPr>
          <w:rFonts w:ascii="Times New Roman" w:hAnsi="Times New Roman"/>
          <w:spacing w:val="-1"/>
          <w:sz w:val="15"/>
        </w:rPr>
        <w:t>плановый</w:t>
      </w:r>
      <w:r>
        <w:rPr>
          <w:rFonts w:ascii="Times New Roman" w:hAnsi="Times New Roman"/>
          <w:spacing w:val="1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период</w:t>
      </w:r>
      <w:r>
        <w:rPr>
          <w:rFonts w:ascii="Times New Roman" w:hAnsi="Times New Roman"/>
          <w:sz w:val="15"/>
        </w:rPr>
        <w:t> 2020</w:t>
      </w:r>
    </w:p>
    <w:p>
      <w:pPr>
        <w:spacing w:before="0"/>
        <w:ind w:left="0" w:right="128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sz w:val="15"/>
        </w:rPr>
        <w:t>и</w:t>
      </w:r>
      <w:r>
        <w:rPr>
          <w:rFonts w:ascii="Times New Roman" w:hAnsi="Times New Roman"/>
          <w:spacing w:val="1"/>
          <w:sz w:val="15"/>
        </w:rPr>
        <w:t> </w:t>
      </w:r>
      <w:r>
        <w:rPr>
          <w:rFonts w:ascii="Times New Roman" w:hAnsi="Times New Roman"/>
          <w:sz w:val="15"/>
        </w:rPr>
        <w:t>2021</w:t>
      </w:r>
      <w:r>
        <w:rPr>
          <w:rFonts w:ascii="Times New Roman" w:hAnsi="Times New Roman"/>
          <w:spacing w:val="2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годов"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0"/>
        <w:ind w:left="0" w:right="134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от</w:t>
      </w:r>
      <w:r>
        <w:rPr>
          <w:rFonts w:ascii="Times New Roman" w:hAnsi="Times New Roman" w:cs="Times New Roman" w:eastAsia="Times New Roman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spacing w:val="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17 </w:t>
      </w:r>
      <w:r>
        <w:rPr>
          <w:rFonts w:ascii="Times New Roman" w:hAnsi="Times New Roman" w:cs="Times New Roman" w:eastAsia="Times New Roman"/>
          <w:spacing w:val="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июля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2019</w:t>
      </w:r>
      <w:r>
        <w:rPr>
          <w:rFonts w:ascii="Times New Roman" w:hAnsi="Times New Roman" w:cs="Times New Roman" w:eastAsia="Times New Roman"/>
          <w:spacing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№ 106 </w:t>
      </w:r>
      <w:r>
        <w:rPr>
          <w:rFonts w:ascii="Times New Roman" w:hAnsi="Times New Roman" w:cs="Times New Roman" w:eastAsia="Times New Roman"/>
          <w:spacing w:val="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-нпа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73" w:lineRule="auto" w:before="98"/>
        <w:ind w:left="6780" w:right="133" w:firstLine="3112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spacing w:val="-1"/>
          <w:sz w:val="15"/>
        </w:rPr>
        <w:t>Приложение</w:t>
      </w:r>
      <w:r>
        <w:rPr>
          <w:rFonts w:ascii="Times New Roman" w:hAnsi="Times New Roman"/>
          <w:sz w:val="15"/>
        </w:rPr>
        <w:t> 5</w:t>
      </w:r>
      <w:r>
        <w:rPr>
          <w:rFonts w:ascii="Times New Roman" w:hAnsi="Times New Roman"/>
          <w:spacing w:val="26"/>
          <w:sz w:val="15"/>
        </w:rPr>
        <w:t> </w:t>
      </w:r>
      <w:r>
        <w:rPr>
          <w:rFonts w:ascii="Times New Roman" w:hAnsi="Times New Roman"/>
          <w:sz w:val="15"/>
        </w:rPr>
        <w:t>к</w:t>
      </w:r>
      <w:r>
        <w:rPr>
          <w:rFonts w:ascii="Times New Roman" w:hAnsi="Times New Roman"/>
          <w:spacing w:val="1"/>
          <w:sz w:val="15"/>
        </w:rPr>
        <w:t> </w:t>
      </w:r>
      <w:r>
        <w:rPr>
          <w:rFonts w:ascii="Times New Roman" w:hAnsi="Times New Roman"/>
          <w:sz w:val="15"/>
        </w:rPr>
        <w:t>Решению </w:t>
      </w:r>
      <w:r>
        <w:rPr>
          <w:rFonts w:ascii="Times New Roman" w:hAnsi="Times New Roman"/>
          <w:spacing w:val="-1"/>
          <w:sz w:val="15"/>
        </w:rPr>
        <w:t>Думы</w:t>
      </w:r>
      <w:r>
        <w:rPr>
          <w:rFonts w:ascii="Times New Roman" w:hAnsi="Times New Roman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 муниципального района</w:t>
      </w:r>
      <w:r>
        <w:rPr>
          <w:rFonts w:ascii="Times New Roman" w:hAnsi="Times New Roman"/>
          <w:sz w:val="15"/>
        </w:rPr>
        <w:t> </w:t>
      </w:r>
      <w:r>
        <w:rPr>
          <w:rFonts w:ascii="Times New Roman" w:hAnsi="Times New Roman"/>
          <w:spacing w:val="-4"/>
          <w:sz w:val="15"/>
        </w:rPr>
        <w:t>"О</w:t>
      </w:r>
      <w:r>
        <w:rPr>
          <w:rFonts w:ascii="Times New Roman" w:hAnsi="Times New Roman"/>
          <w:spacing w:val="45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Бюджете</w:t>
      </w:r>
      <w:r>
        <w:rPr>
          <w:rFonts w:ascii="Times New Roman" w:hAnsi="Times New Roman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 муниципального района</w:t>
      </w:r>
      <w:r>
        <w:rPr>
          <w:rFonts w:ascii="Times New Roman" w:hAnsi="Times New Roman"/>
          <w:sz w:val="15"/>
        </w:rPr>
        <w:t> на 2019</w:t>
      </w:r>
      <w:r>
        <w:rPr>
          <w:rFonts w:ascii="Times New Roman" w:hAnsi="Times New Roman"/>
          <w:spacing w:val="2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год</w:t>
      </w:r>
      <w:r>
        <w:rPr>
          <w:rFonts w:ascii="Times New Roman" w:hAnsi="Times New Roman"/>
          <w:sz w:val="15"/>
        </w:rPr>
        <w:t> и</w:t>
      </w:r>
    </w:p>
    <w:p>
      <w:pPr>
        <w:spacing w:line="557" w:lineRule="auto" w:before="1"/>
        <w:ind w:left="8832" w:right="128" w:hanging="588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sz w:val="15"/>
          <w:szCs w:val="15"/>
        </w:rPr>
        <w:t>на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плановый</w:t>
      </w:r>
      <w:r>
        <w:rPr>
          <w:rFonts w:ascii="Times New Roman" w:hAnsi="Times New Roman" w:cs="Times New Roman" w:eastAsia="Times New Roman"/>
          <w:spacing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период</w:t>
      </w:r>
      <w:r>
        <w:rPr>
          <w:rFonts w:ascii="Times New Roman" w:hAnsi="Times New Roman" w:cs="Times New Roman" w:eastAsia="Times New Roman"/>
          <w:sz w:val="15"/>
          <w:szCs w:val="15"/>
        </w:rPr>
        <w:t> 2020</w:t>
      </w:r>
      <w:r>
        <w:rPr>
          <w:rFonts w:ascii="Times New Roman" w:hAnsi="Times New Roman" w:cs="Times New Roman" w:eastAsia="Times New Roman"/>
          <w:spacing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и</w:t>
      </w:r>
      <w:r>
        <w:rPr>
          <w:rFonts w:ascii="Times New Roman" w:hAnsi="Times New Roman" w:cs="Times New Roman" w:eastAsia="Times New Roman"/>
          <w:spacing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2021</w:t>
      </w:r>
      <w:r>
        <w:rPr>
          <w:rFonts w:ascii="Times New Roman" w:hAnsi="Times New Roman" w:cs="Times New Roman" w:eastAsia="Times New Roman"/>
          <w:spacing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годов"</w:t>
      </w:r>
      <w:r>
        <w:rPr>
          <w:rFonts w:ascii="Times New Roman" w:hAnsi="Times New Roman" w:cs="Times New Roman" w:eastAsia="Times New Roman"/>
          <w:spacing w:val="3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от</w:t>
      </w:r>
      <w:r>
        <w:rPr>
          <w:rFonts w:ascii="Times New Roman" w:hAnsi="Times New Roman" w:cs="Times New Roman" w:eastAsia="Times New Roman"/>
          <w:spacing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25 </w:t>
      </w:r>
      <w:r>
        <w:rPr>
          <w:rFonts w:ascii="Times New Roman" w:hAnsi="Times New Roman" w:cs="Times New Roman" w:eastAsia="Times New Roman"/>
          <w:spacing w:val="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декабря</w:t>
      </w:r>
      <w:r>
        <w:rPr>
          <w:rFonts w:ascii="Times New Roman" w:hAnsi="Times New Roman" w:cs="Times New Roman" w:eastAsia="Times New Roman"/>
          <w:sz w:val="15"/>
          <w:szCs w:val="15"/>
        </w:rPr>
        <w:t> 2018</w:t>
      </w:r>
      <w:r>
        <w:rPr>
          <w:rFonts w:ascii="Times New Roman" w:hAnsi="Times New Roman" w:cs="Times New Roman" w:eastAsia="Times New Roman"/>
          <w:spacing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№ </w:t>
      </w:r>
      <w:r>
        <w:rPr>
          <w:rFonts w:ascii="Times New Roman" w:hAnsi="Times New Roman" w:cs="Times New Roman" w:eastAsia="Times New Roman"/>
          <w:spacing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89</w:t>
      </w:r>
      <w:r>
        <w:rPr>
          <w:rFonts w:ascii="Times New Roman" w:hAnsi="Times New Roman" w:cs="Times New Roman" w:eastAsia="Times New Roman"/>
          <w:spacing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-нпа</w:t>
      </w:r>
    </w:p>
    <w:p>
      <w:pPr>
        <w:spacing w:line="272" w:lineRule="auto" w:before="178"/>
        <w:ind w:left="238" w:right="231" w:firstLine="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w w:val="105"/>
          <w:sz w:val="20"/>
        </w:rPr>
        <w:t>РАСПРЕДЕЛЕНИЕ</w:t>
      </w:r>
      <w:r>
        <w:rPr>
          <w:rFonts w:ascii="Times New Roman" w:hAnsi="Times New Roman"/>
          <w:b/>
          <w:spacing w:val="-32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БЮДЖЕТНЫХ</w:t>
      </w:r>
      <w:r>
        <w:rPr>
          <w:rFonts w:ascii="Times New Roman" w:hAnsi="Times New Roman"/>
          <w:b/>
          <w:spacing w:val="-32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АССИГНОВАНИЙ</w:t>
      </w:r>
      <w:r>
        <w:rPr>
          <w:rFonts w:ascii="Times New Roman" w:hAnsi="Times New Roman"/>
          <w:b/>
          <w:spacing w:val="-30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ПО</w:t>
      </w:r>
      <w:r>
        <w:rPr>
          <w:rFonts w:ascii="Times New Roman" w:hAnsi="Times New Roman"/>
          <w:b/>
          <w:spacing w:val="-31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РАЗДЕЛАМ,</w:t>
      </w:r>
      <w:r>
        <w:rPr>
          <w:rFonts w:ascii="Times New Roman" w:hAnsi="Times New Roman"/>
          <w:b/>
          <w:spacing w:val="-30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ПОДРАЗДЕЛАМ,</w:t>
      </w:r>
      <w:r>
        <w:rPr>
          <w:rFonts w:ascii="Times New Roman" w:hAnsi="Times New Roman"/>
          <w:b/>
          <w:spacing w:val="-30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ЦЕЛЕВЫМ</w:t>
      </w:r>
      <w:r>
        <w:rPr>
          <w:rFonts w:ascii="Times New Roman" w:hAnsi="Times New Roman"/>
          <w:b/>
          <w:spacing w:val="51"/>
          <w:w w:val="103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СТАТЬЯМ</w:t>
      </w:r>
      <w:r>
        <w:rPr>
          <w:rFonts w:ascii="Times New Roman" w:hAnsi="Times New Roman"/>
          <w:b/>
          <w:spacing w:val="-36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(МУНИЦИПАЛЬНЫМ</w:t>
      </w:r>
      <w:r>
        <w:rPr>
          <w:rFonts w:ascii="Times New Roman" w:hAnsi="Times New Roman"/>
          <w:b/>
          <w:spacing w:val="-35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ПРОГРАММАМ</w:t>
      </w:r>
      <w:r>
        <w:rPr>
          <w:rFonts w:ascii="Times New Roman" w:hAnsi="Times New Roman"/>
          <w:b/>
          <w:spacing w:val="-35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И</w:t>
      </w:r>
      <w:r>
        <w:rPr>
          <w:rFonts w:ascii="Times New Roman" w:hAnsi="Times New Roman"/>
          <w:b/>
          <w:spacing w:val="-34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НЕПРОГРАММНЫМ</w:t>
      </w:r>
      <w:r>
        <w:rPr>
          <w:rFonts w:ascii="Times New Roman" w:hAnsi="Times New Roman"/>
          <w:b/>
          <w:spacing w:val="-36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НАПРАВЛЕНИЯМ</w:t>
      </w:r>
      <w:r>
        <w:rPr>
          <w:rFonts w:ascii="Times New Roman" w:hAnsi="Times New Roman"/>
          <w:b/>
          <w:spacing w:val="69"/>
          <w:w w:val="103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ДЕЯТЕЛЬНОСТИ),</w:t>
      </w:r>
      <w:r>
        <w:rPr>
          <w:rFonts w:ascii="Times New Roman" w:hAnsi="Times New Roman"/>
          <w:b/>
          <w:spacing w:val="-24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ГРУППАМ</w:t>
      </w:r>
      <w:r>
        <w:rPr>
          <w:rFonts w:ascii="Times New Roman" w:hAnsi="Times New Roman"/>
          <w:b/>
          <w:spacing w:val="-25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ВИДОВ</w:t>
      </w:r>
      <w:r>
        <w:rPr>
          <w:rFonts w:ascii="Times New Roman" w:hAnsi="Times New Roman"/>
          <w:b/>
          <w:spacing w:val="-26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РАСХОДОВ</w:t>
      </w:r>
      <w:r>
        <w:rPr>
          <w:rFonts w:ascii="Times New Roman" w:hAnsi="Times New Roman"/>
          <w:b/>
          <w:spacing w:val="-25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КЛАССИФИКАЦИИ</w:t>
      </w:r>
      <w:r>
        <w:rPr>
          <w:rFonts w:ascii="Times New Roman" w:hAnsi="Times New Roman"/>
          <w:b/>
          <w:spacing w:val="-25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РАСХОДОВ</w:t>
      </w:r>
      <w:r>
        <w:rPr>
          <w:rFonts w:ascii="Times New Roman" w:hAnsi="Times New Roman"/>
          <w:b/>
          <w:spacing w:val="-25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БЮДЖЕТОВ</w:t>
      </w:r>
      <w:r>
        <w:rPr>
          <w:rFonts w:ascii="Times New Roman" w:hAnsi="Times New Roman"/>
          <w:b/>
          <w:spacing w:val="-26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НА</w:t>
      </w:r>
      <w:r>
        <w:rPr>
          <w:rFonts w:ascii="Times New Roman" w:hAnsi="Times New Roman"/>
          <w:b/>
          <w:spacing w:val="-25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2019</w:t>
      </w:r>
      <w:r>
        <w:rPr>
          <w:rFonts w:ascii="Times New Roman" w:hAnsi="Times New Roman"/>
          <w:b/>
          <w:spacing w:val="59"/>
          <w:w w:val="103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ГОД</w:t>
      </w:r>
      <w:r>
        <w:rPr>
          <w:rFonts w:ascii="Times New Roman" w:hAns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before="0"/>
        <w:ind w:left="0" w:right="141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руб.</w:t>
      </w:r>
      <w:r>
        <w:rPr>
          <w:rFonts w:ascii="Times New Roman" w:hAnsi="Times New Roman"/>
          <w:sz w:val="1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7"/>
          <w:szCs w:val="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1498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75" w:lineRule="auto"/>
              <w:ind w:left="37" w:right="33" w:firstLine="4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w w:val="10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  <w:t>п/п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РАЗДЕЛ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81" w:lineRule="auto"/>
              <w:ind w:left="241" w:right="69" w:hanging="16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ПОДРАЗ</w:t>
            </w:r>
            <w:r>
              <w:rPr>
                <w:rFonts w:ascii="Times New Roman" w:hAnsi="Times New Roman"/>
                <w:b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ДЕЛ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81" w:lineRule="auto"/>
              <w:ind w:left="349" w:right="279" w:hanging="6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ЦЕЛЕВАЯ</w:t>
            </w:r>
            <w:r>
              <w:rPr>
                <w:rFonts w:ascii="Times New Roman" w:hAnsi="Times New Roman"/>
                <w:b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СТАТЬЯ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81" w:lineRule="auto"/>
              <w:ind w:left="83" w:right="79" w:firstLine="29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ВИД</w:t>
            </w:r>
            <w:r>
              <w:rPr>
                <w:rFonts w:ascii="Times New Roman" w:hAnsi="Times New Roman"/>
                <w:b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РАСХОДОВ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75" w:lineRule="auto"/>
              <w:ind w:left="251" w:right="200" w:hanging="4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r>
              <w:rPr>
                <w:rFonts w:ascii="Times New Roman" w:hAnsi="Times New Roman"/>
                <w:b/>
                <w:spacing w:val="-2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  <w:r>
              <w:rPr>
                <w:rFonts w:ascii="Times New Roman" w:hAnsi="Times New Roman"/>
                <w:b/>
                <w:spacing w:val="27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ассигнований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74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8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6"/>
              </w:rPr>
              <w:t>  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3"/>
              <w:ind w:left="5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89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739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517,70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65" w:lineRule="auto"/>
              <w:ind w:left="20" w:right="16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Функционирование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 </w:t>
            </w:r>
            <w:r>
              <w:rPr>
                <w:rFonts w:ascii="Times New Roman" w:hAnsi="Times New Roman"/>
                <w:b/>
                <w:spacing w:val="7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законодательных</w:t>
            </w:r>
            <w:r>
              <w:rPr>
                <w:rFonts w:ascii="Times New Roman" w:hAnsi="Times New Roman"/>
                <w:b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(представительных)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органов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власти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представительных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органов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муниципальных</w:t>
            </w:r>
            <w:r>
              <w:rPr>
                <w:rFonts w:ascii="Times New Roman" w:hAnsi="Times New Roman"/>
                <w:b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585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244,00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585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244,00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585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244,00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80" w:lineRule="auto"/>
              <w:ind w:left="20" w:right="1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местного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844,00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65" w:lineRule="auto" w:before="117"/>
              <w:ind w:left="20" w:right="5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выполнения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181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844,00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10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75" w:lineRule="auto"/>
              <w:ind w:left="20" w:right="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переданных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Эссовского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сельского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поселения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обслуживанию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собрания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депутатов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Эссовского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сельского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60069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4" w:lineRule="auto" w:before="117"/>
              <w:ind w:left="20" w:right="5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выполнения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органами,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казенными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60069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395,23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7"/>
          <w:pgSz w:w="11910" w:h="16840"/>
          <w:pgMar w:footer="447" w:header="0" w:top="760" w:bottom="640" w:left="460" w:right="480"/>
          <w:pgNumType w:start="1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38"/>
        <w:gridCol w:w="834"/>
        <w:gridCol w:w="852"/>
        <w:gridCol w:w="1421"/>
        <w:gridCol w:w="1138"/>
        <w:gridCol w:w="1690"/>
      </w:tblGrid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96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60069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627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004,77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1" w:lineRule="auto" w:before="129"/>
              <w:ind w:left="20" w:right="75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Правительства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Федерации,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высших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исполнительных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органов</w:t>
            </w:r>
            <w:r>
              <w:rPr>
                <w:rFonts w:ascii="Times New Roman" w:hAnsi="Times New Roman"/>
                <w:b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власти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Федерации,</w:t>
            </w:r>
            <w:r>
              <w:rPr>
                <w:rFonts w:ascii="Times New Roman" w:hAnsi="Times New Roman"/>
                <w:b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местных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администраций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29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310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116,00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1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310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116,00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1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310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116,00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1" w:lineRule="auto"/>
              <w:ind w:left="20" w:right="19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деятельности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органов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местного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766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1" w:lineRule="auto" w:before="126"/>
              <w:ind w:left="20" w:right="7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персоналу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целях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выполнения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органами,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казенными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766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auto" w:before="34"/>
              <w:ind w:left="20" w:right="5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Глава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администрации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района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543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416,00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 w:before="126"/>
              <w:ind w:left="20" w:right="7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целях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функций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органами,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казенными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учреждениями,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органами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внебюджетными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543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416,00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5" w:lineRule="auto"/>
              <w:ind w:left="20" w:right="-1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финансовых,</w:t>
            </w:r>
            <w:r>
              <w:rPr>
                <w:rFonts w:ascii="Times New Roman" w:hAnsi="Times New Roman"/>
                <w:b/>
                <w:spacing w:val="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налоговых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таможенных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финансового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(финансово-</w:t>
            </w:r>
            <w:r>
              <w:rPr>
                <w:rFonts w:ascii="Times New Roman" w:hAnsi="Times New Roman"/>
                <w:b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бюджетного)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8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надзора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266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904,00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81" w:lineRule="auto"/>
              <w:ind w:left="20" w:right="1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"Управление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муниципальными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финансами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266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904,00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auto" w:before="34"/>
              <w:ind w:left="20" w:right="28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программы"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266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904,00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25"/>
              <w:ind w:left="20" w:right="85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1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266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904,00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9" w:lineRule="auto"/>
              <w:ind w:left="20" w:right="19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местного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266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904,00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4" w:lineRule="auto" w:before="117"/>
              <w:ind w:left="20" w:right="7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выполнения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органами,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казенными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543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9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721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602,23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1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10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897,77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Резервные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фонды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500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5" w:lineRule="auto"/>
              <w:ind w:left="20" w:right="1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"Управление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финансами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47" w:top="500" w:bottom="640" w:left="460" w:right="4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05"/>
              <w:ind w:left="20" w:right="58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"Управление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долгом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средствами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резервного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резервами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ассигнований"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25"/>
              <w:ind w:left="20" w:right="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"Управление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средствами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резервного</w:t>
            </w:r>
            <w:r>
              <w:rPr>
                <w:rFonts w:ascii="Times New Roman" w:hAnsi="Times New Roman"/>
                <w:spacing w:val="7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фонда"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25"/>
              <w:ind w:left="20" w:right="100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Резервный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администрации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077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253,70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1" w:lineRule="auto" w:before="126"/>
              <w:ind w:left="20" w:right="1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"Поддержка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коренных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малочисленных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народов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Севера,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проживающих</w:t>
            </w:r>
            <w:r>
              <w:rPr>
                <w:rFonts w:ascii="Times New Roman" w:hAnsi="Times New Roman"/>
                <w:sz w:val="16"/>
              </w:rPr>
              <w:t>  в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2019-2020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862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877,00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1" w:lineRule="auto"/>
              <w:ind w:left="20" w:right="3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"Укрепление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гражданского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единства</w:t>
            </w:r>
            <w:r>
              <w:rPr>
                <w:rFonts w:ascii="Times New Roman" w:hAnsi="Times New Roman"/>
                <w:sz w:val="16"/>
              </w:rPr>
              <w:t>  и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гармонизация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межнациональных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отношений,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патриотическое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воспитание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РФ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156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/>
              <w:ind w:left="20" w:right="14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"Субсидии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общинам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патриотическому,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экологическому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воспитанию;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национальных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народов,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проживающих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156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4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4" w:lineRule="auto"/>
              <w:ind w:left="20" w:right="2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реализацию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соотвтетствующей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6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Инвестиционной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присвоены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коды)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142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142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4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81" w:lineRule="auto"/>
              <w:ind w:left="20" w:right="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Решение вопросов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местного значения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5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(городского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округа,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поселения)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4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(за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инвестиционных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субсидий,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присвоины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отдельные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5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42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"Устойчивое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развитие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КМНС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ДВ,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проживающих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706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677,00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 w:before="117"/>
              <w:ind w:left="20" w:right="24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"Субсидии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общинам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создания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условий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устойчивого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коренных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малочисленных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народов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Севера,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проживающих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706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677,00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47" w:top="500" w:bottom="640" w:left="460" w:right="4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194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4" w:lineRule="auto"/>
              <w:ind w:left="20" w:right="2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реализацию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соотвтетствующей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6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Инвестиционной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присвоены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805,00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6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805,00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4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73" w:lineRule="auto"/>
              <w:ind w:left="20" w:right="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Решение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вопросов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местного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значения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(городского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округа,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поселения)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pacing w:val="4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инвестиционных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присвоины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872,00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872,00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7" w:lineRule="auto" w:before="114"/>
              <w:ind w:left="20" w:right="1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материально-технической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базы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2019-2021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гг.".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982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697,70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982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697,70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"Проведение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кадастровых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530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20" w:right="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530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5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530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0" w:lineRule="auto"/>
              <w:ind w:left="20" w:right="4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"Приобретение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имущества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муниципальную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собственность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его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эксплуатационное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обслуживание".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697,70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7" w:lineRule="auto"/>
              <w:ind w:left="20" w:right="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697,70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433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825,70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5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868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872,00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5" w:lineRule="auto"/>
              <w:ind w:left="20" w:right="47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"Проведение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оценки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рыночной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стоимости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имущества".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47" w:top="500" w:bottom="640" w:left="460" w:right="4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/>
              <w:ind w:left="20" w:right="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7" w:lineRule="auto" w:before="114"/>
              <w:ind w:left="20" w:right="1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"Стимулирование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жилищного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строительства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2014-2021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071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904,00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4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"Стимулирование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жилищного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строительства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2014-2021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071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904,00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3" w:lineRule="auto"/>
              <w:ind w:left="20" w:right="12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"Разработка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проектов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планировки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проектов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межевания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сельских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6" w:lineRule="auto" w:before="129"/>
              <w:ind w:left="20" w:right="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 w:before="138"/>
              <w:ind w:left="20" w:right="1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"Внесение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изменений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схему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территориального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планирования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документы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территориального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планирования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градостроительного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зонирования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сельских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поселений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195,00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72" w:lineRule="auto"/>
              <w:ind w:left="20" w:right="2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реализацию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соотвтетствующей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6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Инвестиционной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присвоены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отдельные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412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195,00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412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195,00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4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72" w:lineRule="auto"/>
              <w:ind w:left="20" w:right="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Решение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вопросов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местного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значения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(городского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округа,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поселения)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4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инвестиционных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присвоины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отдельные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47" w:top="500" w:bottom="640" w:left="460" w:right="4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1" w:lineRule="auto"/>
              <w:ind w:left="20" w:right="1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"Ведение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информационных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систем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градостроительной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деятельности,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осуществляемой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/>
              <w:ind w:left="20" w:right="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6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159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775,00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159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775,00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3" w:lineRule="auto"/>
              <w:ind w:left="20" w:right="39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непрограммных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направлений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деятельности,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987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17"/>
              <w:ind w:left="20" w:right="5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выполнения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функций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918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734,00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5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760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726,00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307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675,00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5" w:lineRule="auto" w:before="129"/>
              <w:ind w:left="20" w:right="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(оказание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услуг)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числе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948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448,00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 w:before="126"/>
              <w:ind w:left="20" w:right="5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целях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функций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органами,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казенными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учреждениями,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органами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внебюджетными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742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342,00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206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81" w:lineRule="auto"/>
              <w:ind w:left="20" w:right="55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уплату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имущество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муниципальными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627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792,00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10310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627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792,00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 w:before="138"/>
              <w:ind w:left="20" w:right="8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осуществления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вопросам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создания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административных</w:t>
            </w:r>
            <w:r>
              <w:rPr>
                <w:rFonts w:ascii="Times New Roman" w:hAnsi="Times New Roman"/>
                <w:spacing w:val="3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комиссий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целях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привлечения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административной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ответственности,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предусмотренной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законом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края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42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47" w:top="500" w:bottom="640" w:left="460" w:right="4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29"/>
              <w:ind w:left="20" w:right="13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образованию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организации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комиссий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делам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несовершеннолетних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защите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городских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округов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1" w:lineRule="auto" w:before="126"/>
              <w:ind w:left="20" w:right="5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персоналу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целях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выполнения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органами,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казенными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563,00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6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437,00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26"/>
              <w:ind w:left="20" w:right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осуществление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проведения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отлову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содержанию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безнадзорных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животных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40280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ОБОРОНА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80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365</w:t>
            </w:r>
            <w:r>
              <w:rPr>
                <w:rFonts w:ascii="Times New Roman"/>
                <w:b/>
                <w:spacing w:val="-16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200,00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Мобилизационная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вневойсковая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подготовка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365</w:t>
            </w:r>
            <w:r>
              <w:rPr>
                <w:rFonts w:asci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2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Осуществление первичного воинского учета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территориях,</w:t>
            </w:r>
            <w:r>
              <w:rPr>
                <w:rFonts w:ascii="Times New Roman" w:hAnsi="Times New Roman"/>
                <w:spacing w:val="5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где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отсутствуют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военные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комиссариаты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51180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51180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7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БЕЗОПАСНОСТЬ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ПРАВООХРАНИТЕЛЬНАЯ</w:t>
            </w:r>
            <w:r>
              <w:rPr>
                <w:rFonts w:ascii="Times New Roman" w:hAnsi="Times New Roman"/>
                <w:b/>
                <w:sz w:val="16"/>
              </w:rPr>
              <w:t>   </w:t>
            </w:r>
            <w:r>
              <w:rPr>
                <w:rFonts w:ascii="Times New Roman" w:hAnsi="Times New Roman"/>
                <w:b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ДЕЯТЕЛЬНОСТЬ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10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897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590,00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Органы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юстиции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482</w:t>
            </w:r>
            <w:r>
              <w:rPr>
                <w:rFonts w:asci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482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482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1" w:lineRule="auto" w:before="48"/>
              <w:ind w:left="20" w:right="18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2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осуществления</w:t>
            </w:r>
            <w:r>
              <w:rPr>
                <w:rFonts w:ascii="Times New Roman" w:hAnsi="Times New Roman"/>
                <w:spacing w:val="3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государственную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регистрации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актов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гражданского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состояния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4" w:lineRule="auto" w:before="117"/>
              <w:ind w:left="20" w:right="5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выполнения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органами,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казенными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19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81" w:lineRule="auto"/>
              <w:ind w:left="20" w:right="13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переданных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органам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государственной</w:t>
            </w:r>
            <w:r>
              <w:rPr>
                <w:rFonts w:ascii="Times New Roman" w:hAnsi="Times New Roman" w:cs="Times New Roman" w:eastAsia="Times New Roman"/>
                <w:spacing w:val="49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власти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субъектов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9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пунктом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статьи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Федерального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закона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от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ноября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1997</w:t>
            </w:r>
            <w:r>
              <w:rPr>
                <w:rFonts w:ascii="Times New Roman" w:hAnsi="Times New Roman" w:cs="Times New Roman" w:eastAsia="Times New Roman"/>
                <w:spacing w:val="39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143-ФЗ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"Об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актах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гражданского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состояния"</w:t>
            </w:r>
            <w:r>
              <w:rPr>
                <w:rFonts w:ascii="Times New Roman" w:hAnsi="Times New Roman" w:cs="Times New Roman" w:eastAsia="Times New Roman"/>
                <w:spacing w:val="39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полномочий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государственную</w:t>
            </w:r>
            <w:r>
              <w:rPr>
                <w:rFonts w:ascii="Times New Roman" w:hAnsi="Times New Roman" w:cs="Times New Roman" w:eastAsia="Times New Roman"/>
                <w:spacing w:val="45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регистрацию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актов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гражданского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состояния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59300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900,00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47" w:top="500" w:bottom="640" w:left="460" w:right="4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1" w:lineRule="auto" w:before="126"/>
              <w:ind w:left="20" w:right="5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персоналу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целях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выполнения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органами,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казенными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59300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672,00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59300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228,00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3" w:lineRule="auto"/>
              <w:ind w:left="20" w:right="5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Защита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населения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территории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от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чрезвычайных</w:t>
            </w:r>
            <w:r>
              <w:rPr>
                <w:rFonts w:ascii="Times New Roman" w:hAnsi="Times New Roman"/>
                <w:b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ситуаций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природного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техногенного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характера,</w:t>
            </w:r>
            <w:r>
              <w:rPr>
                <w:rFonts w:ascii="Times New Roman" w:hAnsi="Times New Roman"/>
                <w:b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гражданская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оборона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593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549,00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1" w:lineRule="auto" w:before="126"/>
              <w:ind w:left="20" w:right="1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"Профилактика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правонарушений,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терроризма,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экстремизма,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наркомании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алкоголизма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2019-2020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973,00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7" w:lineRule="auto"/>
              <w:ind w:left="20" w:right="5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"Профилактика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правонарушений,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преступлений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повышение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безопасности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дорожного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движения"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25"/>
              <w:ind w:left="20" w:right="19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"Профилактика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правонарушений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экстремизма"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6" w:lineRule="auto" w:before="129"/>
              <w:ind w:left="20" w:right="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5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5" w:lineRule="auto"/>
              <w:ind w:left="20" w:right="9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"Комплексная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социальной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сферы".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973,00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9" w:lineRule="auto" w:before="105"/>
              <w:ind w:left="20" w:right="1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"Снижение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рисков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смягчение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последствий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чрезвычайных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ситуаций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природного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6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техногенного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характера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сферы"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973,00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4" w:lineRule="auto" w:before="138"/>
              <w:ind w:left="20" w:right="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973,00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5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396,00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577,00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6" w:lineRule="auto"/>
              <w:ind w:left="20" w:right="1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"Безопасный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765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746,00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47" w:top="500" w:bottom="640" w:left="460" w:right="4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29"/>
              <w:ind w:left="20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"Защита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территории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чрезвычайных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ситуаций,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пожарной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безопасности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развитие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гражданской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обороны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861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321,00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1" w:lineRule="auto"/>
              <w:ind w:left="20" w:right="37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"Развитие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гражданской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защиты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совершенствование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системы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гражданской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обороной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861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321,00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38"/>
              <w:ind w:left="20" w:right="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861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321,00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6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766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321,00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 w:before="126"/>
              <w:ind w:left="20" w:right="6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"Построение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развитие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аппаратно-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программного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комплекса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"Безопасный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город",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6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комплексной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безопасности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сферы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425,00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5" w:lineRule="auto"/>
              <w:ind w:left="20" w:right="5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"Пропаганда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знаний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области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защиты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от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чрезвычайных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ситуаций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безопасности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водных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объектах"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425,00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4" w:lineRule="auto"/>
              <w:ind w:left="20" w:right="2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реализацию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соотвтетствующей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6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Инвестиционной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присвоены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72" w:lineRule="auto"/>
              <w:ind w:left="20" w:right="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Решение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вопросов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местного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значения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(городского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округа,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поселения)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4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инвестиционных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присвоены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отдельные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425,00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5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425,00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830,00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830,00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47" w:top="500" w:bottom="640" w:left="460" w:right="4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29"/>
              <w:ind w:left="20" w:right="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(оказание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услуг)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том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830,00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6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830,00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пожарной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безопасности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822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041,00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1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"Безопасный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Быстринский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822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041,00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38"/>
              <w:ind w:left="20" w:right="20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"Защита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населения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чрезвычайных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ситуаций,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пожарной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безопасности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развитие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гражданской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обороны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822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041,00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4" w:lineRule="auto"/>
              <w:ind w:left="20" w:right="37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системы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гражданской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защиты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населения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совершенствование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системы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гражданской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обороной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2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822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041,00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5" w:lineRule="auto" w:before="129"/>
              <w:ind w:left="20" w:right="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822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041,00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5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322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041,00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ЭКОНОМИКА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5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17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482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929,00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Сельское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рыболовство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152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392,00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5" w:lineRule="auto" w:before="105"/>
              <w:ind w:left="20" w:right="1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"Сохранение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сельского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хозяйства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2014-2019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152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392,00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5" w:lineRule="auto"/>
              <w:ind w:left="20" w:right="27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животноводства,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переработка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продукции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животноводства"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952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392,00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25"/>
              <w:ind w:left="20" w:right="110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племенного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животноводства"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392,00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20" w:right="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392,00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392,00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auto" w:before="34"/>
              <w:ind w:left="20" w:right="117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молочного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животноводства"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378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47" w:top="500" w:bottom="640" w:left="460" w:right="4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/>
              <w:ind w:left="20" w:right="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045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12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поддержку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обеспечению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сбалансированности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333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333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6" w:lineRule="auto"/>
              <w:ind w:left="20" w:right="7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северного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оленеводства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оленеводства"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29"/>
              <w:ind w:left="20" w:right="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Транспорт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300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4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5" w:lineRule="auto" w:before="138"/>
              <w:ind w:left="20" w:right="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"Энергоэффективность,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энергетики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коммунального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хозяйства,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жителей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населенных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пунктов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коммунальными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услугами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услугами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благоустройства</w:t>
            </w:r>
            <w:r>
              <w:rPr>
                <w:rFonts w:ascii="Times New Roman" w:hAnsi="Times New Roman"/>
                <w:spacing w:val="5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территорий".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5" w:lineRule="auto"/>
              <w:ind w:left="20" w:right="26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пассажирского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автомобильного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транспорта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"Организация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перевозок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пассажиров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межмуниципальных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маршрутах"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 w:before="114"/>
              <w:ind w:left="20" w:right="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Дорожное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хозяйство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(дорожные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фонды)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4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6" w:lineRule="auto"/>
              <w:ind w:left="20" w:right="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"Энергоэффективность,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развитие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энергетики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6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коммунального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хозяйства,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жителей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населенных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пунктов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коммунальными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услугами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услугами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благоустройства</w:t>
            </w:r>
            <w:r>
              <w:rPr>
                <w:rFonts w:ascii="Times New Roman" w:hAnsi="Times New Roman"/>
                <w:spacing w:val="5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территорий".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15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"Комплексное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благоустройство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населенных</w:t>
            </w:r>
            <w:r>
              <w:rPr>
                <w:rFonts w:ascii="Times New Roman" w:hAnsi="Times New Roman"/>
                <w:spacing w:val="52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пунктов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47" w:top="500" w:bottom="640" w:left="460" w:right="4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194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38"/>
              <w:ind w:left="20" w:right="5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"Капитальный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ремонт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ремонт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автомобильных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дорог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общего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населенных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пунктов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числе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улично-дорожной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сети,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включая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тротуары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парковки),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дворовых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многоквартирных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домов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проездов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ним"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38"/>
              <w:ind w:left="20" w:right="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вопросы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области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национальной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экономики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030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537,00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5" w:lineRule="auto"/>
              <w:ind w:left="20" w:right="1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туризма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2019-2020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606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5" w:lineRule="auto"/>
              <w:ind w:left="20" w:right="49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инфраструктуры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туристских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ресурсов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606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1" w:lineRule="auto" w:before="34"/>
              <w:ind w:left="20" w:right="7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"Строительство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туристских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стоянок".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606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5" w:lineRule="auto" w:before="129"/>
              <w:ind w:left="20" w:right="39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реализацию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6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инвестиционных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присвоены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591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591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4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4" w:lineRule="auto"/>
              <w:ind w:left="20" w:right="6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Решение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вопросов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местного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(городского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округа,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поселения)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pacing w:val="4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инвестиционных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присвоины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5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5" w:lineRule="auto" w:before="117"/>
              <w:ind w:left="20" w:right="1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поддержка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малого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среднего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предпринимательства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2019-2021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49"/>
              <w:ind w:left="20" w:right="47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"Оказание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поддержки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субъектам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малого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среднего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предпринимательства"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47" w:top="500" w:bottom="640" w:left="460" w:right="4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194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4" w:lineRule="auto"/>
              <w:ind w:left="20" w:right="2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реализацию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соотвтетствующей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6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Инвестиционной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присвоены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3" w:lineRule="auto"/>
              <w:ind w:left="20" w:right="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Решение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вопросов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местного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(городского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округа,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поселения)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4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инвестиционных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присвоины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отдельные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3" w:lineRule="auto"/>
              <w:ind w:left="20" w:right="136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торговли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237,00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237,00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5" w:lineRule="auto"/>
              <w:ind w:left="20" w:right="43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"Возмещение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транспортных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доставке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хлеба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хлебобулочных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изделий"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237,00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 w:before="138"/>
              <w:ind w:left="20" w:right="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7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237,00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237,00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ЖИЛИЩНО-КОММУНАЛЬНОЕ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 </w:t>
            </w:r>
            <w:r>
              <w:rPr>
                <w:rFonts w:ascii="Times New Roman" w:hAnsi="Times New Roman"/>
                <w:b/>
                <w:spacing w:val="34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ХОЗЯЙСТВО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3"/>
              <w:ind w:left="5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28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329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037,16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Жилищное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542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463,16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7" w:lineRule="auto" w:before="138"/>
              <w:ind w:left="20" w:right="4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"Энергоэффективность,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энергетики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коммунального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хозяйства,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жителей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населенных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пунктов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коммунальными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услугами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услугами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благоустройства</w:t>
            </w:r>
            <w:r>
              <w:rPr>
                <w:rFonts w:ascii="Times New Roman" w:hAnsi="Times New Roman"/>
                <w:spacing w:val="5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территорий".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857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566,52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1" w:lineRule="auto" w:before="34"/>
              <w:ind w:left="20" w:right="4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"Капитальный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ремонт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жилищного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фонда"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857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566,52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"Капитальный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ремонт"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857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566,52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8" w:lineRule="auto" w:before="129"/>
              <w:ind w:left="20" w:right="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357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566,52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816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523,00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6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541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043,52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47" w:top="500" w:bottom="640" w:left="460" w:right="4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12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поддержку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обеспечению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сбалансированности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05"/>
              <w:ind w:left="20" w:right="1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"Стимулирование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жилищного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строительства</w:t>
            </w:r>
            <w:r>
              <w:rPr>
                <w:rFonts w:ascii="Times New Roman" w:hAnsi="Times New Roman"/>
                <w:sz w:val="16"/>
              </w:rPr>
              <w:t>  в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2014-2021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6" w:lineRule="auto"/>
              <w:ind w:left="20" w:right="4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"Стимулирование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развития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жилищного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строительства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2014-2021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годы"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4" w:lineRule="auto"/>
              <w:ind w:left="20" w:right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"Строительство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инженерной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инфраструктуры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границ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земельных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участков.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предоставленных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строительства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жилья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экономического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класса".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3" w:lineRule="auto"/>
              <w:ind w:left="20" w:right="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896,64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896,64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81" w:lineRule="auto"/>
              <w:ind w:left="20" w:right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переданных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Эссовского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сельского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поселения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капитальному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ремонту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жилищного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фонда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505,76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5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505,76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39"/>
              <w:ind w:left="20" w:right="24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сфере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содержания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жилищного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Эссовского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сельского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поселения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60082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390,88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5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60082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390,88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Коммунальное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9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хозяйство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469</w:t>
            </w:r>
            <w:r>
              <w:rPr>
                <w:rFonts w:asci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670,47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670,47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469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670,47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5" w:lineRule="auto" w:before="105"/>
              <w:ind w:left="20" w:right="16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переданных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Эссовского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сельского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проведению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направленных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реконструкцию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строительство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систем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водоснабжения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60060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670,47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670,47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переданных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полномочий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Эссовского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сельского</w:t>
            </w:r>
            <w:r>
              <w:rPr>
                <w:rFonts w:ascii="Times New Roman" w:hAnsi="Times New Roman"/>
                <w:spacing w:val="5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поселения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перерасчету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сметных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расчетов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ПСД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60061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6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60061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Благоустройство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730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167,00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47" w:top="500" w:bottom="640" w:left="460" w:right="4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194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38"/>
              <w:ind w:left="20" w:right="4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"Энергоэффективность,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развитие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энергетики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6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коммунального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хозяйства,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жителей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населенных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пунктов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коммунальными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услугами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услугами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благоустройства</w:t>
            </w:r>
            <w:r>
              <w:rPr>
                <w:rFonts w:ascii="Times New Roman" w:hAnsi="Times New Roman"/>
                <w:spacing w:val="5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территорий".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330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167,00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6" w:lineRule="auto"/>
              <w:ind w:left="20" w:right="15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"Комплексное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благоустройство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населенных</w:t>
            </w:r>
            <w:r>
              <w:rPr>
                <w:rFonts w:ascii="Times New Roman" w:hAnsi="Times New Roman"/>
                <w:spacing w:val="52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пунктов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330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167,00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6" w:lineRule="auto"/>
              <w:ind w:left="20" w:right="2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"Ремонт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реконструкция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уличных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сетей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наружного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освещения"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916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347,00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39"/>
              <w:ind w:left="20" w:right="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916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347,00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6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183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347,00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 w:before="126"/>
              <w:ind w:left="20" w:right="1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"Обустройство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мест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массового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отдыха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населения,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мест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традиционного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захоронения,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также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ремонт,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реконструкция,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устройство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ограждений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объектов</w:t>
            </w:r>
            <w:r>
              <w:rPr>
                <w:rFonts w:ascii="Times New Roman" w:hAnsi="Times New Roman"/>
                <w:spacing w:val="6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сферы,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парков,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скверов"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363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820,00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5" w:lineRule="auto" w:before="129"/>
              <w:ind w:left="20" w:right="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363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820,00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163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820,00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23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"Устройство,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проектирование,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восстановление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детских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других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придомовых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площадок"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5" w:lineRule="auto" w:before="129"/>
              <w:ind w:left="20" w:right="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47" w:top="500" w:bottom="640" w:left="460" w:right="4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05"/>
              <w:ind w:left="20" w:right="1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"Озеленение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2016-2020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25"/>
              <w:ind w:left="20" w:right="4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"Озеленение</w:t>
            </w:r>
            <w:r>
              <w:rPr>
                <w:rFonts w:ascii="Times New Roman" w:hAnsi="Times New Roman"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территорий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25"/>
              <w:ind w:left="20" w:right="4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"Улучшение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благоустройства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с.</w:t>
            </w:r>
            <w:r>
              <w:rPr>
                <w:rFonts w:ascii="Times New Roman" w:hAnsi="Times New Roman"/>
                <w:spacing w:val="7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Эссо,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с.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Анавгай".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29"/>
              <w:ind w:left="20" w:right="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6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27"/>
              <w:ind w:left="20" w:right="33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вопросы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области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жилищно-коммунального</w:t>
            </w:r>
            <w:r>
              <w:rPr>
                <w:rFonts w:ascii="Times New Roman" w:hAnsi="Times New Roman"/>
                <w:b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586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736,53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1" w:lineRule="auto" w:before="138"/>
              <w:ind w:left="20" w:right="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"Энергоэффективность,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развитие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энергетики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6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коммунального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хозяйства,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жителей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населенных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пунктов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коммунальными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услугами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услугами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благоустройства</w:t>
            </w:r>
            <w:r>
              <w:rPr>
                <w:rFonts w:ascii="Times New Roman" w:hAnsi="Times New Roman"/>
                <w:spacing w:val="5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территорий".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10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396,53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81" w:lineRule="auto"/>
              <w:ind w:left="20" w:right="88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"Энергосбережение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повышение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энергетической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эффективности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396,53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5" w:lineRule="auto"/>
              <w:ind w:left="20" w:right="59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"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"Проведение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мероприятий,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направленных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ремонт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ветхих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аварийных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сетей".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396,53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5" w:lineRule="auto"/>
              <w:ind w:left="20" w:right="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396,53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0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396,53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579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340,00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579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340,00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38"/>
              <w:ind w:left="20" w:right="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(оказание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услуг)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числе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511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511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074,00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5" w:lineRule="auto"/>
              <w:ind w:left="20" w:right="55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уплату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налога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имущество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10310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266,00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6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266,00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47" w:top="500" w:bottom="640" w:left="460" w:right="4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ОБРАЗОВАНИЕ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47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280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721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542,16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Дошкольное</w:t>
            </w:r>
            <w:r>
              <w:rPr>
                <w:rFonts w:ascii="Times New Roman" w:hAnsi="Times New Roman"/>
                <w:b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образование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545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221,89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05"/>
              <w:ind w:left="20" w:right="1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"Развитие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2014-2023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386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997,89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6" w:lineRule="auto"/>
              <w:ind w:left="20" w:right="4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дошкольного,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общего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дополнительного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386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997,89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auto" w:before="34"/>
              <w:ind w:left="20" w:right="99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дошкольного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образования".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928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182,10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4" w:lineRule="auto" w:before="138"/>
              <w:ind w:left="20" w:right="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928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182,10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6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928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182,10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"Доступная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среда"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815,79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4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Мероприятия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Федерации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"Доступная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среда"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2011-2020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годы".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05102L0270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815,79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5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05102L0270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815,79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158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224,00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158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224,00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8" w:lineRule="auto" w:before="129"/>
              <w:ind w:left="20" w:right="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(оказание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услуг)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числе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42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981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386,00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5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981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386,00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81" w:lineRule="auto"/>
              <w:ind w:left="20" w:right="55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уплату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имущество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муниципальными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138,00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138,00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12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поддержку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обеспечению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сбалансированности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субсидий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47" w:top="500" w:bottom="640" w:left="460" w:right="4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2443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96"/>
              <w:ind w:left="20" w:right="8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выплате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ежемесячной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доплаты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заработной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плате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педагогическим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работникам,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имеющим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ученые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степени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доктора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наук,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кандидата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наук,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награды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СССР,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РСФСР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Российской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Федерации,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443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4" w:lineRule="auto" w:before="105"/>
              <w:ind w:left="20" w:right="13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обеспечению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32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гарантий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получение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общедоступного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бесплатного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дошкольного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  <w:t>  в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7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дошкольных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общеобразовательных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6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40230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713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6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713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3"/>
                <w:sz w:val="17"/>
              </w:rPr>
              <w:t>Общее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5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149</w:t>
            </w:r>
            <w:r>
              <w:rPr>
                <w:rFonts w:asci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561</w:t>
            </w:r>
            <w:r>
              <w:rPr>
                <w:rFonts w:ascii="Times New Roman"/>
                <w:b/>
                <w:spacing w:val="-10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921,33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 w:before="114"/>
              <w:ind w:left="20" w:right="1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2014-2023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годы"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285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728,33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4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дошкольного,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общего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дополнительного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районе"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536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509,09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общего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образования"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632,00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 w:before="138"/>
              <w:ind w:left="20" w:right="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712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632,00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5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712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632,00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Региональный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проект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"Современная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школа"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7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051Е100000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728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875,76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5" w:lineRule="auto"/>
              <w:ind w:left="20" w:right="94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Обновление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материально-технической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базы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5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формирования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обучающихся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современных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технологических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гуманитарных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навыков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051Е151690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728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875,76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5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051Е151690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728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875,76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Региональный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проект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"Успех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каждого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ребенка"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7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051Е200000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001,33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47" w:top="500" w:bottom="640" w:left="460" w:right="4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05"/>
              <w:ind w:left="20" w:right="77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создание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общеобразовательных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организациях,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расположенных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сельской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местности,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занятий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физической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культурой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спортом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051Е250970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001,33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6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051Е250970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001,33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"Районные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мероприятия"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749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219,24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auto" w:before="34"/>
              <w:ind w:left="20" w:right="2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"Районные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области</w:t>
            </w:r>
            <w:r>
              <w:rPr>
                <w:rFonts w:ascii="Times New Roman" w:hAnsi="Times New Roman"/>
                <w:spacing w:val="6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образования"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219,24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38"/>
              <w:ind w:left="20" w:right="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219,24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4" w:lineRule="auto" w:before="117"/>
              <w:ind w:left="20" w:right="5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выполнения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функций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31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058,55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723,31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10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437,38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276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193,00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5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276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193,00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 w:before="138"/>
              <w:ind w:left="20" w:right="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(оказание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услуг)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числе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субсидий,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069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243,00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5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069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243,00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9" w:lineRule="auto"/>
              <w:ind w:left="20" w:right="55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уплату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налога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имущество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296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950,00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6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296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950,00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92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 w:before="129"/>
              <w:ind w:left="20" w:right="8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обеспечению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2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гарантий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получение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общедоступного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бесплатного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начального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общего,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основного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общего,</w:t>
            </w:r>
            <w:r>
              <w:rPr>
                <w:rFonts w:ascii="Times New Roman" w:hAnsi="Times New Roman"/>
                <w:spacing w:val="3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среднего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общего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общеобразовательных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обеспечению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дополнительного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детей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общеобразовательных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6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115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837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5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837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47" w:top="500" w:bottom="640" w:left="460" w:right="4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29"/>
              <w:ind w:left="20" w:right="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  <w:t> </w:t>
            </w:r>
            <w:r>
              <w:rPr>
                <w:rFonts w:ascii="Times New Roman" w:hAnsi="Times New Roman"/>
                <w:spacing w:val="2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3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вознаграждения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выполнение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функций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классного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руководителя</w:t>
            </w:r>
            <w:r>
              <w:rPr>
                <w:rFonts w:ascii="Times New Roman" w:hAnsi="Times New Roman"/>
                <w:spacing w:val="2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педагогическим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работникам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40250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073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6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40250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073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Дополнительное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образование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44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317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825,00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317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825,00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317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825,00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38"/>
              <w:ind w:left="20" w:right="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(оказание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услуг)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числе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652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430,00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652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430,00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9" w:lineRule="auto"/>
              <w:ind w:left="20" w:right="55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уплату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налога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имущество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51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395,00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5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395,00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92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29"/>
              <w:ind w:left="20" w:right="8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обеспечению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гарантий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получение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общедоступного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бесплатного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начального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общего,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основного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общего,</w:t>
            </w:r>
            <w:r>
              <w:rPr>
                <w:rFonts w:ascii="Times New Roman" w:hAnsi="Times New Roman"/>
                <w:spacing w:val="38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среднего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общего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общеобразовательных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обеспечению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дополнительного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детей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общеобразовательных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6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614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5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614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5" w:lineRule="auto"/>
              <w:ind w:left="20" w:right="58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Профессиональная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подготовка,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переподготовка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повышение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2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квалификации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233</w:t>
            </w:r>
            <w:r>
              <w:rPr>
                <w:rFonts w:asci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 w:before="114"/>
              <w:ind w:left="20" w:right="1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2014-2023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годы"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"Районные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мероприятия"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25"/>
              <w:ind w:left="20" w:right="2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"Районные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области</w:t>
            </w:r>
            <w:r>
              <w:rPr>
                <w:rFonts w:ascii="Times New Roman" w:hAnsi="Times New Roman"/>
                <w:spacing w:val="6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образования"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47" w:top="500" w:bottom="640" w:left="460" w:right="4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29"/>
              <w:ind w:left="20" w:right="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6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3" w:lineRule="auto"/>
              <w:ind w:left="20" w:right="1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"Управление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финансами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auto" w:before="34"/>
              <w:ind w:left="20" w:right="26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программы"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25"/>
              <w:ind w:left="20" w:right="8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1" w:lineRule="auto"/>
              <w:ind w:left="20" w:right="18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деятельности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органов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местного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157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157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81" w:lineRule="auto"/>
              <w:ind w:left="20" w:right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непрограммных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направлений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деятельности,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157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5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157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Молодежная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4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политика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063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273,94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/>
              <w:ind w:left="20" w:right="1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условий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творческого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физического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развития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молодежи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2014-2020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г."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993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273,94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81" w:lineRule="auto"/>
              <w:ind w:left="20" w:right="336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условий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творческого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физического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развития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молодежи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770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332,00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80" w:lineRule="auto"/>
              <w:ind w:left="20" w:right="2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"Создание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условий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физического,</w:t>
            </w:r>
            <w:r>
              <w:rPr>
                <w:rFonts w:ascii="Times New Roman" w:hAnsi="Times New Roman"/>
                <w:spacing w:val="6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интеллектуального,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творческого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детей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молодежи,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ее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физического,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научно-технического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творческого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потенциала"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770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332,00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38"/>
              <w:ind w:left="20" w:right="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770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332,00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47" w:top="500" w:bottom="640" w:left="460" w:right="4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1" w:lineRule="auto" w:before="126"/>
              <w:ind w:left="20" w:right="5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персоналу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целях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выполнения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органами,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казенными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050,00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642,00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036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640,00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14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"Организация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отдыха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оздоровления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молодежи</w:t>
            </w:r>
            <w:r>
              <w:rPr>
                <w:rFonts w:ascii="Times New Roman" w:hAnsi="Times New Roman"/>
                <w:w w:val="105"/>
                <w:sz w:val="16"/>
              </w:rPr>
              <w:t> в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222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941,94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9" w:lineRule="auto" w:before="39"/>
              <w:ind w:left="20" w:right="9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"Организация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отдыха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оздоровления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молодежи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222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941,94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29"/>
              <w:ind w:left="20" w:right="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348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817,94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348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817,94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4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72" w:lineRule="auto"/>
              <w:ind w:left="20" w:right="2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реализацию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соотвтетствующей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6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Инвестиционной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 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присвоены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отдельные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874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124,00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5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874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124,00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5" w:lineRule="auto" w:before="117"/>
              <w:ind w:left="20" w:right="1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"Профилактика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правонарушений,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терроризма,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экстремизма,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наркомании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алкоголизма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2019-2020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5" w:lineRule="auto"/>
              <w:ind w:left="20" w:right="5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"Профилактика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правонарушений,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преступлений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повышение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безопасности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дорожного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движения"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auto" w:before="34"/>
              <w:ind w:left="20" w:right="19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"Профилактика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правонарушений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экстремизма"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38"/>
              <w:ind w:left="20" w:right="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КУЛЬТУРА,</w:t>
            </w:r>
            <w:r>
              <w:rPr>
                <w:rFonts w:ascii="Times New Roman" w:hAnsi="Times New Roman"/>
                <w:b/>
                <w:spacing w:val="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КИНЕМАТОГРАФИЯ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5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63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182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448,06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0" w:footer="447" w:top="500" w:bottom="640" w:left="460" w:right="4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477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617,00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617,00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617,00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29"/>
              <w:ind w:left="20" w:right="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(оказание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услуг)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том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438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438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3" w:lineRule="auto"/>
              <w:ind w:left="20" w:right="55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уплату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имущество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10310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616,00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6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10310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616,00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вопросы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области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культуры,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кинематографии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704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831,06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9" w:lineRule="auto"/>
              <w:ind w:left="20" w:right="136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культуры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2019-2020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годы".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831,06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"Наследие".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011,06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/>
              <w:ind w:left="20" w:right="14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"Сохранение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культурного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5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исторического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наследия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условий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равной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доступности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разных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категорий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культурным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ценностям".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011,06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 w:before="138"/>
              <w:ind w:left="20" w:right="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384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011,06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5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610,06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2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"Искусство".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793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972,00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4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"Повышение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доступности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качества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театрального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концертного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обслуживания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населения".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793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972,00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4" w:lineRule="auto"/>
              <w:ind w:left="20" w:right="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793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972,00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5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571,00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auto" w:before="34"/>
              <w:ind w:left="20" w:right="67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"Традиционная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культура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народное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творчество".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042,00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47" w:top="500" w:bottom="640" w:left="460" w:right="4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1" w:lineRule="auto"/>
              <w:ind w:left="20" w:right="4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"Создание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сохранения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традиционного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народного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творчества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доступа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участию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культурной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жизни"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042,00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/>
              <w:ind w:left="20" w:right="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042,00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641,00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4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77" w:lineRule="auto"/>
              <w:ind w:left="20" w:right="2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реализацию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соотвтетствующей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6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Инвестиционной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присвоены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6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146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146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"Образование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сфере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культуры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искусства"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81" w:lineRule="auto"/>
              <w:ind w:left="20" w:right="17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"Создание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условий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повышения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доступности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качества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сфере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культуры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искусства"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5" w:lineRule="auto"/>
              <w:ind w:left="20" w:right="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auto" w:before="34"/>
              <w:ind w:left="20" w:right="7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"Проведение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праздничных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мероприятий"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9" w:lineRule="auto"/>
              <w:ind w:left="20" w:right="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26"/>
              <w:ind w:left="20" w:right="5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персоналу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целях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выполнения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функций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750,00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254,00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25"/>
              <w:ind w:left="20" w:right="7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инфраструктуры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сфере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культуры"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музейного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дела"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47" w:top="500" w:bottom="640" w:left="460" w:right="4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3" w:lineRule="auto"/>
              <w:ind w:left="20" w:right="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6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8.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СОЦИАЛЬНАЯ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30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ПОЛИТИКА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5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37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930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145,58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Социальное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обеспечение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населения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13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341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1" w:lineRule="auto"/>
              <w:ind w:left="20" w:right="1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условий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творческого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физического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развития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детей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молодежи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2014-2020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г."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05"/>
              <w:ind w:left="20" w:right="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доступным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жильем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молодых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семей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молодых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специалистов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2014-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2020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годах".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4" w:lineRule="auto"/>
              <w:ind w:left="20" w:right="55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"Выделение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приобретения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жилья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молодыми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семьями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молодыми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специалистами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территории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66" w:lineRule="auto"/>
              <w:ind w:left="20" w:right="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3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3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3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141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141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 w:before="138"/>
              <w:ind w:left="20" w:right="1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осуществления</w:t>
            </w:r>
            <w:r>
              <w:rPr>
                <w:rFonts w:ascii="Times New Roman" w:hAnsi="Times New Roman"/>
                <w:spacing w:val="2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предоставлению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поддержки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отдельным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категориям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период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получения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ими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общеобразовательных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329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субсидий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670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7" w:lineRule="auto"/>
              <w:ind w:left="20" w:right="17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осуществления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вопросам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предоставления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гражданам</w:t>
            </w:r>
            <w:r>
              <w:rPr>
                <w:rFonts w:ascii="Times New Roman" w:hAnsi="Times New Roman"/>
                <w:spacing w:val="4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оплату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жилых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помещений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коммунальных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17"/>
              </w:rPr>
              <w:t>услуг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40240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812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Охрана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семьи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детства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174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050,00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050,00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050,00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47" w:top="500" w:bottom="640" w:left="460" w:right="4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6086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2" w:lineRule="auto"/>
              <w:ind w:left="20" w:right="2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опеке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попечительству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крае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части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социальной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поддержки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детей-сирот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оставшихся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без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попечения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родителей,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переданных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опеку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попечительство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детей-сирот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детей,</w:t>
            </w:r>
            <w:r>
              <w:rPr>
                <w:rFonts w:ascii="Times New Roman" w:hAnsi="Times New Roman"/>
                <w:spacing w:val="6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без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попечения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родителей,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переданных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опеку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или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попечительство,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обучающихся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федеральных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образовательных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организациях),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дополнительной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меры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социальной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поддержки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отдельных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числа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детей-сирот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детей,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оставшихся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без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попечения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родителей,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обучающихся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общеобразовательных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ранее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находившихся</w:t>
            </w:r>
            <w:r>
              <w:rPr>
                <w:rFonts w:ascii="Times New Roman" w:hAnsi="Times New Roman"/>
                <w:spacing w:val="6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попечительством,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попечителям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которых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выплачивались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денежные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средства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содержание,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выплату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ежемесячного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вознаграждения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приемным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родителям,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организацию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подготовки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лиц,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желающих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принять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воспитание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свою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семью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ребенка,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оставшегося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без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родителей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084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населению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20" w:right="5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осуществления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4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части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единовременной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денежной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гражданам,</w:t>
            </w:r>
            <w:r>
              <w:rPr>
                <w:rFonts w:ascii="Times New Roman" w:hAnsi="Times New Roman"/>
                <w:spacing w:val="2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усыновившим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(удочерившим)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ребенка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(детей)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Камчатском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крае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40200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19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76" w:lineRule="auto"/>
              <w:ind w:left="20" w:right="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осуществления</w:t>
            </w:r>
            <w:r>
              <w:rPr>
                <w:rFonts w:ascii="Times New Roman" w:hAnsi="Times New Roman"/>
                <w:spacing w:val="2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части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платы,</w:t>
            </w:r>
            <w:r>
              <w:rPr>
                <w:rFonts w:ascii="Times New Roman" w:hAnsi="Times New Roman"/>
                <w:spacing w:val="30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взимаемой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родителей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(законных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представителей)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6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присмотр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уход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детьми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организациях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реализующих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образовательную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программу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дошкольного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888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 w:before="138"/>
              <w:ind w:left="20" w:right="22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осуществление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обеспечению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детей-сирот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детей,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без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попечения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родителей,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лиц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из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числа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детей-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сирот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детей,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без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попечения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родителей,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жилыми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помещениями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40290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856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150,00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5" w:lineRule="auto"/>
              <w:ind w:left="20" w:right="69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Капитальные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вложения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объекты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(муниципальной)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собственности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40290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856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150,00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39"/>
              <w:ind w:left="20" w:right="28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Выплата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единовременного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пособия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всех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формах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устройства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лишенных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родительского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попечения,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семью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52600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47" w:top="500" w:bottom="640" w:left="460" w:right="4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населению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52600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вопросы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области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социальной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политики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415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095,58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6" w:lineRule="auto" w:before="126"/>
              <w:ind w:left="20" w:right="1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"Поддержка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коренных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малочисленных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народов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Севера,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проживающих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районе,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2019-2020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годы"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820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056,00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42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"Устойчивое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развитие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КМНС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ДВ,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проживающих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184,00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auto" w:before="25"/>
              <w:ind w:left="20" w:right="20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"Заработная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плата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радиооператора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"Панда"связь".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38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184,00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29"/>
              <w:ind w:left="20" w:right="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38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184,00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184,00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5" w:lineRule="auto"/>
              <w:ind w:left="20" w:right="143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"Национальные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праздничные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мероприятия,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проводимые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781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872,00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auto" w:before="34"/>
              <w:ind w:left="20" w:right="7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"Проведение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праздничных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мероприятий"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781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872,00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 w:before="138"/>
              <w:ind w:left="20" w:right="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781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872,00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521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872,00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4" w:lineRule="auto"/>
              <w:ind w:left="20" w:right="1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"Социальная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поддержка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категорий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2014-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2023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годы"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163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039,58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4" w:lineRule="auto"/>
              <w:ind w:left="20" w:right="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"Предоставление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денежной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компенсационной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категориям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граждан,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проживающим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0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321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039,99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81" w:lineRule="auto"/>
              <w:ind w:left="20" w:right="62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"Компенсационные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отдельным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категориям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граждан,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проживающим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территории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321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039,99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Компенсационные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отдельным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категориям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321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039,99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321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039,99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47" w:top="500" w:bottom="640" w:left="460" w:right="4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122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1" w:lineRule="auto"/>
              <w:ind w:left="20" w:right="36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социальной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поддержки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категориям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граждан,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проживающим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0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50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"Меры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поддержки</w:t>
            </w:r>
            <w:r>
              <w:rPr>
                <w:rFonts w:ascii="Times New Roman" w:hAnsi="Times New Roman"/>
                <w:spacing w:val="6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категориям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семей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auto" w:before="34"/>
              <w:ind w:left="20" w:right="62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поддержки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отдельным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категориям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семей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435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3" w:lineRule="auto"/>
              <w:ind w:left="20" w:right="2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"Положение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звании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"Почетный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житель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района",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поддержки"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999,59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"Меры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поддержки"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999,59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4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"Меры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социальной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поддержки"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999,59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999,59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"Районные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мероприятия"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"Организационные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мероприятия"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86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4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Организационные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86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927,00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населению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073,00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81" w:lineRule="auto"/>
              <w:ind w:left="20" w:right="5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"Повышение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эффективности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поддержки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ориентированных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некоммерческих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организаций"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5" w:lineRule="auto"/>
              <w:ind w:left="20" w:right="4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"Оказание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счет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местного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бюджета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финансовой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поддержки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СОНКО"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31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Оказание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счет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средств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финансовой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поддержки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СОНКО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20050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5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4" w:lineRule="auto" w:before="117"/>
              <w:ind w:left="20" w:right="1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"Профилактика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правонарушений,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терроризма,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экстремизма,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наркомании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алкоголизма</w:t>
            </w:r>
            <w:r>
              <w:rPr>
                <w:rFonts w:ascii="Times New Roman" w:hAnsi="Times New Roman"/>
                <w:sz w:val="16"/>
              </w:rPr>
              <w:t>  в 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2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2019-2020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годы"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5" w:lineRule="auto"/>
              <w:ind w:left="20" w:right="5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"Профилактика</w:t>
            </w:r>
            <w:r>
              <w:rPr>
                <w:rFonts w:ascii="Times New Roman" w:hAnsi="Times New Roman"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правонарушений,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преступлений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повышение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безопасности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дорожного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движения"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auto" w:before="34"/>
              <w:ind w:left="20" w:right="19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"Профилактика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правонарушений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экстремизма"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47" w:top="500" w:bottom="640" w:left="460" w:right="4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29"/>
              <w:ind w:left="20" w:right="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6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342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342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3" w:lineRule="auto"/>
              <w:ind w:left="20" w:right="24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отдельных</w:t>
            </w:r>
            <w:r>
              <w:rPr>
                <w:rFonts w:ascii="Times New Roman" w:hAnsi="Times New Roman"/>
                <w:spacing w:val="2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3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социальному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обслуживанию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922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4" w:lineRule="auto" w:before="117"/>
              <w:ind w:left="20" w:right="5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выполнения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функций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875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770,00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230,00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7" w:lineRule="auto" w:before="126"/>
              <w:ind w:left="20" w:right="17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осуществления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опеке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попечительству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Камчатском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крае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части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содержание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специалистов,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осуществляющих</w:t>
            </w:r>
            <w:r>
              <w:rPr>
                <w:rFonts w:ascii="Times New Roman" w:hAnsi="Times New Roman"/>
                <w:spacing w:val="5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деятельность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опеке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попечительству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420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5" w:lineRule="auto" w:before="117"/>
              <w:ind w:left="20" w:right="5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выполнения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263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790,00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20" w:right="9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156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210,00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9.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ФИЗИЧЕСКАЯ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КУЛЬТУРА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СПОРТ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5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10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803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986,00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Физическая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803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986,00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986,00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803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986,00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0" w:lineRule="auto" w:before="129"/>
              <w:ind w:left="20" w:right="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(оказание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услуг)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числе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субсидий,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896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849,00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5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896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849,00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7" w:lineRule="auto"/>
              <w:ind w:left="20" w:right="55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уплату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имущество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10310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137,00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6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10310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137,00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47" w:top="500" w:bottom="640" w:left="460" w:right="4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1"/>
              <w:ind w:left="5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10.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СРЕДСТВА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МАССОВОЙ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9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ИНФОРМАЦИИ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3"/>
              <w:ind w:left="6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612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234,00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Периодическая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печать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издательства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612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234,00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612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234,00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234,00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29"/>
              <w:ind w:left="20" w:right="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(оказание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услуг)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том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234,00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3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9" w:lineRule="auto"/>
              <w:ind w:left="20" w:right="57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612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234,00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1"/>
              <w:ind w:left="5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11.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3" w:lineRule="auto"/>
              <w:ind w:left="20" w:right="6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МЕЖБЮДЖЕТНЫЕ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ТРАНСФЕРТЫ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ХАРАКТЕРА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БЮДЖЕТАМ </w:t>
            </w:r>
            <w:r>
              <w:rPr>
                <w:rFonts w:ascii="Times New Roman" w:hAnsi="Times New Roman"/>
                <w:b/>
                <w:spacing w:val="12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БЮДЖЕТНОЙ</w:t>
            </w:r>
            <w:r>
              <w:rPr>
                <w:rFonts w:ascii="Times New Roman" w:hAnsi="Times New Roman"/>
                <w:b/>
                <w:spacing w:val="30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51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797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000,00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3" w:lineRule="auto"/>
              <w:ind w:left="20" w:right="2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Дотации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выравнивание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бюджетной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обеспеченности</w:t>
            </w:r>
            <w:r>
              <w:rPr>
                <w:rFonts w:ascii="Times New Roman" w:hAnsi="Times New Roman"/>
                <w:b/>
                <w:spacing w:val="30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z w:val="16"/>
              </w:rPr>
              <w:t> 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477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9" w:lineRule="auto"/>
              <w:ind w:left="20" w:right="1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"Управление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финансами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81" w:lineRule="auto" w:before="126"/>
              <w:ind w:left="20" w:right="20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"Создание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условий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эффективного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ответственного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муниципальными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финансами,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повышение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устойчивости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бюджетов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сельских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поселений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477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5" w:lineRule="auto"/>
              <w:ind w:left="20" w:right="71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"Выравнивание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бюджетной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обеспеченности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477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1" w:lineRule="auto" w:before="34"/>
              <w:ind w:left="20" w:right="47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Дотации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выравнивание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бюджетной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обеспеченности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поселений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477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477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характера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44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320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9" w:lineRule="auto"/>
              <w:ind w:left="20" w:right="1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"Управление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финансами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69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26"/>
              <w:ind w:left="20" w:right="20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"Создание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эффективного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ответственного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управления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финансами,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повышение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устойчивости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бюджетов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сельских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72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81" w:lineRule="auto"/>
              <w:ind w:left="20" w:right="1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условий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устойчивого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исполнения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расходных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обязательств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сельских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поселений"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5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auto" w:before="34"/>
              <w:ind w:left="20" w:right="7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межбюджетные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трансферты,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передаваемые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бюджетам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21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60020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5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320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03" w:hRule="exact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104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расходам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104"/>
              <w:ind w:left="5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594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861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629,66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47" w:top="500" w:bottom="640" w:left="460" w:right="480"/>
        </w:sectPr>
      </w:pPr>
    </w:p>
    <w:p>
      <w:pPr>
        <w:spacing w:line="270" w:lineRule="auto" w:before="63"/>
        <w:ind w:left="6934" w:right="131" w:firstLine="2901"/>
        <w:jc w:val="right"/>
        <w:rPr>
          <w:rFonts w:ascii="Times New Roman" w:hAnsi="Times New Roman" w:cs="Times New Roman" w:eastAsia="Times New Roman"/>
          <w:sz w:val="15"/>
          <w:szCs w:val="15"/>
        </w:rPr>
      </w:pPr>
      <w:bookmarkStart w:name="4.(6) Вед_структура" w:id="8"/>
      <w:bookmarkEnd w:id="8"/>
      <w:r>
        <w:rPr/>
      </w:r>
      <w:bookmarkStart w:name="Table1" w:id="9"/>
      <w:bookmarkEnd w:id="9"/>
      <w:r>
        <w:rPr/>
      </w:r>
      <w:r>
        <w:rPr>
          <w:rFonts w:ascii="Times New Roman" w:hAnsi="Times New Roman"/>
          <w:spacing w:val="-1"/>
          <w:sz w:val="15"/>
        </w:rPr>
        <w:t>Приложение</w:t>
      </w:r>
      <w:r>
        <w:rPr>
          <w:rFonts w:ascii="Times New Roman" w:hAnsi="Times New Roman"/>
          <w:spacing w:val="-10"/>
          <w:sz w:val="15"/>
        </w:rPr>
        <w:t> </w:t>
      </w:r>
      <w:r>
        <w:rPr>
          <w:rFonts w:ascii="Times New Roman" w:hAnsi="Times New Roman"/>
          <w:sz w:val="15"/>
        </w:rPr>
        <w:t>4</w:t>
      </w:r>
      <w:r>
        <w:rPr>
          <w:rFonts w:ascii="Times New Roman" w:hAnsi="Times New Roman"/>
          <w:spacing w:val="25"/>
          <w:w w:val="99"/>
          <w:sz w:val="15"/>
        </w:rPr>
        <w:t> </w:t>
      </w:r>
      <w:r>
        <w:rPr>
          <w:rFonts w:ascii="Times New Roman" w:hAnsi="Times New Roman"/>
          <w:sz w:val="15"/>
        </w:rPr>
        <w:t>к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Решению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3"/>
          <w:sz w:val="15"/>
        </w:rPr>
        <w:t>Думы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2"/>
          <w:sz w:val="15"/>
        </w:rPr>
        <w:t>муниципального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района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3"/>
          <w:sz w:val="15"/>
        </w:rPr>
        <w:t>"О</w:t>
      </w:r>
      <w:r>
        <w:rPr>
          <w:rFonts w:ascii="Times New Roman" w:hAnsi="Times New Roman"/>
          <w:spacing w:val="51"/>
          <w:w w:val="99"/>
          <w:sz w:val="15"/>
        </w:rPr>
        <w:t> </w:t>
      </w:r>
      <w:r>
        <w:rPr>
          <w:rFonts w:ascii="Times New Roman" w:hAnsi="Times New Roman"/>
          <w:spacing w:val="-2"/>
          <w:sz w:val="15"/>
        </w:rPr>
        <w:t>внесении</w:t>
      </w:r>
      <w:r>
        <w:rPr>
          <w:rFonts w:ascii="Times New Roman" w:hAnsi="Times New Roman"/>
          <w:spacing w:val="-7"/>
          <w:sz w:val="15"/>
        </w:rPr>
        <w:t> </w:t>
      </w:r>
      <w:r>
        <w:rPr>
          <w:rFonts w:ascii="Times New Roman" w:hAnsi="Times New Roman"/>
          <w:spacing w:val="-2"/>
          <w:sz w:val="15"/>
        </w:rPr>
        <w:t>изменений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z w:val="15"/>
        </w:rPr>
        <w:t>в</w:t>
      </w:r>
      <w:r>
        <w:rPr>
          <w:rFonts w:ascii="Times New Roman" w:hAnsi="Times New Roman"/>
          <w:spacing w:val="-7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Решение</w:t>
      </w:r>
      <w:r>
        <w:rPr>
          <w:rFonts w:ascii="Times New Roman" w:hAnsi="Times New Roman"/>
          <w:spacing w:val="-7"/>
          <w:sz w:val="15"/>
        </w:rPr>
        <w:t> </w:t>
      </w:r>
      <w:r>
        <w:rPr>
          <w:rFonts w:ascii="Times New Roman" w:hAnsi="Times New Roman"/>
          <w:spacing w:val="-3"/>
          <w:sz w:val="15"/>
        </w:rPr>
        <w:t>Думы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</w:t>
      </w:r>
      <w:r>
        <w:rPr>
          <w:rFonts w:ascii="Times New Roman" w:hAnsi="Times New Roman"/>
          <w:spacing w:val="43"/>
          <w:w w:val="99"/>
          <w:sz w:val="15"/>
        </w:rPr>
        <w:t> </w:t>
      </w:r>
      <w:r>
        <w:rPr>
          <w:rFonts w:ascii="Times New Roman" w:hAnsi="Times New Roman"/>
          <w:spacing w:val="-2"/>
          <w:sz w:val="15"/>
        </w:rPr>
        <w:t>муниципального</w:t>
      </w:r>
      <w:r>
        <w:rPr>
          <w:rFonts w:ascii="Times New Roman" w:hAnsi="Times New Roman"/>
          <w:spacing w:val="-8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района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z w:val="15"/>
        </w:rPr>
        <w:t>о</w:t>
      </w:r>
      <w:r>
        <w:rPr>
          <w:rFonts w:ascii="Times New Roman" w:hAnsi="Times New Roman"/>
          <w:spacing w:val="-8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Бюджете</w:t>
      </w:r>
      <w:r>
        <w:rPr>
          <w:rFonts w:ascii="Times New Roman" w:hAnsi="Times New Roman"/>
          <w:spacing w:val="-8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</w:t>
      </w:r>
      <w:r>
        <w:rPr>
          <w:rFonts w:ascii="Times New Roman" w:hAnsi="Times New Roman"/>
          <w:spacing w:val="53"/>
          <w:w w:val="99"/>
          <w:sz w:val="15"/>
        </w:rPr>
        <w:t> </w:t>
      </w:r>
      <w:r>
        <w:rPr>
          <w:rFonts w:ascii="Times New Roman" w:hAnsi="Times New Roman"/>
          <w:spacing w:val="-2"/>
          <w:sz w:val="15"/>
        </w:rPr>
        <w:t>муниципального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района</w:t>
      </w:r>
      <w:r>
        <w:rPr>
          <w:rFonts w:ascii="Times New Roman" w:hAnsi="Times New Roman"/>
          <w:spacing w:val="-2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на</w:t>
      </w:r>
      <w:r>
        <w:rPr>
          <w:rFonts w:ascii="Times New Roman" w:hAnsi="Times New Roman"/>
          <w:spacing w:val="-3"/>
          <w:sz w:val="15"/>
        </w:rPr>
        <w:t> </w:t>
      </w:r>
      <w:r>
        <w:rPr>
          <w:rFonts w:ascii="Times New Roman" w:hAnsi="Times New Roman"/>
          <w:sz w:val="15"/>
        </w:rPr>
        <w:t>2019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год</w:t>
      </w:r>
      <w:r>
        <w:rPr>
          <w:rFonts w:ascii="Times New Roman" w:hAnsi="Times New Roman"/>
          <w:spacing w:val="-3"/>
          <w:sz w:val="15"/>
        </w:rPr>
        <w:t> </w:t>
      </w:r>
      <w:r>
        <w:rPr>
          <w:rFonts w:ascii="Times New Roman" w:hAnsi="Times New Roman"/>
          <w:sz w:val="15"/>
        </w:rPr>
        <w:t>и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на</w:t>
      </w:r>
      <w:r>
        <w:rPr>
          <w:rFonts w:ascii="Times New Roman" w:hAnsi="Times New Roman"/>
          <w:spacing w:val="-2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плановый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период</w:t>
      </w:r>
      <w:r>
        <w:rPr>
          <w:rFonts w:ascii="Times New Roman" w:hAnsi="Times New Roman"/>
          <w:sz w:val="15"/>
        </w:rPr>
      </w:r>
    </w:p>
    <w:p>
      <w:pPr>
        <w:spacing w:before="0"/>
        <w:ind w:left="0" w:right="126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sz w:val="15"/>
        </w:rPr>
        <w:t>2020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z w:val="15"/>
        </w:rPr>
        <w:t>и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z w:val="15"/>
        </w:rPr>
        <w:t>2021</w:t>
      </w:r>
      <w:r>
        <w:rPr>
          <w:rFonts w:ascii="Times New Roman" w:hAnsi="Times New Roman"/>
          <w:spacing w:val="-3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годов"</w:t>
      </w:r>
      <w:r>
        <w:rPr>
          <w:rFonts w:ascii="Times New Roman" w:hAnsi="Times New Roman"/>
          <w:sz w:val="15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79"/>
        <w:ind w:left="0" w:right="132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sz w:val="15"/>
          <w:szCs w:val="15"/>
        </w:rPr>
        <w:t>от</w:t>
      </w:r>
      <w:r>
        <w:rPr>
          <w:rFonts w:ascii="Times New Roman" w:hAnsi="Times New Roman" w:cs="Times New Roman" w:eastAsia="Times New Roman"/>
          <w:spacing w:val="3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17</w:t>
      </w:r>
      <w:r>
        <w:rPr>
          <w:rFonts w:ascii="Times New Roman" w:hAnsi="Times New Roman" w:cs="Times New Roman" w:eastAsia="Times New Roman"/>
          <w:spacing w:val="3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июля</w:t>
      </w:r>
      <w:r>
        <w:rPr>
          <w:rFonts w:ascii="Times New Roman" w:hAnsi="Times New Roman" w:cs="Times New Roman" w:eastAsia="Times New Roman"/>
          <w:sz w:val="15"/>
          <w:szCs w:val="15"/>
        </w:rPr>
        <w:t> 2019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№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106</w:t>
      </w:r>
      <w:r>
        <w:rPr>
          <w:rFonts w:ascii="Times New Roman" w:hAnsi="Times New Roman" w:cs="Times New Roman" w:eastAsia="Times New Roman"/>
          <w:spacing w:val="3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-нпа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70" w:lineRule="auto" w:before="0"/>
        <w:ind w:left="6902" w:right="131" w:firstLine="2932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spacing w:val="-1"/>
          <w:sz w:val="15"/>
        </w:rPr>
        <w:t>Приложение</w:t>
      </w:r>
      <w:r>
        <w:rPr>
          <w:rFonts w:ascii="Times New Roman" w:hAnsi="Times New Roman"/>
          <w:spacing w:val="-8"/>
          <w:sz w:val="15"/>
        </w:rPr>
        <w:t> </w:t>
      </w:r>
      <w:r>
        <w:rPr>
          <w:rFonts w:ascii="Times New Roman" w:hAnsi="Times New Roman"/>
          <w:sz w:val="15"/>
        </w:rPr>
        <w:t>6</w:t>
      </w:r>
      <w:r>
        <w:rPr>
          <w:rFonts w:ascii="Times New Roman" w:hAnsi="Times New Roman"/>
          <w:spacing w:val="25"/>
          <w:w w:val="99"/>
          <w:sz w:val="15"/>
        </w:rPr>
        <w:t> </w:t>
      </w:r>
      <w:r>
        <w:rPr>
          <w:rFonts w:ascii="Times New Roman" w:hAnsi="Times New Roman"/>
          <w:sz w:val="15"/>
        </w:rPr>
        <w:t>к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Решению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3"/>
          <w:sz w:val="15"/>
        </w:rPr>
        <w:t>Думы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2"/>
          <w:sz w:val="15"/>
        </w:rPr>
        <w:t>муниципального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района</w:t>
      </w:r>
      <w:r>
        <w:rPr>
          <w:rFonts w:ascii="Times New Roman" w:hAnsi="Times New Roman"/>
          <w:spacing w:val="-3"/>
          <w:sz w:val="15"/>
        </w:rPr>
        <w:t> "О</w:t>
      </w:r>
      <w:r>
        <w:rPr>
          <w:rFonts w:ascii="Times New Roman" w:hAnsi="Times New Roman"/>
          <w:spacing w:val="51"/>
          <w:w w:val="99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Бюджете</w:t>
      </w:r>
      <w:r>
        <w:rPr>
          <w:rFonts w:ascii="Times New Roman" w:hAnsi="Times New Roman"/>
          <w:spacing w:val="-7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Быстринского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2"/>
          <w:sz w:val="15"/>
        </w:rPr>
        <w:t>муниципального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района</w:t>
      </w:r>
      <w:r>
        <w:rPr>
          <w:rFonts w:ascii="Times New Roman" w:hAnsi="Times New Roman"/>
          <w:spacing w:val="-5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на</w:t>
      </w:r>
      <w:r>
        <w:rPr>
          <w:rFonts w:ascii="Times New Roman" w:hAnsi="Times New Roman"/>
          <w:spacing w:val="-4"/>
          <w:sz w:val="15"/>
        </w:rPr>
        <w:t> </w:t>
      </w:r>
      <w:r>
        <w:rPr>
          <w:rFonts w:ascii="Times New Roman" w:hAnsi="Times New Roman"/>
          <w:sz w:val="15"/>
        </w:rPr>
        <w:t>2019</w:t>
      </w:r>
      <w:r>
        <w:rPr>
          <w:rFonts w:ascii="Times New Roman" w:hAnsi="Times New Roman"/>
          <w:spacing w:val="-6"/>
          <w:sz w:val="15"/>
        </w:rPr>
        <w:t> </w:t>
      </w:r>
      <w:r>
        <w:rPr>
          <w:rFonts w:ascii="Times New Roman" w:hAnsi="Times New Roman"/>
          <w:spacing w:val="-1"/>
          <w:sz w:val="15"/>
        </w:rPr>
        <w:t>год</w:t>
      </w:r>
      <w:r>
        <w:rPr>
          <w:rFonts w:ascii="Times New Roman" w:hAnsi="Times New Roman"/>
          <w:sz w:val="15"/>
        </w:rPr>
      </w:r>
    </w:p>
    <w:p>
      <w:pPr>
        <w:spacing w:line="551" w:lineRule="auto" w:before="1"/>
        <w:ind w:left="8791" w:right="126" w:hanging="694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sz w:val="15"/>
          <w:szCs w:val="15"/>
        </w:rPr>
        <w:t>и</w:t>
      </w:r>
      <w:r>
        <w:rPr>
          <w:rFonts w:ascii="Times New Roman" w:hAnsi="Times New Roman" w:cs="Times New Roman" w:eastAsia="Times New Roman"/>
          <w:spacing w:val="-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на плановый</w:t>
      </w:r>
      <w:r>
        <w:rPr>
          <w:rFonts w:ascii="Times New Roman" w:hAnsi="Times New Roman" w:cs="Times New Roman" w:eastAsia="Times New Roman"/>
          <w:spacing w:val="-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период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2020</w:t>
      </w:r>
      <w:r>
        <w:rPr>
          <w:rFonts w:ascii="Times New Roman" w:hAnsi="Times New Roman" w:cs="Times New Roman" w:eastAsia="Times New Roman"/>
          <w:spacing w:val="-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и</w:t>
      </w:r>
      <w:r>
        <w:rPr>
          <w:rFonts w:ascii="Times New Roman" w:hAnsi="Times New Roman" w:cs="Times New Roman" w:eastAsia="Times New Roman"/>
          <w:spacing w:val="-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2021</w:t>
      </w:r>
      <w:r>
        <w:rPr>
          <w:rFonts w:ascii="Times New Roman" w:hAnsi="Times New Roman" w:cs="Times New Roman" w:eastAsia="Times New Roman"/>
          <w:spacing w:val="-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годов"</w:t>
      </w:r>
      <w:r>
        <w:rPr>
          <w:rFonts w:ascii="Times New Roman" w:hAnsi="Times New Roman" w:cs="Times New Roman" w:eastAsia="Times New Roman"/>
          <w:spacing w:val="29"/>
          <w:w w:val="99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от</w:t>
      </w:r>
      <w:r>
        <w:rPr>
          <w:rFonts w:ascii="Times New Roman" w:hAnsi="Times New Roman" w:cs="Times New Roman" w:eastAsia="Times New Roman"/>
          <w:spacing w:val="-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25</w:t>
      </w:r>
      <w:r>
        <w:rPr>
          <w:rFonts w:ascii="Times New Roman" w:hAnsi="Times New Roman" w:cs="Times New Roman" w:eastAsia="Times New Roman"/>
          <w:spacing w:val="3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декабря 2018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№</w:t>
      </w:r>
      <w:r>
        <w:rPr>
          <w:rFonts w:ascii="Times New Roman" w:hAnsi="Times New Roman" w:cs="Times New Roman" w:eastAsia="Times New Roman"/>
          <w:spacing w:val="3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89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-нпа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74"/>
        <w:ind w:left="58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Ведомственная</w:t>
      </w:r>
      <w:r>
        <w:rPr>
          <w:rFonts w:ascii="Times New Roman" w:hAnsi="Times New Roman"/>
          <w:b/>
          <w:spacing w:val="8"/>
          <w:sz w:val="22"/>
        </w:rPr>
        <w:t> </w:t>
      </w:r>
      <w:r>
        <w:rPr>
          <w:rFonts w:ascii="Times New Roman" w:hAnsi="Times New Roman"/>
          <w:b/>
          <w:sz w:val="22"/>
        </w:rPr>
        <w:t>структура</w:t>
      </w:r>
      <w:r>
        <w:rPr>
          <w:rFonts w:ascii="Times New Roman" w:hAnsi="Times New Roman"/>
          <w:b/>
          <w:spacing w:val="11"/>
          <w:sz w:val="22"/>
        </w:rPr>
        <w:t> </w:t>
      </w:r>
      <w:r>
        <w:rPr>
          <w:rFonts w:ascii="Times New Roman" w:hAnsi="Times New Roman"/>
          <w:b/>
          <w:sz w:val="22"/>
        </w:rPr>
        <w:t>расходов</w:t>
      </w:r>
      <w:r>
        <w:rPr>
          <w:rFonts w:ascii="Times New Roman" w:hAnsi="Times New Roman"/>
          <w:b/>
          <w:spacing w:val="9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Бюджет</w:t>
      </w:r>
      <w:r>
        <w:rPr>
          <w:rFonts w:ascii="Times New Roman" w:hAnsi="Times New Roman"/>
          <w:b/>
          <w:spacing w:val="14"/>
          <w:sz w:val="22"/>
        </w:rPr>
        <w:t> </w:t>
      </w:r>
      <w:r>
        <w:rPr>
          <w:rFonts w:ascii="Times New Roman" w:hAnsi="Times New Roman"/>
          <w:b/>
          <w:sz w:val="22"/>
        </w:rPr>
        <w:t>Быстринского</w:t>
      </w:r>
      <w:r>
        <w:rPr>
          <w:rFonts w:ascii="Times New Roman" w:hAnsi="Times New Roman"/>
          <w:b/>
          <w:spacing w:val="11"/>
          <w:sz w:val="22"/>
        </w:rPr>
        <w:t> </w:t>
      </w:r>
      <w:r>
        <w:rPr>
          <w:rFonts w:ascii="Times New Roman" w:hAnsi="Times New Roman"/>
          <w:b/>
          <w:sz w:val="22"/>
        </w:rPr>
        <w:t>муниципального</w:t>
      </w:r>
      <w:r>
        <w:rPr>
          <w:rFonts w:ascii="Times New Roman" w:hAnsi="Times New Roman"/>
          <w:b/>
          <w:spacing w:val="11"/>
          <w:sz w:val="22"/>
        </w:rPr>
        <w:t> </w:t>
      </w:r>
      <w:r>
        <w:rPr>
          <w:rFonts w:ascii="Times New Roman" w:hAnsi="Times New Roman"/>
          <w:b/>
          <w:sz w:val="22"/>
        </w:rPr>
        <w:t>района</w:t>
      </w:r>
      <w:r>
        <w:rPr>
          <w:rFonts w:ascii="Times New Roman" w:hAnsi="Times New Roman"/>
          <w:b/>
          <w:spacing w:val="11"/>
          <w:sz w:val="22"/>
        </w:rPr>
        <w:t> </w:t>
      </w:r>
      <w:r>
        <w:rPr>
          <w:rFonts w:ascii="Times New Roman" w:hAnsi="Times New Roman"/>
          <w:b/>
          <w:sz w:val="22"/>
        </w:rPr>
        <w:t>на</w:t>
      </w:r>
      <w:r>
        <w:rPr>
          <w:rFonts w:ascii="Times New Roman" w:hAnsi="Times New Roman"/>
          <w:b/>
          <w:spacing w:val="11"/>
          <w:sz w:val="22"/>
        </w:rPr>
        <w:t> </w:t>
      </w:r>
      <w:r>
        <w:rPr>
          <w:rFonts w:ascii="Times New Roman" w:hAnsi="Times New Roman"/>
          <w:b/>
          <w:sz w:val="22"/>
        </w:rPr>
        <w:t>2019</w:t>
      </w:r>
      <w:r>
        <w:rPr>
          <w:rFonts w:ascii="Times New Roman" w:hAnsi="Times New Roman"/>
          <w:b/>
          <w:spacing w:val="11"/>
          <w:sz w:val="22"/>
        </w:rPr>
        <w:t> </w:t>
      </w:r>
      <w:r>
        <w:rPr>
          <w:rFonts w:ascii="Times New Roman" w:hAnsi="Times New Roman"/>
          <w:b/>
          <w:sz w:val="22"/>
        </w:rPr>
        <w:t>год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86"/>
        <w:ind w:left="0" w:right="13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руб.</w:t>
      </w:r>
      <w:r>
        <w:rPr>
          <w:rFonts w:ascii="Times New Roman" w:hAnsi="Times New Roman"/>
          <w:sz w:val="1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379" w:hRule="exact"/>
        </w:trPr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7"/>
                <w:szCs w:val="17"/>
              </w:rPr>
              <w:t>п/п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45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1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6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78" w:lineRule="auto"/>
              <w:ind w:left="303" w:right="259" w:hanging="4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Годовой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объем</w:t>
            </w:r>
            <w:r>
              <w:rPr>
                <w:rFonts w:ascii="Times New Roman" w:hAnsi="Times New Roman"/>
                <w:b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ассигнований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773" w:hRule="exact"/>
        </w:trPr>
        <w:tc>
          <w:tcPr>
            <w:tcW w:w="5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5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ГРБС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0" w:lineRule="auto"/>
              <w:ind w:left="215" w:right="213" w:firstLine="9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Раздел,</w:t>
            </w:r>
            <w:r>
              <w:rPr>
                <w:rFonts w:ascii="Times New Roman" w:hAnsi="Times New Roman"/>
                <w:b/>
                <w:spacing w:val="22"/>
                <w:w w:val="99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5"/>
              </w:rPr>
              <w:t>подраздел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5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Целевая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статья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73" w:lineRule="auto"/>
              <w:ind w:left="66" w:right="62" w:firstLine="1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Вид</w:t>
            </w:r>
            <w:r>
              <w:rPr>
                <w:rFonts w:ascii="Times New Roman" w:hAnsi="Times New Roman"/>
                <w:b/>
                <w:spacing w:val="22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6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Администрация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5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491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422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122,31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 </w:t>
            </w:r>
            <w:r>
              <w:rPr>
                <w:rFonts w:ascii="Times New Roman" w:hAnsi="Times New Roman"/>
                <w:b/>
                <w:spacing w:val="2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3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3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76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250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203,70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67" w:lineRule="auto" w:before="124"/>
              <w:ind w:left="20" w:right="8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Правительства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Федерации,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высших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исполнительных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органов</w:t>
            </w:r>
            <w:r>
              <w:rPr>
                <w:rFonts w:ascii="Times New Roman" w:hAnsi="Times New Roman"/>
                <w:b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власти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субъектов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Российской</w:t>
            </w:r>
            <w:r>
              <w:rPr>
                <w:rFonts w:ascii="Times New Roman" w:hAnsi="Times New Roman"/>
                <w:b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29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310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116,00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310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116,00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310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116,00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76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местного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766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19"/>
              <w:ind w:left="20" w:right="1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целях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выполнения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органами,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казенными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учреждениями,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органами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внебюджетными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766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Глава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администрации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543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416,00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19"/>
              <w:ind w:left="20" w:right="1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целях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функций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внебюджетными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543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416,00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>Другие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6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0113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46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940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087,70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8"/>
          <w:pgSz w:w="11910" w:h="16840"/>
          <w:pgMar w:footer="447" w:header="0" w:top="760" w:bottom="640" w:left="460" w:right="560"/>
          <w:pgNumType w:start="1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0" w:right="2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муниципального</w:t>
            </w:r>
            <w:r>
              <w:rPr>
                <w:rFonts w:ascii="Times New Roman" w:hAnsi="Times New Roman"/>
                <w:spacing w:val="2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"Поддержка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коренных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малочисленных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народов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Севера,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проживающих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районе,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2019-2020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годы"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862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877,00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2" w:lineRule="auto"/>
              <w:ind w:left="20" w:right="8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"Укрепление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гражданского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единства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гармонизация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межнациональных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отношений,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патриотическое</w:t>
            </w:r>
            <w:r>
              <w:rPr>
                <w:rFonts w:ascii="Times New Roman" w:hAnsi="Times New Roman"/>
                <w:spacing w:val="6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воспитание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РФ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156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66" w:lineRule="auto"/>
              <w:ind w:left="20" w:right="26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"Субсидии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общинам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патриотическому,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экологическому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воспитанию;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национальных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народов,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проживающих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156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1" w:lineRule="auto" w:before="130"/>
              <w:ind w:left="20" w:right="1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реализацию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соотвтетствующей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6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Инвестиционной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присвоены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коды)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142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142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30"/>
              <w:ind w:left="20" w:right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Решение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вопросов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местного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(городского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округа,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поселения)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инвестиционных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присвоины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5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"Устойчивое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развитие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КМНС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ДВ,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проживающих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706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677,00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7" w:lineRule="auto"/>
              <w:ind w:left="20" w:right="1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"Субсидии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общинам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создания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условий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устойчивого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коренных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малочисленных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народов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Севера,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проживающих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706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677,00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7" w:lineRule="auto" w:before="129"/>
              <w:ind w:left="20" w:right="1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реализацию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соотвтетствующей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6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Инвестиционной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присвоены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670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805,00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7" w:lineRule="auto" w:before="129"/>
              <w:ind w:left="20" w:right="4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Решение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вопросов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местного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(городского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округа,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поселения)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инвестиционных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присвоины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872,00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872,00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47" w:top="500" w:bottom="640" w:left="460" w:right="5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2" w:lineRule="auto" w:before="100"/>
              <w:ind w:left="20" w:right="2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материально-технической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базы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2019-2021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гг.".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982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697,70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982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697,70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"Проведение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кадастровых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530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7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530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142"/>
              <w:ind w:left="20" w:right="10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530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 w:before="46"/>
              <w:ind w:left="20" w:right="52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"Приобретение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имущества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муниципальную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собственность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его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эксплуатационное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обслуживание".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697,70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5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697,70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2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433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825,70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868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872,00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142"/>
              <w:ind w:left="20" w:right="58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"Проведение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оценки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рыночной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стоимости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имущества".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0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7" w:lineRule="auto"/>
              <w:ind w:left="20" w:right="2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"Стимулирование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жилищного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строительства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2014-2021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годы"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071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904,00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2"/>
              <w:ind w:left="20" w:right="56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"Стимулирование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развития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жилищного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строительства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2014-2021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годы"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904,00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0" w:lineRule="auto"/>
              <w:ind w:left="20" w:right="2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"Разработка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проектов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планировки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проектов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межевания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сельских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поселений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1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47" w:top="500" w:bottom="640" w:left="460" w:right="5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2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3" w:lineRule="auto" w:before="131"/>
              <w:ind w:left="20" w:right="26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"Внесение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изменений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схему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территориального</w:t>
            </w:r>
            <w:r>
              <w:rPr>
                <w:rFonts w:ascii="Times New Roman" w:hAnsi="Times New Roman"/>
                <w:spacing w:val="-2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планирования</w:t>
            </w:r>
            <w:r>
              <w:rPr>
                <w:rFonts w:ascii="Times New Roman" w:hAnsi="Times New Roman"/>
                <w:spacing w:val="-2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документы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территориального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планирования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градостроительного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зонирования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сельских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195,00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21"/>
              <w:ind w:left="20" w:right="13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реализацию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соотвтетствующей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6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Инвестиционной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присвоены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отдельные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195,00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142"/>
              <w:ind w:left="20" w:right="10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195,00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7" w:lineRule="auto" w:before="130"/>
              <w:ind w:left="20" w:right="4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Решение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вопросов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местного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(городского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округа,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поселения)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инвестиционных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присвоины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141"/>
              <w:ind w:left="20" w:right="10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7" w:lineRule="auto"/>
              <w:ind w:left="20" w:right="29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"Ведение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информационных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систем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градостроительной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деятельности,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осуществляемой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0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0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0" w:lineRule="auto"/>
              <w:ind w:left="20" w:right="3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непрограммных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направлений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деятельности,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971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869,00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1" w:lineRule="auto" w:before="109"/>
              <w:ind w:left="20" w:right="1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выполнения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функций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674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142"/>
              <w:ind w:left="20" w:right="10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999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888,00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297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675,00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47" w:top="500" w:bottom="640" w:left="460" w:right="5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7" w:lineRule="auto" w:before="131"/>
              <w:ind w:left="20" w:right="12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(оказание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услуг)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том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948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448,00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 w:before="119"/>
              <w:ind w:left="20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персоналу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целях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выполнения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функций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742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342,00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142"/>
              <w:ind w:left="20" w:right="10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206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6" w:lineRule="auto"/>
              <w:ind w:left="20" w:right="6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уплату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налога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имущество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627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792,00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10310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627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792,00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1" w:lineRule="auto"/>
              <w:ind w:left="20" w:right="22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осуществление</w:t>
            </w:r>
            <w:r>
              <w:rPr>
                <w:rFonts w:ascii="Times New Roman" w:hAnsi="Times New Roman"/>
                <w:spacing w:val="2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проведения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отлову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безнадзорных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животных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40280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7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474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500,00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86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БЕЗОПАСНОСТЬ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ПРАВООХРАНИТЕЛЬНАЯ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 </w:t>
            </w:r>
            <w:r>
              <w:rPr>
                <w:rFonts w:ascii="Times New Roman" w:hAnsi="Times New Roman"/>
                <w:b/>
                <w:spacing w:val="3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ДЕЯТЕЛЬНОСТЬ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802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590,00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Органы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юстиции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482</w:t>
            </w:r>
            <w:r>
              <w:rPr>
                <w:rFonts w:asci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482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482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46"/>
              <w:ind w:left="20" w:right="10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3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осуществления</w:t>
            </w:r>
            <w:r>
              <w:rPr>
                <w:rFonts w:ascii="Times New Roman" w:hAnsi="Times New Roman"/>
                <w:spacing w:val="3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государственную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регистрации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актов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гражданского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состояния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78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за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счет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субвенций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из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бюджета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37</w:t>
            </w:r>
            <w:r>
              <w:rPr>
                <w:rFonts w:asci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100,00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1" w:lineRule="auto" w:before="109"/>
              <w:ind w:left="20" w:right="1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выполнения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органами,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казенными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2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 w:before="143"/>
              <w:ind w:left="20" w:right="7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3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переданных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органам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государственной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власти</w:t>
            </w:r>
            <w:r>
              <w:rPr>
                <w:rFonts w:ascii="Times New Roman" w:hAnsi="Times New Roman" w:cs="Times New Roman" w:eastAsia="Times New Roman"/>
                <w:spacing w:val="57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субъектов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пунктом</w:t>
            </w:r>
            <w:r>
              <w:rPr>
                <w:rFonts w:ascii="Times New Roman" w:hAnsi="Times New Roman" w:cs="Times New Roman" w:eastAsia="Times New Roman"/>
                <w:spacing w:val="-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spacing w:val="59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статьи</w:t>
            </w:r>
            <w:r>
              <w:rPr>
                <w:rFonts w:ascii="Times New Roman" w:hAnsi="Times New Roman" w:cs="Times New Roman" w:eastAsia="Times New Roman"/>
                <w:spacing w:val="1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Федерального</w:t>
            </w:r>
            <w:r>
              <w:rPr>
                <w:rFonts w:ascii="Times New Roman" w:hAnsi="Times New Roman" w:cs="Times New Roman" w:eastAsia="Times New Roman"/>
                <w:spacing w:val="1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закона</w:t>
            </w:r>
            <w:r>
              <w:rPr>
                <w:rFonts w:ascii="Times New Roman" w:hAnsi="Times New Roman" w:cs="Times New Roman" w:eastAsia="Times New Roman"/>
                <w:spacing w:val="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 w:eastAsia="Times New Roman"/>
                <w:spacing w:val="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ноября</w:t>
            </w:r>
            <w:r>
              <w:rPr>
                <w:rFonts w:ascii="Times New Roman" w:hAnsi="Times New Roman" w:cs="Times New Roman" w:eastAsia="Times New Roman"/>
                <w:spacing w:val="1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1997</w:t>
            </w:r>
            <w:r>
              <w:rPr>
                <w:rFonts w:ascii="Times New Roman" w:hAnsi="Times New Roman" w:cs="Times New Roman" w:eastAsia="Times New Roman"/>
                <w:spacing w:val="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1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143-</w:t>
            </w:r>
            <w:r>
              <w:rPr>
                <w:rFonts w:ascii="Times New Roman" w:hAnsi="Times New Roman" w:cs="Times New Roman" w:eastAsia="Times New Roman"/>
                <w:spacing w:val="35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"Об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актах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гражданского</w:t>
            </w:r>
            <w:r>
              <w:rPr>
                <w:rFonts w:ascii="Times New Roman" w:hAnsi="Times New Roman" w:cs="Times New Roman" w:eastAsia="Times New Roman"/>
                <w:spacing w:val="-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состояния"</w:t>
            </w:r>
            <w:r>
              <w:rPr>
                <w:rFonts w:ascii="Times New Roman" w:hAnsi="Times New Roman" w:cs="Times New Roman" w:eastAsia="Times New Roman"/>
                <w:spacing w:val="-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полномочий</w:t>
            </w:r>
            <w:r>
              <w:rPr>
                <w:rFonts w:ascii="Times New Roman" w:hAnsi="Times New Roman" w:cs="Times New Roman" w:eastAsia="Times New Roman"/>
                <w:spacing w:val="37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3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государственную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регистрацию</w:t>
            </w:r>
            <w:r>
              <w:rPr>
                <w:rFonts w:ascii="Times New Roman" w:hAnsi="Times New Roman" w:cs="Times New Roman" w:eastAsia="Times New Roman"/>
                <w:spacing w:val="41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актов</w:t>
            </w:r>
            <w:r>
              <w:rPr>
                <w:rFonts w:ascii="Times New Roman" w:hAnsi="Times New Roman" w:cs="Times New Roman" w:eastAsia="Times New Roman"/>
                <w:spacing w:val="-1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гражданского</w:t>
            </w:r>
            <w:r>
              <w:rPr>
                <w:rFonts w:ascii="Times New Roman" w:hAnsi="Times New Roman" w:cs="Times New Roman" w:eastAsia="Times New Roman"/>
                <w:spacing w:val="-1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состояния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59300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15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бюджета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444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900,00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 w:before="119"/>
              <w:ind w:left="20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персоналу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целях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выполнения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функций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59300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672,00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47" w:top="500" w:bottom="640" w:left="460" w:right="5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2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59300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228,00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2" w:lineRule="auto"/>
              <w:ind w:left="20" w:right="63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Защита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населения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территории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от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чрезвычайных</w:t>
            </w:r>
            <w:r>
              <w:rPr>
                <w:rFonts w:ascii="Times New Roman" w:hAnsi="Times New Roman"/>
                <w:b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ситуаций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природного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техногенного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характера,</w:t>
            </w:r>
            <w:r>
              <w:rPr>
                <w:rFonts w:ascii="Times New Roman" w:hAnsi="Times New Roman"/>
                <w:b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гражданская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оборона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498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549,00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6" w:lineRule="auto"/>
              <w:ind w:left="20" w:right="2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"Профилактика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правонарушений,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терроризма,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экстремизма,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наркомании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алкоголизма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2019-2020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годы"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973,00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2" w:lineRule="auto"/>
              <w:ind w:left="20" w:right="70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"Профилактика</w:t>
            </w:r>
            <w:r>
              <w:rPr>
                <w:rFonts w:ascii="Times New Roman" w:hAnsi="Times New Roman"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правонарушений,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преступлений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повышение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безопасности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дорожного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движения"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22"/>
              <w:ind w:left="20" w:right="30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"Профилактика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правонарушений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экстремизма"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5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20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"Комплексная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безопасность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сферы".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973,00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7" w:lineRule="auto" w:before="100"/>
              <w:ind w:left="20" w:right="2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"Снижение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рисков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смягчение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последствий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чрезвычайных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ситуаций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природного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техногенного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характера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учреждениях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сферы"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973,00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973,00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10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396,00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577,00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2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"Безопасный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Быстринский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670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746,00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/>
              <w:ind w:left="20" w:right="3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"Защита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территории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чрезвычайных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ситуаций,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пожарной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безопасности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развитие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гражданской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обороны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766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321,00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1" w:lineRule="auto"/>
              <w:ind w:left="20" w:right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системы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гражданской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защиты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совершенствование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системы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гражданской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обороной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  </w:t>
            </w:r>
            <w:r>
              <w:rPr>
                <w:rFonts w:ascii="Times New Roman" w:hAnsi="Times New Roman"/>
                <w:spacing w:val="-2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766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321,00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47" w:top="500" w:bottom="640" w:left="460" w:right="5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63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766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321,00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766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321,00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1" w:lineRule="auto" w:before="110"/>
              <w:ind w:left="20" w:right="17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"Построение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аппаратно-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программного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комплекса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"Безопасный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город",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6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комплексной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безопасности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сферы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425,00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2" w:lineRule="auto"/>
              <w:ind w:left="20" w:right="2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"Пропаганда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знаний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области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защиты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от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чрезвычайных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ситуаций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безопасности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водных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объектах"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425,00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5" w:lineRule="auto" w:before="131"/>
              <w:ind w:left="20" w:right="1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реализацию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соотвтетствующей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6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(за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Инвестиционной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субсидий,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присвоены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30"/>
              <w:ind w:left="20" w:right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Решение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вопросов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местного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(городского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округа,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поселения)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инвестиционных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присвоены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отдельные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425,00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1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425,00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830,00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830,00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31"/>
              <w:ind w:left="20" w:right="12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(оказание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услуг)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том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830,00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830,00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пожарной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безопасности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822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041,00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2"/>
              <w:ind w:left="20" w:right="2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"Безопасный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Быстринский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822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041,00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67" w:lineRule="auto"/>
              <w:ind w:left="20" w:right="3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"Защита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населения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чрезвычайных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ситуаций,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пожарной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безопасности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развитие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гражданской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обороны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822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041,00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47" w:top="500" w:bottom="640" w:left="460" w:right="5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0" w:right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 мероприятие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системы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гражданской</w:t>
            </w:r>
            <w:r>
              <w:rPr>
                <w:rFonts w:ascii="Times New Roman" w:hAnsi="Times New Roman"/>
                <w:spacing w:val="4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защиты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совершенствование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системы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гражданской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обороной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822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041,00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7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822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041,00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142"/>
              <w:ind w:left="20" w:right="10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322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041,00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НАЦИОНАЛЬНАЯ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 </w:t>
            </w:r>
            <w:r>
              <w:rPr>
                <w:rFonts w:ascii="Times New Roman" w:hAnsi="Times New Roman"/>
                <w:b/>
                <w:spacing w:val="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ЭКОНОМИКА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17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482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929,00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Сельское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рыболовство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152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392,00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2" w:lineRule="auto" w:before="100"/>
              <w:ind w:left="20" w:right="2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"Сохранение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сельского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хозяйства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2014-2019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152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392,00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38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животноводства,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переработка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продукции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животноводства"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952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392,00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32"/>
              <w:ind w:left="20" w:right="121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племенного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животноводства"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392,00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0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392,00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2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392,00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молочного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животноводства"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378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0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045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2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22"/>
              <w:ind w:left="20" w:right="136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поддержку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обеспечению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сбалансированности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333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333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2"/>
              <w:ind w:left="20" w:right="82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северного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оленеводства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оленеводства"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47" w:top="500" w:bottom="640" w:left="460" w:right="5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63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Транспорт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300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2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43"/>
              <w:ind w:left="20" w:right="15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"Энергоэффективность,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развитие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энергетики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6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коммунального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хозяйства,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жителей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населенных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пунктов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коммунальными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услугами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услугами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благоустройства</w:t>
            </w:r>
            <w:r>
              <w:rPr>
                <w:rFonts w:ascii="Times New Roman" w:hAnsi="Times New Roman"/>
                <w:spacing w:val="5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территорий".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3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пассажирского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автомобильного</w:t>
            </w:r>
            <w:r>
              <w:rPr>
                <w:rFonts w:ascii="Times New Roman" w:hAnsi="Times New Roman"/>
                <w:spacing w:val="5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транспорта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142"/>
              <w:ind w:left="20" w:right="17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"Организация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перевозок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пассажиров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межмуниципальных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маршрутах"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6" w:lineRule="auto"/>
              <w:ind w:left="20" w:right="12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Дорожное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хозяйство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(дорожные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фонды)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2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34"/>
              <w:ind w:left="20" w:right="15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"Энергоэффективность,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развитие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энергетики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6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коммунального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хозяйства,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жителей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населенных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пунктов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коммунальными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услугами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услугами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благоустройства</w:t>
            </w:r>
            <w:r>
              <w:rPr>
                <w:rFonts w:ascii="Times New Roman" w:hAnsi="Times New Roman"/>
                <w:spacing w:val="5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территорий".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26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"Комплексное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благоустройство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населенных</w:t>
            </w:r>
            <w:r>
              <w:rPr>
                <w:rFonts w:ascii="Times New Roman" w:hAnsi="Times New Roman"/>
                <w:spacing w:val="52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пунктов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2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1" w:lineRule="auto" w:before="143"/>
              <w:ind w:left="20" w:right="1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"Капитальный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ремонт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ремонт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автомобильных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дорог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общего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населенных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пунктов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числе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элементов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улично-дорожной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сети,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включая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тротуары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парковки),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дворовых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многоквартирных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домов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проездов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ним"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6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вопросы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области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национальной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экономики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030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537,00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8" w:lineRule="auto"/>
              <w:ind w:left="20" w:right="2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туризма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2019-2020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годы".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606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47" w:top="500" w:bottom="640" w:left="460" w:right="5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2"/>
              <w:ind w:left="20" w:right="6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инфраструктуры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туристских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ресурсов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606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"Строительство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туристских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стоянок".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606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3" w:lineRule="auto" w:before="131"/>
              <w:ind w:left="20" w:right="3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реализацию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6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инвестиционных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присвоены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отдельные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591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591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31"/>
              <w:ind w:left="20" w:right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Решение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вопросов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местного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(городского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округа,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поселения)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инвестиционных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присвоины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/>
              <w:ind w:left="20" w:right="8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"Развитие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поддержка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малого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среднего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предпринимательства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2019-2021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36"/>
              <w:ind w:left="20" w:right="58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"Оказание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поддержки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субъектам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малого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среднего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предпринимательства"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1"/>
              <w:ind w:left="20" w:right="1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реализацию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соотвтетствующей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6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Инвестиционной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присвоены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21"/>
              <w:ind w:left="20" w:right="4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Решение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вопросов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местного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значения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(городского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округа,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поселения)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инвестиционных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присвоины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36"/>
              <w:ind w:left="20" w:right="249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"Развитие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торговли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237,00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237,00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10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"Возмещение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транспортных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доставке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хлеба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хлебобулочных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изделий"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237,00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47" w:top="500" w:bottom="640" w:left="460" w:right="5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63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237,00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237,00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ЖИЛИЩНО-КОММУНАЛЬНОЕ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 </w:t>
            </w:r>
            <w:r>
              <w:rPr>
                <w:rFonts w:ascii="Times New Roman" w:hAnsi="Times New Roman"/>
                <w:b/>
                <w:spacing w:val="34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ХОЗЯЙСТВО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3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3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19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841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297,63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Жилищное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225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940,16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2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43"/>
              <w:ind w:left="20" w:right="15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"Энергоэффективность,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развитие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энергетики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6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коммунального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хозяйства,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жителей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населенных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пунктов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коммунальными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услугами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услугами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благоустройства</w:t>
            </w:r>
            <w:r>
              <w:rPr>
                <w:rFonts w:ascii="Times New Roman" w:hAnsi="Times New Roman"/>
                <w:spacing w:val="5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территорий".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541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043,52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32"/>
              <w:ind w:left="20" w:right="57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"Капитальный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ремонт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жилищного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541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043,52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"Капитальный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ремонт"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541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043,52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541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043,52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541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043,52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2" w:lineRule="auto"/>
              <w:ind w:left="20" w:right="2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"Стимулирование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жилищного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строительства</w:t>
            </w:r>
            <w:r>
              <w:rPr>
                <w:rFonts w:ascii="Times New Roman" w:hAnsi="Times New Roman"/>
                <w:sz w:val="16"/>
              </w:rPr>
              <w:t>  в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2014-2021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56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"Стимулирование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жилищного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строительства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2014-2021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1" w:lineRule="auto"/>
              <w:ind w:left="20" w:right="22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"Строительство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инженерной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инфраструктуры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границ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земельных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участков.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предоставленных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строительства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жилья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экономического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класса".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67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896,64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896,64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0" w:lineRule="auto"/>
              <w:ind w:left="20" w:right="27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переданных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Эссовского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сельского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капитальному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ремонту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жилищного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фонда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60050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505,76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505,76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47" w:top="500" w:bottom="640" w:left="460" w:right="5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2"/>
              <w:ind w:left="20" w:right="11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сфере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содержания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жилищного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фонда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Эссовского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сельского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поселения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60082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390,88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60082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390,88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Коммунальное</w:t>
            </w:r>
            <w:r>
              <w:rPr>
                <w:rFonts w:ascii="Times New Roman" w:hAnsi="Times New Roman"/>
                <w:b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469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670,47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469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670,47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670,47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2" w:lineRule="auto" w:before="100"/>
              <w:ind w:left="20" w:right="27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переданных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Эссовского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сельского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проведению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направленных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реконструкцию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строительство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систем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водоснабжения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60060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670,47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670,47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2"/>
              <w:ind w:left="20" w:right="27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переданных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Эссовского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сельского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поселения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перерасчету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сметных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расчетов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ПСД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60061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60061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Благоустройство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566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347,00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2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1" w:lineRule="auto" w:before="143"/>
              <w:ind w:left="20" w:right="15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"Энергоэффективность,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развитие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энергетики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6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коммунального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хозяйства,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жителей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населенных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пунктов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коммунальными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благоустройства</w:t>
            </w:r>
            <w:r>
              <w:rPr>
                <w:rFonts w:ascii="Times New Roman" w:hAnsi="Times New Roman"/>
                <w:spacing w:val="5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территорий".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166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347,00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26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"Комплексное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благоустройство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населенных</w:t>
            </w:r>
            <w:r>
              <w:rPr>
                <w:rFonts w:ascii="Times New Roman" w:hAnsi="Times New Roman"/>
                <w:spacing w:val="52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пунктов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166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347,00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3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"Ремонт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реконструкция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уличных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сетей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наружного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освещения"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916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347,00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0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916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347,00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2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183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347,00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1" w:lineRule="auto" w:before="110"/>
              <w:ind w:left="20" w:right="3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"Обустройство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мест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массового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отдыха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населения,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мест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традиционного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захоронения,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ремонт,</w:t>
            </w:r>
            <w:r>
              <w:rPr>
                <w:rFonts w:ascii="Times New Roman" w:hAnsi="Times New Roman"/>
                <w:spacing w:val="6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реконструкция,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устройство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ограждений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объектов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социальной</w:t>
            </w:r>
            <w:r>
              <w:rPr>
                <w:rFonts w:ascii="Times New Roman" w:hAnsi="Times New Roman"/>
                <w:spacing w:val="6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сферы,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парков,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скверов"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47" w:top="500" w:bottom="640" w:left="460" w:right="5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34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"Устройство,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проектирование,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восстановление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детских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других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придомовых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площадок"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5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2" w:lineRule="auto"/>
              <w:ind w:left="20" w:right="2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"Озеленение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2016-2020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22"/>
              <w:ind w:left="20" w:right="57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"Озеленение</w:t>
            </w:r>
            <w:r>
              <w:rPr>
                <w:rFonts w:ascii="Times New Roman" w:hAnsi="Times New Roman"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территорий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22"/>
              <w:ind w:left="20" w:right="1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"Улучшение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благоустройства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с.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Эссо,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с.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Анавгай".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4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37"/>
              <w:ind w:left="20" w:right="45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области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жилищно-коммунального</w:t>
            </w:r>
            <w:r>
              <w:rPr>
                <w:rFonts w:ascii="Times New Roman" w:hAnsi="Times New Roman"/>
                <w:b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7"/>
              </w:rPr>
              <w:t>хозяйства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579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340,00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579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340,00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579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340,00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22"/>
              <w:ind w:left="20" w:right="12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(оказание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услуг)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том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511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511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0" w:lineRule="auto"/>
              <w:ind w:left="20" w:right="66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уплату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налога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имущество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68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266,00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10310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266,00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ОБРАЗОВАНИЕ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278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162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330,92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Дошкольное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9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образование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79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545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221,89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2" w:lineRule="auto"/>
              <w:ind w:left="20" w:right="2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2014-2023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386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997,89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142"/>
              <w:ind w:left="20" w:right="3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дошкольного,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общего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дополнительного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386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997,89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47" w:top="500" w:bottom="640" w:left="460" w:right="5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дошкольного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образования".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928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182,10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63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928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182,10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928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182,10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"Доступная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среда"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815,79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142"/>
              <w:ind w:left="20" w:right="56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Российской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Федерации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"Доступная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среда"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2011-2020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05102L0270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815,79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05102L0270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815,79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158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224,00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158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224,00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22"/>
              <w:ind w:left="20" w:right="12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(оказание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услуг)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числе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981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386,00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981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386,00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2" w:lineRule="auto"/>
              <w:ind w:left="20" w:right="66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уплату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имущество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муниципальными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138,00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10310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138,00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22"/>
              <w:ind w:left="20" w:right="136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поддержку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обеспечению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сбалансированности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4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98"/>
              <w:ind w:left="20" w:right="20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ежемесячной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доплаты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заработной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плате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педагогическим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работникам,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имеющим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ученые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степени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доктора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наук,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кандидата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наук,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государственные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награды</w:t>
            </w:r>
            <w:r>
              <w:rPr>
                <w:rFonts w:ascii="Times New Roman" w:hAnsi="Times New Roman"/>
                <w:sz w:val="16"/>
              </w:rPr>
              <w:t>  СССР,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РСФСР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4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Федерации,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организациях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7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44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700,00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47" w:top="500" w:bottom="640" w:left="460" w:right="5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216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0" w:lineRule="auto"/>
              <w:ind w:left="20" w:right="4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обеспечению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гарантий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получение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общедоступного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бесплатного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дошкольного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  <w:t>  в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дошкольных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образовательных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общеобразовательных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организациях</w:t>
            </w:r>
            <w:r>
              <w:rPr>
                <w:rFonts w:ascii="Times New Roman" w:hAnsi="Times New Roman"/>
                <w:sz w:val="16"/>
              </w:rPr>
              <w:t>  в 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40230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713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78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за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счет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субвенций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из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бюджета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34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713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40230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713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Общее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образование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5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148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812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702,09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7" w:lineRule="auto"/>
              <w:ind w:left="20" w:right="2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2014-2023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годы"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536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509,09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2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"Развитие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дошкольного,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общего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дополнительного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536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509,09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общего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образования"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632,00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712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632,00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632,00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Региональный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проект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"Современная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школа"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051Е100000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728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875,76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6" w:lineRule="auto"/>
              <w:ind w:left="20" w:right="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Обновление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материально-технической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базы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формирования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обучающихся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современных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технологических</w:t>
            </w:r>
            <w:r>
              <w:rPr>
                <w:rFonts w:ascii="Times New Roman" w:hAnsi="Times New Roman"/>
                <w:spacing w:val="5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гуманитарных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навыков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051Е151690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728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875,76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15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бюджета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728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875,76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051Е151690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728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875,76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Региональный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проект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"Успех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каждого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ребенка"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051Е200000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001,33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09"/>
              <w:ind w:left="20" w:right="189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создание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общеобразовательных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организациях,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расположенных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сельской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местности,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условий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занятий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физической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культурой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спортом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051Е250970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001,33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157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за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счет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средств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федерального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бюджета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95</w:t>
            </w:r>
            <w:r>
              <w:rPr>
                <w:rFonts w:asci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001,33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2"/>
              <w:ind w:left="21" w:right="69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051Е250970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001,33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5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276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193,00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5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276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193,00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4" w:lineRule="auto" w:before="122"/>
              <w:ind w:left="20" w:right="12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(оказание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услуг)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числе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069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243,00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47" w:top="500" w:bottom="640" w:left="460" w:right="5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069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243,00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8" w:lineRule="auto"/>
              <w:ind w:left="20" w:right="6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уплату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имущество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муниципальными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296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950,00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296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950,00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894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69" w:lineRule="auto"/>
              <w:ind w:left="20" w:right="4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4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обеспечению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гарантий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получение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общедоступного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бесплатного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начального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общего,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основного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общего,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среднего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общего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общеобразовательных</w:t>
            </w:r>
            <w:r>
              <w:rPr>
                <w:rFonts w:ascii="Times New Roman" w:hAnsi="Times New Roman"/>
                <w:spacing w:val="6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обеспечению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дополнительного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детей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общеобразовательных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837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7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5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115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837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837</w:t>
            </w:r>
            <w:r>
              <w:rPr>
                <w:rFonts w:ascii="Times New Roman"/>
                <w:spacing w:val="-10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22"/>
              <w:ind w:left="20" w:right="3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  <w:t> </w:t>
            </w:r>
            <w:r>
              <w:rPr>
                <w:rFonts w:ascii="Times New Roman" w:hAnsi="Times New Roman"/>
                <w:spacing w:val="2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3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выплате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вознаграждения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выполнение</w:t>
            </w:r>
            <w:r>
              <w:rPr>
                <w:rFonts w:ascii="Times New Roman" w:hAnsi="Times New Roman"/>
                <w:spacing w:val="4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функций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классного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руководителя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педагогическим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работникам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7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073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Дополнительное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образование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44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317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825,00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317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825,00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317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825,00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2"/>
              <w:ind w:left="20" w:right="12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(оказание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услуг)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числе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652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430,00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652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430,00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0" w:lineRule="auto"/>
              <w:ind w:left="20" w:right="6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уплату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имущество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10310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395,00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51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395,00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47" w:top="500" w:bottom="640" w:left="460" w:right="5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2894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71" w:lineRule="auto"/>
              <w:ind w:left="20" w:right="4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обеспечению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гарантий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получение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общедоступного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бесплатного</w:t>
            </w:r>
            <w:r>
              <w:rPr>
                <w:rFonts w:ascii="Times New Roman" w:hAnsi="Times New Roman"/>
                <w:spacing w:val="3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начального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общего,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основного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общего,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среднего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общего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общеобразовательных</w:t>
            </w:r>
            <w:r>
              <w:rPr>
                <w:rFonts w:ascii="Times New Roman" w:hAnsi="Times New Roman"/>
                <w:spacing w:val="6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крае,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обеспечению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дополнительного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детей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общеобразовательных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614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78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за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счет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субвенций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из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бюджета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614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614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62" w:lineRule="auto"/>
              <w:ind w:left="20" w:right="7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Профессиональная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подготовка,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переподготовка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повышение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2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квалификации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157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157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157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2" w:lineRule="auto"/>
              <w:ind w:left="20" w:right="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непрограммных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направлений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деятельности,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157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142"/>
              <w:ind w:left="20" w:right="10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157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Молодежная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4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политика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329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581,94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2" w:lineRule="auto"/>
              <w:ind w:left="20" w:right="7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творческого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физического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развития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молодежи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2014-2020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г."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259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581,94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2" w:lineRule="auto"/>
              <w:ind w:left="20" w:right="449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условий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творческого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физического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развития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молодежи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640,00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1" w:lineRule="auto"/>
              <w:ind w:left="20" w:right="13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"Создание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условий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физического,</w:t>
            </w:r>
            <w:r>
              <w:rPr>
                <w:rFonts w:ascii="Times New Roman" w:hAnsi="Times New Roman"/>
                <w:spacing w:val="6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интеллектуального,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творческого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детей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молодежи,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ее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физического,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научно-технического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творческого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потенциала"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640,00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5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640,00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w w:val="105"/>
                <w:sz w:val="16"/>
              </w:rPr>
              <w:t> и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036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640,00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12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"Организация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отдыха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оздоровления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молодежи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222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941,94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10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"Организация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отдыха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оздоровления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молодежи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222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941,94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47" w:top="500" w:bottom="640" w:left="460" w:right="5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63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348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817,94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348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817,94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22"/>
              <w:ind w:left="20" w:right="13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реализацию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соотвтетствующей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6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Инвестиционной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присвоены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отдельные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874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124,00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874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124,00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/>
              <w:ind w:left="20" w:right="2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"Профилактика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правонарушений,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терроризма,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экстремизма,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наркомании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алкоголизма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2019-2020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0" w:lineRule="auto"/>
              <w:ind w:left="20" w:right="70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"Профилактика</w:t>
            </w:r>
            <w:r>
              <w:rPr>
                <w:rFonts w:ascii="Times New Roman" w:hAnsi="Times New Roman"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правонарушений,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преступлений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повышение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безопасности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дорожного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движения"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22"/>
              <w:ind w:left="20" w:right="3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"Профилактика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правонарушений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экстремизма"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КУЛЬТУРА,</w:t>
            </w:r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КИНЕМАТОГРАФИЯ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61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141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645,06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58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975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017,00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975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975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7" w:lineRule="auto" w:before="131"/>
              <w:ind w:left="20" w:right="12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(оказание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услуг)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числе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58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935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w w:val="105"/>
                <w:sz w:val="16"/>
              </w:rPr>
              <w:t> и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58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935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2" w:lineRule="auto"/>
              <w:ind w:left="20" w:right="66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уплату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имущество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муниципальными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39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616,00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39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616,00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области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культуры,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кинематографии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166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628,06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47" w:top="500" w:bottom="640" w:left="460" w:right="5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2" w:lineRule="auto"/>
              <w:ind w:left="20" w:right="249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культуры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2019-2020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166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628,06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"Наследие".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610,06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0" w:right="25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"Сохранение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культурного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5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исторического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наследия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условий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равной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доступности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разных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категорий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культурным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ценностям".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610,06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610,06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610,06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2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"Искусство".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571,00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2"/>
              <w:ind w:left="20" w:right="15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"Повышение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доступности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качества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театрального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концертного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обслуживания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населения".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571,00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5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571,00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571,00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22"/>
              <w:ind w:left="20" w:right="78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"Традиционная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культура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народное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творчество".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684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641,00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09"/>
              <w:ind w:left="20" w:right="7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"Создание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сохранения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традиционного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народного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творчества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доступа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участию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культурной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жизни"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684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641,00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0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641,00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538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641,00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22"/>
              <w:ind w:left="20" w:right="13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реализацию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соотвтетствующей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6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Инвестиционной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присвоены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отдельные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146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146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"Образование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сфере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культуры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искусства"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36"/>
              <w:ind w:left="20" w:right="28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"Создание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условий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повышения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доступности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качества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сфере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культуры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искусства"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47" w:top="500" w:bottom="640" w:left="460" w:right="5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63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32"/>
              <w:ind w:left="20" w:right="8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"Проведение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праздничных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7" w:lineRule="auto"/>
              <w:ind w:left="20" w:right="17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3" w:lineRule="auto" w:before="119"/>
              <w:ind w:left="20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персоналу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целях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выполнения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49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750,00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2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254,00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инфраструктуры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сфере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культуры"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музейного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дела"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7" w:lineRule="auto"/>
              <w:ind w:left="20" w:right="17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b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13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324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906,00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населения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670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670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670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22"/>
              <w:ind w:left="20" w:right="2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предоставлению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</w:t>
            </w:r>
            <w:r>
              <w:rPr>
                <w:rFonts w:ascii="Times New Roman" w:hAnsi="Times New Roman"/>
                <w:spacing w:val="4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4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поддержки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категориям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период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получения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ими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общеобразовательных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670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78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за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счет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субвенций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из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бюджета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670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670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Охрана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семьи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детства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744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850,00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744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850,00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744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850,00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47" w:top="500" w:bottom="640" w:left="460" w:right="5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216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74" w:lineRule="auto"/>
              <w:ind w:left="20" w:right="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компенсации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части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платы,</w:t>
            </w:r>
            <w:r>
              <w:rPr>
                <w:rFonts w:ascii="Times New Roman" w:hAnsi="Times New Roman"/>
                <w:spacing w:val="30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взимаемой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родителей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(законных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представителей)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6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присмотр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уход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детьми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организациях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крае,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реализующих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образовательную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программу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дошкольного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40210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78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за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счет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субвенций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из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бюджета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888</w:t>
            </w:r>
            <w:r>
              <w:rPr>
                <w:rFonts w:asci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700,00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40210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21"/>
              <w:ind w:left="20" w:right="8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обеспечению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детей-сирот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детей,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без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попечения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родителей,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числа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детей-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сирот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без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попечения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родителей,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жилыми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помещениями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856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150,00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7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856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150,00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80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Капитальные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вложения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объекты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(муниципальной)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собственности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856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150,00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вопросы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области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социальной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политики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2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910</w:t>
            </w:r>
            <w:r>
              <w:rPr>
                <w:rFonts w:asci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056,00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2" w:lineRule="auto"/>
              <w:ind w:left="20" w:right="2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"Поддержка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коренных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малочисленных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народов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Севера,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проживающих</w:t>
            </w:r>
            <w:r>
              <w:rPr>
                <w:rFonts w:ascii="Times New Roman" w:hAnsi="Times New Roman"/>
                <w:sz w:val="16"/>
              </w:rPr>
              <w:t>  в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2019-2020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годы"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820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056,00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1"/>
              <w:ind w:left="20" w:right="5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"Устойчивое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КМНС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ДВ,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проживающих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 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38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184,00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32"/>
              <w:ind w:left="20" w:right="3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"Заработная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плата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радиооператора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"Панда"связь".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38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184,00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67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184,00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38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184,00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uto" w:before="37"/>
              <w:ind w:left="20" w:right="256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"Национальные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праздничные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мероприятия,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проводимые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781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872,00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22"/>
              <w:ind w:left="20" w:right="8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"Проведение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праздничных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781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872,00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1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781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872,00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521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872,00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47" w:top="500" w:bottom="640" w:left="460" w:right="5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0" w:right="2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муниципального</w:t>
            </w:r>
            <w:r>
              <w:rPr>
                <w:rFonts w:ascii="Times New Roman" w:hAnsi="Times New Roman"/>
                <w:spacing w:val="2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"Профилактика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правонарушений,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терроризма,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экстремизма,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наркомании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алкоголизма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2019-2020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годы"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2" w:lineRule="auto"/>
              <w:ind w:left="20" w:right="70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"Профилактика</w:t>
            </w:r>
            <w:r>
              <w:rPr>
                <w:rFonts w:ascii="Times New Roman" w:hAnsi="Times New Roman"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правонарушений,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преступлений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повышение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безопасности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дорожного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движения"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22"/>
              <w:ind w:left="20" w:right="30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"Профилактика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правонарушений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экстремизма"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5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2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ФИЗИЧЕСКАЯ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КУЛЬТУРА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СПОРТ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6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803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986,00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Физическая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803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986,00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803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986,00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803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986,00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22"/>
              <w:ind w:left="20" w:right="12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(оказание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услуг)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учреждений,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числе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896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849,00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896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849,00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0" w:lineRule="auto"/>
              <w:ind w:left="20" w:right="66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уплату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налога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имущество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907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иным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некоммерческим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10310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137,00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СРЕДСТВА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МАССОВОЙ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9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ИНФОРМАЦИИ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2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612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234,00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Периодическая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печать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издательства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1202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612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234,00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612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234,00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612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234,00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 w:before="122"/>
              <w:ind w:left="20" w:right="12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(оказание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услуг)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том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z w:val="16"/>
              </w:rPr>
              <w:t>  за</w:t>
            </w:r>
            <w:r>
              <w:rPr>
                <w:rFonts w:ascii="Times New Roman" w:hAnsi="Times New Roman"/>
                <w:spacing w:val="3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234,00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234,00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Дума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муниципального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района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600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510,00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 </w:t>
            </w:r>
            <w:r>
              <w:rPr>
                <w:rFonts w:ascii="Times New Roman" w:hAnsi="Times New Roman"/>
                <w:b/>
                <w:spacing w:val="2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3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3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600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510,00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47" w:top="500" w:bottom="640" w:left="460" w:right="5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7" w:lineRule="auto" w:before="105"/>
              <w:ind w:left="20" w:right="2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Функционирование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28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законодательных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28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(представительных)</w:t>
            </w:r>
            <w:r>
              <w:rPr>
                <w:rFonts w:ascii="Times New Roman" w:hAnsi="Times New Roman"/>
                <w:b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органов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власти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представительных</w:t>
            </w:r>
            <w:r>
              <w:rPr>
                <w:rFonts w:ascii="Times New Roman" w:hAnsi="Times New Roman"/>
                <w:b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585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244,00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585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244,00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585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244,00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3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органов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местного</w:t>
            </w:r>
            <w:r>
              <w:rPr>
                <w:rFonts w:ascii="Times New Roman" w:hAnsi="Times New Roman"/>
                <w:spacing w:val="4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844,00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6" w:lineRule="auto" w:before="110"/>
              <w:ind w:left="20" w:right="1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выполнения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функций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органами,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казенными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181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844,00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04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7" w:lineRule="auto"/>
              <w:ind w:left="20" w:right="13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переданных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Эссовского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сельского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обслуживанию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собрания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депутатов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Эссовского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сельского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поселения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60069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4" w:lineRule="auto" w:before="119"/>
              <w:ind w:left="20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целях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функций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органами,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казенными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учреждениями,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органами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60069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395,23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142"/>
              <w:ind w:left="20" w:right="10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60069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627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004,77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015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266,00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015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266,00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015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266,00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4" w:lineRule="auto"/>
              <w:ind w:left="20" w:right="3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непрограммных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направлений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деятельности,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015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266,00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09"/>
              <w:ind w:left="20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выполнения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функций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органами,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казенными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244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428,00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10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838,00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3" w:lineRule="auto"/>
              <w:ind w:left="20" w:right="24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Отдел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образования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социальной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защиты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населения</w:t>
            </w:r>
            <w:r>
              <w:rPr>
                <w:rFonts w:ascii="Times New Roman" w:hAnsi="Times New Roman"/>
                <w:b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23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347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450,82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6"/>
              </w:rPr>
              <w:t>  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4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4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42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075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>Другие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6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0113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075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075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47" w:top="500" w:bottom="640" w:left="460" w:right="5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7" w:lineRule="auto" w:before="131"/>
              <w:ind w:left="20" w:right="7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образованию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организации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комиссий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делам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несовершеннолетних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защите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прав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районов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городских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округов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075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78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за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счет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субвенций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из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бюджета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075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 w:before="119"/>
              <w:ind w:left="20" w:right="1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целях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выполнения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функций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органами,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казенными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учреждениями,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органами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внебюджетными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563,00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10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437,00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499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211,24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3"/>
                <w:sz w:val="17"/>
              </w:rPr>
              <w:t>Общее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749</w:t>
            </w:r>
            <w:r>
              <w:rPr>
                <w:rFonts w:asci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219,24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7" w:lineRule="auto"/>
              <w:ind w:left="20" w:right="2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2014-2023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годы"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219,24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"Районные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мероприятия"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749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219,24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22"/>
              <w:ind w:left="20" w:right="33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"Районные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области</w:t>
            </w:r>
            <w:r>
              <w:rPr>
                <w:rFonts w:ascii="Times New Roman" w:hAnsi="Times New Roman"/>
                <w:spacing w:val="6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219,24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4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749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219,24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1" w:lineRule="auto" w:before="110"/>
              <w:ind w:left="20" w:right="1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выполнения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органами,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казенными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учреждениями,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31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058,55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10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708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723,31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04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437,38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3" w:lineRule="auto"/>
              <w:ind w:left="20" w:right="70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Профессиональная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подготовка,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переподготовка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повышение</w:t>
            </w:r>
            <w:r>
              <w:rPr>
                <w:rFonts w:ascii="Times New Roman" w:hAnsi="Times New Roman"/>
                <w:b/>
                <w:sz w:val="16"/>
              </w:rPr>
              <w:t>  </w:t>
            </w:r>
            <w:r>
              <w:rPr>
                <w:rFonts w:ascii="Times New Roman" w:hAnsi="Times New Roman"/>
                <w:b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квалификации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16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6" w:lineRule="auto"/>
              <w:ind w:left="20" w:right="2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2014-2023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годы"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"Районные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мероприятия"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32"/>
              <w:ind w:left="20" w:right="33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"Районные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области</w:t>
            </w:r>
            <w:r>
              <w:rPr>
                <w:rFonts w:ascii="Times New Roman" w:hAnsi="Times New Roman"/>
                <w:spacing w:val="6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образования"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0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142"/>
              <w:ind w:left="20" w:right="10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Молодежная</w:t>
            </w:r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733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692,00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47" w:top="500" w:bottom="640" w:left="460" w:right="5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0" w:right="7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муниципального</w:t>
            </w:r>
            <w:r>
              <w:rPr>
                <w:rFonts w:ascii="Times New Roman" w:hAnsi="Times New Roman"/>
                <w:spacing w:val="2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условий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творческого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физического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развития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молодежи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2014-2020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г."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9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733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692,00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2" w:lineRule="auto"/>
              <w:ind w:left="20" w:right="449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условий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творческого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физического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молодежи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733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692,00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3" w:lineRule="auto"/>
              <w:ind w:left="20" w:right="1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"Создание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физического,</w:t>
            </w:r>
            <w:r>
              <w:rPr>
                <w:rFonts w:ascii="Times New Roman" w:hAnsi="Times New Roman"/>
                <w:spacing w:val="6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интеллектуального,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творческого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детей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молодежи,</w:t>
            </w:r>
            <w:r>
              <w:rPr>
                <w:rFonts w:ascii="Times New Roman" w:hAnsi="Times New Roman"/>
                <w:spacing w:val="6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ее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физического,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научно-технического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творческого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потенциала"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733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692,00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5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733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692,00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2" w:lineRule="auto" w:before="110"/>
              <w:ind w:left="20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выполнения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050,00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2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товаров,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688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642,00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b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773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239,58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населения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859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1" w:lineRule="auto"/>
              <w:ind w:left="20" w:right="7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условий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творческого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физического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развития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молодежи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районе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2014-2020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г."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6" w:lineRule="auto"/>
              <w:ind w:left="20" w:right="12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доступным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жильем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молодых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семей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молодых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специалистов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территории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2014-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2020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годах".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/>
              <w:ind w:left="20" w:right="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"Выделение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субсидии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приобретения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жилья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молодыми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семьями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молодыми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специалистами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66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населению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 w:before="122"/>
              <w:ind w:left="20" w:right="24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предоставлению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социальной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поддержки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категориям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период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получения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ими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общеобразовательных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организациях</w:t>
            </w:r>
            <w:r>
              <w:rPr>
                <w:rFonts w:ascii="Times New Roman" w:hAnsi="Times New Roman"/>
                <w:sz w:val="16"/>
              </w:rPr>
              <w:t>  в 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Камчатском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47" w:top="500" w:bottom="640" w:left="460" w:right="5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78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за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счет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субвенций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из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бюджета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659</w:t>
            </w:r>
            <w:r>
              <w:rPr>
                <w:rFonts w:asci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Охрана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семьи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детства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16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429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429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429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0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97"/>
              <w:ind w:left="20" w:right="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опеке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попечительству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части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социальной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поддержки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детей-сирот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оставшихся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без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попечения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родителей,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переданных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опеку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или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попечительство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(за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детей-сирот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детей,</w:t>
            </w:r>
            <w:r>
              <w:rPr>
                <w:rFonts w:ascii="Times New Roman" w:hAnsi="Times New Roman"/>
                <w:spacing w:val="6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без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попечения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родителей,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переданных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опеку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попечительство,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обучающихся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федеральных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образовательных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организациях),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дополнительной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меры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социальной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поддержки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содержанию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лиц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из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числа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детей-сирот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детей,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оставшихся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без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попечения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родителей,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обучающихся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общеобразовательных</w:t>
            </w:r>
            <w:r>
              <w:rPr>
                <w:rFonts w:ascii="Times New Roman" w:hAnsi="Times New Roman"/>
                <w:spacing w:val="6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ранее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находившихся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попечительством,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попечителям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которых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выплачивались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денежные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их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содержание,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выплату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ежемесячного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вознаграждения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приемным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родителям,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организацию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подготовки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лиц,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желающих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принять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воспитание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свою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семью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ребенка,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оставшегося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без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попечения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родителей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084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78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за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счет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субвенций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из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бюджета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16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084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10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иные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населению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0" w:lineRule="auto"/>
              <w:ind w:left="20" w:right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части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единовременной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денежной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гражданам,</w:t>
            </w:r>
            <w:r>
              <w:rPr>
                <w:rFonts w:ascii="Times New Roman" w:hAnsi="Times New Roman"/>
                <w:spacing w:val="2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усыновившим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(удочерившим)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ребенка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(детей)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7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35"/>
              <w:ind w:left="20" w:right="40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Выплата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единовременного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пособия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всех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формах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устройства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детей,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лишенных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родительского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попечения,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52600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left="15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бюджета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195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52600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6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вопросы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области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социальной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политики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485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039,58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6" w:lineRule="auto" w:before="98"/>
              <w:ind w:left="20" w:right="2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"Социальная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поддержка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отдельных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категорий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2014-2023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годы"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7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143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039,58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47" w:top="500" w:bottom="640" w:left="460" w:right="5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2" w:lineRule="auto" w:before="100"/>
              <w:ind w:left="20" w:right="11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"Предоставление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денежной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компенсационной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отдельным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категориям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проживающим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территории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321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039,99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2" w:lineRule="auto"/>
              <w:ind w:left="20" w:right="74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"Компенсационные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категориям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проживающим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территории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321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039,99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Компенсационные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отдельным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категориям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321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039,99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321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039,99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5" w:lineRule="auto"/>
              <w:ind w:left="20" w:right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"Предоставление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социальной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поддержки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категориям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граждан,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проживающим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435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6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"Меры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поддержки</w:t>
            </w:r>
            <w:r>
              <w:rPr>
                <w:rFonts w:ascii="Times New Roman" w:hAnsi="Times New Roman"/>
                <w:spacing w:val="6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отдельным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категориям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семей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32"/>
              <w:ind w:left="20" w:right="7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поддержки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отдельным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категориям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семей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435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6" w:lineRule="auto"/>
              <w:ind w:left="20" w:right="3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"Положение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звании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"Почетный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житель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района",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меры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поддержки"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999,59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"Меры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социальной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поддержки"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999,59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5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"Меры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поддержки"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999,59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142"/>
              <w:ind w:left="20" w:right="10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999,59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"Районные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мероприятия"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"Организационные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мероприятия"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5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Организационные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66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2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(муниципальных)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927,00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33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073,00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8" w:lineRule="auto"/>
              <w:ind w:left="20" w:right="17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"Повышение эффективности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4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поддержки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ориентированных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некоммерческих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организаций"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2"/>
              <w:ind w:left="20" w:right="1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"Оказание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счет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местного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бюджета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финансовой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поддержки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СОНКО"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43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Оказание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счет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местного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бюджета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финансовой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поддержки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СОНКО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20050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10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20050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342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342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2" w:lineRule="auto"/>
              <w:ind w:left="20" w:right="3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отдельных</w:t>
            </w:r>
            <w:r>
              <w:rPr>
                <w:rFonts w:ascii="Times New Roman" w:hAnsi="Times New Roman"/>
                <w:spacing w:val="2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3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2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социальному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обслуживанию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922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47" w:top="500" w:bottom="640" w:left="460" w:right="5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78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за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счет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субвенций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из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бюджета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922</w:t>
            </w:r>
            <w:r>
              <w:rPr>
                <w:rFonts w:asci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9" w:lineRule="auto" w:before="119"/>
              <w:ind w:left="20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персоналу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целях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выполнения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функций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875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770,00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142"/>
              <w:ind w:left="20" w:right="10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46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230,00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4" w:lineRule="auto" w:before="119"/>
              <w:ind w:left="20" w:right="7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осуществления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опеке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попечительству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Камчатском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крае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части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</w:t>
            </w:r>
            <w:r>
              <w:rPr>
                <w:rFonts w:ascii="Times New Roman" w:hAnsi="Times New Roman"/>
                <w:spacing w:val="3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содержание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специалистов,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осуществляющих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деятельность</w:t>
            </w:r>
            <w:r>
              <w:rPr>
                <w:rFonts w:ascii="Times New Roman" w:hAnsi="Times New Roman"/>
                <w:spacing w:val="5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опеке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попечительству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420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7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Камчатского</w:t>
            </w:r>
            <w:r>
              <w:rPr>
                <w:rFonts w:ascii="Times New Roman" w:hAns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края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420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3" w:lineRule="auto" w:before="118"/>
              <w:ind w:left="20" w:right="16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персоналу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целях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выполнения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функций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государственными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внебюджетными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фондами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263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790,00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142"/>
              <w:ind w:left="20" w:right="10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Закупка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товаров,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работ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156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210,00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6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27"/>
              <w:ind w:left="20" w:right="6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Финансовый</w:t>
            </w:r>
            <w:r>
              <w:rPr>
                <w:rFonts w:ascii="Times New Roman" w:hAnsi="Times New Roman"/>
                <w:b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отдел</w:t>
            </w:r>
            <w:r>
              <w:rPr>
                <w:rFonts w:ascii="Times New Roman" w:hAnsi="Times New Roman"/>
                <w:b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администрации</w:t>
            </w:r>
            <w:r>
              <w:rPr>
                <w:rFonts w:ascii="Times New Roman" w:hAnsi="Times New Roman"/>
                <w:b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b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муниципального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7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района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74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491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546,53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6"/>
              </w:rPr>
              <w:t>  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4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4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42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813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804,00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4" w:lineRule="auto"/>
              <w:ind w:left="20" w:right="8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z w:val="16"/>
              </w:rPr>
              <w:t> 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финансовых,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налоговых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таможенных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органов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органов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финансового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(финансово-</w:t>
            </w:r>
            <w:r>
              <w:rPr>
                <w:rFonts w:ascii="Times New Roman" w:hAnsi="Times New Roman"/>
                <w:b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бюджетного)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8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надзора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266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904,00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2" w:lineRule="auto"/>
              <w:ind w:left="20" w:right="2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"Управление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муниципальными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финансами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266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904,00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22"/>
              <w:ind w:left="20" w:right="37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266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904,00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22"/>
              <w:ind w:left="20" w:right="95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5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17"/>
              </w:rPr>
              <w:t>муниципальной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22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программы"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266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904,00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6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местного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266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904,00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1" w:lineRule="auto" w:before="110"/>
              <w:ind w:left="20" w:right="1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выплаты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персоналу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выполнения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функций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(муниципальными)</w:t>
            </w:r>
            <w:r>
              <w:rPr>
                <w:rFonts w:ascii="Times New Roman" w:hAnsi="Times New Roman"/>
                <w:spacing w:val="5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органами,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казенными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учреждениями,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органами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543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10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721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602,23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04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897,77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Резервные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фонды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500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2" w:lineRule="auto"/>
              <w:ind w:left="20" w:right="2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"Управление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муниципальными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финансами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47" w:top="500" w:bottom="640" w:left="460" w:right="5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2" w:lineRule="auto" w:before="100"/>
              <w:ind w:left="20" w:right="70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"Управление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долгом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средствами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резервного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резервами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ассигнований"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32"/>
              <w:ind w:left="20" w:right="19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"Управление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средствами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резервного</w:t>
            </w:r>
            <w:r>
              <w:rPr>
                <w:rFonts w:ascii="Times New Roman" w:hAnsi="Times New Roman"/>
                <w:spacing w:val="7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фонда"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32"/>
              <w:ind w:left="20" w:right="11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Резервный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фонд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администрации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>Другие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6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0113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46</w:t>
            </w:r>
            <w:r>
              <w:rPr>
                <w:rFonts w:asci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900,00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46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46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69" w:lineRule="auto"/>
              <w:ind w:left="20" w:right="3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  </w:t>
            </w:r>
            <w:r>
              <w:rPr>
                <w:rFonts w:ascii="Times New Roman" w:hAnsi="Times New Roman"/>
                <w:spacing w:val="-2"/>
                <w:sz w:val="16"/>
              </w:rPr>
              <w:t>осуществления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Камчатского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вопросам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создания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spacing w:val="3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комиссий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целях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привлечения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административной</w:t>
            </w:r>
            <w:r>
              <w:rPr>
                <w:rFonts w:ascii="Times New Roman" w:hAnsi="Times New Roman"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ответственности,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предусмотренной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законом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78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за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счет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субвенций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из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бюджета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46</w:t>
            </w:r>
            <w:r>
              <w:rPr>
                <w:rFonts w:asci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900,00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10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товаров,</w:t>
            </w:r>
            <w:r>
              <w:rPr>
                <w:rFonts w:ascii="Times New Roman" w:hAnsi="Times New Roman"/>
                <w:spacing w:val="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40080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42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ОБОРОНА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365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Мобилизационная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вневойсковая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подготовка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365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2"/>
              <w:ind w:left="20" w:right="13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Осуществление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первичного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воинского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территориях,</w:t>
            </w:r>
            <w:r>
              <w:rPr>
                <w:rFonts w:ascii="Times New Roman" w:hAnsi="Times New Roman"/>
                <w:spacing w:val="5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где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отсутствуют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военные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комиссариаты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51180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15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за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счет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средств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федерального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бюджета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365</w:t>
            </w:r>
            <w:r>
              <w:rPr>
                <w:rFonts w:asci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200,00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51180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86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БЕЗОПАСНОСТЬ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ПРАВООХРАНИТЕЛЬНАЯ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 </w:t>
            </w:r>
            <w:r>
              <w:rPr>
                <w:rFonts w:ascii="Times New Roman" w:hAnsi="Times New Roman"/>
                <w:b/>
                <w:spacing w:val="3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ДЕЯТЕЛЬНОСТЬ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95</w:t>
            </w:r>
            <w:r>
              <w:rPr>
                <w:rFonts w:asci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6" w:lineRule="auto"/>
              <w:ind w:left="20" w:right="63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Защита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населения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территории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от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чрезвычайных</w:t>
            </w:r>
            <w:r>
              <w:rPr>
                <w:rFonts w:ascii="Times New Roman" w:hAnsi="Times New Roman"/>
                <w:b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ситуаций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природного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техногенного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характера,</w:t>
            </w:r>
            <w:r>
              <w:rPr>
                <w:rFonts w:ascii="Times New Roman" w:hAnsi="Times New Roman"/>
                <w:b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гражданская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оборона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95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2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"Безопасный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Быстринский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/>
              <w:ind w:left="20" w:right="3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"Защита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территории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чрезвычайных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ситуаций,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пожарной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безопасности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развитие</w:t>
            </w:r>
            <w:r>
              <w:rPr>
                <w:rFonts w:ascii="Times New Roman" w:hAnsi="Times New Roman"/>
                <w:spacing w:val="4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гражданской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обороны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8" w:lineRule="auto"/>
              <w:ind w:left="20" w:right="10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"Развитие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гражданской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защиты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населения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совершенствование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системы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управления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гражданской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обороной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 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муниципальном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47" w:top="500" w:bottom="640" w:left="460" w:right="5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63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ЖИЛИЩНО-КОММУНАЛЬНОЕ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 </w:t>
            </w:r>
            <w:r>
              <w:rPr>
                <w:rFonts w:ascii="Times New Roman" w:hAnsi="Times New Roman"/>
                <w:b/>
                <w:spacing w:val="34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ХОЗЯЙСТВО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3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3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487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739,53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Жилищное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316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523,00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2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2" w:lineRule="auto" w:before="143"/>
              <w:ind w:left="20" w:right="15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"Энергоэффективность,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развитие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энергетики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6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коммунального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хозяйства,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жителей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населенных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пунктов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коммунальными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услугами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услугами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благоустройства</w:t>
            </w:r>
            <w:r>
              <w:rPr>
                <w:rFonts w:ascii="Times New Roman" w:hAnsi="Times New Roman"/>
                <w:spacing w:val="5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территорий".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316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523,00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32"/>
              <w:ind w:left="20" w:right="57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"Капитальный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ремонт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жилищного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фонда"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316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523,00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"Капитальный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ремонт"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316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523,00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816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523,00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816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523,00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22"/>
              <w:ind w:left="20" w:right="136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поддержку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обеспечению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сбалансированности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бюджетов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40030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Благоустройство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163</w:t>
            </w:r>
            <w:r>
              <w:rPr>
                <w:rFonts w:asci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820,00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92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1" w:lineRule="auto" w:before="143"/>
              <w:ind w:left="20" w:right="15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"Энергоэффективность,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развитие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энергетики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6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коммунального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хозяйства,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жителей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населенных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пунктов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коммунальными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благоустройства</w:t>
            </w:r>
            <w:r>
              <w:rPr>
                <w:rFonts w:ascii="Times New Roman" w:hAnsi="Times New Roman"/>
                <w:spacing w:val="5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территорий".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163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820,00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26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"Комплексное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благоустройство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населенных</w:t>
            </w:r>
            <w:r>
              <w:rPr>
                <w:rFonts w:ascii="Times New Roman" w:hAnsi="Times New Roman"/>
                <w:spacing w:val="52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пунктов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163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820,00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8" w:lineRule="auto" w:before="119"/>
              <w:ind w:left="20" w:right="3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"Обустройство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мест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массового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отдыха</w:t>
            </w:r>
            <w:r>
              <w:rPr>
                <w:rFonts w:ascii="Times New Roman" w:hAnsi="Times New Roman"/>
                <w:spacing w:val="5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населения,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мест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традиционного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захоронения,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также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ремонт,</w:t>
            </w:r>
            <w:r>
              <w:rPr>
                <w:rFonts w:ascii="Times New Roman" w:hAnsi="Times New Roman"/>
                <w:spacing w:val="6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реконструкция,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устройство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ограждений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объектов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6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сферы,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парков,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скверов"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163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820,00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рамках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163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820,00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163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820,00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27"/>
              <w:ind w:left="20" w:right="45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вопросы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области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жилищно-коммунального</w:t>
            </w:r>
            <w:r>
              <w:rPr>
                <w:rFonts w:ascii="Times New Roman" w:hAnsi="Times New Roman"/>
                <w:b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хозяйства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04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  <w:r>
              <w:rPr>
                <w:rFonts w:asci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396,53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47" w:top="500" w:bottom="640" w:left="460" w:right="5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192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4" w:lineRule="auto" w:before="134"/>
              <w:ind w:left="20" w:right="15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"Энергоэффективность,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энергетики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коммунального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хозяйства,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жителей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населенных</w:t>
            </w:r>
            <w:r>
              <w:rPr>
                <w:rFonts w:ascii="Times New Roman" w:hAnsi="Times New Roman"/>
                <w:spacing w:val="4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пунктов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коммунальными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услугами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благоустройства</w:t>
            </w:r>
            <w:r>
              <w:rPr>
                <w:rFonts w:ascii="Times New Roman" w:hAnsi="Times New Roman"/>
                <w:spacing w:val="5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территорий".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7"/>
              <w:ind w:left="104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396,53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46"/>
              <w:ind w:left="20" w:right="99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"Энергосбережение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повышение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энергетической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эффективности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4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396,53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70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"Проведение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мероприятий,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направленных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ремонт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ветхих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аварийных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сетей".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396,53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3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4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396,53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04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2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396,53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060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Дошкольное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9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образование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 w:before="122"/>
              <w:ind w:left="20" w:right="12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(оказание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услуг)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том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субсидий,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42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иным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3" w:lineRule="auto"/>
              <w:ind w:left="20" w:right="70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Профессиональная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подготовка,</w:t>
            </w:r>
            <w:r>
              <w:rPr>
                <w:rFonts w:ascii="Times New Roman" w:hAnsi="Times New Roman"/>
                <w:b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переподготовка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3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повышение</w:t>
            </w:r>
            <w:r>
              <w:rPr>
                <w:rFonts w:ascii="Times New Roman" w:hAnsi="Times New Roman"/>
                <w:b/>
                <w:sz w:val="16"/>
              </w:rPr>
              <w:t>  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квалификации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60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2" w:lineRule="auto"/>
              <w:ind w:left="20" w:right="2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"Управление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муниципальными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финансами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32"/>
              <w:ind w:left="20" w:right="3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32"/>
              <w:ind w:left="20" w:right="95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5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1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органов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местного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самоуправления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105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КУЛЬТУРА,</w:t>
            </w:r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КИНЕМАТОГРАФИЯ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7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040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803,00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502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600,00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502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47" w:top="500" w:bottom="640" w:left="460" w:right="5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169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7" w:lineRule="auto" w:before="131"/>
              <w:ind w:left="20" w:right="12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(оказание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услуг)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том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автономным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субсидий,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8" w:lineRule="auto"/>
              <w:ind w:left="20" w:right="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иным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некоммерческим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502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области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культуры,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кинематографии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538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203,00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6" w:lineRule="auto"/>
              <w:ind w:left="20" w:right="249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культуры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2019-2020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годы".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538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203,00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"Наследие".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62" w:lineRule="auto"/>
              <w:ind w:left="20" w:right="25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"Сохранение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культурного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5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исторического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наследия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условий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равной</w:t>
            </w:r>
            <w:r>
              <w:rPr>
                <w:rFonts w:ascii="Times New Roman" w:hAnsi="Times New Roman"/>
                <w:spacing w:val="5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доступности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категорий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культурным</w:t>
            </w:r>
            <w:r>
              <w:rPr>
                <w:rFonts w:ascii="Times New Roman" w:hAnsi="Times New Roman"/>
                <w:spacing w:val="3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ценностям".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63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Реализация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подпрограммы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района,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обособленных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расходов,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которым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присваиваются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"Искусство".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20" w:right="15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"Повышение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доступности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качества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театрального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концертного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обслуживания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населения".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0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рамках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r>
              <w:rPr>
                <w:rFonts w:ascii="Times New Roman" w:hAnsi="Times New Roman"/>
                <w:spacing w:val="33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обособленных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расходов,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присваиваются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коды.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09990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32"/>
              <w:ind w:left="20" w:right="7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"Традиционная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культура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народное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творчество".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8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401,00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4" w:lineRule="auto" w:before="109"/>
              <w:ind w:left="20" w:right="7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Основное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"Создание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сохранения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развития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традиционного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народного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творчества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4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доступа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участию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культурной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жизни"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45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4" w:lineRule="auto"/>
              <w:ind w:left="20" w:right="5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соответствующей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подпрограммы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рамках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соответствующей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муниципального района,</w:t>
            </w:r>
            <w:r>
              <w:rPr>
                <w:rFonts w:ascii="Times New Roman" w:hAnsi="Times New Roman"/>
                <w:spacing w:val="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3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расходов,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присваиваются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уникальные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коды.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09990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87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189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401,00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СОЦИАЛЬНАЯ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30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ПОЛИТИКА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7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832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Социальное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обеспечение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населения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812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812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812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47" w:top="500" w:bottom="640" w:left="460" w:right="5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2" w:lineRule="auto" w:before="100"/>
              <w:ind w:left="20" w:right="3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Расходы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осуществления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4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вопросам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предоставления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гражданам</w:t>
            </w:r>
            <w:r>
              <w:rPr>
                <w:rFonts w:ascii="Times New Roman" w:hAnsi="Times New Roman"/>
                <w:spacing w:val="4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субсидий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оплату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жилых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помещений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коммунальных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sz w:val="17"/>
              </w:rPr>
              <w:t>услуг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40240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0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812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38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78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за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счет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субвенций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из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бюджета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Камчатского</w:t>
            </w:r>
            <w:r>
              <w:rPr>
                <w:rFonts w:ascii="Times New Roman" w:hAnsi="Times New Roman"/>
                <w:b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края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812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40240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812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Другие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вопросы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области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социальной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политики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3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20</w:t>
            </w:r>
            <w:r>
              <w:rPr>
                <w:rFonts w:asci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 w:before="109"/>
              <w:ind w:left="20" w:right="2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"Социальная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поддержка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отдельных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категорий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</w:t>
            </w:r>
            <w:r>
              <w:rPr>
                <w:rFonts w:ascii="Times New Roman" w:hAnsi="Times New Roman"/>
                <w:spacing w:val="5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2014-2023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годы"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"Районные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мероприятия"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96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"Организационные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мероприятия"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Организационные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9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</w:t>
            </w:r>
            <w:r>
              <w:rPr>
                <w:rFonts w:asci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7" w:lineRule="auto"/>
              <w:ind w:left="20" w:right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8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ТРАНСФЕРТЫ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18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ОБЩЕГО</w:t>
            </w:r>
            <w:r>
              <w:rPr>
                <w:rFonts w:ascii="Times New Roman" w:hAnsi="Times New Roman"/>
                <w:b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ХАРАКТЕРА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6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БЮДЖЕТАМ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БЮДЖЕТНОЙ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СИСТЕМЫ</w:t>
            </w:r>
            <w:r>
              <w:rPr>
                <w:rFonts w:ascii="Times New Roman" w:hAnsi="Times New Roman"/>
                <w:b/>
                <w:spacing w:val="3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z w:val="16"/>
              </w:rPr>
              <w:t>  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51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797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0" w:lineRule="auto"/>
              <w:ind w:left="20" w:right="32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выравнивание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z w:val="16"/>
              </w:rPr>
              <w:t> 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обеспеченности</w:t>
            </w:r>
            <w:r>
              <w:rPr>
                <w:rFonts w:ascii="Times New Roman" w:hAnsi="Times New Roman"/>
                <w:b/>
                <w:spacing w:val="30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субъектов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Российской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Федерации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муниципальных</w:t>
            </w:r>
            <w:r>
              <w:rPr>
                <w:rFonts w:ascii="Times New Roman" w:hAnsi="Times New Roman"/>
                <w:b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  <w:r>
              <w:rPr>
                <w:rFonts w:ascii="Times New Roman"/>
                <w:b/>
                <w:spacing w:val="-9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477</w:t>
            </w:r>
            <w:r>
              <w:rPr>
                <w:rFonts w:ascii="Times New Roman"/>
                <w:b/>
                <w:spacing w:val="-8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64" w:lineRule="auto"/>
              <w:ind w:left="20" w:right="24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Муниципальная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"Управление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муниципальными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финансами</w:t>
            </w:r>
            <w:r>
              <w:rPr>
                <w:rFonts w:ascii="Times New Roman" w:hAnsi="Times New Roman"/>
                <w:spacing w:val="5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района".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477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2" w:lineRule="auto"/>
              <w:ind w:left="20" w:right="3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"Создание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условий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эффективного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ответственного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управления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финансами,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повышение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устойчивости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бюджетов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сельских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поселений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2" w:lineRule="auto"/>
              <w:ind w:left="20" w:right="102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"Выравнивание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бюджетной</w:t>
            </w:r>
            <w:r>
              <w:rPr>
                <w:rFonts w:ascii="Times New Roman" w:hAnsi="Times New Roman"/>
                <w:spacing w:val="4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обеспеченности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Быстринском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32"/>
              <w:ind w:left="20" w:right="58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Дотации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выравнивание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бюджетной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обеспеченности</w:t>
            </w:r>
            <w:r>
              <w:rPr>
                <w:rFonts w:ascii="Times New Roman" w:hAnsi="Times New Roman"/>
                <w:spacing w:val="3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поселений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характера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1403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2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44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320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6" w:lineRule="auto"/>
              <w:ind w:left="20" w:right="2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"Управление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финансами</w:t>
            </w:r>
            <w:r>
              <w:rPr>
                <w:rFonts w:ascii="Times New Roman" w:hAnsi="Times New Roman"/>
                <w:spacing w:val="5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района".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7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2" w:lineRule="auto"/>
              <w:ind w:left="20" w:right="3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"Создание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условий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эффективного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ответственного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управления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муниципальными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финансами,</w:t>
            </w:r>
            <w:r>
              <w:rPr>
                <w:rFonts w:ascii="Times New Roman" w:hAnsi="Times New Roman"/>
                <w:spacing w:val="6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повышение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устойчивости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бюджетов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сельских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поселений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Быстринском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районе"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62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76" w:lineRule="auto"/>
              <w:ind w:left="20" w:right="27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условий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4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устойчивого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исполнения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обязательств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сельских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поселений"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22"/>
              <w:ind w:left="20" w:right="3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Прочие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межбюджетные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трансферты,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передаваемые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бюджетам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sz w:val="17"/>
              </w:rPr>
              <w:t>поселений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left="2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60020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7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320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1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60020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98" w:hRule="exact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10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расходов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101"/>
              <w:ind w:left="5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594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861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629,66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47" w:top="500" w:bottom="640" w:left="460" w:right="560"/>
        </w:sectPr>
      </w:pPr>
    </w:p>
    <w:p>
      <w:pPr>
        <w:spacing w:line="282" w:lineRule="auto" w:before="62"/>
        <w:ind w:left="5371" w:right="122" w:firstLine="3458"/>
        <w:jc w:val="right"/>
        <w:rPr>
          <w:rFonts w:ascii="Times New Roman" w:hAnsi="Times New Roman" w:cs="Times New Roman" w:eastAsia="Times New Roman"/>
          <w:sz w:val="11"/>
          <w:szCs w:val="11"/>
        </w:rPr>
      </w:pPr>
      <w:bookmarkStart w:name="5 (9)  Иные МБТ пос." w:id="10"/>
      <w:bookmarkEnd w:id="10"/>
      <w:r>
        <w:rPr/>
      </w:r>
      <w:bookmarkStart w:name="Приложение 7" w:id="11"/>
      <w:bookmarkEnd w:id="11"/>
      <w:r>
        <w:rPr/>
      </w:r>
      <w:r>
        <w:rPr>
          <w:rFonts w:ascii="Times New Roman" w:hAnsi="Times New Roman"/>
          <w:spacing w:val="-1"/>
          <w:w w:val="105"/>
          <w:sz w:val="11"/>
        </w:rPr>
        <w:t>Приложение</w:t>
      </w:r>
      <w:r>
        <w:rPr>
          <w:rFonts w:ascii="Times New Roman" w:hAnsi="Times New Roman"/>
          <w:spacing w:val="6"/>
          <w:w w:val="105"/>
          <w:sz w:val="11"/>
        </w:rPr>
        <w:t> </w:t>
      </w:r>
      <w:r>
        <w:rPr>
          <w:rFonts w:ascii="Times New Roman" w:hAnsi="Times New Roman"/>
          <w:w w:val="105"/>
          <w:sz w:val="11"/>
        </w:rPr>
        <w:t>5</w:t>
      </w:r>
      <w:r>
        <w:rPr>
          <w:rFonts w:ascii="Times New Roman" w:hAnsi="Times New Roman"/>
          <w:spacing w:val="26"/>
          <w:w w:val="106"/>
          <w:sz w:val="11"/>
        </w:rPr>
        <w:t> </w:t>
      </w:r>
      <w:r>
        <w:rPr>
          <w:rFonts w:ascii="Times New Roman" w:hAnsi="Times New Roman"/>
          <w:w w:val="105"/>
          <w:sz w:val="11"/>
        </w:rPr>
        <w:t>к</w:t>
      </w:r>
      <w:r>
        <w:rPr>
          <w:rFonts w:ascii="Times New Roman" w:hAnsi="Times New Roman"/>
          <w:spacing w:val="3"/>
          <w:w w:val="105"/>
          <w:sz w:val="11"/>
        </w:rPr>
        <w:t> </w:t>
      </w:r>
      <w:r>
        <w:rPr>
          <w:rFonts w:ascii="Times New Roman" w:hAnsi="Times New Roman"/>
          <w:spacing w:val="-1"/>
          <w:w w:val="105"/>
          <w:sz w:val="11"/>
        </w:rPr>
        <w:t>Решению</w:t>
      </w:r>
      <w:r>
        <w:rPr>
          <w:rFonts w:ascii="Times New Roman" w:hAnsi="Times New Roman"/>
          <w:spacing w:val="4"/>
          <w:w w:val="105"/>
          <w:sz w:val="11"/>
        </w:rPr>
        <w:t> </w:t>
      </w:r>
      <w:r>
        <w:rPr>
          <w:rFonts w:ascii="Times New Roman" w:hAnsi="Times New Roman"/>
          <w:spacing w:val="-2"/>
          <w:w w:val="105"/>
          <w:sz w:val="11"/>
        </w:rPr>
        <w:t>Думы</w:t>
      </w:r>
      <w:r>
        <w:rPr>
          <w:rFonts w:ascii="Times New Roman" w:hAnsi="Times New Roman"/>
          <w:spacing w:val="4"/>
          <w:w w:val="105"/>
          <w:sz w:val="11"/>
        </w:rPr>
        <w:t> </w:t>
      </w:r>
      <w:r>
        <w:rPr>
          <w:rFonts w:ascii="Times New Roman" w:hAnsi="Times New Roman"/>
          <w:spacing w:val="-1"/>
          <w:w w:val="105"/>
          <w:sz w:val="11"/>
        </w:rPr>
        <w:t>Быстринского</w:t>
      </w:r>
      <w:r>
        <w:rPr>
          <w:rFonts w:ascii="Times New Roman" w:hAnsi="Times New Roman"/>
          <w:spacing w:val="4"/>
          <w:w w:val="105"/>
          <w:sz w:val="11"/>
        </w:rPr>
        <w:t> </w:t>
      </w:r>
      <w:r>
        <w:rPr>
          <w:rFonts w:ascii="Times New Roman" w:hAnsi="Times New Roman"/>
          <w:spacing w:val="-2"/>
          <w:w w:val="105"/>
          <w:sz w:val="11"/>
        </w:rPr>
        <w:t>муниципального</w:t>
      </w:r>
      <w:r>
        <w:rPr>
          <w:rFonts w:ascii="Times New Roman" w:hAnsi="Times New Roman"/>
          <w:spacing w:val="4"/>
          <w:w w:val="105"/>
          <w:sz w:val="11"/>
        </w:rPr>
        <w:t> </w:t>
      </w:r>
      <w:r>
        <w:rPr>
          <w:rFonts w:ascii="Times New Roman" w:hAnsi="Times New Roman"/>
          <w:spacing w:val="-1"/>
          <w:w w:val="105"/>
          <w:sz w:val="11"/>
        </w:rPr>
        <w:t>района</w:t>
      </w:r>
      <w:r>
        <w:rPr>
          <w:rFonts w:ascii="Times New Roman" w:hAnsi="Times New Roman"/>
          <w:spacing w:val="2"/>
          <w:w w:val="105"/>
          <w:sz w:val="11"/>
        </w:rPr>
        <w:t> </w:t>
      </w:r>
      <w:r>
        <w:rPr>
          <w:rFonts w:ascii="Times New Roman" w:hAnsi="Times New Roman"/>
          <w:spacing w:val="-3"/>
          <w:w w:val="105"/>
          <w:sz w:val="11"/>
        </w:rPr>
        <w:t>"О</w:t>
      </w:r>
      <w:r>
        <w:rPr>
          <w:rFonts w:ascii="Times New Roman" w:hAnsi="Times New Roman"/>
          <w:w w:val="105"/>
          <w:sz w:val="11"/>
        </w:rPr>
        <w:t> </w:t>
      </w:r>
      <w:r>
        <w:rPr>
          <w:rFonts w:ascii="Times New Roman" w:hAnsi="Times New Roman"/>
          <w:spacing w:val="5"/>
          <w:w w:val="105"/>
          <w:sz w:val="11"/>
        </w:rPr>
        <w:t> </w:t>
      </w:r>
      <w:r>
        <w:rPr>
          <w:rFonts w:ascii="Times New Roman" w:hAnsi="Times New Roman"/>
          <w:spacing w:val="-1"/>
          <w:w w:val="105"/>
          <w:sz w:val="11"/>
        </w:rPr>
        <w:t>внесении</w:t>
      </w:r>
      <w:r>
        <w:rPr>
          <w:rFonts w:ascii="Times New Roman" w:hAnsi="Times New Roman"/>
          <w:spacing w:val="2"/>
          <w:w w:val="105"/>
          <w:sz w:val="11"/>
        </w:rPr>
        <w:t> </w:t>
      </w:r>
      <w:r>
        <w:rPr>
          <w:rFonts w:ascii="Times New Roman" w:hAnsi="Times New Roman"/>
          <w:spacing w:val="-1"/>
          <w:w w:val="105"/>
          <w:sz w:val="11"/>
        </w:rPr>
        <w:t>изменений</w:t>
      </w:r>
      <w:r>
        <w:rPr>
          <w:rFonts w:ascii="Times New Roman" w:hAnsi="Times New Roman"/>
          <w:spacing w:val="2"/>
          <w:w w:val="105"/>
          <w:sz w:val="11"/>
        </w:rPr>
        <w:t> </w:t>
      </w:r>
      <w:r>
        <w:rPr>
          <w:rFonts w:ascii="Times New Roman" w:hAnsi="Times New Roman"/>
          <w:w w:val="105"/>
          <w:sz w:val="11"/>
        </w:rPr>
        <w:t>в</w:t>
      </w:r>
      <w:r>
        <w:rPr>
          <w:rFonts w:ascii="Times New Roman" w:hAnsi="Times New Roman"/>
          <w:spacing w:val="79"/>
          <w:w w:val="106"/>
          <w:sz w:val="11"/>
        </w:rPr>
        <w:t> </w:t>
      </w:r>
      <w:r>
        <w:rPr>
          <w:rFonts w:ascii="Times New Roman" w:hAnsi="Times New Roman"/>
          <w:spacing w:val="-1"/>
          <w:w w:val="105"/>
          <w:sz w:val="11"/>
        </w:rPr>
        <w:t>Решение</w:t>
      </w:r>
      <w:r>
        <w:rPr>
          <w:rFonts w:ascii="Times New Roman" w:hAnsi="Times New Roman"/>
          <w:spacing w:val="4"/>
          <w:w w:val="105"/>
          <w:sz w:val="11"/>
        </w:rPr>
        <w:t> </w:t>
      </w:r>
      <w:r>
        <w:rPr>
          <w:rFonts w:ascii="Times New Roman" w:hAnsi="Times New Roman"/>
          <w:spacing w:val="-2"/>
          <w:w w:val="105"/>
          <w:sz w:val="11"/>
        </w:rPr>
        <w:t>Думы</w:t>
      </w:r>
      <w:r>
        <w:rPr>
          <w:rFonts w:ascii="Times New Roman" w:hAnsi="Times New Roman"/>
          <w:spacing w:val="5"/>
          <w:w w:val="105"/>
          <w:sz w:val="11"/>
        </w:rPr>
        <w:t> </w:t>
      </w:r>
      <w:r>
        <w:rPr>
          <w:rFonts w:ascii="Times New Roman" w:hAnsi="Times New Roman"/>
          <w:spacing w:val="-1"/>
          <w:w w:val="105"/>
          <w:sz w:val="11"/>
        </w:rPr>
        <w:t>Быстринского</w:t>
      </w:r>
      <w:r>
        <w:rPr>
          <w:rFonts w:ascii="Times New Roman" w:hAnsi="Times New Roman"/>
          <w:spacing w:val="6"/>
          <w:w w:val="105"/>
          <w:sz w:val="11"/>
        </w:rPr>
        <w:t> </w:t>
      </w:r>
      <w:r>
        <w:rPr>
          <w:rFonts w:ascii="Times New Roman" w:hAnsi="Times New Roman"/>
          <w:spacing w:val="-2"/>
          <w:w w:val="105"/>
          <w:sz w:val="11"/>
        </w:rPr>
        <w:t>муниципального</w:t>
      </w:r>
      <w:r>
        <w:rPr>
          <w:rFonts w:ascii="Times New Roman" w:hAnsi="Times New Roman"/>
          <w:spacing w:val="6"/>
          <w:w w:val="105"/>
          <w:sz w:val="11"/>
        </w:rPr>
        <w:t> </w:t>
      </w:r>
      <w:r>
        <w:rPr>
          <w:rFonts w:ascii="Times New Roman" w:hAnsi="Times New Roman"/>
          <w:spacing w:val="-1"/>
          <w:w w:val="105"/>
          <w:sz w:val="11"/>
        </w:rPr>
        <w:t>района</w:t>
      </w:r>
      <w:r>
        <w:rPr>
          <w:rFonts w:ascii="Times New Roman" w:hAnsi="Times New Roman"/>
          <w:spacing w:val="2"/>
          <w:w w:val="105"/>
          <w:sz w:val="11"/>
        </w:rPr>
        <w:t> </w:t>
      </w:r>
      <w:r>
        <w:rPr>
          <w:rFonts w:ascii="Times New Roman" w:hAnsi="Times New Roman"/>
          <w:w w:val="105"/>
          <w:sz w:val="11"/>
        </w:rPr>
        <w:t>о</w:t>
      </w:r>
      <w:r>
        <w:rPr>
          <w:rFonts w:ascii="Times New Roman" w:hAnsi="Times New Roman"/>
          <w:spacing w:val="6"/>
          <w:w w:val="105"/>
          <w:sz w:val="11"/>
        </w:rPr>
        <w:t> </w:t>
      </w:r>
      <w:r>
        <w:rPr>
          <w:rFonts w:ascii="Times New Roman" w:hAnsi="Times New Roman"/>
          <w:spacing w:val="-1"/>
          <w:w w:val="105"/>
          <w:sz w:val="11"/>
        </w:rPr>
        <w:t>Бюджете</w:t>
      </w:r>
      <w:r>
        <w:rPr>
          <w:rFonts w:ascii="Times New Roman" w:hAnsi="Times New Roman"/>
          <w:spacing w:val="5"/>
          <w:w w:val="105"/>
          <w:sz w:val="11"/>
        </w:rPr>
        <w:t> </w:t>
      </w:r>
      <w:r>
        <w:rPr>
          <w:rFonts w:ascii="Times New Roman" w:hAnsi="Times New Roman"/>
          <w:spacing w:val="-1"/>
          <w:w w:val="105"/>
          <w:sz w:val="11"/>
        </w:rPr>
        <w:t>Быстринского</w:t>
      </w:r>
      <w:r>
        <w:rPr>
          <w:rFonts w:ascii="Times New Roman" w:hAnsi="Times New Roman"/>
          <w:spacing w:val="91"/>
          <w:w w:val="106"/>
          <w:sz w:val="11"/>
        </w:rPr>
        <w:t> </w:t>
      </w:r>
      <w:r>
        <w:rPr>
          <w:rFonts w:ascii="Times New Roman" w:hAnsi="Times New Roman"/>
          <w:spacing w:val="-2"/>
          <w:w w:val="105"/>
          <w:sz w:val="11"/>
        </w:rPr>
        <w:t>муниципального</w:t>
      </w:r>
      <w:r>
        <w:rPr>
          <w:rFonts w:ascii="Times New Roman" w:hAnsi="Times New Roman"/>
          <w:spacing w:val="3"/>
          <w:w w:val="105"/>
          <w:sz w:val="11"/>
        </w:rPr>
        <w:t> </w:t>
      </w:r>
      <w:r>
        <w:rPr>
          <w:rFonts w:ascii="Times New Roman" w:hAnsi="Times New Roman"/>
          <w:spacing w:val="-1"/>
          <w:w w:val="105"/>
          <w:sz w:val="11"/>
        </w:rPr>
        <w:t>района</w:t>
      </w:r>
      <w:r>
        <w:rPr>
          <w:rFonts w:ascii="Times New Roman" w:hAnsi="Times New Roman"/>
          <w:w w:val="105"/>
          <w:sz w:val="11"/>
        </w:rPr>
        <w:t> </w:t>
      </w:r>
      <w:r>
        <w:rPr>
          <w:rFonts w:ascii="Times New Roman" w:hAnsi="Times New Roman"/>
          <w:spacing w:val="-1"/>
          <w:w w:val="105"/>
          <w:sz w:val="11"/>
        </w:rPr>
        <w:t>на</w:t>
      </w:r>
      <w:r>
        <w:rPr>
          <w:rFonts w:ascii="Times New Roman" w:hAnsi="Times New Roman"/>
          <w:spacing w:val="1"/>
          <w:w w:val="105"/>
          <w:sz w:val="11"/>
        </w:rPr>
        <w:t> </w:t>
      </w:r>
      <w:r>
        <w:rPr>
          <w:rFonts w:ascii="Times New Roman" w:hAnsi="Times New Roman"/>
          <w:w w:val="105"/>
          <w:sz w:val="11"/>
        </w:rPr>
        <w:t>2019</w:t>
      </w:r>
      <w:r>
        <w:rPr>
          <w:rFonts w:ascii="Times New Roman" w:hAnsi="Times New Roman"/>
          <w:spacing w:val="3"/>
          <w:w w:val="105"/>
          <w:sz w:val="11"/>
        </w:rPr>
        <w:t> </w:t>
      </w:r>
      <w:r>
        <w:rPr>
          <w:rFonts w:ascii="Times New Roman" w:hAnsi="Times New Roman"/>
          <w:w w:val="105"/>
          <w:sz w:val="11"/>
        </w:rPr>
        <w:t>год</w:t>
      </w:r>
      <w:r>
        <w:rPr>
          <w:rFonts w:ascii="Times New Roman" w:hAnsi="Times New Roman"/>
          <w:spacing w:val="3"/>
          <w:w w:val="105"/>
          <w:sz w:val="11"/>
        </w:rPr>
        <w:t> </w:t>
      </w:r>
      <w:r>
        <w:rPr>
          <w:rFonts w:ascii="Times New Roman" w:hAnsi="Times New Roman"/>
          <w:w w:val="105"/>
          <w:sz w:val="11"/>
        </w:rPr>
        <w:t>и</w:t>
      </w:r>
      <w:r>
        <w:rPr>
          <w:rFonts w:ascii="Times New Roman" w:hAnsi="Times New Roman"/>
          <w:spacing w:val="1"/>
          <w:w w:val="105"/>
          <w:sz w:val="11"/>
        </w:rPr>
        <w:t> </w:t>
      </w:r>
      <w:r>
        <w:rPr>
          <w:rFonts w:ascii="Times New Roman" w:hAnsi="Times New Roman"/>
          <w:spacing w:val="-1"/>
          <w:w w:val="105"/>
          <w:sz w:val="11"/>
        </w:rPr>
        <w:t>на</w:t>
      </w:r>
      <w:r>
        <w:rPr>
          <w:rFonts w:ascii="Times New Roman" w:hAnsi="Times New Roman"/>
          <w:w w:val="105"/>
          <w:sz w:val="11"/>
        </w:rPr>
        <w:t> </w:t>
      </w:r>
      <w:r>
        <w:rPr>
          <w:rFonts w:ascii="Times New Roman" w:hAnsi="Times New Roman"/>
          <w:spacing w:val="-1"/>
          <w:w w:val="105"/>
          <w:sz w:val="11"/>
        </w:rPr>
        <w:t>плановый</w:t>
      </w:r>
      <w:r>
        <w:rPr>
          <w:rFonts w:ascii="Times New Roman" w:hAnsi="Times New Roman"/>
          <w:spacing w:val="2"/>
          <w:w w:val="105"/>
          <w:sz w:val="11"/>
        </w:rPr>
        <w:t> </w:t>
      </w:r>
      <w:r>
        <w:rPr>
          <w:rFonts w:ascii="Times New Roman" w:hAnsi="Times New Roman"/>
          <w:w w:val="105"/>
          <w:sz w:val="11"/>
        </w:rPr>
        <w:t>период</w:t>
      </w:r>
      <w:r>
        <w:rPr>
          <w:rFonts w:ascii="Times New Roman" w:hAnsi="Times New Roman"/>
          <w:spacing w:val="2"/>
          <w:w w:val="105"/>
          <w:sz w:val="11"/>
        </w:rPr>
        <w:t> </w:t>
      </w:r>
      <w:r>
        <w:rPr>
          <w:rFonts w:ascii="Times New Roman" w:hAnsi="Times New Roman"/>
          <w:w w:val="105"/>
          <w:sz w:val="11"/>
        </w:rPr>
        <w:t>2020</w:t>
      </w:r>
      <w:r>
        <w:rPr>
          <w:rFonts w:ascii="Times New Roman" w:hAnsi="Times New Roman"/>
          <w:spacing w:val="4"/>
          <w:w w:val="105"/>
          <w:sz w:val="11"/>
        </w:rPr>
        <w:t> </w:t>
      </w:r>
      <w:r>
        <w:rPr>
          <w:rFonts w:ascii="Times New Roman" w:hAnsi="Times New Roman"/>
          <w:w w:val="105"/>
          <w:sz w:val="11"/>
        </w:rPr>
        <w:t>и</w:t>
      </w:r>
      <w:r>
        <w:rPr>
          <w:rFonts w:ascii="Times New Roman" w:hAnsi="Times New Roman"/>
          <w:spacing w:val="1"/>
          <w:w w:val="105"/>
          <w:sz w:val="11"/>
        </w:rPr>
        <w:t> </w:t>
      </w:r>
      <w:r>
        <w:rPr>
          <w:rFonts w:ascii="Times New Roman" w:hAnsi="Times New Roman"/>
          <w:w w:val="105"/>
          <w:sz w:val="11"/>
        </w:rPr>
        <w:t>2021</w:t>
      </w:r>
      <w:r>
        <w:rPr>
          <w:rFonts w:ascii="Times New Roman" w:hAnsi="Times New Roman"/>
          <w:spacing w:val="4"/>
          <w:w w:val="105"/>
          <w:sz w:val="11"/>
        </w:rPr>
        <w:t> </w:t>
      </w:r>
      <w:r>
        <w:rPr>
          <w:rFonts w:ascii="Times New Roman" w:hAnsi="Times New Roman"/>
          <w:w w:val="105"/>
          <w:sz w:val="11"/>
        </w:rPr>
        <w:t>годов"</w:t>
      </w:r>
      <w:r>
        <w:rPr>
          <w:rFonts w:ascii="Times New Roman" w:hAnsi="Times New Roman"/>
          <w:sz w:val="11"/>
        </w:rPr>
      </w:r>
    </w:p>
    <w:p>
      <w:pPr>
        <w:spacing w:before="1"/>
        <w:ind w:left="0" w:right="187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w w:val="105"/>
          <w:sz w:val="11"/>
          <w:szCs w:val="11"/>
        </w:rPr>
        <w:t>от  17 </w:t>
      </w:r>
      <w:r>
        <w:rPr>
          <w:rFonts w:ascii="Times New Roman" w:hAnsi="Times New Roman" w:cs="Times New Roman" w:eastAsia="Times New Roman"/>
          <w:spacing w:val="3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1"/>
          <w:szCs w:val="11"/>
        </w:rPr>
        <w:t>июля</w:t>
      </w:r>
      <w:r>
        <w:rPr>
          <w:rFonts w:ascii="Times New Roman" w:hAnsi="Times New Roman" w:cs="Times New Roman" w:eastAsia="Times New Roman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w w:val="105"/>
          <w:sz w:val="11"/>
          <w:szCs w:val="11"/>
        </w:rPr>
        <w:t>2019 </w:t>
      </w:r>
      <w:r>
        <w:rPr>
          <w:rFonts w:ascii="Times New Roman" w:hAnsi="Times New Roman" w:cs="Times New Roman" w:eastAsia="Times New Roman"/>
          <w:spacing w:val="3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w w:val="105"/>
          <w:sz w:val="11"/>
          <w:szCs w:val="11"/>
        </w:rPr>
        <w:t>№ 106</w:t>
      </w:r>
      <w:r>
        <w:rPr>
          <w:rFonts w:ascii="Times New Roman" w:hAnsi="Times New Roman" w:cs="Times New Roman" w:eastAsia="Times New Roman"/>
          <w:spacing w:val="2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1"/>
          <w:szCs w:val="11"/>
        </w:rPr>
        <w:t>-нпа</w:t>
      </w:r>
      <w:r>
        <w:rPr>
          <w:rFonts w:ascii="Times New Roman" w:hAnsi="Times New Roman" w:cs="Times New Roman" w:eastAsia="Times New Roman"/>
          <w:sz w:val="11"/>
          <w:szCs w:val="11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86" w:lineRule="auto" w:before="0"/>
        <w:ind w:left="6948" w:right="125" w:firstLine="1946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/>
          <w:spacing w:val="-3"/>
          <w:sz w:val="11"/>
        </w:rPr>
        <w:t>Приложение</w:t>
      </w:r>
      <w:r>
        <w:rPr>
          <w:rFonts w:ascii="Times New Roman" w:hAnsi="Times New Roman"/>
          <w:spacing w:val="-7"/>
          <w:sz w:val="11"/>
        </w:rPr>
        <w:t> </w:t>
      </w:r>
      <w:r>
        <w:rPr>
          <w:rFonts w:ascii="Times New Roman" w:hAnsi="Times New Roman"/>
          <w:sz w:val="11"/>
        </w:rPr>
        <w:t>9</w:t>
      </w:r>
      <w:r>
        <w:rPr>
          <w:rFonts w:ascii="Times New Roman" w:hAnsi="Times New Roman"/>
          <w:spacing w:val="29"/>
          <w:w w:val="98"/>
          <w:sz w:val="11"/>
        </w:rPr>
        <w:t> </w:t>
      </w:r>
      <w:r>
        <w:rPr>
          <w:rFonts w:ascii="Times New Roman" w:hAnsi="Times New Roman"/>
          <w:sz w:val="11"/>
        </w:rPr>
        <w:t>к</w:t>
      </w:r>
      <w:r>
        <w:rPr>
          <w:rFonts w:ascii="Times New Roman" w:hAnsi="Times New Roman"/>
          <w:spacing w:val="-7"/>
          <w:sz w:val="11"/>
        </w:rPr>
        <w:t> </w:t>
      </w:r>
      <w:r>
        <w:rPr>
          <w:rFonts w:ascii="Times New Roman" w:hAnsi="Times New Roman"/>
          <w:spacing w:val="-3"/>
          <w:sz w:val="11"/>
        </w:rPr>
        <w:t>Решению</w:t>
      </w:r>
      <w:r>
        <w:rPr>
          <w:rFonts w:ascii="Times New Roman" w:hAnsi="Times New Roman"/>
          <w:spacing w:val="-6"/>
          <w:sz w:val="11"/>
        </w:rPr>
        <w:t> </w:t>
      </w:r>
      <w:r>
        <w:rPr>
          <w:rFonts w:ascii="Times New Roman" w:hAnsi="Times New Roman"/>
          <w:spacing w:val="-3"/>
          <w:sz w:val="11"/>
        </w:rPr>
        <w:t>Думы</w:t>
      </w:r>
      <w:r>
        <w:rPr>
          <w:rFonts w:ascii="Times New Roman" w:hAnsi="Times New Roman"/>
          <w:spacing w:val="-7"/>
          <w:sz w:val="11"/>
        </w:rPr>
        <w:t> </w:t>
      </w:r>
      <w:r>
        <w:rPr>
          <w:rFonts w:ascii="Times New Roman" w:hAnsi="Times New Roman"/>
          <w:spacing w:val="-1"/>
          <w:sz w:val="11"/>
        </w:rPr>
        <w:t>Быстринского</w:t>
      </w:r>
      <w:r>
        <w:rPr>
          <w:rFonts w:ascii="Times New Roman" w:hAnsi="Times New Roman"/>
          <w:spacing w:val="-8"/>
          <w:sz w:val="11"/>
        </w:rPr>
        <w:t> </w:t>
      </w:r>
      <w:r>
        <w:rPr>
          <w:rFonts w:ascii="Times New Roman" w:hAnsi="Times New Roman"/>
          <w:spacing w:val="-3"/>
          <w:sz w:val="11"/>
        </w:rPr>
        <w:t>муниципального</w:t>
      </w:r>
      <w:r>
        <w:rPr>
          <w:rFonts w:ascii="Times New Roman" w:hAnsi="Times New Roman"/>
          <w:spacing w:val="-8"/>
          <w:sz w:val="11"/>
        </w:rPr>
        <w:t> </w:t>
      </w:r>
      <w:r>
        <w:rPr>
          <w:rFonts w:ascii="Times New Roman" w:hAnsi="Times New Roman"/>
          <w:spacing w:val="-1"/>
          <w:sz w:val="11"/>
        </w:rPr>
        <w:t>района</w:t>
      </w:r>
      <w:r>
        <w:rPr>
          <w:rFonts w:ascii="Times New Roman" w:hAnsi="Times New Roman"/>
          <w:sz w:val="11"/>
        </w:rPr>
      </w:r>
    </w:p>
    <w:p>
      <w:pPr>
        <w:spacing w:before="29"/>
        <w:ind w:left="0" w:right="124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/>
          <w:spacing w:val="-1"/>
          <w:sz w:val="11"/>
        </w:rPr>
        <w:t>"О</w:t>
      </w:r>
      <w:r>
        <w:rPr>
          <w:rFonts w:ascii="Times New Roman" w:hAnsi="Times New Roman"/>
          <w:spacing w:val="-5"/>
          <w:sz w:val="11"/>
        </w:rPr>
        <w:t> </w:t>
      </w:r>
      <w:r>
        <w:rPr>
          <w:rFonts w:ascii="Times New Roman" w:hAnsi="Times New Roman"/>
          <w:spacing w:val="-1"/>
          <w:sz w:val="11"/>
        </w:rPr>
        <w:t>Бюджете</w:t>
      </w:r>
      <w:r>
        <w:rPr>
          <w:rFonts w:ascii="Times New Roman" w:hAnsi="Times New Roman"/>
          <w:spacing w:val="-8"/>
          <w:sz w:val="11"/>
        </w:rPr>
        <w:t> </w:t>
      </w:r>
      <w:r>
        <w:rPr>
          <w:rFonts w:ascii="Times New Roman" w:hAnsi="Times New Roman"/>
          <w:spacing w:val="-1"/>
          <w:sz w:val="11"/>
        </w:rPr>
        <w:t>Быстринского</w:t>
      </w:r>
      <w:r>
        <w:rPr>
          <w:rFonts w:ascii="Times New Roman" w:hAnsi="Times New Roman"/>
          <w:spacing w:val="-7"/>
          <w:sz w:val="11"/>
        </w:rPr>
        <w:t> </w:t>
      </w:r>
      <w:r>
        <w:rPr>
          <w:rFonts w:ascii="Times New Roman" w:hAnsi="Times New Roman"/>
          <w:spacing w:val="-3"/>
          <w:sz w:val="11"/>
        </w:rPr>
        <w:t>муниципального</w:t>
      </w:r>
      <w:r>
        <w:rPr>
          <w:rFonts w:ascii="Times New Roman" w:hAnsi="Times New Roman"/>
          <w:spacing w:val="-7"/>
          <w:sz w:val="11"/>
        </w:rPr>
        <w:t> </w:t>
      </w:r>
      <w:r>
        <w:rPr>
          <w:rFonts w:ascii="Times New Roman" w:hAnsi="Times New Roman"/>
          <w:spacing w:val="-1"/>
          <w:sz w:val="11"/>
        </w:rPr>
        <w:t>района</w:t>
      </w:r>
      <w:r>
        <w:rPr>
          <w:rFonts w:ascii="Times New Roman" w:hAnsi="Times New Roman"/>
          <w:spacing w:val="-6"/>
          <w:sz w:val="11"/>
        </w:rPr>
        <w:t> </w:t>
      </w:r>
      <w:r>
        <w:rPr>
          <w:rFonts w:ascii="Times New Roman" w:hAnsi="Times New Roman"/>
          <w:spacing w:val="-1"/>
          <w:sz w:val="11"/>
        </w:rPr>
        <w:t>на</w:t>
      </w:r>
      <w:r>
        <w:rPr>
          <w:rFonts w:ascii="Times New Roman" w:hAnsi="Times New Roman"/>
          <w:spacing w:val="-6"/>
          <w:sz w:val="11"/>
        </w:rPr>
        <w:t> </w:t>
      </w:r>
      <w:r>
        <w:rPr>
          <w:rFonts w:ascii="Times New Roman" w:hAnsi="Times New Roman"/>
          <w:sz w:val="11"/>
        </w:rPr>
        <w:t>2019</w:t>
      </w:r>
      <w:r>
        <w:rPr>
          <w:rFonts w:ascii="Times New Roman" w:hAnsi="Times New Roman"/>
          <w:spacing w:val="-5"/>
          <w:sz w:val="11"/>
        </w:rPr>
        <w:t> </w:t>
      </w:r>
      <w:r>
        <w:rPr>
          <w:rFonts w:ascii="Times New Roman" w:hAnsi="Times New Roman"/>
          <w:spacing w:val="-3"/>
          <w:sz w:val="11"/>
        </w:rPr>
        <w:t>год</w:t>
      </w:r>
      <w:r>
        <w:rPr>
          <w:rFonts w:ascii="Times New Roman" w:hAnsi="Times New Roman"/>
          <w:spacing w:val="17"/>
          <w:sz w:val="11"/>
        </w:rPr>
        <w:t> </w:t>
      </w:r>
      <w:r>
        <w:rPr>
          <w:rFonts w:ascii="Times New Roman" w:hAnsi="Times New Roman"/>
          <w:sz w:val="11"/>
        </w:rPr>
        <w:t>и</w:t>
      </w:r>
      <w:r>
        <w:rPr>
          <w:rFonts w:ascii="Times New Roman" w:hAnsi="Times New Roman"/>
          <w:spacing w:val="-6"/>
          <w:sz w:val="11"/>
        </w:rPr>
        <w:t> </w:t>
      </w:r>
      <w:r>
        <w:rPr>
          <w:rFonts w:ascii="Times New Roman" w:hAnsi="Times New Roman"/>
          <w:spacing w:val="-1"/>
          <w:sz w:val="11"/>
        </w:rPr>
        <w:t>на</w:t>
      </w:r>
      <w:r>
        <w:rPr>
          <w:rFonts w:ascii="Times New Roman" w:hAnsi="Times New Roman"/>
          <w:spacing w:val="-7"/>
          <w:sz w:val="11"/>
        </w:rPr>
        <w:t> </w:t>
      </w:r>
      <w:r>
        <w:rPr>
          <w:rFonts w:ascii="Times New Roman" w:hAnsi="Times New Roman"/>
          <w:spacing w:val="-1"/>
          <w:sz w:val="11"/>
        </w:rPr>
        <w:t>плановый</w:t>
      </w:r>
      <w:r>
        <w:rPr>
          <w:rFonts w:ascii="Times New Roman" w:hAnsi="Times New Roman"/>
          <w:spacing w:val="-6"/>
          <w:sz w:val="11"/>
        </w:rPr>
        <w:t> </w:t>
      </w:r>
      <w:r>
        <w:rPr>
          <w:rFonts w:ascii="Times New Roman" w:hAnsi="Times New Roman"/>
          <w:spacing w:val="-1"/>
          <w:sz w:val="11"/>
        </w:rPr>
        <w:t>период</w:t>
      </w:r>
      <w:r>
        <w:rPr>
          <w:rFonts w:ascii="Times New Roman" w:hAnsi="Times New Roman"/>
          <w:spacing w:val="-5"/>
          <w:sz w:val="11"/>
        </w:rPr>
        <w:t> </w:t>
      </w:r>
      <w:r>
        <w:rPr>
          <w:rFonts w:ascii="Times New Roman" w:hAnsi="Times New Roman"/>
          <w:sz w:val="11"/>
        </w:rPr>
        <w:t>2020</w:t>
      </w:r>
      <w:r>
        <w:rPr>
          <w:rFonts w:ascii="Times New Roman" w:hAnsi="Times New Roman"/>
          <w:spacing w:val="-5"/>
          <w:sz w:val="11"/>
        </w:rPr>
        <w:t> </w:t>
      </w:r>
      <w:r>
        <w:rPr>
          <w:rFonts w:ascii="Times New Roman" w:hAnsi="Times New Roman"/>
          <w:sz w:val="11"/>
        </w:rPr>
        <w:t>и</w:t>
      </w:r>
      <w:r>
        <w:rPr>
          <w:rFonts w:ascii="Times New Roman" w:hAnsi="Times New Roman"/>
          <w:spacing w:val="-6"/>
          <w:sz w:val="11"/>
        </w:rPr>
        <w:t> </w:t>
      </w:r>
      <w:r>
        <w:rPr>
          <w:rFonts w:ascii="Times New Roman" w:hAnsi="Times New Roman"/>
          <w:sz w:val="11"/>
        </w:rPr>
        <w:t>2021</w:t>
      </w:r>
      <w:r>
        <w:rPr>
          <w:rFonts w:ascii="Times New Roman" w:hAnsi="Times New Roman"/>
          <w:spacing w:val="-4"/>
          <w:sz w:val="11"/>
        </w:rPr>
        <w:t> </w:t>
      </w:r>
      <w:r>
        <w:rPr>
          <w:rFonts w:ascii="Times New Roman" w:hAnsi="Times New Roman"/>
          <w:spacing w:val="-3"/>
          <w:sz w:val="11"/>
        </w:rPr>
        <w:t>годов"</w:t>
      </w:r>
      <w:r>
        <w:rPr>
          <w:rFonts w:ascii="Times New Roman" w:hAnsi="Times New Roman"/>
          <w:sz w:val="11"/>
        </w:rPr>
      </w:r>
    </w:p>
    <w:p>
      <w:pPr>
        <w:spacing w:before="82"/>
        <w:ind w:left="0" w:right="208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spacing w:val="-1"/>
          <w:w w:val="105"/>
          <w:sz w:val="10"/>
          <w:szCs w:val="10"/>
        </w:rPr>
        <w:t>от</w:t>
      </w:r>
      <w:r>
        <w:rPr>
          <w:rFonts w:ascii="Times New Roman" w:hAnsi="Times New Roman" w:cs="Times New Roman" w:eastAsia="Times New Roman"/>
          <w:spacing w:val="3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25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0"/>
          <w:szCs w:val="10"/>
        </w:rPr>
        <w:t>декабря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2018 </w:t>
      </w:r>
      <w:r>
        <w:rPr>
          <w:rFonts w:ascii="Times New Roman" w:hAnsi="Times New Roman" w:cs="Times New Roman" w:eastAsia="Times New Roman"/>
          <w:spacing w:val="8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№</w:t>
      </w:r>
      <w:r>
        <w:rPr>
          <w:rFonts w:ascii="Times New Roman" w:hAnsi="Times New Roman" w:cs="Times New Roman" w:eastAsia="Times New Roman"/>
          <w:spacing w:val="3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w w:val="105"/>
          <w:sz w:val="10"/>
          <w:szCs w:val="10"/>
        </w:rPr>
        <w:t>89</w:t>
      </w:r>
      <w:r>
        <w:rPr>
          <w:rFonts w:ascii="Times New Roman" w:hAnsi="Times New Roman" w:cs="Times New Roman" w:eastAsia="Times New Roman"/>
          <w:spacing w:val="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0"/>
          <w:szCs w:val="10"/>
        </w:rPr>
        <w:t>-нпа</w:t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65" w:lineRule="auto" w:before="0"/>
        <w:ind w:left="3857" w:right="209" w:hanging="364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b/>
          <w:spacing w:val="-1"/>
          <w:w w:val="105"/>
          <w:sz w:val="17"/>
        </w:rPr>
        <w:t>Распределение</w:t>
      </w:r>
      <w:r>
        <w:rPr>
          <w:rFonts w:ascii="Times New Roman" w:hAnsi="Times New Roman"/>
          <w:b/>
          <w:spacing w:val="-16"/>
          <w:w w:val="105"/>
          <w:sz w:val="17"/>
        </w:rPr>
        <w:t> </w:t>
      </w:r>
      <w:r>
        <w:rPr>
          <w:rFonts w:ascii="Times New Roman" w:hAnsi="Times New Roman"/>
          <w:b/>
          <w:spacing w:val="-1"/>
          <w:w w:val="105"/>
          <w:sz w:val="17"/>
        </w:rPr>
        <w:t>иных</w:t>
      </w:r>
      <w:r>
        <w:rPr>
          <w:rFonts w:ascii="Times New Roman" w:hAnsi="Times New Roman"/>
          <w:b/>
          <w:spacing w:val="-15"/>
          <w:w w:val="105"/>
          <w:sz w:val="17"/>
        </w:rPr>
        <w:t> </w:t>
      </w:r>
      <w:r>
        <w:rPr>
          <w:rFonts w:ascii="Times New Roman" w:hAnsi="Times New Roman"/>
          <w:b/>
          <w:spacing w:val="-1"/>
          <w:w w:val="105"/>
          <w:sz w:val="17"/>
        </w:rPr>
        <w:t>межбюджетных</w:t>
      </w:r>
      <w:r>
        <w:rPr>
          <w:rFonts w:ascii="Times New Roman" w:hAnsi="Times New Roman"/>
          <w:b/>
          <w:spacing w:val="-14"/>
          <w:w w:val="105"/>
          <w:sz w:val="17"/>
        </w:rPr>
        <w:t> </w:t>
      </w:r>
      <w:r>
        <w:rPr>
          <w:rFonts w:ascii="Times New Roman" w:hAnsi="Times New Roman"/>
          <w:b/>
          <w:spacing w:val="-1"/>
          <w:w w:val="105"/>
          <w:sz w:val="17"/>
        </w:rPr>
        <w:t>трансфертов,</w:t>
      </w:r>
      <w:r>
        <w:rPr>
          <w:rFonts w:ascii="Times New Roman" w:hAnsi="Times New Roman"/>
          <w:b/>
          <w:spacing w:val="-15"/>
          <w:w w:val="105"/>
          <w:sz w:val="17"/>
        </w:rPr>
        <w:t> </w:t>
      </w:r>
      <w:r>
        <w:rPr>
          <w:rFonts w:ascii="Times New Roman" w:hAnsi="Times New Roman"/>
          <w:b/>
          <w:spacing w:val="-1"/>
          <w:w w:val="105"/>
          <w:sz w:val="17"/>
        </w:rPr>
        <w:t>перечисляемых</w:t>
      </w:r>
      <w:r>
        <w:rPr>
          <w:rFonts w:ascii="Times New Roman" w:hAnsi="Times New Roman"/>
          <w:b/>
          <w:spacing w:val="-14"/>
          <w:w w:val="105"/>
          <w:sz w:val="17"/>
        </w:rPr>
        <w:t> </w:t>
      </w:r>
      <w:r>
        <w:rPr>
          <w:rFonts w:ascii="Times New Roman" w:hAnsi="Times New Roman"/>
          <w:b/>
          <w:w w:val="105"/>
          <w:sz w:val="17"/>
        </w:rPr>
        <w:t>в</w:t>
      </w:r>
      <w:r>
        <w:rPr>
          <w:rFonts w:ascii="Times New Roman" w:hAnsi="Times New Roman"/>
          <w:b/>
          <w:spacing w:val="-16"/>
          <w:w w:val="105"/>
          <w:sz w:val="17"/>
        </w:rPr>
        <w:t> </w:t>
      </w:r>
      <w:r>
        <w:rPr>
          <w:rFonts w:ascii="Times New Roman" w:hAnsi="Times New Roman"/>
          <w:b/>
          <w:spacing w:val="-1"/>
          <w:w w:val="105"/>
          <w:sz w:val="17"/>
        </w:rPr>
        <w:t>бюджеты</w:t>
      </w:r>
      <w:r>
        <w:rPr>
          <w:rFonts w:ascii="Times New Roman" w:hAnsi="Times New Roman"/>
          <w:b/>
          <w:spacing w:val="-15"/>
          <w:w w:val="105"/>
          <w:sz w:val="17"/>
        </w:rPr>
        <w:t> </w:t>
      </w:r>
      <w:r>
        <w:rPr>
          <w:rFonts w:ascii="Times New Roman" w:hAnsi="Times New Roman"/>
          <w:b/>
          <w:spacing w:val="-1"/>
          <w:w w:val="105"/>
          <w:sz w:val="17"/>
        </w:rPr>
        <w:t>поселений</w:t>
      </w:r>
      <w:r>
        <w:rPr>
          <w:rFonts w:ascii="Times New Roman" w:hAnsi="Times New Roman"/>
          <w:b/>
          <w:spacing w:val="-15"/>
          <w:w w:val="105"/>
          <w:sz w:val="17"/>
        </w:rPr>
        <w:t> </w:t>
      </w:r>
      <w:r>
        <w:rPr>
          <w:rFonts w:ascii="Times New Roman" w:hAnsi="Times New Roman"/>
          <w:b/>
          <w:spacing w:val="-1"/>
          <w:w w:val="105"/>
          <w:sz w:val="17"/>
        </w:rPr>
        <w:t>на</w:t>
      </w:r>
      <w:r>
        <w:rPr>
          <w:rFonts w:ascii="Times New Roman" w:hAnsi="Times New Roman"/>
          <w:b/>
          <w:spacing w:val="-14"/>
          <w:w w:val="105"/>
          <w:sz w:val="17"/>
        </w:rPr>
        <w:t> </w:t>
      </w:r>
      <w:r>
        <w:rPr>
          <w:rFonts w:ascii="Times New Roman" w:hAnsi="Times New Roman"/>
          <w:b/>
          <w:w w:val="105"/>
          <w:sz w:val="17"/>
        </w:rPr>
        <w:t>2019</w:t>
      </w:r>
      <w:r>
        <w:rPr>
          <w:rFonts w:ascii="Times New Roman" w:hAnsi="Times New Roman"/>
          <w:b/>
          <w:spacing w:val="-15"/>
          <w:w w:val="105"/>
          <w:sz w:val="17"/>
        </w:rPr>
        <w:t> </w:t>
      </w:r>
      <w:r>
        <w:rPr>
          <w:rFonts w:ascii="Times New Roman" w:hAnsi="Times New Roman"/>
          <w:b/>
          <w:w w:val="105"/>
          <w:sz w:val="17"/>
        </w:rPr>
        <w:t>год</w:t>
      </w:r>
      <w:r>
        <w:rPr>
          <w:rFonts w:ascii="Times New Roman" w:hAnsi="Times New Roman"/>
          <w:b/>
          <w:spacing w:val="-15"/>
          <w:w w:val="105"/>
          <w:sz w:val="17"/>
        </w:rPr>
        <w:t> </w:t>
      </w:r>
      <w:r>
        <w:rPr>
          <w:rFonts w:ascii="Times New Roman" w:hAnsi="Times New Roman"/>
          <w:b/>
          <w:w w:val="105"/>
          <w:sz w:val="17"/>
        </w:rPr>
        <w:t>и</w:t>
      </w:r>
      <w:r>
        <w:rPr>
          <w:rFonts w:ascii="Times New Roman" w:hAnsi="Times New Roman"/>
          <w:b/>
          <w:spacing w:val="-15"/>
          <w:w w:val="105"/>
          <w:sz w:val="17"/>
        </w:rPr>
        <w:t> </w:t>
      </w:r>
      <w:r>
        <w:rPr>
          <w:rFonts w:ascii="Times New Roman" w:hAnsi="Times New Roman"/>
          <w:b/>
          <w:spacing w:val="-1"/>
          <w:w w:val="105"/>
          <w:sz w:val="17"/>
        </w:rPr>
        <w:t>на</w:t>
      </w:r>
      <w:r>
        <w:rPr>
          <w:rFonts w:ascii="Times New Roman" w:hAnsi="Times New Roman"/>
          <w:b/>
          <w:spacing w:val="-14"/>
          <w:w w:val="105"/>
          <w:sz w:val="17"/>
        </w:rPr>
        <w:t> </w:t>
      </w:r>
      <w:r>
        <w:rPr>
          <w:rFonts w:ascii="Times New Roman" w:hAnsi="Times New Roman"/>
          <w:b/>
          <w:spacing w:val="-1"/>
          <w:w w:val="105"/>
          <w:sz w:val="17"/>
        </w:rPr>
        <w:t>плановый</w:t>
      </w:r>
      <w:r>
        <w:rPr>
          <w:rFonts w:ascii="Times New Roman" w:hAnsi="Times New Roman"/>
          <w:b/>
          <w:spacing w:val="87"/>
          <w:w w:val="103"/>
          <w:sz w:val="17"/>
        </w:rPr>
        <w:t> </w:t>
      </w:r>
      <w:r>
        <w:rPr>
          <w:rFonts w:ascii="Times New Roman" w:hAnsi="Times New Roman"/>
          <w:b/>
          <w:spacing w:val="-1"/>
          <w:w w:val="105"/>
          <w:sz w:val="17"/>
        </w:rPr>
        <w:t>период</w:t>
      </w:r>
      <w:r>
        <w:rPr>
          <w:rFonts w:ascii="Times New Roman" w:hAnsi="Times New Roman"/>
          <w:b/>
          <w:spacing w:val="-11"/>
          <w:w w:val="105"/>
          <w:sz w:val="17"/>
        </w:rPr>
        <w:t> </w:t>
      </w:r>
      <w:r>
        <w:rPr>
          <w:rFonts w:ascii="Times New Roman" w:hAnsi="Times New Roman"/>
          <w:b/>
          <w:w w:val="105"/>
          <w:sz w:val="17"/>
        </w:rPr>
        <w:t>2020</w:t>
      </w:r>
      <w:r>
        <w:rPr>
          <w:rFonts w:ascii="Times New Roman" w:hAnsi="Times New Roman"/>
          <w:b/>
          <w:spacing w:val="-10"/>
          <w:w w:val="105"/>
          <w:sz w:val="17"/>
        </w:rPr>
        <w:t> </w:t>
      </w:r>
      <w:r>
        <w:rPr>
          <w:rFonts w:ascii="Times New Roman" w:hAnsi="Times New Roman"/>
          <w:b/>
          <w:w w:val="105"/>
          <w:sz w:val="17"/>
        </w:rPr>
        <w:t>и</w:t>
      </w:r>
      <w:r>
        <w:rPr>
          <w:rFonts w:ascii="Times New Roman" w:hAnsi="Times New Roman"/>
          <w:b/>
          <w:spacing w:val="-11"/>
          <w:w w:val="105"/>
          <w:sz w:val="17"/>
        </w:rPr>
        <w:t> </w:t>
      </w:r>
      <w:r>
        <w:rPr>
          <w:rFonts w:ascii="Times New Roman" w:hAnsi="Times New Roman"/>
          <w:b/>
          <w:w w:val="105"/>
          <w:sz w:val="17"/>
        </w:rPr>
        <w:t>2021</w:t>
      </w:r>
      <w:r>
        <w:rPr>
          <w:rFonts w:ascii="Times New Roman" w:hAnsi="Times New Roman"/>
          <w:b/>
          <w:spacing w:val="-10"/>
          <w:w w:val="105"/>
          <w:sz w:val="17"/>
        </w:rPr>
        <w:t> </w:t>
      </w:r>
      <w:r>
        <w:rPr>
          <w:rFonts w:ascii="Times New Roman" w:hAnsi="Times New Roman"/>
          <w:b/>
          <w:w w:val="105"/>
          <w:sz w:val="17"/>
        </w:rPr>
        <w:t>годов</w:t>
      </w:r>
      <w:r>
        <w:rPr>
          <w:rFonts w:ascii="Times New Roman" w:hAnsi="Times New Roman"/>
          <w:sz w:val="17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p>
      <w:pPr>
        <w:spacing w:before="0"/>
        <w:ind w:left="0" w:right="125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/>
          <w:b/>
          <w:spacing w:val="-1"/>
          <w:w w:val="95"/>
          <w:sz w:val="10"/>
        </w:rPr>
        <w:t>руб.</w:t>
      </w:r>
      <w:r>
        <w:rPr>
          <w:rFonts w:ascii="Times New Roman" w:hAnsi="Times New Roman"/>
          <w:sz w:val="10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1162"/>
        <w:gridCol w:w="1034"/>
        <w:gridCol w:w="1034"/>
        <w:gridCol w:w="1010"/>
        <w:gridCol w:w="1193"/>
        <w:gridCol w:w="1058"/>
      </w:tblGrid>
      <w:tr>
        <w:trPr>
          <w:trHeight w:val="511" w:hRule="exact"/>
        </w:trPr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Наименование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муниципального</w:t>
            </w:r>
            <w:r>
              <w:rPr>
                <w:rFonts w:ascii="Times New Roman" w:hAnsi="Times New Roman"/>
                <w:w w:val="105"/>
                <w:sz w:val="13"/>
              </w:rPr>
              <w:t> образования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2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84"/>
              <w:ind w:left="841" w:right="141" w:hanging="69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Годовой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объем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ассигнований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на</w:t>
            </w:r>
            <w:r>
              <w:rPr>
                <w:rFonts w:ascii="Times New Roman" w:hAnsi="Times New Roman"/>
                <w:spacing w:val="2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2019 год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20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84"/>
              <w:ind w:left="764" w:right="66" w:hanging="69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Годовой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объем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ассигнований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на</w:t>
            </w:r>
            <w:r>
              <w:rPr>
                <w:rFonts w:ascii="Times New Roman" w:hAnsi="Times New Roman"/>
                <w:spacing w:val="2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2020 год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22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84"/>
              <w:ind w:left="867" w:right="169" w:hanging="69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Годовой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объем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ассигнований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> на</w:t>
            </w:r>
            <w:r>
              <w:rPr>
                <w:rFonts w:ascii="Times New Roman" w:hAnsi="Times New Roman"/>
                <w:spacing w:val="2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2021 год</w:t>
            </w:r>
            <w:r>
              <w:rPr>
                <w:rFonts w:ascii="Times New Roman" w:hAnsi="Times New Roman"/>
                <w:sz w:val="13"/>
              </w:rPr>
            </w:r>
          </w:p>
        </w:tc>
      </w:tr>
      <w:tr>
        <w:trPr>
          <w:trHeight w:val="710" w:hRule="exact"/>
        </w:trPr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108"/>
              <w:ind w:left="205" w:right="20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Анавгайское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поселение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108"/>
              <w:ind w:left="212" w:right="204" w:hanging="1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Эссовское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поселение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108"/>
              <w:ind w:left="143" w:right="135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Анавгайское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поселение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108"/>
              <w:ind w:left="200" w:right="192" w:hanging="1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Эссовское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поселение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3" w:lineRule="auto"/>
              <w:ind w:left="23" w:right="14" w:firstLine="199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Анавгайское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поселение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108"/>
              <w:ind w:left="224" w:right="216" w:hanging="1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Эссовское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поселение</w:t>
            </w:r>
            <w:r>
              <w:rPr>
                <w:rFonts w:ascii="Times New Roman" w:hAnsi="Times New Roman"/>
                <w:sz w:val="13"/>
              </w:rPr>
            </w:r>
          </w:p>
        </w:tc>
      </w:tr>
      <w:tr>
        <w:trPr>
          <w:trHeight w:val="192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3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3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3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3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3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734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36"/>
              <w:ind w:left="22" w:right="139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Муниципальная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 программа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Быстринского</w:t>
            </w:r>
            <w:r>
              <w:rPr>
                <w:rFonts w:ascii="Times New Roman" w:hAnsi="Times New Roman"/>
                <w:b/>
                <w:spacing w:val="3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муниципального</w:t>
            </w:r>
            <w:r>
              <w:rPr>
                <w:rFonts w:ascii="Times New Roman" w:hAnsi="Times New Roman"/>
                <w:b/>
                <w:spacing w:val="-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района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 "Управление</w:t>
            </w:r>
            <w:r>
              <w:rPr>
                <w:rFonts w:ascii="Times New Roman" w:hAnsi="Times New Roman"/>
                <w:b/>
                <w:spacing w:val="3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муниципальными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 финансами Быстринского</w:t>
            </w:r>
            <w:r>
              <w:rPr>
                <w:rFonts w:ascii="Times New Roman" w:hAnsi="Times New Roman"/>
                <w:b/>
                <w:spacing w:val="2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муниципального</w:t>
            </w:r>
            <w:r>
              <w:rPr>
                <w:rFonts w:ascii="Times New Roman" w:hAnsi="Times New Roman"/>
                <w:b/>
                <w:spacing w:val="-3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района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 »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44 320 000,00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22 758 400,00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27 104 100,00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right="32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из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них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: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62"/>
              <w:ind w:left="20" w:right="83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Подпрограмма</w:t>
            </w:r>
            <w:r>
              <w:rPr>
                <w:rFonts w:ascii="Times New Roman" w:hAnsi="Times New Roman"/>
                <w:b/>
                <w:spacing w:val="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"Создание</w:t>
            </w:r>
            <w:r>
              <w:rPr>
                <w:rFonts w:ascii="Times New Roman" w:hAnsi="Times New Roman"/>
                <w:b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условий</w:t>
            </w:r>
            <w:r>
              <w:rPr>
                <w:rFonts w:ascii="Times New Roman" w:hAnsi="Times New Roman"/>
                <w:b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для</w:t>
            </w:r>
            <w:r>
              <w:rPr>
                <w:rFonts w:ascii="Times New Roman" w:hAnsi="Times New Roman"/>
                <w:b/>
                <w:spacing w:val="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эффективного</w:t>
            </w:r>
            <w:r>
              <w:rPr>
                <w:rFonts w:ascii="Times New Roman" w:hAnsi="Times New Roman"/>
                <w:b/>
                <w:spacing w:val="42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b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ответственного</w:t>
            </w:r>
            <w:r>
              <w:rPr>
                <w:rFonts w:ascii="Times New Roman" w:hAnsi="Times New Roman"/>
                <w:b/>
                <w:spacing w:val="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управления</w:t>
            </w:r>
            <w:r>
              <w:rPr>
                <w:rFonts w:ascii="Times New Roman" w:hAnsi="Times New Roman"/>
                <w:b/>
                <w:spacing w:val="9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муниципальными</w:t>
            </w:r>
            <w:r>
              <w:rPr>
                <w:rFonts w:ascii="Times New Roman" w:hAnsi="Times New Roman"/>
                <w:b/>
                <w:spacing w:val="28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финансами,</w:t>
            </w:r>
            <w:r>
              <w:rPr>
                <w:rFonts w:ascii="Times New Roman" w:hAnsi="Times New Roman"/>
                <w:b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повышение</w:t>
            </w:r>
            <w:r>
              <w:rPr>
                <w:rFonts w:ascii="Times New Roman" w:hAnsi="Times New Roman"/>
                <w:b/>
                <w:spacing w:val="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устойчивости</w:t>
            </w:r>
            <w:r>
              <w:rPr>
                <w:rFonts w:ascii="Times New Roman" w:hAnsi="Times New Roman"/>
                <w:b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бюджетов</w:t>
            </w:r>
            <w:r>
              <w:rPr>
                <w:rFonts w:ascii="Times New Roman" w:hAnsi="Times New Roman"/>
                <w:b/>
                <w:spacing w:val="21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сельских</w:t>
            </w:r>
            <w:r>
              <w:rPr>
                <w:rFonts w:ascii="Times New Roman" w:hAnsi="Times New Roman"/>
                <w:b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поселений</w:t>
            </w:r>
            <w:r>
              <w:rPr>
                <w:rFonts w:ascii="Times New Roman" w:hAnsi="Times New Roman"/>
                <w:b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b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Быстринском</w:t>
            </w:r>
            <w:r>
              <w:rPr>
                <w:rFonts w:ascii="Times New Roman" w:hAnsi="Times New Roman"/>
                <w:b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муниципальном</w:t>
            </w:r>
            <w:r>
              <w:rPr>
                <w:rFonts w:ascii="Times New Roman" w:hAnsi="Times New Roman"/>
                <w:b/>
                <w:spacing w:val="37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районе"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44 320 000,00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22 758 400,00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27 104 100,00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8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86"/>
              <w:ind w:left="392" w:right="32" w:firstLine="26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Основное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мероприятие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"Обеспечение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условий</w:t>
            </w:r>
            <w:r>
              <w:rPr>
                <w:rFonts w:ascii="Times New Roman" w:hAnsi="Times New Roman"/>
                <w:i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для</w:t>
            </w:r>
            <w:r>
              <w:rPr>
                <w:rFonts w:ascii="Times New Roman" w:hAnsi="Times New Roman"/>
                <w:i/>
                <w:spacing w:val="42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устойчивого</w:t>
            </w:r>
            <w:r>
              <w:rPr>
                <w:rFonts w:ascii="Times New Roman" w:hAnsi="Times New Roman"/>
                <w:i/>
                <w:spacing w:val="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исполнения</w:t>
            </w:r>
            <w:r>
              <w:rPr>
                <w:rFonts w:ascii="Times New Roman" w:hAnsi="Times New Roman"/>
                <w:i/>
                <w:spacing w:val="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расходных</w:t>
            </w:r>
            <w:r>
              <w:rPr>
                <w:rFonts w:ascii="Times New Roman" w:hAnsi="Times New Roman"/>
                <w:i/>
                <w:spacing w:val="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обязательств</w:t>
            </w: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spacing w:line="240" w:lineRule="auto" w:before="1"/>
              <w:ind w:left="1916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сельских</w:t>
            </w:r>
            <w:r>
              <w:rPr>
                <w:rFonts w:ascii="Times New Roman" w:hAnsi="Times New Roman"/>
                <w:i/>
                <w:spacing w:val="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поселений"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44 320 000,00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22 758 400,00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27 104 100,00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right="32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том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числе: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174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Прочие</w:t>
            </w:r>
            <w:r>
              <w:rPr>
                <w:rFonts w:ascii="Times New Roman" w:hAnsi="Times New Roman"/>
                <w:i/>
                <w:spacing w:val="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межбюджетные</w:t>
            </w:r>
            <w:r>
              <w:rPr>
                <w:rFonts w:ascii="Times New Roman" w:hAnsi="Times New Roman"/>
                <w:i/>
                <w:spacing w:val="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трансферты,</w:t>
            </w:r>
            <w:r>
              <w:rPr>
                <w:rFonts w:ascii="Times New Roman" w:hAnsi="Times New Roman"/>
                <w:i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передаваемые</w:t>
            </w: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spacing w:line="240" w:lineRule="auto" w:before="22"/>
              <w:ind w:left="1808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бюджетам</w:t>
            </w:r>
            <w:r>
              <w:rPr>
                <w:rFonts w:ascii="Times New Roman" w:hAnsi="Times New Roman"/>
                <w:i/>
                <w:spacing w:val="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поселений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06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44 320 000,00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0"/>
              <w:ind w:left="17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22 758 400,00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0"/>
              <w:ind w:left="33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27 104 100,00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46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82" w:lineRule="auto"/>
              <w:ind w:left="20" w:right="275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Муниципальная</w:t>
            </w:r>
            <w:r>
              <w:rPr>
                <w:rFonts w:ascii="Times New Roman" w:hAnsi="Times New Roman"/>
                <w:b/>
                <w:spacing w:val="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программа</w:t>
            </w:r>
            <w:r>
              <w:rPr>
                <w:rFonts w:ascii="Times New Roman" w:hAnsi="Times New Roman"/>
                <w:b/>
                <w:spacing w:val="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Быстринского</w:t>
            </w:r>
            <w:r>
              <w:rPr>
                <w:rFonts w:ascii="Times New Roman" w:hAnsi="Times New Roman"/>
                <w:b/>
                <w:spacing w:val="36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муниципального</w:t>
            </w:r>
            <w:r>
              <w:rPr>
                <w:rFonts w:ascii="Times New Roman" w:hAnsi="Times New Roman"/>
                <w:b/>
                <w:spacing w:val="1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района</w:t>
            </w:r>
            <w:r>
              <w:rPr>
                <w:rFonts w:ascii="Times New Roman" w:hAnsi="Times New Roman"/>
                <w:b/>
                <w:spacing w:val="1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"Энергоэффективность,</w:t>
            </w:r>
            <w:r>
              <w:rPr>
                <w:rFonts w:ascii="Times New Roman" w:hAnsi="Times New Roman"/>
                <w:b/>
                <w:spacing w:val="33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развитие</w:t>
            </w:r>
            <w:r>
              <w:rPr>
                <w:rFonts w:ascii="Times New Roman" w:hAnsi="Times New Roman"/>
                <w:b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энергетики</w:t>
            </w:r>
            <w:r>
              <w:rPr>
                <w:rFonts w:ascii="Times New Roman" w:hAnsi="Times New Roman"/>
                <w:b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b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коммунального</w:t>
            </w:r>
            <w:r>
              <w:rPr>
                <w:rFonts w:ascii="Times New Roman" w:hAnsi="Times New Roman"/>
                <w:b/>
                <w:spacing w:val="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хозяйства,</w:t>
            </w:r>
            <w:r>
              <w:rPr>
                <w:rFonts w:ascii="Times New Roman" w:hAnsi="Times New Roman"/>
                <w:b/>
                <w:spacing w:val="37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обеспечение</w:t>
            </w:r>
            <w:r>
              <w:rPr>
                <w:rFonts w:ascii="Times New Roman" w:hAnsi="Times New Roman"/>
                <w:b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жителей</w:t>
            </w:r>
            <w:r>
              <w:rPr>
                <w:rFonts w:ascii="Times New Roman" w:hAnsi="Times New Roman"/>
                <w:b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населенных</w:t>
            </w:r>
            <w:r>
              <w:rPr>
                <w:rFonts w:ascii="Times New Roman" w:hAnsi="Times New Roman"/>
                <w:b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пунктов</w:t>
            </w:r>
            <w:r>
              <w:rPr>
                <w:rFonts w:ascii="Times New Roman" w:hAnsi="Times New Roman"/>
                <w:b/>
                <w:spacing w:val="41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Быстринского</w:t>
            </w:r>
            <w:r>
              <w:rPr>
                <w:rFonts w:ascii="Times New Roman" w:hAnsi="Times New Roman"/>
                <w:b/>
                <w:spacing w:val="10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муниципального</w:t>
            </w:r>
            <w:r>
              <w:rPr>
                <w:rFonts w:ascii="Times New Roman" w:hAnsi="Times New Roman"/>
                <w:b/>
                <w:spacing w:val="10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района</w:t>
            </w:r>
            <w:r>
              <w:rPr>
                <w:rFonts w:ascii="Times New Roman" w:hAnsi="Times New Roman"/>
                <w:b/>
                <w:spacing w:val="32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коммунальными</w:t>
            </w:r>
            <w:r>
              <w:rPr>
                <w:rFonts w:ascii="Times New Roman" w:hAnsi="Times New Roman"/>
                <w:b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услугами</w:t>
            </w:r>
            <w:r>
              <w:rPr>
                <w:rFonts w:ascii="Times New Roman" w:hAnsi="Times New Roman"/>
                <w:b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b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услугами</w:t>
            </w:r>
            <w:r>
              <w:rPr>
                <w:rFonts w:ascii="Times New Roman" w:hAnsi="Times New Roman"/>
                <w:b/>
                <w:spacing w:val="37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благоустройства</w:t>
            </w:r>
            <w:r>
              <w:rPr>
                <w:rFonts w:ascii="Times New Roman" w:hAnsi="Times New Roman"/>
                <w:b/>
                <w:spacing w:val="1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территорий".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8 487 739,53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Основное</w:t>
            </w:r>
            <w:r>
              <w:rPr>
                <w:rFonts w:ascii="Times New Roman" w:hAnsi="Times New Roman"/>
                <w:i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мероприятие</w:t>
            </w:r>
            <w:r>
              <w:rPr>
                <w:rFonts w:ascii="Times New Roman" w:hAnsi="Times New Roman"/>
                <w:i/>
                <w:spacing w:val="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"Капитальный</w:t>
            </w:r>
            <w:r>
              <w:rPr>
                <w:rFonts w:ascii="Times New Roman" w:hAnsi="Times New Roman"/>
                <w:i/>
                <w:spacing w:val="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ремонт"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8 316 523,00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82" w:lineRule="auto"/>
              <w:ind w:left="219" w:right="31" w:firstLine="38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Основное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мероприятие</w:t>
            </w:r>
            <w:r>
              <w:rPr>
                <w:rFonts w:ascii="Times New Roman" w:hAnsi="Times New Roman"/>
                <w:i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"</w:t>
            </w:r>
            <w:r>
              <w:rPr>
                <w:rFonts w:ascii="Times New Roman" w:hAnsi="Times New Roman"/>
                <w:i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"Проведение</w:t>
            </w:r>
            <w:r>
              <w:rPr>
                <w:rFonts w:ascii="Times New Roman" w:hAnsi="Times New Roman"/>
                <w:i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мероприятий,</w:t>
            </w:r>
            <w:r>
              <w:rPr>
                <w:rFonts w:ascii="Times New Roman" w:hAnsi="Times New Roman"/>
                <w:i/>
                <w:spacing w:val="51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направленных</w:t>
            </w:r>
            <w:r>
              <w:rPr>
                <w:rFonts w:ascii="Times New Roman" w:hAnsi="Times New Roman"/>
                <w:i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ремонт</w:t>
            </w:r>
            <w:r>
              <w:rPr>
                <w:rFonts w:ascii="Times New Roman" w:hAnsi="Times New Roman"/>
                <w:i/>
                <w:spacing w:val="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ветхих</w:t>
            </w:r>
            <w:r>
              <w:rPr>
                <w:rFonts w:ascii="Times New Roman" w:hAnsi="Times New Roman"/>
                <w:i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i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аварийных</w:t>
            </w:r>
            <w:r>
              <w:rPr>
                <w:rFonts w:ascii="Times New Roman" w:hAnsi="Times New Roman"/>
                <w:i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сетей".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1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7 396,53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34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82" w:lineRule="auto"/>
              <w:ind w:left="102" w:right="32" w:hanging="32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Основное</w:t>
            </w:r>
            <w:r>
              <w:rPr>
                <w:rFonts w:ascii="Times New Roman" w:hAnsi="Times New Roman"/>
                <w:i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мероприятие</w:t>
            </w:r>
            <w:r>
              <w:rPr>
                <w:rFonts w:ascii="Times New Roman" w:hAnsi="Times New Roman"/>
                <w:i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"Обустройство</w:t>
            </w:r>
            <w:r>
              <w:rPr>
                <w:rFonts w:ascii="Times New Roman" w:hAnsi="Times New Roman"/>
                <w:i/>
                <w:spacing w:val="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мест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массового</w:t>
            </w:r>
            <w:r>
              <w:rPr>
                <w:rFonts w:ascii="Times New Roman" w:hAnsi="Times New Roman"/>
                <w:i/>
                <w:spacing w:val="46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отдыха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населения,</w:t>
            </w:r>
            <w:r>
              <w:rPr>
                <w:rFonts w:ascii="Times New Roman" w:hAnsi="Times New Roman"/>
                <w:i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мест</w:t>
            </w:r>
            <w:r>
              <w:rPr>
                <w:rFonts w:ascii="Times New Roman" w:hAnsi="Times New Roman"/>
                <w:i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традиционного</w:t>
            </w:r>
            <w:r>
              <w:rPr>
                <w:rFonts w:ascii="Times New Roman" w:hAnsi="Times New Roman"/>
                <w:i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захоронения,</w:t>
            </w:r>
            <w:r>
              <w:rPr>
                <w:rFonts w:ascii="Times New Roman" w:hAnsi="Times New Roman"/>
                <w:i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а</w:t>
            </w:r>
            <w:r>
              <w:rPr>
                <w:rFonts w:ascii="Times New Roman" w:hAnsi="Times New Roman"/>
                <w:i/>
                <w:spacing w:val="44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также</w:t>
            </w:r>
            <w:r>
              <w:rPr>
                <w:rFonts w:ascii="Times New Roman" w:hAnsi="Times New Roman"/>
                <w:i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ремонт,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реконструкция,</w:t>
            </w:r>
            <w:r>
              <w:rPr>
                <w:rFonts w:ascii="Times New Roman" w:hAnsi="Times New Roman"/>
                <w:i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устройство</w:t>
            </w:r>
            <w:r>
              <w:rPr>
                <w:rFonts w:ascii="Times New Roman" w:hAnsi="Times New Roman"/>
                <w:i/>
                <w:spacing w:val="30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ограждений</w:t>
            </w:r>
            <w:r>
              <w:rPr>
                <w:rFonts w:ascii="Times New Roman" w:hAnsi="Times New Roman"/>
                <w:i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объектов</w:t>
            </w:r>
            <w:r>
              <w:rPr>
                <w:rFonts w:ascii="Times New Roman" w:hAnsi="Times New Roman"/>
                <w:i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социальной</w:t>
            </w:r>
            <w:r>
              <w:rPr>
                <w:rFonts w:ascii="Times New Roman" w:hAnsi="Times New Roman"/>
                <w:i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сферы,</w:t>
            </w:r>
            <w:r>
              <w:rPr>
                <w:rFonts w:ascii="Times New Roman" w:hAnsi="Times New Roman"/>
                <w:i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парков,</w:t>
            </w: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spacing w:line="240" w:lineRule="auto" w:before="1"/>
              <w:ind w:right="31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скверов"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5"/>
              <w:ind w:left="47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163 820,00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60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45"/>
              <w:ind w:left="20" w:right="13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Муниципальная</w:t>
            </w:r>
            <w:r>
              <w:rPr>
                <w:rFonts w:ascii="Times New Roman" w:hAnsi="Times New Roman"/>
                <w:b/>
                <w:spacing w:val="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программа</w:t>
            </w:r>
            <w:r>
              <w:rPr>
                <w:rFonts w:ascii="Times New Roman" w:hAnsi="Times New Roman"/>
                <w:b/>
                <w:spacing w:val="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Быстринского</w:t>
            </w:r>
            <w:r>
              <w:rPr>
                <w:rFonts w:ascii="Times New Roman" w:hAnsi="Times New Roman"/>
                <w:b/>
                <w:spacing w:val="36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муниципального</w:t>
            </w:r>
            <w:r>
              <w:rPr>
                <w:rFonts w:ascii="Times New Roman" w:hAnsi="Times New Roman"/>
                <w:b/>
                <w:spacing w:val="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района</w:t>
            </w:r>
            <w:r>
              <w:rPr>
                <w:rFonts w:ascii="Times New Roman" w:hAnsi="Times New Roman"/>
                <w:b/>
                <w:spacing w:val="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"Развитие</w:t>
            </w:r>
            <w:r>
              <w:rPr>
                <w:rFonts w:ascii="Times New Roman" w:hAnsi="Times New Roman"/>
                <w:b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культуры</w:t>
            </w:r>
            <w:r>
              <w:rPr>
                <w:rFonts w:ascii="Times New Roman" w:hAnsi="Times New Roman"/>
                <w:b/>
                <w:spacing w:val="40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Быстринского</w:t>
            </w:r>
            <w:r>
              <w:rPr>
                <w:rFonts w:ascii="Times New Roman" w:hAnsi="Times New Roman"/>
                <w:b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муниципального</w:t>
            </w:r>
            <w:r>
              <w:rPr>
                <w:rFonts w:ascii="Times New Roman" w:hAnsi="Times New Roman"/>
                <w:b/>
                <w:spacing w:val="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района</w:t>
            </w:r>
            <w:r>
              <w:rPr>
                <w:rFonts w:ascii="Times New Roman" w:hAnsi="Times New Roman"/>
                <w:b/>
                <w:spacing w:val="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b/>
                <w:spacing w:val="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2019-2020</w:t>
            </w:r>
            <w:r>
              <w:rPr>
                <w:rFonts w:ascii="Times New Roman" w:hAnsi="Times New Roman"/>
                <w:b/>
                <w:spacing w:val="49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годы".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3"/>
              <w:ind w:left="27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538 203,00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3"/>
              <w:ind w:left="37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523 203,00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3"/>
              <w:ind w:left="534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523 203,00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98"/>
              <w:ind w:left="349" w:right="33" w:hanging="22"/>
              <w:jc w:val="both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Основное</w:t>
            </w:r>
            <w:r>
              <w:rPr>
                <w:rFonts w:ascii="Times New Roman" w:hAnsi="Times New Roman"/>
                <w:i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мероприятие</w:t>
            </w:r>
            <w:r>
              <w:rPr>
                <w:rFonts w:ascii="Times New Roman" w:hAnsi="Times New Roman"/>
                <w:i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"Сохранение</w:t>
            </w:r>
            <w:r>
              <w:rPr>
                <w:rFonts w:ascii="Times New Roman" w:hAnsi="Times New Roman"/>
                <w:i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культурного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i/>
                <w:spacing w:val="36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исторического</w:t>
            </w:r>
            <w:r>
              <w:rPr>
                <w:rFonts w:ascii="Times New Roman" w:hAnsi="Times New Roman"/>
                <w:i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наследия</w:t>
            </w:r>
            <w:r>
              <w:rPr>
                <w:rFonts w:ascii="Times New Roman" w:hAnsi="Times New Roman"/>
                <w:i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i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обеспечение</w:t>
            </w:r>
            <w:r>
              <w:rPr>
                <w:rFonts w:ascii="Times New Roman" w:hAnsi="Times New Roman"/>
                <w:i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условий</w:t>
            </w:r>
            <w:r>
              <w:rPr>
                <w:rFonts w:ascii="Times New Roman" w:hAnsi="Times New Roman"/>
                <w:i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для</w:t>
            </w:r>
            <w:r>
              <w:rPr>
                <w:rFonts w:ascii="Times New Roman" w:hAnsi="Times New Roman"/>
                <w:i/>
                <w:spacing w:val="25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равной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доступности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разных</w:t>
            </w:r>
            <w:r>
              <w:rPr>
                <w:rFonts w:ascii="Times New Roman" w:hAnsi="Times New Roman"/>
                <w:i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категорий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граждан</w:t>
            </w:r>
            <w:r>
              <w:rPr>
                <w:rFonts w:ascii="Times New Roman" w:hAnsi="Times New Roman"/>
                <w:i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к</w:t>
            </w: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spacing w:line="240" w:lineRule="auto" w:before="1"/>
              <w:ind w:left="1650"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культурным</w:t>
            </w:r>
            <w:r>
              <w:rPr>
                <w:rFonts w:ascii="Times New Roman" w:hAnsi="Times New Roman"/>
                <w:i/>
                <w:spacing w:val="10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ценностям".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1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82" w:lineRule="auto"/>
              <w:ind w:left="174" w:right="32" w:firstLine="107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Основное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мероприятие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"Повышение</w:t>
            </w:r>
            <w:r>
              <w:rPr>
                <w:rFonts w:ascii="Times New Roman" w:hAnsi="Times New Roman"/>
                <w:i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доступности</w:t>
            </w:r>
            <w:r>
              <w:rPr>
                <w:rFonts w:ascii="Times New Roman" w:hAnsi="Times New Roman"/>
                <w:i/>
                <w:spacing w:val="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i/>
                <w:spacing w:val="32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качества</w:t>
            </w:r>
            <w:r>
              <w:rPr>
                <w:rFonts w:ascii="Times New Roman" w:hAnsi="Times New Roman"/>
                <w:i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театрального</w:t>
            </w:r>
            <w:r>
              <w:rPr>
                <w:rFonts w:ascii="Times New Roman" w:hAnsi="Times New Roman"/>
                <w:i/>
                <w:spacing w:val="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i/>
                <w:spacing w:val="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концертного</w:t>
            </w:r>
            <w:r>
              <w:rPr>
                <w:rFonts w:ascii="Times New Roman" w:hAnsi="Times New Roman"/>
                <w:i/>
                <w:spacing w:val="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обслуживания</w:t>
            </w: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spacing w:line="240" w:lineRule="auto" w:before="1"/>
              <w:ind w:right="32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населения".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1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82" w:lineRule="auto"/>
              <w:ind w:left="82" w:right="33" w:firstLine="501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Основное</w:t>
            </w:r>
            <w:r>
              <w:rPr>
                <w:rFonts w:ascii="Times New Roman" w:hAnsi="Times New Roman"/>
                <w:i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мероприятие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"Создание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условий</w:t>
            </w:r>
            <w:r>
              <w:rPr>
                <w:rFonts w:ascii="Times New Roman" w:hAnsi="Times New Roman"/>
                <w:i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для</w:t>
            </w:r>
            <w:r>
              <w:rPr>
                <w:rFonts w:ascii="Times New Roman" w:hAnsi="Times New Roman"/>
                <w:i/>
                <w:spacing w:val="40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сохранения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i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развития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традиционного</w:t>
            </w:r>
            <w:r>
              <w:rPr>
                <w:rFonts w:ascii="Times New Roman" w:hAnsi="Times New Roman"/>
                <w:i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народного</w:t>
            </w:r>
            <w:r>
              <w:rPr>
                <w:rFonts w:ascii="Times New Roman" w:hAnsi="Times New Roman"/>
                <w:i/>
                <w:spacing w:val="27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творчества</w:t>
            </w:r>
            <w:r>
              <w:rPr>
                <w:rFonts w:ascii="Times New Roman" w:hAnsi="Times New Roman"/>
                <w:i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обеспечение</w:t>
            </w:r>
            <w:r>
              <w:rPr>
                <w:rFonts w:ascii="Times New Roman" w:hAnsi="Times New Roman"/>
                <w:i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доступа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граждан</w:t>
            </w:r>
            <w:r>
              <w:rPr>
                <w:rFonts w:ascii="Times New Roman" w:hAnsi="Times New Roman"/>
                <w:i/>
                <w:spacing w:val="2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к</w:t>
            </w:r>
            <w:r>
              <w:rPr>
                <w:rFonts w:ascii="Times New Roman" w:hAnsi="Times New Roman"/>
                <w:i/>
                <w:spacing w:val="4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участию</w:t>
            </w: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spacing w:line="240" w:lineRule="auto" w:before="1"/>
              <w:ind w:right="30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i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культурной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жизни"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189 401,00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1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1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105"/>
              <w:ind w:left="20" w:right="134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Муниципальная</w:t>
            </w:r>
            <w:r>
              <w:rPr>
                <w:rFonts w:ascii="Times New Roman" w:hAnsi="Times New Roman"/>
                <w:b/>
                <w:spacing w:val="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программа</w:t>
            </w:r>
            <w:r>
              <w:rPr>
                <w:rFonts w:ascii="Times New Roman" w:hAnsi="Times New Roman"/>
                <w:b/>
                <w:spacing w:val="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Быстринского</w:t>
            </w:r>
            <w:r>
              <w:rPr>
                <w:rFonts w:ascii="Times New Roman" w:hAnsi="Times New Roman"/>
                <w:b/>
                <w:spacing w:val="36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муниципального</w:t>
            </w:r>
            <w:r>
              <w:rPr>
                <w:rFonts w:ascii="Times New Roman" w:hAnsi="Times New Roman"/>
                <w:b/>
                <w:spacing w:val="9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района</w:t>
            </w:r>
            <w:r>
              <w:rPr>
                <w:rFonts w:ascii="Times New Roman" w:hAnsi="Times New Roman"/>
                <w:b/>
                <w:spacing w:val="9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"Безопасный</w:t>
            </w:r>
            <w:r>
              <w:rPr>
                <w:rFonts w:ascii="Times New Roman" w:hAnsi="Times New Roman"/>
                <w:b/>
                <w:spacing w:val="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Быстринский</w:t>
            </w:r>
            <w:r>
              <w:rPr>
                <w:rFonts w:ascii="Times New Roman" w:hAnsi="Times New Roman"/>
                <w:b/>
                <w:spacing w:val="44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район"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i/>
                <w:w w:val="105"/>
                <w:sz w:val="13"/>
              </w:rPr>
              <w:t>95 000,00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9"/>
          <w:pgSz w:w="11910" w:h="16840"/>
          <w:pgMar w:footer="0" w:header="0" w:top="1300" w:bottom="280" w:left="1600" w:right="6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1162"/>
        <w:gridCol w:w="1034"/>
        <w:gridCol w:w="1034"/>
        <w:gridCol w:w="1010"/>
        <w:gridCol w:w="1193"/>
        <w:gridCol w:w="1058"/>
      </w:tblGrid>
      <w:tr>
        <w:trPr>
          <w:trHeight w:val="864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82" w:lineRule="auto"/>
              <w:ind w:left="152" w:right="31" w:firstLine="549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Основное</w:t>
            </w:r>
            <w:r>
              <w:rPr>
                <w:rFonts w:ascii="Times New Roman" w:hAnsi="Times New Roman"/>
                <w:i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мероприятие</w:t>
            </w:r>
            <w:r>
              <w:rPr>
                <w:rFonts w:ascii="Times New Roman" w:hAnsi="Times New Roman"/>
                <w:i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"Развитие</w:t>
            </w:r>
            <w:r>
              <w:rPr>
                <w:rFonts w:ascii="Times New Roman" w:hAnsi="Times New Roman"/>
                <w:i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системы</w:t>
            </w:r>
            <w:r>
              <w:rPr>
                <w:rFonts w:ascii="Times New Roman" w:hAnsi="Times New Roman"/>
                <w:i/>
                <w:spacing w:val="41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гражданской</w:t>
            </w:r>
            <w:r>
              <w:rPr>
                <w:rFonts w:ascii="Times New Roman" w:hAnsi="Times New Roman"/>
                <w:i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защиты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населения</w:t>
            </w:r>
            <w:r>
              <w:rPr>
                <w:rFonts w:ascii="Times New Roman" w:hAnsi="Times New Roman"/>
                <w:i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и</w:t>
            </w:r>
            <w:r>
              <w:rPr>
                <w:rFonts w:ascii="Times New Roman" w:hAnsi="Times New Roman"/>
                <w:i/>
                <w:spacing w:val="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совершенствование</w:t>
            </w:r>
            <w:r>
              <w:rPr>
                <w:rFonts w:ascii="Times New Roman" w:hAnsi="Times New Roman"/>
                <w:i/>
                <w:spacing w:val="23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системы</w:t>
            </w:r>
            <w:r>
              <w:rPr>
                <w:rFonts w:ascii="Times New Roman" w:hAnsi="Times New Roman"/>
                <w:i/>
                <w:spacing w:val="3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управления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гражданской</w:t>
            </w:r>
            <w:r>
              <w:rPr>
                <w:rFonts w:ascii="Times New Roman" w:hAnsi="Times New Roman"/>
                <w:i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обороной</w:t>
            </w:r>
            <w:r>
              <w:rPr>
                <w:rFonts w:ascii="Times New Roman" w:hAnsi="Times New Roman"/>
                <w:i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i/>
                <w:spacing w:val="28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Быстринском</w:t>
            </w:r>
            <w:r>
              <w:rPr>
                <w:rFonts w:ascii="Times New Roman" w:hAnsi="Times New Roman"/>
                <w:i/>
                <w:spacing w:val="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муниципальном</w:t>
            </w:r>
            <w:r>
              <w:rPr>
                <w:rFonts w:ascii="Times New Roman" w:hAnsi="Times New Roman"/>
                <w:i/>
                <w:spacing w:val="7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районе"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95 000,00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22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76"/>
              <w:ind w:left="20" w:right="282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'Муниципальная</w:t>
            </w:r>
            <w:r>
              <w:rPr>
                <w:rFonts w:ascii="Times New Roman" w:hAnsi="Times New Roman"/>
                <w:b/>
                <w:spacing w:val="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программа</w:t>
            </w:r>
            <w:r>
              <w:rPr>
                <w:rFonts w:ascii="Times New Roman" w:hAnsi="Times New Roman"/>
                <w:b/>
                <w:spacing w:val="11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Быстринского</w:t>
            </w:r>
            <w:r>
              <w:rPr>
                <w:rFonts w:ascii="Times New Roman" w:hAnsi="Times New Roman"/>
                <w:b/>
                <w:spacing w:val="38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муниципального</w:t>
            </w:r>
            <w:r>
              <w:rPr>
                <w:rFonts w:ascii="Times New Roman" w:hAnsi="Times New Roman"/>
                <w:b/>
                <w:spacing w:val="8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района</w:t>
            </w:r>
            <w:r>
              <w:rPr>
                <w:rFonts w:ascii="Times New Roman" w:hAnsi="Times New Roman"/>
                <w:b/>
                <w:spacing w:val="9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"Социальная</w:t>
            </w:r>
            <w:r>
              <w:rPr>
                <w:rFonts w:ascii="Times New Roman" w:hAnsi="Times New Roman"/>
                <w:b/>
                <w:spacing w:val="9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поддержка</w:t>
            </w:r>
            <w:r>
              <w:rPr>
                <w:rFonts w:ascii="Times New Roman" w:hAnsi="Times New Roman"/>
                <w:b/>
                <w:spacing w:val="34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отдельных</w:t>
            </w:r>
            <w:r>
              <w:rPr>
                <w:rFonts w:ascii="Times New Roman" w:hAnsi="Times New Roman"/>
                <w:b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категорий</w:t>
            </w:r>
            <w:r>
              <w:rPr>
                <w:rFonts w:ascii="Times New Roman" w:hAnsi="Times New Roman"/>
                <w:b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граждан</w:t>
            </w:r>
            <w:r>
              <w:rPr>
                <w:rFonts w:ascii="Times New Roman" w:hAnsi="Times New Roman"/>
                <w:b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Быстринского</w:t>
            </w:r>
            <w:r>
              <w:rPr>
                <w:rFonts w:ascii="Times New Roman" w:hAnsi="Times New Roman"/>
                <w:b/>
                <w:spacing w:val="34"/>
                <w:w w:val="106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муниципального</w:t>
            </w:r>
            <w:r>
              <w:rPr>
                <w:rFonts w:ascii="Times New Roman" w:hAnsi="Times New Roman"/>
                <w:b/>
                <w:spacing w:val="5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района</w:t>
            </w:r>
            <w:r>
              <w:rPr>
                <w:rFonts w:ascii="Times New Roman" w:hAnsi="Times New Roman"/>
                <w:b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на</w:t>
            </w:r>
            <w:r>
              <w:rPr>
                <w:rFonts w:ascii="Times New Roman" w:hAnsi="Times New Roman"/>
                <w:b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2014-2023</w:t>
            </w:r>
            <w:r>
              <w:rPr>
                <w:rFonts w:ascii="Times New Roman" w:hAnsi="Times New Roman"/>
                <w:b/>
                <w:spacing w:val="6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годы"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2"/>
              <w:ind w:left="54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i/>
                <w:w w:val="105"/>
                <w:sz w:val="13"/>
              </w:rPr>
              <w:t>20 000,00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0"/>
              <w:ind w:right="33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Основное</w:t>
            </w:r>
            <w:r>
              <w:rPr>
                <w:rFonts w:ascii="Times New Roman" w:hAnsi="Times New Roman"/>
                <w:i/>
                <w:spacing w:val="9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мероприятие</w:t>
            </w:r>
            <w:r>
              <w:rPr>
                <w:rFonts w:ascii="Times New Roman" w:hAnsi="Times New Roman"/>
                <w:i/>
                <w:spacing w:val="9"/>
                <w:w w:val="105"/>
                <w:sz w:val="11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"Организационные</w:t>
            </w: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spacing w:line="240" w:lineRule="auto" w:before="22"/>
              <w:ind w:right="31"/>
              <w:jc w:val="righ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мероприятия"</w:t>
            </w:r>
            <w:r>
              <w:rPr>
                <w:rFonts w:ascii="Times New Roman" w:hAnsi="Times New Roman"/>
                <w:sz w:val="11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20 000,00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8" w:hRule="exact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9" w:lineRule="exact" w:before="17"/>
              <w:ind w:left="2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Всего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33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53 460 942,53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20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23 281 603,00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36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27 627 303,00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0"/>
          <w:pgSz w:w="11910" w:h="16840"/>
          <w:pgMar w:footer="0" w:header="0" w:top="1000" w:bottom="280" w:left="1600" w:right="6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4848"/>
        <w:gridCol w:w="1690"/>
        <w:gridCol w:w="1817"/>
        <w:gridCol w:w="1817"/>
      </w:tblGrid>
      <w:tr>
        <w:trPr>
          <w:trHeight w:val="1091" w:hRule="exact"/>
        </w:trPr>
        <w:tc>
          <w:tcPr>
            <w:tcW w:w="1072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auto" w:before="41"/>
              <w:ind w:left="5452" w:right="21" w:firstLine="4312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bookmarkStart w:name="6 (10) Мун_программы" w:id="12"/>
            <w:bookmarkEnd w:id="12"/>
            <w:r>
              <w:rPr/>
            </w:r>
            <w:bookmarkStart w:name="Table1" w:id="13"/>
            <w:bookmarkEnd w:id="13"/>
            <w:r>
              <w:rPr/>
            </w:r>
            <w:r>
              <w:rPr>
                <w:rFonts w:ascii="Times New Roman" w:hAnsi="Times New Roman"/>
                <w:spacing w:val="-1"/>
                <w:sz w:val="15"/>
              </w:rPr>
              <w:t>Приложение</w:t>
            </w:r>
            <w:r>
              <w:rPr>
                <w:rFonts w:ascii="Times New Roman" w:hAnsi="Times New Roman"/>
                <w:sz w:val="15"/>
              </w:rPr>
              <w:t> 6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Решению </w:t>
            </w:r>
            <w:r>
              <w:rPr>
                <w:rFonts w:ascii="Times New Roman" w:hAnsi="Times New Roman"/>
                <w:spacing w:val="-1"/>
                <w:sz w:val="15"/>
              </w:rPr>
              <w:t>Думы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Быстринского муниципального района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sz w:val="15"/>
              </w:rPr>
              <w:t>"О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внесении </w:t>
            </w:r>
            <w:r>
              <w:rPr>
                <w:rFonts w:ascii="Times New Roman" w:hAnsi="Times New Roman"/>
                <w:sz w:val="15"/>
              </w:rPr>
            </w:r>
            <w:r>
              <w:rPr>
                <w:rFonts w:ascii="Times New Roman" w:hAnsi="Times New Roman"/>
                <w:sz w:val="15"/>
              </w:rPr>
              <w:t>изменений</w:t>
            </w:r>
            <w:r>
              <w:rPr>
                <w:rFonts w:ascii="Times New Roman" w:hAnsi="Times New Roman"/>
                <w:spacing w:val="4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Решение </w:t>
            </w:r>
            <w:r>
              <w:rPr>
                <w:rFonts w:ascii="Times New Roman" w:hAnsi="Times New Roman"/>
                <w:spacing w:val="-1"/>
                <w:sz w:val="15"/>
              </w:rPr>
              <w:t>Думы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Быстринского муниципального района</w:t>
            </w:r>
            <w:r>
              <w:rPr>
                <w:rFonts w:ascii="Times New Roman" w:hAnsi="Times New Roman"/>
                <w:sz w:val="15"/>
              </w:rPr>
              <w:t> о</w:t>
            </w:r>
            <w:r>
              <w:rPr>
                <w:rFonts w:ascii="Times New Roman" w:hAnsi="Times New Roman"/>
                <w:spacing w:val="-1"/>
                <w:sz w:val="15"/>
              </w:rPr>
              <w:t> Бюджете</w:t>
            </w:r>
            <w:r>
              <w:rPr>
                <w:rFonts w:ascii="Times New Roman" w:hAnsi="Times New Roman"/>
                <w:spacing w:val="5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Быстринского муниципального района</w:t>
            </w:r>
            <w:r>
              <w:rPr>
                <w:rFonts w:ascii="Times New Roman" w:hAnsi="Times New Roman"/>
                <w:sz w:val="15"/>
              </w:rPr>
              <w:t> на 2019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год</w:t>
            </w:r>
            <w:r>
              <w:rPr>
                <w:rFonts w:ascii="Times New Roman" w:hAnsi="Times New Roman"/>
                <w:sz w:val="15"/>
              </w:rPr>
              <w:t> 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 </w:t>
            </w:r>
            <w:r>
              <w:rPr>
                <w:rFonts w:ascii="Times New Roman" w:hAnsi="Times New Roman"/>
                <w:spacing w:val="-1"/>
                <w:sz w:val="15"/>
              </w:rPr>
              <w:t>плановый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период</w:t>
            </w:r>
            <w:r>
              <w:rPr>
                <w:rFonts w:ascii="Times New Roman" w:hAnsi="Times New Roman"/>
                <w:sz w:val="15"/>
              </w:rPr>
              <w:t> 2020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</w:p>
          <w:p>
            <w:pPr>
              <w:pStyle w:val="TableParagraph"/>
              <w:spacing w:line="240" w:lineRule="auto" w:before="1"/>
              <w:ind w:right="15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2021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годов"</w:t>
            </w:r>
          </w:p>
        </w:tc>
      </w:tr>
      <w:tr>
        <w:trPr>
          <w:trHeight w:val="515" w:hRule="exact"/>
        </w:trPr>
        <w:tc>
          <w:tcPr>
            <w:tcW w:w="1072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right="22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17</w:t>
            </w:r>
            <w:r>
              <w:rPr>
                <w:rFonts w:ascii="Times New Roman" w:hAnsi="Times New Roman" w:cs="Times New Roman" w:eastAsia="Times New Roman"/>
                <w:spacing w:val="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июля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№ 106 </w:t>
            </w:r>
            <w:r>
              <w:rPr>
                <w:rFonts w:ascii="Times New Roman" w:hAnsi="Times New Roman" w:cs="Times New Roman" w:eastAsia="Times New Roman"/>
                <w:spacing w:val="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-нпа</w:t>
            </w:r>
          </w:p>
        </w:tc>
      </w:tr>
      <w:tr>
        <w:trPr>
          <w:trHeight w:val="1036" w:hRule="exact"/>
        </w:trPr>
        <w:tc>
          <w:tcPr>
            <w:tcW w:w="1072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3" w:lineRule="auto" w:before="92"/>
              <w:ind w:left="5452" w:right="21" w:firstLine="4235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Приложение</w:t>
            </w:r>
            <w:r>
              <w:rPr>
                <w:rFonts w:ascii="Times New Roman" w:hAnsi="Times New Roman"/>
                <w:sz w:val="15"/>
              </w:rPr>
              <w:t> 10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Решению </w:t>
            </w:r>
            <w:r>
              <w:rPr>
                <w:rFonts w:ascii="Times New Roman" w:hAnsi="Times New Roman"/>
                <w:spacing w:val="-1"/>
                <w:sz w:val="15"/>
              </w:rPr>
              <w:t>Думы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Быстринского муниципального района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sz w:val="15"/>
              </w:rPr>
              <w:t>"О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Бюджете</w:t>
            </w:r>
            <w:r>
              <w:rPr>
                <w:rFonts w:ascii="Times New Roman" w:hAnsi="Times New Roman"/>
                <w:spacing w:val="5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Быстринского муниципального района</w:t>
            </w:r>
            <w:r>
              <w:rPr>
                <w:rFonts w:ascii="Times New Roman" w:hAnsi="Times New Roman"/>
                <w:sz w:val="15"/>
              </w:rPr>
              <w:t> на 2019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год</w:t>
            </w:r>
            <w:r>
              <w:rPr>
                <w:rFonts w:ascii="Times New Roman" w:hAnsi="Times New Roman"/>
                <w:sz w:val="15"/>
              </w:rPr>
              <w:t> 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 </w:t>
            </w:r>
            <w:r>
              <w:rPr>
                <w:rFonts w:ascii="Times New Roman" w:hAnsi="Times New Roman"/>
                <w:spacing w:val="-1"/>
                <w:sz w:val="15"/>
              </w:rPr>
              <w:t>плановый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период</w:t>
            </w:r>
            <w:r>
              <w:rPr>
                <w:rFonts w:ascii="Times New Roman" w:hAnsi="Times New Roman"/>
                <w:sz w:val="15"/>
              </w:rPr>
              <w:t> 2020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</w:p>
          <w:p>
            <w:pPr>
              <w:pStyle w:val="TableParagraph"/>
              <w:spacing w:line="240" w:lineRule="auto" w:before="1"/>
              <w:ind w:right="15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2021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годов"</w:t>
            </w:r>
          </w:p>
        </w:tc>
      </w:tr>
      <w:tr>
        <w:trPr>
          <w:trHeight w:val="443" w:hRule="exact"/>
        </w:trPr>
        <w:tc>
          <w:tcPr>
            <w:tcW w:w="1072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1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25 </w:t>
            </w:r>
            <w:r>
              <w:rPr>
                <w:rFonts w:ascii="Times New Roman" w:hAnsi="Times New Roman" w:cs="Times New Roman" w:eastAsia="Times New Roman"/>
                <w:spacing w:val="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декабря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 2018</w:t>
            </w:r>
            <w:r>
              <w:rPr>
                <w:rFonts w:ascii="Times New Roman" w:hAnsi="Times New Roman" w:cs="Times New Roman" w:eastAsia="Times New Roman"/>
                <w:spacing w:val="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№ </w:t>
            </w:r>
            <w:r>
              <w:rPr>
                <w:rFonts w:ascii="Times New Roman" w:hAnsi="Times New Roman" w:cs="Times New Roman" w:eastAsia="Times New Roman"/>
                <w:spacing w:val="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89</w:t>
            </w:r>
            <w:r>
              <w:rPr>
                <w:rFonts w:ascii="Times New Roman" w:hAnsi="Times New Roman" w:cs="Times New Roman" w:eastAsia="Times New Roman"/>
                <w:spacing w:val="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-нпа</w:t>
            </w:r>
          </w:p>
        </w:tc>
      </w:tr>
      <w:tr>
        <w:trPr>
          <w:trHeight w:val="1018" w:hRule="exact"/>
        </w:trPr>
        <w:tc>
          <w:tcPr>
            <w:tcW w:w="1072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68" w:lineRule="auto"/>
              <w:ind w:left="1416" w:right="271" w:hanging="114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Распределение</w:t>
            </w:r>
            <w:r>
              <w:rPr>
                <w:rFonts w:ascii="Times New Roman" w:hAnsi="Times New Roman"/>
                <w:b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бюджетных</w:t>
            </w:r>
            <w:r>
              <w:rPr>
                <w:rFonts w:ascii="Times New Roman" w:hAnsi="Times New Roman"/>
                <w:b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ассигнований</w:t>
            </w:r>
            <w:r>
              <w:rPr>
                <w:rFonts w:ascii="Times New Roman" w:hAnsi="Times New Roman"/>
                <w:b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b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реализацию</w:t>
            </w:r>
            <w:r>
              <w:rPr>
                <w:rFonts w:ascii="Times New Roman" w:hAnsi="Times New Roman"/>
                <w:b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муниципальных</w:t>
            </w:r>
            <w:r>
              <w:rPr>
                <w:rFonts w:ascii="Times New Roman" w:hAnsi="Times New Roman"/>
                <w:b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программ</w:t>
            </w:r>
            <w:r>
              <w:rPr>
                <w:rFonts w:ascii="Times New Roman" w:hAnsi="Times New Roman"/>
                <w:b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Быстринского</w:t>
            </w:r>
            <w:r>
              <w:rPr>
                <w:rFonts w:ascii="Times New Roman" w:hAnsi="Times New Roman"/>
                <w:b/>
                <w:spacing w:val="91"/>
                <w:w w:val="10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муниципального</w:t>
            </w:r>
            <w:r>
              <w:rPr>
                <w:rFonts w:ascii="Times New Roman" w:hAnsi="Times New Roman"/>
                <w:b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района</w:t>
            </w:r>
            <w:r>
              <w:rPr>
                <w:rFonts w:ascii="Times New Roman" w:hAnsi="Times New Roman"/>
                <w:b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b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2019</w:t>
            </w:r>
            <w:r>
              <w:rPr>
                <w:rFonts w:ascii="Times New Roman" w:hAnsi="Times New Roman"/>
                <w:b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год</w:t>
            </w:r>
            <w:r>
              <w:rPr>
                <w:rFonts w:ascii="Times New Roman" w:hAnsi="Times New Roman"/>
                <w:b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и</w:t>
            </w:r>
            <w:r>
              <w:rPr>
                <w:rFonts w:ascii="Times New Roman" w:hAnsi="Times New Roman"/>
                <w:b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на</w:t>
            </w:r>
            <w:r>
              <w:rPr>
                <w:rFonts w:ascii="Times New Roman" w:hAnsi="Times New Roman"/>
                <w:b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плановый</w:t>
            </w:r>
            <w:r>
              <w:rPr>
                <w:rFonts w:ascii="Times New Roman" w:hAnsi="Times New Roman"/>
                <w:b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период</w:t>
            </w:r>
            <w:r>
              <w:rPr>
                <w:rFonts w:ascii="Times New Roman" w:hAnsi="Times New Roman"/>
                <w:b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2020</w:t>
            </w:r>
            <w:r>
              <w:rPr>
                <w:rFonts w:ascii="Times New Roman" w:hAnsi="Times New Roman"/>
                <w:b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и</w:t>
            </w:r>
            <w:r>
              <w:rPr>
                <w:rFonts w:ascii="Times New Roman" w:hAnsi="Times New Roman"/>
                <w:b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2021</w:t>
            </w:r>
            <w:r>
              <w:rPr>
                <w:rFonts w:ascii="Times New Roman" w:hAnsi="Times New Roman"/>
                <w:b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годов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42" w:hRule="exact"/>
        </w:trPr>
        <w:tc>
          <w:tcPr>
            <w:tcW w:w="10723" w:type="dxa"/>
            <w:gridSpan w:val="5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>руб.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1082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МП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4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Наименование</w:t>
            </w:r>
            <w:r>
              <w:rPr>
                <w:rFonts w:ascii="Times New Roman" w:hAnsi="Times New Roman"/>
                <w:b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программ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5" w:lineRule="auto"/>
              <w:ind w:left="123" w:right="119" w:firstLine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r>
              <w:rPr>
                <w:rFonts w:ascii="Times New Roman" w:hAnsi="Times New Roman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  <w:r>
              <w:rPr>
                <w:rFonts w:ascii="Times New Roman" w:hAnsi="Times New Roman"/>
                <w:b/>
                <w:spacing w:val="27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ассигнований</w:t>
            </w:r>
            <w:r>
              <w:rPr>
                <w:rFonts w:ascii="Times New Roman" w:hAnsi="Times New Roman"/>
                <w:b/>
                <w:spacing w:val="-2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b/>
                <w:spacing w:val="20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2019</w:t>
            </w:r>
            <w:r>
              <w:rPr>
                <w:rFonts w:ascii="Times New Roman" w:hAnsi="Times New Roman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5" w:lineRule="auto"/>
              <w:ind w:left="188" w:right="181" w:firstLine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r>
              <w:rPr>
                <w:rFonts w:ascii="Times New Roman" w:hAnsi="Times New Roman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  <w:r>
              <w:rPr>
                <w:rFonts w:ascii="Times New Roman" w:hAnsi="Times New Roman"/>
                <w:b/>
                <w:spacing w:val="27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ассигнований</w:t>
            </w:r>
            <w:r>
              <w:rPr>
                <w:rFonts w:ascii="Times New Roman" w:hAnsi="Times New Roman"/>
                <w:b/>
                <w:spacing w:val="-2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b/>
                <w:spacing w:val="20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2020</w:t>
            </w:r>
            <w:r>
              <w:rPr>
                <w:rFonts w:ascii="Times New Roman" w:hAnsi="Times New Roman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5" w:lineRule="auto"/>
              <w:ind w:left="188" w:right="181" w:firstLine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r>
              <w:rPr>
                <w:rFonts w:ascii="Times New Roman" w:hAnsi="Times New Roman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  <w:r>
              <w:rPr>
                <w:rFonts w:ascii="Times New Roman" w:hAnsi="Times New Roman"/>
                <w:b/>
                <w:spacing w:val="27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ассигнований</w:t>
            </w:r>
            <w:r>
              <w:rPr>
                <w:rFonts w:ascii="Times New Roman" w:hAnsi="Times New Roman"/>
                <w:b/>
                <w:spacing w:val="-2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b/>
                <w:spacing w:val="20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2021</w:t>
            </w:r>
            <w:r>
              <w:rPr>
                <w:rFonts w:ascii="Times New Roman" w:hAnsi="Times New Roman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98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634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78" w:lineRule="auto" w:before="137"/>
              <w:ind w:left="22" w:right="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Муниципальная</w:t>
            </w:r>
            <w:r>
              <w:rPr>
                <w:rFonts w:ascii="Times New Roman" w:hAnsi="Times New Roman"/>
                <w:spacing w:val="-3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программа</w:t>
            </w:r>
            <w:r>
              <w:rPr>
                <w:rFonts w:ascii="Times New Roman" w:hAnsi="Times New Roman"/>
                <w:spacing w:val="-2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3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9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"Обеспечение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условий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творческого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39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физического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развития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детей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молодежи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Быстринском</w:t>
            </w:r>
            <w:r>
              <w:rPr>
                <w:rFonts w:ascii="Times New Roman" w:hAnsi="Times New Roman"/>
                <w:spacing w:val="53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муниципальном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районе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2014-2020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г."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193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273,94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796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332,00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826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635,03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61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19"/>
              <w:ind w:left="149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из</w:t>
            </w:r>
            <w:r>
              <w:rPr>
                <w:rFonts w:ascii="Times New Roman" w:hAnsi="Times New Roman"/>
                <w:i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них</w:t>
            </w:r>
            <w:r>
              <w:rPr>
                <w:rFonts w:ascii="Times New Roman" w:hAnsi="Times New Roman"/>
                <w:i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средства</w:t>
            </w:r>
            <w:r>
              <w:rPr>
                <w:rFonts w:ascii="Times New Roman" w:hAnsi="Times New Roman"/>
                <w:i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федерального</w:t>
            </w:r>
            <w:r>
              <w:rPr>
                <w:rFonts w:ascii="Times New Roman" w:hAnsi="Times New Roman"/>
                <w:i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21"/>
              <w:ind w:left="86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3</w:t>
            </w:r>
            <w:r>
              <w:rPr>
                <w:rFonts w:ascii="Times New Roman"/>
                <w:i/>
                <w:spacing w:val="-9"/>
                <w:sz w:val="17"/>
              </w:rPr>
              <w:t> </w:t>
            </w:r>
            <w:r>
              <w:rPr>
                <w:rFonts w:ascii="Times New Roman"/>
                <w:i/>
                <w:sz w:val="17"/>
              </w:rPr>
              <w:t>000</w:t>
            </w:r>
            <w:r>
              <w:rPr>
                <w:rFonts w:ascii="Times New Roman"/>
                <w:i/>
                <w:spacing w:val="-8"/>
                <w:sz w:val="17"/>
              </w:rPr>
              <w:t> </w:t>
            </w:r>
            <w:r>
              <w:rPr>
                <w:rFonts w:ascii="Times New Roman"/>
                <w:i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94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5"/>
              <w:ind w:left="18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из</w:t>
            </w:r>
            <w:r>
              <w:rPr>
                <w:rFonts w:ascii="Times New Roman" w:hAnsi="Times New Roman"/>
                <w:i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них</w:t>
            </w:r>
            <w:r>
              <w:rPr>
                <w:rFonts w:ascii="Times New Roman" w:hAnsi="Times New Roman"/>
                <w:i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средства</w:t>
            </w:r>
            <w:r>
              <w:rPr>
                <w:rFonts w:ascii="Times New Roman" w:hAnsi="Times New Roman"/>
                <w:i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краевого</w:t>
            </w:r>
            <w:r>
              <w:rPr>
                <w:rFonts w:ascii="Times New Roman" w:hAnsi="Times New Roman"/>
                <w:i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8"/>
              <w:ind w:left="7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1</w:t>
            </w:r>
            <w:r>
              <w:rPr>
                <w:rFonts w:ascii="Times New Roman"/>
                <w:i/>
                <w:spacing w:val="-9"/>
                <w:sz w:val="17"/>
              </w:rPr>
              <w:t> </w:t>
            </w:r>
            <w:r>
              <w:rPr>
                <w:rFonts w:ascii="Times New Roman"/>
                <w:i/>
                <w:sz w:val="17"/>
              </w:rPr>
              <w:t>874</w:t>
            </w:r>
            <w:r>
              <w:rPr>
                <w:rFonts w:ascii="Times New Roman"/>
                <w:i/>
                <w:spacing w:val="-8"/>
                <w:sz w:val="17"/>
              </w:rPr>
              <w:t> </w:t>
            </w:r>
            <w:r>
              <w:rPr>
                <w:rFonts w:ascii="Times New Roman"/>
                <w:i/>
                <w:sz w:val="17"/>
              </w:rPr>
              <w:t>124,00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38"/>
              <w:ind w:left="107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30</w:t>
            </w:r>
            <w:r>
              <w:rPr>
                <w:rFonts w:ascii="Times New Roman"/>
                <w:i/>
                <w:spacing w:val="-13"/>
                <w:sz w:val="17"/>
              </w:rPr>
              <w:t> </w:t>
            </w:r>
            <w:r>
              <w:rPr>
                <w:rFonts w:ascii="Times New Roman"/>
                <w:i/>
                <w:sz w:val="17"/>
              </w:rPr>
              <w:t>303,03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634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78" w:lineRule="auto" w:before="137"/>
              <w:ind w:left="22" w:right="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Муниципальная</w:t>
            </w:r>
            <w:r>
              <w:rPr>
                <w:rFonts w:ascii="Times New Roman" w:hAnsi="Times New Roman"/>
                <w:spacing w:val="-3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программа</w:t>
            </w:r>
            <w:r>
              <w:rPr>
                <w:rFonts w:ascii="Times New Roman" w:hAnsi="Times New Roman"/>
                <w:spacing w:val="-2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3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9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2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"Поддержка</w:t>
            </w:r>
            <w:r>
              <w:rPr>
                <w:rFonts w:ascii="Times New Roman" w:hAnsi="Times New Roman"/>
                <w:spacing w:val="-2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коренных</w:t>
            </w:r>
            <w:r>
              <w:rPr>
                <w:rFonts w:ascii="Times New Roman" w:hAnsi="Times New Roman"/>
                <w:spacing w:val="-1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малочисленных</w:t>
            </w:r>
            <w:r>
              <w:rPr>
                <w:rFonts w:ascii="Times New Roman" w:hAnsi="Times New Roman"/>
                <w:spacing w:val="-2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народов</w:t>
            </w:r>
            <w:r>
              <w:rPr>
                <w:rFonts w:ascii="Times New Roman" w:hAnsi="Times New Roman"/>
                <w:spacing w:val="43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Севера,</w:t>
            </w:r>
            <w:r>
              <w:rPr>
                <w:rFonts w:ascii="Times New Roman" w:hAnsi="Times New Roman"/>
                <w:spacing w:val="-1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проживающих</w:t>
            </w:r>
            <w:r>
              <w:rPr>
                <w:rFonts w:ascii="Times New Roman" w:hAnsi="Times New Roman"/>
                <w:spacing w:val="-2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2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Быстринском</w:t>
            </w:r>
            <w:r>
              <w:rPr>
                <w:rFonts w:ascii="Times New Roman" w:hAnsi="Times New Roman"/>
                <w:spacing w:val="-2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муниципальном</w:t>
            </w:r>
            <w:r>
              <w:rPr>
                <w:rFonts w:ascii="Times New Roman" w:hAnsi="Times New Roman"/>
                <w:spacing w:val="41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районе,</w:t>
            </w:r>
            <w:r>
              <w:rPr>
                <w:rFonts w:ascii="Times New Roman" w:hAnsi="Times New Roman"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2019-2020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годы"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682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933,00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318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847,00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318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847,00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583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из</w:t>
            </w:r>
            <w:r>
              <w:rPr>
                <w:rFonts w:ascii="Times New Roman" w:hAnsi="Times New Roman"/>
                <w:i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них</w:t>
            </w:r>
            <w:r>
              <w:rPr>
                <w:rFonts w:ascii="Times New Roman" w:hAnsi="Times New Roman"/>
                <w:i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средства</w:t>
            </w:r>
            <w:r>
              <w:rPr>
                <w:rFonts w:ascii="Times New Roman" w:hAnsi="Times New Roman"/>
                <w:i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краевого</w:t>
            </w:r>
            <w:r>
              <w:rPr>
                <w:rFonts w:ascii="Times New Roman" w:hAnsi="Times New Roman"/>
                <w:i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6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812</w:t>
            </w:r>
            <w:r>
              <w:rPr>
                <w:rFonts w:ascii="Times New Roman"/>
                <w:i/>
                <w:spacing w:val="-15"/>
                <w:sz w:val="17"/>
              </w:rPr>
              <w:t> </w:t>
            </w:r>
            <w:r>
              <w:rPr>
                <w:rFonts w:ascii="Times New Roman"/>
                <w:i/>
                <w:sz w:val="17"/>
              </w:rPr>
              <w:t>805,00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99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429</w:t>
            </w:r>
            <w:r>
              <w:rPr>
                <w:rFonts w:ascii="Times New Roman"/>
                <w:i/>
                <w:spacing w:val="-15"/>
                <w:sz w:val="17"/>
              </w:rPr>
              <w:t> </w:t>
            </w:r>
            <w:r>
              <w:rPr>
                <w:rFonts w:ascii="Times New Roman"/>
                <w:i/>
                <w:sz w:val="17"/>
              </w:rPr>
              <w:t>719,00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99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429</w:t>
            </w:r>
            <w:r>
              <w:rPr>
                <w:rFonts w:ascii="Times New Roman"/>
                <w:i/>
                <w:spacing w:val="-15"/>
                <w:sz w:val="17"/>
              </w:rPr>
              <w:t> </w:t>
            </w:r>
            <w:r>
              <w:rPr>
                <w:rFonts w:ascii="Times New Roman"/>
                <w:i/>
                <w:sz w:val="17"/>
              </w:rPr>
              <w:t>719,00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082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2" w:right="46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Муниципальная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программа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2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9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"Развитие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культуры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27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2019-2020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годы".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831,06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540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212,00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540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212,00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74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из</w:t>
            </w:r>
            <w:r>
              <w:rPr>
                <w:rFonts w:ascii="Times New Roman" w:hAnsi="Times New Roman"/>
                <w:i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них</w:t>
            </w:r>
            <w:r>
              <w:rPr>
                <w:rFonts w:ascii="Times New Roman" w:hAnsi="Times New Roman"/>
                <w:i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средства</w:t>
            </w:r>
            <w:r>
              <w:rPr>
                <w:rFonts w:ascii="Times New Roman" w:hAnsi="Times New Roman"/>
                <w:i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краевого</w:t>
            </w:r>
            <w:r>
              <w:rPr>
                <w:rFonts w:ascii="Times New Roman" w:hAnsi="Times New Roman"/>
                <w:i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146</w:t>
            </w:r>
            <w:r>
              <w:rPr>
                <w:rFonts w:ascii="Times New Roman"/>
                <w:i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</w:tr>
      <w:tr>
        <w:trPr>
          <w:trHeight w:val="1082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2" w:right="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Муниципальная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программа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9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"Развитие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туризма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5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2019-2020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годы".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606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0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0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</w:t>
            </w:r>
            <w:r>
              <w:rPr>
                <w:rFonts w:ascii="Times New Roman"/>
                <w:spacing w:val="-13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526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50"/>
              <w:ind w:left="18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из</w:t>
            </w:r>
            <w:r>
              <w:rPr>
                <w:rFonts w:ascii="Times New Roman" w:hAnsi="Times New Roman"/>
                <w:i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них</w:t>
            </w:r>
            <w:r>
              <w:rPr>
                <w:rFonts w:ascii="Times New Roman" w:hAnsi="Times New Roman"/>
                <w:i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средства</w:t>
            </w:r>
            <w:r>
              <w:rPr>
                <w:rFonts w:ascii="Times New Roman" w:hAnsi="Times New Roman"/>
                <w:i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краевого</w:t>
            </w:r>
            <w:r>
              <w:rPr>
                <w:rFonts w:ascii="Times New Roman" w:hAnsi="Times New Roman"/>
                <w:i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591</w:t>
            </w:r>
            <w:r>
              <w:rPr>
                <w:rFonts w:ascii="Times New Roman"/>
                <w:i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51</w:t>
            </w:r>
            <w:r>
              <w:rPr>
                <w:rFonts w:ascii="Times New Roman"/>
                <w:i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51</w:t>
            </w:r>
            <w:r>
              <w:rPr>
                <w:rFonts w:ascii="Times New Roman"/>
                <w:i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11"/>
          <w:pgSz w:w="11910" w:h="16840"/>
          <w:pgMar w:footer="466" w:header="0" w:top="700" w:bottom="660" w:left="460" w:right="500"/>
          <w:pgNumType w:start="1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4848"/>
        <w:gridCol w:w="1690"/>
        <w:gridCol w:w="1817"/>
        <w:gridCol w:w="1817"/>
      </w:tblGrid>
      <w:tr>
        <w:trPr>
          <w:trHeight w:val="1354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1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78" w:lineRule="auto" w:before="118"/>
              <w:ind w:left="22" w:right="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Муниципальная</w:t>
            </w:r>
            <w:r>
              <w:rPr>
                <w:rFonts w:ascii="Times New Roman" w:hAnsi="Times New Roman"/>
                <w:spacing w:val="-3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программа</w:t>
            </w:r>
            <w:r>
              <w:rPr>
                <w:rFonts w:ascii="Times New Roman" w:hAnsi="Times New Roman"/>
                <w:spacing w:val="-2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3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9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"Развитие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образования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Быстринском</w:t>
            </w:r>
            <w:r>
              <w:rPr>
                <w:rFonts w:ascii="Times New Roman" w:hAnsi="Times New Roman"/>
                <w:spacing w:val="29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муниципальном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районе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2014-2023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годы"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689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026,22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533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676,00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533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676,00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83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49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из</w:t>
            </w:r>
            <w:r>
              <w:rPr>
                <w:rFonts w:ascii="Times New Roman" w:hAnsi="Times New Roman"/>
                <w:i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них</w:t>
            </w:r>
            <w:r>
              <w:rPr>
                <w:rFonts w:ascii="Times New Roman" w:hAnsi="Times New Roman"/>
                <w:i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средства</w:t>
            </w:r>
            <w:r>
              <w:rPr>
                <w:rFonts w:ascii="Times New Roman" w:hAnsi="Times New Roman"/>
                <w:i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федерального</w:t>
            </w:r>
            <w:r>
              <w:rPr>
                <w:rFonts w:ascii="Times New Roman" w:hAnsi="Times New Roman"/>
                <w:i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2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198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346,13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</w:tr>
      <w:tr>
        <w:trPr>
          <w:trHeight w:val="619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из</w:t>
            </w:r>
            <w:r>
              <w:rPr>
                <w:rFonts w:ascii="Times New Roman" w:hAnsi="Times New Roman"/>
                <w:i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них</w:t>
            </w:r>
            <w:r>
              <w:rPr>
                <w:rFonts w:ascii="Times New Roman" w:hAnsi="Times New Roman"/>
                <w:i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средства</w:t>
            </w:r>
            <w:r>
              <w:rPr>
                <w:rFonts w:ascii="Times New Roman" w:hAnsi="Times New Roman"/>
                <w:i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краевого</w:t>
            </w:r>
            <w:r>
              <w:rPr>
                <w:rFonts w:ascii="Times New Roman" w:hAnsi="Times New Roman"/>
                <w:i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43</w:t>
            </w:r>
            <w:r>
              <w:rPr>
                <w:rFonts w:ascii="Times New Roman"/>
                <w:i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642,19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</w:tr>
      <w:tr>
        <w:trPr>
          <w:trHeight w:val="1354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1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78" w:lineRule="auto" w:before="118"/>
              <w:ind w:left="22" w:right="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Муниципальная</w:t>
            </w:r>
            <w:r>
              <w:rPr>
                <w:rFonts w:ascii="Times New Roman" w:hAnsi="Times New Roman"/>
                <w:spacing w:val="-3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программа</w:t>
            </w:r>
            <w:r>
              <w:rPr>
                <w:rFonts w:ascii="Times New Roman" w:hAnsi="Times New Roman"/>
                <w:spacing w:val="-2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3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9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2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"Развитие</w:t>
            </w:r>
            <w:r>
              <w:rPr>
                <w:rFonts w:ascii="Times New Roman" w:hAnsi="Times New Roman"/>
                <w:spacing w:val="-2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материально-технической</w:t>
            </w:r>
            <w:r>
              <w:rPr>
                <w:rFonts w:ascii="Times New Roman" w:hAnsi="Times New Roman"/>
                <w:spacing w:val="-2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базы</w:t>
            </w:r>
            <w:r>
              <w:rPr>
                <w:rFonts w:ascii="Times New Roman" w:hAnsi="Times New Roman"/>
                <w:spacing w:val="33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2019-2021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гг.".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982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697,70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780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780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54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1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22" w:right="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Муниципальная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программа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9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"Социальная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поддержка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отдельных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категорий</w:t>
            </w:r>
            <w:r>
              <w:rPr>
                <w:rFonts w:ascii="Times New Roman" w:hAnsi="Times New Roman"/>
                <w:spacing w:val="55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граждан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2014-</w:t>
            </w:r>
            <w:r>
              <w:rPr>
                <w:rFonts w:ascii="Times New Roman" w:hAnsi="Times New Roman"/>
                <w:spacing w:val="27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2023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годы"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163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039,58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634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78" w:lineRule="auto" w:before="137"/>
              <w:ind w:left="22" w:right="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Муниципальная</w:t>
            </w:r>
            <w:r>
              <w:rPr>
                <w:rFonts w:ascii="Times New Roman" w:hAnsi="Times New Roman"/>
                <w:spacing w:val="-3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программа</w:t>
            </w:r>
            <w:r>
              <w:rPr>
                <w:rFonts w:ascii="Times New Roman" w:hAnsi="Times New Roman"/>
                <w:spacing w:val="-2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3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9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2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"Профилактика</w:t>
            </w:r>
            <w:r>
              <w:rPr>
                <w:rFonts w:ascii="Times New Roman" w:hAnsi="Times New Roman"/>
                <w:spacing w:val="-2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правонарушений,</w:t>
            </w:r>
            <w:r>
              <w:rPr>
                <w:rFonts w:ascii="Times New Roman" w:hAnsi="Times New Roman"/>
                <w:spacing w:val="-2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терроризма,</w:t>
            </w:r>
            <w:r>
              <w:rPr>
                <w:rFonts w:ascii="Times New Roman" w:hAnsi="Times New Roman"/>
                <w:spacing w:val="43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экстремизма,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наркомании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алкоголизма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Быстринском</w:t>
            </w:r>
            <w:r>
              <w:rPr>
                <w:rFonts w:ascii="Times New Roman" w:hAnsi="Times New Roman"/>
                <w:spacing w:val="47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муниципальном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районе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2019-2020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годы"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285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973,00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170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172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8" w:lineRule="auto"/>
              <w:ind w:left="22" w:right="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Муниципальная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программа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9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"Энергоэффективность,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развитие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энергетики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59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коммунального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хозяйства,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жителей</w:t>
            </w:r>
            <w:r>
              <w:rPr>
                <w:rFonts w:ascii="Times New Roman" w:hAnsi="Times New Roman"/>
                <w:spacing w:val="59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населенных</w:t>
            </w:r>
            <w:r>
              <w:rPr>
                <w:rFonts w:ascii="Times New Roman" w:hAnsi="Times New Roman"/>
                <w:spacing w:val="-2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пунктов</w:t>
            </w:r>
            <w:r>
              <w:rPr>
                <w:rFonts w:ascii="Times New Roman" w:hAnsi="Times New Roman"/>
                <w:spacing w:val="-2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2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78" w:lineRule="auto" w:before="1"/>
              <w:ind w:left="22" w:right="118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коммунальными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услугами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>услугами</w:t>
            </w:r>
            <w:r>
              <w:rPr>
                <w:rFonts w:ascii="Times New Roman" w:hAnsi="Times New Roman"/>
                <w:spacing w:val="59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благоустройства</w:t>
            </w:r>
            <w:r>
              <w:rPr>
                <w:rFonts w:ascii="Times New Roman" w:hAnsi="Times New Roman"/>
                <w:spacing w:val="-2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территорий".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495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130,05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960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498,00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493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990,00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634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78" w:lineRule="auto" w:before="137"/>
              <w:ind w:left="22" w:right="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Муниципальная</w:t>
            </w:r>
            <w:r>
              <w:rPr>
                <w:rFonts w:ascii="Times New Roman" w:hAnsi="Times New Roman"/>
                <w:spacing w:val="-3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программа</w:t>
            </w:r>
            <w:r>
              <w:rPr>
                <w:rFonts w:ascii="Times New Roman" w:hAnsi="Times New Roman"/>
                <w:spacing w:val="-2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3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9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"Развитие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поддержка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малого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среднего</w:t>
            </w:r>
            <w:r>
              <w:rPr>
                <w:rFonts w:ascii="Times New Roman" w:hAnsi="Times New Roman"/>
                <w:spacing w:val="23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предпринимательства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Быстринском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муниципальном</w:t>
            </w:r>
            <w:r>
              <w:rPr>
                <w:rFonts w:ascii="Times New Roman" w:hAnsi="Times New Roman"/>
                <w:spacing w:val="51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районе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2019-2021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годы"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26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50"/>
              <w:ind w:left="18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из</w:t>
            </w:r>
            <w:r>
              <w:rPr>
                <w:rFonts w:ascii="Times New Roman" w:hAnsi="Times New Roman"/>
                <w:i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них</w:t>
            </w:r>
            <w:r>
              <w:rPr>
                <w:rFonts w:ascii="Times New Roman" w:hAnsi="Times New Roman"/>
                <w:i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средства</w:t>
            </w:r>
            <w:r>
              <w:rPr>
                <w:rFonts w:ascii="Times New Roman" w:hAnsi="Times New Roman"/>
                <w:i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краевого</w:t>
            </w:r>
            <w:r>
              <w:rPr>
                <w:rFonts w:ascii="Times New Roman" w:hAnsi="Times New Roman"/>
                <w:i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270</w:t>
            </w:r>
            <w:r>
              <w:rPr>
                <w:rFonts w:ascii="Times New Roman"/>
                <w:i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</w:tr>
      <w:tr>
        <w:trPr>
          <w:trHeight w:val="1354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1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78" w:lineRule="auto" w:before="118"/>
              <w:ind w:left="22" w:right="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Муниципальная</w:t>
            </w:r>
            <w:r>
              <w:rPr>
                <w:rFonts w:ascii="Times New Roman" w:hAnsi="Times New Roman"/>
                <w:spacing w:val="-3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программа</w:t>
            </w:r>
            <w:r>
              <w:rPr>
                <w:rFonts w:ascii="Times New Roman" w:hAnsi="Times New Roman"/>
                <w:spacing w:val="-2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3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9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"Сохранение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развитие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сельского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хозяйства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57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Быстринском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муниципальном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районе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2014-2019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годы"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152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392,00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795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350,00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795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350,00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07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из</w:t>
            </w:r>
            <w:r>
              <w:rPr>
                <w:rFonts w:ascii="Times New Roman" w:hAnsi="Times New Roman"/>
                <w:i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них</w:t>
            </w:r>
            <w:r>
              <w:rPr>
                <w:rFonts w:ascii="Times New Roman" w:hAnsi="Times New Roman"/>
                <w:i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средства</w:t>
            </w:r>
            <w:r>
              <w:rPr>
                <w:rFonts w:ascii="Times New Roman" w:hAnsi="Times New Roman"/>
                <w:i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краевого</w:t>
            </w:r>
            <w:r>
              <w:rPr>
                <w:rFonts w:ascii="Times New Roman" w:hAnsi="Times New Roman"/>
                <w:i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5</w:t>
            </w:r>
            <w:r>
              <w:rPr>
                <w:rFonts w:ascii="Times New Roman"/>
                <w:i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333</w:t>
            </w:r>
            <w:r>
              <w:rPr>
                <w:rFonts w:ascii="Times New Roman"/>
                <w:i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</w:tr>
      <w:tr>
        <w:trPr>
          <w:trHeight w:val="811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8" w:lineRule="auto"/>
              <w:ind w:left="22" w:right="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Муниципальная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программа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9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"Безопасный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Быстринский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район".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2"/>
              <w:ind w:left="7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587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787,00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2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762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787,00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2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762</w:t>
            </w:r>
            <w:r>
              <w:rPr>
                <w:rFonts w:ascii="Times New Roman"/>
                <w:spacing w:val="-8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787,00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811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8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из</w:t>
            </w:r>
            <w:r>
              <w:rPr>
                <w:rFonts w:ascii="Times New Roman" w:hAnsi="Times New Roman"/>
                <w:i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них</w:t>
            </w:r>
            <w:r>
              <w:rPr>
                <w:rFonts w:ascii="Times New Roman" w:hAnsi="Times New Roman"/>
                <w:i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средства</w:t>
            </w:r>
            <w:r>
              <w:rPr>
                <w:rFonts w:ascii="Times New Roman" w:hAnsi="Times New Roman"/>
                <w:i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краевого</w:t>
            </w:r>
            <w:r>
              <w:rPr>
                <w:rFonts w:ascii="Times New Roman" w:hAnsi="Times New Roman"/>
                <w:i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2"/>
              <w:ind w:left="86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450</w:t>
            </w:r>
            <w:r>
              <w:rPr>
                <w:rFonts w:ascii="Times New Roman"/>
                <w:i/>
                <w:spacing w:val="-15"/>
                <w:sz w:val="17"/>
              </w:rPr>
              <w:t> </w:t>
            </w:r>
            <w:r>
              <w:rPr>
                <w:rFonts w:ascii="Times New Roman"/>
                <w:i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466" w:top="500" w:bottom="660" w:left="460" w:right="5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4848"/>
        <w:gridCol w:w="1690"/>
        <w:gridCol w:w="1817"/>
        <w:gridCol w:w="1817"/>
      </w:tblGrid>
      <w:tr>
        <w:trPr>
          <w:trHeight w:val="1354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1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78" w:lineRule="auto" w:before="118"/>
              <w:ind w:left="22" w:right="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Муниципальная</w:t>
            </w:r>
            <w:r>
              <w:rPr>
                <w:rFonts w:ascii="Times New Roman" w:hAnsi="Times New Roman"/>
                <w:spacing w:val="-3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программа</w:t>
            </w:r>
            <w:r>
              <w:rPr>
                <w:rFonts w:ascii="Times New Roman" w:hAnsi="Times New Roman"/>
                <w:spacing w:val="-2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3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9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2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"Стимулирование</w:t>
            </w:r>
            <w:r>
              <w:rPr>
                <w:rFonts w:ascii="Times New Roman" w:hAnsi="Times New Roman"/>
                <w:spacing w:val="-1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жилищного</w:t>
            </w:r>
            <w:r>
              <w:rPr>
                <w:rFonts w:ascii="Times New Roman" w:hAnsi="Times New Roman"/>
                <w:spacing w:val="-2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строительства</w:t>
            </w:r>
            <w:r>
              <w:rPr>
                <w:rFonts w:ascii="Times New Roman" w:hAnsi="Times New Roman"/>
                <w:spacing w:val="-1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35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Быстринском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муниципальном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районе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2014-2021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годы"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126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904,00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709,00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659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709,00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62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из</w:t>
            </w:r>
            <w:r>
              <w:rPr>
                <w:rFonts w:ascii="Times New Roman" w:hAnsi="Times New Roman"/>
                <w:i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них</w:t>
            </w:r>
            <w:r>
              <w:rPr>
                <w:rFonts w:ascii="Times New Roman" w:hAnsi="Times New Roman"/>
                <w:i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средства</w:t>
            </w:r>
            <w:r>
              <w:rPr>
                <w:rFonts w:ascii="Times New Roman" w:hAnsi="Times New Roman"/>
                <w:i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краевого</w:t>
            </w:r>
            <w:r>
              <w:rPr>
                <w:rFonts w:ascii="Times New Roman" w:hAnsi="Times New Roman"/>
                <w:i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1</w:t>
            </w:r>
            <w:r>
              <w:rPr>
                <w:rFonts w:ascii="Times New Roman"/>
                <w:i/>
                <w:spacing w:val="-9"/>
                <w:sz w:val="17"/>
              </w:rPr>
              <w:t> </w:t>
            </w:r>
            <w:r>
              <w:rPr>
                <w:rFonts w:ascii="Times New Roman"/>
                <w:i/>
                <w:sz w:val="17"/>
              </w:rPr>
              <w:t>412</w:t>
            </w:r>
            <w:r>
              <w:rPr>
                <w:rFonts w:ascii="Times New Roman"/>
                <w:i/>
                <w:spacing w:val="-8"/>
                <w:sz w:val="17"/>
              </w:rPr>
              <w:t> </w:t>
            </w:r>
            <w:r>
              <w:rPr>
                <w:rFonts w:ascii="Times New Roman"/>
                <w:i/>
                <w:sz w:val="17"/>
              </w:rPr>
              <w:t>195,00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</w:tr>
      <w:tr>
        <w:trPr>
          <w:trHeight w:val="1082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2" w:right="45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Муниципальная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программа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9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"Развитие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торговли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Быстринском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муниципальном</w:t>
            </w:r>
            <w:r>
              <w:rPr>
                <w:rFonts w:ascii="Times New Roman" w:hAnsi="Times New Roman"/>
                <w:spacing w:val="25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районе"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237,00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237,00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237,00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54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1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78" w:lineRule="auto" w:before="118"/>
              <w:ind w:left="22" w:right="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Муниципальная</w:t>
            </w:r>
            <w:r>
              <w:rPr>
                <w:rFonts w:ascii="Times New Roman" w:hAnsi="Times New Roman"/>
                <w:spacing w:val="-3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программа</w:t>
            </w:r>
            <w:r>
              <w:rPr>
                <w:rFonts w:ascii="Times New Roman" w:hAnsi="Times New Roman"/>
                <w:spacing w:val="-2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3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9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"Озеленение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территорий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51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2016-2020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годы"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2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000,00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1082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2" w:right="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Муниципальная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программа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39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"Управление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муниципальными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финансами</w:t>
            </w:r>
            <w:r>
              <w:rPr>
                <w:rFonts w:ascii="Times New Roman" w:hAnsi="Times New Roman"/>
                <w:spacing w:val="35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-1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района".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623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904,00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062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304,00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408</w:t>
            </w:r>
            <w:r>
              <w:rPr>
                <w:rFonts w:ascii="Times New Roman"/>
                <w:spacing w:val="-9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004,00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71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/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23"/>
              <w:ind w:left="18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из</w:t>
            </w:r>
            <w:r>
              <w:rPr>
                <w:rFonts w:ascii="Times New Roman" w:hAnsi="Times New Roman"/>
                <w:i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них</w:t>
            </w:r>
            <w:r>
              <w:rPr>
                <w:rFonts w:ascii="Times New Roman" w:hAnsi="Times New Roman"/>
                <w:i/>
                <w:spacing w:val="-1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средства</w:t>
            </w:r>
            <w:r>
              <w:rPr>
                <w:rFonts w:ascii="Times New Roman" w:hAnsi="Times New Roman"/>
                <w:i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краевого</w:t>
            </w:r>
            <w:r>
              <w:rPr>
                <w:rFonts w:ascii="Times New Roman" w:hAnsi="Times New Roman"/>
                <w:i/>
                <w:spacing w:val="-1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4"/>
              <w:ind w:left="7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1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986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4"/>
              <w:ind w:left="8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1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986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34"/>
              <w:ind w:left="8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1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986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03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/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9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Итого</w:t>
            </w:r>
            <w:r>
              <w:rPr>
                <w:rFonts w:ascii="Times New Roman" w:hAnsi="Times New Roman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по</w:t>
            </w:r>
            <w:r>
              <w:rPr>
                <w:rFonts w:ascii="Times New Roman" w:hAnsi="Times New Roman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расходам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92"/>
              <w:ind w:left="47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141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118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428,55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92"/>
              <w:ind w:left="6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69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500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252,00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92"/>
              <w:ind w:left="6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68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409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b/>
                <w:w w:val="105"/>
                <w:sz w:val="18"/>
              </w:rPr>
              <w:t>747,03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61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19"/>
              <w:ind w:left="149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из</w:t>
            </w:r>
            <w:r>
              <w:rPr>
                <w:rFonts w:ascii="Times New Roman" w:hAnsi="Times New Roman"/>
                <w:i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них</w:t>
            </w:r>
            <w:r>
              <w:rPr>
                <w:rFonts w:ascii="Times New Roman" w:hAnsi="Times New Roman"/>
                <w:i/>
                <w:spacing w:val="-1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средства</w:t>
            </w:r>
            <w:r>
              <w:rPr>
                <w:rFonts w:ascii="Times New Roman" w:hAnsi="Times New Roman"/>
                <w:i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федерального</w:t>
            </w:r>
            <w:r>
              <w:rPr>
                <w:rFonts w:ascii="Times New Roman" w:hAnsi="Times New Roman"/>
                <w:i/>
                <w:spacing w:val="-14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9"/>
              <w:ind w:left="6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2</w:t>
            </w:r>
            <w:r>
              <w:rPr>
                <w:rFonts w:ascii="Times New Roman"/>
                <w:i/>
                <w:spacing w:val="-9"/>
                <w:w w:val="105"/>
                <w:sz w:val="18"/>
              </w:rPr>
              <w:t> </w:t>
            </w:r>
            <w:r>
              <w:rPr>
                <w:rFonts w:ascii="Times New Roman"/>
                <w:i/>
                <w:w w:val="105"/>
                <w:sz w:val="18"/>
              </w:rPr>
              <w:t>198</w:t>
            </w:r>
            <w:r>
              <w:rPr>
                <w:rFonts w:ascii="Times New Roman"/>
                <w:i/>
                <w:spacing w:val="-9"/>
                <w:w w:val="105"/>
                <w:sz w:val="18"/>
              </w:rPr>
              <w:t> </w:t>
            </w:r>
            <w:r>
              <w:rPr>
                <w:rFonts w:ascii="Times New Roman"/>
                <w:i/>
                <w:w w:val="105"/>
                <w:sz w:val="18"/>
              </w:rPr>
              <w:t>346,13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9"/>
              <w:ind w:right="5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0,00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9"/>
              <w:ind w:left="7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3</w:t>
            </w:r>
            <w:r>
              <w:rPr>
                <w:rFonts w:ascii="Times New Roman"/>
                <w:i/>
                <w:spacing w:val="-9"/>
                <w:w w:val="105"/>
                <w:sz w:val="18"/>
              </w:rPr>
              <w:t> </w:t>
            </w:r>
            <w:r>
              <w:rPr>
                <w:rFonts w:ascii="Times New Roman"/>
                <w:i/>
                <w:w w:val="105"/>
                <w:sz w:val="18"/>
              </w:rPr>
              <w:t>000</w:t>
            </w:r>
            <w:r>
              <w:rPr>
                <w:rFonts w:ascii="Times New Roman"/>
                <w:i/>
                <w:spacing w:val="-9"/>
                <w:w w:val="105"/>
                <w:sz w:val="18"/>
              </w:rPr>
              <w:t> </w:t>
            </w:r>
            <w:r>
              <w:rPr>
                <w:rFonts w:ascii="Times New Roman"/>
                <w:i/>
                <w:w w:val="105"/>
                <w:sz w:val="18"/>
              </w:rPr>
              <w:t>000,00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30" w:hRule="exact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>
            <w:pPr>
              <w:pStyle w:val="TableParagraph"/>
              <w:spacing w:line="240" w:lineRule="auto" w:before="102"/>
              <w:ind w:left="18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из</w:t>
            </w:r>
            <w:r>
              <w:rPr>
                <w:rFonts w:ascii="Times New Roman" w:hAnsi="Times New Roman"/>
                <w:i/>
                <w:spacing w:val="-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них</w:t>
            </w:r>
            <w:r>
              <w:rPr>
                <w:rFonts w:ascii="Times New Roman" w:hAnsi="Times New Roman"/>
                <w:i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средства</w:t>
            </w:r>
            <w:r>
              <w:rPr>
                <w:rFonts w:ascii="Times New Roman" w:hAnsi="Times New Roman"/>
                <w:i/>
                <w:spacing w:val="-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краевого</w:t>
            </w:r>
            <w:r>
              <w:rPr>
                <w:rFonts w:ascii="Times New Roman" w:hAnsi="Times New Roman"/>
                <w:i/>
                <w:spacing w:val="-5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pacing w:val="-1"/>
                <w:w w:val="105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2"/>
              <w:ind w:left="2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12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i/>
                <w:w w:val="105"/>
                <w:sz w:val="18"/>
              </w:rPr>
              <w:t>918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i/>
                <w:w w:val="105"/>
                <w:sz w:val="18"/>
              </w:rPr>
              <w:t>766,19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2"/>
              <w:ind w:left="3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2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i/>
                <w:w w:val="105"/>
                <w:sz w:val="18"/>
              </w:rPr>
              <w:t>466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i/>
                <w:w w:val="105"/>
                <w:sz w:val="18"/>
              </w:rPr>
              <w:t>719,00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2"/>
              <w:ind w:left="3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2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i/>
                <w:w w:val="105"/>
                <w:sz w:val="18"/>
              </w:rPr>
              <w:t>497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i/>
                <w:w w:val="105"/>
                <w:sz w:val="18"/>
              </w:rPr>
              <w:t>022,03</w:t>
            </w:r>
            <w:r>
              <w:rPr>
                <w:rFonts w:ascii="Times New Roman"/>
                <w:sz w:val="18"/>
              </w:rPr>
            </w:r>
          </w:p>
        </w:tc>
      </w:tr>
    </w:tbl>
    <w:sectPr>
      <w:pgSz w:w="11910" w:h="16840"/>
      <w:pgMar w:header="0" w:footer="466" w:top="500" w:bottom="66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710541pt;margin-top:807.339233pt;width:25.95pt;height:11.4pt;mso-position-horizontal-relative:page;mso-position-vertical-relative:page;z-index:-761656" type="#_x0000_t202" filled="false" stroked="false">
          <v:textbox inset="0,0,0,0">
            <w:txbxContent>
              <w:p>
                <w:pPr>
                  <w:spacing w:before="2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w w:val="103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pacing w:val="-4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из</w:t>
                </w:r>
                <w:r>
                  <w:rPr>
                    <w:rFonts w:ascii="Times New Roman" w:hAnsi="Times New Roman"/>
                    <w:spacing w:val="-3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4</w:t>
                </w:r>
                <w:r>
                  <w:rPr>
                    <w:rFonts w:ascii="Times New Roman" w:hAns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9.030548pt;margin-top:807.339233pt;width:35.3pt;height:11.4pt;mso-position-horizontal-relative:page;mso-position-vertical-relative:page;z-index:-761632" type="#_x0000_t202" filled="false" stroked="false">
          <v:textbox inset="0,0,0,0">
            <w:txbxContent>
              <w:p>
                <w:pPr>
                  <w:spacing w:before="2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w w:val="103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pacing w:val="-5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из</w:t>
                </w:r>
                <w:r>
                  <w:rPr>
                    <w:rFonts w:ascii="Times New Roman" w:hAnsi="Times New Roman"/>
                    <w:spacing w:val="-5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30</w:t>
                </w:r>
                <w:r>
                  <w:rPr>
                    <w:rFonts w:ascii="Times New Roman" w:hAns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9.030548pt;margin-top:807.339233pt;width:35.3pt;height:11.4pt;mso-position-horizontal-relative:page;mso-position-vertical-relative:page;z-index:-761608" type="#_x0000_t202" filled="false" stroked="false">
          <v:textbox inset="0,0,0,0">
            <w:txbxContent>
              <w:p>
                <w:pPr>
                  <w:spacing w:before="2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w w:val="103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pacing w:val="-5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из</w:t>
                </w:r>
                <w:r>
                  <w:rPr>
                    <w:rFonts w:ascii="Times New Roman" w:hAnsi="Times New Roman"/>
                    <w:spacing w:val="-5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33</w:t>
                </w:r>
                <w:r>
                  <w:rPr>
                    <w:rFonts w:ascii="Times New Roman" w:hAns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710541pt;margin-top:806.379211pt;width:25.95pt;height:11.4pt;mso-position-horizontal-relative:page;mso-position-vertical-relative:page;z-index:-761584" type="#_x0000_t202" filled="false" stroked="false">
          <v:textbox inset="0,0,0,0">
            <w:txbxContent>
              <w:p>
                <w:pPr>
                  <w:spacing w:before="2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w w:val="104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pacing w:val="-2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из</w:t>
                </w:r>
                <w:r>
                  <w:rPr>
                    <w:rFonts w:ascii="Times New Roman" w:hAnsi="Times New Roman"/>
                    <w:spacing w:val="-1"/>
                    <w:w w:val="10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3</w:t>
                </w:r>
                <w:r>
                  <w:rPr>
                    <w:rFonts w:ascii="Times New Roman" w:hAns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01" w:hanging="361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101" w:hanging="361"/>
        <w:jc w:val="left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15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8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101"/>
    </w:pPr>
    <w:rPr>
      <w:rFonts w:ascii="Times New Roman" w:hAnsi="Times New Roman" w:eastAsia="Times New Roman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2019-07-17T10:30:17Z</dcterms:created>
  <dcterms:modified xsi:type="dcterms:W3CDTF">2019-07-17T10:30:17Z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LastSaved">
    <vt:filetime>2019-07-16T00:00:00Z</vt:filetime>
  </property>
</Properties>
</file>