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35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bookmarkStart w:name="ТЕКСТ" w:id="1"/>
      <w:bookmarkEnd w:id="1"/>
      <w:r>
        <w:rPr/>
      </w:r>
      <w:r>
        <w:rPr>
          <w:rFonts w:ascii="Times New Roman" w:hAnsi="Times New Roman"/>
          <w:b/>
          <w:w w:val="99"/>
          <w:sz w:val="32"/>
        </w:rPr>
      </w:r>
      <w:r>
        <w:rPr>
          <w:rFonts w:ascii="Times New Roman" w:hAnsi="Times New Roman"/>
          <w:b/>
          <w:sz w:val="32"/>
          <w:u w:val="thick" w:color="000000"/>
        </w:rPr>
        <w:t>ДУМА</w:t>
      </w:r>
      <w:r>
        <w:rPr>
          <w:rFonts w:ascii="Times New Roman" w:hAnsi="Times New Roman"/>
          <w:b/>
          <w:spacing w:val="-31"/>
          <w:sz w:val="32"/>
          <w:u w:val="thick" w:color="000000"/>
        </w:rPr>
        <w:t> </w:t>
      </w:r>
      <w:r>
        <w:rPr>
          <w:rFonts w:ascii="Times New Roman" w:hAnsi="Times New Roman"/>
          <w:b/>
          <w:sz w:val="32"/>
          <w:u w:val="thick" w:color="000000"/>
        </w:rPr>
        <w:t>БЫСТРИНСКОГО</w:t>
      </w:r>
      <w:r>
        <w:rPr>
          <w:rFonts w:ascii="Times New Roman" w:hAnsi="Times New Roman"/>
          <w:b/>
          <w:spacing w:val="-32"/>
          <w:sz w:val="32"/>
          <w:u w:val="thick" w:color="000000"/>
        </w:rPr>
        <w:t> </w:t>
      </w:r>
      <w:r>
        <w:rPr>
          <w:rFonts w:ascii="Times New Roman" w:hAnsi="Times New Roman"/>
          <w:b/>
          <w:sz w:val="32"/>
          <w:u w:val="thick" w:color="000000"/>
        </w:rPr>
        <w:t>МУНИЦИПАЛЬНОГО</w:t>
      </w:r>
      <w:r>
        <w:rPr>
          <w:rFonts w:ascii="Times New Roman" w:hAnsi="Times New Roman"/>
          <w:b/>
          <w:spacing w:val="-31"/>
          <w:sz w:val="32"/>
          <w:u w:val="thick" w:color="000000"/>
        </w:rPr>
        <w:t> </w:t>
      </w:r>
      <w:r>
        <w:rPr>
          <w:rFonts w:ascii="Times New Roman" w:hAnsi="Times New Roman"/>
          <w:b/>
          <w:sz w:val="32"/>
          <w:u w:val="thick" w:color="000000"/>
        </w:rPr>
        <w:t>РАЙОНА</w:t>
      </w:r>
      <w:r>
        <w:rPr>
          <w:rFonts w:ascii="Times New Roman" w:hAnsi="Times New Roman"/>
          <w:b/>
          <w:w w:val="99"/>
          <w:sz w:val="32"/>
        </w:rPr>
      </w:r>
      <w:r>
        <w:rPr>
          <w:rFonts w:ascii="Times New Roman" w:hAnsi="Times New Roman"/>
          <w:sz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322" w:lineRule="exact" w:before="64"/>
        <w:ind w:left="2088" w:right="207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РЕШЕНИЕ</w:t>
      </w:r>
      <w:r>
        <w:rPr>
          <w:rFonts w:ascii="Times New Roman" w:hAnsi="Times New Roman"/>
          <w:sz w:val="28"/>
        </w:rPr>
      </w:r>
    </w:p>
    <w:p>
      <w:pPr>
        <w:spacing w:line="322" w:lineRule="exact" w:before="0"/>
        <w:ind w:left="2088" w:right="207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Думы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Быстринского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муниципального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района</w:t>
      </w:r>
    </w:p>
    <w:p>
      <w:pPr>
        <w:spacing w:before="2"/>
        <w:ind w:left="133" w:right="124" w:firstLine="7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«О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внесении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изменений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в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Решение Думы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Быстринского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27.12.2019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года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№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115-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нпа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«О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Бюджете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Быстринского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на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год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и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на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плановый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период 20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21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и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22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годов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960" w:bottom="280" w:left="158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82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Статья</w:t>
      </w:r>
      <w:r>
        <w:rPr>
          <w:rFonts w:ascii="Times New Roman" w:hAnsi="Times New Roman"/>
          <w:b/>
          <w:spacing w:val="-12"/>
          <w:sz w:val="26"/>
        </w:rPr>
        <w:t> </w:t>
      </w: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</w:r>
    </w:p>
    <w:p>
      <w:pPr>
        <w:spacing w:before="69"/>
        <w:ind w:left="4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1"/>
          <w:sz w:val="20"/>
        </w:rPr>
        <w:t>Принято </w:t>
      </w:r>
      <w:r>
        <w:rPr>
          <w:rFonts w:ascii="Times New Roman" w:hAnsi="Times New Roman"/>
          <w:spacing w:val="-1"/>
          <w:sz w:val="24"/>
        </w:rPr>
        <w:t>Думой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1"/>
          <w:sz w:val="20"/>
        </w:rPr>
        <w:t>Быстринского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района</w:t>
      </w:r>
      <w:r>
        <w:rPr>
          <w:rFonts w:ascii="Times New Roman" w:hAnsi="Times New Roman"/>
          <w:sz w:val="20"/>
        </w:rPr>
      </w:r>
    </w:p>
    <w:p>
      <w:pPr>
        <w:spacing w:before="1"/>
        <w:ind w:left="17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16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09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декабря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2020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года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960" w:bottom="280" w:left="1580" w:right="740"/>
          <w:cols w:num="2" w:equalWidth="0">
            <w:col w:w="1874" w:space="40"/>
            <w:col w:w="7676"/>
          </w:cols>
        </w:sectPr>
      </w:pPr>
    </w:p>
    <w:p>
      <w:pPr>
        <w:spacing w:before="0"/>
        <w:ind w:left="121" w:right="10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Внести</w:t>
      </w:r>
      <w:r>
        <w:rPr>
          <w:rFonts w:ascii="Times New Roman" w:hAnsi="Times New Roman" w:cs="Times New Roman" w:eastAsia="Times New Roman"/>
          <w:spacing w:val="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3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Решение</w:t>
      </w:r>
      <w:r>
        <w:rPr>
          <w:rFonts w:ascii="Times New Roman" w:hAnsi="Times New Roman" w:cs="Times New Roman" w:eastAsia="Times New Roman"/>
          <w:spacing w:val="3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Думы</w:t>
      </w:r>
      <w:r>
        <w:rPr>
          <w:rFonts w:ascii="Times New Roman" w:hAnsi="Times New Roman" w:cs="Times New Roman" w:eastAsia="Times New Roman"/>
          <w:spacing w:val="3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Быстринского</w:t>
      </w:r>
      <w:r>
        <w:rPr>
          <w:rFonts w:ascii="Times New Roman" w:hAnsi="Times New Roman" w:cs="Times New Roman" w:eastAsia="Times New Roman"/>
          <w:spacing w:val="3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 w:eastAsia="Times New Roman"/>
          <w:spacing w:val="3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района</w:t>
      </w:r>
      <w:r>
        <w:rPr>
          <w:rFonts w:ascii="Times New Roman" w:hAnsi="Times New Roman" w:cs="Times New Roman" w:eastAsia="Times New Roman"/>
          <w:spacing w:val="3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spacing w:val="2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27.12.2019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115-</w:t>
      </w:r>
      <w:r>
        <w:rPr>
          <w:rFonts w:ascii="Times New Roman" w:hAnsi="Times New Roman" w:cs="Times New Roman" w:eastAsia="Times New Roman"/>
          <w:sz w:val="26"/>
          <w:szCs w:val="26"/>
        </w:rPr>
        <w:t>нпа</w:t>
      </w:r>
      <w:r>
        <w:rPr>
          <w:rFonts w:ascii="Times New Roman" w:hAnsi="Times New Roman" w:cs="Times New Roman" w:eastAsia="Times New Roman"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«О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Бюджете</w:t>
      </w:r>
      <w:r>
        <w:rPr>
          <w:rFonts w:ascii="Times New Roman" w:hAnsi="Times New Roman" w:cs="Times New Roman" w:eastAsia="Times New Roman"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Быстринского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 w:eastAsia="Times New Roman"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района</w:t>
      </w:r>
      <w:r>
        <w:rPr>
          <w:rFonts w:ascii="Times New Roman" w:hAnsi="Times New Roman" w:cs="Times New Roman" w:eastAsia="Times New Roman"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20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20</w:t>
      </w:r>
      <w:r>
        <w:rPr>
          <w:rFonts w:ascii="Times New Roman" w:hAnsi="Times New Roman" w:cs="Times New Roman" w:eastAsia="Times New Roman"/>
          <w:spacing w:val="28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год </w:t>
      </w:r>
      <w:r>
        <w:rPr>
          <w:rFonts w:ascii="Times New Roman" w:hAnsi="Times New Roman" w:cs="Times New Roman" w:eastAsia="Times New Roman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плановый период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20</w:t>
      </w:r>
      <w:r>
        <w:rPr>
          <w:rFonts w:ascii="Times New Roman" w:hAnsi="Times New Roman" w:cs="Times New Roman" w:eastAsia="Times New Roman"/>
          <w:sz w:val="26"/>
          <w:szCs w:val="26"/>
        </w:rPr>
        <w:t>21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20</w:t>
      </w:r>
      <w:r>
        <w:rPr>
          <w:rFonts w:ascii="Times New Roman" w:hAnsi="Times New Roman" w:cs="Times New Roman" w:eastAsia="Times New Roman"/>
          <w:sz w:val="26"/>
          <w:szCs w:val="26"/>
        </w:rPr>
        <w:t>22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годов</w:t>
      </w:r>
      <w:r>
        <w:rPr>
          <w:rFonts w:ascii="Times New Roman" w:hAnsi="Times New Roman" w:cs="Times New Roman" w:eastAsia="Times New Roman"/>
          <w:sz w:val="26"/>
          <w:szCs w:val="26"/>
        </w:rPr>
        <w:t>»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(с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изменениями </w:t>
      </w:r>
      <w:r>
        <w:rPr>
          <w:rFonts w:ascii="Times New Roman" w:hAnsi="Times New Roman" w:cs="Times New Roman" w:eastAsia="Times New Roman"/>
          <w:spacing w:val="1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30.12.2019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117</w:t>
      </w: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pacing w:val="34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нпа,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18.08.2020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120</w:t>
      </w: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нпа,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20.11.2020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05</w:t>
      </w: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z w:val="26"/>
          <w:szCs w:val="26"/>
        </w:rPr>
        <w:t>нпа</w:t>
      </w:r>
      <w:r>
        <w:rPr>
          <w:rFonts w:ascii="Times New Roman" w:hAnsi="Times New Roman" w:cs="Times New Roman" w:eastAsia="Times New Roman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следующие</w:t>
      </w:r>
      <w:r>
        <w:rPr>
          <w:rFonts w:ascii="Times New Roman" w:hAnsi="Times New Roman" w:cs="Times New Roman" w:eastAsia="Times New Roman"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изменения: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1"/>
        </w:numPr>
        <w:tabs>
          <w:tab w:pos="1191" w:val="left" w:leader="none"/>
        </w:tabs>
        <w:spacing w:line="298" w:lineRule="exact" w:before="0"/>
        <w:ind w:left="121" w:right="0" w:firstLine="7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пункт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части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статьи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изложить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следующей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редакции:</w:t>
      </w:r>
      <w:r>
        <w:rPr>
          <w:rFonts w:ascii="Times New Roman" w:hAnsi="Times New Roman"/>
          <w:sz w:val="26"/>
        </w:rPr>
      </w:r>
    </w:p>
    <w:p>
      <w:pPr>
        <w:spacing w:before="1"/>
        <w:ind w:left="121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«прогнозируемый  </w:t>
      </w:r>
      <w:r>
        <w:rPr>
          <w:rFonts w:ascii="Times New Roman" w:hAnsi="Times New Roman"/>
          <w:spacing w:val="25"/>
          <w:sz w:val="26"/>
        </w:rPr>
        <w:t> </w:t>
      </w:r>
      <w:r>
        <w:rPr>
          <w:rFonts w:ascii="Times New Roman" w:hAnsi="Times New Roman"/>
          <w:sz w:val="26"/>
        </w:rPr>
        <w:t>общий  </w:t>
      </w:r>
      <w:r>
        <w:rPr>
          <w:rFonts w:ascii="Times New Roman" w:hAnsi="Times New Roman"/>
          <w:spacing w:val="25"/>
          <w:sz w:val="26"/>
        </w:rPr>
        <w:t> </w:t>
      </w:r>
      <w:r>
        <w:rPr>
          <w:rFonts w:ascii="Times New Roman" w:hAnsi="Times New Roman"/>
          <w:sz w:val="26"/>
        </w:rPr>
        <w:t>объем  </w:t>
      </w:r>
      <w:r>
        <w:rPr>
          <w:rFonts w:ascii="Times New Roman" w:hAnsi="Times New Roman"/>
          <w:spacing w:val="24"/>
          <w:sz w:val="26"/>
        </w:rPr>
        <w:t> </w:t>
      </w:r>
      <w:r>
        <w:rPr>
          <w:rFonts w:ascii="Times New Roman" w:hAnsi="Times New Roman"/>
          <w:sz w:val="26"/>
        </w:rPr>
        <w:t>доходов  </w:t>
      </w:r>
      <w:r>
        <w:rPr>
          <w:rFonts w:ascii="Times New Roman" w:hAnsi="Times New Roman"/>
          <w:spacing w:val="25"/>
          <w:sz w:val="26"/>
        </w:rPr>
        <w:t> </w:t>
      </w:r>
      <w:r>
        <w:rPr>
          <w:rFonts w:ascii="Times New Roman" w:hAnsi="Times New Roman"/>
          <w:sz w:val="26"/>
        </w:rPr>
        <w:t>районного   </w:t>
      </w:r>
      <w:r>
        <w:rPr>
          <w:rFonts w:ascii="Times New Roman" w:hAnsi="Times New Roman"/>
          <w:spacing w:val="26"/>
          <w:sz w:val="26"/>
        </w:rPr>
        <w:t> </w:t>
      </w:r>
      <w:r>
        <w:rPr>
          <w:rFonts w:ascii="Times New Roman" w:hAnsi="Times New Roman"/>
          <w:sz w:val="26"/>
        </w:rPr>
        <w:t>бюджета   </w:t>
      </w:r>
      <w:r>
        <w:rPr>
          <w:rFonts w:ascii="Times New Roman" w:hAnsi="Times New Roman"/>
          <w:spacing w:val="25"/>
          <w:sz w:val="26"/>
        </w:rPr>
        <w:t> </w:t>
      </w:r>
      <w:r>
        <w:rPr>
          <w:rFonts w:ascii="Times New Roman" w:hAnsi="Times New Roman"/>
          <w:sz w:val="26"/>
        </w:rPr>
        <w:t>в   </w:t>
      </w:r>
      <w:r>
        <w:rPr>
          <w:rFonts w:ascii="Times New Roman" w:hAnsi="Times New Roman"/>
          <w:spacing w:val="27"/>
          <w:sz w:val="26"/>
        </w:rPr>
        <w:t> </w:t>
      </w:r>
      <w:r>
        <w:rPr>
          <w:rFonts w:ascii="Times New Roman" w:hAnsi="Times New Roman"/>
          <w:sz w:val="26"/>
        </w:rPr>
        <w:t>сумме</w:t>
      </w:r>
      <w:r>
        <w:rPr>
          <w:rFonts w:ascii="Times New Roman" w:hAnsi="Times New Roman"/>
          <w:spacing w:val="30"/>
          <w:w w:val="99"/>
          <w:sz w:val="26"/>
        </w:rPr>
        <w:t> </w:t>
      </w:r>
      <w:r>
        <w:rPr>
          <w:rFonts w:ascii="Times New Roman" w:hAnsi="Times New Roman"/>
          <w:sz w:val="26"/>
        </w:rPr>
        <w:t>614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451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380,62</w:t>
      </w:r>
      <w:r>
        <w:rPr>
          <w:rFonts w:ascii="Times New Roman" w:hAnsi="Times New Roman"/>
          <w:spacing w:val="53"/>
          <w:sz w:val="26"/>
        </w:rPr>
        <w:t> </w:t>
      </w:r>
      <w:r>
        <w:rPr>
          <w:rFonts w:ascii="Times New Roman" w:hAnsi="Times New Roman"/>
          <w:sz w:val="26"/>
        </w:rPr>
        <w:t>рубля,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том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числе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объем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межбюджетных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трансфертов,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получаемых</w:t>
      </w:r>
      <w:r>
        <w:rPr>
          <w:rFonts w:ascii="Times New Roman" w:hAnsi="Times New Roman"/>
          <w:spacing w:val="32"/>
          <w:w w:val="99"/>
          <w:sz w:val="26"/>
        </w:rPr>
        <w:t> </w:t>
      </w:r>
      <w:r>
        <w:rPr>
          <w:rFonts w:ascii="Times New Roman" w:hAnsi="Times New Roman"/>
          <w:sz w:val="26"/>
        </w:rPr>
        <w:t>из</w:t>
      </w:r>
      <w:r>
        <w:rPr>
          <w:rFonts w:ascii="Times New Roman" w:hAnsi="Times New Roman"/>
          <w:spacing w:val="6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других</w:t>
      </w:r>
      <w:r>
        <w:rPr>
          <w:rFonts w:ascii="Times New Roman" w:hAnsi="Times New Roman"/>
          <w:spacing w:val="62"/>
          <w:sz w:val="26"/>
        </w:rPr>
        <w:t> </w:t>
      </w:r>
      <w:r>
        <w:rPr>
          <w:rFonts w:ascii="Times New Roman" w:hAnsi="Times New Roman"/>
          <w:sz w:val="26"/>
        </w:rPr>
        <w:t>бюджетов</w:t>
      </w:r>
      <w:r>
        <w:rPr>
          <w:rFonts w:ascii="Times New Roman" w:hAnsi="Times New Roman"/>
          <w:spacing w:val="6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бюджетной</w:t>
      </w:r>
      <w:r>
        <w:rPr>
          <w:rFonts w:ascii="Times New Roman" w:hAnsi="Times New Roman"/>
          <w:spacing w:val="63"/>
          <w:sz w:val="26"/>
        </w:rPr>
        <w:t> </w:t>
      </w:r>
      <w:r>
        <w:rPr>
          <w:rFonts w:ascii="Times New Roman" w:hAnsi="Times New Roman"/>
          <w:sz w:val="26"/>
        </w:rPr>
        <w:t>системы </w:t>
      </w:r>
      <w:r>
        <w:rPr>
          <w:rFonts w:ascii="Times New Roman" w:hAnsi="Times New Roman"/>
          <w:spacing w:val="63"/>
          <w:sz w:val="26"/>
        </w:rPr>
        <w:t> </w:t>
      </w:r>
      <w:r>
        <w:rPr>
          <w:rFonts w:ascii="Times New Roman" w:hAnsi="Times New Roman"/>
          <w:sz w:val="26"/>
        </w:rPr>
        <w:t>Российской </w:t>
      </w:r>
      <w:r>
        <w:rPr>
          <w:rFonts w:ascii="Times New Roman" w:hAnsi="Times New Roman"/>
          <w:spacing w:val="62"/>
          <w:sz w:val="26"/>
        </w:rPr>
        <w:t> </w:t>
      </w:r>
      <w:r>
        <w:rPr>
          <w:rFonts w:ascii="Times New Roman" w:hAnsi="Times New Roman"/>
          <w:sz w:val="26"/>
        </w:rPr>
        <w:t>Федерации, </w:t>
      </w:r>
      <w:r>
        <w:rPr>
          <w:rFonts w:ascii="Times New Roman" w:hAnsi="Times New Roman"/>
          <w:spacing w:val="62"/>
          <w:sz w:val="26"/>
        </w:rPr>
        <w:t> </w:t>
      </w:r>
      <w:r>
        <w:rPr>
          <w:rFonts w:ascii="Times New Roman" w:hAnsi="Times New Roman"/>
          <w:sz w:val="26"/>
        </w:rPr>
        <w:t>в </w:t>
      </w:r>
      <w:r>
        <w:rPr>
          <w:rFonts w:ascii="Times New Roman" w:hAnsi="Times New Roman"/>
          <w:spacing w:val="6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сумме</w:t>
      </w:r>
      <w:r>
        <w:rPr>
          <w:rFonts w:ascii="Times New Roman" w:hAnsi="Times New Roman"/>
          <w:spacing w:val="36"/>
          <w:w w:val="99"/>
          <w:sz w:val="26"/>
        </w:rPr>
        <w:t> </w:t>
      </w:r>
      <w:r>
        <w:rPr>
          <w:rFonts w:ascii="Times New Roman" w:hAnsi="Times New Roman"/>
          <w:sz w:val="26"/>
        </w:rPr>
        <w:t>482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270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180,62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рубля»;</w:t>
      </w:r>
      <w:r>
        <w:rPr>
          <w:rFonts w:ascii="Times New Roman" w:hAnsi="Times New Roman"/>
          <w:sz w:val="26"/>
        </w:rPr>
      </w:r>
    </w:p>
    <w:p>
      <w:pPr>
        <w:numPr>
          <w:ilvl w:val="0"/>
          <w:numId w:val="1"/>
        </w:numPr>
        <w:tabs>
          <w:tab w:pos="1190" w:val="left" w:leader="none"/>
        </w:tabs>
        <w:spacing w:line="298" w:lineRule="exact" w:before="0"/>
        <w:ind w:left="1189" w:right="0" w:hanging="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пункт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части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статьи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изложить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следующей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редакции:</w:t>
      </w:r>
      <w:r>
        <w:rPr>
          <w:rFonts w:ascii="Times New Roman" w:hAnsi="Times New Roman"/>
          <w:sz w:val="26"/>
        </w:rPr>
      </w:r>
    </w:p>
    <w:p>
      <w:pPr>
        <w:spacing w:line="298" w:lineRule="exact" w:before="1"/>
        <w:ind w:left="121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«общий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объем</w:t>
      </w:r>
      <w:r>
        <w:rPr>
          <w:rFonts w:ascii="Times New Roman" w:hAnsi="Times New Roman"/>
          <w:spacing w:val="-10"/>
          <w:sz w:val="26"/>
        </w:rPr>
        <w:t> </w:t>
      </w:r>
      <w:r>
        <w:rPr>
          <w:rFonts w:ascii="Times New Roman" w:hAnsi="Times New Roman"/>
          <w:sz w:val="26"/>
        </w:rPr>
        <w:t>расходов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районного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бюджета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сумме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624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095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375,85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рубля»;</w:t>
      </w:r>
      <w:r>
        <w:rPr>
          <w:rFonts w:ascii="Times New Roman" w:hAnsi="Times New Roman"/>
          <w:sz w:val="26"/>
        </w:rPr>
      </w:r>
    </w:p>
    <w:p>
      <w:pPr>
        <w:numPr>
          <w:ilvl w:val="0"/>
          <w:numId w:val="1"/>
        </w:numPr>
        <w:tabs>
          <w:tab w:pos="1190" w:val="left" w:leader="none"/>
        </w:tabs>
        <w:spacing w:before="0"/>
        <w:ind w:left="121" w:right="2882" w:firstLine="7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приложения </w:t>
      </w:r>
      <w:r>
        <w:rPr>
          <w:rFonts w:ascii="Times New Roman" w:hAnsi="Times New Roman"/>
          <w:spacing w:val="51"/>
          <w:sz w:val="26"/>
        </w:rPr>
        <w:t> </w:t>
      </w:r>
      <w:r>
        <w:rPr>
          <w:rFonts w:ascii="Times New Roman" w:hAnsi="Times New Roman"/>
          <w:sz w:val="26"/>
        </w:rPr>
        <w:t>3,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4,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5,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6,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изложить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редакции</w:t>
      </w:r>
      <w:r>
        <w:rPr>
          <w:rFonts w:ascii="Times New Roman" w:hAnsi="Times New Roman"/>
          <w:spacing w:val="30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согласно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приложениям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1,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2,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pacing w:val="1"/>
          <w:sz w:val="26"/>
        </w:rPr>
        <w:t>3,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4,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настоящему</w:t>
      </w:r>
      <w:r>
        <w:rPr>
          <w:rFonts w:ascii="Times New Roman" w:hAnsi="Times New Roman"/>
          <w:spacing w:val="-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Решению.</w:t>
      </w:r>
      <w:r>
        <w:rPr>
          <w:rFonts w:ascii="Times New Roman" w:hAnsi="Times New Roman"/>
          <w:sz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82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Статья</w:t>
      </w:r>
      <w:r>
        <w:rPr>
          <w:rFonts w:ascii="Times New Roman" w:hAnsi="Times New Roman"/>
          <w:b/>
          <w:spacing w:val="-12"/>
          <w:sz w:val="26"/>
        </w:rPr>
        <w:t> </w:t>
      </w: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</w:r>
    </w:p>
    <w:p>
      <w:pPr>
        <w:numPr>
          <w:ilvl w:val="1"/>
          <w:numId w:val="1"/>
        </w:numPr>
        <w:tabs>
          <w:tab w:pos="1274" w:val="left" w:leader="none"/>
        </w:tabs>
        <w:spacing w:before="1"/>
        <w:ind w:left="121" w:right="111" w:firstLine="79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Настоящее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Решение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вступает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силу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после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дня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его</w:t>
      </w:r>
      <w:r>
        <w:rPr>
          <w:rFonts w:ascii="Times New Roman" w:hAnsi="Times New Roman"/>
          <w:spacing w:val="-9"/>
          <w:sz w:val="26"/>
        </w:rPr>
        <w:t> </w:t>
      </w:r>
      <w:r>
        <w:rPr>
          <w:rFonts w:ascii="Times New Roman" w:hAnsi="Times New Roman"/>
          <w:sz w:val="26"/>
        </w:rPr>
        <w:t>официального</w:t>
      </w:r>
      <w:r>
        <w:rPr>
          <w:rFonts w:ascii="Times New Roman" w:hAnsi="Times New Roman"/>
          <w:spacing w:val="34"/>
          <w:w w:val="99"/>
          <w:sz w:val="26"/>
        </w:rPr>
        <w:t> </w:t>
      </w:r>
      <w:r>
        <w:rPr>
          <w:rFonts w:ascii="Times New Roman" w:hAnsi="Times New Roman"/>
          <w:sz w:val="26"/>
        </w:rPr>
        <w:t>обнародования</w:t>
      </w:r>
      <w:r>
        <w:rPr>
          <w:rFonts w:ascii="Times New Roman" w:hAnsi="Times New Roman"/>
          <w:spacing w:val="49"/>
          <w:sz w:val="26"/>
        </w:rPr>
        <w:t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51"/>
          <w:sz w:val="26"/>
        </w:rPr>
        <w:t> </w:t>
      </w:r>
      <w:r>
        <w:rPr>
          <w:rFonts w:ascii="Times New Roman" w:hAnsi="Times New Roman"/>
          <w:sz w:val="26"/>
        </w:rPr>
        <w:t>распространяется</w:t>
      </w:r>
      <w:r>
        <w:rPr>
          <w:rFonts w:ascii="Times New Roman" w:hAnsi="Times New Roman"/>
          <w:spacing w:val="50"/>
          <w:sz w:val="26"/>
        </w:rPr>
        <w:t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1"/>
          <w:sz w:val="26"/>
        </w:rPr>
        <w:t> </w:t>
      </w:r>
      <w:r>
        <w:rPr>
          <w:rFonts w:ascii="Times New Roman" w:hAnsi="Times New Roman"/>
          <w:sz w:val="26"/>
        </w:rPr>
        <w:t>правоотношения</w:t>
      </w:r>
      <w:r>
        <w:rPr>
          <w:rFonts w:ascii="Times New Roman" w:hAnsi="Times New Roman"/>
          <w:spacing w:val="50"/>
          <w:sz w:val="26"/>
        </w:rPr>
        <w:t> </w:t>
      </w:r>
      <w:r>
        <w:rPr>
          <w:rFonts w:ascii="Times New Roman" w:hAnsi="Times New Roman"/>
          <w:sz w:val="26"/>
        </w:rPr>
        <w:t>возникшие</w:t>
      </w:r>
      <w:r>
        <w:rPr>
          <w:rFonts w:ascii="Times New Roman" w:hAnsi="Times New Roman"/>
          <w:spacing w:val="49"/>
          <w:sz w:val="26"/>
        </w:rPr>
        <w:t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48"/>
          <w:sz w:val="26"/>
        </w:rPr>
        <w:t> </w:t>
      </w:r>
      <w:r>
        <w:rPr>
          <w:rFonts w:ascii="Times New Roman" w:hAnsi="Times New Roman"/>
          <w:sz w:val="26"/>
        </w:rPr>
        <w:t>04</w:t>
      </w:r>
      <w:r>
        <w:rPr>
          <w:rFonts w:ascii="Times New Roman" w:hAnsi="Times New Roman"/>
          <w:spacing w:val="49"/>
          <w:sz w:val="26"/>
        </w:rPr>
        <w:t> </w:t>
      </w:r>
      <w:r>
        <w:rPr>
          <w:rFonts w:ascii="Times New Roman" w:hAnsi="Times New Roman"/>
          <w:sz w:val="26"/>
        </w:rPr>
        <w:t>декабря</w:t>
      </w:r>
      <w:r>
        <w:rPr>
          <w:rFonts w:ascii="Times New Roman" w:hAnsi="Times New Roman"/>
          <w:spacing w:val="27"/>
          <w:w w:val="99"/>
          <w:sz w:val="26"/>
        </w:rPr>
        <w:t> </w:t>
      </w:r>
      <w:r>
        <w:rPr>
          <w:rFonts w:ascii="Times New Roman" w:hAnsi="Times New Roman"/>
          <w:sz w:val="26"/>
        </w:rPr>
        <w:t>2020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82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sz w:val="26"/>
        </w:rPr>
        <w:t>Быстринского</w:t>
      </w:r>
      <w:r>
        <w:rPr>
          <w:rFonts w:ascii="Times New Roman" w:hAnsi="Times New Roman"/>
          <w:sz w:val="26"/>
        </w:rPr>
      </w:r>
    </w:p>
    <w:p>
      <w:pPr>
        <w:tabs>
          <w:tab w:pos="7354" w:val="left" w:leader="none"/>
        </w:tabs>
        <w:spacing w:before="1"/>
        <w:ind w:left="82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муниципального</w:t>
      </w:r>
      <w:r>
        <w:rPr>
          <w:rFonts w:ascii="Times New Roman" w:hAnsi="Times New Roman"/>
          <w:spacing w:val="-28"/>
          <w:sz w:val="26"/>
        </w:rPr>
        <w:t> </w:t>
      </w:r>
      <w:r>
        <w:rPr>
          <w:rFonts w:ascii="Times New Roman" w:hAnsi="Times New Roman"/>
          <w:sz w:val="26"/>
        </w:rPr>
        <w:t>района</w:t>
        <w:tab/>
        <w:t>А.В.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z w:val="26"/>
        </w:rPr>
        <w:t>Вьюнов</w:t>
      </w:r>
      <w:r>
        <w:rPr>
          <w:rFonts w:ascii="Times New Roman" w:hAnsi="Times New Roman"/>
          <w:sz w:val="2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29" w:lineRule="exact" w:before="0"/>
        <w:ind w:left="12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дата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подписания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12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«10»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декабря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г.</w:t>
      </w:r>
      <w:r>
        <w:rPr>
          <w:rFonts w:ascii="Times New Roman" w:hAnsi="Times New Roman"/>
          <w:sz w:val="20"/>
        </w:rPr>
      </w:r>
    </w:p>
    <w:p>
      <w:pPr>
        <w:spacing w:before="0"/>
        <w:ind w:left="12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10-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нпа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5.4pt;height:.4pt;mso-position-horizontal-relative:char;mso-position-vertical-relative:line" coordorigin="0,0" coordsize="7308,8">
            <v:group style="position:absolute;left:4;top:4;width:7300;height:2" coordorigin="4,4" coordsize="7300,2">
              <v:shape style="position:absolute;left:4;top:4;width:7300;height:2" coordorigin="4,4" coordsize="7300,0" path="m4,4l7303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3" w:lineRule="exact" w:before="0"/>
        <w:ind w:left="1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Разослано: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дело,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администрация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БМР,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библиотека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с.Эссо,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библиотека 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с.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Анавгай,</w:t>
      </w:r>
    </w:p>
    <w:p>
      <w:pPr>
        <w:spacing w:before="0"/>
        <w:ind w:left="1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официальный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сайт,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прокуратура,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правовой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регистр</w:t>
      </w:r>
      <w:r>
        <w:rPr>
          <w:rFonts w:ascii="Times New Roman" w:hAnsi="Times New Roman"/>
          <w:spacing w:val="-1"/>
          <w:sz w:val="24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960" w:bottom="280" w:left="1580" w:right="740"/>
        </w:sectPr>
      </w:pPr>
    </w:p>
    <w:p>
      <w:pPr>
        <w:spacing w:line="270" w:lineRule="auto" w:before="68"/>
        <w:ind w:left="3308" w:right="136" w:firstLine="6523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1 (3) ДОХОДЫ" w:id="2"/>
      <w:bookmarkEnd w:id="2"/>
      <w:r>
        <w:rPr/>
      </w:r>
      <w:bookmarkStart w:name="Table1" w:id="3"/>
      <w:bookmarkEnd w:id="3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10"/>
          <w:sz w:val="15"/>
        </w:rPr>
        <w:t> </w:t>
      </w:r>
      <w:r>
        <w:rPr>
          <w:rFonts w:ascii="Times New Roman" w:hAnsi="Times New Roman"/>
          <w:sz w:val="15"/>
        </w:rPr>
        <w:t>1</w:t>
      </w:r>
      <w:r>
        <w:rPr>
          <w:rFonts w:ascii="Times New Roman" w:hAnsi="Times New Roman"/>
          <w:spacing w:val="25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"О</w:t>
      </w:r>
      <w:r>
        <w:rPr>
          <w:rFonts w:ascii="Times New Roman" w:hAnsi="Times New Roman"/>
          <w:spacing w:val="2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внесении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изменений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z w:val="15"/>
        </w:rPr>
        <w:t>в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Решение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93"/>
          <w:w w:val="9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о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2020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z w:val="15"/>
        </w:rPr>
      </w:r>
    </w:p>
    <w:p>
      <w:pPr>
        <w:spacing w:before="0"/>
        <w:ind w:left="0" w:right="13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2022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  <w:r>
        <w:rPr>
          <w:rFonts w:ascii="Times New Roman" w:hAns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9"/>
        <w:ind w:left="0" w:right="137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10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2020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№10-нпа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70" w:lineRule="auto" w:before="81"/>
        <w:ind w:left="3255" w:right="136" w:firstLine="6576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10"/>
          <w:sz w:val="15"/>
        </w:rPr>
        <w:t> </w:t>
      </w:r>
      <w:r>
        <w:rPr>
          <w:rFonts w:ascii="Times New Roman" w:hAnsi="Times New Roman"/>
          <w:sz w:val="15"/>
        </w:rPr>
        <w:t>3</w:t>
      </w:r>
      <w:r>
        <w:rPr>
          <w:rFonts w:ascii="Times New Roman" w:hAnsi="Times New Roman"/>
          <w:spacing w:val="25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3"/>
          <w:sz w:val="15"/>
        </w:rPr>
        <w:t>"О</w:t>
      </w:r>
      <w:r>
        <w:rPr>
          <w:rFonts w:ascii="Times New Roman" w:hAnsi="Times New Roman"/>
          <w:spacing w:val="2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2020</w:t>
      </w:r>
      <w:r>
        <w:rPr>
          <w:rFonts w:ascii="Times New Roman" w:hAnsi="Times New Roman"/>
          <w:sz w:val="15"/>
        </w:rPr>
      </w:r>
    </w:p>
    <w:p>
      <w:pPr>
        <w:spacing w:before="1"/>
        <w:ind w:left="0" w:right="13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 плановый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2022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120"/>
        <w:ind w:left="0" w:right="137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27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2019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3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115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-нпа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9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ДОХОДЫ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БЮДЖЕТ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БЫСТРИНСКОГО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РАЙОНА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"/>
        <w:gridCol w:w="391"/>
        <w:gridCol w:w="703"/>
        <w:gridCol w:w="562"/>
        <w:gridCol w:w="562"/>
        <w:gridCol w:w="593"/>
        <w:gridCol w:w="5640"/>
        <w:gridCol w:w="1937"/>
      </w:tblGrid>
      <w:tr>
        <w:trPr>
          <w:trHeight w:val="590" w:hRule="exact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2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132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181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384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959,78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прибыль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434,51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525,27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394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677,76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4"/>
              <w:ind w:left="20" w:right="10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связи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применением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упрощенной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налогообложения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824,42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Единый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вмененный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доход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видов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769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731,97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436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514,63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ПОШЛИНА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58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451,00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62" w:lineRule="auto"/>
              <w:ind w:left="20" w:right="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ИСПОЛЬЗОВАНИЯ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ИМУЩЕСТВА,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НАХОДЯЩЕГОСЯ</w:t>
            </w:r>
            <w:r>
              <w:rPr>
                <w:rFonts w:ascii="Times New Roman" w:hAnsi="Times New Roman"/>
                <w:b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253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7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71" w:lineRule="auto"/>
              <w:ind w:left="20" w:right="1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Доходы,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получаемые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арендной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земельные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участки,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разграничена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которые</w:t>
            </w:r>
            <w:r>
              <w:rPr>
                <w:rFonts w:ascii="Times New Roman" w:hAnsi="Times New Roman"/>
                <w:spacing w:val="5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расположены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границах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межселенных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продажи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заключение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договоров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аренды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указанных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0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1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1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67" w:lineRule="auto"/>
              <w:ind w:left="20" w:right="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Доходы,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получаемые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арендной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платы,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продажи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заключение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договоров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аренды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земли,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находящиеся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</w:t>
            </w:r>
            <w:r>
              <w:rPr>
                <w:rFonts w:ascii="Times New Roman" w:hAnsi="Times New Roman"/>
                <w:spacing w:val="8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бюджетных</w:t>
            </w:r>
            <w:r>
              <w:rPr>
                <w:rFonts w:ascii="Times New Roman" w:hAnsi="Times New Roman"/>
                <w:sz w:val="16"/>
              </w:rPr>
              <w:t>  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1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900,00</w:t>
            </w:r>
          </w:p>
        </w:tc>
      </w:tr>
      <w:tr>
        <w:trPr>
          <w:trHeight w:val="269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05075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00011105075050000120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2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ПРИ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ПОЛЬЗОВАНИИ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ПРИРОДНЫМИ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РЕСУРСАМИ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925,02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01010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4"/>
              <w:ind w:left="20" w:right="9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Плата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выбросы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загрязняющих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веществ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атмосферный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воздух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стационарными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530,01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Плата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сбросы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загрязняющих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веществ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водные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452,81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8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44"/>
              <w:ind w:left="20" w:right="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Плата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размещение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отходов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производства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(федеральные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государственные</w:t>
            </w:r>
            <w:r>
              <w:rPr>
                <w:rFonts w:ascii="Times New Roman" w:hAnsi="Times New Roman"/>
                <w:spacing w:val="5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органы,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Банк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942,20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9"/>
              <w:ind w:left="20" w:right="10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(РАБОТ)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1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804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431,47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9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ПРОДАЖИ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МАТЕРИАЛЬНЫХ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НЕМАТЕРИАЛЬНЫХ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АКТИВОВ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5"/>
          <w:pgSz w:w="11910" w:h="16840"/>
          <w:pgMar w:footer="466" w:header="0" w:top="740" w:bottom="660" w:left="460" w:right="5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28.408899pt;margin-top:27.98897pt;width:534.050pt;height:758.3pt;mso-position-horizontal-relative:page;mso-position-vertical-relative:page;z-index:-412672" coordorigin="568,560" coordsize="10681,15166">
            <v:group style="position:absolute;left:844;top:586;width:2;height:2693" coordorigin="844,586" coordsize="2,2693">
              <v:shape style="position:absolute;left:844;top:586;width:2;height:2693" coordorigin="844,586" coordsize="0,2693" path="m844,586l844,3279e" filled="false" stroked="true" strokeweight=".94pt" strokecolor="#000000">
                <v:path arrowok="t"/>
              </v:shape>
            </v:group>
            <v:group style="position:absolute;left:1235;top:586;width:2;height:2693" coordorigin="1235,586" coordsize="2,2693">
              <v:shape style="position:absolute;left:1235;top:586;width:2;height:2693" coordorigin="1235,586" coordsize="0,2693" path="m1235,586l1235,3279e" filled="false" stroked="true" strokeweight=".94pt" strokecolor="#000000">
                <v:path arrowok="t"/>
              </v:shape>
            </v:group>
            <v:group style="position:absolute;left:1938;top:586;width:2;height:2693" coordorigin="1938,586" coordsize="2,2693">
              <v:shape style="position:absolute;left:1938;top:586;width:2;height:2693" coordorigin="1938,586" coordsize="0,2693" path="m1938,586l1938,3279e" filled="false" stroked="true" strokeweight=".94pt" strokecolor="#000000">
                <v:path arrowok="t"/>
              </v:shape>
            </v:group>
            <v:group style="position:absolute;left:2500;top:586;width:2;height:2693" coordorigin="2500,586" coordsize="2,2693">
              <v:shape style="position:absolute;left:2500;top:586;width:2;height:2693" coordorigin="2500,586" coordsize="0,2693" path="m2500,586l2500,3279e" filled="false" stroked="true" strokeweight=".94pt" strokecolor="#000000">
                <v:path arrowok="t"/>
              </v:shape>
            </v:group>
            <v:group style="position:absolute;left:3062;top:586;width:2;height:2693" coordorigin="3062,586" coordsize="2,2693">
              <v:shape style="position:absolute;left:3062;top:586;width:2;height:2693" coordorigin="3062,586" coordsize="0,2693" path="m3062,586l3062,3279e" filled="false" stroked="true" strokeweight=".94pt" strokecolor="#000000">
                <v:path arrowok="t"/>
              </v:shape>
            </v:group>
            <v:group style="position:absolute;left:578;top:569;width:2;height:15147" coordorigin="578,569" coordsize="2,15147">
              <v:shape style="position:absolute;left:578;top:569;width:2;height:15147" coordorigin="578,569" coordsize="0,15147" path="m578,569l578,15716e" filled="false" stroked="true" strokeweight=".94pt" strokecolor="#000000">
                <v:path arrowok="t"/>
              </v:shape>
            </v:group>
            <v:group style="position:absolute;left:3654;top:586;width:2;height:15130" coordorigin="3654,586" coordsize="2,15130">
              <v:shape style="position:absolute;left:3654;top:586;width:2;height:15130" coordorigin="3654,586" coordsize="0,15130" path="m3654,586l3654,15716e" filled="false" stroked="true" strokeweight=".94pt" strokecolor="#000000">
                <v:path arrowok="t"/>
              </v:shape>
            </v:group>
            <v:group style="position:absolute;left:9294;top:586;width:2;height:15130" coordorigin="9294,586" coordsize="2,15130">
              <v:shape style="position:absolute;left:9294;top:586;width:2;height:15130" coordorigin="9294,586" coordsize="0,15130" path="m9294,586l9294,15716e" filled="false" stroked="true" strokeweight=".941pt" strokecolor="#000000">
                <v:path arrowok="t"/>
              </v:shape>
            </v:group>
            <v:group style="position:absolute;left:11231;top:586;width:2;height:15130" coordorigin="11231,586" coordsize="2,15130">
              <v:shape style="position:absolute;left:11231;top:586;width:2;height:15130" coordorigin="11231,586" coordsize="0,15130" path="m11231,586l11231,15716e" filled="false" stroked="true" strokeweight=".941pt" strokecolor="#000000">
                <v:path arrowok="t"/>
              </v:shape>
            </v:group>
            <v:group style="position:absolute;left:586;top:578;width:10654;height:2" coordorigin="586,578" coordsize="10654,2">
              <v:shape style="position:absolute;left:586;top:578;width:10654;height:2" coordorigin="586,578" coordsize="10654,0" path="m586,578l11240,578e" filled="false" stroked="true" strokeweight=".941pt" strokecolor="#000000">
                <v:path arrowok="t"/>
              </v:shape>
            </v:group>
            <v:group style="position:absolute;left:586;top:2034;width:10654;height:2" coordorigin="586,2034" coordsize="10654,2">
              <v:shape style="position:absolute;left:586;top:2034;width:10654;height:2" coordorigin="586,2034" coordsize="10654,0" path="m586,2034l11240,2034e" filled="false" stroked="true" strokeweight=".94pt" strokecolor="#000000">
                <v:path arrowok="t"/>
              </v:shape>
            </v:group>
            <v:group style="position:absolute;left:586;top:3002;width:10654;height:2" coordorigin="586,3002" coordsize="10654,2">
              <v:shape style="position:absolute;left:586;top:3002;width:10654;height:2" coordorigin="586,3002" coordsize="10654,0" path="m586,3002l11240,3002e" filled="false" stroked="true" strokeweight=".94pt" strokecolor="#000000">
                <v:path arrowok="t"/>
              </v:shape>
            </v:group>
            <v:group style="position:absolute;left:586;top:3270;width:10654;height:2" coordorigin="586,3270" coordsize="10654,2">
              <v:shape style="position:absolute;left:586;top:3270;width:10654;height:2" coordorigin="586,3270" coordsize="10654,0" path="m586,3270l11240,3270e" filled="false" stroked="true" strokeweight=".941pt" strokecolor="#000000">
                <v:path arrowok="t"/>
              </v:shape>
            </v:group>
            <v:group style="position:absolute;left:3663;top:4238;width:7577;height:2" coordorigin="3663,4238" coordsize="7577,2">
              <v:shape style="position:absolute;left:3663;top:4238;width:7577;height:2" coordorigin="3663,4238" coordsize="7577,0" path="m3663,4238l11240,4238e" filled="false" stroked="true" strokeweight=".94pt" strokecolor="#000000">
                <v:path arrowok="t"/>
              </v:shape>
            </v:group>
            <v:group style="position:absolute;left:3663;top:5205;width:7577;height:2" coordorigin="3663,5205" coordsize="7577,2">
              <v:shape style="position:absolute;left:3663;top:5205;width:7577;height:2" coordorigin="3663,5205" coordsize="7577,0" path="m3663,5205l11240,5205e" filled="false" stroked="true" strokeweight=".94pt" strokecolor="#000000">
                <v:path arrowok="t"/>
              </v:shape>
            </v:group>
            <v:group style="position:absolute;left:844;top:6180;width:2;height:9536" coordorigin="844,6180" coordsize="2,9536">
              <v:shape style="position:absolute;left:844;top:6180;width:2;height:9536" coordorigin="844,6180" coordsize="0,9536" path="m844,6180l844,15716e" filled="false" stroked="true" strokeweight=".94pt" strokecolor="#000000">
                <v:path arrowok="t"/>
              </v:shape>
            </v:group>
            <v:group style="position:absolute;left:1235;top:6180;width:2;height:9536" coordorigin="1235,6180" coordsize="2,9536">
              <v:shape style="position:absolute;left:1235;top:6180;width:2;height:9536" coordorigin="1235,6180" coordsize="0,9536" path="m1235,6180l1235,15716e" filled="false" stroked="true" strokeweight=".94pt" strokecolor="#000000">
                <v:path arrowok="t"/>
              </v:shape>
            </v:group>
            <v:group style="position:absolute;left:1938;top:6180;width:2;height:9536" coordorigin="1938,6180" coordsize="2,9536">
              <v:shape style="position:absolute;left:1938;top:6180;width:2;height:9536" coordorigin="1938,6180" coordsize="0,9536" path="m1938,6180l1938,15716e" filled="false" stroked="true" strokeweight=".94pt" strokecolor="#000000">
                <v:path arrowok="t"/>
              </v:shape>
            </v:group>
            <v:group style="position:absolute;left:2500;top:6180;width:2;height:9536" coordorigin="2500,6180" coordsize="2,9536">
              <v:shape style="position:absolute;left:2500;top:6180;width:2;height:9536" coordorigin="2500,6180" coordsize="0,9536" path="m2500,6180l2500,15716e" filled="false" stroked="true" strokeweight=".94pt" strokecolor="#000000">
                <v:path arrowok="t"/>
              </v:shape>
            </v:group>
            <v:group style="position:absolute;left:3062;top:6180;width:2;height:9536" coordorigin="3062,6180" coordsize="2,9536">
              <v:shape style="position:absolute;left:3062;top:6180;width:2;height:9536" coordorigin="3062,6180" coordsize="0,9536" path="m3062,6180l3062,15716e" filled="false" stroked="true" strokeweight=".94pt" strokecolor="#000000">
                <v:path arrowok="t"/>
              </v:shape>
            </v:group>
            <v:group style="position:absolute;left:586;top:6172;width:10654;height:2" coordorigin="586,6172" coordsize="10654,2">
              <v:shape style="position:absolute;left:586;top:6172;width:10654;height:2" coordorigin="586,6172" coordsize="10654,0" path="m586,6172l11240,6172e" filled="false" stroked="true" strokeweight=".941pt" strokecolor="#000000">
                <v:path arrowok="t"/>
              </v:shape>
            </v:group>
            <v:group style="position:absolute;left:586;top:6441;width:10654;height:2" coordorigin="586,6441" coordsize="10654,2">
              <v:shape style="position:absolute;left:586;top:6441;width:10654;height:2" coordorigin="586,6441" coordsize="10654,0" path="m586,6441l11240,6441e" filled="false" stroked="true" strokeweight=".94pt" strokecolor="#000000">
                <v:path arrowok="t"/>
              </v:shape>
            </v:group>
            <v:group style="position:absolute;left:586;top:6928;width:10654;height:2" coordorigin="586,6928" coordsize="10654,2">
              <v:shape style="position:absolute;left:586;top:6928;width:10654;height:2" coordorigin="586,6928" coordsize="10654,0" path="m586,6928l11240,6928e" filled="false" stroked="true" strokeweight=".941pt" strokecolor="#000000">
                <v:path arrowok="t"/>
              </v:shape>
            </v:group>
            <v:group style="position:absolute;left:586;top:7197;width:10654;height:2" coordorigin="586,7197" coordsize="10654,2">
              <v:shape style="position:absolute;left:586;top:7197;width:10654;height:2" coordorigin="586,7197" coordsize="10654,0" path="m586,7197l11240,7197e" filled="false" stroked="true" strokeweight=".94pt" strokecolor="#000000">
                <v:path arrowok="t"/>
              </v:shape>
            </v:group>
            <v:group style="position:absolute;left:586;top:7684;width:10654;height:2" coordorigin="586,7684" coordsize="10654,2">
              <v:shape style="position:absolute;left:586;top:7684;width:10654;height:2" coordorigin="586,7684" coordsize="10654,0" path="m586,7684l11240,7684e" filled="false" stroked="true" strokeweight=".941pt" strokecolor="#000000">
                <v:path arrowok="t"/>
              </v:shape>
            </v:group>
            <v:group style="position:absolute;left:586;top:8171;width:10654;height:2" coordorigin="586,8171" coordsize="10654,2">
              <v:shape style="position:absolute;left:586;top:8171;width:10654;height:2" coordorigin="586,8171" coordsize="10654,0" path="m586,8171l11240,8171e" filled="false" stroked="true" strokeweight=".94pt" strokecolor="#000000">
                <v:path arrowok="t"/>
              </v:shape>
            </v:group>
            <v:group style="position:absolute;left:586;top:8658;width:10654;height:2" coordorigin="586,8658" coordsize="10654,2">
              <v:shape style="position:absolute;left:586;top:8658;width:10654;height:2" coordorigin="586,8658" coordsize="10654,0" path="m586,8658l11240,8658e" filled="false" stroked="true" strokeweight=".94pt" strokecolor="#000000">
                <v:path arrowok="t"/>
              </v:shape>
            </v:group>
            <v:group style="position:absolute;left:586;top:8927;width:10654;height:2" coordorigin="586,8927" coordsize="10654,2">
              <v:shape style="position:absolute;left:586;top:8927;width:10654;height:2" coordorigin="586,8927" coordsize="10654,0" path="m586,8927l11240,8927e" filled="false" stroked="true" strokeweight=".94pt" strokecolor="#000000">
                <v:path arrowok="t"/>
              </v:shape>
            </v:group>
            <v:group style="position:absolute;left:586;top:9196;width:10654;height:2" coordorigin="586,9196" coordsize="10654,2">
              <v:shape style="position:absolute;left:586;top:9196;width:10654;height:2" coordorigin="586,9196" coordsize="10654,0" path="m586,9196l11240,9196e" filled="false" stroked="true" strokeweight=".941pt" strokecolor="#000000">
                <v:path arrowok="t"/>
              </v:shape>
            </v:group>
            <v:group style="position:absolute;left:586;top:9683;width:10654;height:2" coordorigin="586,9683" coordsize="10654,2">
              <v:shape style="position:absolute;left:586;top:9683;width:10654;height:2" coordorigin="586,9683" coordsize="10654,0" path="m586,9683l11240,9683e" filled="false" stroked="true" strokeweight=".94pt" strokecolor="#000000">
                <v:path arrowok="t"/>
              </v:shape>
            </v:group>
            <v:group style="position:absolute;left:586;top:10401;width:10654;height:2" coordorigin="586,10401" coordsize="10654,2">
              <v:shape style="position:absolute;left:586;top:10401;width:10654;height:2" coordorigin="586,10401" coordsize="10654,0" path="m586,10401l11240,10401e" filled="false" stroked="true" strokeweight=".94pt" strokecolor="#000000">
                <v:path arrowok="t"/>
              </v:shape>
            </v:group>
            <v:group style="position:absolute;left:586;top:10888;width:10654;height:2" coordorigin="586,10888" coordsize="10654,2">
              <v:shape style="position:absolute;left:586;top:10888;width:10654;height:2" coordorigin="586,10888" coordsize="10654,0" path="m586,10888l11240,10888e" filled="false" stroked="true" strokeweight=".941pt" strokecolor="#000000">
                <v:path arrowok="t"/>
              </v:shape>
            </v:group>
            <v:group style="position:absolute;left:586;top:11606;width:10654;height:2" coordorigin="586,11606" coordsize="10654,2">
              <v:shape style="position:absolute;left:586;top:11606;width:10654;height:2" coordorigin="586,11606" coordsize="10654,0" path="m586,11606l11240,11606e" filled="false" stroked="true" strokeweight=".94pt" strokecolor="#000000">
                <v:path arrowok="t"/>
              </v:shape>
            </v:group>
            <v:group style="position:absolute;left:586;top:12815;width:10654;height:2" coordorigin="586,12815" coordsize="10654,2">
              <v:shape style="position:absolute;left:586;top:12815;width:10654;height:2" coordorigin="586,12815" coordsize="10654,0" path="m586,12815l11240,12815e" filled="false" stroked="true" strokeweight=".94pt" strokecolor="#000000">
                <v:path arrowok="t"/>
              </v:shape>
            </v:group>
            <v:group style="position:absolute;left:586;top:13533;width:10654;height:2" coordorigin="586,13533" coordsize="10654,2">
              <v:shape style="position:absolute;left:586;top:13533;width:10654;height:2" coordorigin="586,13533" coordsize="10654,0" path="m586,13533l11240,13533e" filled="false" stroked="true" strokeweight=".94pt" strokecolor="#000000">
                <v:path arrowok="t"/>
              </v:shape>
            </v:group>
            <v:group style="position:absolute;left:586;top:14250;width:10654;height:2" coordorigin="586,14250" coordsize="10654,2">
              <v:shape style="position:absolute;left:586;top:14250;width:10654;height:2" coordorigin="586,14250" coordsize="10654,0" path="m586,14250l11240,14250e" filled="false" stroked="true" strokeweight=".941pt" strokecolor="#000000">
                <v:path arrowok="t"/>
              </v:shape>
            </v:group>
            <v:group style="position:absolute;left:586;top:15707;width:10654;height:2" coordorigin="586,15707" coordsize="10654,2">
              <v:shape style="position:absolute;left:586;top:15707;width:10654;height:2" coordorigin="586,15707" coordsize="10654,0" path="m586,15707l11240,15707e" filled="false" stroked="true" strokeweight=".9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6.312698pt;margin-top:28.878469pt;width:475.4pt;height:756.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6"/>
                    <w:gridCol w:w="1792"/>
                  </w:tblGrid>
                  <w:tr>
                    <w:trPr>
                      <w:trHeight w:val="1447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758" w:right="777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Доходы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реализации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иного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имущества,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находящегося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собственности</w:t>
                        </w:r>
                        <w:r>
                          <w:rPr>
                            <w:rFonts w:ascii="Times New Roman" w:hAnsi="Times New Roman"/>
                            <w:spacing w:val="83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(за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исключением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имущества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262" w:lineRule="auto"/>
                          <w:ind w:left="1758" w:right="527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05</w:t>
                          <w:tab/>
                          <w:t>0000</w:t>
                          <w:tab/>
                          <w:t>410   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бюджетных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автономных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учреждений,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также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имущества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53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унитарных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предприятий,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том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числе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казенных),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части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реализации</w:t>
                        </w:r>
                        <w:r>
                          <w:rPr>
                            <w:rFonts w:ascii="Times New Roman" w:hAnsi="Times New Roman"/>
                            <w:spacing w:val="79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основных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указанному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имуществу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350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17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Доходы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продажи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земельных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участков,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государственная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собственность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278" w:lineRule="auto" w:before="27"/>
                          <w:ind w:left="1758" w:right="908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05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430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которые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не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разграничена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которые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расположены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границах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сельских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поселений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межселенных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территорий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8" w:val="left" w:leader="none"/>
                            <w:tab w:pos="1292" w:val="left" w:leader="none"/>
                          </w:tabs>
                          <w:spacing w:line="240" w:lineRule="auto" w:before="94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00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8"/>
                          </w:rPr>
                          <w:t>000  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position w:val="1"/>
                            <w:sz w:val="16"/>
                          </w:rPr>
                          <w:t>ШТРАФЫ,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position w:val="1"/>
                            <w:sz w:val="16"/>
                          </w:rPr>
                          <w:t>САНКЦИИ,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position w:val="1"/>
                            <w:sz w:val="16"/>
                          </w:rPr>
                          <w:t>ВОЗМЕЩЕНИЕ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w w:val="105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position w:val="1"/>
                            <w:sz w:val="16"/>
                          </w:rPr>
                          <w:t>УЩЕРБА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8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727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840,34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950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auto" w:before="39"/>
                          <w:ind w:left="1758" w:right="1028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Доходы</w:t>
                        </w:r>
                        <w:r>
                          <w:rPr>
                            <w:rFonts w:ascii="Times New Roman" w:hAnsi="Times New Roman"/>
                            <w:i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денежных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взысканий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(штрафов),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поступающие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i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pacing w:val="63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погашения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задолженности,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образовавшейся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января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2020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года,</w:t>
                        </w:r>
                        <w:r>
                          <w:rPr>
                            <w:rFonts w:ascii="Times New Roman" w:hAnsi="Times New Roman"/>
                            <w:i/>
                            <w:spacing w:val="61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подлежащие</w:t>
                        </w:r>
                        <w:r>
                          <w:rPr>
                            <w:rFonts w:ascii="Times New Roman" w:hAnsi="Times New Roman"/>
                            <w:i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зачислению</w:t>
                        </w:r>
                        <w:r>
                          <w:rPr>
                            <w:rFonts w:ascii="Times New Roman" w:hAnsi="Times New Roman"/>
                            <w:i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i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бюджет</w:t>
                        </w:r>
                        <w:r>
                          <w:rPr>
                            <w:rFonts w:ascii="Times New Roman" w:hAnsi="Times New Roman"/>
                            <w:i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i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i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i/>
                            <w:spacing w:val="75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нормативам,</w:t>
                        </w:r>
                        <w:r>
                          <w:rPr>
                            <w:rFonts w:ascii="Times New Roman" w:hAnsi="Times New Roman"/>
                            <w:i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действующим</w:t>
                        </w:r>
                        <w:r>
                          <w:rPr>
                            <w:rFonts w:ascii="Times New Roman" w:hAnsi="Times New Roman"/>
                            <w:i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января</w:t>
                        </w:r>
                        <w:r>
                          <w:rPr>
                            <w:rFonts w:ascii="Times New Roman" w:hAnsi="Times New Roman"/>
                            <w:i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2020</w:t>
                        </w:r>
                        <w:r>
                          <w:rPr>
                            <w:rFonts w:ascii="Times New Roman" w:hAns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года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523</w:t>
                        </w:r>
                        <w:r>
                          <w:rPr>
                            <w:rFonts w:ascii="Times New Roman"/>
                            <w:i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070.72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auto" w:before="55"/>
                          <w:ind w:left="1758" w:right="1028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Доходы</w:t>
                        </w:r>
                        <w:r>
                          <w:rPr>
                            <w:rFonts w:ascii="Times New Roman" w:hAnsi="Times New Roman"/>
                            <w:i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денежных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взысканий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(штрафов),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поступающие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i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pacing w:val="63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погашения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задолженности,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образовавшейся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января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2020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года,</w:t>
                        </w:r>
                        <w:r>
                          <w:rPr>
                            <w:rFonts w:ascii="Times New Roman" w:hAnsi="Times New Roman"/>
                            <w:i/>
                            <w:spacing w:val="61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подлежащие</w:t>
                        </w:r>
                        <w:r>
                          <w:rPr>
                            <w:rFonts w:ascii="Times New Roman" w:hAnsi="Times New Roman"/>
                            <w:i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зачислению</w:t>
                        </w:r>
                        <w:r>
                          <w:rPr>
                            <w:rFonts w:ascii="Times New Roman" w:hAnsi="Times New Roman"/>
                            <w:i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i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бюджет</w:t>
                        </w:r>
                        <w:r>
                          <w:rPr>
                            <w:rFonts w:ascii="Times New Roman" w:hAnsi="Times New Roman"/>
                            <w:i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i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i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i/>
                            <w:spacing w:val="75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нормативам,</w:t>
                        </w:r>
                        <w:r>
                          <w:rPr>
                            <w:rFonts w:ascii="Times New Roman" w:hAnsi="Times New Roman"/>
                            <w:i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действующим</w:t>
                        </w:r>
                        <w:r>
                          <w:rPr>
                            <w:rFonts w:ascii="Times New Roman" w:hAnsi="Times New Roman"/>
                            <w:i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января</w:t>
                        </w:r>
                        <w:r>
                          <w:rPr>
                            <w:rFonts w:ascii="Times New Roman" w:hAnsi="Times New Roman"/>
                            <w:i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2020</w:t>
                        </w:r>
                        <w:r>
                          <w:rPr>
                            <w:rFonts w:ascii="Times New Roman" w:hAns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года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7"/>
                          </w:rPr>
                          <w:t>200.00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48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auto" w:before="55"/>
                          <w:ind w:left="1758" w:right="1028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Доходы</w:t>
                        </w:r>
                        <w:r>
                          <w:rPr>
                            <w:rFonts w:ascii="Times New Roman" w:hAnsi="Times New Roman"/>
                            <w:i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денежных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взысканий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(штрафов),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поступающие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i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pacing w:val="63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погашения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задолженности,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образовавшейся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января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2020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года,</w:t>
                        </w:r>
                        <w:r>
                          <w:rPr>
                            <w:rFonts w:ascii="Times New Roman" w:hAnsi="Times New Roman"/>
                            <w:i/>
                            <w:spacing w:val="61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подлежащие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зачислению</w:t>
                        </w:r>
                        <w:r>
                          <w:rPr>
                            <w:rFonts w:ascii="Times New Roman" w:hAnsi="Times New Roman"/>
                            <w:i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i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бюджет</w:t>
                        </w:r>
                        <w:r>
                          <w:rPr>
                            <w:rFonts w:ascii="Times New Roman" w:hAnsi="Times New Roman"/>
                            <w:i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i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7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i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7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i/>
                            <w:spacing w:val="75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нормативам,</w:t>
                        </w:r>
                        <w:r>
                          <w:rPr>
                            <w:rFonts w:ascii="Times New Roman" w:hAnsi="Times New Roman"/>
                            <w:i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действующим</w:t>
                        </w:r>
                        <w:r>
                          <w:rPr>
                            <w:rFonts w:ascii="Times New Roman" w:hAnsi="Times New Roman"/>
                            <w:i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января</w:t>
                        </w:r>
                        <w:r>
                          <w:rPr>
                            <w:rFonts w:ascii="Times New Roman" w:hAnsi="Times New Roman"/>
                            <w:i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</w:rPr>
                          <w:t>2020</w:t>
                        </w:r>
                        <w:r>
                          <w:rPr>
                            <w:rFonts w:ascii="Times New Roman" w:hAnsi="Times New Roman"/>
                            <w:i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6"/>
                          </w:rPr>
                          <w:t>года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6"/>
                          </w:rPr>
                          <w:t>73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6"/>
                          </w:rPr>
                          <w:t>707.20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8" w:val="left" w:leader="none"/>
                            <w:tab w:pos="1292" w:val="left" w:leader="none"/>
                          </w:tabs>
                          <w:spacing w:line="240" w:lineRule="auto" w:before="37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position w:val="1"/>
                            <w:sz w:val="18"/>
                          </w:rPr>
                          <w:t>00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position w:val="1"/>
                            <w:sz w:val="18"/>
                          </w:rPr>
                          <w:t>000 </w:t>
                        </w:r>
                        <w:r>
                          <w:rPr>
                            <w:rFonts w:ascii="Times New Roman" w:hAnsi="Times New Roman"/>
                            <w:b/>
                            <w:spacing w:val="27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20"/>
                          </w:rPr>
                          <w:t>БЕЗВОЗМЕЗДНЫЕ</w:t>
                        </w:r>
                        <w:r>
                          <w:rPr>
                            <w:rFonts w:ascii="Times New Roman" w:hAnsi="Times New Roman"/>
                            <w:b/>
                            <w:spacing w:val="-1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105"/>
                            <w:sz w:val="20"/>
                          </w:rPr>
                          <w:t>ПОСТУПЛЕНИЯ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482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270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8"/>
                          </w:rPr>
                          <w:t>180,62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74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8" w:val="left" w:leader="none"/>
                            <w:tab w:pos="1292" w:val="left" w:leader="none"/>
                          </w:tabs>
                          <w:spacing w:line="171" w:lineRule="auto" w:before="69"/>
                          <w:ind w:left="1758" w:right="900" w:hanging="1558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position w:val="-10"/>
                            <w:sz w:val="18"/>
                          </w:rPr>
                          <w:t>00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position w:val="-10"/>
                            <w:sz w:val="18"/>
                          </w:rPr>
                          <w:t>000  </w:t>
                        </w:r>
                        <w:r>
                          <w:rPr>
                            <w:rFonts w:ascii="Times New Roman" w:hAnsi="Times New Roman"/>
                            <w:b/>
                            <w:spacing w:val="17"/>
                            <w:w w:val="10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БЕЗВОЗМЕЗДНЫЕ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ПОСТУПЛЕНИЯ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ДРУГИХ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b/>
                            <w:spacing w:val="29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БЮДЖЕТНОЙ</w:t>
                        </w:r>
                        <w:r>
                          <w:rPr>
                            <w:rFonts w:ascii="Times New Roman" w:hAnsi="Times New Roman"/>
                            <w:b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СИСТЕМЫ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482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270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180,62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240" w:lineRule="auto" w:before="28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17"/>
                          </w:rPr>
                          <w:t>00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17"/>
                          </w:rPr>
                          <w:t>150  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Дотации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бюджетной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системы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140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451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920,39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174" w:lineRule="auto" w:before="75"/>
                          <w:ind w:left="1758" w:right="624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position w:val="-10"/>
                            <w:sz w:val="16"/>
                          </w:rPr>
                          <w:t>05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10"/>
                            <w:sz w:val="16"/>
                          </w:rPr>
                          <w:t>150   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position w:val="-1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Дотации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выравнивание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бюджетной</w:t>
                        </w:r>
                        <w:r>
                          <w:rPr>
                            <w:rFonts w:ascii="Times New Roman" w:hAnsi="Times New Roman"/>
                            <w:spacing w:val="59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обеспеченности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5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86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776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165" w:lineRule="auto" w:before="85"/>
                          <w:ind w:left="1758" w:right="1201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position w:val="-10"/>
                            <w:sz w:val="17"/>
                          </w:rPr>
                          <w:t>05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position w:val="-10"/>
                            <w:sz w:val="17"/>
                          </w:rPr>
                          <w:t>150     </w:t>
                        </w:r>
                        <w:r>
                          <w:rPr>
                            <w:rFonts w:ascii="Times New Roman" w:hAnsi="Times New Roman"/>
                            <w:spacing w:val="10"/>
                            <w:position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Дотации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поддержку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мер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43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обеспечению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сбалансированности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5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53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675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920.39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6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168" w:lineRule="auto" w:before="78"/>
                          <w:ind w:left="1758" w:right="1014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position w:val="-10"/>
                            <w:sz w:val="16"/>
                          </w:rPr>
                          <w:t>00</w:t>
                          <w:tab/>
                          <w:t>0000</w:t>
                          <w:tab/>
                          <w:t>150  </w:t>
                        </w:r>
                        <w:r>
                          <w:rPr>
                            <w:rFonts w:ascii="Times New Roman" w:hAnsi="Times New Roman"/>
                            <w:b/>
                            <w:spacing w:val="37"/>
                            <w:position w:val="-1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бюджетной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системы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b/>
                            <w:spacing w:val="36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5"/>
                            <w:sz w:val="17"/>
                          </w:rPr>
                          <w:t>(межбюджетные</w:t>
                        </w: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2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5"/>
                            <w:sz w:val="17"/>
                          </w:rPr>
                          <w:t>субсидии)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128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907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333,55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240" w:lineRule="auto" w:before="25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7"/>
                          </w:rPr>
                          <w:t>05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150   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Прочие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128</w:t>
                        </w:r>
                        <w:r>
                          <w:rPr>
                            <w:rFonts w:asci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907</w:t>
                        </w:r>
                        <w:r>
                          <w:rPr>
                            <w:rFonts w:asci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333.55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240" w:lineRule="auto" w:before="29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17"/>
                          </w:rPr>
                          <w:t>00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17"/>
                          </w:rPr>
                          <w:t>150  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Субвенции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бюджетной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системы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7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197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362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884,83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41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167" w:lineRule="auto" w:before="73"/>
                          <w:ind w:left="1758" w:right="687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position w:val="-10"/>
                            <w:sz w:val="17"/>
                          </w:rPr>
                          <w:t>05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position w:val="-10"/>
                            <w:sz w:val="17"/>
                          </w:rPr>
                          <w:t>150   </w:t>
                        </w:r>
                        <w:r>
                          <w:rPr>
                            <w:rFonts w:ascii="Times New Roman" w:hAnsi="Times New Roman"/>
                            <w:spacing w:val="2"/>
                            <w:position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Субвенции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ежемесячное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денежное</w:t>
                        </w:r>
                        <w:r>
                          <w:rPr>
                            <w:rFonts w:ascii="Times New Roman" w:hAnsi="Times New Roman"/>
                            <w:spacing w:val="39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вознаграждение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классное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руководство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094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000.00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173" w:lineRule="auto" w:before="138"/>
                          <w:ind w:left="1758" w:right="387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position w:val="-10"/>
                            <w:sz w:val="17"/>
                          </w:rPr>
                          <w:t>05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10"/>
                            <w:sz w:val="17"/>
                          </w:rPr>
                          <w:t>150  </w:t>
                        </w:r>
                        <w:r>
                          <w:rPr>
                            <w:rFonts w:ascii="Times New Roman" w:hAnsi="Times New Roman"/>
                            <w:spacing w:val="34"/>
                            <w:w w:val="105"/>
                            <w:position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Субвенции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предоставление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гражданам</w:t>
                        </w:r>
                        <w:r>
                          <w:rPr>
                            <w:rFonts w:ascii="Times New Roman" w:hAnsi="Times New Roman"/>
                            <w:spacing w:val="57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субсидий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оплату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жилого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помещения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коммунальных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6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037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550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168" w:lineRule="auto" w:before="134"/>
                          <w:ind w:left="1758" w:right="419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position w:val="-10"/>
                            <w:sz w:val="16"/>
                          </w:rPr>
                          <w:t>05</w:t>
                          <w:tab/>
                          <w:t>0000</w:t>
                          <w:tab/>
                          <w:t>150   </w:t>
                        </w:r>
                        <w:r>
                          <w:rPr>
                            <w:rFonts w:ascii="Times New Roman" w:hAnsi="Times New Roman"/>
                            <w:spacing w:val="18"/>
                            <w:position w:val="-1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Субвенции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выполнение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передаваемых</w:t>
                        </w:r>
                        <w:r>
                          <w:rPr>
                            <w:rFonts w:ascii="Times New Roman" w:hAnsi="Times New Roman"/>
                            <w:spacing w:val="55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полномочий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субъектов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174</w:t>
                        </w:r>
                        <w:r>
                          <w:rPr>
                            <w:rFonts w:asci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553</w:t>
                        </w:r>
                        <w:r>
                          <w:rPr>
                            <w:rFonts w:asci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655.96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84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7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Субвенции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содержание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ребенка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273" w:lineRule="auto" w:before="18"/>
                          <w:ind w:left="1758" w:right="601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7"/>
                          </w:rPr>
                          <w:t>05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150  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семье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6"/>
                          </w:rPr>
                          <w:t>опекуна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приемной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семье,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также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вознаграждение,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причитающееся</w:t>
                        </w:r>
                        <w:r>
                          <w:rPr>
                            <w:rFonts w:ascii="Times New Roman" w:hAnsi="Times New Roman"/>
                            <w:spacing w:val="73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приемному</w:t>
                        </w:r>
                        <w:r>
                          <w:rPr>
                            <w:rFonts w:ascii="Times New Roman" w:hAnsi="Times New Roman"/>
                            <w:spacing w:val="-1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родителю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724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123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6"/>
                          <w:ind w:left="17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Субвенции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компенсацию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части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платы,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175" w:lineRule="auto" w:before="63"/>
                          <w:ind w:left="1758" w:right="709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position w:val="-10"/>
                            <w:sz w:val="17"/>
                          </w:rPr>
                          <w:t>05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position w:val="-10"/>
                            <w:sz w:val="17"/>
                          </w:rPr>
                          <w:t>150   </w:t>
                        </w:r>
                        <w:r>
                          <w:rPr>
                            <w:rFonts w:ascii="Times New Roman" w:hAnsi="Times New Roman"/>
                            <w:spacing w:val="8"/>
                            <w:position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взимаемой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родителей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(законных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представителей)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присмотр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уход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69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детьми,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посещающими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образовательные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организации,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реализующие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9"/>
                          <w:ind w:left="17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образовательные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программы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дошкольного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образования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166" w:lineRule="auto"/>
                          <w:ind w:left="1758" w:right="390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position w:val="-10"/>
                            <w:sz w:val="16"/>
                          </w:rPr>
                          <w:t>05</w:t>
                          <w:tab/>
                          <w:t>0000</w:t>
                          <w:tab/>
                          <w:t>150      </w:t>
                        </w:r>
                        <w:r>
                          <w:rPr>
                            <w:rFonts w:ascii="Times New Roman" w:hAnsi="Times New Roman"/>
                            <w:spacing w:val="13"/>
                            <w:position w:val="-1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Субвенции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осуществление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первичного</w:t>
                        </w:r>
                        <w:r>
                          <w:rPr>
                            <w:rFonts w:ascii="Times New Roman" w:hAnsi="Times New Roman"/>
                            <w:spacing w:val="55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воинского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учета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территориях,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где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отсутствуют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военные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комиссариаты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422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976.99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849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17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Субвенции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выплату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единовременного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273" w:lineRule="auto" w:before="20"/>
                          <w:ind w:left="1758" w:right="956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7"/>
                          </w:rPr>
                          <w:t>05</w:t>
                          <w:tab/>
                          <w:t>0000</w:t>
                          <w:tab/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150  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пособия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всех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формах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устройства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детей,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лишенных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родительского</w:t>
                        </w:r>
                        <w:r>
                          <w:rPr>
                            <w:rFonts w:ascii="Times New Roman" w:hAnsi="Times New Roman"/>
                            <w:spacing w:val="57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попечения,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семью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1"/>
                          <w:ind w:left="8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581.46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373" w:hRule="exact"/>
                    </w:trPr>
                    <w:tc>
                      <w:tcPr>
                        <w:tcW w:w="7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8" w:lineRule="auto" w:before="125"/>
                          <w:ind w:left="1758" w:right="38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Субвенции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организацию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бесплатного</w:t>
                        </w:r>
                        <w:r>
                          <w:rPr>
                            <w:rFonts w:ascii="Times New Roman" w:hAnsi="Times New Roman"/>
                            <w:spacing w:val="69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горячего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питания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обучающихся,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получающих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начальное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общее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образование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87" w:val="left" w:leader="none"/>
                            <w:tab w:pos="1306" w:val="left" w:leader="none"/>
                          </w:tabs>
                          <w:spacing w:line="264" w:lineRule="auto" w:before="1"/>
                          <w:ind w:left="1758" w:right="841" w:hanging="1549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05</w:t>
                          <w:tab/>
                          <w:t>0000</w:t>
                          <w:tab/>
                          <w:t>150     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образовательных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>организациях</w:t>
                        </w:r>
                        <w:r>
                          <w:rPr>
                            <w:rFonts w:ascii="Times New Roman" w:hAnsi="Times New Roman"/>
                            <w:spacing w:val="55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Межбюджетные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трансферты,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передаваемые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бюджетам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39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районов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поддержку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отрасли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877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970.42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395" w:val="left" w:leader="none"/>
          <w:tab w:pos="817" w:val="left" w:leader="none"/>
        </w:tabs>
        <w:spacing w:line="240" w:lineRule="auto"/>
        <w:ind w:left="1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</w:t>
        <w:tab/>
        <w:t>14</w:t>
        <w:tab/>
      </w:r>
      <w:r>
        <w:rPr>
          <w:rFonts w:ascii="Times New Roman"/>
          <w:w w:val="105"/>
        </w:rPr>
        <w:t>02053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395" w:val="left" w:leader="none"/>
          <w:tab w:pos="818" w:val="left" w:leader="none"/>
        </w:tabs>
        <w:spacing w:line="240" w:lineRule="auto" w:before="86"/>
        <w:ind w:left="1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</w:t>
        <w:tab/>
        <w:t>14</w:t>
        <w:tab/>
      </w:r>
      <w:r>
        <w:rPr>
          <w:rFonts w:ascii="Times New Roman"/>
          <w:w w:val="105"/>
        </w:rPr>
        <w:t>06013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793" w:val="left" w:leader="none"/>
        </w:tabs>
        <w:spacing w:before="82"/>
        <w:ind w:left="10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t>1  </w:t>
      </w:r>
      <w:r>
        <w:rPr>
          <w:rFonts w:ascii="Times New Roman"/>
          <w:b/>
          <w:spacing w:val="42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16</w:t>
        <w:tab/>
        <w:t>00000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793" w:val="left" w:leader="none"/>
        </w:tabs>
        <w:spacing w:before="0"/>
        <w:ind w:left="10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t>2  </w:t>
      </w:r>
      <w:r>
        <w:rPr>
          <w:rFonts w:ascii="Times New Roman"/>
          <w:b/>
          <w:spacing w:val="39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00</w:t>
        <w:tab/>
        <w:t>00000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tabs>
          <w:tab w:pos="793" w:val="left" w:leader="none"/>
        </w:tabs>
        <w:spacing w:before="0"/>
        <w:ind w:left="10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w w:val="105"/>
          <w:sz w:val="18"/>
        </w:rPr>
        <w:t>2  </w:t>
      </w:r>
      <w:r>
        <w:rPr>
          <w:rFonts w:ascii="Times New Roman"/>
          <w:b/>
          <w:spacing w:val="42"/>
          <w:w w:val="105"/>
          <w:sz w:val="18"/>
        </w:rPr>
        <w:t> </w:t>
      </w:r>
      <w:r>
        <w:rPr>
          <w:rFonts w:ascii="Times New Roman"/>
          <w:b/>
          <w:w w:val="105"/>
          <w:sz w:val="18"/>
        </w:rPr>
        <w:t>02</w:t>
        <w:tab/>
        <w:t>00000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Heading5"/>
        <w:tabs>
          <w:tab w:pos="395" w:val="left" w:leader="none"/>
          <w:tab w:pos="817" w:val="left" w:leader="none"/>
        </w:tabs>
        <w:spacing w:line="240" w:lineRule="auto"/>
        <w:ind w:left="10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2</w:t>
        <w:tab/>
        <w:t>02</w:t>
        <w:tab/>
      </w:r>
      <w:r>
        <w:rPr>
          <w:rFonts w:ascii="Times New Roman"/>
          <w:w w:val="105"/>
        </w:rPr>
        <w:t>10000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tabs>
          <w:tab w:pos="395" w:val="left" w:leader="none"/>
          <w:tab w:pos="817" w:val="left" w:leader="none"/>
        </w:tabs>
        <w:spacing w:line="240" w:lineRule="auto"/>
        <w:ind w:left="1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</w:t>
        <w:tab/>
        <w:t>02</w:t>
        <w:tab/>
      </w:r>
      <w:r>
        <w:rPr>
          <w:rFonts w:ascii="Times New Roman"/>
          <w:w w:val="105"/>
        </w:rPr>
        <w:t>15001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395" w:val="left" w:leader="none"/>
          <w:tab w:pos="817" w:val="left" w:leader="none"/>
        </w:tabs>
        <w:spacing w:before="110"/>
        <w:ind w:left="1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2</w:t>
        <w:tab/>
        <w:t>02</w:t>
        <w:tab/>
      </w:r>
      <w:r>
        <w:rPr>
          <w:rFonts w:ascii="Times New Roman"/>
          <w:sz w:val="17"/>
        </w:rPr>
        <w:t>15002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5"/>
        <w:tabs>
          <w:tab w:pos="395" w:val="left" w:leader="none"/>
          <w:tab w:pos="817" w:val="left" w:leader="none"/>
        </w:tabs>
        <w:spacing w:line="240" w:lineRule="auto" w:before="121"/>
        <w:ind w:left="10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2</w:t>
        <w:tab/>
        <w:t>02</w:t>
        <w:tab/>
      </w:r>
      <w:r>
        <w:rPr>
          <w:rFonts w:ascii="Times New Roman"/>
          <w:w w:val="105"/>
        </w:rPr>
        <w:t>20000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tabs>
          <w:tab w:pos="395" w:val="left" w:leader="none"/>
          <w:tab w:pos="817" w:val="left" w:leader="none"/>
        </w:tabs>
        <w:spacing w:before="76"/>
        <w:ind w:left="1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2</w:t>
        <w:tab/>
        <w:t>02</w:t>
        <w:tab/>
      </w:r>
      <w:r>
        <w:rPr>
          <w:rFonts w:ascii="Times New Roman"/>
          <w:sz w:val="17"/>
        </w:rPr>
        <w:t>29999</w:t>
      </w:r>
      <w:r>
        <w:rPr>
          <w:rFonts w:ascii="Times New Roman"/>
          <w:sz w:val="17"/>
        </w:rPr>
      </w:r>
    </w:p>
    <w:p>
      <w:pPr>
        <w:tabs>
          <w:tab w:pos="395" w:val="left" w:leader="none"/>
          <w:tab w:pos="817" w:val="left" w:leader="none"/>
        </w:tabs>
        <w:spacing w:before="78"/>
        <w:ind w:left="1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w w:val="95"/>
          <w:sz w:val="17"/>
        </w:rPr>
        <w:t>2</w:t>
        <w:tab/>
        <w:t>02</w:t>
        <w:tab/>
      </w:r>
      <w:r>
        <w:rPr>
          <w:rFonts w:ascii="Times New Roman"/>
          <w:b/>
          <w:sz w:val="17"/>
        </w:rPr>
        <w:t>30000</w:t>
      </w:r>
      <w:r>
        <w:rPr>
          <w:rFonts w:asci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395" w:val="left" w:leader="none"/>
          <w:tab w:pos="817" w:val="left" w:leader="none"/>
        </w:tabs>
        <w:spacing w:before="0"/>
        <w:ind w:left="1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2</w:t>
        <w:tab/>
        <w:t>02</w:t>
        <w:tab/>
      </w:r>
      <w:r>
        <w:rPr>
          <w:rFonts w:ascii="Times New Roman"/>
          <w:sz w:val="17"/>
        </w:rPr>
        <w:t>30021</w:t>
      </w:r>
      <w:r>
        <w:rPr>
          <w:rFonts w:asci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395" w:val="left" w:leader="none"/>
          <w:tab w:pos="817" w:val="left" w:leader="none"/>
        </w:tabs>
        <w:spacing w:before="76"/>
        <w:ind w:left="1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2</w:t>
        <w:tab/>
        <w:t>02</w:t>
        <w:tab/>
      </w:r>
      <w:r>
        <w:rPr>
          <w:rFonts w:ascii="Times New Roman"/>
          <w:sz w:val="17"/>
        </w:rPr>
        <w:t>30022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395" w:val="left" w:leader="none"/>
          <w:tab w:pos="817" w:val="left" w:leader="none"/>
        </w:tabs>
        <w:spacing w:line="240" w:lineRule="auto" w:before="86"/>
        <w:ind w:left="1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</w:t>
        <w:tab/>
        <w:t>02</w:t>
        <w:tab/>
      </w:r>
      <w:r>
        <w:rPr>
          <w:rFonts w:ascii="Times New Roman"/>
          <w:w w:val="105"/>
        </w:rPr>
        <w:t>30024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4"/>
        <w:tabs>
          <w:tab w:pos="395" w:val="left" w:leader="none"/>
          <w:tab w:pos="817" w:val="left" w:leader="none"/>
        </w:tabs>
        <w:spacing w:line="240" w:lineRule="auto" w:before="76"/>
        <w:ind w:left="1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2</w:t>
        <w:tab/>
        <w:t>02</w:t>
        <w:tab/>
      </w:r>
      <w:r>
        <w:rPr>
          <w:rFonts w:ascii="Times New Roman"/>
        </w:rPr>
        <w:t>30027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95" w:val="left" w:leader="none"/>
          <w:tab w:pos="817" w:val="left" w:leader="none"/>
        </w:tabs>
        <w:spacing w:before="76"/>
        <w:ind w:left="1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2</w:t>
        <w:tab/>
        <w:t>02</w:t>
        <w:tab/>
      </w:r>
      <w:r>
        <w:rPr>
          <w:rFonts w:ascii="Times New Roman"/>
          <w:sz w:val="17"/>
        </w:rPr>
        <w:t>30029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395" w:val="left" w:leader="none"/>
          <w:tab w:pos="817" w:val="left" w:leader="none"/>
        </w:tabs>
        <w:spacing w:line="240" w:lineRule="auto" w:before="86"/>
        <w:ind w:left="1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</w:t>
        <w:tab/>
        <w:t>02</w:t>
        <w:tab/>
      </w:r>
      <w:r>
        <w:rPr>
          <w:rFonts w:ascii="Times New Roman"/>
          <w:w w:val="105"/>
        </w:rPr>
        <w:t>35118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tabs>
          <w:tab w:pos="395" w:val="left" w:leader="none"/>
          <w:tab w:pos="817" w:val="left" w:leader="none"/>
        </w:tabs>
        <w:spacing w:line="240" w:lineRule="auto" w:before="76"/>
        <w:ind w:left="1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2</w:t>
        <w:tab/>
        <w:t>02</w:t>
        <w:tab/>
      </w:r>
      <w:r>
        <w:rPr>
          <w:rFonts w:ascii="Times New Roman"/>
        </w:rPr>
        <w:t>35260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95" w:val="left" w:leader="none"/>
          <w:tab w:pos="817" w:val="left" w:leader="none"/>
        </w:tabs>
        <w:spacing w:line="240" w:lineRule="auto"/>
        <w:ind w:left="1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</w:t>
        <w:tab/>
        <w:t>02</w:t>
        <w:tab/>
      </w:r>
      <w:r>
        <w:rPr>
          <w:rFonts w:ascii="Times New Roman"/>
          <w:w w:val="105"/>
        </w:rPr>
        <w:t>35304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66" w:top="480" w:bottom="660" w:left="560" w:right="3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8.408899pt;margin-top:27.98897pt;width:534.050pt;height:180.6pt;mso-position-horizontal-relative:page;mso-position-vertical-relative:page;z-index:-412528" coordorigin="568,560" coordsize="10681,3612">
            <v:group style="position:absolute;left:578;top:569;width:2;height:3593" coordorigin="578,569" coordsize="2,3593">
              <v:shape style="position:absolute;left:578;top:569;width:2;height:3593" coordorigin="578,569" coordsize="0,3593" path="m578,569l578,4162e" filled="false" stroked="true" strokeweight=".94pt" strokecolor="#000000">
                <v:path arrowok="t"/>
              </v:shape>
            </v:group>
            <v:group style="position:absolute;left:844;top:586;width:2;height:3178" coordorigin="844,586" coordsize="2,3178">
              <v:shape style="position:absolute;left:844;top:586;width:2;height:3178" coordorigin="844,586" coordsize="0,3178" path="m844,586l844,3764e" filled="false" stroked="true" strokeweight=".94pt" strokecolor="#000000">
                <v:path arrowok="t"/>
              </v:shape>
            </v:group>
            <v:group style="position:absolute;left:1235;top:586;width:2;height:3178" coordorigin="1235,586" coordsize="2,3178">
              <v:shape style="position:absolute;left:1235;top:586;width:2;height:3178" coordorigin="1235,586" coordsize="0,3178" path="m1235,586l1235,3764e" filled="false" stroked="true" strokeweight=".94pt" strokecolor="#000000">
                <v:path arrowok="t"/>
              </v:shape>
            </v:group>
            <v:group style="position:absolute;left:1938;top:586;width:2;height:3178" coordorigin="1938,586" coordsize="2,3178">
              <v:shape style="position:absolute;left:1938;top:586;width:2;height:3178" coordorigin="1938,586" coordsize="0,3178" path="m1938,586l1938,3764e" filled="false" stroked="true" strokeweight=".94pt" strokecolor="#000000">
                <v:path arrowok="t"/>
              </v:shape>
            </v:group>
            <v:group style="position:absolute;left:2500;top:586;width:2;height:3178" coordorigin="2500,586" coordsize="2,3178">
              <v:shape style="position:absolute;left:2500;top:586;width:2;height:3178" coordorigin="2500,586" coordsize="0,3178" path="m2500,586l2500,3764e" filled="false" stroked="true" strokeweight=".94pt" strokecolor="#000000">
                <v:path arrowok="t"/>
              </v:shape>
            </v:group>
            <v:group style="position:absolute;left:3062;top:586;width:2;height:3178" coordorigin="3062,586" coordsize="2,3178">
              <v:shape style="position:absolute;left:3062;top:586;width:2;height:3178" coordorigin="3062,586" coordsize="0,3178" path="m3062,586l3062,3764e" filled="false" stroked="true" strokeweight=".94pt" strokecolor="#000000">
                <v:path arrowok="t"/>
              </v:shape>
            </v:group>
            <v:group style="position:absolute;left:3654;top:586;width:2;height:3576" coordorigin="3654,586" coordsize="2,3576">
              <v:shape style="position:absolute;left:3654;top:586;width:2;height:3576" coordorigin="3654,586" coordsize="0,3576" path="m3654,586l3654,4162e" filled="false" stroked="true" strokeweight=".94pt" strokecolor="#000000">
                <v:path arrowok="t"/>
              </v:shape>
            </v:group>
            <v:group style="position:absolute;left:9294;top:586;width:2;height:3576" coordorigin="9294,586" coordsize="2,3576">
              <v:shape style="position:absolute;left:9294;top:586;width:2;height:3576" coordorigin="9294,586" coordsize="0,3576" path="m9294,586l9294,4162e" filled="false" stroked="true" strokeweight=".941pt" strokecolor="#000000">
                <v:path arrowok="t"/>
              </v:shape>
            </v:group>
            <v:group style="position:absolute;left:11231;top:586;width:2;height:3576" coordorigin="11231,586" coordsize="2,3576">
              <v:shape style="position:absolute;left:11231;top:586;width:2;height:3576" coordorigin="11231,586" coordsize="0,3576" path="m11231,586l11231,4162e" filled="false" stroked="true" strokeweight=".941pt" strokecolor="#000000">
                <v:path arrowok="t"/>
              </v:shape>
            </v:group>
            <v:group style="position:absolute;left:586;top:578;width:10654;height:2" coordorigin="586,578" coordsize="10654,2">
              <v:shape style="position:absolute;left:586;top:578;width:10654;height:2" coordorigin="586,578" coordsize="10654,0" path="m586,578l11240,578e" filled="false" stroked="true" strokeweight=".941pt" strokecolor="#000000">
                <v:path arrowok="t"/>
              </v:shape>
            </v:group>
            <v:group style="position:absolute;left:586;top:1065;width:10654;height:2" coordorigin="586,1065" coordsize="10654,2">
              <v:shape style="position:absolute;left:586;top:1065;width:10654;height:2" coordorigin="586,1065" coordsize="10654,0" path="m586,1065l11240,1065e" filled="false" stroked="true" strokeweight=".94pt" strokecolor="#000000">
                <v:path arrowok="t"/>
              </v:shape>
            </v:group>
            <v:group style="position:absolute;left:586;top:1334;width:10654;height:2" coordorigin="586,1334" coordsize="10654,2">
              <v:shape style="position:absolute;left:586;top:1334;width:10654;height:2" coordorigin="586,1334" coordsize="10654,0" path="m586,1334l11240,1334e" filled="false" stroked="true" strokeweight=".941pt" strokecolor="#000000">
                <v:path arrowok="t"/>
              </v:shape>
            </v:group>
            <v:group style="position:absolute;left:586;top:2301;width:10654;height:2" coordorigin="586,2301" coordsize="10654,2">
              <v:shape style="position:absolute;left:586;top:2301;width:10654;height:2" coordorigin="586,2301" coordsize="10654,0" path="m586,2301l11240,2301e" filled="false" stroked="true" strokeweight=".94pt" strokecolor="#000000">
                <v:path arrowok="t"/>
              </v:shape>
            </v:group>
            <v:group style="position:absolute;left:586;top:3268;width:10654;height:2" coordorigin="586,3268" coordsize="10654,2">
              <v:shape style="position:absolute;left:586;top:3268;width:10654;height:2" coordorigin="586,3268" coordsize="10654,0" path="m586,3268l11240,3268e" filled="false" stroked="true" strokeweight=".94pt" strokecolor="#000000">
                <v:path arrowok="t"/>
              </v:shape>
            </v:group>
            <v:group style="position:absolute;left:586;top:3755;width:10654;height:2" coordorigin="586,3755" coordsize="10654,2">
              <v:shape style="position:absolute;left:586;top:3755;width:10654;height:2" coordorigin="586,3755" coordsize="10654,0" path="m586,3755l11240,3755e" filled="false" stroked="true" strokeweight=".94pt" strokecolor="#000000">
                <v:path arrowok="t"/>
              </v:shape>
            </v:group>
            <v:group style="position:absolute;left:586;top:4154;width:10654;height:2" coordorigin="586,4154" coordsize="10654,2">
              <v:shape style="position:absolute;left:586;top:4154;width:10654;height:2" coordorigin="586,4154" coordsize="10654,0" path="m586,4154l11240,4154e" filled="false" stroked="true" strokeweight=".94pt" strokecolor="#000000">
                <v:path arrowok="t"/>
              </v:shape>
              <v:shape style="position:absolute;left:670;top:744;width:1128;height:550" type="#_x0000_t202" filled="false" stroked="false">
                <v:textbox inset="0,0,0,0">
                  <w:txbxContent>
                    <w:p>
                      <w:pPr>
                        <w:tabs>
                          <w:tab w:pos="285" w:val="left" w:leader="none"/>
                          <w:tab w:pos="707" w:val="left" w:leader="none"/>
                        </w:tabs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2</w:t>
                        <w:tab/>
                        <w:t>02</w:t>
                        <w:tab/>
                      </w:r>
                      <w:r>
                        <w:rPr>
                          <w:rFonts w:ascii="Times New Roman"/>
                          <w:w w:val="105"/>
                          <w:sz w:val="16"/>
                        </w:rPr>
                        <w:t>35930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tabs>
                          <w:tab w:pos="285" w:val="left" w:leader="none"/>
                          <w:tab w:pos="707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17"/>
                        </w:rPr>
                        <w:t>2</w:t>
                        <w:tab/>
                        <w:t>02</w:t>
                        <w:tab/>
                        <w:t>40000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70;top:1739;width:1128;height:168" type="#_x0000_t202" filled="false" stroked="false">
                <v:textbox inset="0,0,0,0">
                  <w:txbxContent>
                    <w:p>
                      <w:pPr>
                        <w:tabs>
                          <w:tab w:pos="285" w:val="left" w:leader="none"/>
                          <w:tab w:pos="707" w:val="left" w:leader="none"/>
                        </w:tabs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5"/>
                          <w:sz w:val="17"/>
                        </w:rPr>
                        <w:t>2</w:t>
                        <w:tab/>
                        <w:t>02</w:t>
                        <w:tab/>
                        <w:t>40014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70;top:2707;width:1128;height:168" type="#_x0000_t202" filled="false" stroked="false">
                <v:textbox inset="0,0,0,0">
                  <w:txbxContent>
                    <w:p>
                      <w:pPr>
                        <w:tabs>
                          <w:tab w:pos="285" w:val="left" w:leader="none"/>
                          <w:tab w:pos="707" w:val="left" w:leader="none"/>
                        </w:tabs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5"/>
                          <w:sz w:val="17"/>
                        </w:rPr>
                        <w:t>2</w:t>
                        <w:tab/>
                        <w:t>02</w:t>
                        <w:tab/>
                        <w:t>45303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70;top:3434;width:1128;height:168" type="#_x0000_t202" filled="false" stroked="false">
                <v:textbox inset="0,0,0,0">
                  <w:txbxContent>
                    <w:p>
                      <w:pPr>
                        <w:tabs>
                          <w:tab w:pos="285" w:val="left" w:leader="none"/>
                          <w:tab w:pos="707" w:val="left" w:leader="none"/>
                        </w:tabs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5"/>
                          <w:sz w:val="17"/>
                        </w:rPr>
                        <w:t>2</w:t>
                        <w:tab/>
                        <w:t>02</w:t>
                        <w:tab/>
                        <w:t>45519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tbl>
      <w:tblPr>
        <w:tblW w:w="0" w:type="auto"/>
        <w:jc w:val="left"/>
        <w:tblInd w:w="14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8"/>
        <w:gridCol w:w="1909"/>
      </w:tblGrid>
      <w:tr>
        <w:trPr>
          <w:trHeight w:val="503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7" w:val="left" w:leader="none"/>
                <w:tab w:pos="1306" w:val="left" w:leader="none"/>
              </w:tabs>
              <w:spacing w:line="166" w:lineRule="auto" w:before="99"/>
              <w:ind w:left="1758" w:right="975" w:hanging="15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position w:val="-10"/>
                <w:sz w:val="16"/>
              </w:rPr>
              <w:t>05</w:t>
              <w:tab/>
              <w:t>0000</w:t>
              <w:tab/>
            </w:r>
            <w:r>
              <w:rPr>
                <w:rFonts w:ascii="Times New Roman" w:hAnsi="Times New Roman"/>
                <w:w w:val="105"/>
                <w:position w:val="-10"/>
                <w:sz w:val="16"/>
              </w:rPr>
              <w:t>150   </w:t>
            </w:r>
            <w:r>
              <w:rPr>
                <w:rFonts w:ascii="Times New Roman" w:hAnsi="Times New Roman"/>
                <w:spacing w:val="8"/>
                <w:w w:val="105"/>
                <w:position w:val="-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районов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государственную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регистрацию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актов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состояния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4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7" w:val="left" w:leader="none"/>
                <w:tab w:pos="1306" w:val="left" w:leader="none"/>
              </w:tabs>
              <w:spacing w:line="240" w:lineRule="auto" w:before="30"/>
              <w:ind w:left="2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00</w:t>
              <w:tab/>
              <w:t>0000</w:t>
              <w:tab/>
            </w:r>
            <w:r>
              <w:rPr>
                <w:rFonts w:ascii="Times New Roman" w:hAnsi="Times New Roman"/>
                <w:b/>
                <w:sz w:val="17"/>
              </w:rPr>
              <w:t>150  </w:t>
            </w:r>
            <w:r>
              <w:rPr>
                <w:rFonts w:ascii="Times New Roman" w:hAnsi="Times New Roman"/>
                <w:b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041,85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004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передаваемые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687" w:val="left" w:leader="none"/>
                <w:tab w:pos="1306" w:val="left" w:leader="none"/>
              </w:tabs>
              <w:spacing w:line="165" w:lineRule="auto" w:before="76"/>
              <w:ind w:left="1758" w:right="623" w:hanging="15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position w:val="-10"/>
                <w:sz w:val="17"/>
              </w:rPr>
              <w:t>05</w:t>
              <w:tab/>
              <w:t>0000</w:t>
              <w:tab/>
            </w:r>
            <w:r>
              <w:rPr>
                <w:rFonts w:ascii="Times New Roman" w:hAnsi="Times New Roman"/>
                <w:position w:val="-10"/>
                <w:sz w:val="17"/>
              </w:rPr>
              <w:t>150     </w:t>
            </w:r>
            <w:r>
              <w:rPr>
                <w:rFonts w:ascii="Times New Roman" w:hAnsi="Times New Roman"/>
                <w:spacing w:val="10"/>
                <w:position w:val="-10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решению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вопросов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заключенными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9"/>
              <w:ind w:left="17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соглашениями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661.85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7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7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ежемесячное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денежное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687" w:val="left" w:leader="none"/>
                <w:tab w:pos="1306" w:val="left" w:leader="none"/>
              </w:tabs>
              <w:spacing w:line="262" w:lineRule="auto" w:before="20"/>
              <w:ind w:left="1758" w:right="715" w:hanging="15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05</w:t>
              <w:tab/>
              <w:t>0000</w:t>
              <w:tab/>
            </w:r>
            <w:r>
              <w:rPr>
                <w:rFonts w:ascii="Times New Roman" w:hAnsi="Times New Roman"/>
                <w:sz w:val="17"/>
              </w:rPr>
              <w:t>150   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вознаграждение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классное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работникам</w:t>
            </w:r>
            <w:r>
              <w:rPr>
                <w:rFonts w:ascii="Times New Roman" w:hAnsi="Times New Roman"/>
                <w:spacing w:val="9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880.00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87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7" w:val="left" w:leader="none"/>
                <w:tab w:pos="1306" w:val="left" w:leader="none"/>
              </w:tabs>
              <w:spacing w:line="167" w:lineRule="auto" w:before="143"/>
              <w:ind w:left="1758" w:right="723" w:hanging="15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position w:val="-10"/>
                <w:sz w:val="17"/>
              </w:rPr>
              <w:t>05</w:t>
              <w:tab/>
              <w:t>0000</w:t>
              <w:tab/>
            </w:r>
            <w:r>
              <w:rPr>
                <w:rFonts w:ascii="Times New Roman" w:hAnsi="Times New Roman"/>
                <w:position w:val="-10"/>
                <w:sz w:val="17"/>
              </w:rPr>
              <w:t>150  </w:t>
            </w:r>
            <w:r>
              <w:rPr>
                <w:rFonts w:ascii="Times New Roman" w:hAnsi="Times New Roman"/>
                <w:spacing w:val="26"/>
                <w:position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трансферты,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передаваемые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поддержку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отрасли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614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451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380,62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6" w:top="460" w:bottom="660" w:left="460" w:right="360"/>
        </w:sectPr>
      </w:pPr>
    </w:p>
    <w:p>
      <w:pPr>
        <w:spacing w:line="269" w:lineRule="auto" w:before="67"/>
        <w:ind w:left="2565" w:right="135" w:firstLine="6091"/>
        <w:jc w:val="right"/>
        <w:rPr>
          <w:rFonts w:ascii="Times New Roman" w:hAnsi="Times New Roman" w:cs="Times New Roman" w:eastAsia="Times New Roman"/>
          <w:sz w:val="13"/>
          <w:szCs w:val="13"/>
        </w:rPr>
      </w:pPr>
      <w:bookmarkStart w:name="2 (4)-2020 ( ист)" w:id="4"/>
      <w:bookmarkEnd w:id="4"/>
      <w:r>
        <w:rPr/>
      </w:r>
      <w:bookmarkStart w:name="прил 4" w:id="5"/>
      <w:bookmarkEnd w:id="5"/>
      <w:r>
        <w:rPr/>
      </w:r>
      <w:r>
        <w:rPr>
          <w:rFonts w:ascii="Times New Roman" w:hAnsi="Times New Roman"/>
          <w:spacing w:val="-1"/>
          <w:sz w:val="13"/>
        </w:rPr>
        <w:t>Приложение</w:t>
      </w:r>
      <w:r>
        <w:rPr>
          <w:rFonts w:ascii="Times New Roman" w:hAnsi="Times New Roman"/>
          <w:spacing w:val="7"/>
          <w:sz w:val="13"/>
        </w:rPr>
        <w:t> </w:t>
      </w:r>
      <w:r>
        <w:rPr>
          <w:rFonts w:ascii="Times New Roman" w:hAnsi="Times New Roman"/>
          <w:sz w:val="13"/>
        </w:rPr>
        <w:t>2</w:t>
      </w:r>
      <w:r>
        <w:rPr>
          <w:rFonts w:ascii="Times New Roman" w:hAnsi="Times New Roman"/>
          <w:spacing w:val="23"/>
          <w:w w:val="101"/>
          <w:sz w:val="13"/>
        </w:rPr>
        <w:t> </w:t>
      </w:r>
      <w:r>
        <w:rPr>
          <w:rFonts w:ascii="Times New Roman" w:hAnsi="Times New Roman"/>
          <w:sz w:val="13"/>
        </w:rPr>
        <w:t>к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spacing w:val="-2"/>
          <w:sz w:val="13"/>
        </w:rPr>
        <w:t>Решению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Думы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Быстринского</w:t>
      </w:r>
      <w:r>
        <w:rPr>
          <w:rFonts w:ascii="Times New Roman" w:hAnsi="Times New Roman"/>
          <w:spacing w:val="7"/>
          <w:sz w:val="13"/>
        </w:rPr>
        <w:t> </w:t>
      </w:r>
      <w:r>
        <w:rPr>
          <w:rFonts w:ascii="Times New Roman" w:hAnsi="Times New Roman"/>
          <w:spacing w:val="-2"/>
          <w:sz w:val="13"/>
        </w:rPr>
        <w:t>муниципального</w:t>
      </w:r>
      <w:r>
        <w:rPr>
          <w:rFonts w:ascii="Times New Roman" w:hAnsi="Times New Roman"/>
          <w:spacing w:val="7"/>
          <w:sz w:val="13"/>
        </w:rPr>
        <w:t> </w:t>
      </w:r>
      <w:r>
        <w:rPr>
          <w:rFonts w:ascii="Times New Roman" w:hAnsi="Times New Roman"/>
          <w:spacing w:val="-1"/>
          <w:sz w:val="13"/>
        </w:rPr>
        <w:t>района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"О</w:t>
      </w:r>
      <w:r>
        <w:rPr>
          <w:rFonts w:ascii="Times New Roman" w:hAnsi="Times New Roman"/>
          <w:sz w:val="13"/>
        </w:rPr>
        <w:t> </w:t>
      </w:r>
      <w:r>
        <w:rPr>
          <w:rFonts w:ascii="Times New Roman" w:hAnsi="Times New Roman"/>
          <w:spacing w:val="11"/>
          <w:sz w:val="13"/>
        </w:rPr>
        <w:t> </w:t>
      </w:r>
      <w:r>
        <w:rPr>
          <w:rFonts w:ascii="Times New Roman" w:hAnsi="Times New Roman"/>
          <w:spacing w:val="-2"/>
          <w:sz w:val="13"/>
        </w:rPr>
        <w:t>внесении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spacing w:val="-2"/>
          <w:sz w:val="13"/>
        </w:rPr>
        <w:t>изменений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pacing w:val="-2"/>
          <w:sz w:val="13"/>
        </w:rPr>
        <w:t>Решение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Думы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Быстринского</w:t>
      </w:r>
      <w:r>
        <w:rPr>
          <w:rFonts w:ascii="Times New Roman" w:hAnsi="Times New Roman"/>
          <w:spacing w:val="111"/>
          <w:w w:val="101"/>
          <w:sz w:val="13"/>
        </w:rPr>
        <w:t> </w:t>
      </w:r>
      <w:r>
        <w:rPr>
          <w:rFonts w:ascii="Times New Roman" w:hAnsi="Times New Roman"/>
          <w:spacing w:val="-2"/>
          <w:sz w:val="13"/>
        </w:rPr>
        <w:t>муниципального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pacing w:val="-1"/>
          <w:sz w:val="13"/>
        </w:rPr>
        <w:t>района</w:t>
      </w:r>
      <w:r>
        <w:rPr>
          <w:rFonts w:ascii="Times New Roman" w:hAnsi="Times New Roman"/>
          <w:spacing w:val="3"/>
          <w:sz w:val="13"/>
        </w:rPr>
        <w:t> </w:t>
      </w:r>
      <w:r>
        <w:rPr>
          <w:rFonts w:ascii="Times New Roman" w:hAnsi="Times New Roman"/>
          <w:sz w:val="13"/>
        </w:rPr>
        <w:t>о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Бюджете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Быстринского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pacing w:val="-2"/>
          <w:sz w:val="13"/>
        </w:rPr>
        <w:t>муниципального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pacing w:val="-1"/>
          <w:sz w:val="13"/>
        </w:rPr>
        <w:t>района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на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z w:val="13"/>
        </w:rPr>
        <w:t>2020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z w:val="13"/>
        </w:rPr>
        <w:t>год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на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плановый</w:t>
      </w:r>
      <w:r>
        <w:rPr>
          <w:rFonts w:ascii="Times New Roman" w:hAnsi="Times New Roman"/>
          <w:spacing w:val="3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период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sz w:val="13"/>
        </w:rPr>
        <w:t>2021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z w:val="13"/>
        </w:rPr>
        <w:t>2022</w:t>
      </w:r>
      <w:r>
        <w:rPr>
          <w:rFonts w:ascii="Times New Roman" w:hAnsi="Times New Roman"/>
          <w:sz w:val="13"/>
        </w:rPr>
      </w:r>
    </w:p>
    <w:p>
      <w:pPr>
        <w:spacing w:line="277" w:lineRule="auto" w:before="0"/>
        <w:ind w:left="7830" w:right="133" w:firstLine="1264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sz w:val="13"/>
          <w:szCs w:val="13"/>
        </w:rPr>
        <w:t>годов"</w:t>
      </w:r>
      <w:r>
        <w:rPr>
          <w:rFonts w:ascii="Times New Roman" w:hAnsi="Times New Roman" w:cs="Times New Roman" w:eastAsia="Times New Roman"/>
          <w:spacing w:val="23"/>
          <w:w w:val="10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от</w:t>
      </w:r>
      <w:r>
        <w:rPr>
          <w:rFonts w:ascii="Times New Roman" w:hAnsi="Times New Roman" w:cs="Times New Roman" w:eastAsia="Times New Roman"/>
          <w:spacing w:val="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spacing w:val="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13"/>
          <w:szCs w:val="13"/>
        </w:rPr>
        <w:t>декабря</w:t>
      </w:r>
      <w:r>
        <w:rPr>
          <w:rFonts w:ascii="Times New Roman" w:hAnsi="Times New Roman" w:cs="Times New Roman" w:eastAsia="Times New Roman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2020</w:t>
      </w:r>
      <w:r>
        <w:rPr>
          <w:rFonts w:ascii="Times New Roman" w:hAnsi="Times New Roman" w:cs="Times New Roman" w:eastAsia="Times New Roman"/>
          <w:spacing w:val="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13"/>
          <w:szCs w:val="13"/>
        </w:rPr>
        <w:t>№10-нпа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81" w:lineRule="auto" w:before="85"/>
        <w:ind w:left="6251" w:right="135" w:firstLine="240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spacing w:val="-1"/>
          <w:sz w:val="13"/>
        </w:rPr>
        <w:t>Приложение</w:t>
      </w:r>
      <w:r>
        <w:rPr>
          <w:rFonts w:ascii="Times New Roman" w:hAnsi="Times New Roman"/>
          <w:spacing w:val="7"/>
          <w:sz w:val="13"/>
        </w:rPr>
        <w:t> </w:t>
      </w:r>
      <w:r>
        <w:rPr>
          <w:rFonts w:ascii="Times New Roman" w:hAnsi="Times New Roman"/>
          <w:sz w:val="13"/>
        </w:rPr>
        <w:t>4</w:t>
      </w:r>
      <w:r>
        <w:rPr>
          <w:rFonts w:ascii="Times New Roman" w:hAnsi="Times New Roman"/>
          <w:spacing w:val="23"/>
          <w:w w:val="101"/>
          <w:sz w:val="13"/>
        </w:rPr>
        <w:t> </w:t>
      </w:r>
      <w:r>
        <w:rPr>
          <w:rFonts w:ascii="Times New Roman" w:hAnsi="Times New Roman"/>
          <w:sz w:val="13"/>
        </w:rPr>
        <w:t>к</w:t>
      </w:r>
      <w:r>
        <w:rPr>
          <w:rFonts w:ascii="Times New Roman" w:hAnsi="Times New Roman"/>
          <w:spacing w:val="7"/>
          <w:sz w:val="13"/>
        </w:rPr>
        <w:t> </w:t>
      </w:r>
      <w:r>
        <w:rPr>
          <w:rFonts w:ascii="Times New Roman" w:hAnsi="Times New Roman"/>
          <w:spacing w:val="-2"/>
          <w:sz w:val="13"/>
        </w:rPr>
        <w:t>Решению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Думы</w:t>
      </w:r>
      <w:r>
        <w:rPr>
          <w:rFonts w:ascii="Times New Roman" w:hAnsi="Times New Roman"/>
          <w:spacing w:val="7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Быстринского</w:t>
      </w:r>
      <w:r>
        <w:rPr>
          <w:rFonts w:ascii="Times New Roman" w:hAnsi="Times New Roman"/>
          <w:spacing w:val="8"/>
          <w:sz w:val="13"/>
        </w:rPr>
        <w:t> </w:t>
      </w:r>
      <w:r>
        <w:rPr>
          <w:rFonts w:ascii="Times New Roman" w:hAnsi="Times New Roman"/>
          <w:spacing w:val="-2"/>
          <w:sz w:val="13"/>
        </w:rPr>
        <w:t>муниципального</w:t>
      </w:r>
      <w:r>
        <w:rPr>
          <w:rFonts w:ascii="Times New Roman" w:hAnsi="Times New Roman"/>
          <w:spacing w:val="9"/>
          <w:sz w:val="13"/>
        </w:rPr>
        <w:t> </w:t>
      </w:r>
      <w:r>
        <w:rPr>
          <w:rFonts w:ascii="Times New Roman" w:hAnsi="Times New Roman"/>
          <w:spacing w:val="-1"/>
          <w:sz w:val="13"/>
        </w:rPr>
        <w:t>района</w:t>
      </w:r>
      <w:r>
        <w:rPr>
          <w:rFonts w:ascii="Times New Roman" w:hAnsi="Times New Roman"/>
          <w:sz w:val="13"/>
        </w:rPr>
      </w:r>
    </w:p>
    <w:p>
      <w:pPr>
        <w:spacing w:before="53"/>
        <w:ind w:left="0" w:right="138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spacing w:val="-1"/>
          <w:sz w:val="13"/>
        </w:rPr>
        <w:t>"О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Бюджете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Быстринского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муниципального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pacing w:val="-1"/>
          <w:sz w:val="13"/>
        </w:rPr>
        <w:t>района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на</w:t>
      </w:r>
      <w:r>
        <w:rPr>
          <w:rFonts w:ascii="Times New Roman" w:hAnsi="Times New Roman"/>
          <w:spacing w:val="3"/>
          <w:sz w:val="13"/>
        </w:rPr>
        <w:t> </w:t>
      </w:r>
      <w:r>
        <w:rPr>
          <w:rFonts w:ascii="Times New Roman" w:hAnsi="Times New Roman"/>
          <w:sz w:val="13"/>
        </w:rPr>
        <w:t>2020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z w:val="13"/>
        </w:rPr>
        <w:t>год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на</w:t>
      </w:r>
      <w:r>
        <w:rPr>
          <w:rFonts w:ascii="Times New Roman" w:hAnsi="Times New Roman"/>
          <w:spacing w:val="3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плановый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pacing w:val="-1"/>
          <w:sz w:val="13"/>
        </w:rPr>
        <w:t>период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sz w:val="13"/>
        </w:rPr>
        <w:t>2021</w:t>
      </w:r>
      <w:r>
        <w:rPr>
          <w:rFonts w:ascii="Times New Roman" w:hAnsi="Times New Roman"/>
          <w:spacing w:val="5"/>
          <w:sz w:val="13"/>
        </w:rPr>
        <w:t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4"/>
          <w:sz w:val="13"/>
        </w:rPr>
        <w:t> </w:t>
      </w:r>
      <w:r>
        <w:rPr>
          <w:rFonts w:ascii="Times New Roman" w:hAnsi="Times New Roman"/>
          <w:sz w:val="13"/>
        </w:rPr>
        <w:t>2022</w:t>
      </w:r>
      <w:r>
        <w:rPr>
          <w:rFonts w:ascii="Times New Roman" w:hAnsi="Times New Roman"/>
          <w:spacing w:val="6"/>
          <w:sz w:val="13"/>
        </w:rPr>
        <w:t> </w:t>
      </w:r>
      <w:r>
        <w:rPr>
          <w:rFonts w:ascii="Times New Roman" w:hAnsi="Times New Roman"/>
          <w:sz w:val="13"/>
        </w:rPr>
        <w:t>годов"</w:t>
      </w:r>
      <w:r>
        <w:rPr>
          <w:rFonts w:ascii="Times New Roman" w:hAnsi="Times New Roman"/>
          <w:sz w:val="1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0" w:right="138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sz w:val="13"/>
          <w:szCs w:val="13"/>
        </w:rPr>
        <w:t>от</w:t>
      </w:r>
      <w:r>
        <w:rPr>
          <w:rFonts w:ascii="Times New Roman" w:hAnsi="Times New Roman" w:cs="Times New Roman" w:eastAsia="Times New Roman"/>
          <w:spacing w:val="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27 </w:t>
      </w:r>
      <w:r>
        <w:rPr>
          <w:rFonts w:ascii="Times New Roman" w:hAnsi="Times New Roman" w:cs="Times New Roman" w:eastAsia="Times New Roman"/>
          <w:spacing w:val="6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13"/>
          <w:szCs w:val="13"/>
        </w:rPr>
        <w:t>декабря</w:t>
      </w:r>
      <w:r>
        <w:rPr>
          <w:rFonts w:ascii="Times New Roman" w:hAnsi="Times New Roman" w:cs="Times New Roman" w:eastAsia="Times New Roman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2019 </w:t>
      </w:r>
      <w:r>
        <w:rPr>
          <w:rFonts w:ascii="Times New Roman" w:hAnsi="Times New Roman" w:cs="Times New Roman" w:eastAsia="Times New Roman"/>
          <w:spacing w:val="6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№ </w:t>
      </w:r>
      <w:r>
        <w:rPr>
          <w:rFonts w:ascii="Times New Roman" w:hAnsi="Times New Roman" w:cs="Times New Roman" w:eastAsia="Times New Roman"/>
          <w:spacing w:val="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3"/>
          <w:szCs w:val="13"/>
        </w:rPr>
        <w:t>115</w:t>
      </w:r>
      <w:r>
        <w:rPr>
          <w:rFonts w:ascii="Times New Roman" w:hAnsi="Times New Roman" w:cs="Times New Roman" w:eastAsia="Times New Roman"/>
          <w:spacing w:val="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13"/>
          <w:szCs w:val="13"/>
        </w:rPr>
        <w:t>-нпа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1"/>
        <w:ind w:left="55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Источники</w:t>
      </w:r>
      <w:r>
        <w:rPr>
          <w:rFonts w:ascii="Times New Roman" w:hAnsi="Times New Roman"/>
          <w:b/>
          <w:spacing w:val="12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финансирования</w:t>
      </w:r>
      <w:r>
        <w:rPr>
          <w:rFonts w:ascii="Times New Roman" w:hAnsi="Times New Roman"/>
          <w:b/>
          <w:spacing w:val="14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дефицита</w:t>
      </w:r>
      <w:r>
        <w:rPr>
          <w:rFonts w:ascii="Times New Roman" w:hAnsi="Times New Roman"/>
          <w:b/>
          <w:spacing w:val="13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районного</w:t>
      </w:r>
      <w:r>
        <w:rPr>
          <w:rFonts w:ascii="Times New Roman" w:hAnsi="Times New Roman"/>
          <w:b/>
          <w:spacing w:val="14"/>
          <w:sz w:val="26"/>
        </w:rPr>
        <w:t> </w:t>
      </w:r>
      <w:r>
        <w:rPr>
          <w:rFonts w:ascii="Times New Roman" w:hAnsi="Times New Roman"/>
          <w:b/>
          <w:sz w:val="26"/>
        </w:rPr>
        <w:t>бюджета</w:t>
      </w:r>
      <w:r>
        <w:rPr>
          <w:rFonts w:ascii="Times New Roman" w:hAnsi="Times New Roman"/>
          <w:b/>
          <w:spacing w:val="13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на</w:t>
      </w:r>
      <w:r>
        <w:rPr>
          <w:rFonts w:ascii="Times New Roman" w:hAnsi="Times New Roman"/>
          <w:b/>
          <w:spacing w:val="13"/>
          <w:sz w:val="26"/>
        </w:rPr>
        <w:t> </w:t>
      </w:r>
      <w:r>
        <w:rPr>
          <w:rFonts w:ascii="Times New Roman" w:hAnsi="Times New Roman"/>
          <w:b/>
          <w:sz w:val="26"/>
        </w:rPr>
        <w:t>2020</w:t>
      </w:r>
      <w:r>
        <w:rPr>
          <w:rFonts w:ascii="Times New Roman" w:hAnsi="Times New Roman"/>
          <w:b/>
          <w:spacing w:val="13"/>
          <w:sz w:val="26"/>
        </w:rPr>
        <w:t> </w:t>
      </w:r>
      <w:r>
        <w:rPr>
          <w:rFonts w:ascii="Times New Roman" w:hAnsi="Times New Roman"/>
          <w:b/>
          <w:sz w:val="26"/>
        </w:rPr>
        <w:t>год</w:t>
      </w:r>
      <w:r>
        <w:rPr>
          <w:rFonts w:ascii="Times New Roman" w:hAnsi="Times New Roman"/>
          <w:sz w:val="2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BodyText"/>
        <w:spacing w:line="240" w:lineRule="auto" w:before="78"/>
        <w:ind w:left="0" w:right="14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(руб.)</w:t>
      </w:r>
      <w:r>
        <w:rPr>
          <w:rFonts w:ascii="Times New Roman" w:hAnsi="Times New Roman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2"/>
        <w:gridCol w:w="5570"/>
        <w:gridCol w:w="1716"/>
      </w:tblGrid>
      <w:tr>
        <w:trPr>
          <w:trHeight w:val="845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529" w:right="500" w:hanging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Код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Наименование</w:t>
            </w:r>
            <w:r>
              <w:rPr>
                <w:rFonts w:ascii="Times New Roman" w:hAnsi="Times New Roman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3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Годовой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Источники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финансирования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дефицита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районного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1"/>
              <w:ind w:left="6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9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643</w:t>
            </w:r>
            <w:r>
              <w:rPr>
                <w:rFonts w:asci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995,23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Изменение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счетах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учету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1"/>
              <w:ind w:left="6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9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643</w:t>
            </w:r>
            <w:r>
              <w:rPr>
                <w:rFonts w:asci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995,23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-614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451</w:t>
            </w:r>
            <w:r>
              <w:rPr>
                <w:rFonts w:asci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380,62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-614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451</w:t>
            </w:r>
            <w:r>
              <w:rPr>
                <w:rFonts w:asci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380,62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-614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451</w:t>
            </w:r>
            <w:r>
              <w:rPr>
                <w:rFonts w:asci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380,62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5"/>
              <w:ind w:left="25" w:right="90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pacing w:val="47"/>
                <w:w w:val="10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4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-614</w:t>
            </w:r>
            <w:r>
              <w:rPr>
                <w:rFonts w:ascii="Times New Roman"/>
                <w:color w:val="0000FF"/>
                <w:spacing w:val="11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451</w:t>
            </w:r>
            <w:r>
              <w:rPr>
                <w:rFonts w:ascii="Times New Roman"/>
                <w:color w:val="0000FF"/>
                <w:spacing w:val="12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380,62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095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375,85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095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375,85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624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095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375,85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5"/>
              <w:ind w:left="25" w:right="8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pacing w:val="47"/>
                <w:w w:val="10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624</w:t>
            </w:r>
            <w:r>
              <w:rPr>
                <w:rFonts w:ascii="Times New Roman"/>
                <w:color w:val="0000FF"/>
                <w:spacing w:val="11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095</w:t>
            </w:r>
            <w:r>
              <w:rPr>
                <w:rFonts w:ascii="Times New Roman"/>
                <w:color w:val="0000FF"/>
                <w:spacing w:val="11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375,85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6"/>
          <w:pgSz w:w="11910" w:h="16840"/>
          <w:pgMar w:footer="0" w:header="0" w:top="460" w:bottom="280" w:left="860" w:right="1440"/>
        </w:sectPr>
      </w:pPr>
    </w:p>
    <w:p>
      <w:pPr>
        <w:spacing w:line="270" w:lineRule="auto" w:before="68"/>
        <w:ind w:left="6644" w:right="125" w:firstLine="3177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3(5) Распределение" w:id="6"/>
      <w:bookmarkEnd w:id="6"/>
      <w:r>
        <w:rPr/>
      </w:r>
      <w:bookmarkStart w:name="Table1" w:id="7"/>
      <w:bookmarkEnd w:id="7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10"/>
          <w:sz w:val="15"/>
        </w:rPr>
        <w:t> </w:t>
      </w:r>
      <w:r>
        <w:rPr>
          <w:rFonts w:ascii="Times New Roman" w:hAnsi="Times New Roman"/>
          <w:sz w:val="15"/>
        </w:rPr>
        <w:t>3</w:t>
      </w:r>
      <w:r>
        <w:rPr>
          <w:rFonts w:ascii="Times New Roman" w:hAnsi="Times New Roman"/>
          <w:spacing w:val="25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3"/>
          <w:sz w:val="15"/>
        </w:rPr>
        <w:t>"О</w:t>
      </w:r>
      <w:r>
        <w:rPr>
          <w:rFonts w:ascii="Times New Roman" w:hAnsi="Times New Roman"/>
          <w:spacing w:val="51"/>
          <w:w w:val="9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внесении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изменений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z w:val="15"/>
        </w:rPr>
        <w:t>в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Решение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43"/>
          <w:w w:val="9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z w:val="15"/>
        </w:rPr>
        <w:t>о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53"/>
          <w:w w:val="9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2020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z w:val="15"/>
        </w:rPr>
      </w:r>
    </w:p>
    <w:p>
      <w:pPr>
        <w:spacing w:before="0"/>
        <w:ind w:left="0" w:right="12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2022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126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10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2020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10-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0" w:lineRule="auto" w:before="0"/>
        <w:ind w:left="6586" w:right="125" w:firstLine="3235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10"/>
          <w:sz w:val="15"/>
        </w:rPr>
        <w:t> </w:t>
      </w:r>
      <w:r>
        <w:rPr>
          <w:rFonts w:ascii="Times New Roman" w:hAnsi="Times New Roman"/>
          <w:sz w:val="15"/>
        </w:rPr>
        <w:t>5</w:t>
      </w:r>
      <w:r>
        <w:rPr>
          <w:rFonts w:ascii="Times New Roman" w:hAnsi="Times New Roman"/>
          <w:spacing w:val="25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3"/>
          <w:sz w:val="15"/>
        </w:rPr>
        <w:t>"О</w:t>
      </w:r>
      <w:r>
        <w:rPr>
          <w:rFonts w:ascii="Times New Roman" w:hAnsi="Times New Roman"/>
          <w:spacing w:val="51"/>
          <w:w w:val="9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2020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z w:val="15"/>
        </w:rPr>
      </w:r>
    </w:p>
    <w:p>
      <w:pPr>
        <w:spacing w:before="1"/>
        <w:ind w:left="0" w:right="12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2022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0" w:right="126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27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2019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3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115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-нпа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70" w:lineRule="auto" w:before="77"/>
        <w:ind w:left="265" w:right="249" w:firstLine="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РАСПРЕДЕЛЕНИЕ</w:t>
      </w:r>
      <w:r>
        <w:rPr>
          <w:rFonts w:ascii="Times New Roman" w:hAnsi="Times New Roman"/>
          <w:b/>
          <w:spacing w:val="32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БЮДЖЕТНЫХ</w:t>
      </w:r>
      <w:r>
        <w:rPr>
          <w:rFonts w:ascii="Times New Roman" w:hAnsi="Times New Roman"/>
          <w:b/>
          <w:spacing w:val="3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АССИГНОВАНИЙ</w:t>
      </w:r>
      <w:r>
        <w:rPr>
          <w:rFonts w:ascii="Times New Roman" w:hAnsi="Times New Roman"/>
          <w:b/>
          <w:spacing w:val="3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ПО</w:t>
      </w:r>
      <w:r>
        <w:rPr>
          <w:rFonts w:ascii="Times New Roman" w:hAnsi="Times New Roman"/>
          <w:b/>
          <w:spacing w:val="3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РАЗДЕЛАМ,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ПОДРАЗДЕЛАМ,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ЦЕЛЕВЫМ</w:t>
      </w:r>
      <w:r>
        <w:rPr>
          <w:rFonts w:ascii="Times New Roman" w:hAnsi="Times New Roman"/>
          <w:b/>
          <w:spacing w:val="47"/>
          <w:w w:val="10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СТАТЬЯМ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(МУНИЦИПАЛЬНЫМ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ПРОГРАММАМ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1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НЕПРОГРАММНЫМ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НАПРАВЛЕНИЯМ</w:t>
      </w:r>
      <w:r>
        <w:rPr>
          <w:rFonts w:ascii="Times New Roman" w:hAnsi="Times New Roman"/>
          <w:b/>
          <w:spacing w:val="27"/>
          <w:w w:val="10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ДЕЯТЕЛЬНОСТИ),</w:t>
      </w:r>
      <w:r>
        <w:rPr>
          <w:rFonts w:ascii="Times New Roman" w:hAnsi="Times New Roman"/>
          <w:b/>
          <w:spacing w:val="2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ГРУППАМ</w:t>
      </w:r>
      <w:r>
        <w:rPr>
          <w:rFonts w:ascii="Times New Roman" w:hAnsi="Times New Roman"/>
          <w:b/>
          <w:spacing w:val="2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ВИДОВ</w:t>
      </w:r>
      <w:r>
        <w:rPr>
          <w:rFonts w:ascii="Times New Roman" w:hAnsi="Times New Roman"/>
          <w:b/>
          <w:spacing w:val="2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РАСХОДОВ</w:t>
      </w:r>
      <w:r>
        <w:rPr>
          <w:rFonts w:ascii="Times New Roman" w:hAnsi="Times New Roman"/>
          <w:b/>
          <w:spacing w:val="2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КЛАССИФИКАЦИИ</w:t>
      </w:r>
      <w:r>
        <w:rPr>
          <w:rFonts w:ascii="Times New Roman" w:hAnsi="Times New Roman"/>
          <w:b/>
          <w:spacing w:val="2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РАСХОДОВ</w:t>
      </w:r>
      <w:r>
        <w:rPr>
          <w:rFonts w:ascii="Times New Roman" w:hAnsi="Times New Roman"/>
          <w:b/>
          <w:spacing w:val="26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БЮДЖЕТОВ</w:t>
      </w:r>
      <w:r>
        <w:rPr>
          <w:rFonts w:ascii="Times New Roman" w:hAnsi="Times New Roman"/>
          <w:b/>
          <w:spacing w:val="2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23"/>
          <w:sz w:val="20"/>
        </w:rPr>
        <w:t> </w:t>
      </w:r>
      <w:r>
        <w:rPr>
          <w:rFonts w:ascii="Times New Roman" w:hAnsi="Times New Roman"/>
          <w:b/>
          <w:sz w:val="20"/>
        </w:rPr>
        <w:t>2020</w:t>
      </w:r>
      <w:r>
        <w:rPr>
          <w:rFonts w:ascii="Times New Roman" w:hAnsi="Times New Roman"/>
          <w:b/>
          <w:spacing w:val="43"/>
          <w:w w:val="10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0" w:right="13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руб.</w:t>
      </w:r>
      <w:r>
        <w:rPr>
          <w:rFonts w:ascii="Times New Roman" w:hAns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>
        <w:trPr>
          <w:trHeight w:val="1322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72" w:lineRule="auto"/>
              <w:ind w:left="37" w:right="33" w:firstLine="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  <w:t>п/п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РАЗДЕЛ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78" w:lineRule="auto"/>
              <w:ind w:left="238" w:right="66" w:hanging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78" w:lineRule="auto"/>
              <w:ind w:left="342" w:right="274" w:hanging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78" w:lineRule="auto"/>
              <w:ind w:left="78" w:right="74" w:firstLine="2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72" w:lineRule="auto"/>
              <w:ind w:left="248" w:right="203" w:hanging="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5"/>
              <w:ind w:left="5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961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400,20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18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39"/>
              <w:ind w:left="20" w:right="3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высшего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должностного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лица</w:t>
            </w:r>
            <w:r>
              <w:rPr>
                <w:rFonts w:ascii="Times New Roman" w:hAnsi="Times New Roman"/>
                <w:b/>
                <w:spacing w:val="3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субъекта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748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805,41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805,41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805,41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Глава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805,41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75"/>
              <w:ind w:left="20" w:right="1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805,41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7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auto" w:before="65"/>
              <w:ind w:left="20" w:right="1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7"/>
              </w:rPr>
              <w:t>образований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170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7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61"/>
              <w:ind w:left="20" w:right="1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768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75"/>
              <w:ind w:left="20" w:right="19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4"/>
              <w:ind w:left="20" w:right="9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696,00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7"/>
          <w:pgSz w:w="11910" w:h="16840"/>
          <w:pgMar w:footer="466" w:header="0" w:top="740" w:bottom="660" w:left="460" w:right="580"/>
          <w:pgNumType w:start="1"/>
        </w:sectPr>
      </w:pPr>
    </w:p>
    <w:p>
      <w:pPr>
        <w:spacing w:line="267" w:lineRule="auto" w:before="65"/>
        <w:ind w:left="107" w:right="2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переданных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Эссовского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сельского</w:t>
      </w:r>
      <w:r>
        <w:rPr>
          <w:rFonts w:ascii="Times New Roman" w:hAnsi="Times New Roman"/>
          <w:spacing w:val="53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поселения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обслуживанию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собрания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депутатов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Эссовского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сельского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поселения</w:t>
      </w:r>
      <w:r>
        <w:rPr>
          <w:rFonts w:ascii="Times New Roman" w:hAnsi="Times New Roman"/>
          <w:sz w:val="16"/>
        </w:rPr>
      </w:r>
    </w:p>
    <w:p>
      <w:pPr>
        <w:spacing w:line="271" w:lineRule="auto" w:before="117"/>
        <w:ind w:left="107" w:right="6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6"/>
        </w:rPr>
        <w:t>Расходы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на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выплаты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персоналу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4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целях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выполнения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функций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государственными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(муниципальными)</w:t>
      </w:r>
      <w:r>
        <w:rPr>
          <w:rFonts w:ascii="Times New Roman" w:hAnsi="Times New Roman"/>
          <w:spacing w:val="-13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органами,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казенными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учреждениями,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органами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3"/>
          <w:w w:val="105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14" w:lineRule="exact" w:before="104"/>
        <w:ind w:left="107" w:right="28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952" w:val="left" w:leader="none"/>
          <w:tab w:pos="1677" w:val="left" w:leader="none"/>
          <w:tab w:pos="4763" w:val="left" w:leader="none"/>
        </w:tabs>
        <w:spacing w:line="240" w:lineRule="auto" w:before="9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01</w:t>
        <w:tab/>
        <w:t>03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60069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402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952" w:val="left" w:leader="none"/>
          <w:tab w:pos="1677" w:val="left" w:leader="none"/>
          <w:tab w:pos="3287" w:val="left" w:leader="none"/>
          <w:tab w:pos="4890" w:val="left" w:leader="none"/>
        </w:tabs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position w:val="1"/>
          <w:sz w:val="17"/>
        </w:rPr>
        <w:t>01</w:t>
        <w:tab/>
        <w:t>03</w:t>
        <w:tab/>
      </w:r>
      <w:r>
        <w:rPr>
          <w:rFonts w:ascii="Times New Roman"/>
          <w:position w:val="1"/>
          <w:sz w:val="17"/>
        </w:rPr>
        <w:t>99</w:t>
      </w:r>
      <w:r>
        <w:rPr>
          <w:rFonts w:ascii="Times New Roman"/>
          <w:spacing w:val="-6"/>
          <w:position w:val="1"/>
          <w:sz w:val="17"/>
        </w:rPr>
        <w:t> </w:t>
      </w:r>
      <w:r>
        <w:rPr>
          <w:rFonts w:ascii="Times New Roman"/>
          <w:position w:val="1"/>
          <w:sz w:val="17"/>
        </w:rPr>
        <w:t>0</w:t>
      </w:r>
      <w:r>
        <w:rPr>
          <w:rFonts w:ascii="Times New Roman"/>
          <w:spacing w:val="-6"/>
          <w:position w:val="1"/>
          <w:sz w:val="17"/>
        </w:rPr>
        <w:t> </w:t>
      </w:r>
      <w:r>
        <w:rPr>
          <w:rFonts w:ascii="Times New Roman"/>
          <w:position w:val="1"/>
          <w:sz w:val="17"/>
        </w:rPr>
        <w:t>00</w:t>
      </w:r>
      <w:r>
        <w:rPr>
          <w:rFonts w:ascii="Times New Roman"/>
          <w:spacing w:val="-5"/>
          <w:position w:val="1"/>
          <w:sz w:val="17"/>
        </w:rPr>
        <w:t> </w:t>
      </w:r>
      <w:r>
        <w:rPr>
          <w:rFonts w:ascii="Times New Roman"/>
          <w:position w:val="1"/>
          <w:sz w:val="17"/>
        </w:rPr>
        <w:t>60069</w:t>
        <w:tab/>
      </w:r>
      <w:r>
        <w:rPr>
          <w:rFonts w:ascii="Times New Roman"/>
          <w:sz w:val="18"/>
        </w:rPr>
        <w:t>100</w:t>
        <w:tab/>
      </w:r>
      <w:r>
        <w:rPr>
          <w:rFonts w:ascii="Times New Roman"/>
          <w:position w:val="1"/>
          <w:sz w:val="16"/>
        </w:rPr>
        <w:t>875</w:t>
      </w:r>
      <w:r>
        <w:rPr>
          <w:rFonts w:ascii="Times New Roman"/>
          <w:spacing w:val="37"/>
          <w:position w:val="1"/>
          <w:sz w:val="16"/>
        </w:rPr>
        <w:t> </w:t>
      </w:r>
      <w:r>
        <w:rPr>
          <w:rFonts w:ascii="Times New Roman"/>
          <w:position w:val="1"/>
          <w:sz w:val="16"/>
        </w:rPr>
        <w:t>850,00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6" w:top="540" w:bottom="660" w:left="860" w:right="540"/>
          <w:cols w:num="2" w:equalWidth="0">
            <w:col w:w="4322" w:space="363"/>
            <w:col w:w="5825"/>
          </w:cols>
        </w:sectPr>
      </w:pP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86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01</w:t>
        <w:tab/>
        <w:t>03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60069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6"/>
        </w:rPr>
        <w:t>526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150,00</w:t>
      </w:r>
      <w:r>
        <w:rPr>
          <w:rFonts w:ascii="Times New Roman" w:hAnsi="Times New Roman"/>
          <w:sz w:val="16"/>
        </w:rPr>
      </w:r>
    </w:p>
    <w:p>
      <w:pPr>
        <w:spacing w:line="210" w:lineRule="atLeast" w:before="95"/>
        <w:ind w:left="107" w:right="626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95"/>
          <w:sz w:val="17"/>
        </w:rPr>
        <w:t>Функционирование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15"/>
          <w:w w:val="95"/>
          <w:sz w:val="17"/>
        </w:rPr>
        <w:t> </w:t>
      </w:r>
      <w:r>
        <w:rPr>
          <w:rFonts w:ascii="Times New Roman" w:hAnsi="Times New Roman"/>
          <w:b/>
          <w:spacing w:val="-1"/>
          <w:w w:val="95"/>
          <w:sz w:val="17"/>
        </w:rPr>
        <w:t>Правительства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16"/>
          <w:w w:val="95"/>
          <w:sz w:val="17"/>
        </w:rPr>
        <w:t> </w:t>
      </w:r>
      <w:r>
        <w:rPr>
          <w:rFonts w:ascii="Times New Roman" w:hAnsi="Times New Roman"/>
          <w:b/>
          <w:spacing w:val="-1"/>
          <w:w w:val="95"/>
          <w:sz w:val="17"/>
        </w:rPr>
        <w:t>Российской</w:t>
      </w:r>
      <w:r>
        <w:rPr>
          <w:rFonts w:ascii="Times New Roman" w:hAnsi="Times New Roman"/>
          <w:b/>
          <w:spacing w:val="37"/>
          <w:w w:val="98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Федерации,</w:t>
      </w:r>
      <w:r>
        <w:rPr>
          <w:rFonts w:ascii="Times New Roman" w:hAnsi="Times New Roman"/>
          <w:b/>
          <w:spacing w:val="-23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высших</w:t>
      </w:r>
      <w:r>
        <w:rPr>
          <w:rFonts w:ascii="Times New Roman" w:hAnsi="Times New Roman"/>
          <w:b/>
          <w:spacing w:val="-23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исполнительных</w:t>
      </w:r>
      <w:r>
        <w:rPr>
          <w:rFonts w:ascii="Times New Roman" w:hAnsi="Times New Roman"/>
          <w:b/>
          <w:spacing w:val="-22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органов</w:t>
      </w:r>
      <w:r>
        <w:rPr>
          <w:rFonts w:ascii="Times New Roman" w:hAnsi="Times New Roman"/>
          <w:sz w:val="17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540"/>
        </w:sectPr>
      </w:pPr>
    </w:p>
    <w:p>
      <w:pPr>
        <w:spacing w:line="273" w:lineRule="auto" w:before="18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7"/>
        </w:rPr>
        <w:t>государственной</w:t>
      </w:r>
      <w:r>
        <w:rPr>
          <w:rFonts w:ascii="Times New Roman" w:hAnsi="Times New Roman"/>
          <w:b/>
          <w:spacing w:val="-24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власти</w:t>
      </w:r>
      <w:r>
        <w:rPr>
          <w:rFonts w:ascii="Times New Roman" w:hAnsi="Times New Roman"/>
          <w:b/>
          <w:spacing w:val="-24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субъектов</w:t>
      </w:r>
      <w:r>
        <w:rPr>
          <w:rFonts w:ascii="Times New Roman" w:hAnsi="Times New Roman"/>
          <w:b/>
          <w:spacing w:val="-23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Российской</w:t>
      </w:r>
      <w:r>
        <w:rPr>
          <w:rFonts w:ascii="Times New Roman" w:hAnsi="Times New Roman"/>
          <w:b/>
          <w:spacing w:val="45"/>
          <w:w w:val="98"/>
          <w:sz w:val="17"/>
        </w:rPr>
        <w:t> </w:t>
      </w:r>
      <w:r>
        <w:rPr>
          <w:rFonts w:ascii="Times New Roman" w:hAnsi="Times New Roman"/>
          <w:b/>
          <w:spacing w:val="-1"/>
          <w:sz w:val="16"/>
        </w:rPr>
        <w:t>Федерации,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16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местных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администраций</w:t>
      </w:r>
      <w:r>
        <w:rPr>
          <w:rFonts w:ascii="Times New Roman" w:hAnsi="Times New Roman"/>
          <w:sz w:val="16"/>
        </w:rPr>
      </w:r>
    </w:p>
    <w:p>
      <w:pPr>
        <w:pStyle w:val="Heading5"/>
        <w:tabs>
          <w:tab w:pos="952" w:val="left" w:leader="none"/>
          <w:tab w:pos="4679" w:val="left" w:leader="none"/>
        </w:tabs>
        <w:spacing w:line="106" w:lineRule="exact"/>
        <w:ind w:left="1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</w:rPr>
        <w:t>01</w:t>
        <w:tab/>
        <w:t>04</w:t>
        <w:tab/>
      </w:r>
      <w:r>
        <w:rPr>
          <w:rFonts w:ascii="Times New Roman"/>
          <w:w w:val="105"/>
        </w:rPr>
        <w:t>31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902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859,06</w:t>
      </w:r>
      <w:r>
        <w:rPr>
          <w:rFonts w:ascii="Times New Roman"/>
          <w:b w:val="0"/>
        </w:rPr>
      </w:r>
    </w:p>
    <w:p>
      <w:pPr>
        <w:spacing w:after="0" w:line="106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540"/>
          <w:cols w:num="2" w:equalWidth="0">
            <w:col w:w="3682" w:space="1003"/>
            <w:col w:w="5825"/>
          </w:cols>
        </w:sectPr>
      </w:pP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364" w:val="left" w:leader="none"/>
        </w:tabs>
        <w:spacing w:line="240" w:lineRule="auto" w:before="84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  <w:tab/>
      </w:r>
      <w:r>
        <w:rPr>
          <w:rFonts w:ascii="Times New Roman" w:hAnsi="Times New Roman"/>
        </w:rPr>
        <w:t>01</w:t>
        <w:tab/>
        <w:t>04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31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902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859,06</w:t>
      </w:r>
      <w:r>
        <w:rPr>
          <w:rFonts w:ascii="Times New Roman" w:hAnsi="Times New Roman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364" w:val="left" w:leader="none"/>
        </w:tabs>
        <w:spacing w:line="240" w:lineRule="auto" w:before="8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  <w:tab/>
      </w:r>
      <w:r>
        <w:rPr>
          <w:rFonts w:ascii="Times New Roman" w:hAnsi="Times New Roman"/>
        </w:rPr>
        <w:t>01</w:t>
        <w:tab/>
        <w:t>04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31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902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859,06</w:t>
      </w:r>
      <w:r>
        <w:rPr>
          <w:rFonts w:ascii="Times New Roman" w:hAnsi="Times New Roman"/>
        </w:rPr>
      </w:r>
    </w:p>
    <w:p>
      <w:pPr>
        <w:pStyle w:val="BodyText"/>
        <w:spacing w:line="210" w:lineRule="atLeast" w:before="87"/>
        <w:ind w:left="107" w:right="6261"/>
        <w:jc w:val="left"/>
      </w:pPr>
      <w:r>
        <w:rPr>
          <w:spacing w:val="-2"/>
          <w:w w:val="105"/>
        </w:rPr>
        <w:t>Обеспечение деятельности</w:t>
      </w:r>
      <w:r>
        <w:rPr>
          <w:w w:val="105"/>
        </w:rPr>
        <w:t> </w:t>
      </w:r>
      <w:r>
        <w:rPr>
          <w:spacing w:val="-2"/>
          <w:w w:val="105"/>
        </w:rPr>
        <w:t>органов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местного</w:t>
      </w:r>
      <w:r>
        <w:rPr>
          <w:spacing w:val="59"/>
          <w:w w:val="105"/>
        </w:rPr>
        <w:t> </w:t>
      </w:r>
      <w:r>
        <w:rPr>
          <w:spacing w:val="-2"/>
          <w:w w:val="105"/>
        </w:rPr>
        <w:t>самоуправления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района,</w:t>
      </w:r>
      <w:r>
        <w:rPr>
          <w:spacing w:val="-8"/>
          <w:w w:val="105"/>
        </w:rPr>
        <w:t> </w:t>
      </w:r>
      <w:r>
        <w:rPr>
          <w:w w:val="105"/>
        </w:rPr>
        <w:t>за</w:t>
      </w:r>
      <w:r>
        <w:rPr/>
      </w:r>
    </w:p>
    <w:p>
      <w:pPr>
        <w:spacing w:after="0" w:line="210" w:lineRule="atLeast"/>
        <w:jc w:val="left"/>
        <w:sectPr>
          <w:type w:val="continuous"/>
          <w:pgSz w:w="11910" w:h="16840"/>
          <w:pgMar w:top="960" w:bottom="280" w:left="860" w:right="540"/>
        </w:sectPr>
      </w:pPr>
    </w:p>
    <w:p>
      <w:pPr>
        <w:pStyle w:val="BodyText"/>
        <w:spacing w:line="278" w:lineRule="auto" w:before="29"/>
        <w:ind w:left="107" w:right="0"/>
        <w:jc w:val="left"/>
      </w:pPr>
      <w:r>
        <w:rPr>
          <w:spacing w:val="-2"/>
          <w:w w:val="105"/>
        </w:rPr>
        <w:t>исключением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обособленных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расходов,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которым</w:t>
      </w:r>
      <w:r>
        <w:rPr>
          <w:spacing w:val="29"/>
          <w:w w:val="104"/>
        </w:rPr>
        <w:t> </w:t>
      </w:r>
      <w:r>
        <w:rPr>
          <w:spacing w:val="-1"/>
          <w:w w:val="105"/>
        </w:rPr>
        <w:t>присваиваются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уникальные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коды</w:t>
      </w:r>
      <w:r>
        <w:rPr/>
      </w:r>
    </w:p>
    <w:p>
      <w:pPr>
        <w:tabs>
          <w:tab w:pos="952" w:val="left" w:leader="none"/>
          <w:tab w:pos="1677" w:val="left" w:leader="none"/>
          <w:tab w:pos="4679" w:val="left" w:leader="none"/>
        </w:tabs>
        <w:spacing w:line="110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01</w:t>
        <w:tab/>
        <w:t>04</w:t>
        <w:tab/>
      </w:r>
      <w:r>
        <w:rPr>
          <w:rFonts w:ascii="Times New Roman"/>
          <w:sz w:val="17"/>
        </w:rPr>
        <w:t>99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10010</w:t>
        <w:tab/>
        <w:t>27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z w:val="17"/>
        </w:rPr>
        <w:t>721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z w:val="17"/>
        </w:rPr>
        <w:t>501,16</w:t>
      </w:r>
      <w:r>
        <w:rPr>
          <w:rFonts w:ascii="Times New Roman"/>
          <w:sz w:val="17"/>
        </w:rPr>
      </w:r>
    </w:p>
    <w:p>
      <w:pPr>
        <w:spacing w:after="0" w:line="11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540"/>
          <w:cols w:num="2" w:equalWidth="0">
            <w:col w:w="3536" w:space="1149"/>
            <w:col w:w="5825"/>
          </w:cols>
        </w:sectPr>
      </w:pPr>
    </w:p>
    <w:p>
      <w:pPr>
        <w:spacing w:line="273" w:lineRule="auto" w:before="119"/>
        <w:ind w:left="107" w:right="1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персоналу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целях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(муниципальными)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органами,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казенными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учреждениями,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органами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управления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внебюджетными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фондами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106"/>
        <w:ind w:left="107" w:right="10"/>
        <w:jc w:val="left"/>
      </w:pPr>
      <w:r>
        <w:rPr>
          <w:spacing w:val="-1"/>
          <w:w w:val="105"/>
        </w:rPr>
        <w:t>Глава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администрации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муниципального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952" w:val="left" w:leader="none"/>
          <w:tab w:pos="1677" w:val="left" w:leader="none"/>
          <w:tab w:pos="3287" w:val="left" w:leader="none"/>
          <w:tab w:pos="4679" w:val="left" w:leader="none"/>
        </w:tabs>
        <w:spacing w:before="129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position w:val="1"/>
          <w:sz w:val="16"/>
        </w:rPr>
        <w:t>01</w:t>
        <w:tab/>
        <w:t>04</w:t>
        <w:tab/>
        <w:t>99</w:t>
      </w:r>
      <w:r>
        <w:rPr>
          <w:rFonts w:ascii="Times New Roman"/>
          <w:spacing w:val="13"/>
          <w:position w:val="1"/>
          <w:sz w:val="16"/>
        </w:rPr>
        <w:t> </w:t>
      </w:r>
      <w:r>
        <w:rPr>
          <w:rFonts w:ascii="Times New Roman"/>
          <w:position w:val="1"/>
          <w:sz w:val="16"/>
        </w:rPr>
        <w:t>0</w:t>
      </w:r>
      <w:r>
        <w:rPr>
          <w:rFonts w:ascii="Times New Roman"/>
          <w:spacing w:val="14"/>
          <w:position w:val="1"/>
          <w:sz w:val="16"/>
        </w:rPr>
        <w:t> </w:t>
      </w:r>
      <w:r>
        <w:rPr>
          <w:rFonts w:ascii="Times New Roman"/>
          <w:position w:val="1"/>
          <w:sz w:val="16"/>
        </w:rPr>
        <w:t>00</w:t>
      </w:r>
      <w:r>
        <w:rPr>
          <w:rFonts w:ascii="Times New Roman"/>
          <w:spacing w:val="14"/>
          <w:position w:val="1"/>
          <w:sz w:val="16"/>
        </w:rPr>
        <w:t> </w:t>
      </w:r>
      <w:r>
        <w:rPr>
          <w:rFonts w:ascii="Times New Roman"/>
          <w:position w:val="1"/>
          <w:sz w:val="16"/>
        </w:rPr>
        <w:t>10010</w:t>
        <w:tab/>
      </w:r>
      <w:r>
        <w:rPr>
          <w:rFonts w:ascii="Times New Roman"/>
          <w:sz w:val="18"/>
        </w:rPr>
        <w:t>100</w:t>
        <w:tab/>
      </w:r>
      <w:r>
        <w:rPr>
          <w:rFonts w:ascii="Times New Roman"/>
          <w:position w:val="1"/>
          <w:sz w:val="17"/>
        </w:rPr>
        <w:t>27</w:t>
      </w:r>
      <w:r>
        <w:rPr>
          <w:rFonts w:ascii="Times New Roman"/>
          <w:spacing w:val="-9"/>
          <w:position w:val="1"/>
          <w:sz w:val="17"/>
        </w:rPr>
        <w:t> </w:t>
      </w:r>
      <w:r>
        <w:rPr>
          <w:rFonts w:ascii="Times New Roman"/>
          <w:position w:val="1"/>
          <w:sz w:val="17"/>
        </w:rPr>
        <w:t>721</w:t>
      </w:r>
      <w:r>
        <w:rPr>
          <w:rFonts w:ascii="Times New Roman"/>
          <w:spacing w:val="-9"/>
          <w:position w:val="1"/>
          <w:sz w:val="17"/>
        </w:rPr>
        <w:t> </w:t>
      </w:r>
      <w:r>
        <w:rPr>
          <w:rFonts w:ascii="Times New Roman"/>
          <w:position w:val="1"/>
          <w:sz w:val="17"/>
        </w:rPr>
        <w:t>501,16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540"/>
          <w:cols w:num="2" w:equalWidth="0">
            <w:col w:w="4252" w:space="433"/>
            <w:col w:w="5825"/>
          </w:cols>
        </w:sectPr>
      </w:pPr>
    </w:p>
    <w:p>
      <w:pPr>
        <w:pStyle w:val="Heading4"/>
        <w:tabs>
          <w:tab w:pos="4792" w:val="left" w:leader="none"/>
          <w:tab w:pos="5637" w:val="left" w:leader="none"/>
          <w:tab w:pos="6361" w:val="left" w:leader="none"/>
          <w:tab w:pos="9448" w:val="left" w:leader="none"/>
        </w:tabs>
        <w:spacing w:line="282" w:lineRule="exact"/>
        <w:ind w:left="107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408899pt;margin-top:27.98897pt;width:533.6pt;height:763.7pt;mso-position-horizontal-relative:page;mso-position-vertical-relative:page;z-index:-412504" coordorigin="568,560" coordsize="10672,15274">
            <v:group style="position:absolute;left:578;top:569;width:2;height:15255" coordorigin="578,569" coordsize="2,15255">
              <v:shape style="position:absolute;left:578;top:569;width:2;height:15255" coordorigin="578,569" coordsize="0,15255" path="m578,569l578,15824e" filled="false" stroked="true" strokeweight=".94pt" strokecolor="#000000">
                <v:path arrowok="t"/>
              </v:shape>
            </v:group>
            <v:group style="position:absolute;left:938;top:586;width:2;height:15238" coordorigin="938,586" coordsize="2,15238">
              <v:shape style="position:absolute;left:938;top:586;width:2;height:15238" coordorigin="938,586" coordsize="0,15238" path="m938,586l938,15824e" filled="false" stroked="true" strokeweight=".94pt" strokecolor="#000000">
                <v:path arrowok="t"/>
              </v:shape>
            </v:group>
            <v:group style="position:absolute;left:5313;top:586;width:2;height:15238" coordorigin="5313,586" coordsize="2,15238">
              <v:shape style="position:absolute;left:5313;top:586;width:2;height:15238" coordorigin="5313,586" coordsize="0,15238" path="m5313,586l5313,15824e" filled="false" stroked="true" strokeweight=".941pt" strokecolor="#000000">
                <v:path arrowok="t"/>
              </v:shape>
            </v:group>
            <v:group style="position:absolute;left:6158;top:586;width:2;height:15238" coordorigin="6158,586" coordsize="2,15238">
              <v:shape style="position:absolute;left:6158;top:586;width:2;height:15238" coordorigin="6158,586" coordsize="0,15238" path="m6158,586l6158,15824e" filled="false" stroked="true" strokeweight=".94pt" strokecolor="#000000">
                <v:path arrowok="t"/>
              </v:shape>
            </v:group>
            <v:group style="position:absolute;left:7002;top:586;width:2;height:15238" coordorigin="7002,586" coordsize="2,15238">
              <v:shape style="position:absolute;left:7002;top:586;width:2;height:15238" coordorigin="7002,586" coordsize="0,15238" path="m7002,586l7002,15824e" filled="false" stroked="true" strokeweight=".94pt" strokecolor="#000000">
                <v:path arrowok="t"/>
              </v:shape>
            </v:group>
            <v:group style="position:absolute;left:8409;top:586;width:2;height:15238" coordorigin="8409,586" coordsize="2,15238">
              <v:shape style="position:absolute;left:8409;top:586;width:2;height:15238" coordorigin="8409,586" coordsize="0,15238" path="m8409,586l8409,15824e" filled="false" stroked="true" strokeweight=".941pt" strokecolor="#000000">
                <v:path arrowok="t"/>
              </v:shape>
            </v:group>
            <v:group style="position:absolute;left:9534;top:586;width:2;height:15238" coordorigin="9534,586" coordsize="2,15238">
              <v:shape style="position:absolute;left:9534;top:586;width:2;height:15238" coordorigin="9534,586" coordsize="0,15238" path="m9534,586l9534,15824e" filled="false" stroked="true" strokeweight=".94pt" strokecolor="#000000">
                <v:path arrowok="t"/>
              </v:shape>
            </v:group>
            <v:group style="position:absolute;left:11222;top:586;width:2;height:15238" coordorigin="11222,586" coordsize="2,15238">
              <v:shape style="position:absolute;left:11222;top:586;width:2;height:15238" coordorigin="11222,586" coordsize="0,15238" path="m11222,586l11222,15824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295;width:10644;height:2" coordorigin="586,1295" coordsize="10644,2">
              <v:shape style="position:absolute;left:586;top:1295;width:10644;height:2" coordorigin="586,1295" coordsize="10644,0" path="m586,1295l11230,1295e" filled="false" stroked="true" strokeweight=".94pt" strokecolor="#000000">
                <v:path arrowok="t"/>
              </v:shape>
            </v:group>
            <v:group style="position:absolute;left:586;top:2505;width:10644;height:2" coordorigin="586,2505" coordsize="10644,2">
              <v:shape style="position:absolute;left:586;top:2505;width:10644;height:2" coordorigin="586,2505" coordsize="10644,0" path="m586,2505l11230,2505e" filled="false" stroked="true" strokeweight=".94pt" strokecolor="#000000">
                <v:path arrowok="t"/>
              </v:shape>
            </v:group>
            <v:group style="position:absolute;left:586;top:2992;width:10644;height:2" coordorigin="586,2992" coordsize="10644,2">
              <v:shape style="position:absolute;left:586;top:2992;width:10644;height:2" coordorigin="586,2992" coordsize="10644,0" path="m586,2992l11230,2992e" filled="false" stroked="true" strokeweight=".94pt" strokecolor="#000000">
                <v:path arrowok="t"/>
              </v:shape>
            </v:group>
            <v:group style="position:absolute;left:586;top:3959;width:10644;height:2" coordorigin="586,3959" coordsize="10644,2">
              <v:shape style="position:absolute;left:586;top:3959;width:10644;height:2" coordorigin="586,3959" coordsize="10644,0" path="m586,3959l11230,3959e" filled="false" stroked="true" strokeweight=".94pt" strokecolor="#000000">
                <v:path arrowok="t"/>
              </v:shape>
            </v:group>
            <v:group style="position:absolute;left:586;top:4228;width:10644;height:2" coordorigin="586,4228" coordsize="10644,2">
              <v:shape style="position:absolute;left:586;top:4228;width:10644;height:2" coordorigin="586,4228" coordsize="10644,0" path="m586,4228l11230,4228e" filled="false" stroked="true" strokeweight=".941pt" strokecolor="#000000">
                <v:path arrowok="t"/>
              </v:shape>
            </v:group>
            <v:group style="position:absolute;left:586;top:4497;width:10644;height:2" coordorigin="586,4497" coordsize="10644,2">
              <v:shape style="position:absolute;left:586;top:4497;width:10644;height:2" coordorigin="586,4497" coordsize="10644,0" path="m586,4497l11230,4497e" filled="false" stroked="true" strokeweight=".94pt" strokecolor="#000000">
                <v:path arrowok="t"/>
              </v:shape>
            </v:group>
            <v:group style="position:absolute;left:586;top:5464;width:10644;height:2" coordorigin="586,5464" coordsize="10644,2">
              <v:shape style="position:absolute;left:586;top:5464;width:10644;height:2" coordorigin="586,5464" coordsize="10644,0" path="m586,5464l11230,5464e" filled="false" stroked="true" strokeweight=".94pt" strokecolor="#000000">
                <v:path arrowok="t"/>
              </v:shape>
            </v:group>
            <v:group style="position:absolute;left:586;top:6674;width:10644;height:2" coordorigin="586,6674" coordsize="10644,2">
              <v:shape style="position:absolute;left:586;top:6674;width:10644;height:2" coordorigin="586,6674" coordsize="10644,0" path="m586,6674l11230,6674e" filled="false" stroked="true" strokeweight=".94pt" strokecolor="#000000">
                <v:path arrowok="t"/>
              </v:shape>
            </v:group>
            <v:group style="position:absolute;left:586;top:7161;width:10644;height:2" coordorigin="586,7161" coordsize="10644,2">
              <v:shape style="position:absolute;left:586;top:7161;width:10644;height:2" coordorigin="586,7161" coordsize="10644,0" path="m586,7161l11230,7161e" filled="false" stroked="true" strokeweight=".94pt" strokecolor="#000000">
                <v:path arrowok="t"/>
              </v:shape>
            </v:group>
            <v:group style="position:absolute;left:586;top:8370;width:10644;height:2" coordorigin="586,8370" coordsize="10644,2">
              <v:shape style="position:absolute;left:586;top:8370;width:10644;height:2" coordorigin="586,8370" coordsize="10644,0" path="m586,8370l11230,8370e" filled="false" stroked="true" strokeweight=".94pt" strokecolor="#000000">
                <v:path arrowok="t"/>
              </v:shape>
            </v:group>
            <v:group style="position:absolute;left:586;top:9088;width:10644;height:2" coordorigin="586,9088" coordsize="10644,2">
              <v:shape style="position:absolute;left:586;top:9088;width:10644;height:2" coordorigin="586,9088" coordsize="10644,0" path="m586,9088l11230,9088e" filled="false" stroked="true" strokeweight=".941pt" strokecolor="#000000">
                <v:path arrowok="t"/>
              </v:shape>
            </v:group>
            <v:group style="position:absolute;left:586;top:10055;width:10644;height:2" coordorigin="586,10055" coordsize="10644,2">
              <v:shape style="position:absolute;left:586;top:10055;width:10644;height:2" coordorigin="586,10055" coordsize="10644,0" path="m586,10055l11230,10055e" filled="false" stroked="true" strokeweight=".94pt" strokecolor="#000000">
                <v:path arrowok="t"/>
              </v:shape>
            </v:group>
            <v:group style="position:absolute;left:586;top:10542;width:10644;height:2" coordorigin="586,10542" coordsize="10644,2">
              <v:shape style="position:absolute;left:586;top:10542;width:10644;height:2" coordorigin="586,10542" coordsize="10644,0" path="m586,10542l11230,10542e" filled="false" stroked="true" strokeweight=".941pt" strokecolor="#000000">
                <v:path arrowok="t"/>
              </v:shape>
            </v:group>
            <v:group style="position:absolute;left:586;top:11030;width:10644;height:2" coordorigin="586,11030" coordsize="10644,2">
              <v:shape style="position:absolute;left:586;top:11030;width:10644;height:2" coordorigin="586,11030" coordsize="10644,0" path="m586,11030l11230,11030e" filled="false" stroked="true" strokeweight=".94pt" strokecolor="#000000">
                <v:path arrowok="t"/>
              </v:shape>
            </v:group>
            <v:group style="position:absolute;left:586;top:11997;width:10644;height:2" coordorigin="586,11997" coordsize="10644,2">
              <v:shape style="position:absolute;left:586;top:11997;width:10644;height:2" coordorigin="586,11997" coordsize="10644,0" path="m586,11997l11230,11997e" filled="false" stroked="true" strokeweight=".941pt" strokecolor="#000000">
                <v:path arrowok="t"/>
              </v:shape>
            </v:group>
            <v:group style="position:absolute;left:586;top:13206;width:10644;height:2" coordorigin="586,13206" coordsize="10644,2">
              <v:shape style="position:absolute;left:586;top:13206;width:10644;height:2" coordorigin="586,13206" coordsize="10644,0" path="m586,13206l11230,13206e" filled="false" stroked="true" strokeweight=".941pt" strokecolor="#000000">
                <v:path arrowok="t"/>
              </v:shape>
            </v:group>
            <v:group style="position:absolute;left:586;top:13694;width:10644;height:2" coordorigin="586,13694" coordsize="10644,2">
              <v:shape style="position:absolute;left:586;top:13694;width:10644;height:2" coordorigin="586,13694" coordsize="10644,0" path="m586,13694l11230,13694e" filled="false" stroked="true" strokeweight=".94pt" strokecolor="#000000">
                <v:path arrowok="t"/>
              </v:shape>
            </v:group>
            <v:group style="position:absolute;left:586;top:13962;width:10644;height:2" coordorigin="586,13962" coordsize="10644,2">
              <v:shape style="position:absolute;left:586;top:13962;width:10644;height:2" coordorigin="586,13962" coordsize="10644,0" path="m586,13962l11230,13962e" filled="false" stroked="true" strokeweight=".941pt" strokecolor="#000000">
                <v:path arrowok="t"/>
              </v:shape>
            </v:group>
            <v:group style="position:absolute;left:586;top:14231;width:10644;height:2" coordorigin="586,14231" coordsize="10644,2">
              <v:shape style="position:absolute;left:586;top:14231;width:10644;height:2" coordorigin="586,14231" coordsize="10644,0" path="m586,14231l11230,14231e" filled="false" stroked="true" strokeweight=".94pt" strokecolor="#000000">
                <v:path arrowok="t"/>
              </v:shape>
            </v:group>
            <v:group style="position:absolute;left:586;top:14500;width:10644;height:2" coordorigin="586,14500" coordsize="10644,2">
              <v:shape style="position:absolute;left:586;top:14500;width:10644;height:2" coordorigin="586,14500" coordsize="10644,0" path="m586,14500l11230,14500e" filled="false" stroked="true" strokeweight=".94pt" strokecolor="#000000">
                <v:path arrowok="t"/>
              </v:shape>
            </v:group>
            <v:group style="position:absolute;left:586;top:14769;width:10644;height:2" coordorigin="586,14769" coordsize="10644,2">
              <v:shape style="position:absolute;left:586;top:14769;width:10644;height:2" coordorigin="586,14769" coordsize="10644,0" path="m586,14769l11230,14769e" filled="false" stroked="true" strokeweight=".941pt" strokecolor="#000000">
                <v:path arrowok="t"/>
              </v:shape>
            </v:group>
            <v:group style="position:absolute;left:586;top:15009;width:10644;height:2" coordorigin="586,15009" coordsize="10644,2">
              <v:shape style="position:absolute;left:586;top:15009;width:10644;height:2" coordorigin="586,15009" coordsize="10644,0" path="m586,15009l11230,15009e" filled="false" stroked="true" strokeweight=".94pt" strokecolor="#000000">
                <v:path arrowok="t"/>
              </v:shape>
            </v:group>
            <v:group style="position:absolute;left:586;top:15278;width:10644;height:2" coordorigin="586,15278" coordsize="10644,2">
              <v:shape style="position:absolute;left:586;top:15278;width:10644;height:2" coordorigin="586,15278" coordsize="10644,0" path="m586,15278l11230,15278e" filled="false" stroked="true" strokeweight=".94pt" strokecolor="#000000">
                <v:path arrowok="t"/>
              </v:shape>
            </v:group>
            <v:group style="position:absolute;left:586;top:15546;width:10644;height:2" coordorigin="586,15546" coordsize="10644,2">
              <v:shape style="position:absolute;left:586;top:15546;width:10644;height:2" coordorigin="586,15546" coordsize="10644,0" path="m586,15546l11230,15546e" filled="false" stroked="true" strokeweight=".941pt" strokecolor="#000000">
                <v:path arrowok="t"/>
              </v:shape>
            </v:group>
            <v:group style="position:absolute;left:586;top:15815;width:10644;height:2" coordorigin="586,15815" coordsize="10644,2">
              <v:shape style="position:absolute;left:586;top:15815;width:10644;height:2" coordorigin="586,15815" coordsize="10644,0" path="m586,15815l11230,15815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  <w:w w:val="95"/>
          <w:position w:val="-10"/>
        </w:rPr>
        <w:t>района</w:t>
        <w:tab/>
      </w:r>
      <w:r>
        <w:rPr>
          <w:rFonts w:ascii="Times New Roman" w:hAnsi="Times New Roman"/>
          <w:w w:val="95"/>
        </w:rPr>
        <w:t>01</w:t>
        <w:tab/>
        <w:t>04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10020</w:t>
        <w:tab/>
        <w:t>4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181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357,90</w:t>
      </w:r>
      <w:r>
        <w:rPr>
          <w:rFonts w:ascii="Times New Roman" w:hAnsi="Times New Roman"/>
        </w:rPr>
      </w:r>
    </w:p>
    <w:p>
      <w:pPr>
        <w:spacing w:line="270" w:lineRule="auto" w:before="114"/>
        <w:ind w:left="107" w:right="626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79.868896pt;margin-top:27.952675pt;width:283.3pt;height:408.1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1"/>
                    <w:gridCol w:w="785"/>
                    <w:gridCol w:w="1568"/>
                    <w:gridCol w:w="1199"/>
                    <w:gridCol w:w="1552"/>
                  </w:tblGrid>
                  <w:tr>
                    <w:trPr>
                      <w:trHeight w:val="699" w:hRule="exact"/>
                    </w:trPr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10020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181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357,90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638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005,00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638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005,00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638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005,00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638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005,00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638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005,00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876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504,90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760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867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863,00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867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863,00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867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863,00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10080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867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863,00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10080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507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863,00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049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781,19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персоналу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целях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(муниципальными)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органами,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казенными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учреждениями,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органами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управления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внебюджетными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spacing w:line="270" w:lineRule="auto" w:before="119"/>
        <w:ind w:left="107" w:right="631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Обеспечение</w:t>
      </w:r>
      <w:r>
        <w:rPr>
          <w:rFonts w:ascii="Times New Roman" w:hAnsi="Times New Roman"/>
          <w:b/>
          <w:sz w:val="16"/>
        </w:rPr>
        <w:t>  </w:t>
      </w:r>
      <w:r>
        <w:rPr>
          <w:rFonts w:ascii="Times New Roman" w:hAnsi="Times New Roman"/>
          <w:b/>
          <w:spacing w:val="-1"/>
          <w:sz w:val="16"/>
        </w:rPr>
        <w:t>деятельности</w:t>
      </w:r>
      <w:r>
        <w:rPr>
          <w:rFonts w:ascii="Times New Roman" w:hAnsi="Times New Roman"/>
          <w:b/>
          <w:spacing w:val="38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финансовых,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2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налоговых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25"/>
          <w:w w:val="104"/>
          <w:sz w:val="16"/>
        </w:rPr>
        <w:t> </w:t>
      </w:r>
      <w:r>
        <w:rPr>
          <w:rFonts w:ascii="Times New Roman" w:hAnsi="Times New Roman"/>
          <w:b/>
          <w:spacing w:val="-1"/>
          <w:sz w:val="17"/>
        </w:rPr>
        <w:t>таможенных</w:t>
      </w:r>
      <w:r>
        <w:rPr>
          <w:rFonts w:ascii="Times New Roman" w:hAnsi="Times New Roman"/>
          <w:b/>
          <w:spacing w:val="-17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органов</w:t>
      </w:r>
      <w:r>
        <w:rPr>
          <w:rFonts w:ascii="Times New Roman" w:hAnsi="Times New Roman"/>
          <w:b/>
          <w:spacing w:val="-16"/>
          <w:sz w:val="17"/>
        </w:rPr>
        <w:t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-17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органов</w:t>
      </w:r>
      <w:r>
        <w:rPr>
          <w:rFonts w:ascii="Times New Roman" w:hAnsi="Times New Roman"/>
          <w:b/>
          <w:spacing w:val="-16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финансового</w:t>
      </w:r>
      <w:r>
        <w:rPr>
          <w:rFonts w:ascii="Times New Roman" w:hAnsi="Times New Roman"/>
          <w:b/>
          <w:spacing w:val="39"/>
          <w:w w:val="98"/>
          <w:sz w:val="17"/>
        </w:rPr>
        <w:t> </w:t>
      </w:r>
      <w:r>
        <w:rPr>
          <w:rFonts w:ascii="Times New Roman" w:hAnsi="Times New Roman"/>
          <w:b/>
          <w:spacing w:val="-1"/>
          <w:sz w:val="16"/>
        </w:rPr>
        <w:t>(финансово-бюджетного)</w:t>
      </w:r>
      <w:r>
        <w:rPr>
          <w:rFonts w:ascii="Times New Roman" w:hAnsi="Times New Roman"/>
          <w:b/>
          <w:sz w:val="16"/>
        </w:rPr>
        <w:t>   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надзора</w:t>
      </w:r>
      <w:r>
        <w:rPr>
          <w:rFonts w:ascii="Times New Roman" w:hAns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67" w:lineRule="auto" w:before="76"/>
        <w:ind w:left="107" w:right="607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"Управление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финансами</w:t>
      </w:r>
      <w:r>
        <w:rPr>
          <w:rFonts w:ascii="Times New Roman" w:hAnsi="Times New Roman"/>
          <w:spacing w:val="5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района".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4"/>
        <w:spacing w:line="273" w:lineRule="auto" w:before="76"/>
        <w:ind w:left="107" w:right="626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3"/>
        </w:rPr>
        <w:t>"Обеспечение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3"/>
        </w:rPr>
        <w:t>реализации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3"/>
        </w:rPr>
        <w:t>муниципальной</w:t>
      </w:r>
      <w:r>
        <w:rPr>
          <w:rFonts w:ascii="Times New Roman" w:hAnsi="Times New Roman"/>
          <w:spacing w:val="43"/>
          <w:w w:val="98"/>
        </w:rPr>
        <w:t> </w:t>
      </w:r>
      <w:r>
        <w:rPr>
          <w:rFonts w:ascii="Times New Roman" w:hAnsi="Times New Roman"/>
          <w:spacing w:val="-1"/>
          <w:sz w:val="16"/>
        </w:rPr>
        <w:t>программы"</w:t>
      </w:r>
      <w:r>
        <w:rPr>
          <w:rFonts w:ascii="Times New Roman" w:hAnsi="Times New Roman"/>
          <w:sz w:val="16"/>
        </w:rPr>
      </w:r>
    </w:p>
    <w:p>
      <w:pPr>
        <w:spacing w:line="273" w:lineRule="auto" w:before="55"/>
        <w:ind w:left="107" w:right="626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"Обеспечение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реализации</w:t>
      </w:r>
      <w:r>
        <w:rPr>
          <w:rFonts w:ascii="Times New Roman" w:hAnsi="Times New Roman"/>
          <w:spacing w:val="5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программы"</w:t>
      </w:r>
      <w:r>
        <w:rPr>
          <w:rFonts w:ascii="Times New Roman" w:hAnsi="Times New Roman"/>
          <w:sz w:val="16"/>
        </w:rPr>
      </w:r>
    </w:p>
    <w:p>
      <w:pPr>
        <w:spacing w:line="271" w:lineRule="auto" w:before="81"/>
        <w:ind w:left="107" w:right="626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деятельности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органов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местного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самоуправления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70" w:lineRule="auto" w:before="133"/>
        <w:ind w:left="107" w:right="626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персоналу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целях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(муниципальными)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органами,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казенными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учреждениями,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органами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фондами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78" w:lineRule="auto" w:before="109"/>
        <w:ind w:left="107" w:right="6261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>
          <w:spacing w:val="35"/>
          <w:w w:val="104"/>
        </w:rPr>
        <w:t> </w:t>
      </w: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</w:r>
      <w:r>
        <w:rPr/>
      </w:r>
    </w:p>
    <w:p>
      <w:pPr>
        <w:pStyle w:val="BodyText"/>
        <w:spacing w:line="240" w:lineRule="auto" w:before="59"/>
        <w:ind w:left="107" w:right="0"/>
        <w:jc w:val="left"/>
      </w:pPr>
      <w:r>
        <w:rPr>
          <w:spacing w:val="-1"/>
          <w:w w:val="105"/>
        </w:rPr>
        <w:t>Иные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бюджетные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ассигнования</w:t>
      </w:r>
      <w:r>
        <w:rPr/>
      </w:r>
    </w:p>
    <w:p>
      <w:pPr>
        <w:pStyle w:val="Heading3"/>
        <w:spacing w:line="240" w:lineRule="auto" w:before="80"/>
        <w:ind w:left="1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Обеспечение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проведения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выборов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референдумов</w:t>
      </w:r>
      <w:r>
        <w:rPr>
          <w:rFonts w:ascii="Times New Roman" w:hAnsi="Times New Roman"/>
          <w:b w:val="0"/>
        </w:rPr>
      </w:r>
    </w:p>
    <w:p>
      <w:pPr>
        <w:spacing w:line="338" w:lineRule="auto" w:before="78"/>
        <w:ind w:left="107" w:right="800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Непрограммные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3"/>
          <w:w w:val="104"/>
          <w:sz w:val="16"/>
        </w:rPr>
        <w:t> </w:t>
      </w: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177" w:lineRule="exact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Проведение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выборов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референдумов</w:t>
      </w:r>
      <w:r>
        <w:rPr>
          <w:rFonts w:ascii="Times New Roman" w:hAnsi="Times New Roman"/>
        </w:rPr>
      </w:r>
    </w:p>
    <w:p>
      <w:pPr>
        <w:spacing w:line="349" w:lineRule="auto" w:before="59"/>
        <w:ind w:left="107" w:right="800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7"/>
        </w:rPr>
        <w:t>Межбюджетные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21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трансферты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Иные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ассигнования</w:t>
      </w:r>
      <w:r>
        <w:rPr>
          <w:rFonts w:ascii="Times New Roman" w:hAnsi="Times New Roman"/>
          <w:spacing w:val="25"/>
          <w:w w:val="104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Резервные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13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фонды</w:t>
      </w:r>
      <w:r>
        <w:rPr>
          <w:rFonts w:ascii="Times New Roman" w:hAnsi="Times New Roman"/>
          <w:sz w:val="16"/>
        </w:rPr>
      </w:r>
    </w:p>
    <w:p>
      <w:pPr>
        <w:spacing w:after="0" w:line="349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860" w:right="5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6" w:top="460" w:bottom="660" w:left="460" w:right="560"/>
        </w:sectPr>
      </w:pPr>
    </w:p>
    <w:p>
      <w:pPr>
        <w:spacing w:line="276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"Управление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финансами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района".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249" w:val="left" w:leader="none"/>
          <w:tab w:pos="1974" w:val="left" w:leader="none"/>
          <w:tab w:pos="5060" w:val="left" w:leader="none"/>
        </w:tabs>
        <w:spacing w:line="240" w:lineRule="auto" w:before="115"/>
        <w:ind w:left="4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01</w:t>
        <w:tab/>
        <w:t>11</w:t>
        <w:tab/>
      </w:r>
      <w:r>
        <w:rPr>
          <w:rFonts w:ascii="Times New Roman"/>
          <w:w w:val="105"/>
        </w:rPr>
        <w:t>17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049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781,19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8" w:space="40"/>
            <w:col w:w="6102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960" w:bottom="280" w:left="460" w:right="560"/>
        </w:sectPr>
      </w:pPr>
    </w:p>
    <w:p>
      <w:pPr>
        <w:pStyle w:val="Heading4"/>
        <w:spacing w:line="262" w:lineRule="auto" w:before="76"/>
        <w:ind w:left="507" w:right="50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"Управление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муниципальным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1"/>
        </w:rPr>
        <w:t>долгом</w:t>
      </w:r>
      <w:r>
        <w:rPr>
          <w:rFonts w:ascii="Times New Roman" w:hAnsi="Times New Roman"/>
          <w:spacing w:val="37"/>
          <w:w w:val="98"/>
        </w:rPr>
        <w:t> </w:t>
      </w:r>
      <w:r>
        <w:rPr>
          <w:rFonts w:ascii="Times New Roman" w:hAnsi="Times New Roman"/>
          <w:spacing w:val="-1"/>
        </w:rPr>
        <w:t>Быстринского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3"/>
        </w:rPr>
        <w:t>муниципального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3"/>
        </w:rPr>
        <w:t>района,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1"/>
        </w:rPr>
        <w:t>средствами</w:t>
      </w:r>
      <w:r>
        <w:rPr>
          <w:rFonts w:ascii="Times New Roman" w:hAnsi="Times New Roman"/>
          <w:spacing w:val="31"/>
          <w:w w:val="98"/>
        </w:rPr>
        <w:t> </w:t>
      </w:r>
      <w:r>
        <w:rPr>
          <w:rFonts w:ascii="Times New Roman" w:hAnsi="Times New Roman"/>
          <w:spacing w:val="-3"/>
        </w:rPr>
        <w:t>резервного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фонда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резервами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ассигнований"</w:t>
      </w:r>
      <w:r>
        <w:rPr>
          <w:rFonts w:ascii="Times New Roman" w:hAnsi="Times New Roman"/>
        </w:rPr>
      </w:r>
    </w:p>
    <w:p>
      <w:pPr>
        <w:pStyle w:val="BodyText"/>
        <w:spacing w:line="122" w:lineRule="exact" w:before="77"/>
        <w:ind w:right="0"/>
        <w:jc w:val="left"/>
      </w:pPr>
      <w:r>
        <w:rPr>
          <w:spacing w:val="-2"/>
          <w:w w:val="105"/>
        </w:rPr>
        <w:t>Основное мероприятие "Управление </w:t>
      </w:r>
      <w:r>
        <w:rPr>
          <w:spacing w:val="-1"/>
          <w:w w:val="105"/>
        </w:rPr>
        <w:t>средствами</w:t>
      </w:r>
      <w:r>
        <w:rPr>
          <w:w w:val="105"/>
        </w:rPr>
        <w:t> </w:t>
      </w:r>
      <w:r>
        <w:rPr>
          <w:spacing w:val="-2"/>
          <w:w w:val="105"/>
        </w:rPr>
        <w:t>резервного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1196" w:val="left" w:leader="none"/>
          <w:tab w:pos="1921" w:val="left" w:leader="none"/>
          <w:tab w:pos="5007" w:val="left" w:leader="none"/>
        </w:tabs>
        <w:spacing w:line="240" w:lineRule="auto" w:before="106"/>
        <w:ind w:left="35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01</w:t>
        <w:tab/>
        <w:t>11</w:t>
        <w:tab/>
      </w:r>
      <w:r>
        <w:rPr>
          <w:rFonts w:ascii="Times New Roman"/>
        </w:rPr>
        <w:t>17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049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781,19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801" w:space="40"/>
            <w:col w:w="6049"/>
          </w:cols>
        </w:sectPr>
      </w:pPr>
    </w:p>
    <w:p>
      <w:pPr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line="280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position w:val="-10"/>
          <w:sz w:val="16"/>
        </w:rPr>
        <w:t>фонда"</w:t>
        <w:tab/>
      </w:r>
      <w:r>
        <w:rPr>
          <w:rFonts w:ascii="Times New Roman" w:hAnsi="Times New Roman"/>
          <w:w w:val="95"/>
          <w:sz w:val="17"/>
        </w:rPr>
        <w:t>01</w:t>
        <w:tab/>
        <w:t>11</w:t>
        <w:tab/>
      </w:r>
      <w:r>
        <w:rPr>
          <w:rFonts w:ascii="Times New Roman" w:hAnsi="Times New Roman"/>
          <w:sz w:val="17"/>
        </w:rPr>
        <w:t>17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2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01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1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049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781,19</w:t>
      </w:r>
      <w:r>
        <w:rPr>
          <w:rFonts w:ascii="Times New Roman" w:hAnsi="Times New Roman"/>
          <w:sz w:val="17"/>
        </w:rPr>
      </w:r>
    </w:p>
    <w:p>
      <w:pPr>
        <w:spacing w:line="156" w:lineRule="exact" w:before="7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Резервный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администрации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line="25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  <w:position w:val="-10"/>
        </w:rPr>
        <w:t>муниципального района</w:t>
        <w:tab/>
      </w:r>
      <w:r>
        <w:rPr>
          <w:rFonts w:ascii="Times New Roman" w:hAnsi="Times New Roman"/>
        </w:rPr>
        <w:t>01</w:t>
        <w:tab/>
        <w:t>11</w:t>
        <w:tab/>
      </w:r>
      <w:r>
        <w:rPr>
          <w:rFonts w:ascii="Times New Roman" w:hAnsi="Times New Roman"/>
          <w:w w:val="105"/>
        </w:rPr>
        <w:t>17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2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01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10100</w:t>
        <w:tab/>
        <w:t>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049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781,19</w:t>
      </w:r>
      <w:r>
        <w:rPr>
          <w:rFonts w:ascii="Times New Roman" w:hAnsi="Times New Roman"/>
        </w:rPr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40" w:lineRule="auto" w:before="71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  <w:position w:val="1"/>
        </w:rPr>
        <w:t>Иные</w:t>
      </w:r>
      <w:r>
        <w:rPr>
          <w:spacing w:val="-13"/>
          <w:w w:val="105"/>
          <w:position w:val="1"/>
        </w:rPr>
        <w:t> </w:t>
      </w:r>
      <w:r>
        <w:rPr>
          <w:spacing w:val="-1"/>
          <w:w w:val="105"/>
          <w:position w:val="1"/>
        </w:rPr>
        <w:t>бюджетные</w:t>
      </w:r>
      <w:r>
        <w:rPr>
          <w:spacing w:val="-12"/>
          <w:w w:val="105"/>
          <w:position w:val="1"/>
        </w:rPr>
        <w:t> </w:t>
      </w:r>
      <w:r>
        <w:rPr>
          <w:spacing w:val="-2"/>
          <w:w w:val="105"/>
          <w:position w:val="1"/>
        </w:rPr>
        <w:t>ассигнования</w:t>
        <w:tab/>
      </w:r>
      <w:r>
        <w:rPr>
          <w:rFonts w:ascii="Times New Roman" w:hAnsi="Times New Roman"/>
          <w:position w:val="1"/>
        </w:rPr>
        <w:t>01</w:t>
        <w:tab/>
        <w:t>11</w:t>
        <w:tab/>
      </w:r>
      <w:r>
        <w:rPr>
          <w:rFonts w:ascii="Times New Roman" w:hAnsi="Times New Roman"/>
          <w:w w:val="105"/>
          <w:position w:val="1"/>
        </w:rPr>
        <w:t>17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2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01</w:t>
      </w:r>
      <w:r>
        <w:rPr>
          <w:rFonts w:ascii="Times New Roman" w:hAnsi="Times New Roman"/>
          <w:spacing w:val="-1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10100</w:t>
        <w:tab/>
      </w:r>
      <w:r>
        <w:rPr>
          <w:rFonts w:ascii="Times New Roman" w:hAnsi="Times New Roman"/>
          <w:sz w:val="18"/>
        </w:rPr>
        <w:t>800</w:t>
        <w:tab/>
      </w:r>
      <w:r>
        <w:rPr>
          <w:rFonts w:ascii="Times New Roman" w:hAnsi="Times New Roman"/>
          <w:w w:val="105"/>
          <w:position w:val="1"/>
        </w:rPr>
        <w:t>1</w:t>
      </w:r>
      <w:r>
        <w:rPr>
          <w:rFonts w:ascii="Times New Roman" w:hAnsi="Times New Roman"/>
          <w:spacing w:val="-3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049</w:t>
      </w:r>
      <w:r>
        <w:rPr>
          <w:rFonts w:ascii="Times New Roman" w:hAnsi="Times New Roman"/>
          <w:spacing w:val="-3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781,19</w:t>
      </w:r>
      <w:r>
        <w:rPr>
          <w:rFonts w:ascii="Times New Roman" w:hAnsi="Times New Roman"/>
        </w:rPr>
      </w:r>
    </w:p>
    <w:p>
      <w:pPr>
        <w:pStyle w:val="Heading5"/>
        <w:tabs>
          <w:tab w:pos="5192" w:val="left" w:leader="none"/>
          <w:tab w:pos="6037" w:val="left" w:leader="none"/>
          <w:tab w:pos="9764" w:val="left" w:leader="none"/>
        </w:tabs>
        <w:spacing w:line="240" w:lineRule="auto" w:before="78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w w:val="105"/>
        </w:rPr>
        <w:t>Другие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общегосударственные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вопросы</w:t>
        <w:tab/>
      </w:r>
      <w:r>
        <w:rPr>
          <w:rFonts w:ascii="Times New Roman" w:hAnsi="Times New Roman"/>
        </w:rPr>
        <w:t>01</w:t>
        <w:tab/>
        <w:t>13</w:t>
        <w:tab/>
      </w:r>
      <w:r>
        <w:rPr>
          <w:rFonts w:ascii="Times New Roman" w:hAnsi="Times New Roman"/>
          <w:w w:val="105"/>
        </w:rPr>
        <w:t>42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583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954,54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460" w:right="560"/>
        </w:sectPr>
      </w:pPr>
    </w:p>
    <w:p>
      <w:pPr>
        <w:pStyle w:val="BodyText"/>
        <w:spacing w:line="278" w:lineRule="auto" w:before="86"/>
        <w:ind w:right="0"/>
        <w:jc w:val="left"/>
      </w:pPr>
      <w:r>
        <w:rPr>
          <w:spacing w:val="-2"/>
          <w:w w:val="105"/>
        </w:rPr>
        <w:t>Муниципальная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района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"Поддержка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коренных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малочисленных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народов</w:t>
      </w:r>
      <w:r>
        <w:rPr>
          <w:spacing w:val="51"/>
          <w:w w:val="104"/>
        </w:rPr>
        <w:t> </w:t>
      </w:r>
      <w:r>
        <w:rPr>
          <w:spacing w:val="-2"/>
          <w:w w:val="105"/>
        </w:rPr>
        <w:t>Севера,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проживающих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Быстринском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муниципальном</w:t>
      </w:r>
      <w:r>
        <w:rPr>
          <w:spacing w:val="59"/>
          <w:w w:val="104"/>
        </w:rPr>
        <w:t> </w:t>
      </w:r>
      <w:r>
        <w:rPr>
          <w:spacing w:val="-2"/>
          <w:w w:val="105"/>
        </w:rPr>
        <w:t>районе,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2019-2021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годы"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249" w:val="left" w:leader="none"/>
          <w:tab w:pos="1974" w:val="left" w:leader="none"/>
          <w:tab w:pos="5187" w:val="left" w:leader="none"/>
        </w:tabs>
        <w:spacing w:line="240" w:lineRule="auto"/>
        <w:ind w:left="4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01</w:t>
        <w:tab/>
        <w:t>13</w:t>
        <w:tab/>
      </w:r>
      <w:r>
        <w:rPr>
          <w:rFonts w:ascii="Times New Roman"/>
          <w:w w:val="105"/>
        </w:rPr>
        <w:t>02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591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132,00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9" w:space="40"/>
            <w:col w:w="610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460" w:right="560"/>
        </w:sectPr>
      </w:pPr>
    </w:p>
    <w:p>
      <w:pPr>
        <w:pStyle w:val="Heading4"/>
        <w:spacing w:line="265" w:lineRule="auto" w:before="76"/>
        <w:ind w:left="507" w:right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3"/>
        </w:rPr>
        <w:t>"Укрепление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1"/>
        </w:rPr>
        <w:t>гражданского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1"/>
        </w:rPr>
        <w:t>единства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5"/>
          <w:w w:val="98"/>
        </w:rPr>
        <w:t> </w:t>
      </w:r>
      <w:r>
        <w:rPr>
          <w:rFonts w:ascii="Times New Roman" w:hAnsi="Times New Roman"/>
          <w:spacing w:val="-3"/>
        </w:rPr>
        <w:t>гармонизация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межнациональных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отношений,</w:t>
      </w:r>
      <w:r>
        <w:rPr>
          <w:rFonts w:ascii="Times New Roman" w:hAnsi="Times New Roman"/>
          <w:spacing w:val="41"/>
          <w:w w:val="98"/>
        </w:rPr>
        <w:t> </w:t>
      </w:r>
      <w:r>
        <w:rPr>
          <w:rFonts w:ascii="Times New Roman" w:hAnsi="Times New Roman"/>
          <w:spacing w:val="-3"/>
        </w:rPr>
        <w:t>патриотическое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воспитание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граждан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РФ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Быстринском</w:t>
      </w:r>
      <w:r>
        <w:rPr>
          <w:rFonts w:ascii="Times New Roman" w:hAnsi="Times New Roman"/>
          <w:spacing w:val="43"/>
          <w:w w:val="98"/>
        </w:rPr>
        <w:t> </w:t>
      </w:r>
      <w:r>
        <w:rPr>
          <w:rFonts w:ascii="Times New Roman" w:hAnsi="Times New Roman"/>
          <w:spacing w:val="-2"/>
          <w:sz w:val="16"/>
        </w:rPr>
        <w:t>районе".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352" w:val="left" w:leader="none"/>
          <w:tab w:pos="2077" w:val="left" w:leader="none"/>
          <w:tab w:pos="529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01</w:t>
        <w:tab/>
        <w:t>13</w:t>
        <w:tab/>
      </w:r>
      <w:r>
        <w:rPr>
          <w:rFonts w:ascii="Times New Roman"/>
          <w:w w:val="105"/>
        </w:rPr>
        <w:t>02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152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220,00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517" w:space="168"/>
            <w:col w:w="6205"/>
          </w:cols>
        </w:sectPr>
      </w:pPr>
    </w:p>
    <w:p>
      <w:pPr>
        <w:spacing w:line="263" w:lineRule="auto" w:before="137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"Субсидии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общинам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проведение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патриотическому,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экологическому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воспитанию;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проведение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национальных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5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народов,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проживающих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3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61" w:val="left" w:leader="none"/>
          <w:tab w:pos="1985" w:val="left" w:leader="none"/>
          <w:tab w:pos="5199" w:val="left" w:leader="none"/>
        </w:tabs>
        <w:spacing w:line="240" w:lineRule="auto"/>
        <w:ind w:left="4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01</w:t>
        <w:tab/>
        <w:t>13</w:t>
        <w:tab/>
      </w:r>
      <w:r>
        <w:rPr>
          <w:rFonts w:ascii="Times New Roman"/>
          <w:w w:val="105"/>
        </w:rPr>
        <w:t>02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152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220,00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37" w:space="40"/>
            <w:col w:w="6113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71" w:lineRule="auto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реализацию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соотвтетствующей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(за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Инвестиционной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присвоены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отдельные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коды)</w:t>
      </w:r>
      <w:r>
        <w:rPr>
          <w:rFonts w:ascii="Times New Roman" w:hAnsi="Times New Roman"/>
          <w:spacing w:val="31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123" w:lineRule="exact" w:before="115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Закупка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3"/>
        </w:rPr>
        <w:t>товаров,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работ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4"/>
        </w:rPr>
        <w:t>услуг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3"/>
        </w:rPr>
        <w:t>обеспечения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1352" w:val="left" w:leader="none"/>
          <w:tab w:pos="2077" w:val="left" w:leader="none"/>
          <w:tab w:pos="5290" w:val="left" w:leader="none"/>
        </w:tabs>
        <w:spacing w:before="141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01</w:t>
        <w:tab/>
        <w:t>13</w:t>
        <w:tab/>
      </w:r>
      <w:r>
        <w:rPr>
          <w:rFonts w:ascii="Times New Roman"/>
          <w:sz w:val="17"/>
        </w:rPr>
        <w:t>02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01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40060</w:t>
        <w:tab/>
        <w:t>136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998,00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  <w:cols w:num="2" w:equalWidth="0">
            <w:col w:w="4502" w:space="183"/>
            <w:col w:w="6205"/>
          </w:cols>
        </w:sectPr>
      </w:pP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8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01</w:t>
        <w:tab/>
        <w:t>13</w:t>
        <w:tab/>
      </w:r>
      <w:r>
        <w:rPr>
          <w:rFonts w:ascii="Times New Roman" w:hAnsi="Times New Roman"/>
          <w:w w:val="105"/>
          <w:position w:val="11"/>
        </w:rPr>
        <w:t>02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40060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w w:val="105"/>
          <w:position w:val="11"/>
        </w:rPr>
        <w:t>136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998,00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Решение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вопросов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местного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значения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4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национальной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политики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укрепление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гражданского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единства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крае"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(софинансирование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счет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средств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районного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бюджета)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1204" w:val="left" w:leader="none"/>
          <w:tab w:pos="1984" w:val="left" w:leader="none"/>
          <w:tab w:pos="5226" w:val="left" w:leader="none"/>
        </w:tabs>
        <w:spacing w:line="240" w:lineRule="auto"/>
        <w:ind w:left="35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01</w:t>
        <w:tab/>
        <w:t>13</w:t>
        <w:tab/>
      </w:r>
      <w:r>
        <w:rPr>
          <w:spacing w:val="-1"/>
        </w:rPr>
        <w:t>02101Т0066</w:t>
        <w:tab/>
      </w:r>
      <w:r>
        <w:rPr>
          <w:rFonts w:ascii="Times New Roman" w:hAnsi="Times New Roman"/>
          <w:w w:val="105"/>
        </w:rPr>
        <w:t>15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222,00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93" w:space="40"/>
            <w:col w:w="6057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4"/>
        <w:spacing w:line="150" w:lineRule="exact" w:before="76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Закупка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товаров,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работ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4"/>
        </w:rPr>
        <w:t>услуг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3"/>
        </w:rPr>
        <w:t>обеспечения</w:t>
      </w:r>
      <w:r>
        <w:rPr>
          <w:rFonts w:ascii="Times New Roman" w:hAnsi="Times New Roman"/>
        </w:rPr>
      </w:r>
    </w:p>
    <w:p>
      <w:pPr>
        <w:pStyle w:val="BodyText"/>
        <w:tabs>
          <w:tab w:pos="5192" w:val="left" w:leader="none"/>
          <w:tab w:pos="6037" w:val="left" w:leader="none"/>
          <w:tab w:pos="6817" w:val="left" w:leader="none"/>
          <w:tab w:pos="8372" w:val="left" w:leader="none"/>
          <w:tab w:pos="10059" w:val="left" w:leader="none"/>
        </w:tabs>
        <w:spacing w:line="257" w:lineRule="exact"/>
        <w:ind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01</w:t>
        <w:tab/>
        <w:t>13</w:t>
        <w:tab/>
      </w:r>
      <w:r>
        <w:rPr>
          <w:spacing w:val="-1"/>
          <w:position w:val="11"/>
        </w:rPr>
        <w:t>02101Т0066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7"/>
        </w:rPr>
        <w:t>15</w:t>
      </w:r>
      <w:r>
        <w:rPr>
          <w:rFonts w:ascii="Times New Roman" w:hAnsi="Times New Roman"/>
          <w:spacing w:val="-13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222,00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44" w:lineRule="exact" w:before="205"/>
        <w:ind w:right="0"/>
        <w:jc w:val="left"/>
      </w:pPr>
      <w:r>
        <w:rPr>
          <w:spacing w:val="-1"/>
          <w:w w:val="105"/>
        </w:rPr>
        <w:t>Подпрограмма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"Устойчивое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развитие</w:t>
      </w:r>
      <w:r>
        <w:rPr>
          <w:spacing w:val="-8"/>
          <w:w w:val="105"/>
        </w:rPr>
        <w:t> </w:t>
      </w:r>
      <w:r>
        <w:rPr>
          <w:w w:val="105"/>
        </w:rPr>
        <w:t>КМНС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ДВ,</w:t>
      </w:r>
      <w:r>
        <w:rPr/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5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проживающих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Быстринском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муниципальном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районе"</w:t>
        <w:tab/>
      </w:r>
      <w:r>
        <w:rPr>
          <w:rFonts w:ascii="Times New Roman" w:hAnsi="Times New Roman"/>
          <w:position w:val="11"/>
        </w:rPr>
        <w:t>01</w:t>
        <w:tab/>
        <w:t>13</w:t>
        <w:tab/>
      </w:r>
      <w:r>
        <w:rPr>
          <w:rFonts w:ascii="Times New Roman" w:hAnsi="Times New Roman"/>
          <w:w w:val="105"/>
          <w:position w:val="11"/>
        </w:rPr>
        <w:t>02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2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00000</w:t>
        <w:tab/>
        <w:t>438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912,00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8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"Субсидии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общинам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создания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устойчивого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коренных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малочисленных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народов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Севера,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проживающих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5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352" w:val="left" w:leader="none"/>
          <w:tab w:pos="2077" w:val="left" w:leader="none"/>
          <w:tab w:pos="529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01</w:t>
        <w:tab/>
        <w:t>13</w:t>
        <w:tab/>
      </w:r>
      <w:r>
        <w:rPr>
          <w:rFonts w:ascii="Times New Roman"/>
          <w:w w:val="105"/>
        </w:rPr>
        <w:t>02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438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912,00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642" w:space="43"/>
            <w:col w:w="6205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3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реализацию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5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соотвтетствующей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(за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Инвестиционной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присвоены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отдельные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352" w:val="left" w:leader="none"/>
          <w:tab w:pos="2077" w:val="left" w:leader="none"/>
          <w:tab w:pos="5290" w:val="left" w:leader="none"/>
        </w:tabs>
        <w:spacing w:line="240" w:lineRule="auto" w:before="135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01</w:t>
        <w:tab/>
        <w:t>13</w:t>
        <w:tab/>
      </w:r>
      <w:r>
        <w:rPr>
          <w:rFonts w:ascii="Times New Roman"/>
        </w:rPr>
        <w:t>02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40060</w:t>
        <w:tab/>
        <w:t>395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020,00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501" w:space="184"/>
            <w:col w:w="620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8.408899pt;margin-top:27.98897pt;width:533.6pt;height:718.1pt;mso-position-horizontal-relative:page;mso-position-vertical-relative:page;z-index:-412456" coordorigin="568,560" coordsize="10672,14362">
            <v:group style="position:absolute;left:578;top:569;width:2;height:14343" coordorigin="578,569" coordsize="2,14343">
              <v:shape style="position:absolute;left:578;top:569;width:2;height:14343" coordorigin="578,569" coordsize="0,14343" path="m578,569l578,14912e" filled="false" stroked="true" strokeweight=".94pt" strokecolor="#000000">
                <v:path arrowok="t"/>
              </v:shape>
            </v:group>
            <v:group style="position:absolute;left:938;top:586;width:2;height:14326" coordorigin="938,586" coordsize="2,14326">
              <v:shape style="position:absolute;left:938;top:586;width:2;height:14326" coordorigin="938,586" coordsize="0,14326" path="m938,586l938,14912e" filled="false" stroked="true" strokeweight=".94pt" strokecolor="#000000">
                <v:path arrowok="t"/>
              </v:shape>
            </v:group>
            <v:group style="position:absolute;left:5313;top:586;width:2;height:14326" coordorigin="5313,586" coordsize="2,14326">
              <v:shape style="position:absolute;left:5313;top:586;width:2;height:14326" coordorigin="5313,586" coordsize="0,14326" path="m5313,586l5313,14912e" filled="false" stroked="true" strokeweight=".941pt" strokecolor="#000000">
                <v:path arrowok="t"/>
              </v:shape>
            </v:group>
            <v:group style="position:absolute;left:6158;top:586;width:2;height:14326" coordorigin="6158,586" coordsize="2,14326">
              <v:shape style="position:absolute;left:6158;top:586;width:2;height:14326" coordorigin="6158,586" coordsize="0,14326" path="m6158,586l6158,14912e" filled="false" stroked="true" strokeweight=".94pt" strokecolor="#000000">
                <v:path arrowok="t"/>
              </v:shape>
            </v:group>
            <v:group style="position:absolute;left:7002;top:586;width:2;height:14326" coordorigin="7002,586" coordsize="2,14326">
              <v:shape style="position:absolute;left:7002;top:586;width:2;height:14326" coordorigin="7002,586" coordsize="0,14326" path="m7002,586l7002,14912e" filled="false" stroked="true" strokeweight=".94pt" strokecolor="#000000">
                <v:path arrowok="t"/>
              </v:shape>
            </v:group>
            <v:group style="position:absolute;left:8409;top:586;width:2;height:14326" coordorigin="8409,586" coordsize="2,14326">
              <v:shape style="position:absolute;left:8409;top:586;width:2;height:14326" coordorigin="8409,586" coordsize="0,14326" path="m8409,586l8409,14912e" filled="false" stroked="true" strokeweight=".941pt" strokecolor="#000000">
                <v:path arrowok="t"/>
              </v:shape>
            </v:group>
            <v:group style="position:absolute;left:9534;top:586;width:2;height:14326" coordorigin="9534,586" coordsize="2,14326">
              <v:shape style="position:absolute;left:9534;top:586;width:2;height:14326" coordorigin="9534,586" coordsize="0,14326" path="m9534,586l9534,14912e" filled="false" stroked="true" strokeweight=".94pt" strokecolor="#000000">
                <v:path arrowok="t"/>
              </v:shape>
            </v:group>
            <v:group style="position:absolute;left:11222;top:586;width:2;height:14326" coordorigin="11222,586" coordsize="2,14326">
              <v:shape style="position:absolute;left:11222;top:586;width:2;height:14326" coordorigin="11222,586" coordsize="0,14326" path="m11222,586l11222,14912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545;width:10644;height:2" coordorigin="586,1545" coordsize="10644,2">
              <v:shape style="position:absolute;left:586;top:1545;width:10644;height:2" coordorigin="586,1545" coordsize="10644,0" path="m586,1545l11230,1545e" filled="false" stroked="true" strokeweight=".94pt" strokecolor="#000000">
                <v:path arrowok="t"/>
              </v:shape>
            </v:group>
            <v:group style="position:absolute;left:586;top:2262;width:10644;height:2" coordorigin="586,2262" coordsize="10644,2">
              <v:shape style="position:absolute;left:586;top:2262;width:10644;height:2" coordorigin="586,2262" coordsize="10644,0" path="m586,2262l11230,2262e" filled="false" stroked="true" strokeweight=".941pt" strokecolor="#000000">
                <v:path arrowok="t"/>
              </v:shape>
            </v:group>
            <v:group style="position:absolute;left:586;top:2750;width:10644;height:2" coordorigin="586,2750" coordsize="10644,2">
              <v:shape style="position:absolute;left:586;top:2750;width:10644;height:2" coordorigin="586,2750" coordsize="10644,0" path="m586,2750l11230,2750e" filled="false" stroked="true" strokeweight=".94pt" strokecolor="#000000">
                <v:path arrowok="t"/>
              </v:shape>
            </v:group>
            <v:group style="position:absolute;left:586;top:3237;width:10644;height:2" coordorigin="586,3237" coordsize="10644,2">
              <v:shape style="position:absolute;left:586;top:3237;width:10644;height:2" coordorigin="586,3237" coordsize="10644,0" path="m586,3237l11230,3237e" filled="false" stroked="true" strokeweight=".94pt" strokecolor="#000000">
                <v:path arrowok="t"/>
              </v:shape>
            </v:group>
            <v:group style="position:absolute;left:586;top:3506;width:10644;height:2" coordorigin="586,3506" coordsize="10644,2">
              <v:shape style="position:absolute;left:586;top:3506;width:10644;height:2" coordorigin="586,3506" coordsize="10644,0" path="m586,3506l11230,3506e" filled="false" stroked="true" strokeweight=".94pt" strokecolor="#000000">
                <v:path arrowok="t"/>
              </v:shape>
            </v:group>
            <v:group style="position:absolute;left:586;top:3774;width:10644;height:2" coordorigin="586,3774" coordsize="10644,2">
              <v:shape style="position:absolute;left:586;top:3774;width:10644;height:2" coordorigin="586,3774" coordsize="10644,0" path="m586,3774l11230,3774e" filled="false" stroked="true" strokeweight=".941pt" strokecolor="#000000">
                <v:path arrowok="t"/>
              </v:shape>
            </v:group>
            <v:group style="position:absolute;left:586;top:4984;width:10644;height:2" coordorigin="586,4984" coordsize="10644,2">
              <v:shape style="position:absolute;left:586;top:4984;width:10644;height:2" coordorigin="586,4984" coordsize="10644,0" path="m586,4984l11230,4984e" filled="false" stroked="true" strokeweight=".941pt" strokecolor="#000000">
                <v:path arrowok="t"/>
              </v:shape>
            </v:group>
            <v:group style="position:absolute;left:586;top:5951;width:10644;height:2" coordorigin="586,5951" coordsize="10644,2">
              <v:shape style="position:absolute;left:586;top:5951;width:10644;height:2" coordorigin="586,5951" coordsize="10644,0" path="m586,5951l11230,5951e" filled="false" stroked="true" strokeweight=".94pt" strokecolor="#000000">
                <v:path arrowok="t"/>
              </v:shape>
            </v:group>
            <v:group style="position:absolute;left:586;top:7161;width:10644;height:2" coordorigin="586,7161" coordsize="10644,2">
              <v:shape style="position:absolute;left:586;top:7161;width:10644;height:2" coordorigin="586,7161" coordsize="10644,0" path="m586,7161l11230,7161e" filled="false" stroked="true" strokeweight=".94pt" strokecolor="#000000">
                <v:path arrowok="t"/>
              </v:shape>
            </v:group>
            <v:group style="position:absolute;left:586;top:8618;width:10644;height:2" coordorigin="586,8618" coordsize="10644,2">
              <v:shape style="position:absolute;left:586;top:8618;width:10644;height:2" coordorigin="586,8618" coordsize="10644,0" path="m586,8618l11230,8618e" filled="false" stroked="true" strokeweight=".94pt" strokecolor="#000000">
                <v:path arrowok="t"/>
              </v:shape>
            </v:group>
            <v:group style="position:absolute;left:586;top:9105;width:10644;height:2" coordorigin="586,9105" coordsize="10644,2">
              <v:shape style="position:absolute;left:586;top:9105;width:10644;height:2" coordorigin="586,9105" coordsize="10644,0" path="m586,9105l11230,9105e" filled="false" stroked="true" strokeweight=".94pt" strokecolor="#000000">
                <v:path arrowok="t"/>
              </v:shape>
            </v:group>
            <v:group style="position:absolute;left:586;top:10787;width:10644;height:2" coordorigin="586,10787" coordsize="10644,2">
              <v:shape style="position:absolute;left:586;top:10787;width:10644;height:2" coordorigin="586,10787" coordsize="10644,0" path="m586,10787l11230,10787e" filled="false" stroked="true" strokeweight=".941pt" strokecolor="#000000">
                <v:path arrowok="t"/>
              </v:shape>
            </v:group>
            <v:group style="position:absolute;left:586;top:11274;width:10644;height:2" coordorigin="586,11274" coordsize="10644,2">
              <v:shape style="position:absolute;left:586;top:11274;width:10644;height:2" coordorigin="586,11274" coordsize="10644,0" path="m586,11274l11230,11274e" filled="false" stroked="true" strokeweight=".94pt" strokecolor="#000000">
                <v:path arrowok="t"/>
              </v:shape>
            </v:group>
            <v:group style="position:absolute;left:586;top:11992;width:10644;height:2" coordorigin="586,11992" coordsize="10644,2">
              <v:shape style="position:absolute;left:586;top:11992;width:10644;height:2" coordorigin="586,11992" coordsize="10644,0" path="m586,11992l11230,11992e" filled="false" stroked="true" strokeweight=".94pt" strokecolor="#000000">
                <v:path arrowok="t"/>
              </v:shape>
            </v:group>
            <v:group style="position:absolute;left:586;top:12959;width:10644;height:2" coordorigin="586,12959" coordsize="10644,2">
              <v:shape style="position:absolute;left:586;top:12959;width:10644;height:2" coordorigin="586,12959" coordsize="10644,0" path="m586,12959l11230,12959e" filled="false" stroked="true" strokeweight=".94pt" strokecolor="#000000">
                <v:path arrowok="t"/>
              </v:shape>
            </v:group>
            <v:group style="position:absolute;left:586;top:14416;width:10644;height:2" coordorigin="586,14416" coordsize="10644,2">
              <v:shape style="position:absolute;left:586;top:14416;width:10644;height:2" coordorigin="586,14416" coordsize="10644,0" path="m586,14416l11230,14416e" filled="false" stroked="true" strokeweight=".941pt" strokecolor="#000000">
                <v:path arrowok="t"/>
              </v:shape>
            </v:group>
            <v:group style="position:absolute;left:586;top:14903;width:10644;height:2" coordorigin="586,14903" coordsize="10644,2">
              <v:shape style="position:absolute;left:586;top:14903;width:10644;height:2" coordorigin="586,14903" coordsize="10644,0" path="m586,14903l11230,14903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139" w:lineRule="exact" w:before="86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58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01</w:t>
        <w:tab/>
        <w:t>13</w:t>
        <w:tab/>
      </w:r>
      <w:r>
        <w:rPr>
          <w:rFonts w:ascii="Times New Roman" w:hAnsi="Times New Roman"/>
          <w:position w:val="11"/>
          <w:sz w:val="17"/>
        </w:rPr>
        <w:t>02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2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40060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395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020,00</w:t>
      </w:r>
      <w:r>
        <w:rPr>
          <w:rFonts w:ascii="Times New Roman" w:hAnsi="Times New Roman"/>
          <w:sz w:val="17"/>
        </w:rPr>
      </w:r>
    </w:p>
    <w:p>
      <w:pPr>
        <w:spacing w:after="0" w:line="258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</w:sectPr>
      </w:pPr>
    </w:p>
    <w:p>
      <w:pPr>
        <w:pStyle w:val="BodyText"/>
        <w:spacing w:line="278" w:lineRule="auto" w:before="70"/>
        <w:ind w:left="107" w:right="0"/>
        <w:jc w:val="left"/>
      </w:pPr>
      <w:r>
        <w:rPr>
          <w:spacing w:val="-2"/>
          <w:w w:val="105"/>
        </w:rPr>
        <w:t>Решение вопросов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местного значения</w:t>
      </w:r>
      <w:r>
        <w:rPr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района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рамках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государственной</w:t>
      </w:r>
      <w:r>
        <w:rPr>
          <w:spacing w:val="43"/>
          <w:w w:val="104"/>
        </w:rPr>
        <w:t> </w:t>
      </w:r>
      <w:r>
        <w:rPr>
          <w:spacing w:val="-1"/>
          <w:w w:val="105"/>
        </w:rPr>
        <w:t>программы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края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"Реализация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государственной</w:t>
      </w:r>
      <w:r>
        <w:rPr>
          <w:spacing w:val="47"/>
          <w:w w:val="104"/>
        </w:rPr>
        <w:t> </w:t>
      </w:r>
      <w:r>
        <w:rPr>
          <w:spacing w:val="-2"/>
          <w:w w:val="105"/>
        </w:rPr>
        <w:t>национальной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политики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укрепление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гражданского</w:t>
      </w:r>
      <w:r>
        <w:rPr>
          <w:spacing w:val="33"/>
          <w:w w:val="104"/>
        </w:rPr>
        <w:t> </w:t>
      </w:r>
      <w:r>
        <w:rPr>
          <w:spacing w:val="-1"/>
          <w:w w:val="105"/>
        </w:rPr>
        <w:t>единства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Камчатском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крае"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(софинансирование</w:t>
      </w:r>
      <w:r>
        <w:rPr>
          <w:spacing w:val="-7"/>
          <w:w w:val="105"/>
        </w:rPr>
        <w:t> </w:t>
      </w:r>
      <w:r>
        <w:rPr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счет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ср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52" w:val="left" w:leader="none"/>
          <w:tab w:pos="1732" w:val="left" w:leader="none"/>
          <w:tab w:pos="4974" w:val="left" w:leader="none"/>
        </w:tabs>
        <w:spacing w:line="240" w:lineRule="auto" w:before="130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01</w:t>
        <w:tab/>
        <w:t>13</w:t>
        <w:tab/>
      </w:r>
      <w:r>
        <w:rPr>
          <w:spacing w:val="-1"/>
        </w:rPr>
        <w:t>02201Т0066</w:t>
        <w:tab/>
      </w:r>
      <w:r>
        <w:rPr>
          <w:rFonts w:ascii="Times New Roman" w:hAnsi="Times New Roman"/>
          <w:w w:val="105"/>
        </w:rPr>
        <w:t>43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892,00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66" w:top="700" w:bottom="660" w:left="860" w:right="600"/>
          <w:cols w:num="2" w:equalWidth="0">
            <w:col w:w="4393" w:space="292"/>
            <w:col w:w="5765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 w:before="86"/>
        <w:ind w:left="107"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4792" w:val="left" w:leader="none"/>
          <w:tab w:pos="5637" w:val="left" w:leader="none"/>
          <w:tab w:pos="6417" w:val="left" w:leader="none"/>
          <w:tab w:pos="7972" w:val="left" w:leader="none"/>
          <w:tab w:pos="9659" w:val="left" w:leader="none"/>
        </w:tabs>
        <w:spacing w:line="25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01</w:t>
        <w:tab/>
        <w:t>13</w:t>
        <w:tab/>
      </w:r>
      <w:r>
        <w:rPr>
          <w:rFonts w:ascii="Times New Roman" w:hAnsi="Times New Roman"/>
          <w:spacing w:val="-1"/>
          <w:w w:val="95"/>
          <w:position w:val="11"/>
          <w:sz w:val="17"/>
        </w:rPr>
        <w:t>02201Т0066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43</w:t>
      </w:r>
      <w:r>
        <w:rPr>
          <w:rFonts w:ascii="Times New Roman" w:hAnsi="Times New Roman"/>
          <w:spacing w:val="-13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892,00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860" w:right="600"/>
        </w:sectPr>
      </w:pPr>
    </w:p>
    <w:p>
      <w:pPr>
        <w:pStyle w:val="BodyText"/>
        <w:spacing w:line="278" w:lineRule="auto" w:before="86"/>
        <w:ind w:left="107" w:right="0"/>
        <w:jc w:val="left"/>
      </w:pPr>
      <w:r>
        <w:rPr>
          <w:spacing w:val="-2"/>
          <w:w w:val="105"/>
        </w:rPr>
        <w:t>Муниципальная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района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"Развитие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материально-технической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базы</w:t>
      </w:r>
      <w:r>
        <w:rPr>
          <w:spacing w:val="49"/>
          <w:w w:val="104"/>
        </w:rPr>
        <w:t> </w:t>
      </w:r>
      <w:r>
        <w:rPr>
          <w:spacing w:val="-1"/>
          <w:w w:val="105"/>
        </w:rPr>
        <w:t>Быстринского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района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2019-2023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годы".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952" w:val="left" w:leader="none"/>
          <w:tab w:pos="1677" w:val="left" w:leader="none"/>
          <w:tab w:pos="4763" w:val="left" w:leader="none"/>
        </w:tabs>
        <w:spacing w:line="240" w:lineRule="auto" w:before="11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01</w:t>
        <w:tab/>
        <w:t>13</w:t>
        <w:tab/>
      </w:r>
      <w:r>
        <w:rPr>
          <w:rFonts w:ascii="Times New Roman"/>
          <w:w w:val="105"/>
        </w:rPr>
        <w:t>06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8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417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640,00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360" w:space="325"/>
            <w:col w:w="576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448" w:val="left" w:leader="none"/>
        </w:tabs>
        <w:spacing w:line="240" w:lineRule="auto" w:before="86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Подпрограмма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"Обеспечение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реализации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Программы".</w:t>
        <w:tab/>
      </w:r>
      <w:r>
        <w:rPr>
          <w:rFonts w:ascii="Times New Roman" w:hAnsi="Times New Roman"/>
        </w:rPr>
        <w:t>01</w:t>
        <w:tab/>
        <w:t>13</w:t>
        <w:tab/>
      </w:r>
      <w:r>
        <w:rPr>
          <w:rFonts w:ascii="Times New Roman" w:hAnsi="Times New Roman"/>
          <w:w w:val="105"/>
        </w:rPr>
        <w:t>06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8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417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640,00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4792" w:val="left" w:leader="none"/>
          <w:tab w:pos="5637" w:val="left" w:leader="none"/>
          <w:tab w:pos="6361" w:val="left" w:leader="none"/>
          <w:tab w:pos="9575" w:val="left" w:leader="none"/>
        </w:tabs>
        <w:spacing w:line="240" w:lineRule="auto" w:before="110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Основное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3"/>
        </w:rPr>
        <w:t>мероприятие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"Проведение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кадастровых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работ".</w:t>
        <w:tab/>
      </w:r>
      <w:r>
        <w:rPr>
          <w:rFonts w:ascii="Times New Roman" w:hAnsi="Times New Roman"/>
          <w:w w:val="95"/>
        </w:rPr>
        <w:t>01</w:t>
        <w:tab/>
        <w:t>13</w:t>
        <w:tab/>
      </w:r>
      <w:r>
        <w:rPr>
          <w:rFonts w:ascii="Times New Roman" w:hAnsi="Times New Roman"/>
        </w:rPr>
        <w:t>06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251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64" w:lineRule="auto" w:before="76"/>
        <w:ind w:left="107" w:right="4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52" w:val="left" w:leader="none"/>
          <w:tab w:pos="1677" w:val="left" w:leader="none"/>
          <w:tab w:pos="4890" w:val="left" w:leader="none"/>
        </w:tabs>
        <w:spacing w:line="240" w:lineRule="auto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01</w:t>
        <w:tab/>
        <w:t>13</w:t>
        <w:tab/>
      </w:r>
      <w:r>
        <w:rPr>
          <w:rFonts w:ascii="Times New Roman"/>
          <w:w w:val="105"/>
        </w:rPr>
        <w:t>06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251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426" w:space="259"/>
            <w:col w:w="576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150" w:lineRule="exact" w:before="76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Закупка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товаров,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работ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4"/>
        </w:rPr>
        <w:t>услуг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3"/>
        </w:rPr>
        <w:t>обеспечения</w:t>
      </w:r>
      <w:r>
        <w:rPr>
          <w:rFonts w:ascii="Times New Roman" w:hAnsi="Times New Roman"/>
        </w:rPr>
      </w: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59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01</w:t>
        <w:tab/>
        <w:t>13</w:t>
        <w:tab/>
        <w:t>06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6"/>
        </w:rPr>
        <w:t>251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88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Основное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мероприятие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"Приобретение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имущества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3" w:lineRule="auto" w:before="18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муниципальную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собственность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его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эксплуатационное</w:t>
      </w:r>
      <w:r>
        <w:rPr>
          <w:rFonts w:ascii="Times New Roman" w:hAnsi="Times New Roman"/>
          <w:spacing w:val="3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обслуживание".</w:t>
      </w:r>
      <w:r>
        <w:rPr>
          <w:rFonts w:ascii="Times New Roman" w:hAnsi="Times New Roman"/>
          <w:sz w:val="16"/>
        </w:rPr>
      </w:r>
    </w:p>
    <w:p>
      <w:pPr>
        <w:pStyle w:val="Heading4"/>
        <w:tabs>
          <w:tab w:pos="952" w:val="left" w:leader="none"/>
          <w:tab w:pos="1677" w:val="left" w:leader="none"/>
          <w:tab w:pos="4763" w:val="left" w:leader="none"/>
        </w:tabs>
        <w:spacing w:line="240" w:lineRule="auto" w:before="18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br w:type="column"/>
      </w:r>
      <w:r>
        <w:rPr>
          <w:rFonts w:ascii="Times New Roman"/>
          <w:w w:val="95"/>
        </w:rPr>
        <w:t>01</w:t>
        <w:tab/>
        <w:t>13</w:t>
        <w:tab/>
      </w:r>
      <w:r>
        <w:rPr>
          <w:rFonts w:ascii="Times New Roman"/>
        </w:rPr>
        <w:t>06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02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8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127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440,00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073" w:space="612"/>
            <w:col w:w="576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0" w:lineRule="auto" w:before="76"/>
        <w:ind w:left="107" w:right="4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52" w:val="left" w:leader="none"/>
          <w:tab w:pos="1677" w:val="left" w:leader="none"/>
          <w:tab w:pos="4763" w:val="left" w:leader="none"/>
        </w:tabs>
        <w:spacing w:line="240" w:lineRule="auto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01</w:t>
        <w:tab/>
        <w:t>13</w:t>
        <w:tab/>
      </w:r>
      <w:r>
        <w:rPr>
          <w:rFonts w:ascii="Times New Roman"/>
          <w:w w:val="105"/>
        </w:rPr>
        <w:t>06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02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8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127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440,00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426" w:space="259"/>
            <w:col w:w="5765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 w:before="86"/>
        <w:ind w:left="107"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659" w:val="left" w:leader="none"/>
        </w:tabs>
        <w:spacing w:line="258" w:lineRule="exact"/>
        <w:ind w:left="10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01</w:t>
        <w:tab/>
        <w:t>13</w:t>
        <w:tab/>
      </w:r>
      <w:r>
        <w:rPr>
          <w:rFonts w:ascii="Times New Roman" w:hAnsi="Times New Roman"/>
          <w:w w:val="105"/>
          <w:position w:val="11"/>
        </w:rPr>
        <w:t>06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02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7"/>
        </w:rPr>
        <w:t>21</w:t>
      </w:r>
      <w:r>
        <w:rPr>
          <w:rFonts w:ascii="Times New Roman" w:hAnsi="Times New Roman"/>
          <w:spacing w:val="-13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240,00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39" w:lineRule="exact" w:before="90"/>
        <w:ind w:left="107" w:right="0"/>
        <w:jc w:val="left"/>
      </w:pPr>
      <w:r>
        <w:rPr>
          <w:spacing w:val="-1"/>
          <w:w w:val="105"/>
        </w:rPr>
        <w:t>Капитальные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вложения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объекты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государственной</w:t>
      </w:r>
      <w:r>
        <w:rPr/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448" w:val="left" w:leader="none"/>
        </w:tabs>
        <w:spacing w:line="258" w:lineRule="exact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(муниципальной)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собственности</w:t>
        <w:tab/>
      </w:r>
      <w:r>
        <w:rPr>
          <w:rFonts w:ascii="Times New Roman" w:hAnsi="Times New Roman"/>
          <w:position w:val="11"/>
        </w:rPr>
        <w:t>01</w:t>
        <w:tab/>
        <w:t>13</w:t>
        <w:tab/>
      </w:r>
      <w:r>
        <w:rPr>
          <w:rFonts w:ascii="Times New Roman" w:hAnsi="Times New Roman"/>
          <w:w w:val="105"/>
          <w:position w:val="11"/>
        </w:rPr>
        <w:t>06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02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400</w:t>
        <w:tab/>
      </w:r>
      <w:r>
        <w:rPr>
          <w:rFonts w:ascii="Times New Roman" w:hAnsi="Times New Roman"/>
          <w:w w:val="105"/>
          <w:position w:val="11"/>
        </w:rPr>
        <w:t>7</w:t>
      </w:r>
      <w:r>
        <w:rPr>
          <w:rFonts w:ascii="Times New Roman" w:hAnsi="Times New Roman"/>
          <w:spacing w:val="-3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500</w:t>
      </w:r>
      <w:r>
        <w:rPr>
          <w:rFonts w:ascii="Times New Roman" w:hAnsi="Times New Roman"/>
          <w:spacing w:val="-3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40" w:lineRule="auto" w:before="7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  <w:position w:val="1"/>
        </w:rPr>
        <w:t>Межбюджетные</w:t>
      </w:r>
      <w:r>
        <w:rPr>
          <w:spacing w:val="-22"/>
          <w:w w:val="105"/>
          <w:position w:val="1"/>
        </w:rPr>
        <w:t> </w:t>
      </w:r>
      <w:r>
        <w:rPr>
          <w:spacing w:val="-1"/>
          <w:w w:val="105"/>
          <w:position w:val="1"/>
        </w:rPr>
        <w:t>трансферты</w:t>
        <w:tab/>
      </w:r>
      <w:r>
        <w:rPr>
          <w:rFonts w:ascii="Times New Roman" w:hAnsi="Times New Roman"/>
          <w:position w:val="1"/>
        </w:rPr>
        <w:t>01</w:t>
        <w:tab/>
        <w:t>13</w:t>
        <w:tab/>
      </w:r>
      <w:r>
        <w:rPr>
          <w:rFonts w:ascii="Times New Roman" w:hAnsi="Times New Roman"/>
          <w:w w:val="105"/>
          <w:position w:val="1"/>
        </w:rPr>
        <w:t>06</w:t>
      </w:r>
      <w:r>
        <w:rPr>
          <w:rFonts w:ascii="Times New Roman" w:hAnsi="Times New Roman"/>
          <w:spacing w:val="-1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1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02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09990</w:t>
        <w:tab/>
      </w:r>
      <w:r>
        <w:rPr>
          <w:rFonts w:ascii="Times New Roman" w:hAnsi="Times New Roman"/>
          <w:sz w:val="18"/>
        </w:rPr>
        <w:t>500</w:t>
        <w:tab/>
      </w:r>
      <w:r>
        <w:rPr>
          <w:rFonts w:ascii="Times New Roman" w:hAnsi="Times New Roman"/>
          <w:w w:val="105"/>
          <w:position w:val="1"/>
        </w:rPr>
        <w:t>606</w:t>
      </w:r>
      <w:r>
        <w:rPr>
          <w:rFonts w:ascii="Times New Roman" w:hAnsi="Times New Roman"/>
          <w:spacing w:val="-6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200,00</w:t>
      </w:r>
      <w:r>
        <w:rPr>
          <w:rFonts w:ascii="Times New Roman" w:hAnsi="Times New Roman"/>
        </w:rPr>
      </w:r>
    </w:p>
    <w:p>
      <w:pPr>
        <w:pStyle w:val="BodyText"/>
        <w:spacing w:line="139" w:lineRule="exact" w:before="75"/>
        <w:ind w:left="107" w:right="0"/>
        <w:jc w:val="left"/>
      </w:pPr>
      <w:r>
        <w:rPr>
          <w:spacing w:val="-2"/>
          <w:w w:val="105"/>
        </w:rPr>
        <w:t>Основное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"Проведение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оценки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рыночной</w:t>
      </w:r>
      <w:r>
        <w:rPr/>
      </w:r>
    </w:p>
    <w:p>
      <w:pPr>
        <w:pStyle w:val="Heading4"/>
        <w:tabs>
          <w:tab w:pos="4792" w:val="left" w:leader="none"/>
          <w:tab w:pos="5637" w:val="left" w:leader="none"/>
          <w:tab w:pos="6361" w:val="left" w:leader="none"/>
          <w:tab w:pos="9659" w:val="left" w:leader="none"/>
        </w:tabs>
        <w:spacing w:line="261" w:lineRule="exact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стоимости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муниципального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имущества".</w:t>
        <w:tab/>
      </w:r>
      <w:r>
        <w:rPr>
          <w:rFonts w:ascii="Times New Roman" w:hAnsi="Times New Roman"/>
          <w:w w:val="95"/>
          <w:position w:val="11"/>
        </w:rPr>
        <w:t>01</w:t>
        <w:tab/>
        <w:t>13</w:t>
        <w:tab/>
      </w:r>
      <w:r>
        <w:rPr>
          <w:rFonts w:ascii="Times New Roman" w:hAnsi="Times New Roman"/>
          <w:position w:val="11"/>
        </w:rPr>
        <w:t>06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1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03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00000</w:t>
        <w:tab/>
        <w:t>39</w:t>
      </w:r>
      <w:r>
        <w:rPr>
          <w:rFonts w:ascii="Times New Roman" w:hAnsi="Times New Roman"/>
          <w:spacing w:val="-13"/>
          <w:position w:val="11"/>
        </w:rPr>
        <w:t> </w:t>
      </w:r>
      <w:r>
        <w:rPr>
          <w:rFonts w:ascii="Times New Roman" w:hAnsi="Times New Roman"/>
          <w:position w:val="11"/>
        </w:rPr>
        <w:t>200,00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0" w:lineRule="auto" w:before="86"/>
        <w:ind w:left="107" w:right="4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52" w:val="left" w:leader="none"/>
          <w:tab w:pos="1677" w:val="left" w:leader="none"/>
          <w:tab w:pos="4974" w:val="left" w:leader="none"/>
        </w:tabs>
        <w:spacing w:line="240" w:lineRule="auto" w:before="13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01</w:t>
        <w:tab/>
        <w:t>13</w:t>
        <w:tab/>
      </w:r>
      <w:r>
        <w:rPr>
          <w:rFonts w:ascii="Times New Roman"/>
        </w:rPr>
        <w:t>06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03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39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200,00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426" w:space="259"/>
            <w:col w:w="576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 w:before="86"/>
        <w:ind w:left="107"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659" w:val="left" w:leader="none"/>
        </w:tabs>
        <w:spacing w:line="260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01</w:t>
        <w:tab/>
        <w:t>13</w:t>
        <w:tab/>
        <w:t>06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03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6"/>
        </w:rPr>
        <w:t>39</w:t>
      </w:r>
      <w:r>
        <w:rPr>
          <w:rFonts w:ascii="Times New Roman" w:hAnsi="Times New Roman"/>
          <w:spacing w:val="2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200,00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0" w:lineRule="auto" w:before="86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"Стимулирование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жилищного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строительства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2014-2021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952" w:val="left" w:leader="none"/>
          <w:tab w:pos="1677" w:val="left" w:leader="none"/>
          <w:tab w:pos="4890" w:val="left" w:leader="none"/>
        </w:tabs>
        <w:spacing w:line="240" w:lineRule="auto" w:before="106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01</w:t>
        <w:tab/>
        <w:t>13</w:t>
        <w:tab/>
      </w:r>
      <w:r>
        <w:rPr>
          <w:rFonts w:ascii="Times New Roman"/>
        </w:rPr>
        <w:t>13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500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348" w:space="336"/>
            <w:col w:w="5766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154" w:lineRule="exact" w:before="76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"Стимулирование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развития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жилищного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575" w:val="left" w:leader="none"/>
        </w:tabs>
        <w:spacing w:line="253" w:lineRule="exact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строительства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2014-2021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годы"</w:t>
        <w:tab/>
      </w:r>
      <w:r>
        <w:rPr>
          <w:rFonts w:ascii="Times New Roman" w:hAnsi="Times New Roman"/>
          <w:position w:val="11"/>
        </w:rPr>
        <w:t>01</w:t>
        <w:tab/>
        <w:t>13</w:t>
        <w:tab/>
      </w:r>
      <w:r>
        <w:rPr>
          <w:rFonts w:ascii="Times New Roman" w:hAnsi="Times New Roman"/>
          <w:w w:val="105"/>
          <w:position w:val="11"/>
        </w:rPr>
        <w:t>13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00000</w:t>
        <w:tab/>
        <w:t>500</w:t>
      </w:r>
      <w:r>
        <w:rPr>
          <w:rFonts w:ascii="Times New Roman" w:hAnsi="Times New Roman"/>
          <w:spacing w:val="-5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pStyle w:val="Heading4"/>
        <w:spacing w:line="240" w:lineRule="auto" w:before="89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Основное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мероприятие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"Разработка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проектов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планировки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66" w:lineRule="auto" w:before="27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  <w:sz w:val="16"/>
        </w:rPr>
        <w:t>проектов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межевания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территорий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сельских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поселений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2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2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районе".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952" w:val="left" w:leader="none"/>
          <w:tab w:pos="1677" w:val="left" w:leader="none"/>
          <w:tab w:pos="4890" w:val="left" w:leader="none"/>
        </w:tabs>
        <w:spacing w:line="240" w:lineRule="auto" w:before="27"/>
        <w:ind w:left="10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01</w:t>
        <w:tab/>
        <w:t>13</w:t>
        <w:tab/>
      </w:r>
      <w:r>
        <w:rPr>
          <w:rFonts w:ascii="Times New Roman"/>
          <w:w w:val="105"/>
        </w:rPr>
        <w:t>13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500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015" w:space="670"/>
            <w:col w:w="576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860" w:right="600"/>
        </w:sectPr>
      </w:pPr>
    </w:p>
    <w:p>
      <w:pPr>
        <w:pStyle w:val="Heading4"/>
        <w:spacing w:line="264" w:lineRule="auto" w:before="76"/>
        <w:ind w:left="107" w:right="1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8.408899pt;margin-top:27.98797pt;width:533.6pt;height:767.15pt;mso-position-horizontal-relative:page;mso-position-vertical-relative:page;z-index:-412432" coordorigin="568,560" coordsize="10672,15343">
            <v:group style="position:absolute;left:578;top:569;width:2;height:15324" coordorigin="578,569" coordsize="2,15324">
              <v:shape style="position:absolute;left:578;top:569;width:2;height:15324" coordorigin="578,569" coordsize="0,15324" path="m578,569l578,15893e" filled="false" stroked="true" strokeweight=".94pt" strokecolor="#000000">
                <v:path arrowok="t"/>
              </v:shape>
            </v:group>
            <v:group style="position:absolute;left:938;top:586;width:2;height:15308" coordorigin="938,586" coordsize="2,15308">
              <v:shape style="position:absolute;left:938;top:586;width:2;height:15308" coordorigin="938,586" coordsize="0,15308" path="m938,586l938,15893e" filled="false" stroked="true" strokeweight=".94pt" strokecolor="#000000">
                <v:path arrowok="t"/>
              </v:shape>
            </v:group>
            <v:group style="position:absolute;left:5313;top:586;width:2;height:15308" coordorigin="5313,586" coordsize="2,15308">
              <v:shape style="position:absolute;left:5313;top:586;width:2;height:15308" coordorigin="5313,586" coordsize="0,15308" path="m5313,586l5313,15893e" filled="false" stroked="true" strokeweight=".941pt" strokecolor="#000000">
                <v:path arrowok="t"/>
              </v:shape>
            </v:group>
            <v:group style="position:absolute;left:6158;top:586;width:2;height:15308" coordorigin="6158,586" coordsize="2,15308">
              <v:shape style="position:absolute;left:6158;top:586;width:2;height:15308" coordorigin="6158,586" coordsize="0,15308" path="m6158,586l6158,15893e" filled="false" stroked="true" strokeweight=".94pt" strokecolor="#000000">
                <v:path arrowok="t"/>
              </v:shape>
            </v:group>
            <v:group style="position:absolute;left:7002;top:586;width:2;height:15308" coordorigin="7002,586" coordsize="2,15308">
              <v:shape style="position:absolute;left:7002;top:586;width:2;height:15308" coordorigin="7002,586" coordsize="0,15308" path="m7002,586l7002,15893e" filled="false" stroked="true" strokeweight=".94pt" strokecolor="#000000">
                <v:path arrowok="t"/>
              </v:shape>
            </v:group>
            <v:group style="position:absolute;left:8409;top:586;width:2;height:15308" coordorigin="8409,586" coordsize="2,15308">
              <v:shape style="position:absolute;left:8409;top:586;width:2;height:15308" coordorigin="8409,586" coordsize="0,15308" path="m8409,586l8409,15893e" filled="false" stroked="true" strokeweight=".941pt" strokecolor="#000000">
                <v:path arrowok="t"/>
              </v:shape>
            </v:group>
            <v:group style="position:absolute;left:9534;top:586;width:2;height:15308" coordorigin="9534,586" coordsize="2,15308">
              <v:shape style="position:absolute;left:9534;top:586;width:2;height:15308" coordorigin="9534,586" coordsize="0,15308" path="m9534,586l9534,15893e" filled="false" stroked="true" strokeweight=".94pt" strokecolor="#000000">
                <v:path arrowok="t"/>
              </v:shape>
            </v:group>
            <v:group style="position:absolute;left:11222;top:586;width:2;height:15308" coordorigin="11222,586" coordsize="2,15308">
              <v:shape style="position:absolute;left:11222;top:586;width:2;height:15308" coordorigin="11222,586" coordsize="0,15308" path="m11222,586l11222,15893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2034;width:10644;height:2" coordorigin="586,2034" coordsize="10644,2">
              <v:shape style="position:absolute;left:586;top:2034;width:10644;height:2" coordorigin="586,2034" coordsize="10644,0" path="m586,2034l11230,2034e" filled="false" stroked="true" strokeweight=".94pt" strokecolor="#000000">
                <v:path arrowok="t"/>
              </v:shape>
            </v:group>
            <v:group style="position:absolute;left:586;top:2522;width:10644;height:2" coordorigin="586,2522" coordsize="10644,2">
              <v:shape style="position:absolute;left:586;top:2522;width:10644;height:2" coordorigin="586,2522" coordsize="10644,0" path="m586,2522l11230,2522e" filled="false" stroked="true" strokeweight=".941pt" strokecolor="#000000">
                <v:path arrowok="t"/>
              </v:shape>
            </v:group>
            <v:group style="position:absolute;left:586;top:3489;width:10644;height:2" coordorigin="586,3489" coordsize="10644,2">
              <v:shape style="position:absolute;left:586;top:3489;width:10644;height:2" coordorigin="586,3489" coordsize="10644,0" path="m586,3489l11230,3489e" filled="false" stroked="true" strokeweight=".94pt" strokecolor="#000000">
                <v:path arrowok="t"/>
              </v:shape>
            </v:group>
            <v:group style="position:absolute;left:586;top:3976;width:10644;height:2" coordorigin="586,3976" coordsize="10644,2">
              <v:shape style="position:absolute;left:586;top:3976;width:10644;height:2" coordorigin="586,3976" coordsize="10644,0" path="m586,3976l11230,3976e" filled="false" stroked="true" strokeweight=".941pt" strokecolor="#000000">
                <v:path arrowok="t"/>
              </v:shape>
            </v:group>
            <v:group style="position:absolute;left:586;top:4463;width:10644;height:2" coordorigin="586,4463" coordsize="10644,2">
              <v:shape style="position:absolute;left:586;top:4463;width:10644;height:2" coordorigin="586,4463" coordsize="10644,0" path="m586,4463l11230,4463e" filled="false" stroked="true" strokeweight=".94pt" strokecolor="#000000">
                <v:path arrowok="t"/>
              </v:shape>
            </v:group>
            <v:group style="position:absolute;left:586;top:5920;width:10644;height:2" coordorigin="586,5920" coordsize="10644,2">
              <v:shape style="position:absolute;left:586;top:5920;width:10644;height:2" coordorigin="586,5920" coordsize="10644,0" path="m586,5920l11230,5920e" filled="false" stroked="true" strokeweight=".941pt" strokecolor="#000000">
                <v:path arrowok="t"/>
              </v:shape>
            </v:group>
            <v:group style="position:absolute;left:586;top:6407;width:10644;height:2" coordorigin="586,6407" coordsize="10644,2">
              <v:shape style="position:absolute;left:586;top:6407;width:10644;height:2" coordorigin="586,6407" coordsize="10644,0" path="m586,6407l11230,6407e" filled="false" stroked="true" strokeweight=".94pt" strokecolor="#000000">
                <v:path arrowok="t"/>
              </v:shape>
            </v:group>
            <v:group style="position:absolute;left:586;top:7125;width:10644;height:2" coordorigin="586,7125" coordsize="10644,2">
              <v:shape style="position:absolute;left:586;top:7125;width:10644;height:2" coordorigin="586,7125" coordsize="10644,0" path="m586,7125l11230,7125e" filled="false" stroked="true" strokeweight=".94pt" strokecolor="#000000">
                <v:path arrowok="t"/>
              </v:shape>
            </v:group>
            <v:group style="position:absolute;left:586;top:8582;width:10644;height:2" coordorigin="586,8582" coordsize="10644,2">
              <v:shape style="position:absolute;left:586;top:8582;width:10644;height:2" coordorigin="586,8582" coordsize="10644,0" path="m586,8582l11230,8582e" filled="false" stroked="true" strokeweight=".94pt" strokecolor="#000000">
                <v:path arrowok="t"/>
              </v:shape>
            </v:group>
            <v:group style="position:absolute;left:586;top:9069;width:10644;height:2" coordorigin="586,9069" coordsize="10644,2">
              <v:shape style="position:absolute;left:586;top:9069;width:10644;height:2" coordorigin="586,9069" coordsize="10644,0" path="m586,9069l11230,9069e" filled="false" stroked="true" strokeweight=".94pt" strokecolor="#000000">
                <v:path arrowok="t"/>
              </v:shape>
            </v:group>
            <v:group style="position:absolute;left:586;top:9556;width:10644;height:2" coordorigin="586,9556" coordsize="10644,2">
              <v:shape style="position:absolute;left:586;top:9556;width:10644;height:2" coordorigin="586,9556" coordsize="10644,0" path="m586,9556l11230,9556e" filled="false" stroked="true" strokeweight=".941pt" strokecolor="#000000">
                <v:path arrowok="t"/>
              </v:shape>
            </v:group>
            <v:group style="position:absolute;left:586;top:9825;width:10644;height:2" coordorigin="586,9825" coordsize="10644,2">
              <v:shape style="position:absolute;left:586;top:9825;width:10644;height:2" coordorigin="586,9825" coordsize="10644,0" path="m586,9825l11230,9825e" filled="false" stroked="true" strokeweight=".94pt" strokecolor="#000000">
                <v:path arrowok="t"/>
              </v:shape>
            </v:group>
            <v:group style="position:absolute;left:586;top:10312;width:10644;height:2" coordorigin="586,10312" coordsize="10644,2">
              <v:shape style="position:absolute;left:586;top:10312;width:10644;height:2" coordorigin="586,10312" coordsize="10644,0" path="m586,10312l11230,10312e" filled="false" stroked="true" strokeweight=".941pt" strokecolor="#000000">
                <v:path arrowok="t"/>
              </v:shape>
            </v:group>
            <v:group style="position:absolute;left:586;top:11769;width:10644;height:2" coordorigin="586,11769" coordsize="10644,2">
              <v:shape style="position:absolute;left:586;top:11769;width:10644;height:2" coordorigin="586,11769" coordsize="10644,0" path="m586,11769l11230,11769e" filled="false" stroked="true" strokeweight=".94pt" strokecolor="#000000">
                <v:path arrowok="t"/>
              </v:shape>
            </v:group>
            <v:group style="position:absolute;left:586;top:12256;width:10644;height:2" coordorigin="586,12256" coordsize="10644,2">
              <v:shape style="position:absolute;left:586;top:12256;width:10644;height:2" coordorigin="586,12256" coordsize="10644,0" path="m586,12256l11230,12256e" filled="false" stroked="true" strokeweight=".941pt" strokecolor="#000000">
                <v:path arrowok="t"/>
              </v:shape>
            </v:group>
            <v:group style="position:absolute;left:586;top:13223;width:10644;height:2" coordorigin="586,13223" coordsize="10644,2">
              <v:shape style="position:absolute;left:586;top:13223;width:10644;height:2" coordorigin="586,13223" coordsize="10644,0" path="m586,13223l11230,13223e" filled="false" stroked="true" strokeweight=".94pt" strokecolor="#000000">
                <v:path arrowok="t"/>
              </v:shape>
            </v:group>
            <v:group style="position:absolute;left:586;top:13710;width:10644;height:2" coordorigin="586,13710" coordsize="10644,2">
              <v:shape style="position:absolute;left:586;top:13710;width:10644;height:2" coordorigin="586,13710" coordsize="10644,0" path="m586,13710l11230,13710e" filled="false" stroked="true" strokeweight=".941pt" strokecolor="#000000">
                <v:path arrowok="t"/>
              </v:shape>
            </v:group>
            <v:group style="position:absolute;left:586;top:14428;width:10644;height:2" coordorigin="586,14428" coordsize="10644,2">
              <v:shape style="position:absolute;left:586;top:14428;width:10644;height:2" coordorigin="586,14428" coordsize="10644,0" path="m586,14428l11230,14428e" filled="false" stroked="true" strokeweight=".94pt" strokecolor="#000000">
                <v:path arrowok="t"/>
              </v:shape>
            </v:group>
            <v:group style="position:absolute;left:586;top:15885;width:10644;height:2" coordorigin="586,15885" coordsize="10644,2">
              <v:shape style="position:absolute;left:586;top:15885;width:10644;height:2" coordorigin="586,15885" coordsize="10644,0" path="m586,15885l11230,15885e" filled="false" stroked="true" strokeweight=".94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3"/>
        </w:rPr>
        <w:t>Реализация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3"/>
        </w:rPr>
        <w:t>мероприятий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соответствующей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подпрограммы</w:t>
      </w:r>
      <w:r>
        <w:rPr>
          <w:rFonts w:ascii="Times New Roman" w:hAnsi="Times New Roman"/>
          <w:spacing w:val="79"/>
          <w:w w:val="9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рамках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3"/>
        </w:rPr>
        <w:t>соответствующей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муниципальной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программы</w:t>
      </w:r>
      <w:r>
        <w:rPr>
          <w:rFonts w:ascii="Times New Roman" w:hAnsi="Times New Roman"/>
          <w:spacing w:val="35"/>
          <w:w w:val="98"/>
        </w:rPr>
        <w:t> </w:t>
      </w:r>
      <w:r>
        <w:rPr>
          <w:rFonts w:ascii="Times New Roman" w:hAnsi="Times New Roman"/>
          <w:spacing w:val="-1"/>
        </w:rPr>
        <w:t>Быстринского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муниципального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района,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3"/>
        </w:rPr>
        <w:t>исключением</w:t>
      </w:r>
      <w:r>
        <w:rPr>
          <w:rFonts w:ascii="Times New Roman" w:hAnsi="Times New Roman"/>
          <w:spacing w:val="37"/>
          <w:w w:val="98"/>
        </w:rPr>
        <w:t> </w:t>
      </w:r>
      <w:r>
        <w:rPr>
          <w:rFonts w:ascii="Times New Roman" w:hAnsi="Times New Roman"/>
          <w:spacing w:val="-3"/>
        </w:rPr>
        <w:t>обособленных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расходов,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1"/>
        </w:rPr>
        <w:t>которым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присваиваются</w:t>
      </w:r>
      <w:r>
        <w:rPr>
          <w:rFonts w:ascii="Times New Roman" w:hAnsi="Times New Roman"/>
          <w:spacing w:val="26"/>
          <w:w w:val="98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952" w:val="left" w:leader="none"/>
          <w:tab w:pos="1677" w:val="left" w:leader="none"/>
          <w:tab w:pos="4890" w:val="left" w:leader="none"/>
        </w:tabs>
        <w:spacing w:before="135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01</w:t>
        <w:tab/>
        <w:t>13</w:t>
        <w:tab/>
      </w:r>
      <w:r>
        <w:rPr>
          <w:rFonts w:ascii="Times New Roman"/>
          <w:sz w:val="17"/>
        </w:rPr>
        <w:t>13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01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09990</w:t>
        <w:tab/>
        <w:t>500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000,00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  <w:cols w:num="2" w:equalWidth="0">
            <w:col w:w="4346" w:space="338"/>
            <w:col w:w="5766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46.878899pt;margin-top:29.298969pt;width:.1pt;height:761.4pt;mso-position-horizontal-relative:page;mso-position-vertical-relative:page;z-index:-412408" coordorigin="938,586" coordsize="2,15228">
            <v:shape style="position:absolute;left:938;top:586;width:2;height:15228" coordorigin="938,586" coordsize="0,15228" path="m938,586l938,15814e" filled="false" stroked="true" strokeweight=".9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5220"/>
        <w:gridCol w:w="845"/>
        <w:gridCol w:w="1406"/>
        <w:gridCol w:w="1126"/>
        <w:gridCol w:w="1728"/>
      </w:tblGrid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4" w:lineRule="exact" w:before="34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56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position w:val="11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42" w:val="right" w:leader="none"/>
              </w:tabs>
              <w:spacing w:line="240" w:lineRule="auto" w:before="32"/>
              <w:ind w:left="3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182,54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42" w:val="right" w:leader="none"/>
              </w:tabs>
              <w:spacing w:line="240" w:lineRule="auto" w:before="22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Непрограммные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01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182,54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непрограммных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направлений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40" w:lineRule="auto" w:before="27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деятельности,</w:t>
            </w:r>
            <w:r>
              <w:rPr>
                <w:rFonts w:ascii="Times New Roman" w:hAnsi="Times New Roman"/>
                <w:w w:val="105"/>
                <w:sz w:val="16"/>
              </w:rPr>
              <w:t> за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 обособленных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229,65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75"/>
              <w:ind w:left="389" w:right="14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187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(муниципальными) органами,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 учреждениями,</w:t>
            </w:r>
            <w:r>
              <w:rPr>
                <w:rFonts w:ascii="Times New Roman" w:hAnsi="Times New Roman"/>
                <w:spacing w:val="-3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01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62" w:lineRule="auto" w:before="18"/>
              <w:ind w:left="389" w:right="10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504,84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25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53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748,11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42" w:val="right" w:leader="none"/>
              </w:tabs>
              <w:spacing w:line="240" w:lineRule="auto" w:before="32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ассигнования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976,70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2" w:lineRule="auto"/>
              <w:ind w:left="390" w:right="12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 автономным учреждениям</w:t>
            </w:r>
            <w:r>
              <w:rPr>
                <w:rFonts w:ascii="Times New Roman" w:hAnsi="Times New Roman"/>
                <w:spacing w:val="-3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78" w:lineRule="auto" w:before="27"/>
              <w:ind w:left="390" w:right="14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551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460,89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65"/>
              <w:ind w:left="389" w:right="1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40" w:lineRule="auto" w:before="10"/>
              <w:ind w:left="3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 учреждениями,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78" w:lineRule="auto" w:before="29"/>
              <w:ind w:left="389" w:right="10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260,89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25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53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0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8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42" w:val="right" w:leader="none"/>
              </w:tabs>
              <w:spacing w:line="266" w:lineRule="auto" w:before="44"/>
              <w:ind w:left="389" w:right="3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 учреждениями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01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93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42" w:val="right" w:leader="none"/>
              </w:tabs>
              <w:spacing w:line="240" w:lineRule="auto" w:before="32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ассигнования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42" w:val="right" w:leader="none"/>
              </w:tabs>
              <w:spacing w:line="276" w:lineRule="auto" w:before="66"/>
              <w:ind w:left="390" w:right="3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вопросам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создания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3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комиссий </w:t>
            </w:r>
            <w:r>
              <w:rPr>
                <w:rFonts w:ascii="Times New Roman" w:hAnsi="Times New Roman"/>
                <w:w w:val="105"/>
                <w:sz w:val="16"/>
              </w:rPr>
              <w:t>в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привлечения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административной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62" w:lineRule="auto"/>
              <w:ind w:left="390" w:right="10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ответственности,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предусмотренной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законом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25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53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0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42" w:val="right" w:leader="none"/>
              </w:tabs>
              <w:spacing w:line="240" w:lineRule="auto" w:before="32"/>
              <w:ind w:left="3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389" w:right="9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193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комиссий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делам</w:t>
            </w:r>
            <w:r>
              <w:rPr>
                <w:rFonts w:ascii="Times New Roman" w:hAnsi="Times New Roman"/>
                <w:spacing w:val="-3"/>
                <w:sz w:val="17"/>
              </w:rPr>
              <w:t> несовершеннолетних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01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78" w:lineRule="auto" w:before="27"/>
              <w:ind w:left="389" w:right="13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защите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городских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округов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0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75"/>
              <w:ind w:left="389" w:right="1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193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 учреждениями,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ab/>
            </w:r>
            <w:r>
              <w:rPr>
                <w:rFonts w:ascii="Times New Roman" w:hAnsi="Times New Roman"/>
                <w:w w:val="105"/>
                <w:sz w:val="17"/>
              </w:rPr>
              <w:t>01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73" w:lineRule="auto" w:before="18"/>
              <w:ind w:left="389" w:right="10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25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53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7" w:hRule="exact"/>
        </w:trPr>
        <w:tc>
          <w:tcPr>
            <w:tcW w:w="5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atLeast" w:before="34"/>
              <w:ind w:left="389" w:right="9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11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отлову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безнадзорных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животных</w:t>
            </w:r>
            <w:r>
              <w:rPr>
                <w:rFonts w:ascii="Times New Roman" w:hAnsi="Times New Roman"/>
                <w:w w:val="105"/>
                <w:sz w:val="16"/>
              </w:rPr>
              <w:t> в</w:t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3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4" w:lineRule="exact" w:before="25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4882" w:val="right" w:leader="none"/>
              </w:tabs>
              <w:spacing w:line="255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pacing w:val="-3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position w:val="11"/>
                <w:sz w:val="16"/>
              </w:rPr>
              <w:t>01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tabs>
                <w:tab w:pos="4882" w:val="right" w:leader="none"/>
              </w:tabs>
              <w:spacing w:line="240" w:lineRule="auto" w:before="37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b/>
                <w:w w:val="105"/>
                <w:sz w:val="16"/>
              </w:rPr>
              <w:t>02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5"/>
              <w:ind w:left="8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422</w:t>
            </w:r>
            <w:r>
              <w:rPr>
                <w:rFonts w:ascii="Times New Roman"/>
                <w:b/>
                <w:spacing w:val="-16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976,99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82" w:val="right" w:leader="none"/>
              </w:tabs>
              <w:spacing w:line="240" w:lineRule="auto" w:before="27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b/>
                <w:sz w:val="17"/>
              </w:rPr>
              <w:t>02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422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976,99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82" w:val="right" w:leader="none"/>
              </w:tabs>
              <w:spacing w:line="240" w:lineRule="auto" w:before="32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02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976,99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66" w:top="480" w:bottom="660" w:left="460" w:right="540"/>
        </w:sectPr>
      </w:pPr>
    </w:p>
    <w:p>
      <w:pPr>
        <w:pStyle w:val="BodyText"/>
        <w:tabs>
          <w:tab w:pos="5072" w:val="left" w:leader="none"/>
          <w:tab w:pos="5917" w:val="left" w:leader="none"/>
          <w:tab w:pos="6641" w:val="left" w:leader="none"/>
          <w:tab w:pos="9855" w:val="left" w:leader="none"/>
        </w:tabs>
        <w:spacing w:line="240" w:lineRule="auto" w:before="62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  <w:tab/>
      </w:r>
      <w:r>
        <w:rPr>
          <w:rFonts w:ascii="Times New Roman" w:hAnsi="Times New Roman"/>
        </w:rPr>
        <w:t>02</w:t>
        <w:tab/>
        <w:t>03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422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976,99</w:t>
      </w:r>
      <w:r>
        <w:rPr>
          <w:rFonts w:ascii="Times New Roman" w:hAnsi="Times New Roman"/>
        </w:rPr>
      </w:r>
    </w:p>
    <w:p>
      <w:pPr>
        <w:pStyle w:val="BodyText"/>
        <w:spacing w:line="144" w:lineRule="exact" w:before="87"/>
        <w:ind w:left="387" w:right="0"/>
        <w:jc w:val="left"/>
      </w:pPr>
      <w:r>
        <w:rPr>
          <w:spacing w:val="-2"/>
          <w:w w:val="105"/>
        </w:rPr>
        <w:t>Осуществление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первичного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воинского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учета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на</w:t>
      </w:r>
      <w:r>
        <w:rPr/>
      </w:r>
    </w:p>
    <w:p>
      <w:pPr>
        <w:tabs>
          <w:tab w:pos="5072" w:val="left" w:leader="none"/>
          <w:tab w:pos="5917" w:val="left" w:leader="none"/>
          <w:tab w:pos="6641" w:val="left" w:leader="none"/>
          <w:tab w:pos="9855" w:val="left" w:leader="none"/>
        </w:tabs>
        <w:spacing w:line="256" w:lineRule="exact" w:before="0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территориях,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где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отсутствуют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военные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комиссариаты</w:t>
        <w:tab/>
      </w:r>
      <w:r>
        <w:rPr>
          <w:rFonts w:ascii="Times New Roman" w:hAnsi="Times New Roman"/>
          <w:position w:val="11"/>
          <w:sz w:val="16"/>
        </w:rPr>
        <w:t>02</w:t>
        <w:tab/>
        <w:t>03</w:t>
        <w:tab/>
        <w:t>99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51180</w:t>
        <w:tab/>
        <w:t>422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976,99</w:t>
      </w:r>
      <w:r>
        <w:rPr>
          <w:rFonts w:ascii="Times New Roman" w:hAnsi="Times New Roman"/>
          <w:sz w:val="16"/>
        </w:rPr>
      </w:r>
    </w:p>
    <w:p>
      <w:pPr>
        <w:pStyle w:val="Heading4"/>
        <w:tabs>
          <w:tab w:pos="5072" w:val="left" w:leader="none"/>
          <w:tab w:pos="5917" w:val="left" w:leader="none"/>
          <w:tab w:pos="6641" w:val="left" w:leader="none"/>
          <w:tab w:pos="8252" w:val="left" w:leader="none"/>
          <w:tab w:pos="9855" w:val="left" w:leader="none"/>
        </w:tabs>
        <w:spacing w:line="240" w:lineRule="auto" w:before="73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  <w:position w:val="1"/>
        </w:rPr>
        <w:t>Межбюджетные</w:t>
      </w:r>
      <w:r>
        <w:rPr>
          <w:rFonts w:ascii="Times New Roman" w:hAnsi="Times New Roman"/>
          <w:w w:val="95"/>
          <w:position w:val="1"/>
        </w:rPr>
        <w:t> </w:t>
      </w:r>
      <w:r>
        <w:rPr>
          <w:rFonts w:ascii="Times New Roman" w:hAnsi="Times New Roman"/>
          <w:spacing w:val="21"/>
          <w:w w:val="95"/>
          <w:position w:val="1"/>
        </w:rPr>
        <w:t> </w:t>
      </w:r>
      <w:r>
        <w:rPr>
          <w:rFonts w:ascii="Times New Roman" w:hAnsi="Times New Roman"/>
          <w:spacing w:val="-1"/>
          <w:w w:val="95"/>
          <w:position w:val="1"/>
        </w:rPr>
        <w:t>трансферты</w:t>
        <w:tab/>
      </w:r>
      <w:r>
        <w:rPr>
          <w:rFonts w:ascii="Times New Roman" w:hAnsi="Times New Roman"/>
          <w:w w:val="95"/>
          <w:position w:val="1"/>
        </w:rPr>
        <w:t>02</w:t>
        <w:tab/>
        <w:t>03</w:t>
        <w:tab/>
      </w:r>
      <w:r>
        <w:rPr>
          <w:rFonts w:ascii="Times New Roman" w:hAnsi="Times New Roman"/>
          <w:position w:val="1"/>
        </w:rPr>
        <w:t>99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rFonts w:ascii="Times New Roman" w:hAnsi="Times New Roman"/>
          <w:position w:val="1"/>
        </w:rPr>
        <w:t>0</w:t>
      </w:r>
      <w:r>
        <w:rPr>
          <w:rFonts w:ascii="Times New Roman" w:hAnsi="Times New Roman"/>
          <w:spacing w:val="-5"/>
          <w:position w:val="1"/>
        </w:rPr>
        <w:t> </w:t>
      </w:r>
      <w:r>
        <w:rPr>
          <w:rFonts w:ascii="Times New Roman" w:hAnsi="Times New Roman"/>
          <w:position w:val="1"/>
        </w:rPr>
        <w:t>00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rFonts w:ascii="Times New Roman" w:hAnsi="Times New Roman"/>
          <w:position w:val="1"/>
        </w:rPr>
        <w:t>51180</w:t>
        <w:tab/>
      </w:r>
      <w:r>
        <w:rPr>
          <w:rFonts w:ascii="Times New Roman" w:hAnsi="Times New Roman"/>
          <w:sz w:val="18"/>
        </w:rPr>
        <w:t>500</w:t>
        <w:tab/>
      </w:r>
      <w:r>
        <w:rPr>
          <w:rFonts w:ascii="Times New Roman" w:hAnsi="Times New Roman"/>
          <w:position w:val="1"/>
        </w:rPr>
        <w:t>422</w:t>
      </w:r>
      <w:r>
        <w:rPr>
          <w:rFonts w:ascii="Times New Roman" w:hAnsi="Times New Roman"/>
          <w:spacing w:val="-15"/>
          <w:position w:val="1"/>
        </w:rPr>
        <w:t> </w:t>
      </w:r>
      <w:r>
        <w:rPr>
          <w:rFonts w:ascii="Times New Roman" w:hAnsi="Times New Roman"/>
          <w:position w:val="1"/>
        </w:rPr>
        <w:t>976,99</w:t>
      </w:r>
      <w:r>
        <w:rPr>
          <w:rFonts w:ascii="Times New Roman" w:hAnsi="Times New Roman"/>
        </w:rPr>
      </w:r>
    </w:p>
    <w:p>
      <w:pPr>
        <w:numPr>
          <w:ilvl w:val="0"/>
          <w:numId w:val="2"/>
        </w:numPr>
        <w:tabs>
          <w:tab w:pos="388" w:val="left" w:leader="none"/>
        </w:tabs>
        <w:spacing w:line="169" w:lineRule="exact" w:before="52"/>
        <w:ind w:left="387" w:right="0" w:hanging="28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95"/>
          <w:sz w:val="17"/>
        </w:rPr>
        <w:t>НАЦИОНАЛЬНАЯ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8"/>
          <w:w w:val="95"/>
          <w:sz w:val="17"/>
        </w:rPr>
        <w:t> </w:t>
      </w:r>
      <w:r>
        <w:rPr>
          <w:rFonts w:ascii="Times New Roman" w:hAnsi="Times New Roman"/>
          <w:b/>
          <w:spacing w:val="-1"/>
          <w:w w:val="95"/>
          <w:sz w:val="17"/>
        </w:rPr>
        <w:t>БЕЗОПАСНОСТЬ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11"/>
          <w:w w:val="95"/>
          <w:sz w:val="17"/>
        </w:rPr>
        <w:t> </w:t>
      </w:r>
      <w:r>
        <w:rPr>
          <w:rFonts w:ascii="Times New Roman" w:hAnsi="Times New Roman"/>
          <w:b/>
          <w:w w:val="95"/>
          <w:sz w:val="17"/>
        </w:rPr>
        <w:t>И</w:t>
      </w:r>
      <w:r>
        <w:rPr>
          <w:rFonts w:ascii="Times New Roman" w:hAnsi="Times New Roman"/>
          <w:sz w:val="17"/>
        </w:rPr>
      </w:r>
    </w:p>
    <w:p>
      <w:pPr>
        <w:tabs>
          <w:tab w:pos="5072" w:val="left" w:leader="none"/>
          <w:tab w:pos="9531" w:val="left" w:leader="none"/>
        </w:tabs>
        <w:spacing w:line="259" w:lineRule="exact" w:before="0"/>
        <w:ind w:left="38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w w:val="95"/>
          <w:sz w:val="17"/>
        </w:rPr>
        <w:t>ПРАВООХРАНИТЕЛЬНАЯ</w:t>
      </w:r>
      <w:r>
        <w:rPr>
          <w:rFonts w:ascii="Times New Roman" w:hAnsi="Times New Roman"/>
          <w:b/>
          <w:w w:val="95"/>
          <w:sz w:val="17"/>
        </w:rPr>
        <w:t>  </w:t>
      </w:r>
      <w:r>
        <w:rPr>
          <w:rFonts w:ascii="Times New Roman" w:hAnsi="Times New Roman"/>
          <w:b/>
          <w:spacing w:val="31"/>
          <w:w w:val="95"/>
          <w:sz w:val="17"/>
        </w:rPr>
        <w:t> </w:t>
      </w:r>
      <w:r>
        <w:rPr>
          <w:rFonts w:ascii="Times New Roman" w:hAnsi="Times New Roman"/>
          <w:b/>
          <w:spacing w:val="-1"/>
          <w:w w:val="95"/>
          <w:sz w:val="17"/>
        </w:rPr>
        <w:t>ДЕЯТЕЛЬНОСТЬ</w:t>
        <w:tab/>
      </w:r>
      <w:r>
        <w:rPr>
          <w:rFonts w:ascii="Times New Roman" w:hAnsi="Times New Roman"/>
          <w:b/>
          <w:position w:val="11"/>
          <w:sz w:val="16"/>
        </w:rPr>
        <w:t>03</w:t>
        <w:tab/>
      </w:r>
      <w:r>
        <w:rPr>
          <w:rFonts w:ascii="Times New Roman" w:hAnsi="Times New Roman"/>
          <w:b/>
          <w:position w:val="10"/>
          <w:sz w:val="18"/>
        </w:rPr>
        <w:t>10</w:t>
      </w:r>
      <w:r>
        <w:rPr>
          <w:rFonts w:ascii="Times New Roman" w:hAnsi="Times New Roman"/>
          <w:b/>
          <w:spacing w:val="21"/>
          <w:position w:val="10"/>
          <w:sz w:val="18"/>
        </w:rPr>
        <w:t> </w:t>
      </w:r>
      <w:r>
        <w:rPr>
          <w:rFonts w:ascii="Times New Roman" w:hAnsi="Times New Roman"/>
          <w:b/>
          <w:position w:val="10"/>
          <w:sz w:val="18"/>
        </w:rPr>
        <w:t>912</w:t>
      </w:r>
      <w:r>
        <w:rPr>
          <w:rFonts w:ascii="Times New Roman" w:hAnsi="Times New Roman"/>
          <w:b/>
          <w:spacing w:val="20"/>
          <w:position w:val="10"/>
          <w:sz w:val="18"/>
        </w:rPr>
        <w:t> </w:t>
      </w:r>
      <w:r>
        <w:rPr>
          <w:rFonts w:ascii="Times New Roman" w:hAnsi="Times New Roman"/>
          <w:b/>
          <w:position w:val="10"/>
          <w:sz w:val="18"/>
        </w:rPr>
        <w:t>460,00</w:t>
      </w:r>
      <w:r>
        <w:rPr>
          <w:rFonts w:ascii="Times New Roman" w:hAnsi="Times New Roman"/>
          <w:sz w:val="18"/>
        </w:rPr>
      </w:r>
    </w:p>
    <w:p>
      <w:pPr>
        <w:pStyle w:val="Heading3"/>
        <w:tabs>
          <w:tab w:pos="5072" w:val="left" w:leader="none"/>
          <w:tab w:pos="5917" w:val="left" w:leader="none"/>
          <w:tab w:pos="9855" w:val="left" w:leader="none"/>
        </w:tabs>
        <w:spacing w:line="240" w:lineRule="auto" w:before="75"/>
        <w:ind w:left="38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Органы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  <w:spacing w:val="-1"/>
        </w:rPr>
        <w:t>юстиции</w:t>
        <w:tab/>
      </w:r>
      <w:r>
        <w:rPr>
          <w:rFonts w:ascii="Times New Roman" w:hAnsi="Times New Roman"/>
          <w:w w:val="95"/>
        </w:rPr>
        <w:t>03</w:t>
        <w:tab/>
        <w:t>04</w:t>
        <w:tab/>
      </w:r>
      <w:r>
        <w:rPr>
          <w:rFonts w:ascii="Times New Roman" w:hAnsi="Times New Roman"/>
        </w:rPr>
        <w:t>452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700,00</w:t>
      </w:r>
      <w:r>
        <w:rPr>
          <w:rFonts w:ascii="Times New Roman" w:hAnsi="Times New Roman"/>
          <w:b w:val="0"/>
        </w:rPr>
      </w:r>
    </w:p>
    <w:p>
      <w:pPr>
        <w:pStyle w:val="Heading4"/>
        <w:tabs>
          <w:tab w:pos="5072" w:val="left" w:leader="none"/>
          <w:tab w:pos="5917" w:val="left" w:leader="none"/>
          <w:tab w:pos="6641" w:val="left" w:leader="none"/>
          <w:tab w:pos="9855" w:val="left" w:leader="none"/>
        </w:tabs>
        <w:spacing w:line="240" w:lineRule="auto" w:before="68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Непрограммные</w:t>
      </w:r>
      <w:r>
        <w:rPr>
          <w:rFonts w:ascii="Times New Roman" w:hAnsi="Times New Roman"/>
          <w:w w:val="95"/>
        </w:rPr>
        <w:t> </w:t>
      </w:r>
      <w:r>
        <w:rPr>
          <w:rFonts w:ascii="Times New Roman" w:hAnsi="Times New Roman"/>
          <w:spacing w:val="13"/>
          <w:w w:val="95"/>
        </w:rPr>
        <w:t> </w:t>
      </w:r>
      <w:r>
        <w:rPr>
          <w:rFonts w:ascii="Times New Roman" w:hAnsi="Times New Roman"/>
          <w:spacing w:val="-1"/>
          <w:w w:val="95"/>
        </w:rPr>
        <w:t>расходы</w:t>
        <w:tab/>
      </w:r>
      <w:r>
        <w:rPr>
          <w:rFonts w:ascii="Times New Roman" w:hAnsi="Times New Roman"/>
          <w:w w:val="95"/>
        </w:rPr>
        <w:t>03</w:t>
        <w:tab/>
        <w:t>04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452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700,00</w:t>
      </w:r>
      <w:r>
        <w:rPr>
          <w:rFonts w:ascii="Times New Roman" w:hAnsi="Times New Roman"/>
        </w:rPr>
      </w:r>
    </w:p>
    <w:p>
      <w:pPr>
        <w:tabs>
          <w:tab w:pos="5072" w:val="left" w:leader="none"/>
          <w:tab w:pos="5917" w:val="left" w:leader="none"/>
          <w:tab w:pos="6641" w:val="left" w:leader="none"/>
          <w:tab w:pos="9855" w:val="left" w:leader="none"/>
        </w:tabs>
        <w:spacing w:before="73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03</w:t>
        <w:tab/>
        <w:t>04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452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700,00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94"/>
        <w:ind w:left="387" w:right="0"/>
        <w:jc w:val="left"/>
      </w:pPr>
      <w:r>
        <w:rPr>
          <w:spacing w:val="-1"/>
          <w:w w:val="105"/>
        </w:rPr>
        <w:t>Расходы</w:t>
      </w:r>
      <w:r>
        <w:rPr>
          <w:w w:val="105"/>
        </w:rPr>
        <w:t> </w:t>
      </w:r>
      <w:r>
        <w:rPr>
          <w:spacing w:val="29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осуществления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полномочий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466" w:top="540" w:bottom="660" w:left="580" w:right="540"/>
        </w:sectPr>
      </w:pPr>
    </w:p>
    <w:p>
      <w:pPr>
        <w:pStyle w:val="BodyText"/>
        <w:spacing w:line="278" w:lineRule="auto" w:before="29"/>
        <w:ind w:left="387" w:right="0"/>
        <w:jc w:val="left"/>
      </w:pPr>
      <w:r>
        <w:rPr>
          <w:spacing w:val="-1"/>
          <w:w w:val="105"/>
        </w:rPr>
        <w:t>края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государственную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регистрации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актов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гражданского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состояния</w:t>
      </w:r>
      <w:r>
        <w:rPr/>
      </w:r>
    </w:p>
    <w:p>
      <w:pPr>
        <w:spacing w:line="263" w:lineRule="auto" w:before="109"/>
        <w:ind w:left="387" w:right="4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персоналу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целях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(муниципальными)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органами,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казенными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учреждениями,</w:t>
      </w:r>
      <w:r>
        <w:rPr>
          <w:rFonts w:ascii="Times New Roman" w:hAnsi="Times New Roman"/>
          <w:spacing w:val="5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органами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1232" w:val="left" w:leader="none"/>
          <w:tab w:pos="1957" w:val="left" w:leader="none"/>
          <w:tab w:pos="5254" w:val="left" w:leader="none"/>
        </w:tabs>
        <w:spacing w:line="240" w:lineRule="auto" w:before="29"/>
        <w:ind w:left="38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03</w:t>
        <w:tab/>
        <w:t>04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40270</w:t>
        <w:tab/>
        <w:t>34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800,00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232" w:val="left" w:leader="none"/>
          <w:tab w:pos="1957" w:val="left" w:leader="none"/>
          <w:tab w:pos="3567" w:val="left" w:leader="none"/>
          <w:tab w:pos="5254" w:val="left" w:leader="none"/>
        </w:tabs>
        <w:spacing w:line="240" w:lineRule="auto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03</w:t>
        <w:tab/>
        <w:t>04</w:t>
        <w:tab/>
      </w:r>
      <w:r>
        <w:rPr>
          <w:rFonts w:ascii="Times New Roman"/>
          <w:w w:val="105"/>
          <w:position w:val="1"/>
        </w:rPr>
        <w:t>99</w:t>
      </w:r>
      <w:r>
        <w:rPr>
          <w:rFonts w:ascii="Times New Roman"/>
          <w:spacing w:val="-2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0</w:t>
      </w:r>
      <w:r>
        <w:rPr>
          <w:rFonts w:ascii="Times New Roman"/>
          <w:spacing w:val="-2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00</w:t>
      </w:r>
      <w:r>
        <w:rPr>
          <w:rFonts w:ascii="Times New Roman"/>
          <w:spacing w:val="-1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40270</w:t>
        <w:tab/>
      </w:r>
      <w:r>
        <w:rPr>
          <w:rFonts w:ascii="Times New Roman"/>
          <w:sz w:val="18"/>
        </w:rPr>
        <w:t>100</w:t>
        <w:tab/>
      </w:r>
      <w:r>
        <w:rPr>
          <w:rFonts w:ascii="Times New Roman"/>
          <w:w w:val="105"/>
          <w:position w:val="1"/>
        </w:rPr>
        <w:t>34</w:t>
      </w:r>
      <w:r>
        <w:rPr>
          <w:rFonts w:ascii="Times New Roman"/>
          <w:spacing w:val="-5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800,00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540"/>
          <w:cols w:num="2" w:equalWidth="0">
            <w:col w:w="4579" w:space="106"/>
            <w:col w:w="610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580" w:right="540"/>
        </w:sectPr>
      </w:pPr>
    </w:p>
    <w:p>
      <w:pPr>
        <w:spacing w:line="270" w:lineRule="auto" w:before="76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Осуществление</w:t>
      </w:r>
      <w:r>
        <w:rPr>
          <w:rFonts w:ascii="Times New Roman" w:hAnsi="Times New Roman" w:cs="Times New Roman" w:eastAsia="Times New Roman"/>
          <w:spacing w:val="-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переданных</w:t>
      </w:r>
      <w:r>
        <w:rPr>
          <w:rFonts w:ascii="Times New Roman" w:hAnsi="Times New Roman" w:cs="Times New Roman" w:eastAsia="Times New Roman"/>
          <w:spacing w:val="-1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органам</w:t>
      </w:r>
      <w:r>
        <w:rPr>
          <w:rFonts w:ascii="Times New Roman" w:hAnsi="Times New Roman" w:cs="Times New Roman" w:eastAsia="Times New Roman"/>
          <w:spacing w:val="-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государственной</w:t>
      </w:r>
      <w:r>
        <w:rPr>
          <w:rFonts w:ascii="Times New Roman" w:hAnsi="Times New Roman" w:cs="Times New Roman" w:eastAsia="Times New Roman"/>
          <w:spacing w:val="49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власти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субъектов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Российской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Федерации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в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соответствии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с</w:t>
      </w:r>
      <w:r>
        <w:rPr>
          <w:rFonts w:ascii="Times New Roman" w:hAnsi="Times New Roman" w:cs="Times New Roman" w:eastAsia="Times New Roman"/>
          <w:spacing w:val="61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пунктом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статьи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Федерального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закона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15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ноября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1997</w:t>
      </w:r>
      <w:r>
        <w:rPr>
          <w:rFonts w:ascii="Times New Roman" w:hAnsi="Times New Roman" w:cs="Times New Roman" w:eastAsia="Times New Roman"/>
          <w:spacing w:val="39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года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143-ФЗ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"Об</w:t>
      </w:r>
      <w:r>
        <w:rPr>
          <w:rFonts w:ascii="Times New Roman" w:hAnsi="Times New Roman" w:cs="Times New Roman" w:eastAsia="Times New Roman"/>
          <w:spacing w:val="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актах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гражданского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состояния"</w:t>
      </w:r>
      <w:r>
        <w:rPr>
          <w:rFonts w:ascii="Times New Roman" w:hAnsi="Times New Roman" w:cs="Times New Roman" w:eastAsia="Times New Roman"/>
          <w:spacing w:val="39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полномочий</w:t>
      </w:r>
      <w:r>
        <w:rPr>
          <w:rFonts w:ascii="Times New Roman" w:hAnsi="Times New Roman" w:cs="Times New Roman" w:eastAsia="Times New Roman"/>
          <w:spacing w:val="3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Российской</w:t>
      </w:r>
      <w:r>
        <w:rPr>
          <w:rFonts w:ascii="Times New Roman" w:hAnsi="Times New Roman" w:cs="Times New Roman" w:eastAsia="Times New Roman"/>
          <w:spacing w:val="3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Федерации</w:t>
      </w:r>
      <w:r>
        <w:rPr>
          <w:rFonts w:ascii="Times New Roman" w:hAnsi="Times New Roman" w:cs="Times New Roman" w:eastAsia="Times New Roman"/>
          <w:spacing w:val="3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на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государственную</w:t>
      </w:r>
      <w:r>
        <w:rPr>
          <w:rFonts w:ascii="Times New Roman" w:hAnsi="Times New Roman" w:cs="Times New Roman" w:eastAsia="Times New Roman"/>
          <w:spacing w:val="45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регистрацию</w:t>
      </w:r>
      <w:r>
        <w:rPr>
          <w:rFonts w:ascii="Times New Roman" w:hAnsi="Times New Roman" w:cs="Times New Roman" w:eastAsia="Times New Roman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актов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гражданского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состояния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tabs>
          <w:tab w:pos="1232" w:val="left" w:leader="none"/>
          <w:tab w:pos="1957" w:val="left" w:leader="none"/>
          <w:tab w:pos="5170" w:val="left" w:leader="none"/>
        </w:tabs>
        <w:spacing w:line="240" w:lineRule="auto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03</w:t>
        <w:tab/>
        <w:t>04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59300</w:t>
        <w:tab/>
        <w:t>417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900,00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540"/>
          <w:cols w:num="2" w:equalWidth="0">
            <w:col w:w="4634" w:space="51"/>
            <w:col w:w="610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580" w:right="540"/>
        </w:sectPr>
      </w:pPr>
    </w:p>
    <w:p>
      <w:pPr>
        <w:spacing w:line="270" w:lineRule="auto" w:before="76"/>
        <w:ind w:left="387" w:right="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персоналу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целях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(муниципальными)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органами,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казенными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учреждениями,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органами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управления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внебюджетными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123" w:lineRule="exact" w:before="95"/>
        <w:ind w:left="387" w:right="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Закупка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3"/>
        </w:rPr>
        <w:t>товаров,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работ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4"/>
        </w:rPr>
        <w:t>услуг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3"/>
        </w:rPr>
        <w:t>обеспечения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1232" w:val="left" w:leader="none"/>
          <w:tab w:pos="1957" w:val="left" w:leader="none"/>
          <w:tab w:pos="3567" w:val="left" w:leader="none"/>
          <w:tab w:pos="5170" w:val="left" w:leader="none"/>
        </w:tabs>
        <w:spacing w:before="0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position w:val="1"/>
          <w:sz w:val="17"/>
        </w:rPr>
        <w:t>03</w:t>
        <w:tab/>
        <w:t>04</w:t>
        <w:tab/>
      </w:r>
      <w:r>
        <w:rPr>
          <w:rFonts w:ascii="Times New Roman"/>
          <w:position w:val="1"/>
          <w:sz w:val="17"/>
        </w:rPr>
        <w:t>99</w:t>
      </w:r>
      <w:r>
        <w:rPr>
          <w:rFonts w:ascii="Times New Roman"/>
          <w:spacing w:val="-6"/>
          <w:position w:val="1"/>
          <w:sz w:val="17"/>
        </w:rPr>
        <w:t> </w:t>
      </w:r>
      <w:r>
        <w:rPr>
          <w:rFonts w:ascii="Times New Roman"/>
          <w:position w:val="1"/>
          <w:sz w:val="17"/>
        </w:rPr>
        <w:t>0</w:t>
      </w:r>
      <w:r>
        <w:rPr>
          <w:rFonts w:ascii="Times New Roman"/>
          <w:spacing w:val="-6"/>
          <w:position w:val="1"/>
          <w:sz w:val="17"/>
        </w:rPr>
        <w:t> </w:t>
      </w:r>
      <w:r>
        <w:rPr>
          <w:rFonts w:ascii="Times New Roman"/>
          <w:position w:val="1"/>
          <w:sz w:val="17"/>
        </w:rPr>
        <w:t>00</w:t>
      </w:r>
      <w:r>
        <w:rPr>
          <w:rFonts w:ascii="Times New Roman"/>
          <w:spacing w:val="-5"/>
          <w:position w:val="1"/>
          <w:sz w:val="17"/>
        </w:rPr>
        <w:t> </w:t>
      </w:r>
      <w:r>
        <w:rPr>
          <w:rFonts w:ascii="Times New Roman"/>
          <w:position w:val="1"/>
          <w:sz w:val="17"/>
        </w:rPr>
        <w:t>59300</w:t>
        <w:tab/>
      </w:r>
      <w:r>
        <w:rPr>
          <w:rFonts w:ascii="Times New Roman"/>
          <w:sz w:val="18"/>
        </w:rPr>
        <w:t>100</w:t>
        <w:tab/>
      </w:r>
      <w:r>
        <w:rPr>
          <w:rFonts w:ascii="Times New Roman"/>
          <w:position w:val="1"/>
          <w:sz w:val="16"/>
        </w:rPr>
        <w:t>402</w:t>
      </w:r>
      <w:r>
        <w:rPr>
          <w:rFonts w:ascii="Times New Roman"/>
          <w:spacing w:val="30"/>
          <w:position w:val="1"/>
          <w:sz w:val="16"/>
        </w:rPr>
        <w:t> </w:t>
      </w:r>
      <w:r>
        <w:rPr>
          <w:rFonts w:ascii="Times New Roman"/>
          <w:position w:val="1"/>
          <w:sz w:val="16"/>
        </w:rPr>
        <w:t>900,00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580" w:right="540"/>
          <w:cols w:num="2" w:equalWidth="0">
            <w:col w:w="4531" w:space="153"/>
            <w:col w:w="6106"/>
          </w:cols>
        </w:sectPr>
      </w:pPr>
    </w:p>
    <w:p>
      <w:pPr>
        <w:pStyle w:val="BodyText"/>
        <w:tabs>
          <w:tab w:pos="5072" w:val="left" w:leader="none"/>
          <w:tab w:pos="5917" w:val="left" w:leader="none"/>
          <w:tab w:pos="6641" w:val="left" w:leader="none"/>
          <w:tab w:pos="8252" w:val="left" w:leader="none"/>
          <w:tab w:pos="9939" w:val="left" w:leader="none"/>
        </w:tabs>
        <w:spacing w:line="284" w:lineRule="exact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  <w:tab/>
      </w:r>
      <w:r>
        <w:rPr>
          <w:rFonts w:ascii="Times New Roman" w:hAnsi="Times New Roman"/>
          <w:w w:val="105"/>
          <w:position w:val="11"/>
        </w:rPr>
        <w:t>03</w:t>
        <w:tab/>
      </w:r>
      <w:r>
        <w:rPr>
          <w:rFonts w:ascii="Times New Roman" w:hAnsi="Times New Roman"/>
          <w:position w:val="11"/>
        </w:rPr>
        <w:t>04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59300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w w:val="105"/>
          <w:position w:val="11"/>
        </w:rPr>
        <w:t>15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pStyle w:val="Heading3"/>
        <w:spacing w:line="240" w:lineRule="auto" w:before="94"/>
        <w:ind w:left="38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Защита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населения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территории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чрезвычайных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540"/>
        </w:sectPr>
      </w:pPr>
    </w:p>
    <w:p>
      <w:pPr>
        <w:spacing w:line="273" w:lineRule="auto" w:before="18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7"/>
        </w:rPr>
        <w:t>ситуаций</w:t>
      </w:r>
      <w:r>
        <w:rPr>
          <w:rFonts w:ascii="Times New Roman" w:hAnsi="Times New Roman"/>
          <w:b/>
          <w:spacing w:val="-19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природного</w:t>
      </w:r>
      <w:r>
        <w:rPr>
          <w:rFonts w:ascii="Times New Roman" w:hAnsi="Times New Roman"/>
          <w:b/>
          <w:spacing w:val="-18"/>
          <w:sz w:val="17"/>
        </w:rPr>
        <w:t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-19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техногенного</w:t>
      </w:r>
      <w:r>
        <w:rPr>
          <w:rFonts w:ascii="Times New Roman" w:hAnsi="Times New Roman"/>
          <w:b/>
          <w:spacing w:val="-18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характера,</w:t>
      </w:r>
      <w:r>
        <w:rPr>
          <w:rFonts w:ascii="Times New Roman" w:hAnsi="Times New Roman"/>
          <w:b/>
          <w:spacing w:val="49"/>
          <w:w w:val="98"/>
          <w:sz w:val="17"/>
        </w:rPr>
        <w:t> </w:t>
      </w:r>
      <w:r>
        <w:rPr>
          <w:rFonts w:ascii="Times New Roman" w:hAnsi="Times New Roman"/>
          <w:b/>
          <w:spacing w:val="-1"/>
          <w:sz w:val="16"/>
        </w:rPr>
        <w:t>гражданская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23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оборона</w:t>
      </w:r>
      <w:r>
        <w:rPr>
          <w:rFonts w:ascii="Times New Roman" w:hAnsi="Times New Roman"/>
          <w:sz w:val="16"/>
        </w:rPr>
      </w:r>
    </w:p>
    <w:p>
      <w:pPr>
        <w:pStyle w:val="Heading3"/>
        <w:tabs>
          <w:tab w:pos="1232" w:val="left" w:leader="none"/>
          <w:tab w:pos="5043" w:val="left" w:leader="none"/>
        </w:tabs>
        <w:spacing w:line="240" w:lineRule="auto" w:before="18"/>
        <w:ind w:left="38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  <w:w w:val="95"/>
        </w:rPr>
        <w:br w:type="column"/>
      </w:r>
      <w:r>
        <w:rPr>
          <w:rFonts w:ascii="Times New Roman"/>
          <w:w w:val="95"/>
        </w:rPr>
        <w:t>03</w:t>
        <w:tab/>
        <w:t>09</w:t>
        <w:tab/>
      </w:r>
      <w:r>
        <w:rPr>
          <w:rFonts w:ascii="Times New Roman"/>
        </w:rPr>
        <w:t>9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981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760,00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540"/>
          <w:cols w:num="2" w:equalWidth="0">
            <w:col w:w="4080" w:space="605"/>
            <w:col w:w="610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580" w:right="540"/>
        </w:sectPr>
      </w:pPr>
    </w:p>
    <w:p>
      <w:pPr>
        <w:spacing w:line="267" w:lineRule="auto" w:before="86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"Профилактика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правонарушений,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терроризма,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экстремизма,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наркомании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алкоголизма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2019-2020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232" w:val="left" w:leader="none"/>
          <w:tab w:pos="1957" w:val="left" w:leader="none"/>
          <w:tab w:pos="5170" w:val="left" w:leader="none"/>
        </w:tabs>
        <w:spacing w:line="240" w:lineRule="auto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03</w:t>
        <w:tab/>
        <w:t>09</w:t>
        <w:tab/>
      </w:r>
      <w:r>
        <w:rPr>
          <w:rFonts w:ascii="Times New Roman"/>
          <w:w w:val="105"/>
        </w:rPr>
        <w:t>08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197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260,00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540"/>
          <w:cols w:num="2" w:equalWidth="0">
            <w:col w:w="4629" w:space="56"/>
            <w:col w:w="610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4"/>
        <w:spacing w:line="240" w:lineRule="auto"/>
        <w:ind w:left="0" w:right="167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4.647499pt;margin-top:-12.396459pt;width:367.7pt;height:36.8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9"/>
                    <w:gridCol w:w="957"/>
                    <w:gridCol w:w="785"/>
                    <w:gridCol w:w="1303"/>
                  </w:tblGrid>
                  <w:tr>
                    <w:trPr>
                      <w:trHeight w:val="249" w:hRule="exact"/>
                    </w:trPr>
                    <w:tc>
                      <w:tcPr>
                        <w:tcW w:w="430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"Профилактика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правонарушений,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3044" w:type="dxa"/>
                        <w:gridSpan w:val="3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преступлений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повышение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безопасности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дорожного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3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движения"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</w:rPr>
        <w:t>97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260,00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146" w:lineRule="exact" w:before="124"/>
        <w:ind w:left="387" w:right="0"/>
        <w:jc w:val="left"/>
      </w:pPr>
      <w:r>
        <w:rPr>
          <w:spacing w:val="-2"/>
          <w:w w:val="105"/>
        </w:rPr>
        <w:t>Основное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"Профилактика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правонарушений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/>
      </w:r>
    </w:p>
    <w:p>
      <w:pPr>
        <w:pStyle w:val="BodyText"/>
        <w:tabs>
          <w:tab w:pos="4684" w:val="left" w:leader="none"/>
          <w:tab w:pos="5529" w:val="left" w:leader="none"/>
          <w:tab w:pos="6254" w:val="left" w:leader="none"/>
          <w:tab w:pos="9551" w:val="left" w:leader="none"/>
        </w:tabs>
        <w:spacing w:line="256" w:lineRule="exact"/>
        <w:ind w:left="0" w:right="167"/>
        <w:jc w:val="right"/>
        <w:rPr>
          <w:rFonts w:ascii="Times New Roman" w:hAnsi="Times New Roman" w:cs="Times New Roman" w:eastAsia="Times New Roman"/>
        </w:rPr>
      </w:pPr>
      <w:r>
        <w:rPr>
          <w:spacing w:val="-1"/>
          <w:position w:val="-10"/>
        </w:rPr>
        <w:t>экстремизма"</w:t>
        <w:tab/>
      </w:r>
      <w:r>
        <w:rPr>
          <w:rFonts w:ascii="Times New Roman" w:hAnsi="Times New Roman"/>
        </w:rPr>
        <w:t>03</w:t>
        <w:tab/>
        <w:t>09</w:t>
        <w:tab/>
      </w:r>
      <w:r>
        <w:rPr>
          <w:rFonts w:ascii="Times New Roman" w:hAnsi="Times New Roman"/>
          <w:w w:val="105"/>
        </w:rPr>
        <w:t>08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01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97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260,00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580" w:right="540"/>
        </w:sectPr>
      </w:pPr>
    </w:p>
    <w:p>
      <w:pPr>
        <w:spacing w:line="274" w:lineRule="auto" w:before="86"/>
        <w:ind w:left="387" w:right="2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w w:val="105"/>
          <w:sz w:val="16"/>
        </w:rPr>
        <w:t>Реализация</w:t>
      </w:r>
      <w:r>
        <w:rPr>
          <w:rFonts w:ascii="Times New Roman" w:hAnsi="Times New Roman"/>
          <w:spacing w:val="23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мероприятий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подпрограммы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рамках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муниципальной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программы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уникальные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32" w:val="left" w:leader="none"/>
          <w:tab w:pos="1957" w:val="left" w:leader="none"/>
          <w:tab w:pos="5254" w:val="left" w:leader="none"/>
        </w:tabs>
        <w:spacing w:line="240" w:lineRule="auto" w:before="135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03</w:t>
        <w:tab/>
        <w:t>09</w:t>
        <w:tab/>
      </w:r>
      <w:r>
        <w:rPr>
          <w:rFonts w:ascii="Times New Roman"/>
        </w:rPr>
        <w:t>08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97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260,00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540"/>
          <w:cols w:num="2" w:equalWidth="0">
            <w:col w:w="4627" w:space="58"/>
            <w:col w:w="610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8.408899pt;margin-top:27.98897pt;width:533.6pt;height:758.4pt;mso-position-horizontal-relative:page;mso-position-vertical-relative:page;z-index:-412384" coordorigin="568,560" coordsize="10672,15168">
            <v:group style="position:absolute;left:586;top:1601;width:10637;height:490" coordorigin="586,1601" coordsize="10637,490">
              <v:shape style="position:absolute;left:586;top:1601;width:10637;height:490" coordorigin="586,1601" coordsize="10637,490" path="m586,2091l11223,2091,11223,1601,586,1601,586,2091xe" filled="true" fillcolor="#f5f5f5" stroked="false">
                <v:path arrowok="t"/>
                <v:fill type="solid"/>
              </v:shape>
            </v:group>
            <v:group style="position:absolute;left:578;top:569;width:2;height:15149" coordorigin="578,569" coordsize="2,15149">
              <v:shape style="position:absolute;left:578;top:569;width:2;height:15149" coordorigin="578,569" coordsize="0,15149" path="m578,569l578,15718e" filled="false" stroked="true" strokeweight=".94pt" strokecolor="#000000">
                <v:path arrowok="t"/>
              </v:shape>
            </v:group>
            <v:group style="position:absolute;left:938;top:586;width:2;height:15132" coordorigin="938,586" coordsize="2,15132">
              <v:shape style="position:absolute;left:938;top:586;width:2;height:15132" coordorigin="938,586" coordsize="0,15132" path="m938,586l938,15718e" filled="false" stroked="true" strokeweight=".94pt" strokecolor="#000000">
                <v:path arrowok="t"/>
              </v:shape>
            </v:group>
            <v:group style="position:absolute;left:5313;top:586;width:2;height:15132" coordorigin="5313,586" coordsize="2,15132">
              <v:shape style="position:absolute;left:5313;top:586;width:2;height:15132" coordorigin="5313,586" coordsize="0,15132" path="m5313,586l5313,15718e" filled="false" stroked="true" strokeweight=".941pt" strokecolor="#000000">
                <v:path arrowok="t"/>
              </v:shape>
            </v:group>
            <v:group style="position:absolute;left:6158;top:586;width:2;height:15132" coordorigin="6158,586" coordsize="2,15132">
              <v:shape style="position:absolute;left:6158;top:586;width:2;height:15132" coordorigin="6158,586" coordsize="0,15132" path="m6158,586l6158,15718e" filled="false" stroked="true" strokeweight=".94pt" strokecolor="#000000">
                <v:path arrowok="t"/>
              </v:shape>
            </v:group>
            <v:group style="position:absolute;left:7002;top:586;width:2;height:15132" coordorigin="7002,586" coordsize="2,15132">
              <v:shape style="position:absolute;left:7002;top:586;width:2;height:15132" coordorigin="7002,586" coordsize="0,15132" path="m7002,586l7002,15718e" filled="false" stroked="true" strokeweight=".94pt" strokecolor="#000000">
                <v:path arrowok="t"/>
              </v:shape>
            </v:group>
            <v:group style="position:absolute;left:8409;top:586;width:2;height:15132" coordorigin="8409,586" coordsize="2,15132">
              <v:shape style="position:absolute;left:8409;top:586;width:2;height:15132" coordorigin="8409,586" coordsize="0,15132" path="m8409,586l8409,15718e" filled="false" stroked="true" strokeweight=".941pt" strokecolor="#000000">
                <v:path arrowok="t"/>
              </v:shape>
            </v:group>
            <v:group style="position:absolute;left:9534;top:586;width:2;height:15132" coordorigin="9534,586" coordsize="2,15132">
              <v:shape style="position:absolute;left:9534;top:586;width:2;height:15132" coordorigin="9534,586" coordsize="0,15132" path="m9534,586l9534,15718e" filled="false" stroked="true" strokeweight=".94pt" strokecolor="#000000">
                <v:path arrowok="t"/>
              </v:shape>
            </v:group>
            <v:group style="position:absolute;left:11222;top:586;width:2;height:15132" coordorigin="11222,586" coordsize="2,15132">
              <v:shape style="position:absolute;left:11222;top:586;width:2;height:15132" coordorigin="11222,586" coordsize="0,15132" path="m11222,586l11222,15718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846;width:10644;height:2" coordorigin="586,846" coordsize="10644,2">
              <v:shape style="position:absolute;left:586;top:846;width:10644;height:2" coordorigin="586,846" coordsize="10644,0" path="m586,846l11230,846e" filled="false" stroked="true" strokeweight=".94pt" strokecolor="#000000">
                <v:path arrowok="t"/>
              </v:shape>
            </v:group>
            <v:group style="position:absolute;left:586;top:1334;width:10644;height:2" coordorigin="586,1334" coordsize="10644,2">
              <v:shape style="position:absolute;left:586;top:1334;width:10644;height:2" coordorigin="586,1334" coordsize="10644,0" path="m586,1334l11230,1334e" filled="false" stroked="true" strokeweight=".941pt" strokecolor="#000000">
                <v:path arrowok="t"/>
              </v:shape>
            </v:group>
            <v:group style="position:absolute;left:586;top:1602;width:10644;height:2" coordorigin="586,1602" coordsize="10644,2">
              <v:shape style="position:absolute;left:586;top:1602;width:10644;height:2" coordorigin="586,1602" coordsize="10644,0" path="m586,1602l11230,1602e" filled="false" stroked="true" strokeweight=".94pt" strokecolor="#000000">
                <v:path arrowok="t"/>
              </v:shape>
            </v:group>
            <v:group style="position:absolute;left:586;top:2090;width:10644;height:2" coordorigin="586,2090" coordsize="10644,2">
              <v:shape style="position:absolute;left:586;top:2090;width:10644;height:2" coordorigin="586,2090" coordsize="10644,0" path="m586,2090l11230,2090e" filled="false" stroked="true" strokeweight=".941pt" strokecolor="#000000">
                <v:path arrowok="t"/>
              </v:shape>
            </v:group>
            <v:group style="position:absolute;left:586;top:2358;width:10644;height:2" coordorigin="586,2358" coordsize="10644,2">
              <v:shape style="position:absolute;left:586;top:2358;width:10644;height:2" coordorigin="586,2358" coordsize="10644,0" path="m586,2358l11230,2358e" filled="false" stroked="true" strokeweight=".94pt" strokecolor="#000000">
                <v:path arrowok="t"/>
              </v:shape>
            </v:group>
            <v:group style="position:absolute;left:586;top:2627;width:10644;height:2" coordorigin="586,2627" coordsize="10644,2">
              <v:shape style="position:absolute;left:586;top:2627;width:10644;height:2" coordorigin="586,2627" coordsize="10644,0" path="m586,2627l11230,2627e" filled="false" stroked="true" strokeweight=".94pt" strokecolor="#000000">
                <v:path arrowok="t"/>
              </v:shape>
            </v:group>
            <v:group style="position:absolute;left:586;top:2896;width:10644;height:2" coordorigin="586,2896" coordsize="10644,2">
              <v:shape style="position:absolute;left:586;top:2896;width:10644;height:2" coordorigin="586,2896" coordsize="10644,0" path="m586,2896l11230,2896e" filled="false" stroked="true" strokeweight=".941pt" strokecolor="#000000">
                <v:path arrowok="t"/>
              </v:shape>
            </v:group>
            <v:group style="position:absolute;left:586;top:3614;width:10644;height:2" coordorigin="586,3614" coordsize="10644,2">
              <v:shape style="position:absolute;left:586;top:3614;width:10644;height:2" coordorigin="586,3614" coordsize="10644,0" path="m586,3614l11230,3614e" filled="false" stroked="true" strokeweight=".94pt" strokecolor="#000000">
                <v:path arrowok="t"/>
              </v:shape>
            </v:group>
            <v:group style="position:absolute;left:586;top:4823;width:10644;height:2" coordorigin="586,4823" coordsize="10644,2">
              <v:shape style="position:absolute;left:586;top:4823;width:10644;height:2" coordorigin="586,4823" coordsize="10644,0" path="m586,4823l11230,4823e" filled="false" stroked="true" strokeweight=".94pt" strokecolor="#000000">
                <v:path arrowok="t"/>
              </v:shape>
            </v:group>
            <v:group style="position:absolute;left:586;top:6506;width:10644;height:2" coordorigin="586,6506" coordsize="10644,2">
              <v:shape style="position:absolute;left:586;top:6506;width:10644;height:2" coordorigin="586,6506" coordsize="10644,0" path="m586,6506l11230,6506e" filled="false" stroked="true" strokeweight=".94pt" strokecolor="#000000">
                <v:path arrowok="t"/>
              </v:shape>
            </v:group>
            <v:group style="position:absolute;left:586;top:7715;width:10644;height:2" coordorigin="586,7715" coordsize="10644,2">
              <v:shape style="position:absolute;left:586;top:7715;width:10644;height:2" coordorigin="586,7715" coordsize="10644,0" path="m586,7715l11230,7715e" filled="false" stroked="true" strokeweight=".94pt" strokecolor="#000000">
                <v:path arrowok="t"/>
              </v:shape>
            </v:group>
            <v:group style="position:absolute;left:586;top:8202;width:10644;height:2" coordorigin="586,8202" coordsize="10644,2">
              <v:shape style="position:absolute;left:586;top:8202;width:10644;height:2" coordorigin="586,8202" coordsize="10644,0" path="m586,8202l11230,8202e" filled="false" stroked="true" strokeweight=".941pt" strokecolor="#000000">
                <v:path arrowok="t"/>
              </v:shape>
            </v:group>
            <v:group style="position:absolute;left:586;top:8920;width:10644;height:2" coordorigin="586,8920" coordsize="10644,2">
              <v:shape style="position:absolute;left:586;top:8920;width:10644;height:2" coordorigin="586,8920" coordsize="10644,0" path="m586,8920l11230,8920e" filled="false" stroked="true" strokeweight=".94pt" strokecolor="#000000">
                <v:path arrowok="t"/>
              </v:shape>
            </v:group>
            <v:group style="position:absolute;left:586;top:10130;width:10644;height:2" coordorigin="586,10130" coordsize="10644,2">
              <v:shape style="position:absolute;left:586;top:10130;width:10644;height:2" coordorigin="586,10130" coordsize="10644,0" path="m586,10130l11230,10130e" filled="false" stroked="true" strokeweight=".94pt" strokecolor="#000000">
                <v:path arrowok="t"/>
              </v:shape>
            </v:group>
            <v:group style="position:absolute;left:586;top:10847;width:10644;height:2" coordorigin="586,10847" coordsize="10644,2">
              <v:shape style="position:absolute;left:586;top:10847;width:10644;height:2" coordorigin="586,10847" coordsize="10644,0" path="m586,10847l11230,10847e" filled="false" stroked="true" strokeweight=".94pt" strokecolor="#000000">
                <v:path arrowok="t"/>
              </v:shape>
            </v:group>
            <v:group style="position:absolute;left:586;top:11334;width:10644;height:2" coordorigin="586,11334" coordsize="10644,2">
              <v:shape style="position:absolute;left:586;top:11334;width:10644;height:2" coordorigin="586,11334" coordsize="10644,0" path="m586,11334l11230,11334e" filled="false" stroked="true" strokeweight=".941pt" strokecolor="#000000">
                <v:path arrowok="t"/>
              </v:shape>
            </v:group>
            <v:group style="position:absolute;left:586;top:12791;width:10644;height:2" coordorigin="586,12791" coordsize="10644,2">
              <v:shape style="position:absolute;left:586;top:12791;width:10644;height:2" coordorigin="586,12791" coordsize="10644,0" path="m586,12791l11230,12791e" filled="false" stroked="true" strokeweight=".94pt" strokecolor="#000000">
                <v:path arrowok="t"/>
              </v:shape>
            </v:group>
            <v:group style="position:absolute;left:586;top:13278;width:10644;height:2" coordorigin="586,13278" coordsize="10644,2">
              <v:shape style="position:absolute;left:586;top:13278;width:10644;height:2" coordorigin="586,13278" coordsize="10644,0" path="m586,13278l11230,13278e" filled="false" stroked="true" strokeweight=".941pt" strokecolor="#000000">
                <v:path arrowok="t"/>
              </v:shape>
            </v:group>
            <v:group style="position:absolute;left:586;top:13766;width:10644;height:2" coordorigin="586,13766" coordsize="10644,2">
              <v:shape style="position:absolute;left:586;top:13766;width:10644;height:2" coordorigin="586,13766" coordsize="10644,0" path="m586,13766l11230,13766e" filled="false" stroked="true" strokeweight=".94pt" strokecolor="#000000">
                <v:path arrowok="t"/>
              </v:shape>
            </v:group>
            <v:group style="position:absolute;left:586;top:14253;width:10644;height:2" coordorigin="586,14253" coordsize="10644,2">
              <v:shape style="position:absolute;left:586;top:14253;width:10644;height:2" coordorigin="586,14253" coordsize="10644,0" path="m586,14253l11230,14253e" filled="false" stroked="true" strokeweight=".94pt" strokecolor="#000000">
                <v:path arrowok="t"/>
              </v:shape>
            </v:group>
            <v:group style="position:absolute;left:586;top:15710;width:10644;height:2" coordorigin="586,15710" coordsize="10644,2">
              <v:shape style="position:absolute;left:586;top:15710;width:10644;height:2" coordorigin="586,15710" coordsize="10644,0" path="m586,15710l11230,15710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spacing w:line="266" w:lineRule="auto" w:before="86"/>
        <w:ind w:left="387" w:right="61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79.868896pt;margin-top:-3.361244pt;width:283.3pt;height:119.8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1"/>
                    <w:gridCol w:w="785"/>
                    <w:gridCol w:w="1568"/>
                    <w:gridCol w:w="1262"/>
                    <w:gridCol w:w="1488"/>
                  </w:tblGrid>
                  <w:tr>
                    <w:trPr>
                      <w:trHeight w:val="606" w:hRule="exact"/>
                    </w:trPr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97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260,00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81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40060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40" w:lineRule="auto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"Профилактика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наркомании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алкоголизма"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73" w:lineRule="auto" w:before="76"/>
        <w:ind w:left="387" w:right="618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"Профилактика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наркомании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алкоголизма"</w:t>
      </w:r>
      <w:r>
        <w:rPr>
          <w:rFonts w:ascii="Times New Roman" w:hAns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78" w:lineRule="auto" w:before="86"/>
        <w:ind w:left="387" w:right="6189"/>
        <w:jc w:val="left"/>
      </w:pPr>
      <w:r>
        <w:rPr>
          <w:spacing w:val="-1"/>
          <w:w w:val="105"/>
        </w:rPr>
        <w:t>Расходы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реализацию</w:t>
      </w:r>
      <w:r>
        <w:rPr>
          <w:w w:val="105"/>
        </w:rPr>
        <w:t> </w:t>
      </w:r>
      <w:r>
        <w:rPr>
          <w:spacing w:val="-2"/>
          <w:w w:val="105"/>
        </w:rPr>
        <w:t>мероприятий</w:t>
      </w:r>
      <w:r>
        <w:rPr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spacing w:val="59"/>
          <w:w w:val="105"/>
        </w:rPr>
        <w:t> </w:t>
      </w:r>
      <w:r>
        <w:rPr>
          <w:spacing w:val="-2"/>
          <w:w w:val="105"/>
        </w:rPr>
        <w:t>подпрограммы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соотвтетствующей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государственной</w:t>
      </w:r>
      <w:r>
        <w:rPr>
          <w:spacing w:val="65"/>
          <w:w w:val="104"/>
        </w:rPr>
        <w:t> </w:t>
      </w:r>
      <w:r>
        <w:rPr>
          <w:spacing w:val="-1"/>
          <w:w w:val="105"/>
        </w:rPr>
        <w:t>программы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края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(за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исключением</w:t>
      </w:r>
      <w:r>
        <w:rPr>
          <w:spacing w:val="27"/>
          <w:w w:val="104"/>
        </w:rPr>
        <w:t> </w:t>
      </w:r>
      <w:r>
        <w:rPr>
          <w:spacing w:val="-2"/>
          <w:w w:val="105"/>
        </w:rPr>
        <w:t>мероприятий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Инвестиционной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программы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37"/>
          <w:w w:val="104"/>
        </w:rPr>
        <w:t> </w:t>
      </w:r>
      <w:r>
        <w:rPr>
          <w:spacing w:val="-1"/>
          <w:w w:val="105"/>
        </w:rPr>
        <w:t>края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субсидий,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которым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присвоены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отдельные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коды)</w:t>
      </w:r>
      <w:r>
        <w:rPr/>
      </w:r>
    </w:p>
    <w:p>
      <w:pPr>
        <w:spacing w:after="0" w:line="278" w:lineRule="auto"/>
        <w:jc w:val="left"/>
        <w:sectPr>
          <w:type w:val="continuous"/>
          <w:pgSz w:w="11910" w:h="16840"/>
          <w:pgMar w:top="960" w:bottom="280" w:left="580" w:right="5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/>
        <w:ind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10059" w:val="left" w:leader="none"/>
        </w:tabs>
        <w:spacing w:line="260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03</w:t>
        <w:tab/>
        <w:t>09</w:t>
        <w:tab/>
        <w:t>08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3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40060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6"/>
        </w:rPr>
        <w:t>50</w:t>
      </w:r>
      <w:r>
        <w:rPr>
          <w:rFonts w:ascii="Times New Roman" w:hAnsi="Times New Roman"/>
          <w:spacing w:val="2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466" w:top="460" w:bottom="660" w:left="460" w:right="540"/>
        </w:sectPr>
      </w:pPr>
    </w:p>
    <w:p>
      <w:pPr>
        <w:spacing w:line="269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Решение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вопросов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местного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значения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"Безопасная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Камчатка"</w:t>
      </w:r>
      <w:r>
        <w:rPr>
          <w:rFonts w:ascii="Times New Roman" w:hAnsi="Times New Roman"/>
          <w:spacing w:val="28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(софинансирование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счет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районного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бюджета)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352" w:val="left" w:leader="none"/>
          <w:tab w:pos="2132" w:val="left" w:leader="none"/>
          <w:tab w:pos="5374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03</w:t>
        <w:tab/>
        <w:t>09</w:t>
        <w:tab/>
      </w:r>
      <w:r>
        <w:rPr>
          <w:spacing w:val="-1"/>
        </w:rPr>
        <w:t>08301Т0062</w:t>
        <w:tab/>
      </w:r>
      <w:r>
        <w:rPr>
          <w:rFonts w:ascii="Times New Roman" w:hAnsi="Times New Roman"/>
          <w:w w:val="105"/>
        </w:rPr>
        <w:t>50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536" w:space="149"/>
            <w:col w:w="6225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139" w:lineRule="exact" w:before="86"/>
        <w:ind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tabs>
          <w:tab w:pos="5192" w:val="left" w:leader="none"/>
          <w:tab w:pos="6037" w:val="left" w:leader="none"/>
          <w:tab w:pos="6817" w:val="left" w:leader="none"/>
          <w:tab w:pos="8372" w:val="left" w:leader="none"/>
          <w:tab w:pos="10059" w:val="left" w:leader="none"/>
        </w:tabs>
        <w:spacing w:line="258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  <w:tab/>
      </w:r>
      <w:r>
        <w:rPr>
          <w:rFonts w:ascii="Times New Roman" w:hAnsi="Times New Roman"/>
          <w:w w:val="95"/>
          <w:position w:val="11"/>
          <w:sz w:val="17"/>
        </w:rPr>
        <w:t>03</w:t>
        <w:tab/>
        <w:t>09</w:t>
        <w:tab/>
      </w:r>
      <w:r>
        <w:rPr>
          <w:rFonts w:ascii="Times New Roman" w:hAnsi="Times New Roman"/>
          <w:spacing w:val="-1"/>
          <w:w w:val="95"/>
          <w:position w:val="11"/>
          <w:sz w:val="17"/>
        </w:rPr>
        <w:t>08301Т0062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7"/>
        </w:rPr>
        <w:t>50</w:t>
      </w:r>
      <w:r>
        <w:rPr>
          <w:rFonts w:ascii="Times New Roman" w:hAnsi="Times New Roman"/>
          <w:spacing w:val="-12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154" w:lineRule="exact" w:before="195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Муниципальная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программа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Быстринского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3"/>
        </w:rPr>
        <w:t>муниципального</w:t>
      </w:r>
      <w:r>
        <w:rPr>
          <w:rFonts w:ascii="Times New Roman" w:hAnsi="Times New Roman"/>
        </w:rPr>
      </w:r>
    </w:p>
    <w:p>
      <w:pPr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line="255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"Безопасный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Быстринский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район".</w:t>
        <w:tab/>
      </w:r>
      <w:r>
        <w:rPr>
          <w:rFonts w:ascii="Times New Roman" w:hAnsi="Times New Roman"/>
          <w:position w:val="11"/>
          <w:sz w:val="16"/>
        </w:rPr>
        <w:t>03</w:t>
        <w:tab/>
        <w:t>09</w:t>
        <w:tab/>
        <w:t>12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00000</w:t>
        <w:tab/>
        <w:t>1</w:t>
      </w:r>
      <w:r>
        <w:rPr>
          <w:rFonts w:ascii="Times New Roman" w:hAnsi="Times New Roman"/>
          <w:spacing w:val="18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549</w:t>
      </w:r>
      <w:r>
        <w:rPr>
          <w:rFonts w:ascii="Times New Roman" w:hAnsi="Times New Roman"/>
          <w:spacing w:val="18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014,00</w:t>
      </w:r>
      <w:r>
        <w:rPr>
          <w:rFonts w:ascii="Times New Roman" w:hAns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460" w:right="540"/>
        </w:sectPr>
      </w:pPr>
    </w:p>
    <w:p>
      <w:pPr>
        <w:pStyle w:val="Heading4"/>
        <w:spacing w:line="264" w:lineRule="auto" w:before="76"/>
        <w:ind w:left="507" w:right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"Защита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3"/>
        </w:rPr>
        <w:t>населения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территории</w:t>
      </w:r>
      <w:r>
        <w:rPr>
          <w:rFonts w:ascii="Times New Roman" w:hAnsi="Times New Roman"/>
          <w:spacing w:val="21"/>
          <w:w w:val="98"/>
        </w:rPr>
        <w:t> </w:t>
      </w:r>
      <w:r>
        <w:rPr>
          <w:rFonts w:ascii="Times New Roman" w:hAnsi="Times New Roman"/>
          <w:spacing w:val="-1"/>
        </w:rPr>
        <w:t>Быстринского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муниципального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района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3"/>
        </w:rPr>
        <w:t>от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чрезвычайных</w:t>
      </w:r>
      <w:r>
        <w:rPr>
          <w:rFonts w:ascii="Times New Roman" w:hAnsi="Times New Roman"/>
          <w:spacing w:val="47"/>
          <w:w w:val="98"/>
        </w:rPr>
        <w:t> </w:t>
      </w:r>
      <w:r>
        <w:rPr>
          <w:rFonts w:ascii="Times New Roman" w:hAnsi="Times New Roman"/>
          <w:spacing w:val="-3"/>
        </w:rPr>
        <w:t>ситуаций,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обеспечение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пожарной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безопасности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развитие</w:t>
      </w:r>
      <w:r>
        <w:rPr>
          <w:rFonts w:ascii="Times New Roman" w:hAnsi="Times New Roman"/>
          <w:spacing w:val="41"/>
          <w:w w:val="98"/>
        </w:rPr>
        <w:t> </w:t>
      </w:r>
      <w:r>
        <w:rPr>
          <w:rFonts w:ascii="Times New Roman" w:hAnsi="Times New Roman"/>
          <w:spacing w:val="-1"/>
        </w:rPr>
        <w:t>гражданской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3"/>
        </w:rPr>
        <w:t>обороны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Быстринском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муниципальном</w:t>
      </w:r>
      <w:r>
        <w:rPr>
          <w:rFonts w:ascii="Times New Roman" w:hAnsi="Times New Roman"/>
          <w:spacing w:val="29"/>
          <w:w w:val="98"/>
        </w:rPr>
        <w:t> </w:t>
      </w:r>
      <w:r>
        <w:rPr>
          <w:rFonts w:ascii="Times New Roman" w:hAnsi="Times New Roman"/>
          <w:spacing w:val="-2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316" w:val="left" w:leader="none"/>
          <w:tab w:pos="2040" w:val="left" w:leader="none"/>
          <w:tab w:pos="5127" w:val="left" w:leader="none"/>
        </w:tabs>
        <w:spacing w:line="240" w:lineRule="auto"/>
        <w:ind w:left="47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03</w:t>
        <w:tab/>
        <w:t>09</w:t>
        <w:tab/>
      </w:r>
      <w:r>
        <w:rPr>
          <w:rFonts w:ascii="Times New Roman"/>
          <w:w w:val="105"/>
        </w:rPr>
        <w:t>12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549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014,00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681" w:space="40"/>
            <w:col w:w="6189"/>
          </w:cols>
        </w:sectPr>
      </w:pPr>
    </w:p>
    <w:p>
      <w:pPr>
        <w:spacing w:line="271" w:lineRule="auto" w:before="129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системы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гражданской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защиты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совершенствование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системы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управления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гражданской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обороной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28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tabs>
          <w:tab w:pos="1352" w:val="left" w:leader="none"/>
          <w:tab w:pos="2077" w:val="left" w:leader="none"/>
          <w:tab w:pos="5163" w:val="left" w:leader="none"/>
        </w:tabs>
        <w:spacing w:line="240" w:lineRule="auto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03</w:t>
        <w:tab/>
        <w:t>09</w:t>
        <w:tab/>
      </w:r>
      <w:r>
        <w:rPr>
          <w:rFonts w:ascii="Times New Roman"/>
        </w:rPr>
        <w:t>12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549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014,00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515" w:space="170"/>
            <w:col w:w="622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60" w:bottom="280" w:left="460" w:right="540"/>
        </w:sectPr>
      </w:pPr>
    </w:p>
    <w:p>
      <w:pPr>
        <w:spacing w:line="270" w:lineRule="auto" w:before="76"/>
        <w:ind w:left="507" w:right="2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251" w:val="left" w:leader="none"/>
          <w:tab w:pos="1975" w:val="left" w:leader="none"/>
          <w:tab w:pos="5062" w:val="left" w:leader="none"/>
        </w:tabs>
        <w:spacing w:line="240" w:lineRule="auto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03</w:t>
        <w:tab/>
        <w:t>09</w:t>
        <w:tab/>
      </w:r>
      <w:r>
        <w:rPr>
          <w:rFonts w:ascii="Times New Roman"/>
          <w:w w:val="105"/>
        </w:rPr>
        <w:t>12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549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014,00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746" w:space="40"/>
            <w:col w:w="612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262" w:lineRule="auto" w:before="76"/>
        <w:ind w:left="507" w:right="620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79.868896pt;margin-top:-3.394464pt;width:283.75pt;height:277.4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1"/>
                    <w:gridCol w:w="785"/>
                    <w:gridCol w:w="1465"/>
                    <w:gridCol w:w="1126"/>
                    <w:gridCol w:w="1728"/>
                  </w:tblGrid>
                  <w:tr>
                    <w:trPr>
                      <w:trHeight w:val="606" w:hRule="exact"/>
                    </w:trPr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549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014,00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235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486,00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235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486,00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205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486,00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205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486,00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10311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10311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478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478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3"/>
        </w:rPr>
        <w:t>Закупка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3"/>
        </w:rPr>
        <w:t>товаров,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работ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4"/>
        </w:rPr>
        <w:t>услуг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3"/>
        </w:rPr>
        <w:t>обеспечения</w:t>
      </w:r>
      <w:r>
        <w:rPr>
          <w:rFonts w:ascii="Times New Roman" w:hAnsi="Times New Roman"/>
          <w:spacing w:val="35"/>
          <w:w w:val="98"/>
        </w:rPr>
        <w:t> </w:t>
      </w:r>
      <w:r>
        <w:rPr>
          <w:rFonts w:ascii="Times New Roman" w:hAnsi="Times New Roman"/>
          <w:spacing w:val="-3"/>
        </w:rPr>
        <w:t>государственных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(муниципальных)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нужд</w:t>
      </w:r>
      <w:r>
        <w:rPr>
          <w:rFonts w:ascii="Times New Roman" w:hAnsi="Times New Roman"/>
        </w:rPr>
      </w:r>
    </w:p>
    <w:p>
      <w:pPr>
        <w:spacing w:line="330" w:lineRule="auto" w:before="58"/>
        <w:ind w:left="507" w:right="752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70" w:lineRule="auto" w:before="0"/>
        <w:ind w:left="507" w:right="620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деятельности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(оказание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услуг)</w:t>
      </w:r>
      <w:r>
        <w:rPr>
          <w:rFonts w:ascii="Times New Roman" w:hAnsi="Times New Roman"/>
          <w:spacing w:val="27"/>
          <w:w w:val="10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учреждений,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предоставление</w:t>
      </w:r>
      <w:r>
        <w:rPr>
          <w:rFonts w:ascii="Times New Roman" w:hAnsi="Times New Roman"/>
          <w:spacing w:val="3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муниципальным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78" w:lineRule="auto" w:before="86"/>
        <w:ind w:right="6201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</w:r>
      <w:r>
        <w:rPr/>
      </w:r>
    </w:p>
    <w:p>
      <w:pPr>
        <w:spacing w:line="267" w:lineRule="auto" w:before="78"/>
        <w:ind w:left="507" w:right="645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наличия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запаса</w:t>
      </w:r>
      <w:r>
        <w:rPr>
          <w:rFonts w:ascii="Times New Roman" w:hAnsi="Times New Roman"/>
          <w:spacing w:val="20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дезинфицирующих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индивидуальной</w:t>
      </w:r>
      <w:r>
        <w:rPr>
          <w:rFonts w:ascii="Times New Roman" w:hAnsi="Times New Roman"/>
          <w:spacing w:val="45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зашиты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органов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дыхания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(маски,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респираторы)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иных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1"/>
          <w:w w:val="95"/>
          <w:sz w:val="17"/>
        </w:rPr>
        <w:t>обеззараживающих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20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средств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78" w:lineRule="auto" w:before="92"/>
        <w:ind w:right="6201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</w:r>
      <w:r>
        <w:rPr/>
      </w:r>
    </w:p>
    <w:p>
      <w:pPr>
        <w:pStyle w:val="Heading3"/>
        <w:spacing w:line="240" w:lineRule="auto" w:before="54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Обеспечение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spacing w:val="-1"/>
        </w:rPr>
        <w:t>пожарной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-1"/>
        </w:rPr>
        <w:t>безопасности</w:t>
      </w:r>
      <w:r>
        <w:rPr>
          <w:rFonts w:ascii="Times New Roman" w:hAns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line="266" w:lineRule="auto" w:before="86"/>
        <w:ind w:left="507" w:right="620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"Безопасный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Быстринский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район".</w:t>
      </w:r>
      <w:r>
        <w:rPr>
          <w:rFonts w:ascii="Times New Roman" w:hAnsi="Times New Roman"/>
          <w:sz w:val="1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40"/>
        </w:sectPr>
      </w:pPr>
    </w:p>
    <w:p>
      <w:pPr>
        <w:spacing w:line="271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6"/>
        </w:rPr>
        <w:t>Подпрограмма</w:t>
      </w:r>
      <w:r>
        <w:rPr>
          <w:rFonts w:ascii="Times New Roman" w:hAnsi="Times New Roman"/>
          <w:spacing w:val="3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"Защита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населения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территории</w:t>
      </w:r>
      <w:r>
        <w:rPr>
          <w:rFonts w:ascii="Times New Roman" w:hAnsi="Times New Roman"/>
          <w:spacing w:val="21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2"/>
          <w:w w:val="105"/>
          <w:sz w:val="16"/>
        </w:rPr>
        <w:t> муниципального района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от</w:t>
      </w:r>
      <w:r>
        <w:rPr>
          <w:rFonts w:ascii="Times New Roman" w:hAnsi="Times New Roman"/>
          <w:spacing w:val="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чрезвычайных</w:t>
      </w:r>
      <w:r>
        <w:rPr>
          <w:rFonts w:ascii="Times New Roman" w:hAnsi="Times New Roman"/>
          <w:spacing w:val="47"/>
          <w:w w:val="105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ситуаций,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пожарной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безопасности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гражданской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обороны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Быстринском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w w:val="105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316" w:val="left" w:leader="none"/>
          <w:tab w:pos="2041" w:val="left" w:leader="none"/>
          <w:tab w:pos="5254" w:val="left" w:leader="none"/>
        </w:tabs>
        <w:spacing w:line="240" w:lineRule="auto"/>
        <w:ind w:left="47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03</w:t>
        <w:tab/>
        <w:t>10</w:t>
        <w:tab/>
      </w:r>
      <w:r>
        <w:rPr>
          <w:rFonts w:ascii="Times New Roman"/>
          <w:w w:val="105"/>
        </w:rPr>
        <w:t>12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478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681" w:space="40"/>
            <w:col w:w="6189"/>
          </w:cols>
        </w:sectPr>
      </w:pPr>
    </w:p>
    <w:p>
      <w:pPr>
        <w:spacing w:line="272" w:lineRule="auto" w:before="13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8.408899pt;margin-top:27.98897pt;width:533.6pt;height:707.9pt;mso-position-horizontal-relative:page;mso-position-vertical-relative:page;z-index:-412312" coordorigin="568,560" coordsize="10672,14158">
            <v:group style="position:absolute;left:578;top:569;width:2;height:14139" coordorigin="578,569" coordsize="2,14139">
              <v:shape style="position:absolute;left:578;top:569;width:2;height:14139" coordorigin="578,569" coordsize="0,14139" path="m578,569l578,14708e" filled="false" stroked="true" strokeweight=".94pt" strokecolor="#000000">
                <v:path arrowok="t"/>
              </v:shape>
            </v:group>
            <v:group style="position:absolute;left:938;top:586;width:2;height:14122" coordorigin="938,586" coordsize="2,14122">
              <v:shape style="position:absolute;left:938;top:586;width:2;height:14122" coordorigin="938,586" coordsize="0,14122" path="m938,586l938,14708e" filled="false" stroked="true" strokeweight=".94pt" strokecolor="#000000">
                <v:path arrowok="t"/>
              </v:shape>
            </v:group>
            <v:group style="position:absolute;left:5313;top:586;width:2;height:14122" coordorigin="5313,586" coordsize="2,14122">
              <v:shape style="position:absolute;left:5313;top:586;width:2;height:14122" coordorigin="5313,586" coordsize="0,14122" path="m5313,586l5313,14708e" filled="false" stroked="true" strokeweight=".941pt" strokecolor="#000000">
                <v:path arrowok="t"/>
              </v:shape>
            </v:group>
            <v:group style="position:absolute;left:6158;top:586;width:2;height:14122" coordorigin="6158,586" coordsize="2,14122">
              <v:shape style="position:absolute;left:6158;top:586;width:2;height:14122" coordorigin="6158,586" coordsize="0,14122" path="m6158,586l6158,14708e" filled="false" stroked="true" strokeweight=".94pt" strokecolor="#000000">
                <v:path arrowok="t"/>
              </v:shape>
            </v:group>
            <v:group style="position:absolute;left:7002;top:586;width:2;height:14122" coordorigin="7002,586" coordsize="2,14122">
              <v:shape style="position:absolute;left:7002;top:586;width:2;height:14122" coordorigin="7002,586" coordsize="0,14122" path="m7002,586l7002,14708e" filled="false" stroked="true" strokeweight=".94pt" strokecolor="#000000">
                <v:path arrowok="t"/>
              </v:shape>
            </v:group>
            <v:group style="position:absolute;left:8409;top:586;width:2;height:14122" coordorigin="8409,586" coordsize="2,14122">
              <v:shape style="position:absolute;left:8409;top:586;width:2;height:14122" coordorigin="8409,586" coordsize="0,14122" path="m8409,586l8409,14708e" filled="false" stroked="true" strokeweight=".941pt" strokecolor="#000000">
                <v:path arrowok="t"/>
              </v:shape>
            </v:group>
            <v:group style="position:absolute;left:9534;top:586;width:2;height:14122" coordorigin="9534,586" coordsize="2,14122">
              <v:shape style="position:absolute;left:9534;top:586;width:2;height:14122" coordorigin="9534,586" coordsize="0,14122" path="m9534,586l9534,14708e" filled="false" stroked="true" strokeweight=".94pt" strokecolor="#000000">
                <v:path arrowok="t"/>
              </v:shape>
            </v:group>
            <v:group style="position:absolute;left:11222;top:586;width:2;height:14122" coordorigin="11222,586" coordsize="2,14122">
              <v:shape style="position:absolute;left:11222;top:586;width:2;height:14122" coordorigin="11222,586" coordsize="0,14122" path="m11222,586l11222,14708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065;width:10644;height:2" coordorigin="586,1065" coordsize="10644,2">
              <v:shape style="position:absolute;left:586;top:1065;width:10644;height:2" coordorigin="586,1065" coordsize="10644,0" path="m586,1065l11230,1065e" filled="false" stroked="true" strokeweight=".94pt" strokecolor="#000000">
                <v:path arrowok="t"/>
              </v:shape>
            </v:group>
            <v:group style="position:absolute;left:586;top:2274;width:10644;height:2" coordorigin="586,2274" coordsize="10644,2">
              <v:shape style="position:absolute;left:586;top:2274;width:10644;height:2" coordorigin="586,2274" coordsize="10644,0" path="m586,2274l11230,2274e" filled="false" stroked="true" strokeweight=".94pt" strokecolor="#000000">
                <v:path arrowok="t"/>
              </v:shape>
            </v:group>
            <v:group style="position:absolute;left:586;top:2762;width:10644;height:2" coordorigin="586,2762" coordsize="10644,2">
              <v:shape style="position:absolute;left:586;top:2762;width:10644;height:2" coordorigin="586,2762" coordsize="10644,0" path="m586,2762l11230,2762e" filled="false" stroked="true" strokeweight=".94pt" strokecolor="#000000">
                <v:path arrowok="t"/>
              </v:shape>
            </v:group>
            <v:group style="position:absolute;left:586;top:3479;width:10644;height:2" coordorigin="586,3479" coordsize="10644,2">
              <v:shape style="position:absolute;left:586;top:3479;width:10644;height:2" coordorigin="586,3479" coordsize="10644,0" path="m586,3479l11230,3479e" filled="false" stroked="true" strokeweight=".941pt" strokecolor="#000000">
                <v:path arrowok="t"/>
              </v:shape>
            </v:group>
            <v:group style="position:absolute;left:586;top:4689;width:10644;height:2" coordorigin="586,4689" coordsize="10644,2">
              <v:shape style="position:absolute;left:586;top:4689;width:10644;height:2" coordorigin="586,4689" coordsize="10644,0" path="m586,4689l11230,4689e" filled="false" stroked="true" strokeweight=".941pt" strokecolor="#000000">
                <v:path arrowok="t"/>
              </v:shape>
            </v:group>
            <v:group style="position:absolute;left:586;top:5656;width:10644;height:2" coordorigin="586,5656" coordsize="10644,2">
              <v:shape style="position:absolute;left:586;top:5656;width:10644;height:2" coordorigin="586,5656" coordsize="10644,0" path="m586,5656l11230,5656e" filled="false" stroked="true" strokeweight=".94pt" strokecolor="#000000">
                <v:path arrowok="t"/>
              </v:shape>
            </v:group>
            <v:group style="position:absolute;left:586;top:7113;width:10644;height:2" coordorigin="586,7113" coordsize="10644,2">
              <v:shape style="position:absolute;left:586;top:7113;width:10644;height:2" coordorigin="586,7113" coordsize="10644,0" path="m586,7113l11230,7113e" filled="false" stroked="true" strokeweight=".94pt" strokecolor="#000000">
                <v:path arrowok="t"/>
              </v:shape>
            </v:group>
            <v:group style="position:absolute;left:586;top:7600;width:10644;height:2" coordorigin="586,7600" coordsize="10644,2">
              <v:shape style="position:absolute;left:586;top:7600;width:10644;height:2" coordorigin="586,7600" coordsize="10644,0" path="m586,7600l11230,7600e" filled="false" stroked="true" strokeweight=".94pt" strokecolor="#000000">
                <v:path arrowok="t"/>
              </v:shape>
            </v:group>
            <v:group style="position:absolute;left:586;top:7869;width:10644;height:2" coordorigin="586,7869" coordsize="10644,2">
              <v:shape style="position:absolute;left:586;top:7869;width:10644;height:2" coordorigin="586,7869" coordsize="10644,0" path="m586,7869l11230,7869e" filled="false" stroked="true" strokeweight=".94pt" strokecolor="#000000">
                <v:path arrowok="t"/>
              </v:shape>
            </v:group>
            <v:group style="position:absolute;left:586;top:8138;width:10644;height:2" coordorigin="586,8138" coordsize="10644,2">
              <v:shape style="position:absolute;left:586;top:8138;width:10644;height:2" coordorigin="586,8138" coordsize="10644,0" path="m586,8138l11230,8138e" filled="false" stroked="true" strokeweight=".941pt" strokecolor="#000000">
                <v:path arrowok="t"/>
              </v:shape>
            </v:group>
            <v:group style="position:absolute;left:586;top:9594;width:10644;height:2" coordorigin="586,9594" coordsize="10644,2">
              <v:shape style="position:absolute;left:586;top:9594;width:10644;height:2" coordorigin="586,9594" coordsize="10644,0" path="m586,9594l11230,9594e" filled="false" stroked="true" strokeweight=".94pt" strokecolor="#000000">
                <v:path arrowok="t"/>
              </v:shape>
            </v:group>
            <v:group style="position:absolute;left:586;top:10082;width:10644;height:2" coordorigin="586,10082" coordsize="10644,2">
              <v:shape style="position:absolute;left:586;top:10082;width:10644;height:2" coordorigin="586,10082" coordsize="10644,0" path="m586,10082l11230,10082e" filled="false" stroked="true" strokeweight=".941pt" strokecolor="#000000">
                <v:path arrowok="t"/>
              </v:shape>
            </v:group>
            <v:group style="position:absolute;left:586;top:11049;width:10644;height:2" coordorigin="586,11049" coordsize="10644,2">
              <v:shape style="position:absolute;left:586;top:11049;width:10644;height:2" coordorigin="586,11049" coordsize="10644,0" path="m586,11049l11230,11049e" filled="false" stroked="true" strokeweight=".94pt" strokecolor="#000000">
                <v:path arrowok="t"/>
              </v:shape>
            </v:group>
            <v:group style="position:absolute;left:586;top:11536;width:10644;height:2" coordorigin="586,11536" coordsize="10644,2">
              <v:shape style="position:absolute;left:586;top:11536;width:10644;height:2" coordorigin="586,11536" coordsize="10644,0" path="m586,11536l11230,11536e" filled="false" stroked="true" strokeweight=".941pt" strokecolor="#000000">
                <v:path arrowok="t"/>
              </v:shape>
            </v:group>
            <v:group style="position:absolute;left:586;top:11805;width:10644;height:2" coordorigin="586,11805" coordsize="10644,2">
              <v:shape style="position:absolute;left:586;top:11805;width:10644;height:2" coordorigin="586,11805" coordsize="10644,0" path="m586,11805l11230,11805e" filled="false" stroked="true" strokeweight=".94pt" strokecolor="#000000">
                <v:path arrowok="t"/>
              </v:shape>
            </v:group>
            <v:group style="position:absolute;left:586;top:12522;width:10644;height:2" coordorigin="586,12522" coordsize="10644,2">
              <v:shape style="position:absolute;left:586;top:12522;width:10644;height:2" coordorigin="586,12522" coordsize="10644,0" path="m586,12522l11230,12522e" filled="false" stroked="true" strokeweight=".941pt" strokecolor="#000000">
                <v:path arrowok="t"/>
              </v:shape>
            </v:group>
            <v:group style="position:absolute;left:586;top:13732;width:10644;height:2" coordorigin="586,13732" coordsize="10644,2">
              <v:shape style="position:absolute;left:586;top:13732;width:10644;height:2" coordorigin="586,13732" coordsize="10644,0" path="m586,13732l11230,13732e" filled="false" stroked="true" strokeweight=".941pt" strokecolor="#000000">
                <v:path arrowok="t"/>
              </v:shape>
            </v:group>
            <v:group style="position:absolute;left:586;top:14699;width:10644;height:2" coordorigin="586,14699" coordsize="10644,2">
              <v:shape style="position:absolute;left:586;top:14699;width:10644;height:2" coordorigin="586,14699" coordsize="10644,0" path="m586,14699l11230,14699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  <w:w w:val="105"/>
          <w:sz w:val="16"/>
        </w:rPr>
        <w:t>Основное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мероприятие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"Развитие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системы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гражданской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защиты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населения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совершенствование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системы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гражданской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обороной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28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муниципальном</w:t>
      </w:r>
      <w:r>
        <w:rPr>
          <w:rFonts w:ascii="Times New Roman" w:hAnsi="Times New Roman"/>
          <w:spacing w:val="-1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tabs>
          <w:tab w:pos="1352" w:val="left" w:leader="none"/>
          <w:tab w:pos="2077" w:val="left" w:leader="none"/>
          <w:tab w:pos="5290" w:val="left" w:leader="none"/>
        </w:tabs>
        <w:spacing w:line="240" w:lineRule="auto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03</w:t>
        <w:tab/>
        <w:t>10</w:t>
        <w:tab/>
      </w:r>
      <w:r>
        <w:rPr>
          <w:rFonts w:ascii="Times New Roman"/>
        </w:rPr>
        <w:t>12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478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514" w:space="170"/>
            <w:col w:w="6226"/>
          </w:cols>
        </w:sectPr>
      </w:pPr>
    </w:p>
    <w:p>
      <w:pPr>
        <w:pStyle w:val="BodyText"/>
        <w:spacing w:line="275" w:lineRule="auto" w:before="70"/>
        <w:ind w:left="387" w:right="25"/>
        <w:jc w:val="left"/>
        <w:rPr>
          <w:sz w:val="17"/>
          <w:szCs w:val="17"/>
        </w:rPr>
      </w:pPr>
      <w:r>
        <w:rPr>
          <w:spacing w:val="-2"/>
          <w:w w:val="105"/>
        </w:rPr>
        <w:t>Реализация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мероприятий</w:t>
      </w:r>
      <w:r>
        <w:rPr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w w:val="105"/>
        </w:rPr>
        <w:t> </w:t>
      </w:r>
      <w:r>
        <w:rPr>
          <w:spacing w:val="-2"/>
          <w:w w:val="105"/>
        </w:rPr>
        <w:t>подпрограммы</w:t>
      </w:r>
      <w:r>
        <w:rPr>
          <w:spacing w:val="79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рамках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муниципальной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программы</w:t>
      </w:r>
      <w:r>
        <w:rPr>
          <w:spacing w:val="35"/>
          <w:w w:val="104"/>
        </w:rPr>
        <w:t> </w:t>
      </w:r>
      <w:r>
        <w:rPr>
          <w:spacing w:val="-1"/>
          <w:w w:val="105"/>
        </w:rPr>
        <w:t>Быстринского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района,</w:t>
      </w:r>
      <w:r>
        <w:rPr>
          <w:spacing w:val="-8"/>
          <w:w w:val="105"/>
        </w:rPr>
        <w:t> </w:t>
      </w:r>
      <w:r>
        <w:rPr>
          <w:w w:val="105"/>
        </w:rPr>
        <w:t>за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исключением</w:t>
      </w:r>
      <w:r>
        <w:rPr>
          <w:spacing w:val="37"/>
          <w:w w:val="104"/>
        </w:rPr>
        <w:t> </w:t>
      </w:r>
      <w:r>
        <w:rPr>
          <w:spacing w:val="-2"/>
          <w:w w:val="105"/>
        </w:rPr>
        <w:t>обособленных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расходов,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которым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присваиваются</w:t>
      </w:r>
      <w:r>
        <w:rPr>
          <w:spacing w:val="26"/>
          <w:w w:val="104"/>
        </w:rPr>
        <w:t> </w:t>
      </w:r>
      <w:r>
        <w:rPr>
          <w:spacing w:val="-3"/>
          <w:sz w:val="17"/>
        </w:rPr>
        <w:t>уникальные</w:t>
      </w:r>
      <w:r>
        <w:rPr>
          <w:spacing w:val="-17"/>
          <w:sz w:val="17"/>
        </w:rPr>
        <w:t> </w:t>
      </w:r>
      <w:r>
        <w:rPr>
          <w:spacing w:val="-1"/>
          <w:sz w:val="17"/>
        </w:rPr>
        <w:t>коды</w:t>
      </w:r>
      <w:r>
        <w:rPr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32" w:val="left" w:leader="none"/>
          <w:tab w:pos="1957" w:val="left" w:leader="none"/>
          <w:tab w:pos="5170" w:val="left" w:leader="none"/>
        </w:tabs>
        <w:spacing w:line="240" w:lineRule="auto" w:before="120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03</w:t>
        <w:tab/>
        <w:t>10</w:t>
        <w:tab/>
      </w:r>
      <w:r>
        <w:rPr>
          <w:rFonts w:ascii="Times New Roman"/>
        </w:rPr>
        <w:t>12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478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66" w:top="700" w:bottom="660" w:left="580" w:right="540"/>
          <w:cols w:num="2" w:equalWidth="0">
            <w:col w:w="4627" w:space="58"/>
            <w:col w:w="610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139" w:lineRule="exact" w:before="86"/>
        <w:ind w:left="387"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tabs>
          <w:tab w:pos="5072" w:val="left" w:leader="none"/>
          <w:tab w:pos="5917" w:val="left" w:leader="none"/>
          <w:tab w:pos="6641" w:val="left" w:leader="none"/>
          <w:tab w:pos="8252" w:val="left" w:leader="none"/>
          <w:tab w:pos="9855" w:val="left" w:leader="none"/>
        </w:tabs>
        <w:spacing w:line="258" w:lineRule="exact" w:before="0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  <w:tab/>
      </w:r>
      <w:r>
        <w:rPr>
          <w:rFonts w:ascii="Times New Roman" w:hAnsi="Times New Roman"/>
          <w:w w:val="95"/>
          <w:position w:val="11"/>
          <w:sz w:val="17"/>
        </w:rPr>
        <w:t>03</w:t>
        <w:tab/>
        <w:t>10</w:t>
        <w:tab/>
      </w:r>
      <w:r>
        <w:rPr>
          <w:rFonts w:ascii="Times New Roman" w:hAnsi="Times New Roman"/>
          <w:position w:val="11"/>
          <w:sz w:val="17"/>
        </w:rPr>
        <w:t>12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7"/>
        </w:rPr>
        <w:t>383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tabs>
          <w:tab w:pos="5072" w:val="left" w:leader="none"/>
          <w:tab w:pos="5917" w:val="left" w:leader="none"/>
          <w:tab w:pos="6641" w:val="left" w:leader="none"/>
          <w:tab w:pos="8252" w:val="left" w:leader="none"/>
          <w:tab w:pos="9939" w:val="left" w:leader="none"/>
        </w:tabs>
        <w:spacing w:before="75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position w:val="1"/>
          <w:sz w:val="17"/>
        </w:rPr>
        <w:t>Межбюджетные</w:t>
      </w:r>
      <w:r>
        <w:rPr>
          <w:rFonts w:ascii="Times New Roman" w:hAnsi="Times New Roman"/>
          <w:w w:val="95"/>
          <w:position w:val="1"/>
          <w:sz w:val="17"/>
        </w:rPr>
        <w:t> </w:t>
      </w:r>
      <w:r>
        <w:rPr>
          <w:rFonts w:ascii="Times New Roman" w:hAnsi="Times New Roman"/>
          <w:spacing w:val="21"/>
          <w:w w:val="95"/>
          <w:position w:val="1"/>
          <w:sz w:val="17"/>
        </w:rPr>
        <w:t> </w:t>
      </w:r>
      <w:r>
        <w:rPr>
          <w:rFonts w:ascii="Times New Roman" w:hAnsi="Times New Roman"/>
          <w:spacing w:val="-1"/>
          <w:w w:val="95"/>
          <w:position w:val="1"/>
          <w:sz w:val="17"/>
        </w:rPr>
        <w:t>трансферты</w:t>
        <w:tab/>
      </w:r>
      <w:r>
        <w:rPr>
          <w:rFonts w:ascii="Times New Roman" w:hAnsi="Times New Roman"/>
          <w:w w:val="95"/>
          <w:position w:val="1"/>
          <w:sz w:val="17"/>
        </w:rPr>
        <w:t>03</w:t>
        <w:tab/>
        <w:t>10</w:t>
        <w:tab/>
      </w:r>
      <w:r>
        <w:rPr>
          <w:rFonts w:ascii="Times New Roman" w:hAnsi="Times New Roman"/>
          <w:position w:val="1"/>
          <w:sz w:val="17"/>
        </w:rPr>
        <w:t>12</w:t>
      </w:r>
      <w:r>
        <w:rPr>
          <w:rFonts w:ascii="Times New Roman" w:hAnsi="Times New Roman"/>
          <w:spacing w:val="-6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1</w:t>
      </w:r>
      <w:r>
        <w:rPr>
          <w:rFonts w:ascii="Times New Roman" w:hAnsi="Times New Roman"/>
          <w:spacing w:val="-5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01</w:t>
      </w:r>
      <w:r>
        <w:rPr>
          <w:rFonts w:ascii="Times New Roman" w:hAnsi="Times New Roman"/>
          <w:spacing w:val="-6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09990</w:t>
        <w:tab/>
      </w:r>
      <w:r>
        <w:rPr>
          <w:rFonts w:ascii="Times New Roman" w:hAnsi="Times New Roman"/>
          <w:sz w:val="18"/>
        </w:rPr>
        <w:t>500</w:t>
        <w:tab/>
      </w:r>
      <w:r>
        <w:rPr>
          <w:rFonts w:ascii="Times New Roman" w:hAnsi="Times New Roman"/>
          <w:position w:val="1"/>
          <w:sz w:val="16"/>
        </w:rPr>
        <w:t>95</w:t>
      </w:r>
      <w:r>
        <w:rPr>
          <w:rFonts w:ascii="Times New Roman" w:hAnsi="Times New Roman"/>
          <w:spacing w:val="27"/>
          <w:position w:val="1"/>
          <w:sz w:val="16"/>
        </w:rPr>
        <w:t> </w:t>
      </w:r>
      <w:r>
        <w:rPr>
          <w:rFonts w:ascii="Times New Roman" w:hAnsi="Times New Roman"/>
          <w:position w:val="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2"/>
        </w:numPr>
        <w:tabs>
          <w:tab w:pos="388" w:val="left" w:leader="none"/>
          <w:tab w:pos="5072" w:val="left" w:leader="none"/>
          <w:tab w:pos="9531" w:val="left" w:leader="none"/>
        </w:tabs>
        <w:spacing w:before="46"/>
        <w:ind w:left="387" w:right="0" w:hanging="28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w w:val="105"/>
          <w:position w:val="1"/>
          <w:sz w:val="16"/>
        </w:rPr>
        <w:t>НАЦИОНАЛЬНАЯ</w:t>
      </w:r>
      <w:r>
        <w:rPr>
          <w:rFonts w:ascii="Times New Roman" w:hAnsi="Times New Roman"/>
          <w:b/>
          <w:spacing w:val="-24"/>
          <w:w w:val="105"/>
          <w:position w:val="1"/>
          <w:sz w:val="16"/>
        </w:rPr>
        <w:t> </w:t>
      </w:r>
      <w:r>
        <w:rPr>
          <w:rFonts w:ascii="Times New Roman" w:hAnsi="Times New Roman"/>
          <w:b/>
          <w:spacing w:val="-2"/>
          <w:w w:val="105"/>
          <w:position w:val="1"/>
          <w:sz w:val="16"/>
        </w:rPr>
        <w:t>ЭКОНОМИКА</w:t>
        <w:tab/>
      </w:r>
      <w:r>
        <w:rPr>
          <w:rFonts w:ascii="Times New Roman" w:hAnsi="Times New Roman"/>
          <w:b/>
          <w:position w:val="1"/>
          <w:sz w:val="16"/>
        </w:rPr>
        <w:t>04</w:t>
        <w:tab/>
      </w:r>
      <w:r>
        <w:rPr>
          <w:rFonts w:ascii="Times New Roman" w:hAnsi="Times New Roman"/>
          <w:b/>
          <w:w w:val="105"/>
          <w:sz w:val="18"/>
        </w:rPr>
        <w:t>44</w:t>
      </w:r>
      <w:r>
        <w:rPr>
          <w:rFonts w:ascii="Times New Roman" w:hAnsi="Times New Roman"/>
          <w:b/>
          <w:spacing w:val="-5"/>
          <w:w w:val="105"/>
          <w:sz w:val="18"/>
        </w:rPr>
        <w:t> </w:t>
      </w:r>
      <w:r>
        <w:rPr>
          <w:rFonts w:ascii="Times New Roman" w:hAnsi="Times New Roman"/>
          <w:b/>
          <w:w w:val="105"/>
          <w:sz w:val="18"/>
        </w:rPr>
        <w:t>864</w:t>
      </w:r>
      <w:r>
        <w:rPr>
          <w:rFonts w:ascii="Times New Roman" w:hAnsi="Times New Roman"/>
          <w:b/>
          <w:spacing w:val="-5"/>
          <w:w w:val="105"/>
          <w:sz w:val="18"/>
        </w:rPr>
        <w:t> </w:t>
      </w:r>
      <w:r>
        <w:rPr>
          <w:rFonts w:ascii="Times New Roman" w:hAnsi="Times New Roman"/>
          <w:b/>
          <w:w w:val="105"/>
          <w:sz w:val="18"/>
        </w:rPr>
        <w:t>407,90</w:t>
      </w:r>
      <w:r>
        <w:rPr>
          <w:rFonts w:ascii="Times New Roman" w:hAnsi="Times New Roman"/>
          <w:sz w:val="18"/>
        </w:rPr>
      </w:r>
    </w:p>
    <w:p>
      <w:pPr>
        <w:pStyle w:val="Heading5"/>
        <w:tabs>
          <w:tab w:pos="5072" w:val="left" w:leader="none"/>
          <w:tab w:pos="5917" w:val="left" w:leader="none"/>
          <w:tab w:pos="9644" w:val="left" w:leader="none"/>
        </w:tabs>
        <w:spacing w:line="240" w:lineRule="auto" w:before="73"/>
        <w:ind w:left="38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105"/>
        </w:rPr>
        <w:t>Сельское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хозяйство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рыболовство</w:t>
        <w:tab/>
      </w:r>
      <w:r>
        <w:rPr>
          <w:rFonts w:ascii="Times New Roman" w:hAnsi="Times New Roman"/>
        </w:rPr>
        <w:t>04</w:t>
        <w:tab/>
        <w:t>05</w:t>
        <w:tab/>
      </w:r>
      <w:r>
        <w:rPr>
          <w:rFonts w:ascii="Times New Roman" w:hAnsi="Times New Roman"/>
          <w:w w:val="105"/>
        </w:rPr>
        <w:t>25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972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747,05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580" w:right="540"/>
        </w:sectPr>
      </w:pPr>
    </w:p>
    <w:p>
      <w:pPr>
        <w:spacing w:line="276" w:lineRule="auto" w:before="76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"Сохранение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развитие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сельского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хозяйства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31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Быстринском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муниципальном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районе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на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2014-2020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232" w:val="left" w:leader="none"/>
          <w:tab w:pos="1957" w:val="left" w:leader="none"/>
          <w:tab w:pos="4959" w:val="left" w:leader="none"/>
        </w:tabs>
        <w:spacing w:line="240" w:lineRule="auto" w:before="115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04</w:t>
        <w:tab/>
        <w:t>05</w:t>
        <w:tab/>
      </w:r>
      <w:r>
        <w:rPr>
          <w:rFonts w:ascii="Times New Roman"/>
          <w:w w:val="105"/>
        </w:rPr>
        <w:t>11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25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972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747,05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540"/>
          <w:cols w:num="2" w:equalWidth="0">
            <w:col w:w="4629" w:space="56"/>
            <w:col w:w="610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4"/>
        <w:spacing w:line="154" w:lineRule="exact" w:before="76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"Развитие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3"/>
        </w:rPr>
        <w:t>животноводства,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переработка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</w:r>
    </w:p>
    <w:p>
      <w:pPr>
        <w:tabs>
          <w:tab w:pos="5072" w:val="left" w:leader="none"/>
          <w:tab w:pos="5917" w:val="left" w:leader="none"/>
          <w:tab w:pos="6642" w:val="left" w:leader="none"/>
          <w:tab w:pos="9644" w:val="left" w:leader="none"/>
        </w:tabs>
        <w:spacing w:line="255" w:lineRule="exact" w:before="0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продукции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животноводства"</w:t>
        <w:tab/>
      </w:r>
      <w:r>
        <w:rPr>
          <w:rFonts w:ascii="Times New Roman" w:hAnsi="Times New Roman"/>
          <w:position w:val="11"/>
          <w:sz w:val="16"/>
        </w:rPr>
        <w:t>04</w:t>
        <w:tab/>
        <w:t>05</w:t>
        <w:tab/>
        <w:t>11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00000</w:t>
        <w:tab/>
        <w:t>24</w:t>
      </w:r>
      <w:r>
        <w:rPr>
          <w:rFonts w:ascii="Times New Roman" w:hAnsi="Times New Roman"/>
          <w:spacing w:val="2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173</w:t>
      </w:r>
      <w:r>
        <w:rPr>
          <w:rFonts w:ascii="Times New Roman" w:hAnsi="Times New Roman"/>
          <w:spacing w:val="2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588,00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41" w:lineRule="exact" w:before="203"/>
        <w:ind w:left="387" w:right="0"/>
        <w:jc w:val="left"/>
      </w:pPr>
      <w:r>
        <w:rPr>
          <w:spacing w:val="-2"/>
          <w:w w:val="105"/>
        </w:rPr>
        <w:t>Основное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"Развитие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племенного</w:t>
      </w:r>
      <w:r>
        <w:rPr/>
      </w:r>
    </w:p>
    <w:p>
      <w:pPr>
        <w:tabs>
          <w:tab w:pos="5072" w:val="left" w:leader="none"/>
          <w:tab w:pos="5917" w:val="left" w:leader="none"/>
          <w:tab w:pos="6641" w:val="left" w:leader="none"/>
          <w:tab w:pos="9855" w:val="left" w:leader="none"/>
        </w:tabs>
        <w:spacing w:line="261" w:lineRule="exact" w:before="0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position w:val="-10"/>
          <w:sz w:val="16"/>
        </w:rPr>
        <w:t>животноводства"</w:t>
        <w:tab/>
      </w:r>
      <w:r>
        <w:rPr>
          <w:rFonts w:ascii="Times New Roman" w:hAnsi="Times New Roman"/>
          <w:w w:val="95"/>
          <w:sz w:val="17"/>
        </w:rPr>
        <w:t>04</w:t>
        <w:tab/>
        <w:t>05</w:t>
        <w:tab/>
      </w:r>
      <w:r>
        <w:rPr>
          <w:rFonts w:ascii="Times New Roman" w:hAnsi="Times New Roman"/>
          <w:sz w:val="17"/>
        </w:rPr>
        <w:t>11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01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544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008,00</w:t>
      </w:r>
      <w:r>
        <w:rPr>
          <w:rFonts w:ascii="Times New Roman" w:hAns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580" w:right="540"/>
        </w:sectPr>
      </w:pPr>
    </w:p>
    <w:p>
      <w:pPr>
        <w:spacing w:line="273" w:lineRule="auto" w:before="76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171" w:val="left" w:leader="none"/>
          <w:tab w:pos="1896" w:val="left" w:leader="none"/>
          <w:tab w:pos="5110" w:val="left" w:leader="none"/>
        </w:tabs>
        <w:spacing w:line="240" w:lineRule="auto"/>
        <w:ind w:left="3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04</w:t>
        <w:tab/>
        <w:t>05</w:t>
        <w:tab/>
      </w:r>
      <w:r>
        <w:rPr>
          <w:rFonts w:ascii="Times New Roman"/>
          <w:w w:val="105"/>
        </w:rPr>
        <w:t>11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544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008,00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540"/>
          <w:cols w:num="2" w:equalWidth="0">
            <w:col w:w="4706" w:space="40"/>
            <w:col w:w="6044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8.408899pt;margin-top:27.98797pt;width:533.6pt;height:763.95pt;mso-position-horizontal-relative:page;mso-position-vertical-relative:page;z-index:-412264" coordorigin="568,560" coordsize="10672,15279">
            <v:group style="position:absolute;left:586;top:2789;width:10637;height:272" coordorigin="586,2789" coordsize="10637,272">
              <v:shape style="position:absolute;left:586;top:2789;width:10637;height:272" coordorigin="586,2789" coordsize="10637,272" path="m586,3060l11223,3060,11223,2789,586,2789,586,3060xe" filled="true" fillcolor="#f5f5f5" stroked="false">
                <v:path arrowok="t"/>
                <v:fill type="solid"/>
              </v:shape>
            </v:group>
            <v:group style="position:absolute;left:578;top:569;width:2;height:15260" coordorigin="578,569" coordsize="2,15260">
              <v:shape style="position:absolute;left:578;top:569;width:2;height:15260" coordorigin="578,569" coordsize="0,15260" path="m578,569l578,15828e" filled="false" stroked="true" strokeweight=".94pt" strokecolor="#000000">
                <v:path arrowok="t"/>
              </v:shape>
            </v:group>
            <v:group style="position:absolute;left:938;top:586;width:2;height:15243" coordorigin="938,586" coordsize="2,15243">
              <v:shape style="position:absolute;left:938;top:586;width:2;height:15243" coordorigin="938,586" coordsize="0,15243" path="m938,586l938,15828e" filled="false" stroked="true" strokeweight=".94pt" strokecolor="#000000">
                <v:path arrowok="t"/>
              </v:shape>
            </v:group>
            <v:group style="position:absolute;left:5313;top:586;width:2;height:15243" coordorigin="5313,586" coordsize="2,15243">
              <v:shape style="position:absolute;left:5313;top:586;width:2;height:15243" coordorigin="5313,586" coordsize="0,15243" path="m5313,586l5313,15828e" filled="false" stroked="true" strokeweight=".941pt" strokecolor="#000000">
                <v:path arrowok="t"/>
              </v:shape>
            </v:group>
            <v:group style="position:absolute;left:6158;top:586;width:2;height:15243" coordorigin="6158,586" coordsize="2,15243">
              <v:shape style="position:absolute;left:6158;top:586;width:2;height:15243" coordorigin="6158,586" coordsize="0,15243" path="m6158,586l6158,15828e" filled="false" stroked="true" strokeweight=".94pt" strokecolor="#000000">
                <v:path arrowok="t"/>
              </v:shape>
            </v:group>
            <v:group style="position:absolute;left:7002;top:586;width:2;height:15243" coordorigin="7002,586" coordsize="2,15243">
              <v:shape style="position:absolute;left:7002;top:586;width:2;height:15243" coordorigin="7002,586" coordsize="0,15243" path="m7002,586l7002,15828e" filled="false" stroked="true" strokeweight=".94pt" strokecolor="#000000">
                <v:path arrowok="t"/>
              </v:shape>
            </v:group>
            <v:group style="position:absolute;left:8409;top:586;width:2;height:15243" coordorigin="8409,586" coordsize="2,15243">
              <v:shape style="position:absolute;left:8409;top:586;width:2;height:15243" coordorigin="8409,586" coordsize="0,15243" path="m8409,586l8409,15828e" filled="false" stroked="true" strokeweight=".941pt" strokecolor="#000000">
                <v:path arrowok="t"/>
              </v:shape>
            </v:group>
            <v:group style="position:absolute;left:9534;top:586;width:2;height:15243" coordorigin="9534,586" coordsize="2,15243">
              <v:shape style="position:absolute;left:9534;top:586;width:2;height:15243" coordorigin="9534,586" coordsize="0,15243" path="m9534,586l9534,15828e" filled="false" stroked="true" strokeweight=".94pt" strokecolor="#000000">
                <v:path arrowok="t"/>
              </v:shape>
            </v:group>
            <v:group style="position:absolute;left:11222;top:586;width:2;height:15243" coordorigin="11222,586" coordsize="2,15243">
              <v:shape style="position:absolute;left:11222;top:586;width:2;height:15243" coordorigin="11222,586" coordsize="0,15243" path="m11222,586l11222,15828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2034;width:10644;height:2" coordorigin="586,2034" coordsize="10644,2">
              <v:shape style="position:absolute;left:586;top:2034;width:10644;height:2" coordorigin="586,2034" coordsize="10644,0" path="m586,2034l11230,2034e" filled="false" stroked="true" strokeweight=".94pt" strokecolor="#000000">
                <v:path arrowok="t"/>
              </v:shape>
            </v:group>
            <v:group style="position:absolute;left:586;top:2522;width:10644;height:2" coordorigin="586,2522" coordsize="10644,2">
              <v:shape style="position:absolute;left:586;top:2522;width:10644;height:2" coordorigin="586,2522" coordsize="10644,0" path="m586,2522l11230,2522e" filled="false" stroked="true" strokeweight=".941pt" strokecolor="#000000">
                <v:path arrowok="t"/>
              </v:shape>
            </v:group>
            <v:group style="position:absolute;left:586;top:2790;width:10644;height:2" coordorigin="586,2790" coordsize="10644,2">
              <v:shape style="position:absolute;left:586;top:2790;width:10644;height:2" coordorigin="586,2790" coordsize="10644,0" path="m586,2790l11230,2790e" filled="false" stroked="true" strokeweight=".94pt" strokecolor="#000000">
                <v:path arrowok="t"/>
              </v:shape>
            </v:group>
            <v:group style="position:absolute;left:586;top:3059;width:10644;height:2" coordorigin="586,3059" coordsize="10644,2">
              <v:shape style="position:absolute;left:586;top:3059;width:10644;height:2" coordorigin="586,3059" coordsize="10644,0" path="m586,3059l11230,3059e" filled="false" stroked="true" strokeweight=".94pt" strokecolor="#000000">
                <v:path arrowok="t"/>
              </v:shape>
            </v:group>
            <v:group style="position:absolute;left:586;top:3328;width:10644;height:2" coordorigin="586,3328" coordsize="10644,2">
              <v:shape style="position:absolute;left:586;top:3328;width:10644;height:2" coordorigin="586,3328" coordsize="10644,0" path="m586,3328l11230,3328e" filled="false" stroked="true" strokeweight=".941pt" strokecolor="#000000">
                <v:path arrowok="t"/>
              </v:shape>
            </v:group>
            <v:group style="position:absolute;left:586;top:4295;width:10644;height:2" coordorigin="586,4295" coordsize="10644,2">
              <v:shape style="position:absolute;left:586;top:4295;width:10644;height:2" coordorigin="586,4295" coordsize="10644,0" path="m586,4295l11230,4295e" filled="false" stroked="true" strokeweight=".94pt" strokecolor="#000000">
                <v:path arrowok="t"/>
              </v:shape>
            </v:group>
            <v:group style="position:absolute;left:586;top:5013;width:10644;height:2" coordorigin="586,5013" coordsize="10644,2">
              <v:shape style="position:absolute;left:586;top:5013;width:10644;height:2" coordorigin="586,5013" coordsize="10644,0" path="m586,5013l11230,5013e" filled="false" stroked="true" strokeweight=".941pt" strokecolor="#000000">
                <v:path arrowok="t"/>
              </v:shape>
            </v:group>
            <v:group style="position:absolute;left:586;top:5500;width:10644;height:2" coordorigin="586,5500" coordsize="10644,2">
              <v:shape style="position:absolute;left:586;top:5500;width:10644;height:2" coordorigin="586,5500" coordsize="10644,0" path="m586,5500l11230,5500e" filled="false" stroked="true" strokeweight=".94pt" strokecolor="#000000">
                <v:path arrowok="t"/>
              </v:shape>
            </v:group>
            <v:group style="position:absolute;left:586;top:6957;width:10644;height:2" coordorigin="586,6957" coordsize="10644,2">
              <v:shape style="position:absolute;left:586;top:6957;width:10644;height:2" coordorigin="586,6957" coordsize="10644,0" path="m586,6957l11230,6957e" filled="false" stroked="true" strokeweight=".941pt" strokecolor="#000000">
                <v:path arrowok="t"/>
              </v:shape>
            </v:group>
            <v:group style="position:absolute;left:586;top:7444;width:10644;height:2" coordorigin="586,7444" coordsize="10644,2">
              <v:shape style="position:absolute;left:586;top:7444;width:10644;height:2" coordorigin="586,7444" coordsize="10644,0" path="m586,7444l11230,7444e" filled="false" stroked="true" strokeweight=".94pt" strokecolor="#000000">
                <v:path arrowok="t"/>
              </v:shape>
            </v:group>
            <v:group style="position:absolute;left:586;top:7931;width:10644;height:2" coordorigin="586,7931" coordsize="10644,2">
              <v:shape style="position:absolute;left:586;top:7931;width:10644;height:2" coordorigin="586,7931" coordsize="10644,0" path="m586,7931l11230,7931e" filled="false" stroked="true" strokeweight=".94pt" strokecolor="#000000">
                <v:path arrowok="t"/>
              </v:shape>
            </v:group>
            <v:group style="position:absolute;left:586;top:9388;width:10644;height:2" coordorigin="586,9388" coordsize="10644,2">
              <v:shape style="position:absolute;left:586;top:9388;width:10644;height:2" coordorigin="586,9388" coordsize="10644,0" path="m586,9388l11230,9388e" filled="false" stroked="true" strokeweight=".94pt" strokecolor="#000000">
                <v:path arrowok="t"/>
              </v:shape>
            </v:group>
            <v:group style="position:absolute;left:586;top:9875;width:10644;height:2" coordorigin="586,9875" coordsize="10644,2">
              <v:shape style="position:absolute;left:586;top:9875;width:10644;height:2" coordorigin="586,9875" coordsize="10644,0" path="m586,9875l11230,9875e" filled="false" stroked="true" strokeweight=".94pt" strokecolor="#000000">
                <v:path arrowok="t"/>
              </v:shape>
            </v:group>
            <v:group style="position:absolute;left:586;top:10144;width:10644;height:2" coordorigin="586,10144" coordsize="10644,2">
              <v:shape style="position:absolute;left:586;top:10144;width:10644;height:2" coordorigin="586,10144" coordsize="10644,0" path="m586,10144l11230,10144e" filled="false" stroked="true" strokeweight=".94pt" strokecolor="#000000">
                <v:path arrowok="t"/>
              </v:shape>
            </v:group>
            <v:group style="position:absolute;left:586;top:10631;width:10644;height:2" coordorigin="586,10631" coordsize="10644,2">
              <v:shape style="position:absolute;left:586;top:10631;width:10644;height:2" coordorigin="586,10631" coordsize="10644,0" path="m586,10631l11230,10631e" filled="false" stroked="true" strokeweight=".94pt" strokecolor="#000000">
                <v:path arrowok="t"/>
              </v:shape>
            </v:group>
            <v:group style="position:absolute;left:586;top:10900;width:10644;height:2" coordorigin="586,10900" coordsize="10644,2">
              <v:shape style="position:absolute;left:586;top:10900;width:10644;height:2" coordorigin="586,10900" coordsize="10644,0" path="m586,10900l11230,10900e" filled="false" stroked="true" strokeweight=".94pt" strokecolor="#000000">
                <v:path arrowok="t"/>
              </v:shape>
            </v:group>
            <v:group style="position:absolute;left:586;top:11387;width:10644;height:2" coordorigin="586,11387" coordsize="10644,2">
              <v:shape style="position:absolute;left:586;top:11387;width:10644;height:2" coordorigin="586,11387" coordsize="10644,0" path="m586,11387l11230,11387e" filled="false" stroked="true" strokeweight=".94pt" strokecolor="#000000">
                <v:path arrowok="t"/>
              </v:shape>
            </v:group>
            <v:group style="position:absolute;left:586;top:11656;width:10644;height:2" coordorigin="586,11656" coordsize="10644,2">
              <v:shape style="position:absolute;left:586;top:11656;width:10644;height:2" coordorigin="586,11656" coordsize="10644,0" path="m586,11656l11230,11656e" filled="false" stroked="true" strokeweight=".94pt" strokecolor="#000000">
                <v:path arrowok="t"/>
              </v:shape>
            </v:group>
            <v:group style="position:absolute;left:586;top:13113;width:10644;height:2" coordorigin="586,13113" coordsize="10644,2">
              <v:shape style="position:absolute;left:586;top:13113;width:10644;height:2" coordorigin="586,13113" coordsize="10644,0" path="m586,13113l11230,13113e" filled="false" stroked="true" strokeweight=".941pt" strokecolor="#000000">
                <v:path arrowok="t"/>
              </v:shape>
            </v:group>
            <v:group style="position:absolute;left:586;top:13382;width:10644;height:2" coordorigin="586,13382" coordsize="10644,2">
              <v:shape style="position:absolute;left:586;top:13382;width:10644;height:2" coordorigin="586,13382" coordsize="10644,0" path="m586,13382l11230,13382e" filled="false" stroked="true" strokeweight=".94pt" strokecolor="#000000">
                <v:path arrowok="t"/>
              </v:shape>
            </v:group>
            <v:group style="position:absolute;left:586;top:13650;width:10644;height:2" coordorigin="586,13650" coordsize="10644,2">
              <v:shape style="position:absolute;left:586;top:13650;width:10644;height:2" coordorigin="586,13650" coordsize="10644,0" path="m586,13650l11230,13650e" filled="false" stroked="true" strokeweight=".94pt" strokecolor="#000000">
                <v:path arrowok="t"/>
              </v:shape>
            </v:group>
            <v:group style="position:absolute;left:586;top:15333;width:10644;height:2" coordorigin="586,15333" coordsize="10644,2">
              <v:shape style="position:absolute;left:586;top:15333;width:10644;height:2" coordorigin="586,15333" coordsize="10644,0" path="m586,15333l11230,15333e" filled="false" stroked="true" strokeweight=".94pt" strokecolor="#000000">
                <v:path arrowok="t"/>
              </v:shape>
            </v:group>
            <v:group style="position:absolute;left:586;top:15820;width:10644;height:2" coordorigin="586,15820" coordsize="10644,2">
              <v:shape style="position:absolute;left:586;top:15820;width:10644;height:2" coordorigin="586,15820" coordsize="10644,0" path="m586,15820l11230,15820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8" w:lineRule="auto" w:before="86"/>
        <w:ind w:left="387" w:right="6189"/>
        <w:jc w:val="left"/>
      </w:pPr>
      <w:r>
        <w:rPr/>
        <w:pict>
          <v:shape style="position:absolute;margin-left:279.868896pt;margin-top:-3.362243pt;width:283.3pt;height:450.0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785"/>
                    <w:gridCol w:w="1568"/>
                    <w:gridCol w:w="1157"/>
                    <w:gridCol w:w="1594"/>
                  </w:tblGrid>
                  <w:tr>
                    <w:trPr>
                      <w:trHeight w:val="606" w:hRule="exact"/>
                    </w:trPr>
                    <w:tc>
                      <w:tcPr>
                        <w:tcW w:w="5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544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008,00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23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629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580,00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629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580,00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8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29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580,00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40030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40030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799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159,05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799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159,05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799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159,05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799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159,05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682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>
          <w:spacing w:val="35"/>
          <w:w w:val="104"/>
        </w:rPr>
        <w:t> </w:t>
      </w: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</w:r>
      <w:r>
        <w:rPr/>
      </w:r>
    </w:p>
    <w:p>
      <w:pPr>
        <w:spacing w:line="266" w:lineRule="auto" w:before="61"/>
        <w:ind w:left="387" w:right="61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  <w:sz w:val="16"/>
        </w:rPr>
        <w:t>Основное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мероприятие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"Развитие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молочного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3"/>
          <w:w w:val="105"/>
          <w:sz w:val="17"/>
        </w:rPr>
        <w:t>животноводства"</w:t>
      </w:r>
      <w:r>
        <w:rPr>
          <w:rFonts w:ascii="Times New Roman" w:hAns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70" w:lineRule="auto" w:before="86"/>
        <w:ind w:left="387" w:right="611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262" w:lineRule="auto" w:before="76"/>
        <w:ind w:left="387" w:right="61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Закупка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3"/>
        </w:rPr>
        <w:t>товаров,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работ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4"/>
        </w:rPr>
        <w:t>услуг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3"/>
        </w:rPr>
        <w:t>обеспечения</w:t>
      </w:r>
      <w:r>
        <w:rPr>
          <w:rFonts w:ascii="Times New Roman" w:hAnsi="Times New Roman"/>
          <w:spacing w:val="35"/>
          <w:w w:val="98"/>
        </w:rPr>
        <w:t> </w:t>
      </w:r>
      <w:r>
        <w:rPr>
          <w:rFonts w:ascii="Times New Roman" w:hAnsi="Times New Roman"/>
          <w:spacing w:val="-3"/>
        </w:rPr>
        <w:t>государственных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(муниципальных)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нужд</w:t>
      </w:r>
      <w:r>
        <w:rPr>
          <w:rFonts w:ascii="Times New Roman" w:hAnsi="Times New Roman"/>
        </w:rPr>
      </w:r>
    </w:p>
    <w:p>
      <w:pPr>
        <w:spacing w:before="59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Иные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бюджетные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ассигнования</w:t>
      </w:r>
      <w:r>
        <w:rPr>
          <w:rFonts w:ascii="Times New Roman" w:hAnsi="Times New Roman"/>
          <w:sz w:val="17"/>
        </w:rPr>
      </w:r>
    </w:p>
    <w:p>
      <w:pPr>
        <w:spacing w:line="273" w:lineRule="auto" w:before="75"/>
        <w:ind w:left="387" w:right="618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поддержку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обеспечению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сбалансированности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бюджетов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40" w:lineRule="auto" w:before="62"/>
        <w:ind w:left="387" w:right="0"/>
        <w:jc w:val="left"/>
      </w:pPr>
      <w:r>
        <w:rPr>
          <w:spacing w:val="-1"/>
          <w:w w:val="105"/>
        </w:rPr>
        <w:t>Иные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бюджетные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ассигнования</w:t>
      </w:r>
      <w:r>
        <w:rPr/>
      </w:r>
    </w:p>
    <w:p>
      <w:pPr>
        <w:pStyle w:val="BodyText"/>
        <w:spacing w:line="278" w:lineRule="auto" w:before="87"/>
        <w:ind w:left="387" w:right="6189"/>
        <w:jc w:val="left"/>
      </w:pPr>
      <w:r>
        <w:rPr>
          <w:spacing w:val="-1"/>
          <w:w w:val="105"/>
        </w:rPr>
        <w:t>Подпрограмма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"Развитие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северного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оленеводства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31"/>
          <w:w w:val="104"/>
        </w:rPr>
        <w:t> </w:t>
      </w:r>
      <w:r>
        <w:rPr>
          <w:spacing w:val="-1"/>
          <w:w w:val="105"/>
        </w:rPr>
        <w:t>Быстринском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муниципальном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районе"</w:t>
      </w:r>
      <w:r>
        <w:rPr/>
      </w:r>
    </w:p>
    <w:p>
      <w:pPr>
        <w:pStyle w:val="Heading4"/>
        <w:spacing w:line="240" w:lineRule="auto" w:before="49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Основное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мероприятие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"Развитие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оленеводства"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70" w:lineRule="auto" w:before="76"/>
        <w:ind w:left="387" w:right="618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240" w:lineRule="auto" w:before="76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Иные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бюджетные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ассигнования</w:t>
      </w:r>
      <w:r>
        <w:rPr>
          <w:rFonts w:ascii="Times New Roman" w:hAnsi="Times New Roman"/>
        </w:rPr>
      </w:r>
    </w:p>
    <w:p>
      <w:pPr>
        <w:pStyle w:val="Heading5"/>
        <w:spacing w:line="240" w:lineRule="auto" w:before="87"/>
        <w:ind w:left="38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105"/>
        </w:rPr>
        <w:t>Транспорт</w:t>
      </w:r>
      <w:r>
        <w:rPr>
          <w:rFonts w:ascii="Times New Roman" w:hAns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65" w:lineRule="auto" w:before="76"/>
        <w:ind w:left="387" w:right="618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"Энергоэффективность,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энергетики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w w:val="98"/>
          <w:sz w:val="17"/>
        </w:rPr>
        <w:t> 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пунктов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коммунальными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благоустройства</w:t>
      </w:r>
      <w:r>
        <w:rPr>
          <w:rFonts w:ascii="Times New Roman" w:hAnsi="Times New Roman"/>
          <w:spacing w:val="54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территорий".</w:t>
      </w:r>
      <w:r>
        <w:rPr>
          <w:rFonts w:ascii="Times New Roman" w:hAns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62" w:lineRule="auto" w:before="76"/>
        <w:ind w:left="387" w:right="6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пассажирского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автомобильного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транспорта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after="0" w:line="262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580" w:right="5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44" w:lineRule="exact"/>
        <w:ind w:right="0"/>
        <w:jc w:val="left"/>
      </w:pPr>
      <w:r>
        <w:rPr>
          <w:spacing w:val="-2"/>
          <w:w w:val="105"/>
        </w:rPr>
        <w:t>Основное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"Организация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перевозок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пассажиров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line="256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межмуниципальных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маршрутах"</w:t>
        <w:tab/>
      </w:r>
      <w:r>
        <w:rPr>
          <w:rFonts w:ascii="Times New Roman" w:hAnsi="Times New Roman"/>
          <w:position w:val="11"/>
          <w:sz w:val="16"/>
        </w:rPr>
        <w:t>04</w:t>
        <w:tab/>
        <w:t>08</w:t>
        <w:tab/>
        <w:t>09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8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00000</w:t>
        <w:tab/>
        <w:t>1</w:t>
      </w:r>
      <w:r>
        <w:rPr>
          <w:rFonts w:ascii="Times New Roman" w:hAnsi="Times New Roman"/>
          <w:spacing w:val="18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500</w:t>
      </w:r>
      <w:r>
        <w:rPr>
          <w:rFonts w:ascii="Times New Roman" w:hAnsi="Times New Roman"/>
          <w:spacing w:val="19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1910" w:h="16840"/>
          <w:pgMar w:header="0" w:footer="466" w:top="460" w:bottom="660" w:left="460" w:right="560"/>
        </w:sectPr>
      </w:pPr>
    </w:p>
    <w:p>
      <w:pPr>
        <w:pStyle w:val="Heading4"/>
        <w:spacing w:line="262" w:lineRule="auto" w:before="76"/>
        <w:ind w:left="507" w:right="2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Реализация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3"/>
        </w:rPr>
        <w:t>мероприятий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соответствующей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подпрограммы</w:t>
      </w:r>
      <w:r>
        <w:rPr>
          <w:rFonts w:ascii="Times New Roman" w:hAnsi="Times New Roman"/>
          <w:spacing w:val="79"/>
          <w:w w:val="9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рамках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3"/>
        </w:rPr>
        <w:t>соответствующей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муниципальной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программы</w:t>
      </w:r>
      <w:r>
        <w:rPr>
          <w:rFonts w:ascii="Times New Roman" w:hAnsi="Times New Roman"/>
          <w:spacing w:val="35"/>
          <w:w w:val="98"/>
        </w:rPr>
        <w:t> </w:t>
      </w:r>
      <w:r>
        <w:rPr>
          <w:rFonts w:ascii="Times New Roman" w:hAnsi="Times New Roman"/>
          <w:spacing w:val="-1"/>
        </w:rPr>
        <w:t>Быстринского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3"/>
        </w:rPr>
        <w:t>муниципального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3"/>
        </w:rPr>
        <w:t>района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tabs>
          <w:tab w:pos="1251" w:val="left" w:leader="none"/>
          <w:tab w:pos="1975" w:val="left" w:leader="none"/>
          <w:tab w:pos="5062" w:val="left" w:leader="none"/>
        </w:tabs>
        <w:spacing w:before="106"/>
        <w:ind w:left="4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04</w:t>
        <w:tab/>
        <w:t>08</w:t>
        <w:tab/>
      </w:r>
      <w:r>
        <w:rPr>
          <w:rFonts w:ascii="Times New Roman"/>
          <w:sz w:val="17"/>
        </w:rPr>
        <w:t>09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8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01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09990</w:t>
        <w:tab/>
        <w:t>1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z w:val="17"/>
        </w:rPr>
        <w:t>500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000,00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  <w:cols w:num="2" w:equalWidth="0">
            <w:col w:w="4746" w:space="40"/>
            <w:col w:w="6104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before="82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position w:val="1"/>
          <w:sz w:val="17"/>
        </w:rPr>
        <w:t>Иные</w:t>
      </w:r>
      <w:r>
        <w:rPr>
          <w:rFonts w:ascii="Times New Roman" w:hAnsi="Times New Roman"/>
          <w:spacing w:val="-19"/>
          <w:position w:val="1"/>
          <w:sz w:val="17"/>
        </w:rPr>
        <w:t> </w:t>
      </w:r>
      <w:r>
        <w:rPr>
          <w:rFonts w:ascii="Times New Roman" w:hAnsi="Times New Roman"/>
          <w:spacing w:val="-1"/>
          <w:position w:val="1"/>
          <w:sz w:val="17"/>
        </w:rPr>
        <w:t>бюджетные</w:t>
      </w:r>
      <w:r>
        <w:rPr>
          <w:rFonts w:ascii="Times New Roman" w:hAnsi="Times New Roman"/>
          <w:spacing w:val="-18"/>
          <w:position w:val="1"/>
          <w:sz w:val="17"/>
        </w:rPr>
        <w:t> </w:t>
      </w:r>
      <w:r>
        <w:rPr>
          <w:rFonts w:ascii="Times New Roman" w:hAnsi="Times New Roman"/>
          <w:spacing w:val="-3"/>
          <w:position w:val="1"/>
          <w:sz w:val="17"/>
        </w:rPr>
        <w:t>ассигнования</w:t>
        <w:tab/>
      </w:r>
      <w:r>
        <w:rPr>
          <w:rFonts w:ascii="Times New Roman" w:hAnsi="Times New Roman"/>
          <w:w w:val="95"/>
          <w:position w:val="1"/>
          <w:sz w:val="17"/>
        </w:rPr>
        <w:t>04</w:t>
        <w:tab/>
        <w:t>08</w:t>
        <w:tab/>
      </w:r>
      <w:r>
        <w:rPr>
          <w:rFonts w:ascii="Times New Roman" w:hAnsi="Times New Roman"/>
          <w:position w:val="1"/>
          <w:sz w:val="17"/>
        </w:rPr>
        <w:t>09</w:t>
      </w:r>
      <w:r>
        <w:rPr>
          <w:rFonts w:ascii="Times New Roman" w:hAnsi="Times New Roman"/>
          <w:spacing w:val="-6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8</w:t>
      </w:r>
      <w:r>
        <w:rPr>
          <w:rFonts w:ascii="Times New Roman" w:hAnsi="Times New Roman"/>
          <w:spacing w:val="-5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01</w:t>
      </w:r>
      <w:r>
        <w:rPr>
          <w:rFonts w:ascii="Times New Roman" w:hAnsi="Times New Roman"/>
          <w:spacing w:val="-6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09990</w:t>
        <w:tab/>
      </w:r>
      <w:r>
        <w:rPr>
          <w:rFonts w:ascii="Times New Roman" w:hAnsi="Times New Roman"/>
          <w:sz w:val="18"/>
        </w:rPr>
        <w:t>800</w:t>
        <w:tab/>
      </w:r>
      <w:r>
        <w:rPr>
          <w:rFonts w:ascii="Times New Roman" w:hAnsi="Times New Roman"/>
          <w:position w:val="1"/>
          <w:sz w:val="17"/>
        </w:rPr>
        <w:t>1</w:t>
      </w:r>
      <w:r>
        <w:rPr>
          <w:rFonts w:ascii="Times New Roman" w:hAnsi="Times New Roman"/>
          <w:spacing w:val="-8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500</w:t>
      </w:r>
      <w:r>
        <w:rPr>
          <w:rFonts w:ascii="Times New Roman" w:hAnsi="Times New Roman"/>
          <w:spacing w:val="-8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Heading5"/>
        <w:tabs>
          <w:tab w:pos="5192" w:val="left" w:leader="none"/>
          <w:tab w:pos="6037" w:val="left" w:leader="none"/>
          <w:tab w:pos="9764" w:val="left" w:leader="none"/>
        </w:tabs>
        <w:spacing w:line="240" w:lineRule="auto" w:before="78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105"/>
        </w:rPr>
        <w:t>Дорожное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хозяйство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(дорожные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фонды)</w:t>
        <w:tab/>
      </w:r>
      <w:r>
        <w:rPr>
          <w:rFonts w:ascii="Times New Roman" w:hAnsi="Times New Roman"/>
          <w:w w:val="105"/>
        </w:rPr>
        <w:t>04</w:t>
        <w:tab/>
      </w:r>
      <w:r>
        <w:rPr>
          <w:rFonts w:ascii="Times New Roman" w:hAnsi="Times New Roman"/>
        </w:rPr>
        <w:t>09</w:t>
        <w:tab/>
      </w:r>
      <w:r>
        <w:rPr>
          <w:rFonts w:ascii="Times New Roman" w:hAnsi="Times New Roman"/>
          <w:w w:val="105"/>
        </w:rPr>
        <w:t>14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705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627,85</w:t>
      </w:r>
      <w:r>
        <w:rPr>
          <w:rFonts w:ascii="Times New Roman" w:hAns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7" w:lineRule="auto" w:before="76"/>
        <w:ind w:left="507" w:right="6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"Энергоэффективность,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энергетики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w w:val="98"/>
          <w:sz w:val="17"/>
        </w:rPr>
        <w:t> 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пунктов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коммунальными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благоустройства</w:t>
      </w:r>
      <w:r>
        <w:rPr>
          <w:rFonts w:ascii="Times New Roman" w:hAnsi="Times New Roman"/>
          <w:spacing w:val="5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территорий".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1217" w:val="left" w:leader="none"/>
          <w:tab w:pos="1942" w:val="left" w:leader="none"/>
          <w:tab w:pos="5028" w:val="left" w:leader="none"/>
        </w:tabs>
        <w:spacing w:line="240" w:lineRule="auto"/>
        <w:ind w:left="3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04</w:t>
        <w:tab/>
        <w:t>09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5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014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80" w:space="40"/>
            <w:col w:w="6070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150" w:lineRule="exact" w:before="76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3"/>
        </w:rPr>
        <w:t>"Комплексное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3"/>
        </w:rPr>
        <w:t>благоустройство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3"/>
        </w:rPr>
        <w:t>населенных</w:t>
      </w:r>
      <w:r>
        <w:rPr>
          <w:rFonts w:ascii="Times New Roman" w:hAnsi="Times New Roman"/>
        </w:rPr>
      </w:r>
    </w:p>
    <w:p>
      <w:pPr>
        <w:tabs>
          <w:tab w:pos="5192" w:val="left" w:leader="none"/>
          <w:tab w:pos="6037" w:val="left" w:leader="none"/>
          <w:tab w:pos="6762" w:val="left" w:leader="none"/>
          <w:tab w:pos="9848" w:val="left" w:leader="none"/>
        </w:tabs>
        <w:spacing w:line="257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пунктов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района".</w:t>
        <w:tab/>
      </w:r>
      <w:r>
        <w:rPr>
          <w:rFonts w:ascii="Times New Roman" w:hAnsi="Times New Roman"/>
          <w:w w:val="95"/>
          <w:position w:val="11"/>
          <w:sz w:val="17"/>
        </w:rPr>
        <w:t>04</w:t>
        <w:tab/>
        <w:t>09</w:t>
        <w:tab/>
      </w:r>
      <w:r>
        <w:rPr>
          <w:rFonts w:ascii="Times New Roman" w:hAnsi="Times New Roman"/>
          <w:position w:val="11"/>
          <w:sz w:val="17"/>
        </w:rPr>
        <w:t>09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00000</w:t>
        <w:tab/>
        <w:t>5</w:t>
      </w:r>
      <w:r>
        <w:rPr>
          <w:rFonts w:ascii="Times New Roman" w:hAnsi="Times New Roman"/>
          <w:spacing w:val="-8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014</w:t>
      </w:r>
      <w:r>
        <w:rPr>
          <w:rFonts w:ascii="Times New Roman" w:hAnsi="Times New Roman"/>
          <w:spacing w:val="-8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100,00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4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"Капитальный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ремонт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ремонт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автомобильных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дорог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общего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пользования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населенных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пунктов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(в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элементов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улично-дорожной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сети,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включая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тротуары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парковки),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дворовых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территорий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многоквартирных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домов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проездов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ним"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tabs>
          <w:tab w:pos="1169" w:val="left" w:leader="none"/>
          <w:tab w:pos="1894" w:val="left" w:leader="none"/>
          <w:tab w:pos="4980" w:val="left" w:leader="none"/>
        </w:tabs>
        <w:spacing w:line="240" w:lineRule="auto"/>
        <w:ind w:left="32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04</w:t>
        <w:tab/>
        <w:t>09</w:t>
        <w:tab/>
      </w:r>
      <w:r>
        <w:rPr>
          <w:rFonts w:ascii="Times New Roman"/>
        </w:rPr>
        <w:t>09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5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014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100,00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828" w:space="40"/>
            <w:col w:w="602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76"/>
        <w:ind w:left="507" w:right="2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251" w:val="left" w:leader="none"/>
          <w:tab w:pos="1975" w:val="left" w:leader="none"/>
          <w:tab w:pos="5062" w:val="left" w:leader="none"/>
        </w:tabs>
        <w:spacing w:line="240" w:lineRule="auto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04</w:t>
        <w:tab/>
        <w:t>09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5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014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6" w:space="40"/>
            <w:col w:w="6104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 w:before="86"/>
        <w:ind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10059" w:val="left" w:leader="none"/>
        </w:tabs>
        <w:spacing w:line="25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04</w:t>
        <w:tab/>
        <w:t>09</w:t>
        <w:tab/>
      </w:r>
      <w:r>
        <w:rPr>
          <w:rFonts w:ascii="Times New Roman" w:hAnsi="Times New Roman"/>
          <w:w w:val="105"/>
          <w:position w:val="11"/>
        </w:rPr>
        <w:t>09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3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w w:val="105"/>
          <w:position w:val="11"/>
        </w:rPr>
        <w:t>14</w:t>
      </w:r>
      <w:r>
        <w:rPr>
          <w:rFonts w:ascii="Times New Roman" w:hAnsi="Times New Roman"/>
          <w:spacing w:val="-5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100,00</w:t>
      </w:r>
      <w:r>
        <w:rPr>
          <w:rFonts w:ascii="Times New Roman" w:hAnsi="Times New Roman"/>
        </w:rPr>
      </w:r>
    </w:p>
    <w:p>
      <w:pPr>
        <w:pStyle w:val="BodyText"/>
        <w:spacing w:line="139" w:lineRule="exact" w:before="90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61" w:lineRule="exact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учреждениям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иным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некоммерческим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организациям</w:t>
        <w:tab/>
      </w:r>
      <w:r>
        <w:rPr>
          <w:rFonts w:ascii="Times New Roman" w:hAnsi="Times New Roman"/>
          <w:w w:val="95"/>
          <w:position w:val="11"/>
        </w:rPr>
        <w:t>04</w:t>
        <w:tab/>
        <w:t>09</w:t>
        <w:tab/>
      </w:r>
      <w:r>
        <w:rPr>
          <w:rFonts w:ascii="Times New Roman" w:hAnsi="Times New Roman"/>
          <w:position w:val="11"/>
        </w:rPr>
        <w:t>09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3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</w:rPr>
        <w:t>5</w:t>
      </w:r>
      <w:r>
        <w:rPr>
          <w:rFonts w:ascii="Times New Roman" w:hAnsi="Times New Roman"/>
          <w:spacing w:val="-8"/>
          <w:position w:val="11"/>
        </w:rPr>
        <w:t> </w:t>
      </w:r>
      <w:r>
        <w:rPr>
          <w:rFonts w:ascii="Times New Roman" w:hAnsi="Times New Roman"/>
          <w:position w:val="11"/>
        </w:rPr>
        <w:t>000</w:t>
      </w:r>
      <w:r>
        <w:rPr>
          <w:rFonts w:ascii="Times New Roman" w:hAnsi="Times New Roman"/>
          <w:spacing w:val="-8"/>
          <w:position w:val="11"/>
        </w:rPr>
        <w:t> </w:t>
      </w:r>
      <w:r>
        <w:rPr>
          <w:rFonts w:ascii="Times New Roman" w:hAnsi="Times New Roman"/>
          <w:position w:val="11"/>
        </w:rPr>
        <w:t>000,00</w:t>
      </w:r>
      <w:r>
        <w:rPr>
          <w:rFonts w:ascii="Times New Roman" w:hAnsi="Times New Roman"/>
        </w:rPr>
      </w:r>
    </w:p>
    <w:p>
      <w:pPr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before="75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04</w:t>
        <w:tab/>
        <w:t>09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9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691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527,85</w:t>
      </w:r>
      <w:r>
        <w:rPr>
          <w:rFonts w:ascii="Times New Roman" w:hAnsi="Times New Roman"/>
          <w:sz w:val="17"/>
        </w:rPr>
      </w:r>
    </w:p>
    <w:p>
      <w:pPr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before="73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04</w:t>
        <w:tab/>
        <w:t>09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9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691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527,85</w:t>
      </w:r>
      <w:r>
        <w:rPr>
          <w:rFonts w:ascii="Times New Roman" w:hAns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39" w:lineRule="exact"/>
        <w:ind w:right="0"/>
        <w:jc w:val="left"/>
      </w:pPr>
      <w:r>
        <w:rPr>
          <w:spacing w:val="-2"/>
          <w:w w:val="105"/>
        </w:rPr>
        <w:t>Осуществление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переданных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полномочий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Эссовского</w:t>
      </w:r>
      <w:r>
        <w:rPr/>
      </w: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line="261" w:lineRule="exact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сельского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поселения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3"/>
        </w:rPr>
        <w:t>содержание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автомобильных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дорог</w:t>
        <w:tab/>
      </w:r>
      <w:r>
        <w:rPr>
          <w:rFonts w:ascii="Times New Roman" w:hAnsi="Times New Roman"/>
          <w:w w:val="95"/>
          <w:position w:val="11"/>
        </w:rPr>
        <w:t>04</w:t>
        <w:tab/>
        <w:t>09</w:t>
        <w:tab/>
      </w:r>
      <w:r>
        <w:rPr>
          <w:rFonts w:ascii="Times New Roman" w:hAnsi="Times New Roman"/>
          <w:position w:val="11"/>
        </w:rPr>
        <w:t>99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60040</w:t>
        <w:tab/>
        <w:t>9</w:t>
      </w:r>
      <w:r>
        <w:rPr>
          <w:rFonts w:ascii="Times New Roman" w:hAnsi="Times New Roman"/>
          <w:spacing w:val="-8"/>
          <w:position w:val="11"/>
        </w:rPr>
        <w:t> </w:t>
      </w:r>
      <w:r>
        <w:rPr>
          <w:rFonts w:ascii="Times New Roman" w:hAnsi="Times New Roman"/>
          <w:position w:val="11"/>
        </w:rPr>
        <w:t>691</w:t>
      </w:r>
      <w:r>
        <w:rPr>
          <w:rFonts w:ascii="Times New Roman" w:hAnsi="Times New Roman"/>
          <w:spacing w:val="-8"/>
          <w:position w:val="11"/>
        </w:rPr>
        <w:t> </w:t>
      </w:r>
      <w:r>
        <w:rPr>
          <w:rFonts w:ascii="Times New Roman" w:hAnsi="Times New Roman"/>
          <w:position w:val="11"/>
        </w:rPr>
        <w:t>527,85</w:t>
      </w:r>
      <w:r>
        <w:rPr>
          <w:rFonts w:ascii="Times New Roman" w:hAnsi="Times New Roman"/>
        </w:rPr>
      </w:r>
    </w:p>
    <w:p>
      <w:pPr>
        <w:spacing w:line="150" w:lineRule="exact" w:before="193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z w:val="17"/>
        </w:rPr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60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04</w:t>
        <w:tab/>
        <w:t>09</w:t>
        <w:tab/>
      </w:r>
      <w:r>
        <w:rPr>
          <w:rFonts w:ascii="Times New Roman" w:hAnsi="Times New Roman"/>
          <w:position w:val="11"/>
          <w:sz w:val="17"/>
        </w:rPr>
        <w:t>99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60040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9</w:t>
      </w:r>
      <w:r>
        <w:rPr>
          <w:rFonts w:ascii="Times New Roman" w:hAnsi="Times New Roman"/>
          <w:spacing w:val="-8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691</w:t>
      </w:r>
      <w:r>
        <w:rPr>
          <w:rFonts w:ascii="Times New Roman" w:hAnsi="Times New Roman"/>
          <w:spacing w:val="-8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527,85</w:t>
      </w:r>
      <w:r>
        <w:rPr>
          <w:rFonts w:ascii="Times New Roman" w:hAnsi="Times New Roman"/>
          <w:sz w:val="17"/>
        </w:rPr>
      </w:r>
    </w:p>
    <w:p>
      <w:pPr>
        <w:pStyle w:val="Heading5"/>
        <w:tabs>
          <w:tab w:pos="5192" w:val="left" w:leader="none"/>
          <w:tab w:pos="6037" w:val="left" w:leader="none"/>
          <w:tab w:pos="9975" w:val="left" w:leader="none"/>
        </w:tabs>
        <w:spacing w:line="240" w:lineRule="auto" w:before="89"/>
        <w:ind w:left="507" w:right="0" w:hanging="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w w:val="105"/>
        </w:rPr>
        <w:t>Связь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информатика</w:t>
        <w:tab/>
      </w:r>
      <w:r>
        <w:rPr>
          <w:rFonts w:ascii="Times New Roman" w:hAnsi="Times New Roman"/>
        </w:rPr>
        <w:t>04</w:t>
        <w:tab/>
        <w:t>10</w:t>
        <w:tab/>
      </w:r>
      <w:r>
        <w:rPr>
          <w:rFonts w:ascii="Times New Roman" w:hAnsi="Times New Roman"/>
          <w:w w:val="105"/>
        </w:rPr>
        <w:t>690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  <w:b w:val="0"/>
        </w:rPr>
      </w:r>
    </w:p>
    <w:p>
      <w:pPr>
        <w:spacing w:line="273" w:lineRule="auto" w:before="114"/>
        <w:ind w:left="507" w:right="611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"Развитие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информационно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технического</w:t>
      </w:r>
      <w:r>
        <w:rPr>
          <w:rFonts w:ascii="Times New Roman" w:hAnsi="Times New Roman"/>
          <w:sz w:val="16"/>
        </w:rPr>
      </w:r>
    </w:p>
    <w:p>
      <w:pPr>
        <w:spacing w:after="0" w:line="273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4" w:lineRule="auto" w:before="4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потенциала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учреждений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органов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местного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самоуправления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".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1352" w:val="left" w:leader="none"/>
          <w:tab w:pos="2077" w:val="left" w:leader="none"/>
          <w:tab w:pos="5290" w:val="left" w:leader="none"/>
        </w:tabs>
        <w:spacing w:line="240" w:lineRule="auto" w:before="4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04</w:t>
        <w:tab/>
        <w:t>10</w:t>
        <w:tab/>
      </w:r>
      <w:r>
        <w:rPr>
          <w:rFonts w:ascii="Times New Roman"/>
          <w:w w:val="105"/>
        </w:rPr>
        <w:t>15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690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633" w:space="51"/>
            <w:col w:w="6206"/>
          </w:cols>
        </w:sectPr>
      </w:pP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40" w:lineRule="auto" w:before="107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Подпрограмма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"Обеспечение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реализации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Программы"</w:t>
        <w:tab/>
      </w:r>
      <w:r>
        <w:rPr>
          <w:rFonts w:ascii="Times New Roman" w:hAnsi="Times New Roman"/>
        </w:rPr>
        <w:t>04</w:t>
        <w:tab/>
        <w:t>10</w:t>
        <w:tab/>
      </w:r>
      <w:r>
        <w:rPr>
          <w:rFonts w:ascii="Times New Roman" w:hAnsi="Times New Roman"/>
          <w:w w:val="105"/>
        </w:rPr>
        <w:t>15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690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spacing w:line="273" w:lineRule="auto" w:before="118"/>
        <w:ind w:left="507" w:right="611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"Формирование</w:t>
      </w:r>
      <w:r>
        <w:rPr>
          <w:rFonts w:ascii="Times New Roman" w:hAnsi="Times New Roman"/>
          <w:spacing w:val="4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телекоммуникационной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инфраструктуры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z w:val="16"/>
        </w:rPr>
        <w:t>и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z w:val="16"/>
        </w:rPr>
      </w:r>
    </w:p>
    <w:p>
      <w:pPr>
        <w:spacing w:after="0" w:line="273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доступности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современных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информационно-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коммуникационных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в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pacing w:val="2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1327" w:val="left" w:leader="none"/>
          <w:tab w:pos="2052" w:val="left" w:leader="none"/>
          <w:tab w:pos="5265" w:val="left" w:leader="none"/>
        </w:tabs>
        <w:spacing w:line="240" w:lineRule="auto" w:before="4"/>
        <w:ind w:left="482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04</w:t>
        <w:tab/>
        <w:t>10</w:t>
        <w:tab/>
      </w:r>
      <w:r>
        <w:rPr>
          <w:rFonts w:ascii="Times New Roman"/>
          <w:w w:val="105"/>
        </w:rPr>
        <w:t>15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690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670" w:space="40"/>
            <w:col w:w="618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7" w:lineRule="auto" w:before="86"/>
        <w:ind w:left="507" w:right="2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51" w:val="left" w:leader="none"/>
          <w:tab w:pos="1975" w:val="left" w:leader="none"/>
          <w:tab w:pos="5189" w:val="left" w:leader="none"/>
        </w:tabs>
        <w:spacing w:line="240" w:lineRule="auto" w:before="135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04</w:t>
        <w:tab/>
        <w:t>10</w:t>
        <w:tab/>
      </w:r>
      <w:r>
        <w:rPr>
          <w:rFonts w:ascii="Times New Roman"/>
        </w:rPr>
        <w:t>15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690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7" w:space="40"/>
            <w:col w:w="6103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8.408899pt;margin-top:27.98897pt;width:533.6pt;height:747.95pt;mso-position-horizontal-relative:page;mso-position-vertical-relative:page;z-index:-412216" coordorigin="568,560" coordsize="10672,14959">
            <v:group style="position:absolute;left:578;top:569;width:2;height:14940" coordorigin="578,569" coordsize="2,14940">
              <v:shape style="position:absolute;left:578;top:569;width:2;height:14940" coordorigin="578,569" coordsize="0,14940" path="m578,569l578,15509e" filled="false" stroked="true" strokeweight=".94pt" strokecolor="#000000">
                <v:path arrowok="t"/>
              </v:shape>
            </v:group>
            <v:group style="position:absolute;left:938;top:586;width:2;height:14924" coordorigin="938,586" coordsize="2,14924">
              <v:shape style="position:absolute;left:938;top:586;width:2;height:14924" coordorigin="938,586" coordsize="0,14924" path="m938,586l938,15509e" filled="false" stroked="true" strokeweight=".94pt" strokecolor="#000000">
                <v:path arrowok="t"/>
              </v:shape>
            </v:group>
            <v:group style="position:absolute;left:5313;top:586;width:2;height:14924" coordorigin="5313,586" coordsize="2,14924">
              <v:shape style="position:absolute;left:5313;top:586;width:2;height:14924" coordorigin="5313,586" coordsize="0,14924" path="m5313,586l5313,15509e" filled="false" stroked="true" strokeweight=".941pt" strokecolor="#000000">
                <v:path arrowok="t"/>
              </v:shape>
            </v:group>
            <v:group style="position:absolute;left:6158;top:586;width:2;height:14924" coordorigin="6158,586" coordsize="2,14924">
              <v:shape style="position:absolute;left:6158;top:586;width:2;height:14924" coordorigin="6158,586" coordsize="0,14924" path="m6158,586l6158,15509e" filled="false" stroked="true" strokeweight=".94pt" strokecolor="#000000">
                <v:path arrowok="t"/>
              </v:shape>
            </v:group>
            <v:group style="position:absolute;left:7002;top:586;width:2;height:14924" coordorigin="7002,586" coordsize="2,14924">
              <v:shape style="position:absolute;left:7002;top:586;width:2;height:14924" coordorigin="7002,586" coordsize="0,14924" path="m7002,586l7002,15509e" filled="false" stroked="true" strokeweight=".94pt" strokecolor="#000000">
                <v:path arrowok="t"/>
              </v:shape>
            </v:group>
            <v:group style="position:absolute;left:8409;top:586;width:2;height:14924" coordorigin="8409,586" coordsize="2,14924">
              <v:shape style="position:absolute;left:8409;top:586;width:2;height:14924" coordorigin="8409,586" coordsize="0,14924" path="m8409,586l8409,15509e" filled="false" stroked="true" strokeweight=".941pt" strokecolor="#000000">
                <v:path arrowok="t"/>
              </v:shape>
            </v:group>
            <v:group style="position:absolute;left:9534;top:586;width:2;height:14924" coordorigin="9534,586" coordsize="2,14924">
              <v:shape style="position:absolute;left:9534;top:586;width:2;height:14924" coordorigin="9534,586" coordsize="0,14924" path="m9534,586l9534,15509e" filled="false" stroked="true" strokeweight=".94pt" strokecolor="#000000">
                <v:path arrowok="t"/>
              </v:shape>
            </v:group>
            <v:group style="position:absolute;left:11222;top:586;width:2;height:14924" coordorigin="11222,586" coordsize="2,14924">
              <v:shape style="position:absolute;left:11222;top:586;width:2;height:14924" coordorigin="11222,586" coordsize="0,14924" path="m11222,586l11222,15509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065;width:10644;height:2" coordorigin="586,1065" coordsize="10644,2">
              <v:shape style="position:absolute;left:586;top:1065;width:10644;height:2" coordorigin="586,1065" coordsize="10644,0" path="m586,1065l11230,1065e" filled="false" stroked="true" strokeweight=".94pt" strokecolor="#000000">
                <v:path arrowok="t"/>
              </v:shape>
            </v:group>
            <v:group style="position:absolute;left:586;top:2032;width:10644;height:2" coordorigin="586,2032" coordsize="10644,2">
              <v:shape style="position:absolute;left:586;top:2032;width:10644;height:2" coordorigin="586,2032" coordsize="10644,0" path="m586,2032l11230,2032e" filled="false" stroked="true" strokeweight=".941pt" strokecolor="#000000">
                <v:path arrowok="t"/>
              </v:shape>
            </v:group>
            <v:group style="position:absolute;left:586;top:2301;width:10644;height:2" coordorigin="586,2301" coordsize="10644,2">
              <v:shape style="position:absolute;left:586;top:2301;width:10644;height:2" coordorigin="586,2301" coordsize="10644,0" path="m586,2301l11230,2301e" filled="false" stroked="true" strokeweight=".94pt" strokecolor="#000000">
                <v:path arrowok="t"/>
              </v:shape>
            </v:group>
            <v:group style="position:absolute;left:586;top:2570;width:10644;height:2" coordorigin="586,2570" coordsize="10644,2">
              <v:shape style="position:absolute;left:586;top:2570;width:10644;height:2" coordorigin="586,2570" coordsize="10644,0" path="m586,2570l11230,2570e" filled="false" stroked="true" strokeweight=".94pt" strokecolor="#000000">
                <v:path arrowok="t"/>
              </v:shape>
            </v:group>
            <v:group style="position:absolute;left:586;top:4252;width:10644;height:2" coordorigin="586,4252" coordsize="10644,2">
              <v:shape style="position:absolute;left:586;top:4252;width:10644;height:2" coordorigin="586,4252" coordsize="10644,0" path="m586,4252l11230,4252e" filled="false" stroked="true" strokeweight=".94pt" strokecolor="#000000">
                <v:path arrowok="t"/>
              </v:shape>
            </v:group>
            <v:group style="position:absolute;left:586;top:4970;width:10644;height:2" coordorigin="586,4970" coordsize="10644,2">
              <v:shape style="position:absolute;left:586;top:4970;width:10644;height:2" coordorigin="586,4970" coordsize="10644,0" path="m586,4970l11230,4970e" filled="false" stroked="true" strokeweight=".941pt" strokecolor="#000000">
                <v:path arrowok="t"/>
              </v:shape>
            </v:group>
            <v:group style="position:absolute;left:586;top:6426;width:10644;height:2" coordorigin="586,6426" coordsize="10644,2">
              <v:shape style="position:absolute;left:586;top:6426;width:10644;height:2" coordorigin="586,6426" coordsize="10644,0" path="m586,6426l11230,6426e" filled="false" stroked="true" strokeweight=".94pt" strokecolor="#000000">
                <v:path arrowok="t"/>
              </v:shape>
            </v:group>
            <v:group style="position:absolute;left:586;top:7883;width:10644;height:2" coordorigin="586,7883" coordsize="10644,2">
              <v:shape style="position:absolute;left:586;top:7883;width:10644;height:2" coordorigin="586,7883" coordsize="10644,0" path="m586,7883l11230,7883e" filled="false" stroked="true" strokeweight=".94pt" strokecolor="#000000">
                <v:path arrowok="t"/>
              </v:shape>
            </v:group>
            <v:group style="position:absolute;left:586;top:8370;width:10644;height:2" coordorigin="586,8370" coordsize="10644,2">
              <v:shape style="position:absolute;left:586;top:8370;width:10644;height:2" coordorigin="586,8370" coordsize="10644,0" path="m586,8370l11230,8370e" filled="false" stroked="true" strokeweight=".94pt" strokecolor="#000000">
                <v:path arrowok="t"/>
              </v:shape>
            </v:group>
            <v:group style="position:absolute;left:586;top:8858;width:10644;height:2" coordorigin="586,8858" coordsize="10644,2">
              <v:shape style="position:absolute;left:586;top:8858;width:10644;height:2" coordorigin="586,8858" coordsize="10644,0" path="m586,8858l11230,8858e" filled="false" stroked="true" strokeweight=".941pt" strokecolor="#000000">
                <v:path arrowok="t"/>
              </v:shape>
            </v:group>
            <v:group style="position:absolute;left:586;top:9126;width:10644;height:2" coordorigin="586,9126" coordsize="10644,2">
              <v:shape style="position:absolute;left:586;top:9126;width:10644;height:2" coordorigin="586,9126" coordsize="10644,0" path="m586,9126l11230,9126e" filled="false" stroked="true" strokeweight=".94pt" strokecolor="#000000">
                <v:path arrowok="t"/>
              </v:shape>
            </v:group>
            <v:group style="position:absolute;left:586;top:9395;width:10644;height:2" coordorigin="586,9395" coordsize="10644,2">
              <v:shape style="position:absolute;left:586;top:9395;width:10644;height:2" coordorigin="586,9395" coordsize="10644,0" path="m586,9395l11230,9395e" filled="false" stroked="true" strokeweight=".94pt" strokecolor="#000000">
                <v:path arrowok="t"/>
              </v:shape>
            </v:group>
            <v:group style="position:absolute;left:586;top:10113;width:10644;height:2" coordorigin="586,10113" coordsize="10644,2">
              <v:shape style="position:absolute;left:586;top:10113;width:10644;height:2" coordorigin="586,10113" coordsize="10644,0" path="m586,10113l11230,10113e" filled="false" stroked="true" strokeweight=".94pt" strokecolor="#000000">
                <v:path arrowok="t"/>
              </v:shape>
            </v:group>
            <v:group style="position:absolute;left:586;top:10600;width:10644;height:2" coordorigin="586,10600" coordsize="10644,2">
              <v:shape style="position:absolute;left:586;top:10600;width:10644;height:2" coordorigin="586,10600" coordsize="10644,0" path="m586,10600l11230,10600e" filled="false" stroked="true" strokeweight=".941pt" strokecolor="#000000">
                <v:path arrowok="t"/>
              </v:shape>
            </v:group>
            <v:group style="position:absolute;left:586;top:10869;width:10644;height:2" coordorigin="586,10869" coordsize="10644,2">
              <v:shape style="position:absolute;left:586;top:10869;width:10644;height:2" coordorigin="586,10869" coordsize="10644,0" path="m586,10869l11230,10869e" filled="false" stroked="true" strokeweight=".94pt" strokecolor="#000000">
                <v:path arrowok="t"/>
              </v:shape>
            </v:group>
            <v:group style="position:absolute;left:586;top:12078;width:10644;height:2" coordorigin="586,12078" coordsize="10644,2">
              <v:shape style="position:absolute;left:586;top:12078;width:10644;height:2" coordorigin="586,12078" coordsize="10644,0" path="m586,12078l11230,12078e" filled="false" stroked="true" strokeweight=".94pt" strokecolor="#000000">
                <v:path arrowok="t"/>
              </v:shape>
            </v:group>
            <v:group style="position:absolute;left:586;top:12347;width:10644;height:2" coordorigin="586,12347" coordsize="10644,2">
              <v:shape style="position:absolute;left:586;top:12347;width:10644;height:2" coordorigin="586,12347" coordsize="10644,0" path="m586,12347l11230,12347e" filled="false" stroked="true" strokeweight=".94pt" strokecolor="#000000">
                <v:path arrowok="t"/>
              </v:shape>
            </v:group>
            <v:group style="position:absolute;left:586;top:13557;width:10644;height:2" coordorigin="586,13557" coordsize="10644,2">
              <v:shape style="position:absolute;left:586;top:13557;width:10644;height:2" coordorigin="586,13557" coordsize="10644,0" path="m586,13557l11230,13557e" filled="false" stroked="true" strokeweight=".94pt" strokecolor="#000000">
                <v:path arrowok="t"/>
              </v:shape>
            </v:group>
            <v:group style="position:absolute;left:586;top:15014;width:10644;height:2" coordorigin="586,15014" coordsize="10644,2">
              <v:shape style="position:absolute;left:586;top:15014;width:10644;height:2" coordorigin="586,15014" coordsize="10644,0" path="m586,15014l11230,15014e" filled="false" stroked="true" strokeweight=".941pt" strokecolor="#000000">
                <v:path arrowok="t"/>
              </v:shape>
            </v:group>
            <v:group style="position:absolute;left:586;top:15501;width:10644;height:2" coordorigin="586,15501" coordsize="10644,2">
              <v:shape style="position:absolute;left:586;top:15501;width:10644;height:2" coordorigin="586,15501" coordsize="10644,0" path="m586,15501l11230,15501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139" w:lineRule="exact" w:before="86"/>
        <w:ind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5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04</w:t>
        <w:tab/>
        <w:t>10</w:t>
        <w:tab/>
      </w:r>
      <w:r>
        <w:rPr>
          <w:rFonts w:ascii="Times New Roman" w:hAnsi="Times New Roman"/>
          <w:w w:val="105"/>
          <w:position w:val="11"/>
        </w:rPr>
        <w:t>15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w w:val="105"/>
          <w:position w:val="11"/>
        </w:rPr>
        <w:t>690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spacing w:after="0" w:line="25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5"/>
        <w:tabs>
          <w:tab w:pos="5192" w:val="left" w:leader="none"/>
          <w:tab w:pos="6037" w:val="left" w:leader="none"/>
          <w:tab w:pos="9848" w:val="left" w:leader="none"/>
        </w:tabs>
        <w:spacing w:line="240" w:lineRule="auto" w:before="86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w w:val="105"/>
        </w:rPr>
        <w:t>Другие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вопросы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области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национальной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экономики</w:t>
        <w:tab/>
      </w:r>
      <w:r>
        <w:rPr>
          <w:rFonts w:ascii="Times New Roman" w:hAnsi="Times New Roman"/>
        </w:rPr>
        <w:t>04</w:t>
        <w:tab/>
        <w:t>12</w:t>
        <w:tab/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996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033,00</w:t>
      </w:r>
      <w:r>
        <w:rPr>
          <w:rFonts w:ascii="Times New Roman" w:hAns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466" w:top="460" w:bottom="660" w:left="460" w:right="560"/>
        </w:sectPr>
      </w:pPr>
    </w:p>
    <w:p>
      <w:pPr>
        <w:spacing w:line="272" w:lineRule="auto" w:before="86"/>
        <w:ind w:left="507" w:right="6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  <w:sz w:val="16"/>
        </w:rPr>
        <w:t>Муниципальная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программа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5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"Энергоэффективность,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развитие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энергетики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коммунального</w:t>
      </w:r>
      <w:r>
        <w:rPr>
          <w:rFonts w:ascii="Times New Roman" w:hAnsi="Times New Roman"/>
          <w:spacing w:val="-13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хозяйства,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обеспечение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жителей</w:t>
      </w:r>
      <w:r>
        <w:rPr>
          <w:rFonts w:ascii="Times New Roman" w:hAnsi="Times New Roman"/>
          <w:w w:val="104"/>
          <w:sz w:val="16"/>
        </w:rPr>
        <w:t> </w:t>
      </w:r>
      <w:r>
        <w:rPr>
          <w:rFonts w:ascii="Times New Roman" w:hAnsi="Times New Roman"/>
          <w:spacing w:val="31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населенных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пунктов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коммунальными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благоустройства</w:t>
      </w:r>
      <w:r>
        <w:rPr>
          <w:rFonts w:ascii="Times New Roman" w:hAnsi="Times New Roman"/>
          <w:spacing w:val="54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территорий".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tabs>
          <w:tab w:pos="1217" w:val="left" w:leader="none"/>
          <w:tab w:pos="1942" w:val="left" w:leader="none"/>
          <w:tab w:pos="5028" w:val="left" w:leader="none"/>
        </w:tabs>
        <w:spacing w:line="240" w:lineRule="auto"/>
        <w:ind w:left="3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04</w:t>
        <w:tab/>
        <w:t>12</w:t>
        <w:tab/>
      </w:r>
      <w:r>
        <w:rPr>
          <w:rFonts w:ascii="Times New Roman"/>
        </w:rPr>
        <w:t>09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530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613,00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80" w:space="40"/>
            <w:col w:w="607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6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"Энергосбережение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повышение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энергетической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эффективности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в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районе".</w:t>
      </w:r>
      <w:r>
        <w:rPr>
          <w:rFonts w:ascii="Times New Roman" w:hAnsi="Times New Roman"/>
          <w:sz w:val="16"/>
        </w:rPr>
      </w:r>
    </w:p>
    <w:p>
      <w:pPr>
        <w:spacing w:line="263" w:lineRule="auto" w:before="9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"Проведение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мероприятий,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направленных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приобретение,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установку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резервных</w:t>
      </w:r>
      <w:r>
        <w:rPr>
          <w:rFonts w:ascii="Times New Roman" w:hAnsi="Times New Roman"/>
          <w:spacing w:val="5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источников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электроснабжения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объектах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тепло-,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водоснабжения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водоотведения"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352" w:val="left" w:leader="none"/>
          <w:tab w:pos="2077" w:val="left" w:leader="none"/>
          <w:tab w:pos="5163" w:val="left" w:leader="none"/>
        </w:tabs>
        <w:spacing w:line="240" w:lineRule="auto" w:before="11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04</w:t>
        <w:tab/>
        <w:t>12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530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613,00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1352" w:val="left" w:leader="none"/>
          <w:tab w:pos="2077" w:val="left" w:leader="none"/>
          <w:tab w:pos="5163" w:val="left" w:leader="none"/>
        </w:tabs>
        <w:spacing w:line="240" w:lineRule="auto" w:before="10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04</w:t>
        <w:tab/>
        <w:t>12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07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530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613,00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346" w:space="339"/>
            <w:col w:w="6205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7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реализацию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соотвтетствующей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(за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Инвестиционной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присвоены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коды)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352" w:val="left" w:leader="none"/>
          <w:tab w:pos="2077" w:val="left" w:leader="none"/>
          <w:tab w:pos="5163" w:val="left" w:leader="none"/>
        </w:tabs>
        <w:spacing w:line="240" w:lineRule="auto" w:before="135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04</w:t>
        <w:tab/>
        <w:t>12</w:t>
        <w:tab/>
      </w:r>
      <w:r>
        <w:rPr>
          <w:rFonts w:ascii="Times New Roman"/>
        </w:rPr>
        <w:t>09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07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40060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500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502" w:space="183"/>
            <w:col w:w="620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150" w:lineRule="exact" w:before="7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z w:val="17"/>
        </w:rPr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59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04</w:t>
        <w:tab/>
        <w:t>12</w:t>
        <w:tab/>
        <w:t>09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07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40060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18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500</w:t>
      </w:r>
      <w:r>
        <w:rPr>
          <w:rFonts w:ascii="Times New Roman" w:hAnsi="Times New Roman"/>
          <w:spacing w:val="19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86"/>
        <w:ind w:left="507" w:right="5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Решение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вопросов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местного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значения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41"/>
          <w:w w:val="10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"Энергоэффективность,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энергетики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жителей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населенных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пунктов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коммунальными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услугами"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(софинансирование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счет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средств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районного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бюджета)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tabs>
          <w:tab w:pos="1223" w:val="left" w:leader="none"/>
          <w:tab w:pos="2003" w:val="left" w:leader="none"/>
          <w:tab w:pos="5245" w:val="left" w:leader="none"/>
        </w:tabs>
        <w:spacing w:line="240" w:lineRule="auto"/>
        <w:ind w:left="37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04</w:t>
        <w:tab/>
        <w:t>12</w:t>
        <w:tab/>
      </w:r>
      <w:r>
        <w:rPr>
          <w:rFonts w:ascii="Times New Roman" w:hAnsi="Times New Roman"/>
          <w:spacing w:val="-1"/>
          <w:w w:val="95"/>
        </w:rPr>
        <w:t>09107Т0064</w:t>
        <w:tab/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613,00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74" w:space="40"/>
            <w:col w:w="6076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139" w:lineRule="exact" w:before="86"/>
        <w:ind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pStyle w:val="Heading4"/>
        <w:tabs>
          <w:tab w:pos="5192" w:val="left" w:leader="none"/>
          <w:tab w:pos="6037" w:val="left" w:leader="none"/>
          <w:tab w:pos="6817" w:val="left" w:leader="none"/>
          <w:tab w:pos="8372" w:val="left" w:leader="none"/>
          <w:tab w:pos="10059" w:val="left" w:leader="none"/>
        </w:tabs>
        <w:spacing w:line="261" w:lineRule="exact"/>
        <w:ind w:left="507" w:right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</w:rPr>
        <w:t>государственных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(муниципальных)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нужд</w:t>
        <w:tab/>
      </w:r>
      <w:r>
        <w:rPr>
          <w:rFonts w:ascii="Times New Roman" w:hAnsi="Times New Roman"/>
          <w:w w:val="95"/>
          <w:position w:val="11"/>
        </w:rPr>
        <w:t>04</w:t>
        <w:tab/>
        <w:t>12</w:t>
        <w:tab/>
      </w:r>
      <w:r>
        <w:rPr>
          <w:rFonts w:ascii="Times New Roman" w:hAnsi="Times New Roman"/>
          <w:spacing w:val="-1"/>
          <w:w w:val="95"/>
          <w:position w:val="11"/>
        </w:rPr>
        <w:t>09107Т0064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6"/>
        </w:rPr>
        <w:t>30</w:t>
      </w:r>
      <w:r>
        <w:rPr>
          <w:rFonts w:ascii="Times New Roman" w:hAnsi="Times New Roman"/>
          <w:spacing w:val="2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613,00</w:t>
      </w:r>
      <w:r>
        <w:rPr>
          <w:rFonts w:ascii="Times New Roman" w:hAnsi="Times New Roman"/>
          <w:sz w:val="16"/>
        </w:rPr>
      </w:r>
    </w:p>
    <w:p>
      <w:pPr>
        <w:spacing w:line="210" w:lineRule="atLeast" w:before="90"/>
        <w:ind w:left="507" w:right="61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субъектов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малого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среднего</w:t>
      </w:r>
      <w:r>
        <w:rPr>
          <w:rFonts w:ascii="Times New Roman" w:hAnsi="Times New Roman"/>
          <w:sz w:val="17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</w:sectPr>
      </w:pPr>
    </w:p>
    <w:p>
      <w:pPr>
        <w:pStyle w:val="BodyText"/>
        <w:spacing w:line="278" w:lineRule="auto" w:before="27"/>
        <w:ind w:right="0"/>
        <w:jc w:val="left"/>
      </w:pPr>
      <w:r>
        <w:rPr>
          <w:spacing w:val="-1"/>
          <w:w w:val="105"/>
        </w:rPr>
        <w:t>предпринимательства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Быстринском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муниципальном</w:t>
      </w:r>
      <w:r>
        <w:rPr>
          <w:spacing w:val="25"/>
          <w:w w:val="104"/>
        </w:rPr>
        <w:t> </w:t>
      </w:r>
      <w:r>
        <w:rPr>
          <w:spacing w:val="-2"/>
          <w:w w:val="105"/>
        </w:rPr>
        <w:t>районе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2019-2021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годы".</w:t>
      </w:r>
      <w:r>
        <w:rPr/>
      </w:r>
    </w:p>
    <w:p>
      <w:pPr>
        <w:pStyle w:val="BodyText"/>
        <w:tabs>
          <w:tab w:pos="1352" w:val="left" w:leader="none"/>
          <w:tab w:pos="2077" w:val="left" w:leader="none"/>
          <w:tab w:pos="5290" w:val="left" w:leader="none"/>
        </w:tabs>
        <w:spacing w:line="10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04</w:t>
        <w:tab/>
        <w:t>12</w:t>
        <w:tab/>
      </w:r>
      <w:r>
        <w:rPr>
          <w:rFonts w:ascii="Times New Roman"/>
          <w:w w:val="105"/>
        </w:rPr>
        <w:t>10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305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420,00</w:t>
      </w:r>
      <w:r>
        <w:rPr>
          <w:rFonts w:ascii="Times New Roman"/>
        </w:rPr>
      </w:r>
    </w:p>
    <w:p>
      <w:pPr>
        <w:spacing w:after="0" w:line="106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380" w:space="305"/>
            <w:col w:w="620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40" w:lineRule="auto" w:before="76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"Обеспечение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3"/>
        </w:rPr>
        <w:t>реализации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программы"</w:t>
        <w:tab/>
      </w:r>
      <w:r>
        <w:rPr>
          <w:rFonts w:ascii="Times New Roman" w:hAnsi="Times New Roman"/>
          <w:w w:val="95"/>
        </w:rPr>
        <w:t>04</w:t>
        <w:tab/>
        <w:t>12</w:t>
        <w:tab/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300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6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"Оказание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поддержки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субъектам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малого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среднего</w:t>
      </w:r>
      <w:r>
        <w:rPr>
          <w:rFonts w:ascii="Times New Roman" w:hAnsi="Times New Roman"/>
          <w:spacing w:val="47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предпринимательства"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352" w:val="left" w:leader="none"/>
          <w:tab w:pos="2077" w:val="left" w:leader="none"/>
          <w:tab w:pos="5290" w:val="left" w:leader="none"/>
        </w:tabs>
        <w:spacing w:line="240" w:lineRule="auto" w:before="11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04</w:t>
        <w:tab/>
        <w:t>12</w:t>
        <w:tab/>
      </w:r>
      <w:r>
        <w:rPr>
          <w:rFonts w:ascii="Times New Roman"/>
          <w:w w:val="105"/>
        </w:rPr>
        <w:t>10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300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409" w:space="276"/>
            <w:col w:w="6205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реализацию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5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соотвтетствующей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(за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Инвестиционной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присвоены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отдельные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352" w:val="left" w:leader="none"/>
          <w:tab w:pos="2077" w:val="left" w:leader="none"/>
          <w:tab w:pos="529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04</w:t>
        <w:tab/>
        <w:t>12</w:t>
        <w:tab/>
      </w:r>
      <w:r>
        <w:rPr>
          <w:rFonts w:ascii="Times New Roman"/>
          <w:w w:val="105"/>
        </w:rPr>
        <w:t>10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40060</w:t>
        <w:tab/>
        <w:t>270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502" w:space="183"/>
            <w:col w:w="620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40" w:lineRule="auto" w:before="82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  <w:position w:val="1"/>
        </w:rPr>
        <w:t>Иные</w:t>
      </w:r>
      <w:r>
        <w:rPr>
          <w:spacing w:val="-13"/>
          <w:w w:val="105"/>
          <w:position w:val="1"/>
        </w:rPr>
        <w:t> </w:t>
      </w:r>
      <w:r>
        <w:rPr>
          <w:spacing w:val="-1"/>
          <w:w w:val="105"/>
          <w:position w:val="1"/>
        </w:rPr>
        <w:t>бюджетные</w:t>
      </w:r>
      <w:r>
        <w:rPr>
          <w:spacing w:val="-12"/>
          <w:w w:val="105"/>
          <w:position w:val="1"/>
        </w:rPr>
        <w:t> </w:t>
      </w:r>
      <w:r>
        <w:rPr>
          <w:spacing w:val="-2"/>
          <w:w w:val="105"/>
          <w:position w:val="1"/>
        </w:rPr>
        <w:t>ассигнования</w:t>
        <w:tab/>
      </w:r>
      <w:r>
        <w:rPr>
          <w:rFonts w:ascii="Times New Roman" w:hAnsi="Times New Roman"/>
          <w:position w:val="1"/>
        </w:rPr>
        <w:t>04</w:t>
        <w:tab/>
        <w:t>12</w:t>
        <w:tab/>
      </w:r>
      <w:r>
        <w:rPr>
          <w:rFonts w:ascii="Times New Roman" w:hAnsi="Times New Roman"/>
          <w:w w:val="105"/>
          <w:position w:val="1"/>
        </w:rPr>
        <w:t>10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1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01</w:t>
      </w:r>
      <w:r>
        <w:rPr>
          <w:rFonts w:ascii="Times New Roman" w:hAnsi="Times New Roman"/>
          <w:spacing w:val="-1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40060</w:t>
        <w:tab/>
      </w:r>
      <w:r>
        <w:rPr>
          <w:rFonts w:ascii="Times New Roman" w:hAnsi="Times New Roman"/>
          <w:sz w:val="18"/>
        </w:rPr>
        <w:t>800</w:t>
        <w:tab/>
      </w:r>
      <w:r>
        <w:rPr>
          <w:rFonts w:ascii="Times New Roman" w:hAnsi="Times New Roman"/>
          <w:w w:val="105"/>
          <w:position w:val="1"/>
        </w:rPr>
        <w:t>270</w:t>
      </w:r>
      <w:r>
        <w:rPr>
          <w:rFonts w:ascii="Times New Roman" w:hAnsi="Times New Roman"/>
          <w:spacing w:val="-6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000,00</w:t>
      </w:r>
      <w:r>
        <w:rPr>
          <w:rFonts w:ascii="Times New Roman" w:hAnsi="Times New Roman"/>
        </w:rPr>
      </w:r>
    </w:p>
    <w:p>
      <w:pPr>
        <w:spacing w:line="214" w:lineRule="exact" w:before="111"/>
        <w:ind w:left="507" w:right="611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Решение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вопросов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местного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значения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государственной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"Развитие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экономики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z w:val="16"/>
        </w:rPr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7" w:lineRule="auto" w:before="12"/>
        <w:ind w:left="507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внешнеэкономической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деятельности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края"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(софинансирование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счет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районного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бюджета)</w:t>
      </w:r>
      <w:r>
        <w:rPr>
          <w:rFonts w:ascii="Times New Roman" w:hAnsi="Times New Roman"/>
          <w:spacing w:val="42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Иные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ассигнования</w:t>
      </w:r>
      <w:r>
        <w:rPr>
          <w:rFonts w:ascii="Times New Roman" w:hAnsi="Times New Roman"/>
          <w:sz w:val="16"/>
        </w:rPr>
      </w:r>
    </w:p>
    <w:p>
      <w:pPr>
        <w:pStyle w:val="Heading4"/>
        <w:tabs>
          <w:tab w:pos="1352" w:val="left" w:leader="none"/>
          <w:tab w:pos="2132" w:val="left" w:leader="none"/>
          <w:tab w:pos="5374" w:val="left" w:leader="none"/>
        </w:tabs>
        <w:spacing w:line="102" w:lineRule="exact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</w:rPr>
        <w:t>04</w:t>
        <w:tab/>
        <w:t>12</w:t>
        <w:tab/>
      </w:r>
      <w:r>
        <w:rPr>
          <w:rFonts w:ascii="Times New Roman" w:hAnsi="Times New Roman"/>
          <w:spacing w:val="-1"/>
          <w:w w:val="95"/>
        </w:rPr>
        <w:t>10101Т0061</w:t>
        <w:tab/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spacing w:after="0" w:line="10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536" w:space="149"/>
            <w:col w:w="6205"/>
          </w:cols>
        </w:sectPr>
      </w:pPr>
    </w:p>
    <w:p>
      <w:pPr>
        <w:tabs>
          <w:tab w:pos="5192" w:val="left" w:leader="none"/>
          <w:tab w:pos="6037" w:val="left" w:leader="none"/>
          <w:tab w:pos="6817" w:val="left" w:leader="none"/>
          <w:tab w:pos="8372" w:val="left" w:leader="none"/>
          <w:tab w:pos="10059" w:val="left" w:leader="none"/>
        </w:tabs>
        <w:spacing w:before="112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.408899pt;margin-top:27.98797pt;width:533.6pt;height:742.35pt;mso-position-horizontal-relative:page;mso-position-vertical-relative:page;z-index:-412192" coordorigin="568,560" coordsize="10672,14847">
            <v:group style="position:absolute;left:578;top:569;width:2;height:14828" coordorigin="578,569" coordsize="2,14828">
              <v:shape style="position:absolute;left:578;top:569;width:2;height:14828" coordorigin="578,569" coordsize="0,14828" path="m578,569l578,15396e" filled="false" stroked="true" strokeweight=".94pt" strokecolor="#000000">
                <v:path arrowok="t"/>
              </v:shape>
            </v:group>
            <v:group style="position:absolute;left:938;top:586;width:2;height:14811" coordorigin="938,586" coordsize="2,14811">
              <v:shape style="position:absolute;left:938;top:586;width:2;height:14811" coordorigin="938,586" coordsize="0,14811" path="m938,586l938,15396e" filled="false" stroked="true" strokeweight=".94pt" strokecolor="#000000">
                <v:path arrowok="t"/>
              </v:shape>
            </v:group>
            <v:group style="position:absolute;left:5313;top:586;width:2;height:14811" coordorigin="5313,586" coordsize="2,14811">
              <v:shape style="position:absolute;left:5313;top:586;width:2;height:14811" coordorigin="5313,586" coordsize="0,14811" path="m5313,586l5313,15396e" filled="false" stroked="true" strokeweight=".941pt" strokecolor="#000000">
                <v:path arrowok="t"/>
              </v:shape>
            </v:group>
            <v:group style="position:absolute;left:6158;top:586;width:2;height:14811" coordorigin="6158,586" coordsize="2,14811">
              <v:shape style="position:absolute;left:6158;top:586;width:2;height:14811" coordorigin="6158,586" coordsize="0,14811" path="m6158,586l6158,15396e" filled="false" stroked="true" strokeweight=".94pt" strokecolor="#000000">
                <v:path arrowok="t"/>
              </v:shape>
            </v:group>
            <v:group style="position:absolute;left:7002;top:586;width:2;height:14811" coordorigin="7002,586" coordsize="2,14811">
              <v:shape style="position:absolute;left:7002;top:586;width:2;height:14811" coordorigin="7002,586" coordsize="0,14811" path="m7002,586l7002,15396e" filled="false" stroked="true" strokeweight=".94pt" strokecolor="#000000">
                <v:path arrowok="t"/>
              </v:shape>
            </v:group>
            <v:group style="position:absolute;left:8409;top:586;width:2;height:14811" coordorigin="8409,586" coordsize="2,14811">
              <v:shape style="position:absolute;left:8409;top:586;width:2;height:14811" coordorigin="8409,586" coordsize="0,14811" path="m8409,586l8409,15396e" filled="false" stroked="true" strokeweight=".941pt" strokecolor="#000000">
                <v:path arrowok="t"/>
              </v:shape>
            </v:group>
            <v:group style="position:absolute;left:9534;top:586;width:2;height:14811" coordorigin="9534,586" coordsize="2,14811">
              <v:shape style="position:absolute;left:9534;top:586;width:2;height:14811" coordorigin="9534,586" coordsize="0,14811" path="m9534,586l9534,15396e" filled="false" stroked="true" strokeweight=".94pt" strokecolor="#000000">
                <v:path arrowok="t"/>
              </v:shape>
            </v:group>
            <v:group style="position:absolute;left:11222;top:586;width:2;height:14811" coordorigin="11222,586" coordsize="2,14811">
              <v:shape style="position:absolute;left:11222;top:586;width:2;height:14811" coordorigin="11222,586" coordsize="0,14811" path="m11222,586l11222,15396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065;width:10644;height:2" coordorigin="586,1065" coordsize="10644,2">
              <v:shape style="position:absolute;left:586;top:1065;width:10644;height:2" coordorigin="586,1065" coordsize="10644,0" path="m586,1065l11230,1065e" filled="false" stroked="true" strokeweight=".94pt" strokecolor="#000000">
                <v:path arrowok="t"/>
              </v:shape>
            </v:group>
            <v:group style="position:absolute;left:586;top:2747;width:10644;height:2" coordorigin="586,2747" coordsize="10644,2">
              <v:shape style="position:absolute;left:586;top:2747;width:10644;height:2" coordorigin="586,2747" coordsize="10644,0" path="m586,2747l11230,2747e" filled="false" stroked="true" strokeweight=".94pt" strokecolor="#000000">
                <v:path arrowok="t"/>
              </v:shape>
            </v:group>
            <v:group style="position:absolute;left:586;top:3465;width:10644;height:2" coordorigin="586,3465" coordsize="10644,2">
              <v:shape style="position:absolute;left:586;top:3465;width:10644;height:2" coordorigin="586,3465" coordsize="10644,0" path="m586,3465l11230,3465e" filled="false" stroked="true" strokeweight=".941pt" strokecolor="#000000">
                <v:path arrowok="t"/>
              </v:shape>
            </v:group>
            <v:group style="position:absolute;left:586;top:4432;width:10644;height:2" coordorigin="586,4432" coordsize="10644,2">
              <v:shape style="position:absolute;left:586;top:4432;width:10644;height:2" coordorigin="586,4432" coordsize="10644,0" path="m586,4432l11230,4432e" filled="false" stroked="true" strokeweight=".94pt" strokecolor="#000000">
                <v:path arrowok="t"/>
              </v:shape>
            </v:group>
            <v:group style="position:absolute;left:586;top:5889;width:10644;height:2" coordorigin="586,5889" coordsize="10644,2">
              <v:shape style="position:absolute;left:586;top:5889;width:10644;height:2" coordorigin="586,5889" coordsize="10644,0" path="m586,5889l11230,5889e" filled="false" stroked="true" strokeweight=".94pt" strokecolor="#000000">
                <v:path arrowok="t"/>
              </v:shape>
            </v:group>
            <v:group style="position:absolute;left:586;top:6376;width:10644;height:2" coordorigin="586,6376" coordsize="10644,2">
              <v:shape style="position:absolute;left:586;top:6376;width:10644;height:2" coordorigin="586,6376" coordsize="10644,0" path="m586,6376l11230,6376e" filled="false" stroked="true" strokeweight=".94pt" strokecolor="#000000">
                <v:path arrowok="t"/>
              </v:shape>
            </v:group>
            <v:group style="position:absolute;left:586;top:8303;width:10644;height:2" coordorigin="586,8303" coordsize="10644,2">
              <v:shape style="position:absolute;left:586;top:8303;width:10644;height:2" coordorigin="586,8303" coordsize="10644,0" path="m586,8303l11230,8303e" filled="false" stroked="true" strokeweight=".941pt" strokecolor="#000000">
                <v:path arrowok="t"/>
              </v:shape>
            </v:group>
            <v:group style="position:absolute;left:586;top:8790;width:10644;height:2" coordorigin="586,8790" coordsize="10644,2">
              <v:shape style="position:absolute;left:586;top:8790;width:10644;height:2" coordorigin="586,8790" coordsize="10644,0" path="m586,8790l11230,8790e" filled="false" stroked="true" strokeweight=".94pt" strokecolor="#000000">
                <v:path arrowok="t"/>
              </v:shape>
            </v:group>
            <v:group style="position:absolute;left:586;top:9758;width:10644;height:2" coordorigin="586,9758" coordsize="10644,2">
              <v:shape style="position:absolute;left:586;top:9758;width:10644;height:2" coordorigin="586,9758" coordsize="10644,0" path="m586,9758l11230,9758e" filled="false" stroked="true" strokeweight=".941pt" strokecolor="#000000">
                <v:path arrowok="t"/>
              </v:shape>
            </v:group>
            <v:group style="position:absolute;left:586;top:10245;width:10644;height:2" coordorigin="586,10245" coordsize="10644,2">
              <v:shape style="position:absolute;left:586;top:10245;width:10644;height:2" coordorigin="586,10245" coordsize="10644,0" path="m586,10245l11230,10245e" filled="false" stroked="true" strokeweight=".94pt" strokecolor="#000000">
                <v:path arrowok="t"/>
              </v:shape>
            </v:group>
            <v:group style="position:absolute;left:586;top:10962;width:10644;height:2" coordorigin="586,10962" coordsize="10644,2">
              <v:shape style="position:absolute;left:586;top:10962;width:10644;height:2" coordorigin="586,10962" coordsize="10644,0" path="m586,10962l11230,10962e" filled="false" stroked="true" strokeweight=".94pt" strokecolor="#000000">
                <v:path arrowok="t"/>
              </v:shape>
            </v:group>
            <v:group style="position:absolute;left:586;top:12419;width:10644;height:2" coordorigin="586,12419" coordsize="10644,2">
              <v:shape style="position:absolute;left:586;top:12419;width:10644;height:2" coordorigin="586,12419" coordsize="10644,0" path="m586,12419l11230,12419e" filled="false" stroked="true" strokeweight=".94pt" strokecolor="#000000">
                <v:path arrowok="t"/>
              </v:shape>
            </v:group>
            <v:group style="position:absolute;left:586;top:12688;width:10644;height:2" coordorigin="586,12688" coordsize="10644,2">
              <v:shape style="position:absolute;left:586;top:12688;width:10644;height:2" coordorigin="586,12688" coordsize="10644,0" path="m586,12688l11230,12688e" filled="false" stroked="true" strokeweight=".941pt" strokecolor="#000000">
                <v:path arrowok="t"/>
              </v:shape>
            </v:group>
            <v:group style="position:absolute;left:586;top:14145;width:10644;height:2" coordorigin="586,14145" coordsize="10644,2">
              <v:shape style="position:absolute;left:586;top:14145;width:10644;height:2" coordorigin="586,14145" coordsize="10644,0" path="m586,14145l11230,14145e" filled="false" stroked="true" strokeweight=".94pt" strokecolor="#000000">
                <v:path arrowok="t"/>
              </v:shape>
            </v:group>
            <v:group style="position:absolute;left:586;top:14414;width:10644;height:2" coordorigin="586,14414" coordsize="10644,2">
              <v:shape style="position:absolute;left:586;top:14414;width:10644;height:2" coordorigin="586,14414" coordsize="10644,0" path="m586,14414l11230,14414e" filled="false" stroked="true" strokeweight=".94pt" strokecolor="#000000">
                <v:path arrowok="t"/>
              </v:shape>
            </v:group>
            <v:group style="position:absolute;left:586;top:14901;width:10644;height:2" coordorigin="586,14901" coordsize="10644,2">
              <v:shape style="position:absolute;left:586;top:14901;width:10644;height:2" coordorigin="586,14901" coordsize="10644,0" path="m586,14901l11230,14901e" filled="false" stroked="true" strokeweight=".94pt" strokecolor="#000000">
                <v:path arrowok="t"/>
              </v:shape>
            </v:group>
            <v:group style="position:absolute;left:586;top:15388;width:10644;height:2" coordorigin="586,15388" coordsize="10644,2">
              <v:shape style="position:absolute;left:586;top:15388;width:10644;height:2" coordorigin="586,15388" coordsize="10644,0" path="m586,15388l11230,15388e" filled="false" stroked="true" strokeweight=".94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position w:val="1"/>
          <w:sz w:val="17"/>
        </w:rPr>
        <w:t>Иные</w:t>
      </w:r>
      <w:r>
        <w:rPr>
          <w:rFonts w:ascii="Times New Roman" w:hAnsi="Times New Roman"/>
          <w:spacing w:val="-19"/>
          <w:position w:val="1"/>
          <w:sz w:val="17"/>
        </w:rPr>
        <w:t> </w:t>
      </w:r>
      <w:r>
        <w:rPr>
          <w:rFonts w:ascii="Times New Roman" w:hAnsi="Times New Roman"/>
          <w:spacing w:val="-1"/>
          <w:position w:val="1"/>
          <w:sz w:val="17"/>
        </w:rPr>
        <w:t>бюджетные</w:t>
      </w:r>
      <w:r>
        <w:rPr>
          <w:rFonts w:ascii="Times New Roman" w:hAnsi="Times New Roman"/>
          <w:spacing w:val="-18"/>
          <w:position w:val="1"/>
          <w:sz w:val="17"/>
        </w:rPr>
        <w:t> </w:t>
      </w:r>
      <w:r>
        <w:rPr>
          <w:rFonts w:ascii="Times New Roman" w:hAnsi="Times New Roman"/>
          <w:spacing w:val="-3"/>
          <w:position w:val="1"/>
          <w:sz w:val="17"/>
        </w:rPr>
        <w:t>ассигнования</w:t>
        <w:tab/>
      </w:r>
      <w:r>
        <w:rPr>
          <w:rFonts w:ascii="Times New Roman" w:hAnsi="Times New Roman"/>
          <w:w w:val="95"/>
          <w:position w:val="1"/>
          <w:sz w:val="17"/>
        </w:rPr>
        <w:t>04</w:t>
        <w:tab/>
        <w:t>12</w:t>
        <w:tab/>
      </w:r>
      <w:r>
        <w:rPr>
          <w:rFonts w:ascii="Times New Roman" w:hAnsi="Times New Roman"/>
          <w:spacing w:val="-1"/>
          <w:w w:val="95"/>
          <w:position w:val="1"/>
          <w:sz w:val="17"/>
        </w:rPr>
        <w:t>10101Т0061</w:t>
        <w:tab/>
      </w:r>
      <w:r>
        <w:rPr>
          <w:rFonts w:ascii="Times New Roman" w:hAnsi="Times New Roman"/>
          <w:sz w:val="18"/>
        </w:rPr>
        <w:t>800</w:t>
        <w:tab/>
      </w:r>
      <w:r>
        <w:rPr>
          <w:rFonts w:ascii="Times New Roman" w:hAnsi="Times New Roman"/>
          <w:position w:val="1"/>
          <w:sz w:val="17"/>
        </w:rPr>
        <w:t>30</w:t>
      </w:r>
      <w:r>
        <w:rPr>
          <w:rFonts w:ascii="Times New Roman" w:hAnsi="Times New Roman"/>
          <w:spacing w:val="-13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44" w:lineRule="exact" w:before="75"/>
        <w:ind w:right="0"/>
        <w:jc w:val="left"/>
      </w:pPr>
      <w:r>
        <w:rPr>
          <w:spacing w:val="-1"/>
          <w:w w:val="105"/>
        </w:rPr>
        <w:t>Подпрограмма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"Консультационная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поддержка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субъектов</w:t>
      </w:r>
      <w:r>
        <w:rPr/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10143" w:val="left" w:leader="none"/>
        </w:tabs>
        <w:spacing w:line="25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малого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среднего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предпринимательства"</w:t>
        <w:tab/>
      </w:r>
      <w:r>
        <w:rPr>
          <w:rFonts w:ascii="Times New Roman" w:hAnsi="Times New Roman"/>
          <w:position w:val="11"/>
        </w:rPr>
        <w:t>04</w:t>
        <w:tab/>
        <w:t>12</w:t>
        <w:tab/>
      </w:r>
      <w:r>
        <w:rPr>
          <w:rFonts w:ascii="Times New Roman" w:hAnsi="Times New Roman"/>
          <w:w w:val="105"/>
          <w:position w:val="11"/>
        </w:rPr>
        <w:t>10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2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00000</w:t>
        <w:tab/>
        <w:t>5</w:t>
      </w:r>
      <w:r>
        <w:rPr>
          <w:rFonts w:ascii="Times New Roman" w:hAnsi="Times New Roman"/>
          <w:spacing w:val="-4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420,00</w:t>
      </w:r>
      <w:r>
        <w:rPr>
          <w:rFonts w:ascii="Times New Roman" w:hAnsi="Times New Roman"/>
        </w:rPr>
      </w:r>
    </w:p>
    <w:p>
      <w:pPr>
        <w:pStyle w:val="BodyText"/>
        <w:spacing w:line="144" w:lineRule="exact" w:before="89"/>
        <w:ind w:right="0"/>
        <w:jc w:val="left"/>
      </w:pPr>
      <w:r>
        <w:rPr>
          <w:spacing w:val="-2"/>
          <w:w w:val="105"/>
        </w:rPr>
        <w:t>Основное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"Обеспечение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деятельности</w:t>
      </w:r>
      <w:r>
        <w:rPr/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10143" w:val="left" w:leader="none"/>
        </w:tabs>
        <w:spacing w:line="25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консультационного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пункта"</w:t>
        <w:tab/>
      </w:r>
      <w:r>
        <w:rPr>
          <w:rFonts w:ascii="Times New Roman" w:hAnsi="Times New Roman"/>
          <w:position w:val="11"/>
        </w:rPr>
        <w:t>04</w:t>
        <w:tab/>
        <w:t>12</w:t>
        <w:tab/>
      </w:r>
      <w:r>
        <w:rPr>
          <w:rFonts w:ascii="Times New Roman" w:hAnsi="Times New Roman"/>
          <w:w w:val="105"/>
          <w:position w:val="11"/>
        </w:rPr>
        <w:t>10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2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00000</w:t>
        <w:tab/>
        <w:t>5</w:t>
      </w:r>
      <w:r>
        <w:rPr>
          <w:rFonts w:ascii="Times New Roman" w:hAnsi="Times New Roman"/>
          <w:spacing w:val="-4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420,00</w:t>
      </w:r>
      <w:r>
        <w:rPr>
          <w:rFonts w:ascii="Times New Roman" w:hAnsi="Times New Roman"/>
        </w:rPr>
      </w:r>
    </w:p>
    <w:p>
      <w:pPr>
        <w:spacing w:after="0" w:line="25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1910" w:h="16840"/>
          <w:pgMar w:header="0" w:footer="466" w:top="460" w:bottom="660" w:left="460" w:right="560"/>
        </w:sectPr>
      </w:pPr>
    </w:p>
    <w:p>
      <w:pPr>
        <w:pStyle w:val="BodyText"/>
        <w:spacing w:line="275" w:lineRule="auto" w:before="86"/>
        <w:ind w:right="28"/>
        <w:jc w:val="left"/>
        <w:rPr>
          <w:sz w:val="17"/>
          <w:szCs w:val="17"/>
        </w:rPr>
      </w:pPr>
      <w:r>
        <w:rPr>
          <w:spacing w:val="-2"/>
          <w:w w:val="105"/>
        </w:rPr>
        <w:t>Реализация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мероприятий</w:t>
      </w:r>
      <w:r>
        <w:rPr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w w:val="105"/>
        </w:rPr>
        <w:t> </w:t>
      </w:r>
      <w:r>
        <w:rPr>
          <w:spacing w:val="-2"/>
          <w:w w:val="105"/>
        </w:rPr>
        <w:t>подпрограммы</w:t>
      </w:r>
      <w:r>
        <w:rPr>
          <w:spacing w:val="79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рамках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муниципальной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программы</w:t>
      </w:r>
      <w:r>
        <w:rPr>
          <w:spacing w:val="35"/>
          <w:w w:val="104"/>
        </w:rPr>
        <w:t> </w:t>
      </w:r>
      <w:r>
        <w:rPr>
          <w:spacing w:val="-1"/>
          <w:w w:val="105"/>
        </w:rPr>
        <w:t>Быстринского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района,</w:t>
      </w:r>
      <w:r>
        <w:rPr>
          <w:spacing w:val="-8"/>
          <w:w w:val="105"/>
        </w:rPr>
        <w:t> </w:t>
      </w:r>
      <w:r>
        <w:rPr>
          <w:w w:val="105"/>
        </w:rPr>
        <w:t>за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исключением</w:t>
      </w:r>
      <w:r>
        <w:rPr>
          <w:spacing w:val="37"/>
          <w:w w:val="104"/>
        </w:rPr>
        <w:t> </w:t>
      </w:r>
      <w:r>
        <w:rPr>
          <w:spacing w:val="-2"/>
          <w:w w:val="105"/>
        </w:rPr>
        <w:t>обособленных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расходов,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которым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присваиваются</w:t>
      </w:r>
      <w:r>
        <w:rPr>
          <w:spacing w:val="26"/>
          <w:w w:val="104"/>
        </w:rPr>
        <w:t> </w:t>
      </w:r>
      <w:r>
        <w:rPr>
          <w:spacing w:val="-3"/>
          <w:sz w:val="17"/>
        </w:rPr>
        <w:t>уникальные</w:t>
      </w:r>
      <w:r>
        <w:rPr>
          <w:spacing w:val="-17"/>
          <w:sz w:val="17"/>
        </w:rPr>
        <w:t> </w:t>
      </w:r>
      <w:r>
        <w:rPr>
          <w:spacing w:val="-1"/>
          <w:sz w:val="17"/>
        </w:rPr>
        <w:t>коды</w:t>
      </w:r>
      <w:r>
        <w:rPr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51" w:val="left" w:leader="none"/>
          <w:tab w:pos="1975" w:val="left" w:leader="none"/>
          <w:tab w:pos="5357" w:val="left" w:leader="none"/>
        </w:tabs>
        <w:spacing w:line="240" w:lineRule="auto" w:before="135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04</w:t>
        <w:tab/>
        <w:t>12</w:t>
        <w:tab/>
      </w:r>
      <w:r>
        <w:rPr>
          <w:rFonts w:ascii="Times New Roman"/>
        </w:rPr>
        <w:t>10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5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420,00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7" w:space="40"/>
            <w:col w:w="610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139" w:lineRule="exact" w:before="86"/>
        <w:ind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10143" w:val="left" w:leader="none"/>
        </w:tabs>
        <w:spacing w:line="258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  <w:tab/>
      </w:r>
      <w:r>
        <w:rPr>
          <w:rFonts w:ascii="Times New Roman" w:hAnsi="Times New Roman"/>
          <w:w w:val="95"/>
          <w:position w:val="11"/>
          <w:sz w:val="17"/>
        </w:rPr>
        <w:t>04</w:t>
        <w:tab/>
        <w:t>12</w:t>
        <w:tab/>
      </w:r>
      <w:r>
        <w:rPr>
          <w:rFonts w:ascii="Times New Roman" w:hAnsi="Times New Roman"/>
          <w:position w:val="11"/>
          <w:sz w:val="17"/>
        </w:rPr>
        <w:t>10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2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7"/>
        </w:rPr>
        <w:t>5</w:t>
      </w:r>
      <w:r>
        <w:rPr>
          <w:rFonts w:ascii="Times New Roman" w:hAnsi="Times New Roman"/>
          <w:spacing w:val="-11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420,00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99"/>
        <w:ind w:right="0"/>
        <w:jc w:val="left"/>
      </w:pPr>
      <w:r>
        <w:rPr>
          <w:spacing w:val="-2"/>
          <w:w w:val="105"/>
        </w:rPr>
        <w:t>Муниципальная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муниципального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460" w:right="560"/>
        </w:sectPr>
      </w:pPr>
    </w:p>
    <w:p>
      <w:pPr>
        <w:pStyle w:val="BodyText"/>
        <w:spacing w:line="266" w:lineRule="auto" w:before="29"/>
        <w:ind w:right="0"/>
        <w:jc w:val="left"/>
        <w:rPr>
          <w:sz w:val="17"/>
          <w:szCs w:val="17"/>
        </w:rPr>
      </w:pPr>
      <w:r>
        <w:rPr>
          <w:spacing w:val="-2"/>
          <w:w w:val="105"/>
        </w:rPr>
        <w:t>района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"Развитие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торговли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Быстринском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муниципальном</w:t>
      </w:r>
      <w:r>
        <w:rPr>
          <w:spacing w:val="43"/>
          <w:w w:val="104"/>
        </w:rPr>
        <w:t> </w:t>
      </w:r>
      <w:r>
        <w:rPr>
          <w:spacing w:val="-3"/>
          <w:w w:val="105"/>
          <w:sz w:val="17"/>
        </w:rPr>
        <w:t>районе"</w:t>
      </w:r>
      <w:r>
        <w:rPr>
          <w:sz w:val="17"/>
        </w:rPr>
      </w:r>
    </w:p>
    <w:p>
      <w:pPr>
        <w:pStyle w:val="BodyText"/>
        <w:tabs>
          <w:tab w:pos="1250" w:val="left" w:leader="none"/>
          <w:tab w:pos="1975" w:val="left" w:leader="none"/>
          <w:tab w:pos="5188" w:val="left" w:leader="none"/>
        </w:tabs>
        <w:spacing w:line="240" w:lineRule="auto" w:before="29"/>
        <w:ind w:left="405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04</w:t>
        <w:tab/>
        <w:t>12</w:t>
        <w:tab/>
      </w:r>
      <w:r>
        <w:rPr>
          <w:rFonts w:ascii="Times New Roman"/>
          <w:w w:val="105"/>
        </w:rPr>
        <w:t>14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160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7" w:space="40"/>
            <w:col w:w="6103"/>
          </w:cols>
        </w:sectPr>
      </w:pP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40" w:lineRule="auto" w:before="71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Подпрограмма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"Обеспечение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реализации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Программы"</w:t>
        <w:tab/>
      </w:r>
      <w:r>
        <w:rPr>
          <w:rFonts w:ascii="Times New Roman" w:hAnsi="Times New Roman"/>
        </w:rPr>
        <w:t>04</w:t>
        <w:tab/>
        <w:t>12</w:t>
        <w:tab/>
      </w:r>
      <w:r>
        <w:rPr>
          <w:rFonts w:ascii="Times New Roman" w:hAnsi="Times New Roman"/>
          <w:w w:val="105"/>
        </w:rPr>
        <w:t>14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160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39" w:lineRule="exact"/>
        <w:ind w:right="0"/>
        <w:jc w:val="left"/>
      </w:pPr>
      <w:r>
        <w:rPr>
          <w:spacing w:val="-2"/>
          <w:w w:val="105"/>
        </w:rPr>
        <w:t>Основное мероприятие "Возмещение </w:t>
      </w:r>
      <w:r>
        <w:rPr>
          <w:spacing w:val="-1"/>
          <w:w w:val="105"/>
        </w:rPr>
        <w:t>транспортных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58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расходов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доставке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хлеба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хлебобулочных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изделий"</w:t>
        <w:tab/>
      </w:r>
      <w:r>
        <w:rPr>
          <w:rFonts w:ascii="Times New Roman" w:hAnsi="Times New Roman"/>
          <w:w w:val="95"/>
          <w:position w:val="11"/>
          <w:sz w:val="17"/>
        </w:rPr>
        <w:t>04</w:t>
        <w:tab/>
        <w:t>12</w:t>
        <w:tab/>
      </w:r>
      <w:r>
        <w:rPr>
          <w:rFonts w:ascii="Times New Roman" w:hAnsi="Times New Roman"/>
          <w:position w:val="11"/>
          <w:sz w:val="17"/>
        </w:rPr>
        <w:t>14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00000</w:t>
        <w:tab/>
        <w:t>160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9" w:lineRule="auto" w:before="76"/>
        <w:ind w:left="507" w:right="2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251" w:val="left" w:leader="none"/>
          <w:tab w:pos="1975" w:val="left" w:leader="none"/>
          <w:tab w:pos="5189" w:val="left" w:leader="none"/>
        </w:tabs>
        <w:spacing w:line="240" w:lineRule="auto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04</w:t>
        <w:tab/>
        <w:t>12</w:t>
        <w:tab/>
      </w:r>
      <w:r>
        <w:rPr>
          <w:rFonts w:ascii="Times New Roman"/>
          <w:w w:val="105"/>
        </w:rPr>
        <w:t>14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160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7" w:space="40"/>
            <w:col w:w="6103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40" w:lineRule="auto" w:before="82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position w:val="1"/>
        </w:rPr>
        <w:t>Иные</w:t>
      </w:r>
      <w:r>
        <w:rPr>
          <w:rFonts w:ascii="Times New Roman" w:hAnsi="Times New Roman"/>
          <w:spacing w:val="-19"/>
          <w:position w:val="1"/>
        </w:rPr>
        <w:t> </w:t>
      </w:r>
      <w:r>
        <w:rPr>
          <w:rFonts w:ascii="Times New Roman" w:hAnsi="Times New Roman"/>
          <w:spacing w:val="-1"/>
          <w:position w:val="1"/>
        </w:rPr>
        <w:t>бюджетные</w:t>
      </w:r>
      <w:r>
        <w:rPr>
          <w:rFonts w:ascii="Times New Roman" w:hAnsi="Times New Roman"/>
          <w:spacing w:val="-18"/>
          <w:position w:val="1"/>
        </w:rPr>
        <w:t> </w:t>
      </w:r>
      <w:r>
        <w:rPr>
          <w:rFonts w:ascii="Times New Roman" w:hAnsi="Times New Roman"/>
          <w:spacing w:val="-3"/>
          <w:position w:val="1"/>
        </w:rPr>
        <w:t>ассигнования</w:t>
        <w:tab/>
      </w:r>
      <w:r>
        <w:rPr>
          <w:rFonts w:ascii="Times New Roman" w:hAnsi="Times New Roman"/>
          <w:w w:val="95"/>
          <w:position w:val="1"/>
        </w:rPr>
        <w:t>04</w:t>
        <w:tab/>
        <w:t>12</w:t>
        <w:tab/>
      </w:r>
      <w:r>
        <w:rPr>
          <w:rFonts w:ascii="Times New Roman" w:hAnsi="Times New Roman"/>
          <w:position w:val="1"/>
        </w:rPr>
        <w:t>14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rFonts w:ascii="Times New Roman" w:hAnsi="Times New Roman"/>
          <w:position w:val="1"/>
        </w:rPr>
        <w:t>1</w:t>
      </w:r>
      <w:r>
        <w:rPr>
          <w:rFonts w:ascii="Times New Roman" w:hAnsi="Times New Roman"/>
          <w:spacing w:val="-5"/>
          <w:position w:val="1"/>
        </w:rPr>
        <w:t> </w:t>
      </w:r>
      <w:r>
        <w:rPr>
          <w:rFonts w:ascii="Times New Roman" w:hAnsi="Times New Roman"/>
          <w:position w:val="1"/>
        </w:rPr>
        <w:t>01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rFonts w:ascii="Times New Roman" w:hAnsi="Times New Roman"/>
          <w:position w:val="1"/>
        </w:rPr>
        <w:t>09990</w:t>
        <w:tab/>
      </w:r>
      <w:r>
        <w:rPr>
          <w:rFonts w:ascii="Times New Roman" w:hAnsi="Times New Roman"/>
          <w:sz w:val="18"/>
        </w:rPr>
        <w:t>800</w:t>
        <w:tab/>
      </w:r>
      <w:r>
        <w:rPr>
          <w:rFonts w:ascii="Times New Roman" w:hAnsi="Times New Roman"/>
          <w:position w:val="1"/>
        </w:rPr>
        <w:t>160</w:t>
      </w:r>
      <w:r>
        <w:rPr>
          <w:rFonts w:ascii="Times New Roman" w:hAnsi="Times New Roman"/>
          <w:spacing w:val="-15"/>
          <w:position w:val="1"/>
        </w:rPr>
        <w:t> </w:t>
      </w:r>
      <w:r>
        <w:rPr>
          <w:rFonts w:ascii="Times New Roman" w:hAnsi="Times New Roman"/>
          <w:position w:val="1"/>
        </w:rPr>
        <w:t>000,00</w:t>
      </w:r>
      <w:r>
        <w:rPr>
          <w:rFonts w:ascii="Times New Roman" w:hAnsi="Times New Roman"/>
        </w:rPr>
      </w:r>
    </w:p>
    <w:p>
      <w:pPr>
        <w:numPr>
          <w:ilvl w:val="0"/>
          <w:numId w:val="2"/>
        </w:numPr>
        <w:tabs>
          <w:tab w:pos="508" w:val="left" w:leader="none"/>
          <w:tab w:pos="5192" w:val="left" w:leader="none"/>
          <w:tab w:pos="9651" w:val="left" w:leader="none"/>
        </w:tabs>
        <w:spacing w:before="46"/>
        <w:ind w:left="507" w:right="0" w:hanging="28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2"/>
          <w:w w:val="95"/>
          <w:position w:val="1"/>
          <w:sz w:val="17"/>
        </w:rPr>
        <w:t>ЖИЛИЩНО-КОММУНАЛЬНОЕ</w:t>
      </w:r>
      <w:r>
        <w:rPr>
          <w:rFonts w:ascii="Times New Roman" w:hAnsi="Times New Roman"/>
          <w:b/>
          <w:w w:val="95"/>
          <w:position w:val="1"/>
          <w:sz w:val="17"/>
        </w:rPr>
        <w:t>  </w:t>
      </w:r>
      <w:r>
        <w:rPr>
          <w:rFonts w:ascii="Times New Roman" w:hAnsi="Times New Roman"/>
          <w:b/>
          <w:spacing w:val="34"/>
          <w:w w:val="95"/>
          <w:position w:val="1"/>
          <w:sz w:val="17"/>
        </w:rPr>
        <w:t> </w:t>
      </w:r>
      <w:r>
        <w:rPr>
          <w:rFonts w:ascii="Times New Roman" w:hAnsi="Times New Roman"/>
          <w:b/>
          <w:spacing w:val="-1"/>
          <w:w w:val="95"/>
          <w:position w:val="1"/>
          <w:sz w:val="17"/>
        </w:rPr>
        <w:t>ХОЗЯЙСТВО</w:t>
        <w:tab/>
      </w:r>
      <w:r>
        <w:rPr>
          <w:rFonts w:ascii="Times New Roman" w:hAnsi="Times New Roman"/>
          <w:b/>
          <w:w w:val="95"/>
          <w:position w:val="1"/>
          <w:sz w:val="17"/>
        </w:rPr>
        <w:t>05</w:t>
        <w:tab/>
      </w:r>
      <w:r>
        <w:rPr>
          <w:rFonts w:ascii="Times New Roman" w:hAnsi="Times New Roman"/>
          <w:b/>
          <w:sz w:val="18"/>
        </w:rPr>
        <w:t>19</w:t>
      </w:r>
      <w:r>
        <w:rPr>
          <w:rFonts w:ascii="Times New Roman" w:hAnsi="Times New Roman"/>
          <w:b/>
          <w:spacing w:val="20"/>
          <w:sz w:val="18"/>
        </w:rPr>
        <w:t> </w:t>
      </w:r>
      <w:r>
        <w:rPr>
          <w:rFonts w:ascii="Times New Roman" w:hAnsi="Times New Roman"/>
          <w:b/>
          <w:sz w:val="18"/>
        </w:rPr>
        <w:t>214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Times New Roman" w:hAnsi="Times New Roman"/>
          <w:b/>
          <w:sz w:val="18"/>
        </w:rPr>
        <w:t>869,81</w:t>
      </w:r>
      <w:r>
        <w:rPr>
          <w:rFonts w:ascii="Times New Roman" w:hAnsi="Times New Roman"/>
          <w:sz w:val="18"/>
        </w:rPr>
      </w:r>
    </w:p>
    <w:p>
      <w:pPr>
        <w:pStyle w:val="Heading3"/>
        <w:tabs>
          <w:tab w:pos="5192" w:val="left" w:leader="none"/>
          <w:tab w:pos="6037" w:val="left" w:leader="none"/>
          <w:tab w:pos="9848" w:val="left" w:leader="none"/>
        </w:tabs>
        <w:spacing w:line="240" w:lineRule="auto" w:before="64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95"/>
        </w:rPr>
        <w:t>Жилищное</w:t>
      </w:r>
      <w:r>
        <w:rPr>
          <w:rFonts w:ascii="Times New Roman" w:hAnsi="Times New Roman"/>
          <w:w w:val="95"/>
        </w:rPr>
        <w:t> </w:t>
      </w:r>
      <w:r>
        <w:rPr>
          <w:rFonts w:ascii="Times New Roman" w:hAnsi="Times New Roman"/>
          <w:spacing w:val="10"/>
          <w:w w:val="95"/>
        </w:rPr>
        <w:t> </w:t>
      </w:r>
      <w:r>
        <w:rPr>
          <w:rFonts w:ascii="Times New Roman" w:hAnsi="Times New Roman"/>
          <w:spacing w:val="-1"/>
          <w:w w:val="95"/>
        </w:rPr>
        <w:t>хозяйство</w:t>
        <w:tab/>
      </w:r>
      <w:r>
        <w:rPr>
          <w:rFonts w:ascii="Times New Roman" w:hAnsi="Times New Roman"/>
          <w:w w:val="95"/>
        </w:rPr>
        <w:t>05</w:t>
        <w:tab/>
        <w:t>01</w:t>
        <w:tab/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394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341,81</w:t>
      </w:r>
      <w:r>
        <w:rPr>
          <w:rFonts w:ascii="Times New Roman" w:hAns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6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"Энергоэффективность,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энергетики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w w:val="98"/>
          <w:sz w:val="17"/>
        </w:rPr>
        <w:t> 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населенных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пунктов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коммунальными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благоустройства</w:t>
      </w:r>
      <w:r>
        <w:rPr>
          <w:rFonts w:ascii="Times New Roman" w:hAnsi="Times New Roman"/>
          <w:spacing w:val="54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территорий".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1217" w:val="left" w:leader="none"/>
          <w:tab w:pos="1942" w:val="left" w:leader="none"/>
          <w:tab w:pos="5028" w:val="left" w:leader="none"/>
        </w:tabs>
        <w:spacing w:line="240" w:lineRule="auto"/>
        <w:ind w:left="3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05</w:t>
        <w:tab/>
        <w:t>01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8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394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341,81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80" w:space="40"/>
            <w:col w:w="607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146" w:lineRule="exact" w:before="86"/>
        <w:ind w:right="0"/>
        <w:jc w:val="left"/>
      </w:pPr>
      <w:r>
        <w:rPr>
          <w:spacing w:val="-1"/>
          <w:w w:val="105"/>
        </w:rPr>
        <w:t>Подпрограмма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"Капитальный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ремонт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муниципального</w:t>
      </w:r>
      <w:r>
        <w:rPr/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line="25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  <w:position w:val="-10"/>
        </w:rPr>
        <w:t>жилищного</w:t>
      </w:r>
      <w:r>
        <w:rPr>
          <w:spacing w:val="-15"/>
          <w:w w:val="105"/>
          <w:position w:val="-10"/>
        </w:rPr>
        <w:t> </w:t>
      </w:r>
      <w:r>
        <w:rPr>
          <w:spacing w:val="-2"/>
          <w:w w:val="105"/>
          <w:position w:val="-10"/>
        </w:rPr>
        <w:t>фонда"</w:t>
        <w:tab/>
      </w:r>
      <w:r>
        <w:rPr>
          <w:rFonts w:ascii="Times New Roman" w:hAnsi="Times New Roman"/>
        </w:rPr>
        <w:t>05</w:t>
        <w:tab/>
        <w:t>01</w:t>
        <w:tab/>
      </w:r>
      <w:r>
        <w:rPr>
          <w:rFonts w:ascii="Times New Roman" w:hAnsi="Times New Roman"/>
          <w:w w:val="105"/>
        </w:rPr>
        <w:t>09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5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8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394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341,81</w:t>
      </w:r>
      <w:r>
        <w:rPr>
          <w:rFonts w:ascii="Times New Roman" w:hAnsi="Times New Roman"/>
        </w:rPr>
      </w: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line="240" w:lineRule="auto" w:before="73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Основное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3"/>
        </w:rPr>
        <w:t>мероприятие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"Капитальный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ремонт"</w:t>
        <w:tab/>
      </w:r>
      <w:r>
        <w:rPr>
          <w:rFonts w:ascii="Times New Roman" w:hAnsi="Times New Roman"/>
          <w:w w:val="95"/>
        </w:rPr>
        <w:t>05</w:t>
        <w:tab/>
        <w:t>01</w:t>
        <w:tab/>
      </w:r>
      <w:r>
        <w:rPr>
          <w:rFonts w:ascii="Times New Roman" w:hAnsi="Times New Roman"/>
        </w:rPr>
        <w:t>09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8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394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341,81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76"/>
        <w:ind w:left="507" w:right="2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51" w:val="left" w:leader="none"/>
          <w:tab w:pos="1975" w:val="left" w:leader="none"/>
          <w:tab w:pos="5062" w:val="left" w:leader="none"/>
        </w:tabs>
        <w:spacing w:line="240" w:lineRule="auto" w:before="135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05</w:t>
        <w:tab/>
        <w:t>01</w:t>
        <w:tab/>
      </w:r>
      <w:r>
        <w:rPr>
          <w:rFonts w:ascii="Times New Roman"/>
        </w:rPr>
        <w:t>09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8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394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341,81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7" w:space="40"/>
            <w:col w:w="610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150" w:lineRule="exact" w:before="7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10143" w:val="left" w:leader="none"/>
        </w:tabs>
        <w:spacing w:line="257" w:lineRule="exact"/>
        <w:ind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05</w:t>
        <w:tab/>
        <w:t>01</w:t>
        <w:tab/>
      </w:r>
      <w:r>
        <w:rPr>
          <w:rFonts w:ascii="Times New Roman" w:hAnsi="Times New Roman"/>
          <w:w w:val="105"/>
          <w:position w:val="11"/>
        </w:rPr>
        <w:t>09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5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7"/>
        </w:rPr>
        <w:t>7</w:t>
      </w:r>
      <w:r>
        <w:rPr>
          <w:rFonts w:ascii="Times New Roman" w:hAnsi="Times New Roman"/>
          <w:spacing w:val="-11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906,00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40" w:lineRule="auto" w:before="76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  <w:position w:val="1"/>
        </w:rPr>
        <w:t>Межбюджетные</w:t>
      </w:r>
      <w:r>
        <w:rPr>
          <w:spacing w:val="-22"/>
          <w:w w:val="105"/>
          <w:position w:val="1"/>
        </w:rPr>
        <w:t> </w:t>
      </w:r>
      <w:r>
        <w:rPr>
          <w:spacing w:val="-1"/>
          <w:w w:val="105"/>
          <w:position w:val="1"/>
        </w:rPr>
        <w:t>трансферты</w:t>
        <w:tab/>
      </w:r>
      <w:r>
        <w:rPr>
          <w:rFonts w:ascii="Times New Roman" w:hAnsi="Times New Roman"/>
          <w:position w:val="1"/>
        </w:rPr>
        <w:t>05</w:t>
        <w:tab/>
        <w:t>01</w:t>
        <w:tab/>
      </w:r>
      <w:r>
        <w:rPr>
          <w:rFonts w:ascii="Times New Roman" w:hAnsi="Times New Roman"/>
          <w:w w:val="105"/>
          <w:position w:val="1"/>
        </w:rPr>
        <w:t>09</w:t>
      </w:r>
      <w:r>
        <w:rPr>
          <w:rFonts w:ascii="Times New Roman" w:hAnsi="Times New Roman"/>
          <w:spacing w:val="-1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5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01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09990</w:t>
        <w:tab/>
      </w:r>
      <w:r>
        <w:rPr>
          <w:rFonts w:ascii="Times New Roman" w:hAnsi="Times New Roman"/>
          <w:sz w:val="18"/>
        </w:rPr>
        <w:t>500</w:t>
        <w:tab/>
      </w:r>
      <w:r>
        <w:rPr>
          <w:rFonts w:ascii="Times New Roman" w:hAnsi="Times New Roman"/>
          <w:w w:val="105"/>
          <w:position w:val="1"/>
        </w:rPr>
        <w:t>2</w:t>
      </w:r>
      <w:r>
        <w:rPr>
          <w:rFonts w:ascii="Times New Roman" w:hAnsi="Times New Roman"/>
          <w:spacing w:val="-3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000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000,00</w:t>
      </w:r>
      <w:r>
        <w:rPr>
          <w:rFonts w:ascii="Times New Roman" w:hAnsi="Times New Roman"/>
        </w:rPr>
      </w:r>
    </w:p>
    <w:p>
      <w:pPr>
        <w:pStyle w:val="BodyText"/>
        <w:spacing w:line="139" w:lineRule="exact" w:before="75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5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05</w:t>
        <w:tab/>
        <w:t>01</w:t>
        <w:tab/>
      </w:r>
      <w:r>
        <w:rPr>
          <w:rFonts w:ascii="Times New Roman" w:hAnsi="Times New Roman"/>
          <w:w w:val="105"/>
          <w:position w:val="11"/>
        </w:rPr>
        <w:t>09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5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w w:val="105"/>
          <w:position w:val="11"/>
        </w:rPr>
        <w:t>6</w:t>
      </w:r>
      <w:r>
        <w:rPr>
          <w:rFonts w:ascii="Times New Roman" w:hAnsi="Times New Roman"/>
          <w:spacing w:val="-3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386</w:t>
      </w:r>
      <w:r>
        <w:rPr>
          <w:rFonts w:ascii="Times New Roman" w:hAnsi="Times New Roman"/>
          <w:spacing w:val="-3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435,81</w:t>
      </w:r>
      <w:r>
        <w:rPr>
          <w:rFonts w:ascii="Times New Roman" w:hAnsi="Times New Roman"/>
        </w:rPr>
      </w:r>
    </w:p>
    <w:p>
      <w:pPr>
        <w:pStyle w:val="Heading3"/>
        <w:tabs>
          <w:tab w:pos="5192" w:val="left" w:leader="none"/>
          <w:tab w:pos="6037" w:val="left" w:leader="none"/>
          <w:tab w:pos="9848" w:val="left" w:leader="none"/>
        </w:tabs>
        <w:spacing w:line="240" w:lineRule="auto" w:before="82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95"/>
        </w:rPr>
        <w:t>Благоустройство</w:t>
        <w:tab/>
      </w:r>
      <w:r>
        <w:rPr>
          <w:rFonts w:ascii="Times New Roman" w:hAnsi="Times New Roman"/>
          <w:w w:val="95"/>
        </w:rPr>
        <w:t>05</w:t>
        <w:tab/>
        <w:t>03</w:t>
        <w:tab/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401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677,00</w:t>
      </w:r>
      <w:r>
        <w:rPr>
          <w:rFonts w:ascii="Times New Roman" w:hAns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8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"Энергоэффективность,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энергетики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w w:val="98"/>
          <w:sz w:val="17"/>
        </w:rPr>
        <w:t> 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населенных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пунктов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коммунальными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благоустройства</w:t>
      </w:r>
      <w:r>
        <w:rPr>
          <w:rFonts w:ascii="Times New Roman" w:hAnsi="Times New Roman"/>
          <w:spacing w:val="54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территорий".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1217" w:val="left" w:leader="none"/>
          <w:tab w:pos="1942" w:val="left" w:leader="none"/>
          <w:tab w:pos="5028" w:val="left" w:leader="none"/>
        </w:tabs>
        <w:spacing w:line="240" w:lineRule="auto"/>
        <w:ind w:left="3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05</w:t>
        <w:tab/>
        <w:t>03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401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677,00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80" w:space="40"/>
            <w:col w:w="607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8.408899pt;margin-top:27.98797pt;width:533.6pt;height:712.1pt;mso-position-horizontal-relative:page;mso-position-vertical-relative:page;z-index:-412168" coordorigin="568,560" coordsize="10672,14242">
            <v:group style="position:absolute;left:586;top:5950;width:10637;height:272" coordorigin="586,5950" coordsize="10637,272">
              <v:shape style="position:absolute;left:586;top:5950;width:10637;height:272" coordorigin="586,5950" coordsize="10637,272" path="m586,6221l11223,6221,11223,5950,586,5950,586,6221xe" filled="true" fillcolor="#f5f5f5" stroked="false">
                <v:path arrowok="t"/>
                <v:fill type="solid"/>
              </v:shape>
            </v:group>
            <v:group style="position:absolute;left:578;top:569;width:2;height:14223" coordorigin="578,569" coordsize="2,14223">
              <v:shape style="position:absolute;left:578;top:569;width:2;height:14223" coordorigin="578,569" coordsize="0,14223" path="m578,569l578,14792e" filled="false" stroked="true" strokeweight=".94pt" strokecolor="#000000">
                <v:path arrowok="t"/>
              </v:shape>
            </v:group>
            <v:group style="position:absolute;left:938;top:586;width:2;height:14206" coordorigin="938,586" coordsize="2,14206">
              <v:shape style="position:absolute;left:938;top:586;width:2;height:14206" coordorigin="938,586" coordsize="0,14206" path="m938,586l938,14792e" filled="false" stroked="true" strokeweight=".94pt" strokecolor="#000000">
                <v:path arrowok="t"/>
              </v:shape>
            </v:group>
            <v:group style="position:absolute;left:5313;top:586;width:2;height:14206" coordorigin="5313,586" coordsize="2,14206">
              <v:shape style="position:absolute;left:5313;top:586;width:2;height:14206" coordorigin="5313,586" coordsize="0,14206" path="m5313,586l5313,14792e" filled="false" stroked="true" strokeweight=".941pt" strokecolor="#000000">
                <v:path arrowok="t"/>
              </v:shape>
            </v:group>
            <v:group style="position:absolute;left:6158;top:586;width:2;height:14206" coordorigin="6158,586" coordsize="2,14206">
              <v:shape style="position:absolute;left:6158;top:586;width:2;height:14206" coordorigin="6158,586" coordsize="0,14206" path="m6158,586l6158,14792e" filled="false" stroked="true" strokeweight=".94pt" strokecolor="#000000">
                <v:path arrowok="t"/>
              </v:shape>
            </v:group>
            <v:group style="position:absolute;left:7002;top:586;width:2;height:14206" coordorigin="7002,586" coordsize="2,14206">
              <v:shape style="position:absolute;left:7002;top:586;width:2;height:14206" coordorigin="7002,586" coordsize="0,14206" path="m7002,586l7002,14792e" filled="false" stroked="true" strokeweight=".94pt" strokecolor="#000000">
                <v:path arrowok="t"/>
              </v:shape>
            </v:group>
            <v:group style="position:absolute;left:8409;top:586;width:2;height:14206" coordorigin="8409,586" coordsize="2,14206">
              <v:shape style="position:absolute;left:8409;top:586;width:2;height:14206" coordorigin="8409,586" coordsize="0,14206" path="m8409,586l8409,14792e" filled="false" stroked="true" strokeweight=".941pt" strokecolor="#000000">
                <v:path arrowok="t"/>
              </v:shape>
            </v:group>
            <v:group style="position:absolute;left:9534;top:586;width:2;height:14206" coordorigin="9534,586" coordsize="2,14206">
              <v:shape style="position:absolute;left:9534;top:586;width:2;height:14206" coordorigin="9534,586" coordsize="0,14206" path="m9534,586l9534,14792e" filled="false" stroked="true" strokeweight=".94pt" strokecolor="#000000">
                <v:path arrowok="t"/>
              </v:shape>
            </v:group>
            <v:group style="position:absolute;left:11222;top:586;width:2;height:14206" coordorigin="11222,586" coordsize="2,14206">
              <v:shape style="position:absolute;left:11222;top:586;width:2;height:14206" coordorigin="11222,586" coordsize="0,14206" path="m11222,586l11222,14792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2034;width:10644;height:2" coordorigin="586,2034" coordsize="10644,2">
              <v:shape style="position:absolute;left:586;top:2034;width:10644;height:2" coordorigin="586,2034" coordsize="10644,0" path="m586,2034l11230,2034e" filled="false" stroked="true" strokeweight=".94pt" strokecolor="#000000">
                <v:path arrowok="t"/>
              </v:shape>
            </v:group>
            <v:group style="position:absolute;left:586;top:2522;width:10644;height:2" coordorigin="586,2522" coordsize="10644,2">
              <v:shape style="position:absolute;left:586;top:2522;width:10644;height:2" coordorigin="586,2522" coordsize="10644,0" path="m586,2522l11230,2522e" filled="false" stroked="true" strokeweight=".941pt" strokecolor="#000000">
                <v:path arrowok="t"/>
              </v:shape>
            </v:group>
            <v:group style="position:absolute;left:586;top:3239;width:10644;height:2" coordorigin="586,3239" coordsize="10644,2">
              <v:shape style="position:absolute;left:586;top:3239;width:10644;height:2" coordorigin="586,3239" coordsize="10644,0" path="m586,3239l11230,3239e" filled="false" stroked="true" strokeweight=".94pt" strokecolor="#000000">
                <v:path arrowok="t"/>
              </v:shape>
            </v:group>
            <v:group style="position:absolute;left:586;top:3508;width:10644;height:2" coordorigin="586,3508" coordsize="10644,2">
              <v:shape style="position:absolute;left:586;top:3508;width:10644;height:2" coordorigin="586,3508" coordsize="10644,0" path="m586,3508l11230,3508e" filled="false" stroked="true" strokeweight=".941pt" strokecolor="#000000">
                <v:path arrowok="t"/>
              </v:shape>
            </v:group>
            <v:group style="position:absolute;left:586;top:4226;width:10644;height:2" coordorigin="586,4226" coordsize="10644,2">
              <v:shape style="position:absolute;left:586;top:4226;width:10644;height:2" coordorigin="586,4226" coordsize="10644,0" path="m586,4226l11230,4226e" filled="false" stroked="true" strokeweight=".94pt" strokecolor="#000000">
                <v:path arrowok="t"/>
              </v:shape>
            </v:group>
            <v:group style="position:absolute;left:586;top:5682;width:10644;height:2" coordorigin="586,5682" coordsize="10644,2">
              <v:shape style="position:absolute;left:586;top:5682;width:10644;height:2" coordorigin="586,5682" coordsize="10644,0" path="m586,5682l11230,5682e" filled="false" stroked="true" strokeweight=".941pt" strokecolor="#000000">
                <v:path arrowok="t"/>
              </v:shape>
            </v:group>
            <v:group style="position:absolute;left:586;top:5951;width:10644;height:2" coordorigin="586,5951" coordsize="10644,2">
              <v:shape style="position:absolute;left:586;top:5951;width:10644;height:2" coordorigin="586,5951" coordsize="10644,0" path="m586,5951l11230,5951e" filled="false" stroked="true" strokeweight=".94pt" strokecolor="#000000">
                <v:path arrowok="t"/>
              </v:shape>
            </v:group>
            <v:group style="position:absolute;left:586;top:6220;width:10644;height:2" coordorigin="586,6220" coordsize="10644,2">
              <v:shape style="position:absolute;left:586;top:6220;width:10644;height:2" coordorigin="586,6220" coordsize="10644,0" path="m586,6220l11230,6220e" filled="false" stroked="true" strokeweight=".94pt" strokecolor="#000000">
                <v:path arrowok="t"/>
              </v:shape>
            </v:group>
            <v:group style="position:absolute;left:586;top:6489;width:10644;height:2" coordorigin="586,6489" coordsize="10644,2">
              <v:shape style="position:absolute;left:586;top:6489;width:10644;height:2" coordorigin="586,6489" coordsize="10644,0" path="m586,6489l11230,6489e" filled="false" stroked="true" strokeweight=".941pt" strokecolor="#000000">
                <v:path arrowok="t"/>
              </v:shape>
            </v:group>
            <v:group style="position:absolute;left:586;top:8171;width:10644;height:2" coordorigin="586,8171" coordsize="10644,2">
              <v:shape style="position:absolute;left:586;top:8171;width:10644;height:2" coordorigin="586,8171" coordsize="10644,0" path="m586,8171l11230,8171e" filled="false" stroked="true" strokeweight=".94pt" strokecolor="#000000">
                <v:path arrowok="t"/>
              </v:shape>
            </v:group>
            <v:group style="position:absolute;left:586;top:8658;width:10644;height:2" coordorigin="586,8658" coordsize="10644,2">
              <v:shape style="position:absolute;left:586;top:8658;width:10644;height:2" coordorigin="586,8658" coordsize="10644,0" path="m586,8658l11230,8658e" filled="false" stroked="true" strokeweight=".94pt" strokecolor="#000000">
                <v:path arrowok="t"/>
              </v:shape>
            </v:group>
            <v:group style="position:absolute;left:586;top:8927;width:10644;height:2" coordorigin="586,8927" coordsize="10644,2">
              <v:shape style="position:absolute;left:586;top:8927;width:10644;height:2" coordorigin="586,8927" coordsize="10644,0" path="m586,8927l11230,8927e" filled="false" stroked="true" strokeweight=".94pt" strokecolor="#000000">
                <v:path arrowok="t"/>
              </v:shape>
            </v:group>
            <v:group style="position:absolute;left:586;top:10384;width:10644;height:2" coordorigin="586,10384" coordsize="10644,2">
              <v:shape style="position:absolute;left:586;top:10384;width:10644;height:2" coordorigin="586,10384" coordsize="10644,0" path="m586,10384l11230,10384e" filled="false" stroked="true" strokeweight=".941pt" strokecolor="#000000">
                <v:path arrowok="t"/>
              </v:shape>
            </v:group>
            <v:group style="position:absolute;left:586;top:10871;width:10644;height:2" coordorigin="586,10871" coordsize="10644,2">
              <v:shape style="position:absolute;left:586;top:10871;width:10644;height:2" coordorigin="586,10871" coordsize="10644,0" path="m586,10871l11230,10871e" filled="false" stroked="true" strokeweight=".94pt" strokecolor="#000000">
                <v:path arrowok="t"/>
              </v:shape>
            </v:group>
            <v:group style="position:absolute;left:586;top:11140;width:10644;height:2" coordorigin="586,11140" coordsize="10644,2">
              <v:shape style="position:absolute;left:586;top:11140;width:10644;height:2" coordorigin="586,11140" coordsize="10644,0" path="m586,11140l11230,11140e" filled="false" stroked="true" strokeweight=".941pt" strokecolor="#000000">
                <v:path arrowok="t"/>
              </v:shape>
            </v:group>
            <v:group style="position:absolute;left:586;top:11627;width:10644;height:2" coordorigin="586,11627" coordsize="10644,2">
              <v:shape style="position:absolute;left:586;top:11627;width:10644;height:2" coordorigin="586,11627" coordsize="10644,0" path="m586,11627l11230,11627e" filled="false" stroked="true" strokeweight=".94pt" strokecolor="#000000">
                <v:path arrowok="t"/>
              </v:shape>
            </v:group>
            <v:group style="position:absolute;left:586;top:11896;width:10644;height:2" coordorigin="586,11896" coordsize="10644,2">
              <v:shape style="position:absolute;left:586;top:11896;width:10644;height:2" coordorigin="586,11896" coordsize="10644,0" path="m586,11896l11230,11896e" filled="false" stroked="true" strokeweight=".941pt" strokecolor="#000000">
                <v:path arrowok="t"/>
              </v:shape>
            </v:group>
            <v:group style="position:absolute;left:586;top:13578;width:10644;height:2" coordorigin="586,13578" coordsize="10644,2">
              <v:shape style="position:absolute;left:586;top:13578;width:10644;height:2" coordorigin="586,13578" coordsize="10644,0" path="m586,13578l11230,13578e" filled="false" stroked="true" strokeweight=".94pt" strokecolor="#000000">
                <v:path arrowok="t"/>
              </v:shape>
            </v:group>
            <v:group style="position:absolute;left:586;top:14296;width:10644;height:2" coordorigin="586,14296" coordsize="10644,2">
              <v:shape style="position:absolute;left:586;top:14296;width:10644;height:2" coordorigin="586,14296" coordsize="10644,0" path="m586,14296l11230,14296e" filled="false" stroked="true" strokeweight=".94pt" strokecolor="#000000">
                <v:path arrowok="t"/>
              </v:shape>
            </v:group>
            <v:group style="position:absolute;left:586;top:14783;width:10644;height:2" coordorigin="586,14783" coordsize="10644,2">
              <v:shape style="position:absolute;left:586;top:14783;width:10644;height:2" coordorigin="586,14783" coordsize="10644,0" path="m586,14783l11230,14783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139" w:lineRule="exact" w:before="86"/>
        <w:ind w:right="0"/>
        <w:jc w:val="left"/>
      </w:pPr>
      <w:r>
        <w:rPr>
          <w:spacing w:val="-1"/>
          <w:w w:val="105"/>
        </w:rPr>
        <w:t>Подпрограмма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"Комплексное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благоустройство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населенных</w:t>
      </w:r>
      <w:r>
        <w:rPr/>
      </w: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line="261" w:lineRule="exact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пунктов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Быстринского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3"/>
        </w:rPr>
        <w:t>муниципального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3"/>
        </w:rPr>
        <w:t>района".</w:t>
        <w:tab/>
      </w:r>
      <w:r>
        <w:rPr>
          <w:rFonts w:ascii="Times New Roman" w:hAnsi="Times New Roman"/>
          <w:w w:val="95"/>
          <w:position w:val="11"/>
        </w:rPr>
        <w:t>05</w:t>
        <w:tab/>
        <w:t>03</w:t>
        <w:tab/>
      </w:r>
      <w:r>
        <w:rPr>
          <w:rFonts w:ascii="Times New Roman" w:hAnsi="Times New Roman"/>
          <w:position w:val="11"/>
        </w:rPr>
        <w:t>09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3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00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00000</w:t>
        <w:tab/>
        <w:t>2</w:t>
      </w:r>
      <w:r>
        <w:rPr>
          <w:rFonts w:ascii="Times New Roman" w:hAnsi="Times New Roman"/>
          <w:spacing w:val="-8"/>
          <w:position w:val="11"/>
        </w:rPr>
        <w:t> </w:t>
      </w:r>
      <w:r>
        <w:rPr>
          <w:rFonts w:ascii="Times New Roman" w:hAnsi="Times New Roman"/>
          <w:position w:val="11"/>
        </w:rPr>
        <w:t>401</w:t>
      </w:r>
      <w:r>
        <w:rPr>
          <w:rFonts w:ascii="Times New Roman" w:hAnsi="Times New Roman"/>
          <w:spacing w:val="-9"/>
          <w:position w:val="11"/>
        </w:rPr>
        <w:t> </w:t>
      </w:r>
      <w:r>
        <w:rPr>
          <w:rFonts w:ascii="Times New Roman" w:hAnsi="Times New Roman"/>
          <w:position w:val="11"/>
        </w:rPr>
        <w:t>677,00</w:t>
      </w:r>
      <w:r>
        <w:rPr>
          <w:rFonts w:ascii="Times New Roman" w:hAnsi="Times New Roman"/>
        </w:rPr>
      </w:r>
    </w:p>
    <w:p>
      <w:pPr>
        <w:pStyle w:val="BodyText"/>
        <w:spacing w:line="141" w:lineRule="exact" w:before="203"/>
        <w:ind w:right="0"/>
        <w:jc w:val="left"/>
      </w:pPr>
      <w:r>
        <w:rPr>
          <w:spacing w:val="-2"/>
          <w:w w:val="105"/>
        </w:rPr>
        <w:t>Основное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"Ремонт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реконструкция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уличных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line="261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position w:val="-10"/>
          <w:sz w:val="16"/>
        </w:rPr>
        <w:t>сетей</w:t>
      </w:r>
      <w:r>
        <w:rPr>
          <w:rFonts w:ascii="Times New Roman" w:hAnsi="Times New Roman"/>
          <w:position w:val="-10"/>
          <w:sz w:val="16"/>
        </w:rPr>
        <w:t> </w:t>
      </w:r>
      <w:r>
        <w:rPr>
          <w:rFonts w:ascii="Times New Roman" w:hAnsi="Times New Roman"/>
          <w:spacing w:val="1"/>
          <w:position w:val="-10"/>
          <w:sz w:val="16"/>
        </w:rPr>
        <w:t> </w:t>
      </w:r>
      <w:r>
        <w:rPr>
          <w:rFonts w:ascii="Times New Roman" w:hAnsi="Times New Roman"/>
          <w:spacing w:val="-2"/>
          <w:position w:val="-10"/>
          <w:sz w:val="16"/>
        </w:rPr>
        <w:t>наружного</w:t>
      </w:r>
      <w:r>
        <w:rPr>
          <w:rFonts w:ascii="Times New Roman" w:hAnsi="Times New Roman"/>
          <w:spacing w:val="37"/>
          <w:position w:val="-10"/>
          <w:sz w:val="16"/>
        </w:rPr>
        <w:t> </w:t>
      </w:r>
      <w:r>
        <w:rPr>
          <w:rFonts w:ascii="Times New Roman" w:hAnsi="Times New Roman"/>
          <w:spacing w:val="-2"/>
          <w:position w:val="-10"/>
          <w:sz w:val="16"/>
        </w:rPr>
        <w:t>освещения"</w:t>
        <w:tab/>
      </w:r>
      <w:r>
        <w:rPr>
          <w:rFonts w:ascii="Times New Roman" w:hAnsi="Times New Roman"/>
          <w:w w:val="95"/>
          <w:sz w:val="17"/>
        </w:rPr>
        <w:t>05</w:t>
        <w:tab/>
        <w:t>03</w:t>
        <w:tab/>
      </w:r>
      <w:r>
        <w:rPr>
          <w:rFonts w:ascii="Times New Roman" w:hAnsi="Times New Roman"/>
          <w:sz w:val="17"/>
        </w:rPr>
        <w:t>09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3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05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1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197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240,00</w:t>
      </w:r>
      <w:r>
        <w:rPr>
          <w:rFonts w:ascii="Times New Roman" w:hAnsi="Times New Roman"/>
          <w:sz w:val="17"/>
        </w:rPr>
      </w:r>
    </w:p>
    <w:p>
      <w:pPr>
        <w:spacing w:after="0" w:line="261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1910" w:h="16840"/>
          <w:pgMar w:header="0" w:footer="466" w:top="460" w:bottom="660" w:left="460" w:right="560"/>
        </w:sectPr>
      </w:pPr>
    </w:p>
    <w:p>
      <w:pPr>
        <w:pStyle w:val="BodyText"/>
        <w:spacing w:line="275" w:lineRule="auto" w:before="86"/>
        <w:ind w:right="28"/>
        <w:jc w:val="left"/>
        <w:rPr>
          <w:sz w:val="17"/>
          <w:szCs w:val="17"/>
        </w:rPr>
      </w:pPr>
      <w:r>
        <w:rPr/>
        <w:pict>
          <v:group style="position:absolute;margin-left:28.408899pt;margin-top:-7.06125pt;width:533.6pt;height:693.5pt;mso-position-horizontal-relative:page;mso-position-vertical-relative:paragraph;z-index:-412144" coordorigin="568,-141" coordsize="10672,13870">
            <v:group style="position:absolute;left:578;top:-132;width:2;height:13851" coordorigin="578,-132" coordsize="2,13851">
              <v:shape style="position:absolute;left:578;top:-132;width:2;height:13851" coordorigin="578,-132" coordsize="0,13851" path="m578,-132l578,13719e" filled="false" stroked="true" strokeweight=".94pt" strokecolor="#000000">
                <v:path arrowok="t"/>
              </v:shape>
            </v:group>
            <v:group style="position:absolute;left:938;top:-115;width:2;height:13834" coordorigin="938,-115" coordsize="2,13834">
              <v:shape style="position:absolute;left:938;top:-115;width:2;height:13834" coordorigin="938,-115" coordsize="0,13834" path="m938,-115l938,13719e" filled="false" stroked="true" strokeweight=".94pt" strokecolor="#000000">
                <v:path arrowok="t"/>
              </v:shape>
            </v:group>
            <v:group style="position:absolute;left:5313;top:-115;width:2;height:13834" coordorigin="5313,-115" coordsize="2,13834">
              <v:shape style="position:absolute;left:5313;top:-115;width:2;height:13834" coordorigin="5313,-115" coordsize="0,13834" path="m5313,-115l5313,13719e" filled="false" stroked="true" strokeweight=".941pt" strokecolor="#000000">
                <v:path arrowok="t"/>
              </v:shape>
            </v:group>
            <v:group style="position:absolute;left:6158;top:-115;width:2;height:13834" coordorigin="6158,-115" coordsize="2,13834">
              <v:shape style="position:absolute;left:6158;top:-115;width:2;height:13834" coordorigin="6158,-115" coordsize="0,13834" path="m6158,-115l6158,13719e" filled="false" stroked="true" strokeweight=".94pt" strokecolor="#000000">
                <v:path arrowok="t"/>
              </v:shape>
            </v:group>
            <v:group style="position:absolute;left:7002;top:-115;width:2;height:13834" coordorigin="7002,-115" coordsize="2,13834">
              <v:shape style="position:absolute;left:7002;top:-115;width:2;height:13834" coordorigin="7002,-115" coordsize="0,13834" path="m7002,-115l7002,13719e" filled="false" stroked="true" strokeweight=".94pt" strokecolor="#000000">
                <v:path arrowok="t"/>
              </v:shape>
            </v:group>
            <v:group style="position:absolute;left:8409;top:-115;width:2;height:13834" coordorigin="8409,-115" coordsize="2,13834">
              <v:shape style="position:absolute;left:8409;top:-115;width:2;height:13834" coordorigin="8409,-115" coordsize="0,13834" path="m8409,-115l8409,13719e" filled="false" stroked="true" strokeweight=".941pt" strokecolor="#000000">
                <v:path arrowok="t"/>
              </v:shape>
            </v:group>
            <v:group style="position:absolute;left:9534;top:-115;width:2;height:13834" coordorigin="9534,-115" coordsize="2,13834">
              <v:shape style="position:absolute;left:9534;top:-115;width:2;height:13834" coordorigin="9534,-115" coordsize="0,13834" path="m9534,-115l9534,13719e" filled="false" stroked="true" strokeweight=".94pt" strokecolor="#000000">
                <v:path arrowok="t"/>
              </v:shape>
            </v:group>
            <v:group style="position:absolute;left:11222;top:-115;width:2;height:13834" coordorigin="11222,-115" coordsize="2,13834">
              <v:shape style="position:absolute;left:11222;top:-115;width:2;height:13834" coordorigin="11222,-115" coordsize="0,13834" path="m11222,-115l11222,13719e" filled="false" stroked="true" strokeweight=".94pt" strokecolor="#000000">
                <v:path arrowok="t"/>
              </v:shape>
            </v:group>
            <v:group style="position:absolute;left:586;top:-123;width:10644;height:2" coordorigin="586,-123" coordsize="10644,2">
              <v:shape style="position:absolute;left:586;top:-123;width:10644;height:2" coordorigin="586,-123" coordsize="10644,0" path="m586,-123l11230,-123e" filled="false" stroked="true" strokeweight=".941pt" strokecolor="#000000">
                <v:path arrowok="t"/>
              </v:shape>
            </v:group>
            <v:group style="position:absolute;left:586;top:1333;width:10644;height:2" coordorigin="586,1333" coordsize="10644,2">
              <v:shape style="position:absolute;left:586;top:1333;width:10644;height:2" coordorigin="586,1333" coordsize="10644,0" path="m586,1333l11230,1333e" filled="false" stroked="true" strokeweight=".94pt" strokecolor="#000000">
                <v:path arrowok="t"/>
              </v:shape>
            </v:group>
            <v:group style="position:absolute;left:586;top:1821;width:10644;height:2" coordorigin="586,1821" coordsize="10644,2">
              <v:shape style="position:absolute;left:586;top:1821;width:10644;height:2" coordorigin="586,1821" coordsize="10644,0" path="m586,1821l11230,1821e" filled="false" stroked="true" strokeweight=".941pt" strokecolor="#000000">
                <v:path arrowok="t"/>
              </v:shape>
            </v:group>
            <v:group style="position:absolute;left:586;top:2308;width:10644;height:2" coordorigin="586,2308" coordsize="10644,2">
              <v:shape style="position:absolute;left:586;top:2308;width:10644;height:2" coordorigin="586,2308" coordsize="10644,0" path="m586,2308l11230,2308e" filled="false" stroked="true" strokeweight=".94pt" strokecolor="#000000">
                <v:path arrowok="t"/>
              </v:shape>
            </v:group>
            <v:group style="position:absolute;left:586;top:3517;width:10644;height:2" coordorigin="586,3517" coordsize="10644,2">
              <v:shape style="position:absolute;left:586;top:3517;width:10644;height:2" coordorigin="586,3517" coordsize="10644,0" path="m586,3517l11230,3517e" filled="false" stroked="true" strokeweight=".94pt" strokecolor="#000000">
                <v:path arrowok="t"/>
              </v:shape>
            </v:group>
            <v:group style="position:absolute;left:586;top:4974;width:10644;height:2" coordorigin="586,4974" coordsize="10644,2">
              <v:shape style="position:absolute;left:586;top:4974;width:10644;height:2" coordorigin="586,4974" coordsize="10644,0" path="m586,4974l11230,4974e" filled="false" stroked="true" strokeweight=".941pt" strokecolor="#000000">
                <v:path arrowok="t"/>
              </v:shape>
            </v:group>
            <v:group style="position:absolute;left:586;top:5461;width:10644;height:2" coordorigin="586,5461" coordsize="10644,2">
              <v:shape style="position:absolute;left:586;top:5461;width:10644;height:2" coordorigin="586,5461" coordsize="10644,0" path="m586,5461l11230,5461e" filled="false" stroked="true" strokeweight=".94pt" strokecolor="#000000">
                <v:path arrowok="t"/>
              </v:shape>
            </v:group>
            <v:group style="position:absolute;left:586;top:5949;width:10644;height:2" coordorigin="586,5949" coordsize="10644,2">
              <v:shape style="position:absolute;left:586;top:5949;width:10644;height:2" coordorigin="586,5949" coordsize="10644,0" path="m586,5949l11230,5949e" filled="false" stroked="true" strokeweight=".94pt" strokecolor="#000000">
                <v:path arrowok="t"/>
              </v:shape>
            </v:group>
            <v:group style="position:absolute;left:586;top:6666;width:10644;height:2" coordorigin="586,6666" coordsize="10644,2">
              <v:shape style="position:absolute;left:586;top:6666;width:10644;height:2" coordorigin="586,6666" coordsize="10644,0" path="m586,6666l11230,6666e" filled="false" stroked="true" strokeweight=".941pt" strokecolor="#000000">
                <v:path arrowok="t"/>
              </v:shape>
            </v:group>
            <v:group style="position:absolute;left:586;top:8123;width:10644;height:2" coordorigin="586,8123" coordsize="10644,2">
              <v:shape style="position:absolute;left:586;top:8123;width:10644;height:2" coordorigin="586,8123" coordsize="10644,0" path="m586,8123l11230,8123e" filled="false" stroked="true" strokeweight=".94pt" strokecolor="#000000">
                <v:path arrowok="t"/>
              </v:shape>
            </v:group>
            <v:group style="position:absolute;left:586;top:8610;width:10644;height:2" coordorigin="586,8610" coordsize="10644,2">
              <v:shape style="position:absolute;left:586;top:8610;width:10644;height:2" coordorigin="586,8610" coordsize="10644,0" path="m586,8610l11230,8610e" filled="false" stroked="true" strokeweight=".941pt" strokecolor="#000000">
                <v:path arrowok="t"/>
              </v:shape>
            </v:group>
            <v:group style="position:absolute;left:586;top:9097;width:10644;height:2" coordorigin="586,9097" coordsize="10644,2">
              <v:shape style="position:absolute;left:586;top:9097;width:10644;height:2" coordorigin="586,9097" coordsize="10644,0" path="m586,9097l11230,9097e" filled="false" stroked="true" strokeweight=".94pt" strokecolor="#000000">
                <v:path arrowok="t"/>
              </v:shape>
            </v:group>
            <v:group style="position:absolute;left:586;top:10780;width:10644;height:2" coordorigin="586,10780" coordsize="10644,2">
              <v:shape style="position:absolute;left:586;top:10780;width:10644;height:2" coordorigin="586,10780" coordsize="10644,0" path="m586,10780l11230,10780e" filled="false" stroked="true" strokeweight=".94pt" strokecolor="#000000">
                <v:path arrowok="t"/>
              </v:shape>
            </v:group>
            <v:group style="position:absolute;left:586;top:11497;width:10644;height:2" coordorigin="586,11497" coordsize="10644,2">
              <v:shape style="position:absolute;left:586;top:11497;width:10644;height:2" coordorigin="586,11497" coordsize="10644,0" path="m586,11497l11230,11497e" filled="false" stroked="true" strokeweight=".941pt" strokecolor="#000000">
                <v:path arrowok="t"/>
              </v:shape>
            </v:group>
            <v:group style="position:absolute;left:586;top:11985;width:10644;height:2" coordorigin="586,11985" coordsize="10644,2">
              <v:shape style="position:absolute;left:586;top:11985;width:10644;height:2" coordorigin="586,11985" coordsize="10644,0" path="m586,11985l11230,11985e" filled="false" stroked="true" strokeweight=".94pt" strokecolor="#000000">
                <v:path arrowok="t"/>
              </v:shape>
            </v:group>
            <v:group style="position:absolute;left:586;top:13441;width:10644;height:2" coordorigin="586,13441" coordsize="10644,2">
              <v:shape style="position:absolute;left:586;top:13441;width:10644;height:2" coordorigin="586,13441" coordsize="10644,0" path="m586,13441l11230,13441e" filled="false" stroked="true" strokeweight=".941pt" strokecolor="#000000">
                <v:path arrowok="t"/>
              </v:shape>
            </v:group>
            <v:group style="position:absolute;left:586;top:13710;width:10644;height:2" coordorigin="586,13710" coordsize="10644,2">
              <v:shape style="position:absolute;left:586;top:13710;width:10644;height:2" coordorigin="586,13710" coordsize="10644,0" path="m586,13710l11230,13710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spacing w:val="-2"/>
          <w:w w:val="105"/>
        </w:rPr>
        <w:t>Реализация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мероприятий</w:t>
      </w:r>
      <w:r>
        <w:rPr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w w:val="105"/>
        </w:rPr>
        <w:t> </w:t>
      </w:r>
      <w:r>
        <w:rPr>
          <w:spacing w:val="-2"/>
          <w:w w:val="105"/>
        </w:rPr>
        <w:t>подпрограммы</w:t>
      </w:r>
      <w:r>
        <w:rPr>
          <w:spacing w:val="79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рамках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муниципальной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программы</w:t>
      </w:r>
      <w:r>
        <w:rPr>
          <w:spacing w:val="35"/>
          <w:w w:val="104"/>
        </w:rPr>
        <w:t> </w:t>
      </w:r>
      <w:r>
        <w:rPr>
          <w:spacing w:val="-1"/>
          <w:w w:val="105"/>
        </w:rPr>
        <w:t>Быстринского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района,</w:t>
      </w:r>
      <w:r>
        <w:rPr>
          <w:spacing w:val="-8"/>
          <w:w w:val="105"/>
        </w:rPr>
        <w:t> </w:t>
      </w:r>
      <w:r>
        <w:rPr>
          <w:w w:val="105"/>
        </w:rPr>
        <w:t>за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исключением</w:t>
      </w:r>
      <w:r>
        <w:rPr>
          <w:spacing w:val="37"/>
          <w:w w:val="104"/>
        </w:rPr>
        <w:t> </w:t>
      </w:r>
      <w:r>
        <w:rPr>
          <w:spacing w:val="-2"/>
          <w:w w:val="105"/>
        </w:rPr>
        <w:t>обособленных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расходов,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которым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присваиваются</w:t>
      </w:r>
      <w:r>
        <w:rPr>
          <w:spacing w:val="26"/>
          <w:w w:val="104"/>
        </w:rPr>
        <w:t> </w:t>
      </w:r>
      <w:r>
        <w:rPr>
          <w:spacing w:val="-3"/>
          <w:sz w:val="17"/>
        </w:rPr>
        <w:t>уникальные</w:t>
      </w:r>
      <w:r>
        <w:rPr>
          <w:spacing w:val="-17"/>
          <w:sz w:val="17"/>
        </w:rPr>
        <w:t> </w:t>
      </w:r>
      <w:r>
        <w:rPr>
          <w:spacing w:val="-1"/>
          <w:sz w:val="17"/>
        </w:rPr>
        <w:t>коды</w:t>
      </w:r>
      <w:r>
        <w:rPr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51" w:val="left" w:leader="none"/>
          <w:tab w:pos="1975" w:val="left" w:leader="none"/>
          <w:tab w:pos="5062" w:val="left" w:leader="none"/>
        </w:tabs>
        <w:spacing w:line="240" w:lineRule="auto" w:before="135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05</w:t>
        <w:tab/>
        <w:t>03</w:t>
        <w:tab/>
      </w:r>
      <w:r>
        <w:rPr>
          <w:rFonts w:ascii="Times New Roman"/>
        </w:rPr>
        <w:t>09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05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197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240,00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7" w:space="40"/>
            <w:col w:w="610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139" w:lineRule="exact" w:before="86"/>
        <w:ind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58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  <w:tab/>
      </w:r>
      <w:r>
        <w:rPr>
          <w:rFonts w:ascii="Times New Roman" w:hAnsi="Times New Roman"/>
          <w:w w:val="95"/>
          <w:position w:val="11"/>
          <w:sz w:val="17"/>
        </w:rPr>
        <w:t>05</w:t>
        <w:tab/>
        <w:t>03</w:t>
        <w:tab/>
      </w:r>
      <w:r>
        <w:rPr>
          <w:rFonts w:ascii="Times New Roman" w:hAnsi="Times New Roman"/>
          <w:position w:val="11"/>
          <w:sz w:val="17"/>
        </w:rPr>
        <w:t>09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05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7"/>
        </w:rPr>
        <w:t>1</w:t>
      </w:r>
      <w:r>
        <w:rPr>
          <w:rFonts w:ascii="Times New Roman" w:hAnsi="Times New Roman"/>
          <w:spacing w:val="-8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185</w:t>
      </w:r>
      <w:r>
        <w:rPr>
          <w:rFonts w:ascii="Times New Roman" w:hAnsi="Times New Roman"/>
          <w:spacing w:val="-8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900,00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150" w:lineRule="exact" w:before="80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Предоставление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бюджетным,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автономным</w:t>
      </w:r>
      <w:r>
        <w:rPr>
          <w:rFonts w:ascii="Times New Roman" w:hAnsi="Times New Roman"/>
        </w:rPr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10059" w:val="left" w:leader="none"/>
        </w:tabs>
        <w:spacing w:line="260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05</w:t>
        <w:tab/>
        <w:t>03</w:t>
        <w:tab/>
        <w:t>09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3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05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11</w:t>
      </w:r>
      <w:r>
        <w:rPr>
          <w:rFonts w:ascii="Times New Roman" w:hAnsi="Times New Roman"/>
          <w:spacing w:val="-12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340,00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4" w:lineRule="auto" w:before="86"/>
        <w:ind w:left="507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  <w:sz w:val="16"/>
        </w:rPr>
        <w:t>Основное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мероприятие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"Обустройство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мест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массового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отдыха</w:t>
      </w:r>
      <w:r>
        <w:rPr>
          <w:rFonts w:ascii="Times New Roman" w:hAnsi="Times New Roman"/>
          <w:spacing w:val="-4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населения,</w:t>
      </w:r>
      <w:r>
        <w:rPr>
          <w:rFonts w:ascii="Times New Roman" w:hAnsi="Times New Roman"/>
          <w:spacing w:val="-4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мест</w:t>
      </w:r>
      <w:r>
        <w:rPr>
          <w:rFonts w:ascii="Times New Roman" w:hAnsi="Times New Roman"/>
          <w:spacing w:val="-3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традиционного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захоронения,</w:t>
      </w:r>
      <w:r>
        <w:rPr>
          <w:rFonts w:ascii="Times New Roman" w:hAnsi="Times New Roman"/>
          <w:spacing w:val="-3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а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также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ремонт,</w:t>
      </w:r>
      <w:r>
        <w:rPr>
          <w:rFonts w:ascii="Times New Roman" w:hAnsi="Times New Roman"/>
          <w:spacing w:val="-3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реконструкция,</w:t>
      </w:r>
      <w:r>
        <w:rPr>
          <w:rFonts w:ascii="Times New Roman" w:hAnsi="Times New Roman"/>
          <w:spacing w:val="-4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устройство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ограждений</w:t>
      </w:r>
      <w:r>
        <w:rPr>
          <w:rFonts w:ascii="Times New Roman" w:hAnsi="Times New Roman"/>
          <w:spacing w:val="6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объектов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сферы,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парков,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скверов"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352" w:val="left" w:leader="none"/>
          <w:tab w:pos="2077" w:val="left" w:leader="none"/>
          <w:tab w:pos="516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05</w:t>
        <w:tab/>
        <w:t>03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06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154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437,00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411" w:space="274"/>
            <w:col w:w="620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3" w:lineRule="auto" w:before="86"/>
        <w:ind w:left="507" w:right="2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251" w:val="left" w:leader="none"/>
          <w:tab w:pos="1975" w:val="left" w:leader="none"/>
          <w:tab w:pos="5062" w:val="left" w:leader="none"/>
        </w:tabs>
        <w:spacing w:line="240" w:lineRule="auto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05</w:t>
        <w:tab/>
        <w:t>03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06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154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437,00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6" w:space="40"/>
            <w:col w:w="610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 w:before="86"/>
        <w:ind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60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05</w:t>
        <w:tab/>
        <w:t>03</w:t>
        <w:tab/>
        <w:t>09</w:t>
      </w:r>
      <w:r>
        <w:rPr>
          <w:rFonts w:ascii="Times New Roman" w:hAnsi="Times New Roman"/>
          <w:spacing w:val="1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3</w:t>
      </w:r>
      <w:r>
        <w:rPr>
          <w:rFonts w:ascii="Times New Roman" w:hAnsi="Times New Roman"/>
          <w:spacing w:val="16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06</w:t>
      </w:r>
      <w:r>
        <w:rPr>
          <w:rFonts w:ascii="Times New Roman" w:hAnsi="Times New Roman"/>
          <w:spacing w:val="16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6"/>
        </w:rPr>
        <w:t>162</w:t>
      </w:r>
      <w:r>
        <w:rPr>
          <w:rFonts w:ascii="Times New Roman" w:hAnsi="Times New Roman"/>
          <w:spacing w:val="3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519,00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150" w:lineRule="exact" w:before="78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Предоставление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бюджетным,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автономным</w:t>
      </w:r>
      <w:r>
        <w:rPr>
          <w:rFonts w:ascii="Times New Roman" w:hAnsi="Times New Roman"/>
        </w:rPr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57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05</w:t>
        <w:tab/>
        <w:t>03</w:t>
        <w:tab/>
      </w:r>
      <w:r>
        <w:rPr>
          <w:rFonts w:ascii="Times New Roman" w:hAnsi="Times New Roman"/>
          <w:position w:val="11"/>
          <w:sz w:val="17"/>
        </w:rPr>
        <w:t>09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06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6"/>
        </w:rPr>
        <w:t>991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918,00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154" w:lineRule="exact" w:before="195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Основное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3"/>
        </w:rPr>
        <w:t>мероприятие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"Устройство,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проектирование,</w:t>
      </w:r>
      <w:r>
        <w:rPr>
          <w:rFonts w:ascii="Times New Roman" w:hAnsi="Times New Roman"/>
        </w:rPr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10059" w:val="left" w:leader="none"/>
        </w:tabs>
        <w:spacing w:line="253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восстановление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детских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других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придомовых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площадок"</w:t>
        <w:tab/>
      </w:r>
      <w:r>
        <w:rPr>
          <w:rFonts w:ascii="Times New Roman" w:hAnsi="Times New Roman"/>
          <w:position w:val="11"/>
        </w:rPr>
        <w:t>05</w:t>
        <w:tab/>
        <w:t>03</w:t>
        <w:tab/>
      </w:r>
      <w:r>
        <w:rPr>
          <w:rFonts w:ascii="Times New Roman" w:hAnsi="Times New Roman"/>
          <w:w w:val="105"/>
          <w:position w:val="11"/>
        </w:rPr>
        <w:t>09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3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07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00000</w:t>
        <w:tab/>
        <w:t>50</w:t>
      </w:r>
      <w:r>
        <w:rPr>
          <w:rFonts w:ascii="Times New Roman" w:hAnsi="Times New Roman"/>
          <w:spacing w:val="-5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86"/>
        <w:ind w:left="507" w:right="2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 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77"/>
          <w:w w:val="105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251" w:val="left" w:leader="none"/>
          <w:tab w:pos="1975" w:val="left" w:leader="none"/>
          <w:tab w:pos="5273" w:val="left" w:leader="none"/>
        </w:tabs>
        <w:spacing w:line="240" w:lineRule="auto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05</w:t>
        <w:tab/>
        <w:t>03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07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50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6" w:space="40"/>
            <w:col w:w="6104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 w:before="86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10059" w:val="left" w:leader="none"/>
        </w:tabs>
        <w:spacing w:line="258" w:lineRule="exact"/>
        <w:ind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05</w:t>
        <w:tab/>
        <w:t>03</w:t>
        <w:tab/>
      </w:r>
      <w:r>
        <w:rPr>
          <w:rFonts w:ascii="Times New Roman" w:hAnsi="Times New Roman"/>
          <w:w w:val="105"/>
          <w:position w:val="11"/>
        </w:rPr>
        <w:t>09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3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07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50</w:t>
      </w:r>
      <w:r>
        <w:rPr>
          <w:rFonts w:ascii="Times New Roman" w:hAnsi="Times New Roman"/>
          <w:spacing w:val="-13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Heading3"/>
        <w:spacing w:line="152" w:lineRule="exact" w:before="85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Другие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вопросы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области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жилищно-коммунального</w:t>
      </w:r>
      <w:r>
        <w:rPr>
          <w:rFonts w:ascii="Times New Roman" w:hAnsi="Times New Roman"/>
          <w:b w:val="0"/>
        </w:rPr>
      </w:r>
    </w:p>
    <w:p>
      <w:pPr>
        <w:tabs>
          <w:tab w:pos="5192" w:val="left" w:leader="none"/>
          <w:tab w:pos="6037" w:val="left" w:leader="none"/>
          <w:tab w:pos="9848" w:val="left" w:leader="none"/>
        </w:tabs>
        <w:spacing w:line="262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95"/>
          <w:position w:val="-10"/>
          <w:sz w:val="17"/>
        </w:rPr>
        <w:t>хозяйства</w:t>
        <w:tab/>
      </w:r>
      <w:r>
        <w:rPr>
          <w:rFonts w:ascii="Times New Roman" w:hAnsi="Times New Roman"/>
          <w:b/>
          <w:w w:val="95"/>
          <w:sz w:val="17"/>
        </w:rPr>
        <w:t>05</w:t>
        <w:tab/>
        <w:t>05</w:t>
        <w:tab/>
      </w:r>
      <w:r>
        <w:rPr>
          <w:rFonts w:ascii="Times New Roman" w:hAnsi="Times New Roman"/>
          <w:b/>
          <w:sz w:val="17"/>
        </w:rPr>
        <w:t>8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z w:val="17"/>
        </w:rPr>
        <w:t>418</w:t>
      </w:r>
      <w:r>
        <w:rPr>
          <w:rFonts w:ascii="Times New Roman" w:hAnsi="Times New Roman"/>
          <w:b/>
          <w:spacing w:val="-8"/>
          <w:sz w:val="17"/>
        </w:rPr>
        <w:t> </w:t>
      </w:r>
      <w:r>
        <w:rPr>
          <w:rFonts w:ascii="Times New Roman" w:hAnsi="Times New Roman"/>
          <w:b/>
          <w:sz w:val="17"/>
        </w:rPr>
        <w:t>851,00</w:t>
      </w:r>
      <w:r>
        <w:rPr>
          <w:rFonts w:ascii="Times New Roman" w:hAns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9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"Энергоэффективность,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энергетики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w w:val="98"/>
          <w:sz w:val="17"/>
        </w:rPr>
        <w:t> 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населенных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пунктов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коммунальными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благоустройства</w:t>
      </w:r>
      <w:r>
        <w:rPr>
          <w:rFonts w:ascii="Times New Roman" w:hAnsi="Times New Roman"/>
          <w:spacing w:val="54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территорий".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1217" w:val="left" w:leader="none"/>
          <w:tab w:pos="1942" w:val="left" w:leader="none"/>
          <w:tab w:pos="5323" w:val="left" w:leader="none"/>
        </w:tabs>
        <w:spacing w:line="240" w:lineRule="auto"/>
        <w:ind w:left="3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05</w:t>
        <w:tab/>
        <w:t>05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5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300,00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80" w:space="40"/>
            <w:col w:w="607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6" w:lineRule="auto" w:before="76"/>
        <w:ind w:left="507" w:right="24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"Энергосбережение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повышение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энергетической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эффективности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в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районе".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70"/>
        <w:ind w:right="0"/>
        <w:jc w:val="left"/>
      </w:pPr>
      <w:r>
        <w:rPr>
          <w:spacing w:val="-2"/>
          <w:w w:val="105"/>
        </w:rPr>
        <w:t>Основное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1"/>
          <w:w w:val="105"/>
        </w:rPr>
        <w:t> </w:t>
      </w:r>
      <w:r>
        <w:rPr>
          <w:w w:val="105"/>
        </w:rPr>
        <w:t>"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"Проведение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мероприятий,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352" w:val="left" w:leader="none"/>
          <w:tab w:pos="2077" w:val="left" w:leader="none"/>
          <w:tab w:pos="5458" w:val="left" w:leader="none"/>
        </w:tabs>
        <w:spacing w:line="240" w:lineRule="auto" w:before="11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05</w:t>
        <w:tab/>
        <w:t>05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5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300,00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243" w:space="442"/>
            <w:col w:w="6205"/>
          </w:cols>
        </w:sectPr>
      </w:pP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10143" w:val="left" w:leader="none"/>
        </w:tabs>
        <w:spacing w:line="278" w:lineRule="exact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направленных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3"/>
        </w:rPr>
        <w:t>ремонт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ветхих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3"/>
        </w:rPr>
        <w:t>аварийных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3"/>
        </w:rPr>
        <w:t>сетей".</w:t>
        <w:tab/>
      </w:r>
      <w:r>
        <w:rPr>
          <w:rFonts w:ascii="Times New Roman" w:hAnsi="Times New Roman"/>
          <w:w w:val="95"/>
          <w:position w:val="11"/>
        </w:rPr>
        <w:t>05</w:t>
        <w:tab/>
        <w:t>05</w:t>
        <w:tab/>
      </w:r>
      <w:r>
        <w:rPr>
          <w:rFonts w:ascii="Times New Roman" w:hAnsi="Times New Roman"/>
          <w:position w:val="11"/>
        </w:rPr>
        <w:t>09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03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00000</w:t>
        <w:tab/>
        <w:t>5</w:t>
      </w:r>
      <w:r>
        <w:rPr>
          <w:rFonts w:ascii="Times New Roman" w:hAnsi="Times New Roman"/>
          <w:spacing w:val="-11"/>
          <w:position w:val="11"/>
        </w:rPr>
        <w:t> </w:t>
      </w:r>
      <w:r>
        <w:rPr>
          <w:rFonts w:ascii="Times New Roman" w:hAnsi="Times New Roman"/>
          <w:position w:val="11"/>
        </w:rPr>
        <w:t>300,00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86"/>
        <w:ind w:left="507" w:right="4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171" w:val="left" w:leader="none"/>
          <w:tab w:pos="1896" w:val="left" w:leader="none"/>
          <w:tab w:pos="5278" w:val="left" w:leader="none"/>
        </w:tabs>
        <w:spacing w:line="240" w:lineRule="auto" w:before="135"/>
        <w:ind w:left="3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05</w:t>
        <w:tab/>
        <w:t>05</w:t>
        <w:tab/>
      </w:r>
      <w:r>
        <w:rPr>
          <w:rFonts w:ascii="Times New Roman"/>
        </w:rPr>
        <w:t>09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03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4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567,00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826" w:space="40"/>
            <w:col w:w="602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10143" w:val="left" w:leader="none"/>
        </w:tabs>
        <w:spacing w:line="240" w:lineRule="auto" w:before="82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  <w:position w:val="1"/>
        </w:rPr>
        <w:t>Межбюджетные</w:t>
      </w:r>
      <w:r>
        <w:rPr>
          <w:spacing w:val="-22"/>
          <w:w w:val="105"/>
          <w:position w:val="1"/>
        </w:rPr>
        <w:t> </w:t>
      </w:r>
      <w:r>
        <w:rPr>
          <w:spacing w:val="-1"/>
          <w:w w:val="105"/>
          <w:position w:val="1"/>
        </w:rPr>
        <w:t>трансферты</w:t>
        <w:tab/>
      </w:r>
      <w:r>
        <w:rPr>
          <w:rFonts w:ascii="Times New Roman" w:hAnsi="Times New Roman"/>
          <w:position w:val="1"/>
        </w:rPr>
        <w:t>05</w:t>
        <w:tab/>
        <w:t>05</w:t>
        <w:tab/>
      </w:r>
      <w:r>
        <w:rPr>
          <w:rFonts w:ascii="Times New Roman" w:hAnsi="Times New Roman"/>
          <w:w w:val="105"/>
          <w:position w:val="1"/>
        </w:rPr>
        <w:t>09</w:t>
      </w:r>
      <w:r>
        <w:rPr>
          <w:rFonts w:ascii="Times New Roman" w:hAnsi="Times New Roman"/>
          <w:spacing w:val="-1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1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03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09990</w:t>
        <w:tab/>
      </w:r>
      <w:r>
        <w:rPr>
          <w:rFonts w:ascii="Times New Roman" w:hAnsi="Times New Roman"/>
          <w:sz w:val="18"/>
        </w:rPr>
        <w:t>500</w:t>
        <w:tab/>
      </w:r>
      <w:r>
        <w:rPr>
          <w:rFonts w:ascii="Times New Roman" w:hAnsi="Times New Roman"/>
          <w:w w:val="105"/>
          <w:position w:val="1"/>
        </w:rPr>
        <w:t>4</w:t>
      </w:r>
      <w:r>
        <w:rPr>
          <w:rFonts w:ascii="Times New Roman" w:hAnsi="Times New Roman"/>
          <w:spacing w:val="-4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567,00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0" w:footer="466" w:top="460" w:bottom="660" w:left="460" w:right="560"/>
        </w:sectPr>
      </w:pPr>
    </w:p>
    <w:p>
      <w:pPr>
        <w:spacing w:line="275" w:lineRule="auto" w:before="76"/>
        <w:ind w:left="507" w:right="5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Решение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вопросов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местного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значения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государственной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программы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Камчатского</w:t>
      </w:r>
      <w:r>
        <w:rPr>
          <w:rFonts w:ascii="Times New Roman" w:hAnsi="Times New Roman"/>
          <w:spacing w:val="-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края</w:t>
      </w:r>
      <w:r>
        <w:rPr>
          <w:rFonts w:ascii="Times New Roman" w:hAnsi="Times New Roman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"Энергоэффективность,</w:t>
      </w:r>
      <w:r>
        <w:rPr>
          <w:rFonts w:ascii="Times New Roman" w:hAnsi="Times New Roman"/>
          <w:spacing w:val="43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развитие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энергетики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коммунального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хозяйства,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обеспечение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жителей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населенных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пунктов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Камчатского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края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коммунальными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услугами"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(софинансирование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счет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средств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районного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бюджета)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223" w:val="left" w:leader="none"/>
          <w:tab w:pos="2003" w:val="left" w:leader="none"/>
          <w:tab w:pos="5456" w:val="left" w:leader="none"/>
        </w:tabs>
        <w:spacing w:line="240" w:lineRule="auto"/>
        <w:ind w:left="37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05</w:t>
        <w:tab/>
        <w:t>05</w:t>
        <w:tab/>
      </w:r>
      <w:r>
        <w:rPr>
          <w:spacing w:val="-1"/>
        </w:rPr>
        <w:t>09103Т0064</w:t>
        <w:tab/>
      </w:r>
      <w:r>
        <w:rPr>
          <w:rFonts w:ascii="Times New Roman" w:hAnsi="Times New Roman"/>
          <w:w w:val="105"/>
        </w:rPr>
        <w:t>733,00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74" w:space="40"/>
            <w:col w:w="6076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139" w:lineRule="exact" w:before="86"/>
        <w:ind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tabs>
          <w:tab w:pos="5192" w:val="left" w:leader="none"/>
          <w:tab w:pos="6037" w:val="left" w:leader="none"/>
          <w:tab w:pos="6817" w:val="left" w:leader="none"/>
          <w:tab w:pos="8372" w:val="left" w:leader="none"/>
          <w:tab w:pos="10270" w:val="left" w:leader="none"/>
        </w:tabs>
        <w:spacing w:line="260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05</w:t>
        <w:tab/>
        <w:t>05</w:t>
        <w:tab/>
      </w:r>
      <w:r>
        <w:rPr>
          <w:rFonts w:ascii="Times New Roman" w:hAnsi="Times New Roman"/>
          <w:spacing w:val="-1"/>
          <w:position w:val="11"/>
          <w:sz w:val="16"/>
        </w:rPr>
        <w:t>09103Т0064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6"/>
        </w:rPr>
        <w:t>733,00</w:t>
      </w:r>
      <w:r>
        <w:rPr>
          <w:rFonts w:ascii="Times New Roman" w:hAnsi="Times New Roman"/>
          <w:sz w:val="16"/>
        </w:rPr>
      </w: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line="240" w:lineRule="auto" w:before="75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Непрограммные</w:t>
      </w:r>
      <w:r>
        <w:rPr>
          <w:rFonts w:ascii="Times New Roman" w:hAnsi="Times New Roman"/>
          <w:w w:val="95"/>
        </w:rPr>
        <w:t> </w:t>
      </w:r>
      <w:r>
        <w:rPr>
          <w:rFonts w:ascii="Times New Roman" w:hAnsi="Times New Roman"/>
          <w:spacing w:val="13"/>
          <w:w w:val="95"/>
        </w:rPr>
        <w:t> </w:t>
      </w:r>
      <w:r>
        <w:rPr>
          <w:rFonts w:ascii="Times New Roman" w:hAnsi="Times New Roman"/>
          <w:spacing w:val="-1"/>
          <w:w w:val="95"/>
        </w:rPr>
        <w:t>расходы</w:t>
        <w:tab/>
      </w:r>
      <w:r>
        <w:rPr>
          <w:rFonts w:ascii="Times New Roman" w:hAnsi="Times New Roman"/>
          <w:w w:val="95"/>
        </w:rPr>
        <w:t>05</w:t>
        <w:tab/>
        <w:t>05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8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413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551,00</w:t>
      </w:r>
      <w:r>
        <w:rPr>
          <w:rFonts w:ascii="Times New Roman" w:hAnsi="Times New Roman"/>
        </w:rPr>
      </w:r>
    </w:p>
    <w:p>
      <w:pPr>
        <w:tabs>
          <w:tab w:pos="5192" w:val="left" w:leader="none"/>
          <w:tab w:pos="6037" w:val="left" w:leader="none"/>
          <w:tab w:pos="6761" w:val="left" w:leader="none"/>
          <w:tab w:pos="9848" w:val="left" w:leader="none"/>
        </w:tabs>
        <w:spacing w:before="73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05</w:t>
        <w:tab/>
        <w:t>05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8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413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551,00</w:t>
      </w:r>
      <w:r>
        <w:rPr>
          <w:rFonts w:ascii="Times New Roman" w:hAns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3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деятельности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(оказание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услуг)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учреждений,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том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числе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предоставление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344" w:val="left" w:leader="none"/>
          <w:tab w:pos="2068" w:val="left" w:leader="none"/>
          <w:tab w:pos="5155" w:val="left" w:leader="none"/>
        </w:tabs>
        <w:spacing w:line="240" w:lineRule="auto"/>
        <w:ind w:left="49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05</w:t>
        <w:tab/>
        <w:t>05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10140</w:t>
        <w:tab/>
        <w:t>8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413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551,00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653" w:space="40"/>
            <w:col w:w="6197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150" w:lineRule="exact" w:before="76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Предоставление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бюджетным,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автономным</w:t>
      </w:r>
      <w:r>
        <w:rPr>
          <w:rFonts w:ascii="Times New Roman" w:hAnsi="Times New Roman"/>
        </w:rPr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59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05</w:t>
        <w:tab/>
        <w:t>05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10140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6"/>
        </w:rPr>
        <w:t>8</w:t>
      </w:r>
      <w:r>
        <w:rPr>
          <w:rFonts w:ascii="Times New Roman" w:hAnsi="Times New Roman"/>
          <w:spacing w:val="19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413</w:t>
      </w:r>
      <w:r>
        <w:rPr>
          <w:rFonts w:ascii="Times New Roman" w:hAnsi="Times New Roman"/>
          <w:spacing w:val="18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551,00</w:t>
      </w:r>
      <w:r>
        <w:rPr>
          <w:rFonts w:ascii="Times New Roman" w:hAnsi="Times New Roman"/>
          <w:sz w:val="16"/>
        </w:rPr>
      </w:r>
    </w:p>
    <w:p>
      <w:pPr>
        <w:tabs>
          <w:tab w:pos="5192" w:val="left" w:leader="none"/>
          <w:tab w:pos="9557" w:val="left" w:leader="none"/>
        </w:tabs>
        <w:spacing w:before="58"/>
        <w:ind w:left="2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position w:val="2"/>
          <w:sz w:val="18"/>
        </w:rPr>
        <w:t>6. </w:t>
      </w:r>
      <w:r>
        <w:rPr>
          <w:rFonts w:ascii="Times New Roman" w:hAnsi="Times New Roman"/>
          <w:b/>
          <w:spacing w:val="27"/>
          <w:position w:val="2"/>
          <w:sz w:val="18"/>
        </w:rPr>
        <w:t> </w:t>
      </w:r>
      <w:r>
        <w:rPr>
          <w:rFonts w:ascii="Times New Roman" w:hAnsi="Times New Roman"/>
          <w:b/>
          <w:spacing w:val="-1"/>
          <w:position w:val="1"/>
          <w:sz w:val="17"/>
        </w:rPr>
        <w:t>ОБРАЗОВАНИЕ</w:t>
        <w:tab/>
      </w:r>
      <w:r>
        <w:rPr>
          <w:rFonts w:ascii="Times New Roman" w:hAnsi="Times New Roman"/>
          <w:b/>
          <w:w w:val="95"/>
          <w:position w:val="1"/>
          <w:sz w:val="17"/>
        </w:rPr>
        <w:t>07</w:t>
        <w:tab/>
      </w:r>
      <w:r>
        <w:rPr>
          <w:rFonts w:ascii="Times New Roman" w:hAnsi="Times New Roman"/>
          <w:b/>
          <w:sz w:val="18"/>
        </w:rPr>
        <w:t>278</w:t>
      </w:r>
      <w:r>
        <w:rPr>
          <w:rFonts w:ascii="Times New Roman" w:hAnsi="Times New Roman"/>
          <w:b/>
          <w:spacing w:val="23"/>
          <w:sz w:val="18"/>
        </w:rPr>
        <w:t> </w:t>
      </w:r>
      <w:r>
        <w:rPr>
          <w:rFonts w:ascii="Times New Roman" w:hAnsi="Times New Roman"/>
          <w:b/>
          <w:sz w:val="18"/>
        </w:rPr>
        <w:t>889</w:t>
      </w:r>
      <w:r>
        <w:rPr>
          <w:rFonts w:ascii="Times New Roman" w:hAnsi="Times New Roman"/>
          <w:b/>
          <w:spacing w:val="23"/>
          <w:sz w:val="18"/>
        </w:rPr>
        <w:t> </w:t>
      </w:r>
      <w:r>
        <w:rPr>
          <w:rFonts w:ascii="Times New Roman" w:hAnsi="Times New Roman"/>
          <w:b/>
          <w:sz w:val="18"/>
        </w:rPr>
        <w:t>823,43</w:t>
      </w:r>
      <w:r>
        <w:rPr>
          <w:rFonts w:ascii="Times New Roman" w:hAnsi="Times New Roman"/>
          <w:sz w:val="18"/>
        </w:rPr>
      </w:r>
    </w:p>
    <w:p>
      <w:pPr>
        <w:pStyle w:val="Heading3"/>
        <w:tabs>
          <w:tab w:pos="5192" w:val="left" w:leader="none"/>
          <w:tab w:pos="6037" w:val="left" w:leader="none"/>
          <w:tab w:pos="9764" w:val="left" w:leader="none"/>
        </w:tabs>
        <w:spacing w:line="240" w:lineRule="auto" w:before="64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95"/>
        </w:rPr>
        <w:t>Дошкольное</w:t>
      </w:r>
      <w:r>
        <w:rPr>
          <w:rFonts w:ascii="Times New Roman" w:hAnsi="Times New Roman"/>
          <w:w w:val="95"/>
        </w:rPr>
        <w:t> </w:t>
      </w:r>
      <w:r>
        <w:rPr>
          <w:rFonts w:ascii="Times New Roman" w:hAnsi="Times New Roman"/>
          <w:spacing w:val="19"/>
          <w:w w:val="95"/>
        </w:rPr>
        <w:t> </w:t>
      </w:r>
      <w:r>
        <w:rPr>
          <w:rFonts w:ascii="Times New Roman" w:hAnsi="Times New Roman"/>
          <w:spacing w:val="-1"/>
          <w:w w:val="95"/>
        </w:rPr>
        <w:t>образование</w:t>
        <w:tab/>
      </w:r>
      <w:r>
        <w:rPr>
          <w:rFonts w:ascii="Times New Roman" w:hAnsi="Times New Roman"/>
          <w:w w:val="95"/>
        </w:rPr>
        <w:t>07</w:t>
        <w:tab/>
        <w:t>01</w:t>
        <w:tab/>
      </w:r>
      <w:r>
        <w:rPr>
          <w:rFonts w:ascii="Times New Roman" w:hAnsi="Times New Roman"/>
        </w:rPr>
        <w:t>80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815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033,05</w:t>
      </w:r>
      <w:r>
        <w:rPr>
          <w:rFonts w:ascii="Times New Roman" w:hAns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4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Быстринском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2014-2025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1249" w:val="left" w:leader="none"/>
          <w:tab w:pos="1974" w:val="left" w:leader="none"/>
          <w:tab w:pos="5187" w:val="left" w:leader="none"/>
        </w:tabs>
        <w:spacing w:line="240" w:lineRule="auto" w:before="106"/>
        <w:ind w:left="4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01</w:t>
        <w:tab/>
      </w:r>
      <w:r>
        <w:rPr>
          <w:rFonts w:ascii="Times New Roman"/>
        </w:rPr>
        <w:t>05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676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684,00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9" w:space="40"/>
            <w:col w:w="610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before="7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дошкольного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образования"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.</w:t>
        <w:tab/>
      </w:r>
      <w:r>
        <w:rPr>
          <w:rFonts w:ascii="Times New Roman" w:hAnsi="Times New Roman"/>
          <w:w w:val="95"/>
          <w:sz w:val="17"/>
        </w:rPr>
        <w:t>07</w:t>
        <w:tab/>
        <w:t>01</w:t>
        <w:tab/>
      </w:r>
      <w:r>
        <w:rPr>
          <w:rFonts w:ascii="Times New Roman" w:hAnsi="Times New Roman"/>
          <w:sz w:val="17"/>
        </w:rPr>
        <w:t>05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676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684,00</w:t>
      </w:r>
      <w:r>
        <w:rPr>
          <w:rFonts w:ascii="Times New Roman" w:hAnsi="Times New Roman"/>
          <w:sz w:val="1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1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"Приведение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5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дошкольных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соответствии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с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требованиями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СанПи,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капитальные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ремонты,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развитие</w:t>
      </w:r>
      <w:r>
        <w:rPr>
          <w:rFonts w:ascii="Times New Roman" w:hAnsi="Times New Roman"/>
          <w:spacing w:val="43"/>
          <w:w w:val="10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альтернативных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форм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дошкольного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(50%)"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tabs>
          <w:tab w:pos="1188" w:val="left" w:leader="none"/>
          <w:tab w:pos="1913" w:val="left" w:leader="none"/>
          <w:tab w:pos="5127" w:val="left" w:leader="none"/>
        </w:tabs>
        <w:spacing w:line="240" w:lineRule="auto"/>
        <w:ind w:left="34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01</w:t>
        <w:tab/>
      </w:r>
      <w:r>
        <w:rPr>
          <w:rFonts w:ascii="Times New Roman"/>
        </w:rPr>
        <w:t>05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676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684,00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809" w:space="40"/>
            <w:col w:w="604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86"/>
        <w:ind w:left="507" w:right="2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51" w:val="left" w:leader="none"/>
          <w:tab w:pos="1975" w:val="left" w:leader="none"/>
          <w:tab w:pos="5189" w:val="left" w:leader="none"/>
        </w:tabs>
        <w:spacing w:line="240" w:lineRule="auto" w:before="135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01</w:t>
        <w:tab/>
      </w:r>
      <w:r>
        <w:rPr>
          <w:rFonts w:ascii="Times New Roman"/>
        </w:rPr>
        <w:t>05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676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684,00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6" w:space="40"/>
            <w:col w:w="6104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 w:before="86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61" w:lineRule="exact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учреждениям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иным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некоммерческим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организациям</w:t>
        <w:tab/>
      </w:r>
      <w:r>
        <w:rPr>
          <w:rFonts w:ascii="Times New Roman" w:hAnsi="Times New Roman"/>
          <w:w w:val="95"/>
          <w:position w:val="11"/>
        </w:rPr>
        <w:t>07</w:t>
        <w:tab/>
        <w:t>01</w:t>
        <w:tab/>
      </w:r>
      <w:r>
        <w:rPr>
          <w:rFonts w:ascii="Times New Roman" w:hAnsi="Times New Roman"/>
          <w:position w:val="11"/>
        </w:rPr>
        <w:t>05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</w:rPr>
        <w:t>676</w:t>
      </w:r>
      <w:r>
        <w:rPr>
          <w:rFonts w:ascii="Times New Roman" w:hAnsi="Times New Roman"/>
          <w:spacing w:val="-14"/>
          <w:position w:val="11"/>
        </w:rPr>
        <w:t> </w:t>
      </w:r>
      <w:r>
        <w:rPr>
          <w:rFonts w:ascii="Times New Roman" w:hAnsi="Times New Roman"/>
          <w:position w:val="11"/>
        </w:rPr>
        <w:t>684,00</w:t>
      </w:r>
      <w:r>
        <w:rPr>
          <w:rFonts w:ascii="Times New Roman" w:hAnsi="Times New Roman"/>
        </w:rPr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9764" w:val="left" w:leader="none"/>
        </w:tabs>
        <w:spacing w:line="240" w:lineRule="auto" w:before="85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  <w:tab/>
      </w:r>
      <w:r>
        <w:rPr>
          <w:rFonts w:ascii="Times New Roman" w:hAnsi="Times New Roman"/>
        </w:rPr>
        <w:t>07</w:t>
        <w:tab/>
        <w:t>01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80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138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349,05</w:t>
      </w:r>
      <w:r>
        <w:rPr>
          <w:rFonts w:ascii="Times New Roman" w:hAnsi="Times New Roman"/>
        </w:rPr>
      </w: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9764" w:val="left" w:leader="none"/>
        </w:tabs>
        <w:spacing w:line="240" w:lineRule="auto" w:before="75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Непрограммные</w:t>
      </w:r>
      <w:r>
        <w:rPr>
          <w:rFonts w:ascii="Times New Roman" w:hAnsi="Times New Roman"/>
          <w:w w:val="95"/>
        </w:rPr>
        <w:t> </w:t>
      </w:r>
      <w:r>
        <w:rPr>
          <w:rFonts w:ascii="Times New Roman" w:hAnsi="Times New Roman"/>
          <w:spacing w:val="13"/>
          <w:w w:val="95"/>
        </w:rPr>
        <w:t> </w:t>
      </w:r>
      <w:r>
        <w:rPr>
          <w:rFonts w:ascii="Times New Roman" w:hAnsi="Times New Roman"/>
          <w:spacing w:val="-1"/>
          <w:w w:val="95"/>
        </w:rPr>
        <w:t>расходы</w:t>
        <w:tab/>
      </w:r>
      <w:r>
        <w:rPr>
          <w:rFonts w:ascii="Times New Roman" w:hAnsi="Times New Roman"/>
          <w:w w:val="95"/>
        </w:rPr>
        <w:t>07</w:t>
        <w:tab/>
        <w:t>01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80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138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349,05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деятельности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(оказание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услуг)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учреждений,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предоставление</w:t>
      </w:r>
      <w:r>
        <w:rPr>
          <w:rFonts w:ascii="Times New Roman" w:hAnsi="Times New Roman"/>
          <w:spacing w:val="31"/>
          <w:w w:val="10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бюджетным</w:t>
      </w:r>
      <w:r>
        <w:rPr>
          <w:rFonts w:ascii="Times New Roman" w:hAnsi="Times New Roman"/>
          <w:sz w:val="16"/>
        </w:rPr>
        <w:t>  и 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344" w:val="left" w:leader="none"/>
          <w:tab w:pos="2068" w:val="left" w:leader="none"/>
          <w:tab w:pos="5071" w:val="left" w:leader="none"/>
        </w:tabs>
        <w:spacing w:line="240" w:lineRule="auto"/>
        <w:ind w:left="49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07</w:t>
        <w:tab/>
        <w:t>01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10140</w:t>
        <w:tab/>
        <w:t>42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504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509,00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653" w:space="40"/>
            <w:col w:w="619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150" w:lineRule="exact" w:before="76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Предоставление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бюджетным,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автономным</w:t>
      </w:r>
      <w:r>
        <w:rPr>
          <w:rFonts w:ascii="Times New Roman" w:hAnsi="Times New Roman"/>
        </w:rPr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764" w:val="left" w:leader="none"/>
        </w:tabs>
        <w:spacing w:line="257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  <w:tab/>
      </w:r>
      <w:r>
        <w:rPr>
          <w:rFonts w:ascii="Times New Roman" w:hAnsi="Times New Roman"/>
          <w:w w:val="105"/>
          <w:position w:val="11"/>
        </w:rPr>
        <w:t>07</w:t>
        <w:tab/>
      </w:r>
      <w:r>
        <w:rPr>
          <w:rFonts w:ascii="Times New Roman" w:hAnsi="Times New Roman"/>
          <w:position w:val="11"/>
        </w:rPr>
        <w:t>01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10140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w w:val="105"/>
          <w:position w:val="11"/>
        </w:rPr>
        <w:t>42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504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509,00</w:t>
      </w:r>
      <w:r>
        <w:rPr>
          <w:rFonts w:ascii="Times New Roman" w:hAnsi="Times New Roman"/>
        </w:rPr>
      </w:r>
    </w:p>
    <w:p>
      <w:pPr>
        <w:pStyle w:val="Heading4"/>
        <w:spacing w:line="240" w:lineRule="auto" w:before="90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Расходы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уплату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налога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имущество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организаций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6" w:lineRule="auto" w:before="27"/>
        <w:ind w:left="507" w:right="27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в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2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14" w:lineRule="exact" w:before="74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pStyle w:val="BodyText"/>
        <w:tabs>
          <w:tab w:pos="1352" w:val="left" w:leader="none"/>
          <w:tab w:pos="2077" w:val="left" w:leader="none"/>
          <w:tab w:pos="5458" w:val="left" w:leader="none"/>
        </w:tabs>
        <w:spacing w:line="240" w:lineRule="auto" w:before="27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07</w:t>
        <w:tab/>
        <w:t>01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10310</w:t>
        <w:tab/>
        <w:t>4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138,00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263" w:space="422"/>
            <w:col w:w="6205"/>
          </w:cols>
        </w:sectPr>
      </w:pP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10143" w:val="left" w:leader="none"/>
        </w:tabs>
        <w:spacing w:line="286" w:lineRule="exact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учреждениям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иным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некоммерческим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организациям</w:t>
        <w:tab/>
      </w:r>
      <w:r>
        <w:rPr>
          <w:rFonts w:ascii="Times New Roman" w:hAnsi="Times New Roman"/>
          <w:w w:val="95"/>
          <w:position w:val="11"/>
        </w:rPr>
        <w:t>07</w:t>
        <w:tab/>
        <w:t>01</w:t>
        <w:tab/>
      </w:r>
      <w:r>
        <w:rPr>
          <w:rFonts w:ascii="Times New Roman" w:hAnsi="Times New Roman"/>
          <w:position w:val="11"/>
        </w:rPr>
        <w:t>99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10310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</w:rPr>
        <w:t>4</w:t>
      </w:r>
      <w:r>
        <w:rPr>
          <w:rFonts w:ascii="Times New Roman" w:hAnsi="Times New Roman"/>
          <w:spacing w:val="-11"/>
          <w:position w:val="11"/>
        </w:rPr>
        <w:t> </w:t>
      </w:r>
      <w:r>
        <w:rPr>
          <w:rFonts w:ascii="Times New Roman" w:hAnsi="Times New Roman"/>
          <w:position w:val="11"/>
        </w:rPr>
        <w:t>138,00</w:t>
      </w:r>
      <w:r>
        <w:rPr>
          <w:rFonts w:ascii="Times New Roman" w:hAnsi="Times New Roman"/>
        </w:rPr>
      </w:r>
    </w:p>
    <w:p>
      <w:pPr>
        <w:pStyle w:val="BodyText"/>
        <w:spacing w:line="210" w:lineRule="atLeast" w:before="87"/>
        <w:ind w:right="6151"/>
        <w:jc w:val="left"/>
      </w:pPr>
      <w:r>
        <w:rPr>
          <w:spacing w:val="-1"/>
          <w:w w:val="105"/>
        </w:rPr>
        <w:t>Расходы</w:t>
      </w:r>
      <w:r>
        <w:rPr>
          <w:spacing w:val="-6"/>
          <w:w w:val="105"/>
        </w:rPr>
        <w:t> </w:t>
      </w:r>
      <w:r>
        <w:rPr>
          <w:w w:val="105"/>
        </w:rPr>
        <w:t>для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обеспечения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наличия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запаса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дезинфицирующих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средств,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средств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индивидуальной</w:t>
      </w:r>
      <w:r>
        <w:rPr/>
      </w:r>
    </w:p>
    <w:p>
      <w:pPr>
        <w:spacing w:after="0" w:line="210" w:lineRule="atLeast"/>
        <w:jc w:val="left"/>
        <w:sectPr>
          <w:type w:val="continuous"/>
          <w:pgSz w:w="11910" w:h="16840"/>
          <w:pgMar w:top="960" w:bottom="280" w:left="460" w:right="560"/>
        </w:sectPr>
      </w:pPr>
    </w:p>
    <w:p>
      <w:pPr>
        <w:pStyle w:val="BodyText"/>
        <w:spacing w:line="278" w:lineRule="auto" w:before="29"/>
        <w:ind w:right="0"/>
        <w:jc w:val="left"/>
      </w:pPr>
      <w:r>
        <w:rPr>
          <w:spacing w:val="-1"/>
          <w:w w:val="105"/>
        </w:rPr>
        <w:t>зашиты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органов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дыхания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(маски,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респираторы)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иных</w:t>
      </w:r>
      <w:r>
        <w:rPr>
          <w:spacing w:val="51"/>
          <w:w w:val="104"/>
        </w:rPr>
        <w:t> </w:t>
      </w:r>
      <w:r>
        <w:rPr>
          <w:spacing w:val="-1"/>
          <w:w w:val="105"/>
        </w:rPr>
        <w:t>обеззараживающих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средств</w:t>
      </w:r>
      <w:r>
        <w:rPr/>
      </w:r>
    </w:p>
    <w:p>
      <w:pPr>
        <w:pStyle w:val="BodyText"/>
        <w:spacing w:line="114" w:lineRule="exact" w:before="87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pStyle w:val="BodyText"/>
        <w:tabs>
          <w:tab w:pos="1352" w:val="left" w:leader="none"/>
          <w:tab w:pos="2077" w:val="left" w:leader="none"/>
          <w:tab w:pos="5290" w:val="left" w:leader="none"/>
        </w:tabs>
        <w:spacing w:line="10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07</w:t>
        <w:tab/>
        <w:t>01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10311</w:t>
        <w:tab/>
        <w:t>330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002,05</w:t>
      </w:r>
      <w:r>
        <w:rPr>
          <w:rFonts w:ascii="Times New Roman"/>
        </w:rPr>
      </w:r>
    </w:p>
    <w:p>
      <w:pPr>
        <w:spacing w:after="0" w:line="10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446" w:space="238"/>
            <w:col w:w="6206"/>
          </w:cols>
        </w:sectPr>
      </w:pP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8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408899pt;margin-top:27.98897pt;width:533.6pt;height:750pt;mso-position-horizontal-relative:page;mso-position-vertical-relative:page;z-index:-412120" coordorigin="568,560" coordsize="10672,15000">
            <v:group style="position:absolute;left:586;top:5472;width:10637;height:272" coordorigin="586,5472" coordsize="10637,272">
              <v:shape style="position:absolute;left:586;top:5472;width:10637;height:272" coordorigin="586,5472" coordsize="10637,272" path="m586,5744l11223,5744,11223,5472,586,5472,586,5744xe" filled="true" fillcolor="#f5f5f5" stroked="false">
                <v:path arrowok="t"/>
                <v:fill type="solid"/>
              </v:shape>
            </v:group>
            <v:group style="position:absolute;left:578;top:569;width:2;height:14981" coordorigin="578,569" coordsize="2,14981">
              <v:shape style="position:absolute;left:578;top:569;width:2;height:14981" coordorigin="578,569" coordsize="0,14981" path="m578,569l578,15550e" filled="false" stroked="true" strokeweight=".94pt" strokecolor="#000000">
                <v:path arrowok="t"/>
              </v:shape>
            </v:group>
            <v:group style="position:absolute;left:938;top:586;width:2;height:14964" coordorigin="938,586" coordsize="2,14964">
              <v:shape style="position:absolute;left:938;top:586;width:2;height:14964" coordorigin="938,586" coordsize="0,14964" path="m938,586l938,15550e" filled="false" stroked="true" strokeweight=".94pt" strokecolor="#000000">
                <v:path arrowok="t"/>
              </v:shape>
            </v:group>
            <v:group style="position:absolute;left:5313;top:586;width:2;height:14964" coordorigin="5313,586" coordsize="2,14964">
              <v:shape style="position:absolute;left:5313;top:586;width:2;height:14964" coordorigin="5313,586" coordsize="0,14964" path="m5313,586l5313,15550e" filled="false" stroked="true" strokeweight=".941pt" strokecolor="#000000">
                <v:path arrowok="t"/>
              </v:shape>
            </v:group>
            <v:group style="position:absolute;left:6158;top:586;width:2;height:14964" coordorigin="6158,586" coordsize="2,14964">
              <v:shape style="position:absolute;left:6158;top:586;width:2;height:14964" coordorigin="6158,586" coordsize="0,14964" path="m6158,586l6158,15550e" filled="false" stroked="true" strokeweight=".94pt" strokecolor="#000000">
                <v:path arrowok="t"/>
              </v:shape>
            </v:group>
            <v:group style="position:absolute;left:7002;top:586;width:2;height:14964" coordorigin="7002,586" coordsize="2,14964">
              <v:shape style="position:absolute;left:7002;top:586;width:2;height:14964" coordorigin="7002,586" coordsize="0,14964" path="m7002,586l7002,15550e" filled="false" stroked="true" strokeweight=".94pt" strokecolor="#000000">
                <v:path arrowok="t"/>
              </v:shape>
            </v:group>
            <v:group style="position:absolute;left:8409;top:586;width:2;height:14964" coordorigin="8409,586" coordsize="2,14964">
              <v:shape style="position:absolute;left:8409;top:586;width:2;height:14964" coordorigin="8409,586" coordsize="0,14964" path="m8409,586l8409,15550e" filled="false" stroked="true" strokeweight=".941pt" strokecolor="#000000">
                <v:path arrowok="t"/>
              </v:shape>
            </v:group>
            <v:group style="position:absolute;left:9534;top:586;width:2;height:14964" coordorigin="9534,586" coordsize="2,14964">
              <v:shape style="position:absolute;left:9534;top:586;width:2;height:14964" coordorigin="9534,586" coordsize="0,14964" path="m9534,586l9534,15550e" filled="false" stroked="true" strokeweight=".94pt" strokecolor="#000000">
                <v:path arrowok="t"/>
              </v:shape>
            </v:group>
            <v:group style="position:absolute;left:11222;top:586;width:2;height:14964" coordorigin="11222,586" coordsize="2,14964">
              <v:shape style="position:absolute;left:11222;top:586;width:2;height:14964" coordorigin="11222,586" coordsize="0,14964" path="m11222,586l11222,15550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2505;width:10644;height:2" coordorigin="586,2505" coordsize="10644,2">
              <v:shape style="position:absolute;left:586;top:2505;width:10644;height:2" coordorigin="586,2505" coordsize="10644,0" path="m586,2505l11230,2505e" filled="false" stroked="true" strokeweight=".94pt" strokecolor="#000000">
                <v:path arrowok="t"/>
              </v:shape>
            </v:group>
            <v:group style="position:absolute;left:586;top:2992;width:10644;height:2" coordorigin="586,2992" coordsize="10644,2">
              <v:shape style="position:absolute;left:586;top:2992;width:10644;height:2" coordorigin="586,2992" coordsize="10644,0" path="m586,2992l11230,2992e" filled="false" stroked="true" strokeweight=".94pt" strokecolor="#000000">
                <v:path arrowok="t"/>
              </v:shape>
            </v:group>
            <v:group style="position:absolute;left:586;top:3261;width:10644;height:2" coordorigin="586,3261" coordsize="10644,2">
              <v:shape style="position:absolute;left:586;top:3261;width:10644;height:2" coordorigin="586,3261" coordsize="10644,0" path="m586,3261l11230,3261e" filled="false" stroked="true" strokeweight=".94pt" strokecolor="#000000">
                <v:path arrowok="t"/>
              </v:shape>
            </v:group>
            <v:group style="position:absolute;left:586;top:3530;width:10644;height:2" coordorigin="586,3530" coordsize="10644,2">
              <v:shape style="position:absolute;left:586;top:3530;width:10644;height:2" coordorigin="586,3530" coordsize="10644,0" path="m586,3530l11230,3530e" filled="false" stroked="true" strokeweight=".941pt" strokecolor="#000000">
                <v:path arrowok="t"/>
              </v:shape>
            </v:group>
            <v:group style="position:absolute;left:586;top:4986;width:10644;height:2" coordorigin="586,4986" coordsize="10644,2">
              <v:shape style="position:absolute;left:586;top:4986;width:10644;height:2" coordorigin="586,4986" coordsize="10644,0" path="m586,4986l11230,4986e" filled="false" stroked="true" strokeweight=".94pt" strokecolor="#000000">
                <v:path arrowok="t"/>
              </v:shape>
            </v:group>
            <v:group style="position:absolute;left:586;top:5474;width:10644;height:2" coordorigin="586,5474" coordsize="10644,2">
              <v:shape style="position:absolute;left:586;top:5474;width:10644;height:2" coordorigin="586,5474" coordsize="10644,0" path="m586,5474l11230,5474e" filled="false" stroked="true" strokeweight=".941pt" strokecolor="#000000">
                <v:path arrowok="t"/>
              </v:shape>
            </v:group>
            <v:group style="position:absolute;left:586;top:5742;width:10644;height:2" coordorigin="586,5742" coordsize="10644,2">
              <v:shape style="position:absolute;left:586;top:5742;width:10644;height:2" coordorigin="586,5742" coordsize="10644,0" path="m586,5742l11230,5742e" filled="false" stroked="true" strokeweight=".94pt" strokecolor="#000000">
                <v:path arrowok="t"/>
              </v:shape>
            </v:group>
            <v:group style="position:absolute;left:586;top:6011;width:10644;height:2" coordorigin="586,6011" coordsize="10644,2">
              <v:shape style="position:absolute;left:586;top:6011;width:10644;height:2" coordorigin="586,6011" coordsize="10644,0" path="m586,6011l11230,6011e" filled="false" stroked="true" strokeweight=".94pt" strokecolor="#000000">
                <v:path arrowok="t"/>
              </v:shape>
            </v:group>
            <v:group style="position:absolute;left:586;top:6978;width:10644;height:2" coordorigin="586,6978" coordsize="10644,2">
              <v:shape style="position:absolute;left:586;top:6978;width:10644;height:2" coordorigin="586,6978" coordsize="10644,0" path="m586,6978l11230,6978e" filled="false" stroked="true" strokeweight=".941pt" strokecolor="#000000">
                <v:path arrowok="t"/>
              </v:shape>
            </v:group>
            <v:group style="position:absolute;left:586;top:7247;width:10644;height:2" coordorigin="586,7247" coordsize="10644,2">
              <v:shape style="position:absolute;left:586;top:7247;width:10644;height:2" coordorigin="586,7247" coordsize="10644,0" path="m586,7247l11230,7247e" filled="false" stroked="true" strokeweight=".94pt" strokecolor="#000000">
                <v:path arrowok="t"/>
              </v:shape>
            </v:group>
            <v:group style="position:absolute;left:586;top:8457;width:10644;height:2" coordorigin="586,8457" coordsize="10644,2">
              <v:shape style="position:absolute;left:586;top:8457;width:10644;height:2" coordorigin="586,8457" coordsize="10644,0" path="m586,8457l11230,8457e" filled="false" stroked="true" strokeweight=".94pt" strokecolor="#000000">
                <v:path arrowok="t"/>
              </v:shape>
            </v:group>
            <v:group style="position:absolute;left:586;top:9914;width:10644;height:2" coordorigin="586,9914" coordsize="10644,2">
              <v:shape style="position:absolute;left:586;top:9914;width:10644;height:2" coordorigin="586,9914" coordsize="10644,0" path="m586,9914l11230,9914e" filled="false" stroked="true" strokeweight=".94pt" strokecolor="#000000">
                <v:path arrowok="t"/>
              </v:shape>
            </v:group>
            <v:group style="position:absolute;left:586;top:10401;width:10644;height:2" coordorigin="586,10401" coordsize="10644,2">
              <v:shape style="position:absolute;left:586;top:10401;width:10644;height:2" coordorigin="586,10401" coordsize="10644,0" path="m586,10401l11230,10401e" filled="false" stroked="true" strokeweight=".94pt" strokecolor="#000000">
                <v:path arrowok="t"/>
              </v:shape>
            </v:group>
            <v:group style="position:absolute;left:586;top:10670;width:10644;height:2" coordorigin="586,10670" coordsize="10644,2">
              <v:shape style="position:absolute;left:586;top:10670;width:10644;height:2" coordorigin="586,10670" coordsize="10644,0" path="m586,10670l11230,10670e" filled="false" stroked="true" strokeweight=".94pt" strokecolor="#000000">
                <v:path arrowok="t"/>
              </v:shape>
            </v:group>
            <v:group style="position:absolute;left:586;top:10938;width:10644;height:2" coordorigin="586,10938" coordsize="10644,2">
              <v:shape style="position:absolute;left:586;top:10938;width:10644;height:2" coordorigin="586,10938" coordsize="10644,0" path="m586,10938l11230,10938e" filled="false" stroked="true" strokeweight=".941pt" strokecolor="#000000">
                <v:path arrowok="t"/>
              </v:shape>
            </v:group>
            <v:group style="position:absolute;left:586;top:12395;width:10644;height:2" coordorigin="586,12395" coordsize="10644,2">
              <v:shape style="position:absolute;left:586;top:12395;width:10644;height:2" coordorigin="586,12395" coordsize="10644,0" path="m586,12395l11230,12395e" filled="false" stroked="true" strokeweight=".94pt" strokecolor="#000000">
                <v:path arrowok="t"/>
              </v:shape>
            </v:group>
            <v:group style="position:absolute;left:586;top:12882;width:10644;height:2" coordorigin="586,12882" coordsize="10644,2">
              <v:shape style="position:absolute;left:586;top:12882;width:10644;height:2" coordorigin="586,12882" coordsize="10644,0" path="m586,12882l11230,12882e" filled="false" stroked="true" strokeweight=".941pt" strokecolor="#000000">
                <v:path arrowok="t"/>
              </v:shape>
            </v:group>
            <v:group style="position:absolute;left:586;top:13600;width:10644;height:2" coordorigin="586,13600" coordsize="10644,2">
              <v:shape style="position:absolute;left:586;top:13600;width:10644;height:2" coordorigin="586,13600" coordsize="10644,0" path="m586,13600l11230,13600e" filled="false" stroked="true" strokeweight=".94pt" strokecolor="#000000">
                <v:path arrowok="t"/>
              </v:shape>
            </v:group>
            <v:group style="position:absolute;left:586;top:14087;width:10644;height:2" coordorigin="586,14087" coordsize="10644,2">
              <v:shape style="position:absolute;left:586;top:14087;width:10644;height:2" coordorigin="586,14087" coordsize="10644,0" path="m586,14087l11230,14087e" filled="false" stroked="true" strokeweight=".94pt" strokecolor="#000000">
                <v:path arrowok="t"/>
              </v:shape>
            </v:group>
            <v:group style="position:absolute;left:586;top:15054;width:10644;height:2" coordorigin="586,15054" coordsize="10644,2">
              <v:shape style="position:absolute;left:586;top:15054;width:10644;height:2" coordorigin="586,15054" coordsize="10644,0" path="m586,15054l11230,15054e" filled="false" stroked="true" strokeweight=".94pt" strokecolor="#000000">
                <v:path arrowok="t"/>
              </v:shape>
            </v:group>
            <v:group style="position:absolute;left:586;top:15542;width:10644;height:2" coordorigin="586,15542" coordsize="10644,2">
              <v:shape style="position:absolute;left:586;top:15542;width:10644;height:2" coordorigin="586,15542" coordsize="10644,0" path="m586,15542l11230,15542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07</w:t>
        <w:tab/>
        <w:t>01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10311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w w:val="105"/>
          <w:position w:val="11"/>
        </w:rPr>
        <w:t>330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002,05</w:t>
      </w:r>
      <w:r>
        <w:rPr>
          <w:rFonts w:ascii="Times New Roman" w:hAnsi="Times New Roman"/>
        </w:rPr>
      </w:r>
    </w:p>
    <w:p>
      <w:pPr>
        <w:spacing w:after="0" w:line="28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63"/>
        <w:ind w:left="1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28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осуществления</w:t>
      </w:r>
      <w:r>
        <w:rPr>
          <w:rFonts w:ascii="Times New Roman" w:hAnsi="Times New Roman"/>
          <w:spacing w:val="2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ежемесячной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доплаты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к</w:t>
      </w:r>
      <w:r>
        <w:rPr>
          <w:rFonts w:ascii="Times New Roman" w:hAnsi="Times New Roman"/>
          <w:spacing w:val="2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заработной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плате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педагогическим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работникам,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имеющим</w:t>
      </w:r>
      <w:r>
        <w:rPr>
          <w:rFonts w:ascii="Times New Roman" w:hAnsi="Times New Roman"/>
          <w:spacing w:val="3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ученые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степени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доктора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наук,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кандидата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наук,</w:t>
      </w:r>
      <w:r>
        <w:rPr>
          <w:rFonts w:ascii="Times New Roman" w:hAnsi="Times New Roman"/>
          <w:spacing w:val="30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награды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СССР,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РСФСР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Российской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Федерации,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в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отдельных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образовательных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1032" w:val="left" w:leader="none"/>
          <w:tab w:pos="1757" w:val="left" w:leader="none"/>
          <w:tab w:pos="5054" w:val="left" w:leader="none"/>
        </w:tabs>
        <w:spacing w:line="240" w:lineRule="auto"/>
        <w:ind w:left="1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07</w:t>
        <w:tab/>
        <w:t>01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40190</w:t>
        <w:tab/>
        <w:t>44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700,00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66" w:top="720" w:bottom="660" w:left="780" w:right="540"/>
          <w:cols w:num="2" w:equalWidth="0">
            <w:col w:w="4475" w:space="209"/>
            <w:col w:w="5906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139" w:lineRule="exact" w:before="86"/>
        <w:ind w:left="187"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4872" w:val="left" w:leader="none"/>
          <w:tab w:pos="5717" w:val="left" w:leader="none"/>
          <w:tab w:pos="6441" w:val="left" w:leader="none"/>
          <w:tab w:pos="8052" w:val="left" w:leader="none"/>
          <w:tab w:pos="9739" w:val="left" w:leader="none"/>
        </w:tabs>
        <w:spacing w:line="260" w:lineRule="exact" w:before="0"/>
        <w:ind w:left="1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07</w:t>
        <w:tab/>
        <w:t>01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40190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6"/>
        </w:rPr>
        <w:t>44</w:t>
      </w:r>
      <w:r>
        <w:rPr>
          <w:rFonts w:ascii="Times New Roman" w:hAnsi="Times New Roman"/>
          <w:spacing w:val="2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700,00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780" w:right="540"/>
        </w:sectPr>
      </w:pPr>
    </w:p>
    <w:p>
      <w:pPr>
        <w:spacing w:line="270" w:lineRule="auto" w:before="86"/>
        <w:ind w:left="1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полномочий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обеспечению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2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гарантий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реализации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прав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получение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общедоступного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бесплатного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дошкольного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71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дошкольных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2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общеобразовательных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6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Камчатском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крае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032" w:val="left" w:leader="none"/>
          <w:tab w:pos="1757" w:val="left" w:leader="none"/>
          <w:tab w:pos="4759" w:val="left" w:leader="none"/>
        </w:tabs>
        <w:spacing w:line="240" w:lineRule="auto"/>
        <w:ind w:left="1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07</w:t>
        <w:tab/>
        <w:t>01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40230</w:t>
        <w:tab/>
        <w:t>37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255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780" w:right="540"/>
          <w:cols w:num="2" w:equalWidth="0">
            <w:col w:w="4432" w:space="253"/>
            <w:col w:w="590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8.408899pt;margin-top:27.98797pt;width:533.6pt;height:758.15pt;mso-position-horizontal-relative:page;mso-position-vertical-relative:page;z-index:-412096" coordorigin="568,560" coordsize="10672,15163">
            <v:group style="position:absolute;left:578;top:569;width:2;height:15144" coordorigin="578,569" coordsize="2,15144">
              <v:shape style="position:absolute;left:578;top:569;width:2;height:15144" coordorigin="578,569" coordsize="0,15144" path="m578,569l578,15713e" filled="false" stroked="true" strokeweight=".94pt" strokecolor="#000000">
                <v:path arrowok="t"/>
              </v:shape>
            </v:group>
            <v:group style="position:absolute;left:938;top:586;width:2;height:15128" coordorigin="938,586" coordsize="2,15128">
              <v:shape style="position:absolute;left:938;top:586;width:2;height:15128" coordorigin="938,586" coordsize="0,15128" path="m938,586l938,15713e" filled="false" stroked="true" strokeweight=".94pt" strokecolor="#000000">
                <v:path arrowok="t"/>
              </v:shape>
            </v:group>
            <v:group style="position:absolute;left:5313;top:586;width:2;height:15128" coordorigin="5313,586" coordsize="2,15128">
              <v:shape style="position:absolute;left:5313;top:586;width:2;height:15128" coordorigin="5313,586" coordsize="0,15128" path="m5313,586l5313,15713e" filled="false" stroked="true" strokeweight=".941pt" strokecolor="#000000">
                <v:path arrowok="t"/>
              </v:shape>
            </v:group>
            <v:group style="position:absolute;left:6158;top:586;width:2;height:15128" coordorigin="6158,586" coordsize="2,15128">
              <v:shape style="position:absolute;left:6158;top:586;width:2;height:15128" coordorigin="6158,586" coordsize="0,15128" path="m6158,586l6158,15713e" filled="false" stroked="true" strokeweight=".94pt" strokecolor="#000000">
                <v:path arrowok="t"/>
              </v:shape>
            </v:group>
            <v:group style="position:absolute;left:7002;top:586;width:2;height:15128" coordorigin="7002,586" coordsize="2,15128">
              <v:shape style="position:absolute;left:7002;top:586;width:2;height:15128" coordorigin="7002,586" coordsize="0,15128" path="m7002,586l7002,15713e" filled="false" stroked="true" strokeweight=".94pt" strokecolor="#000000">
                <v:path arrowok="t"/>
              </v:shape>
            </v:group>
            <v:group style="position:absolute;left:8409;top:586;width:2;height:15128" coordorigin="8409,586" coordsize="2,15128">
              <v:shape style="position:absolute;left:8409;top:586;width:2;height:15128" coordorigin="8409,586" coordsize="0,15128" path="m8409,586l8409,15713e" filled="false" stroked="true" strokeweight=".941pt" strokecolor="#000000">
                <v:path arrowok="t"/>
              </v:shape>
            </v:group>
            <v:group style="position:absolute;left:9534;top:586;width:2;height:15128" coordorigin="9534,586" coordsize="2,15128">
              <v:shape style="position:absolute;left:9534;top:586;width:2;height:15128" coordorigin="9534,586" coordsize="0,15128" path="m9534,586l9534,15713e" filled="false" stroked="true" strokeweight=".94pt" strokecolor="#000000">
                <v:path arrowok="t"/>
              </v:shape>
            </v:group>
            <v:group style="position:absolute;left:11222;top:586;width:2;height:15128" coordorigin="11222,586" coordsize="2,15128">
              <v:shape style="position:absolute;left:11222;top:586;width:2;height:15128" coordorigin="11222,586" coordsize="0,15128" path="m11222,586l11222,15713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2505;width:10644;height:2" coordorigin="586,2505" coordsize="10644,2">
              <v:shape style="position:absolute;left:586;top:2505;width:10644;height:2" coordorigin="586,2505" coordsize="10644,0" path="m586,2505l11230,2505e" filled="false" stroked="true" strokeweight=".94pt" strokecolor="#000000">
                <v:path arrowok="t"/>
              </v:shape>
            </v:group>
            <v:group style="position:absolute;left:586;top:2992;width:10644;height:2" coordorigin="586,2992" coordsize="10644,2">
              <v:shape style="position:absolute;left:586;top:2992;width:10644;height:2" coordorigin="586,2992" coordsize="10644,0" path="m586,2992l11230,2992e" filled="false" stroked="true" strokeweight=".94pt" strokecolor="#000000">
                <v:path arrowok="t"/>
              </v:shape>
            </v:group>
            <v:group style="position:absolute;left:586;top:4919;width:10644;height:2" coordorigin="586,4919" coordsize="10644,2">
              <v:shape style="position:absolute;left:586;top:4919;width:10644;height:2" coordorigin="586,4919" coordsize="10644,0" path="m586,4919l11230,4919e" filled="false" stroked="true" strokeweight=".941pt" strokecolor="#000000">
                <v:path arrowok="t"/>
              </v:shape>
            </v:group>
            <v:group style="position:absolute;left:586;top:5406;width:10644;height:2" coordorigin="586,5406" coordsize="10644,2">
              <v:shape style="position:absolute;left:586;top:5406;width:10644;height:2" coordorigin="586,5406" coordsize="10644,0" path="m586,5406l11230,5406e" filled="false" stroked="true" strokeweight=".94pt" strokecolor="#000000">
                <v:path arrowok="t"/>
              </v:shape>
            </v:group>
            <v:group style="position:absolute;left:586;top:5675;width:10644;height:2" coordorigin="586,5675" coordsize="10644,2">
              <v:shape style="position:absolute;left:586;top:5675;width:10644;height:2" coordorigin="586,5675" coordsize="10644,0" path="m586,5675l11230,5675e" filled="false" stroked="true" strokeweight=".941pt" strokecolor="#000000">
                <v:path arrowok="t"/>
              </v:shape>
            </v:group>
            <v:group style="position:absolute;left:586;top:6642;width:10644;height:2" coordorigin="586,6642" coordsize="10644,2">
              <v:shape style="position:absolute;left:586;top:6642;width:10644;height:2" coordorigin="586,6642" coordsize="10644,0" path="m586,6642l11230,6642e" filled="false" stroked="true" strokeweight=".94pt" strokecolor="#000000">
                <v:path arrowok="t"/>
              </v:shape>
            </v:group>
            <v:group style="position:absolute;left:586;top:6911;width:10644;height:2" coordorigin="586,6911" coordsize="10644,2">
              <v:shape style="position:absolute;left:586;top:6911;width:10644;height:2" coordorigin="586,6911" coordsize="10644,0" path="m586,6911l11230,6911e" filled="false" stroked="true" strokeweight=".94pt" strokecolor="#000000">
                <v:path arrowok="t"/>
              </v:shape>
            </v:group>
            <v:group style="position:absolute;left:586;top:9086;width:10644;height:2" coordorigin="586,9086" coordsize="10644,2">
              <v:shape style="position:absolute;left:586;top:9086;width:10644;height:2" coordorigin="586,9086" coordsize="10644,0" path="m586,9086l11230,9086e" filled="false" stroked="true" strokeweight=".94pt" strokecolor="#000000">
                <v:path arrowok="t"/>
              </v:shape>
            </v:group>
            <v:group style="position:absolute;left:586;top:10053;width:10644;height:2" coordorigin="586,10053" coordsize="10644,2">
              <v:shape style="position:absolute;left:586;top:10053;width:10644;height:2" coordorigin="586,10053" coordsize="10644,0" path="m586,10053l11230,10053e" filled="false" stroked="true" strokeweight=".941pt" strokecolor="#000000">
                <v:path arrowok="t"/>
              </v:shape>
            </v:group>
            <v:group style="position:absolute;left:586;top:10540;width:10644;height:2" coordorigin="586,10540" coordsize="10644,2">
              <v:shape style="position:absolute;left:586;top:10540;width:10644;height:2" coordorigin="586,10540" coordsize="10644,0" path="m586,10540l11230,10540e" filled="false" stroked="true" strokeweight=".94pt" strokecolor="#000000">
                <v:path arrowok="t"/>
              </v:shape>
            </v:group>
            <v:group style="position:absolute;left:586;top:10809;width:10644;height:2" coordorigin="586,10809" coordsize="10644,2">
              <v:shape style="position:absolute;left:586;top:10809;width:10644;height:2" coordorigin="586,10809" coordsize="10644,0" path="m586,10809l11230,10809e" filled="false" stroked="true" strokeweight=".941pt" strokecolor="#000000">
                <v:path arrowok="t"/>
              </v:shape>
            </v:group>
            <v:group style="position:absolute;left:586;top:11078;width:10644;height:2" coordorigin="586,11078" coordsize="10644,2">
              <v:shape style="position:absolute;left:586;top:11078;width:10644;height:2" coordorigin="586,11078" coordsize="10644,0" path="m586,11078l11230,11078e" filled="false" stroked="true" strokeweight=".94pt" strokecolor="#000000">
                <v:path arrowok="t"/>
              </v:shape>
            </v:group>
            <v:group style="position:absolute;left:586;top:12534;width:10644;height:2" coordorigin="586,12534" coordsize="10644,2">
              <v:shape style="position:absolute;left:586;top:12534;width:10644;height:2" coordorigin="586,12534" coordsize="10644,0" path="m586,12534l11230,12534e" filled="false" stroked="true" strokeweight=".94pt" strokecolor="#000000">
                <v:path arrowok="t"/>
              </v:shape>
            </v:group>
            <v:group style="position:absolute;left:586;top:13022;width:10644;height:2" coordorigin="586,13022" coordsize="10644,2">
              <v:shape style="position:absolute;left:586;top:13022;width:10644;height:2" coordorigin="586,13022" coordsize="10644,0" path="m586,13022l11230,13022e" filled="false" stroked="true" strokeweight=".94pt" strokecolor="#000000">
                <v:path arrowok="t"/>
              </v:shape>
            </v:group>
            <v:group style="position:absolute;left:586;top:13290;width:10644;height:2" coordorigin="586,13290" coordsize="10644,2">
              <v:shape style="position:absolute;left:586;top:13290;width:10644;height:2" coordorigin="586,13290" coordsize="10644,0" path="m586,13290l11230,13290e" filled="false" stroked="true" strokeweight=".94pt" strokecolor="#000000">
                <v:path arrowok="t"/>
              </v:shape>
            </v:group>
            <v:group style="position:absolute;left:586;top:14500;width:10644;height:2" coordorigin="586,14500" coordsize="10644,2">
              <v:shape style="position:absolute;left:586;top:14500;width:10644;height:2" coordorigin="586,14500" coordsize="10644,0" path="m586,14500l11230,14500e" filled="false" stroked="true" strokeweight=".94pt" strokecolor="#000000">
                <v:path arrowok="t"/>
              </v:shape>
            </v:group>
            <v:group style="position:absolute;left:586;top:15218;width:10644;height:2" coordorigin="586,15218" coordsize="10644,2">
              <v:shape style="position:absolute;left:586;top:15218;width:10644;height:2" coordorigin="586,15218" coordsize="10644,0" path="m586,15218l11230,15218e" filled="false" stroked="true" strokeweight=".94pt" strokecolor="#000000">
                <v:path arrowok="t"/>
              </v:shape>
            </v:group>
            <v:group style="position:absolute;left:586;top:15705;width:10644;height:2" coordorigin="586,15705" coordsize="10644,2">
              <v:shape style="position:absolute;left:586;top:15705;width:10644;height:2" coordorigin="586,15705" coordsize="10644,0" path="m586,15705l11230,15705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78" w:lineRule="auto" w:before="86"/>
        <w:ind w:left="187" w:right="6125"/>
        <w:jc w:val="left"/>
      </w:pPr>
      <w:r>
        <w:rPr/>
        <w:pict>
          <v:shape style="position:absolute;margin-left:279.868896pt;margin-top:-3.362238pt;width:281.7pt;height:168.9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1"/>
                    <w:gridCol w:w="785"/>
                    <w:gridCol w:w="1465"/>
                    <w:gridCol w:w="1126"/>
                    <w:gridCol w:w="1687"/>
                  </w:tblGrid>
                  <w:tr>
                    <w:trPr>
                      <w:trHeight w:val="606" w:hRule="exact"/>
                    </w:trPr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40230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37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255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148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657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301,22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388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416,40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874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880,00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266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874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880,00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</w:r>
      <w:r>
        <w:rPr/>
      </w:r>
    </w:p>
    <w:p>
      <w:pPr>
        <w:pStyle w:val="Heading3"/>
        <w:spacing w:line="240" w:lineRule="auto" w:before="54"/>
        <w:ind w:left="18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3"/>
        </w:rPr>
        <w:t>Общее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  <w:spacing w:val="-1"/>
        </w:rPr>
        <w:t>образование</w:t>
      </w:r>
      <w:r>
        <w:rPr>
          <w:rFonts w:ascii="Times New Roman" w:hAns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76" w:lineRule="auto" w:before="76"/>
        <w:ind w:left="187" w:right="612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"Развитие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Быстринском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2014-2025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4"/>
        <w:spacing w:line="240" w:lineRule="auto" w:before="76"/>
        <w:ind w:left="1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"Развитие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общего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3"/>
        </w:rPr>
        <w:t>образования"</w:t>
      </w:r>
      <w:r>
        <w:rPr>
          <w:rFonts w:ascii="Times New Roman" w:hAns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71" w:lineRule="auto" w:before="76"/>
        <w:ind w:left="187" w:right="612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"Обеспечение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ежемесячного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денежного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вознаграждения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за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классное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руководство</w:t>
      </w:r>
      <w:r>
        <w:rPr>
          <w:rFonts w:ascii="Times New Roman" w:hAnsi="Times New Roman"/>
          <w:spacing w:val="60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педагогическим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работникам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8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организаций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организаций,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реализующих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образовательные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начального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общего,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основного</w:t>
      </w:r>
      <w:r>
        <w:rPr>
          <w:rFonts w:ascii="Times New Roman" w:hAnsi="Times New Roman"/>
          <w:spacing w:val="21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общего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среднего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общего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образования,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адаптированные</w:t>
      </w:r>
      <w:r>
        <w:rPr>
          <w:rFonts w:ascii="Times New Roman" w:hAnsi="Times New Roman"/>
          <w:spacing w:val="-2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образовательные</w:t>
      </w:r>
      <w:r>
        <w:rPr>
          <w:rFonts w:ascii="Times New Roman" w:hAnsi="Times New Roman"/>
          <w:spacing w:val="-2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spacing w:line="240" w:lineRule="auto" w:before="76"/>
        <w:ind w:left="0" w:right="168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4.643898pt;margin-top:-14.825665pt;width:367.7pt;height:49.3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24"/>
                    <w:gridCol w:w="742"/>
                    <w:gridCol w:w="785"/>
                    <w:gridCol w:w="1303"/>
                  </w:tblGrid>
                  <w:tr>
                    <w:trPr>
                      <w:trHeight w:val="373" w:hRule="exact"/>
                    </w:trPr>
                    <w:tc>
                      <w:tcPr>
                        <w:tcW w:w="452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Ежемесячное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денежное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вознаграждение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классное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29" w:type="dxa"/>
                        <w:gridSpan w:val="3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руководство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педагогическим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работникам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53030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45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общеобразовательных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организаций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</w:rPr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874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880,00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62" w:lineRule="auto" w:before="0"/>
        <w:ind w:left="187" w:right="612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79.868896pt;margin-top:-7.195464pt;width:283.3pt;height:207.0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1"/>
                    <w:gridCol w:w="785"/>
                    <w:gridCol w:w="1568"/>
                    <w:gridCol w:w="1199"/>
                    <w:gridCol w:w="1552"/>
                  </w:tblGrid>
                  <w:tr>
                    <w:trPr>
                      <w:trHeight w:val="606" w:hRule="exact"/>
                    </w:trPr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53030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874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880,00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513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536,40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513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536,40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513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536,40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513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136,40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0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78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245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spacing w:line="330" w:lineRule="auto" w:before="58"/>
        <w:ind w:left="187" w:right="680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"Районные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мероприятия"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.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"Районные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мороприятия"</w:t>
      </w:r>
      <w:r>
        <w:rPr>
          <w:rFonts w:ascii="Times New Roman" w:hAns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70" w:lineRule="auto" w:before="0"/>
        <w:ind w:left="187" w:right="611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66" w:lineRule="auto" w:before="86"/>
        <w:ind w:left="187" w:right="612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64"/>
        <w:ind w:left="187" w:right="0"/>
        <w:jc w:val="left"/>
      </w:pPr>
      <w:r>
        <w:rPr>
          <w:spacing w:val="-1"/>
          <w:w w:val="105"/>
        </w:rPr>
        <w:t>Иные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бюджетные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ассигнования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71" w:lineRule="auto" w:before="76"/>
        <w:ind w:left="187" w:right="612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"Профилактика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правонарушений,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терроризма,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экстремизма,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наркомании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алкоголизма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2019-2020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0" w:right="168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4.643299pt;margin-top:-12.865648pt;width:367.7pt;height:36.8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9"/>
                    <w:gridCol w:w="957"/>
                    <w:gridCol w:w="785"/>
                    <w:gridCol w:w="1303"/>
                  </w:tblGrid>
                  <w:tr>
                    <w:trPr>
                      <w:trHeight w:val="249" w:hRule="exact"/>
                    </w:trPr>
                    <w:tc>
                      <w:tcPr>
                        <w:tcW w:w="430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"Профилактика</w:t>
                        </w:r>
                        <w:r>
                          <w:rPr>
                            <w:rFonts w:ascii="Times New Roman" w:hAnsi="Times New Roman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правонарушений,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044" w:type="dxa"/>
                        <w:gridSpan w:val="3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преступлений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повышение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безопасности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дорожного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3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движения"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245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800,00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spacing w:line="152" w:lineRule="exact" w:before="117"/>
        <w:ind w:left="1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Основное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мероприятие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"Профилактика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3"/>
        </w:rPr>
        <w:t>правонарушений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</w:r>
    </w:p>
    <w:p>
      <w:pPr>
        <w:tabs>
          <w:tab w:pos="4684" w:val="left" w:leader="none"/>
          <w:tab w:pos="5529" w:val="left" w:leader="none"/>
          <w:tab w:pos="6254" w:val="left" w:leader="none"/>
          <w:tab w:pos="9467" w:val="left" w:leader="none"/>
        </w:tabs>
        <w:spacing w:line="262" w:lineRule="exact" w:before="0"/>
        <w:ind w:left="0" w:right="168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position w:val="-10"/>
          <w:sz w:val="17"/>
        </w:rPr>
        <w:t>экстремизма"</w:t>
        <w:tab/>
      </w:r>
      <w:r>
        <w:rPr>
          <w:rFonts w:ascii="Times New Roman" w:hAnsi="Times New Roman"/>
          <w:w w:val="95"/>
          <w:sz w:val="17"/>
        </w:rPr>
        <w:t>07</w:t>
        <w:tab/>
        <w:t>02</w:t>
        <w:tab/>
      </w:r>
      <w:r>
        <w:rPr>
          <w:rFonts w:ascii="Times New Roman" w:hAnsi="Times New Roman"/>
          <w:sz w:val="17"/>
        </w:rPr>
        <w:t>08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01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245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800,00</w:t>
      </w:r>
      <w:r>
        <w:rPr>
          <w:rFonts w:ascii="Times New Roman" w:hAnsi="Times New Roman"/>
          <w:sz w:val="17"/>
        </w:rPr>
      </w:r>
    </w:p>
    <w:p>
      <w:pPr>
        <w:spacing w:after="0" w:line="262" w:lineRule="exact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780" w:right="540"/>
        </w:sectPr>
      </w:pPr>
    </w:p>
    <w:p>
      <w:pPr>
        <w:pStyle w:val="BodyText"/>
        <w:spacing w:line="275" w:lineRule="auto" w:before="70"/>
        <w:ind w:left="107" w:right="19"/>
        <w:jc w:val="left"/>
        <w:rPr>
          <w:sz w:val="17"/>
          <w:szCs w:val="17"/>
        </w:rPr>
      </w:pPr>
      <w:r>
        <w:rPr>
          <w:spacing w:val="-2"/>
          <w:w w:val="105"/>
        </w:rPr>
        <w:t>Реализация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мероприятий</w:t>
      </w:r>
      <w:r>
        <w:rPr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w w:val="105"/>
        </w:rPr>
        <w:t> </w:t>
      </w:r>
      <w:r>
        <w:rPr>
          <w:spacing w:val="-2"/>
          <w:w w:val="105"/>
        </w:rPr>
        <w:t>подпрограммы</w:t>
      </w:r>
      <w:r>
        <w:rPr>
          <w:spacing w:val="79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рамках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муниципальной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программы</w:t>
      </w:r>
      <w:r>
        <w:rPr>
          <w:spacing w:val="35"/>
          <w:w w:val="104"/>
        </w:rPr>
        <w:t> </w:t>
      </w:r>
      <w:r>
        <w:rPr>
          <w:spacing w:val="-1"/>
          <w:w w:val="105"/>
        </w:rPr>
        <w:t>Быстринского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района,</w:t>
      </w:r>
      <w:r>
        <w:rPr>
          <w:spacing w:val="-8"/>
          <w:w w:val="105"/>
        </w:rPr>
        <w:t> </w:t>
      </w:r>
      <w:r>
        <w:rPr>
          <w:w w:val="105"/>
        </w:rPr>
        <w:t>за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исключением</w:t>
      </w:r>
      <w:r>
        <w:rPr>
          <w:spacing w:val="37"/>
          <w:w w:val="104"/>
        </w:rPr>
        <w:t> </w:t>
      </w:r>
      <w:r>
        <w:rPr>
          <w:spacing w:val="-2"/>
          <w:w w:val="105"/>
        </w:rPr>
        <w:t>обособленных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расходов,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которым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присваиваются</w:t>
      </w:r>
      <w:r>
        <w:rPr>
          <w:spacing w:val="26"/>
          <w:w w:val="104"/>
        </w:rPr>
        <w:t> </w:t>
      </w:r>
      <w:r>
        <w:rPr>
          <w:spacing w:val="-3"/>
          <w:sz w:val="17"/>
        </w:rPr>
        <w:t>уникальные</w:t>
      </w:r>
      <w:r>
        <w:rPr>
          <w:spacing w:val="-17"/>
          <w:sz w:val="17"/>
        </w:rPr>
        <w:t> </w:t>
      </w:r>
      <w:r>
        <w:rPr>
          <w:spacing w:val="-1"/>
          <w:sz w:val="17"/>
        </w:rPr>
        <w:t>коды</w:t>
      </w:r>
      <w:r>
        <w:rPr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52" w:val="left" w:leader="none"/>
          <w:tab w:pos="1677" w:val="left" w:leader="none"/>
          <w:tab w:pos="4890" w:val="left" w:leader="none"/>
        </w:tabs>
        <w:spacing w:line="240" w:lineRule="auto" w:before="120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02</w:t>
        <w:tab/>
      </w:r>
      <w:r>
        <w:rPr>
          <w:rFonts w:ascii="Times New Roman"/>
        </w:rPr>
        <w:t>08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245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800,00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66" w:top="700" w:bottom="660" w:left="860" w:right="540"/>
          <w:cols w:num="2" w:equalWidth="0">
            <w:col w:w="4347" w:space="338"/>
            <w:col w:w="582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8" w:lineRule="auto" w:before="86"/>
        <w:ind w:left="107" w:right="6261"/>
        <w:jc w:val="left"/>
      </w:pPr>
      <w:r>
        <w:rPr/>
        <w:pict>
          <v:shape style="position:absolute;margin-left:279.868896pt;margin-top:-3.361248pt;width:283.3pt;height:341.1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1"/>
                    <w:gridCol w:w="785"/>
                    <w:gridCol w:w="1568"/>
                    <w:gridCol w:w="1115"/>
                    <w:gridCol w:w="1636"/>
                  </w:tblGrid>
                  <w:tr>
                    <w:trPr>
                      <w:trHeight w:val="606" w:hRule="exact"/>
                    </w:trPr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245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146</w:t>
                        </w:r>
                        <w:r>
                          <w:rPr>
                            <w:rFonts w:asci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023</w:t>
                        </w:r>
                        <w:r>
                          <w:rPr>
                            <w:rFonts w:asci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084,82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146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023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084,82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585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209,75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585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209,75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486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485,25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10310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486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485,25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10311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805,34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10311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805,34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40030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8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40030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8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</w:r>
      <w:r>
        <w:rPr/>
      </w:r>
    </w:p>
    <w:p>
      <w:pPr>
        <w:spacing w:line="341" w:lineRule="auto" w:before="49"/>
        <w:ind w:left="107" w:right="8591" w:hanging="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Непрограммные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73" w:lineRule="auto" w:before="0"/>
        <w:ind w:left="107" w:right="626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деятельности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(оказание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услуг)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учреждений,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том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числе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предоставление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z w:val="16"/>
        </w:rPr>
        <w:t>и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5"/>
          <w:w w:val="10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за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262" w:lineRule="auto" w:before="76"/>
        <w:ind w:left="107" w:right="63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Предоставление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бюджетным,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автономным</w:t>
      </w:r>
      <w:r>
        <w:rPr>
          <w:rFonts w:ascii="Times New Roman" w:hAnsi="Times New Roman"/>
          <w:spacing w:val="29"/>
          <w:w w:val="98"/>
        </w:rPr>
        <w:t> </w:t>
      </w:r>
      <w:r>
        <w:rPr>
          <w:rFonts w:ascii="Times New Roman" w:hAnsi="Times New Roman"/>
          <w:spacing w:val="-3"/>
        </w:rPr>
        <w:t>учреждениям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иным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некоммерческим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организациям</w:t>
      </w:r>
      <w:r>
        <w:rPr>
          <w:rFonts w:ascii="Times New Roman" w:hAnsi="Times New Roman"/>
        </w:rPr>
      </w:r>
    </w:p>
    <w:p>
      <w:pPr>
        <w:pStyle w:val="BodyText"/>
        <w:spacing w:line="278" w:lineRule="auto" w:before="79"/>
        <w:ind w:left="107" w:right="6318"/>
        <w:jc w:val="left"/>
      </w:pPr>
      <w:r>
        <w:rPr>
          <w:spacing w:val="-1"/>
          <w:w w:val="105"/>
        </w:rPr>
        <w:t>Расходы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уплату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налога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имущество организаций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муниципальными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учреждениями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Быстринском</w:t>
      </w:r>
      <w:r>
        <w:rPr>
          <w:spacing w:val="25"/>
          <w:w w:val="104"/>
        </w:rPr>
        <w:t> </w:t>
      </w:r>
      <w:r>
        <w:rPr>
          <w:spacing w:val="-2"/>
          <w:w w:val="105"/>
        </w:rPr>
        <w:t>муниципальном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районе</w:t>
      </w:r>
      <w:r>
        <w:rPr/>
      </w:r>
    </w:p>
    <w:p>
      <w:pPr>
        <w:pStyle w:val="BodyText"/>
        <w:spacing w:line="278" w:lineRule="auto" w:before="68"/>
        <w:ind w:left="107" w:right="6261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</w:r>
      <w:r>
        <w:rPr/>
      </w:r>
    </w:p>
    <w:p>
      <w:pPr>
        <w:pStyle w:val="Heading4"/>
        <w:spacing w:line="265" w:lineRule="auto" w:before="78"/>
        <w:ind w:left="107" w:right="626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</w:rPr>
        <w:t>Расходы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обеспечения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наличия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запаса</w:t>
      </w:r>
      <w:r>
        <w:rPr>
          <w:rFonts w:ascii="Times New Roman" w:hAnsi="Times New Roman"/>
          <w:spacing w:val="20"/>
          <w:w w:val="98"/>
        </w:rPr>
        <w:t> </w:t>
      </w:r>
      <w:r>
        <w:rPr>
          <w:rFonts w:ascii="Times New Roman" w:hAnsi="Times New Roman"/>
          <w:spacing w:val="-3"/>
        </w:rPr>
        <w:t>дезинфицирующих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средств,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средств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3"/>
        </w:rPr>
        <w:t>индивидуальной</w:t>
      </w:r>
      <w:r>
        <w:rPr>
          <w:rFonts w:ascii="Times New Roman" w:hAnsi="Times New Roman"/>
          <w:spacing w:val="43"/>
          <w:w w:val="98"/>
        </w:rPr>
        <w:t> </w:t>
      </w:r>
      <w:r>
        <w:rPr>
          <w:rFonts w:ascii="Times New Roman" w:hAnsi="Times New Roman"/>
          <w:spacing w:val="-1"/>
        </w:rPr>
        <w:t>зашиты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органов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дыхания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(маски,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3"/>
        </w:rPr>
        <w:t>респираторы)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иных</w:t>
      </w:r>
      <w:r>
        <w:rPr>
          <w:rFonts w:ascii="Times New Roman" w:hAnsi="Times New Roman"/>
          <w:spacing w:val="51"/>
          <w:w w:val="98"/>
        </w:rPr>
        <w:t> </w:t>
      </w:r>
      <w:r>
        <w:rPr>
          <w:rFonts w:ascii="Times New Roman" w:hAnsi="Times New Roman"/>
          <w:spacing w:val="-1"/>
          <w:sz w:val="16"/>
        </w:rPr>
        <w:t>обеззараживающих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средств</w:t>
      </w:r>
      <w:r>
        <w:rPr>
          <w:rFonts w:ascii="Times New Roman" w:hAnsi="Times New Roman"/>
          <w:sz w:val="16"/>
        </w:rPr>
      </w:r>
    </w:p>
    <w:p>
      <w:pPr>
        <w:spacing w:line="273" w:lineRule="auto" w:before="88"/>
        <w:ind w:left="107" w:right="626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spacing w:line="273" w:lineRule="auto" w:before="55"/>
        <w:ind w:left="107" w:right="631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поддержку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обеспечению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сбалансированности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бюджетов</w:t>
      </w:r>
      <w:r>
        <w:rPr>
          <w:rFonts w:ascii="Times New Roman" w:hAnsi="Times New Roman"/>
          <w:sz w:val="16"/>
        </w:rPr>
      </w:r>
    </w:p>
    <w:p>
      <w:pPr>
        <w:spacing w:line="273" w:lineRule="auto" w:before="55"/>
        <w:ind w:left="107" w:right="626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и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540"/>
        </w:sectPr>
      </w:pPr>
    </w:p>
    <w:p>
      <w:pPr>
        <w:spacing w:line="270" w:lineRule="auto" w:before="76"/>
        <w:ind w:left="107" w:right="4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28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осуществления</w:t>
      </w:r>
      <w:r>
        <w:rPr>
          <w:rFonts w:ascii="Times New Roman" w:hAnsi="Times New Roman"/>
          <w:spacing w:val="2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обеспечению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гарантий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реализации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прав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получение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общедоступного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бесплатного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начального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общего,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основного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общего,</w:t>
      </w:r>
      <w:r>
        <w:rPr>
          <w:rFonts w:ascii="Times New Roman" w:hAnsi="Times New Roman"/>
          <w:spacing w:val="38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среднего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общего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4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общеобразовательных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Камчатском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крае,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обеспечению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дополнительного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детей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общеобразовательных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6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2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52" w:val="left" w:leader="none"/>
          <w:tab w:pos="1677" w:val="left" w:leader="none"/>
          <w:tab w:pos="4595" w:val="left" w:leader="none"/>
        </w:tabs>
        <w:spacing w:line="240" w:lineRule="auto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02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40170</w:t>
        <w:tab/>
        <w:t>113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442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584,48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540"/>
          <w:cols w:num="2" w:equalWidth="0">
            <w:col w:w="4395" w:space="289"/>
            <w:col w:w="5826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139" w:lineRule="exact" w:before="86"/>
        <w:ind w:left="107"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pStyle w:val="Heading4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280" w:val="left" w:leader="none"/>
        </w:tabs>
        <w:spacing w:line="261" w:lineRule="exact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учреждениям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иным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некоммерческим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организациям</w:t>
        <w:tab/>
      </w:r>
      <w:r>
        <w:rPr>
          <w:rFonts w:ascii="Times New Roman" w:hAnsi="Times New Roman"/>
          <w:w w:val="95"/>
          <w:position w:val="11"/>
        </w:rPr>
        <w:t>07</w:t>
        <w:tab/>
        <w:t>02</w:t>
        <w:tab/>
      </w:r>
      <w:r>
        <w:rPr>
          <w:rFonts w:ascii="Times New Roman" w:hAnsi="Times New Roman"/>
          <w:position w:val="11"/>
        </w:rPr>
        <w:t>99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40170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</w:rPr>
        <w:t>113</w:t>
      </w:r>
      <w:r>
        <w:rPr>
          <w:rFonts w:ascii="Times New Roman" w:hAnsi="Times New Roman"/>
          <w:spacing w:val="-9"/>
          <w:position w:val="11"/>
        </w:rPr>
        <w:t> </w:t>
      </w:r>
      <w:r>
        <w:rPr>
          <w:rFonts w:ascii="Times New Roman" w:hAnsi="Times New Roman"/>
          <w:position w:val="11"/>
        </w:rPr>
        <w:t>442</w:t>
      </w:r>
      <w:r>
        <w:rPr>
          <w:rFonts w:ascii="Times New Roman" w:hAnsi="Times New Roman"/>
          <w:spacing w:val="-10"/>
          <w:position w:val="11"/>
        </w:rPr>
        <w:t> </w:t>
      </w:r>
      <w:r>
        <w:rPr>
          <w:rFonts w:ascii="Times New Roman" w:hAnsi="Times New Roman"/>
          <w:position w:val="11"/>
        </w:rPr>
        <w:t>584,48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860" w:right="540"/>
        </w:sectPr>
      </w:pPr>
    </w:p>
    <w:p>
      <w:pPr>
        <w:spacing w:line="267" w:lineRule="auto" w:before="86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 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6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вознаграждения</w:t>
      </w:r>
      <w:r>
        <w:rPr>
          <w:rFonts w:ascii="Times New Roman" w:hAnsi="Times New Roman"/>
          <w:spacing w:val="45"/>
          <w:w w:val="98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выполнение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классного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руководителя</w:t>
      </w:r>
      <w:r>
        <w:rPr>
          <w:rFonts w:ascii="Times New Roman" w:hAnsi="Times New Roman"/>
          <w:spacing w:val="2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педагогическим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работникам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организаций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52" w:val="left" w:leader="none"/>
          <w:tab w:pos="1677" w:val="left" w:leader="none"/>
          <w:tab w:pos="4763" w:val="left" w:leader="none"/>
        </w:tabs>
        <w:spacing w:line="240" w:lineRule="auto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07</w:t>
        <w:tab/>
        <w:t>02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40250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094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540"/>
          <w:cols w:num="2" w:equalWidth="0">
            <w:col w:w="4332" w:space="352"/>
            <w:col w:w="582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8.408899pt;margin-top:27.98897pt;width:533.6pt;height:769.2pt;mso-position-horizontal-relative:page;mso-position-vertical-relative:page;z-index:-411976" coordorigin="568,560" coordsize="10672,15384">
            <v:group style="position:absolute;left:578;top:569;width:2;height:15365" coordorigin="578,569" coordsize="2,15365">
              <v:shape style="position:absolute;left:578;top:569;width:2;height:15365" coordorigin="578,569" coordsize="0,15365" path="m578,569l578,15934e" filled="false" stroked="true" strokeweight=".94pt" strokecolor="#000000">
                <v:path arrowok="t"/>
              </v:shape>
            </v:group>
            <v:group style="position:absolute;left:938;top:586;width:2;height:15348" coordorigin="938,586" coordsize="2,15348">
              <v:shape style="position:absolute;left:938;top:586;width:2;height:15348" coordorigin="938,586" coordsize="0,15348" path="m938,586l938,15934e" filled="false" stroked="true" strokeweight=".94pt" strokecolor="#000000">
                <v:path arrowok="t"/>
              </v:shape>
            </v:group>
            <v:group style="position:absolute;left:5313;top:586;width:2;height:15348" coordorigin="5313,586" coordsize="2,15348">
              <v:shape style="position:absolute;left:5313;top:586;width:2;height:15348" coordorigin="5313,586" coordsize="0,15348" path="m5313,586l5313,15934e" filled="false" stroked="true" strokeweight=".941pt" strokecolor="#000000">
                <v:path arrowok="t"/>
              </v:shape>
            </v:group>
            <v:group style="position:absolute;left:6158;top:586;width:2;height:15348" coordorigin="6158,586" coordsize="2,15348">
              <v:shape style="position:absolute;left:6158;top:586;width:2;height:15348" coordorigin="6158,586" coordsize="0,15348" path="m6158,586l6158,15934e" filled="false" stroked="true" strokeweight=".94pt" strokecolor="#000000">
                <v:path arrowok="t"/>
              </v:shape>
            </v:group>
            <v:group style="position:absolute;left:7002;top:586;width:2;height:15348" coordorigin="7002,586" coordsize="2,15348">
              <v:shape style="position:absolute;left:7002;top:586;width:2;height:15348" coordorigin="7002,586" coordsize="0,15348" path="m7002,586l7002,15934e" filled="false" stroked="true" strokeweight=".94pt" strokecolor="#000000">
                <v:path arrowok="t"/>
              </v:shape>
            </v:group>
            <v:group style="position:absolute;left:8409;top:586;width:2;height:15348" coordorigin="8409,586" coordsize="2,15348">
              <v:shape style="position:absolute;left:8409;top:586;width:2;height:15348" coordorigin="8409,586" coordsize="0,15348" path="m8409,586l8409,15934e" filled="false" stroked="true" strokeweight=".941pt" strokecolor="#000000">
                <v:path arrowok="t"/>
              </v:shape>
            </v:group>
            <v:group style="position:absolute;left:9534;top:586;width:2;height:15348" coordorigin="9534,586" coordsize="2,15348">
              <v:shape style="position:absolute;left:9534;top:586;width:2;height:15348" coordorigin="9534,586" coordsize="0,15348" path="m9534,586l9534,15934e" filled="false" stroked="true" strokeweight=".94pt" strokecolor="#000000">
                <v:path arrowok="t"/>
              </v:shape>
            </v:group>
            <v:group style="position:absolute;left:11222;top:586;width:2;height:15348" coordorigin="11222,586" coordsize="2,15348">
              <v:shape style="position:absolute;left:11222;top:586;width:2;height:15348" coordorigin="11222,586" coordsize="0,15348" path="m11222,586l11222,15934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2034;width:10644;height:2" coordorigin="586,2034" coordsize="10644,2">
              <v:shape style="position:absolute;left:586;top:2034;width:10644;height:2" coordorigin="586,2034" coordsize="10644,0" path="m586,2034l11230,2034e" filled="false" stroked="true" strokeweight=".94pt" strokecolor="#000000">
                <v:path arrowok="t"/>
              </v:shape>
            </v:group>
            <v:group style="position:absolute;left:586;top:2522;width:10644;height:2" coordorigin="586,2522" coordsize="10644,2">
              <v:shape style="position:absolute;left:586;top:2522;width:10644;height:2" coordorigin="586,2522" coordsize="10644,0" path="m586,2522l11230,2522e" filled="false" stroked="true" strokeweight=".941pt" strokecolor="#000000">
                <v:path arrowok="t"/>
              </v:shape>
            </v:group>
            <v:group style="position:absolute;left:586;top:2790;width:10644;height:2" coordorigin="586,2790" coordsize="10644,2">
              <v:shape style="position:absolute;left:586;top:2790;width:10644;height:2" coordorigin="586,2790" coordsize="10644,0" path="m586,2790l11230,2790e" filled="false" stroked="true" strokeweight=".94pt" strokecolor="#000000">
                <v:path arrowok="t"/>
              </v:shape>
            </v:group>
            <v:group style="position:absolute;left:586;top:3059;width:10644;height:2" coordorigin="586,3059" coordsize="10644,2">
              <v:shape style="position:absolute;left:586;top:3059;width:10644;height:2" coordorigin="586,3059" coordsize="10644,0" path="m586,3059l11230,3059e" filled="false" stroked="true" strokeweight=".94pt" strokecolor="#000000">
                <v:path arrowok="t"/>
              </v:shape>
            </v:group>
            <v:group style="position:absolute;left:586;top:4516;width:10644;height:2" coordorigin="586,4516" coordsize="10644,2">
              <v:shape style="position:absolute;left:586;top:4516;width:10644;height:2" coordorigin="586,4516" coordsize="10644,0" path="m586,4516l11230,4516e" filled="false" stroked="true" strokeweight=".941pt" strokecolor="#000000">
                <v:path arrowok="t"/>
              </v:shape>
            </v:group>
            <v:group style="position:absolute;left:586;top:5003;width:10644;height:2" coordorigin="586,5003" coordsize="10644,2">
              <v:shape style="position:absolute;left:586;top:5003;width:10644;height:2" coordorigin="586,5003" coordsize="10644,0" path="m586,5003l11230,5003e" filled="false" stroked="true" strokeweight=".94pt" strokecolor="#000000">
                <v:path arrowok="t"/>
              </v:shape>
            </v:group>
            <v:group style="position:absolute;left:586;top:5721;width:10644;height:2" coordorigin="586,5721" coordsize="10644,2">
              <v:shape style="position:absolute;left:586;top:5721;width:10644;height:2" coordorigin="586,5721" coordsize="10644,0" path="m586,5721l11230,5721e" filled="false" stroked="true" strokeweight=".94pt" strokecolor="#000000">
                <v:path arrowok="t"/>
              </v:shape>
            </v:group>
            <v:group style="position:absolute;left:586;top:6208;width:10644;height:2" coordorigin="586,6208" coordsize="10644,2">
              <v:shape style="position:absolute;left:586;top:6208;width:10644;height:2" coordorigin="586,6208" coordsize="10644,0" path="m586,6208l11230,6208e" filled="false" stroked="true" strokeweight=".941pt" strokecolor="#000000">
                <v:path arrowok="t"/>
              </v:shape>
            </v:group>
            <v:group style="position:absolute;left:586;top:7175;width:10644;height:2" coordorigin="586,7175" coordsize="10644,2">
              <v:shape style="position:absolute;left:586;top:7175;width:10644;height:2" coordorigin="586,7175" coordsize="10644,0" path="m586,7175l11230,7175e" filled="false" stroked="true" strokeweight=".94pt" strokecolor="#000000">
                <v:path arrowok="t"/>
              </v:shape>
            </v:group>
            <v:group style="position:absolute;left:586;top:7662;width:10644;height:2" coordorigin="586,7662" coordsize="10644,2">
              <v:shape style="position:absolute;left:586;top:7662;width:10644;height:2" coordorigin="586,7662" coordsize="10644,0" path="m586,7662l11230,7662e" filled="false" stroked="true" strokeweight=".941pt" strokecolor="#000000">
                <v:path arrowok="t"/>
              </v:shape>
            </v:group>
            <v:group style="position:absolute;left:586;top:8150;width:10644;height:2" coordorigin="586,8150" coordsize="10644,2">
              <v:shape style="position:absolute;left:586;top:8150;width:10644;height:2" coordorigin="586,8150" coordsize="10644,0" path="m586,8150l11230,8150e" filled="false" stroked="true" strokeweight=".94pt" strokecolor="#000000">
                <v:path arrowok="t"/>
              </v:shape>
            </v:group>
            <v:group style="position:absolute;left:586;top:8637;width:10644;height:2" coordorigin="586,8637" coordsize="10644,2">
              <v:shape style="position:absolute;left:586;top:8637;width:10644;height:2" coordorigin="586,8637" coordsize="10644,0" path="m586,8637l11230,8637e" filled="false" stroked="true" strokeweight=".94pt" strokecolor="#000000">
                <v:path arrowok="t"/>
              </v:shape>
            </v:group>
            <v:group style="position:absolute;left:586;top:11054;width:10644;height:2" coordorigin="586,11054" coordsize="10644,2">
              <v:shape style="position:absolute;left:586;top:11054;width:10644;height:2" coordorigin="586,11054" coordsize="10644,0" path="m586,11054l11230,11054e" filled="false" stroked="true" strokeweight=".941pt" strokecolor="#000000">
                <v:path arrowok="t"/>
              </v:shape>
            </v:group>
            <v:group style="position:absolute;left:586;top:11541;width:10644;height:2" coordorigin="586,11541" coordsize="10644,2">
              <v:shape style="position:absolute;left:586;top:11541;width:10644;height:2" coordorigin="586,11541" coordsize="10644,0" path="m586,11541l11230,11541e" filled="false" stroked="true" strokeweight=".94pt" strokecolor="#000000">
                <v:path arrowok="t"/>
              </v:shape>
            </v:group>
            <v:group style="position:absolute;left:586;top:12998;width:10644;height:2" coordorigin="586,12998" coordsize="10644,2">
              <v:shape style="position:absolute;left:586;top:12998;width:10644;height:2" coordorigin="586,12998" coordsize="10644,0" path="m586,12998l11230,12998e" filled="false" stroked="true" strokeweight=".941pt" strokecolor="#000000">
                <v:path arrowok="t"/>
              </v:shape>
            </v:group>
            <v:group style="position:absolute;left:586;top:13485;width:10644;height:2" coordorigin="586,13485" coordsize="10644,2">
              <v:shape style="position:absolute;left:586;top:13485;width:10644;height:2" coordorigin="586,13485" coordsize="10644,0" path="m586,13485l11230,13485e" filled="false" stroked="true" strokeweight=".94pt" strokecolor="#000000">
                <v:path arrowok="t"/>
              </v:shape>
            </v:group>
            <v:group style="position:absolute;left:586;top:13754;width:10644;height:2" coordorigin="586,13754" coordsize="10644,2">
              <v:shape style="position:absolute;left:586;top:13754;width:10644;height:2" coordorigin="586,13754" coordsize="10644,0" path="m586,13754l11230,13754e" filled="false" stroked="true" strokeweight=".941pt" strokecolor="#000000">
                <v:path arrowok="t"/>
              </v:shape>
            </v:group>
            <v:group style="position:absolute;left:586;top:14721;width:10644;height:2" coordorigin="586,14721" coordsize="10644,2">
              <v:shape style="position:absolute;left:586;top:14721;width:10644;height:2" coordorigin="586,14721" coordsize="10644,0" path="m586,14721l11230,14721e" filled="false" stroked="true" strokeweight=".94pt" strokecolor="#000000">
                <v:path arrowok="t"/>
              </v:shape>
            </v:group>
            <v:group style="position:absolute;left:586;top:15208;width:10644;height:2" coordorigin="586,15208" coordsize="10644,2">
              <v:shape style="position:absolute;left:586;top:15208;width:10644;height:2" coordorigin="586,15208" coordsize="10644,0" path="m586,15208l11230,15208e" filled="false" stroked="true" strokeweight=".941pt" strokecolor="#000000">
                <v:path arrowok="t"/>
              </v:shape>
            </v:group>
            <v:group style="position:absolute;left:586;top:15926;width:10644;height:2" coordorigin="586,15926" coordsize="10644,2">
              <v:shape style="position:absolute;left:586;top:15926;width:10644;height:2" coordorigin="586,15926" coordsize="10644,0" path="m586,15926l11230,15926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spacing w:line="273" w:lineRule="auto" w:before="76"/>
        <w:ind w:left="107" w:right="626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279.868896pt;margin-top:-3.395454pt;width:281.7pt;height:138.75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785"/>
                    <w:gridCol w:w="1465"/>
                    <w:gridCol w:w="1126"/>
                    <w:gridCol w:w="1687"/>
                  </w:tblGrid>
                  <w:tr>
                    <w:trPr>
                      <w:trHeight w:val="606" w:hRule="exact"/>
                    </w:trPr>
                    <w:tc>
                      <w:tcPr>
                        <w:tcW w:w="5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46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706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273,00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217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217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217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pStyle w:val="Heading5"/>
        <w:spacing w:line="240" w:lineRule="auto" w:before="67"/>
        <w:ind w:left="1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105"/>
        </w:rPr>
        <w:t>Дополнительное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образование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детей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70" w:lineRule="auto" w:before="86"/>
        <w:ind w:left="107" w:right="615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w w:val="105"/>
          <w:sz w:val="16"/>
        </w:rPr>
        <w:t>Муниципальная</w:t>
      </w:r>
      <w:r>
        <w:rPr>
          <w:rFonts w:ascii="Times New Roman" w:hAnsi="Times New Roman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программа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2"/>
          <w:w w:val="105"/>
          <w:sz w:val="16"/>
        </w:rPr>
        <w:t> муниципального</w:t>
      </w:r>
      <w:r>
        <w:rPr>
          <w:rFonts w:ascii="Times New Roman" w:hAnsi="Times New Roman"/>
          <w:spacing w:val="29"/>
          <w:w w:val="105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культуры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на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2019-2021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годы".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4"/>
        <w:spacing w:line="262" w:lineRule="auto" w:before="76"/>
        <w:ind w:left="107" w:right="62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"Образование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сфере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культуры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9"/>
          <w:w w:val="98"/>
        </w:rPr>
        <w:t> </w:t>
      </w:r>
      <w:r>
        <w:rPr>
          <w:rFonts w:ascii="Times New Roman" w:hAnsi="Times New Roman"/>
          <w:spacing w:val="-3"/>
        </w:rPr>
        <w:t>искусства"</w:t>
      </w:r>
      <w:r>
        <w:rPr>
          <w:rFonts w:ascii="Times New Roman" w:hAnsi="Times New Roman"/>
        </w:rPr>
      </w:r>
    </w:p>
    <w:p>
      <w:pPr>
        <w:spacing w:line="262" w:lineRule="auto" w:before="70"/>
        <w:ind w:left="107" w:right="607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"Создание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повышения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доступности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качества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сфере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культуры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искусства"</w:t>
      </w:r>
      <w:r>
        <w:rPr>
          <w:rFonts w:ascii="Times New Roman" w:hAnsi="Times New Roman"/>
          <w:sz w:val="17"/>
        </w:rPr>
      </w:r>
    </w:p>
    <w:p>
      <w:pPr>
        <w:spacing w:after="0" w:line="262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540"/>
        </w:sectPr>
      </w:pPr>
    </w:p>
    <w:p>
      <w:pPr>
        <w:pStyle w:val="BodyText"/>
        <w:spacing w:line="275" w:lineRule="auto" w:before="70"/>
        <w:ind w:left="107" w:right="40"/>
        <w:jc w:val="left"/>
        <w:rPr>
          <w:sz w:val="17"/>
          <w:szCs w:val="17"/>
        </w:rPr>
      </w:pPr>
      <w:r>
        <w:rPr>
          <w:spacing w:val="-2"/>
          <w:w w:val="105"/>
        </w:rPr>
        <w:t>Реализация</w:t>
      </w:r>
      <w:r>
        <w:rPr>
          <w:w w:val="105"/>
        </w:rPr>
        <w:t> </w:t>
      </w:r>
      <w:r>
        <w:rPr>
          <w:spacing w:val="-2"/>
          <w:w w:val="105"/>
        </w:rPr>
        <w:t>мероприятий</w:t>
      </w:r>
      <w:r>
        <w:rPr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w w:val="105"/>
        </w:rPr>
        <w:t> </w:t>
      </w:r>
      <w:r>
        <w:rPr>
          <w:spacing w:val="-2"/>
          <w:w w:val="105"/>
        </w:rPr>
        <w:t>подпрограммы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79"/>
          <w:w w:val="105"/>
        </w:rPr>
        <w:t> </w:t>
      </w:r>
      <w:r>
        <w:rPr>
          <w:spacing w:val="-1"/>
          <w:w w:val="105"/>
        </w:rPr>
        <w:t>рамках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программы</w:t>
      </w:r>
      <w:r>
        <w:rPr>
          <w:spacing w:val="33"/>
          <w:w w:val="104"/>
        </w:rPr>
        <w:t> </w:t>
      </w:r>
      <w:r>
        <w:rPr>
          <w:spacing w:val="-1"/>
          <w:w w:val="105"/>
        </w:rPr>
        <w:t>Быстринского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района,</w:t>
      </w:r>
      <w:r>
        <w:rPr>
          <w:spacing w:val="-8"/>
          <w:w w:val="105"/>
        </w:rPr>
        <w:t> </w:t>
      </w:r>
      <w:r>
        <w:rPr>
          <w:w w:val="105"/>
        </w:rPr>
        <w:t>за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исключением</w:t>
      </w:r>
      <w:r>
        <w:rPr>
          <w:spacing w:val="37"/>
          <w:w w:val="104"/>
        </w:rPr>
        <w:t> </w:t>
      </w:r>
      <w:r>
        <w:rPr>
          <w:spacing w:val="-2"/>
          <w:w w:val="105"/>
        </w:rPr>
        <w:t>обособленных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расходов,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которым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присваиваются</w:t>
      </w:r>
      <w:r>
        <w:rPr>
          <w:spacing w:val="26"/>
          <w:w w:val="104"/>
        </w:rPr>
        <w:t> </w:t>
      </w:r>
      <w:r>
        <w:rPr>
          <w:spacing w:val="-3"/>
          <w:sz w:val="17"/>
        </w:rPr>
        <w:t>уникальные</w:t>
      </w:r>
      <w:r>
        <w:rPr>
          <w:spacing w:val="-18"/>
          <w:sz w:val="17"/>
        </w:rPr>
        <w:t> </w:t>
      </w:r>
      <w:r>
        <w:rPr>
          <w:spacing w:val="-1"/>
          <w:sz w:val="17"/>
        </w:rPr>
        <w:t>коды.</w:t>
      </w:r>
      <w:r>
        <w:rPr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52" w:val="left" w:leader="none"/>
          <w:tab w:pos="1677" w:val="left" w:leader="none"/>
          <w:tab w:pos="4890" w:val="left" w:leader="none"/>
        </w:tabs>
        <w:spacing w:line="240" w:lineRule="auto" w:before="120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03</w:t>
        <w:tab/>
      </w:r>
      <w:r>
        <w:rPr>
          <w:rFonts w:ascii="Times New Roman"/>
        </w:rPr>
        <w:t>03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4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217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66" w:top="700" w:bottom="660" w:left="860" w:right="600"/>
          <w:cols w:num="2" w:equalWidth="0">
            <w:col w:w="4426" w:space="259"/>
            <w:col w:w="576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139" w:lineRule="exact" w:before="86"/>
        <w:ind w:left="107"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5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07</w:t>
        <w:tab/>
        <w:t>03</w:t>
        <w:tab/>
      </w:r>
      <w:r>
        <w:rPr>
          <w:rFonts w:ascii="Times New Roman" w:hAnsi="Times New Roman"/>
          <w:position w:val="11"/>
          <w:sz w:val="17"/>
        </w:rPr>
        <w:t>03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4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217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860" w:right="600"/>
        </w:sectPr>
      </w:pPr>
    </w:p>
    <w:p>
      <w:pPr>
        <w:pStyle w:val="BodyText"/>
        <w:spacing w:line="278" w:lineRule="auto" w:before="86"/>
        <w:ind w:left="107" w:right="0"/>
        <w:jc w:val="left"/>
      </w:pPr>
      <w:r>
        <w:rPr>
          <w:spacing w:val="-2"/>
          <w:w w:val="105"/>
        </w:rPr>
        <w:t>Муниципальная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района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"Развитие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образования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Быстринском</w:t>
      </w:r>
      <w:r>
        <w:rPr>
          <w:spacing w:val="51"/>
          <w:w w:val="104"/>
        </w:rPr>
        <w:t> </w:t>
      </w:r>
      <w:r>
        <w:rPr>
          <w:spacing w:val="-2"/>
          <w:w w:val="105"/>
        </w:rPr>
        <w:t>муниципальном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районе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2014-2025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годы"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952" w:val="left" w:leader="none"/>
          <w:tab w:pos="1677" w:val="left" w:leader="none"/>
          <w:tab w:pos="4890" w:val="left" w:leader="none"/>
        </w:tabs>
        <w:spacing w:line="240" w:lineRule="auto" w:before="11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07</w:t>
        <w:tab/>
        <w:t>03</w:t>
        <w:tab/>
      </w:r>
      <w:r>
        <w:rPr>
          <w:rFonts w:ascii="Times New Roman"/>
          <w:w w:val="105"/>
        </w:rPr>
        <w:t>05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100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348" w:space="336"/>
            <w:col w:w="5766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575" w:val="left" w:leader="none"/>
        </w:tabs>
        <w:spacing w:line="240" w:lineRule="auto" w:before="86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Подпрограмма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"Районные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мероприятия"</w:t>
      </w:r>
      <w:r>
        <w:rPr>
          <w:spacing w:val="-10"/>
          <w:w w:val="105"/>
        </w:rPr>
        <w:t> </w:t>
      </w:r>
      <w:r>
        <w:rPr>
          <w:w w:val="105"/>
        </w:rPr>
        <w:t>.</w:t>
        <w:tab/>
      </w:r>
      <w:r>
        <w:rPr>
          <w:rFonts w:ascii="Times New Roman" w:hAnsi="Times New Roman"/>
        </w:rPr>
        <w:t>07</w:t>
        <w:tab/>
        <w:t>03</w:t>
        <w:tab/>
      </w:r>
      <w:r>
        <w:rPr>
          <w:rFonts w:ascii="Times New Roman" w:hAnsi="Times New Roman"/>
          <w:w w:val="105"/>
        </w:rPr>
        <w:t>05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3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100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575" w:val="left" w:leader="none"/>
        </w:tabs>
        <w:spacing w:line="240" w:lineRule="auto" w:before="8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Основное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"Районные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мороприятия"</w:t>
        <w:tab/>
      </w:r>
      <w:r>
        <w:rPr>
          <w:rFonts w:ascii="Times New Roman" w:hAnsi="Times New Roman"/>
        </w:rPr>
        <w:t>07</w:t>
        <w:tab/>
        <w:t>03</w:t>
        <w:tab/>
      </w:r>
      <w:r>
        <w:rPr>
          <w:rFonts w:ascii="Times New Roman" w:hAnsi="Times New Roman"/>
          <w:w w:val="105"/>
        </w:rPr>
        <w:t>05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3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01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100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4" w:lineRule="auto" w:before="76"/>
        <w:ind w:left="107" w:right="4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52" w:val="left" w:leader="none"/>
          <w:tab w:pos="1677" w:val="left" w:leader="none"/>
          <w:tab w:pos="4890" w:val="left" w:leader="none"/>
        </w:tabs>
        <w:spacing w:line="240" w:lineRule="auto" w:before="13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03</w:t>
        <w:tab/>
      </w:r>
      <w:r>
        <w:rPr>
          <w:rFonts w:ascii="Times New Roman"/>
        </w:rPr>
        <w:t>05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100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426" w:space="259"/>
            <w:col w:w="576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139" w:lineRule="exact" w:before="86"/>
        <w:ind w:left="107"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5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07</w:t>
        <w:tab/>
        <w:t>03</w:t>
        <w:tab/>
      </w:r>
      <w:r>
        <w:rPr>
          <w:rFonts w:ascii="Times New Roman" w:hAnsi="Times New Roman"/>
          <w:position w:val="11"/>
          <w:sz w:val="17"/>
        </w:rPr>
        <w:t>05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100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364" w:val="left" w:leader="none"/>
        </w:tabs>
        <w:spacing w:line="240" w:lineRule="auto" w:before="87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  <w:tab/>
      </w:r>
      <w:r>
        <w:rPr>
          <w:rFonts w:ascii="Times New Roman" w:hAnsi="Times New Roman"/>
        </w:rPr>
        <w:t>07</w:t>
        <w:tab/>
        <w:t>03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46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389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273,00</w:t>
      </w:r>
      <w:r>
        <w:rPr>
          <w:rFonts w:ascii="Times New Roman" w:hAnsi="Times New Roman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364" w:val="left" w:leader="none"/>
        </w:tabs>
        <w:spacing w:line="240" w:lineRule="auto" w:before="8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  <w:tab/>
      </w:r>
      <w:r>
        <w:rPr>
          <w:rFonts w:ascii="Times New Roman" w:hAnsi="Times New Roman"/>
        </w:rPr>
        <w:t>07</w:t>
        <w:tab/>
        <w:t>03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46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389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273,00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0" w:lineRule="auto" w:before="86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деятельности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(оказание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услуг)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учреждений,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том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числе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предоставление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за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52" w:val="left" w:leader="none"/>
          <w:tab w:pos="1677" w:val="left" w:leader="none"/>
          <w:tab w:pos="4679" w:val="left" w:leader="none"/>
        </w:tabs>
        <w:spacing w:line="240" w:lineRule="auto" w:before="13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03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10140</w:t>
        <w:tab/>
        <w:t>43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443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793,00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253" w:space="431"/>
            <w:col w:w="5766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150" w:lineRule="exact" w:before="76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z w:val="17"/>
        </w:rPr>
      </w: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364" w:val="left" w:leader="none"/>
        </w:tabs>
        <w:spacing w:line="260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07</w:t>
        <w:tab/>
        <w:t>03</w:t>
        <w:tab/>
      </w:r>
      <w:r>
        <w:rPr>
          <w:rFonts w:ascii="Times New Roman" w:hAnsi="Times New Roman"/>
          <w:position w:val="11"/>
          <w:sz w:val="17"/>
        </w:rPr>
        <w:t>99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10140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43</w:t>
      </w:r>
      <w:r>
        <w:rPr>
          <w:rFonts w:ascii="Times New Roman" w:hAnsi="Times New Roman"/>
          <w:spacing w:val="-9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443</w:t>
      </w:r>
      <w:r>
        <w:rPr>
          <w:rFonts w:ascii="Times New Roman" w:hAnsi="Times New Roman"/>
          <w:spacing w:val="-8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793,00</w:t>
      </w:r>
      <w:r>
        <w:rPr>
          <w:rFonts w:ascii="Times New Roman" w:hAnsi="Times New Roman"/>
          <w:sz w:val="17"/>
        </w:rPr>
      </w:r>
    </w:p>
    <w:p>
      <w:pPr>
        <w:spacing w:before="88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уплату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налога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имущество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организаций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</w:sectPr>
      </w:pPr>
    </w:p>
    <w:p>
      <w:pPr>
        <w:pStyle w:val="BodyText"/>
        <w:spacing w:line="278" w:lineRule="auto" w:before="27"/>
        <w:ind w:left="107" w:right="0"/>
        <w:jc w:val="left"/>
      </w:pPr>
      <w:r>
        <w:rPr>
          <w:spacing w:val="-2"/>
          <w:w w:val="105"/>
        </w:rPr>
        <w:t>муниципальными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учреждениями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Быстринском</w:t>
      </w:r>
      <w:r>
        <w:rPr>
          <w:spacing w:val="25"/>
          <w:w w:val="104"/>
        </w:rPr>
        <w:t> </w:t>
      </w:r>
      <w:r>
        <w:rPr>
          <w:spacing w:val="-2"/>
          <w:w w:val="105"/>
        </w:rPr>
        <w:t>муниципальном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районе</w:t>
      </w:r>
      <w:r>
        <w:rPr/>
      </w:r>
    </w:p>
    <w:p>
      <w:pPr>
        <w:pStyle w:val="Heading4"/>
        <w:spacing w:line="123" w:lineRule="exact" w:before="59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Предоставление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бюджетным,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автономным</w:t>
      </w:r>
      <w:r>
        <w:rPr>
          <w:rFonts w:ascii="Times New Roman" w:hAnsi="Times New Roman"/>
        </w:rPr>
      </w:r>
    </w:p>
    <w:p>
      <w:pPr>
        <w:pStyle w:val="BodyText"/>
        <w:tabs>
          <w:tab w:pos="952" w:val="left" w:leader="none"/>
          <w:tab w:pos="1677" w:val="left" w:leader="none"/>
          <w:tab w:pos="5185" w:val="left" w:leader="none"/>
        </w:tabs>
        <w:spacing w:line="240" w:lineRule="auto" w:before="27"/>
        <w:ind w:left="10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07</w:t>
        <w:tab/>
        <w:t>03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10310</w:t>
        <w:tab/>
        <w:t>480,00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3863" w:space="822"/>
            <w:col w:w="5765"/>
          </w:cols>
        </w:sectPr>
      </w:pP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870" w:val="left" w:leader="none"/>
        </w:tabs>
        <w:spacing w:line="284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и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07</w:t>
        <w:tab/>
        <w:t>03</w:t>
        <w:tab/>
      </w:r>
      <w:r>
        <w:rPr>
          <w:rFonts w:ascii="Times New Roman" w:hAnsi="Times New Roman"/>
          <w:position w:val="11"/>
          <w:sz w:val="17"/>
        </w:rPr>
        <w:t>99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10310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480,00</w:t>
      </w:r>
      <w:r>
        <w:rPr>
          <w:rFonts w:ascii="Times New Roman" w:hAnsi="Times New Roman"/>
          <w:sz w:val="17"/>
        </w:rPr>
      </w:r>
    </w:p>
    <w:p>
      <w:pPr>
        <w:spacing w:line="210" w:lineRule="atLeast" w:before="90"/>
        <w:ind w:left="107" w:right="611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наличия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запаса</w:t>
      </w:r>
      <w:r>
        <w:rPr>
          <w:rFonts w:ascii="Times New Roman" w:hAnsi="Times New Roman"/>
          <w:spacing w:val="20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дезинфицирующих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индивидуальной</w:t>
      </w:r>
      <w:r>
        <w:rPr>
          <w:rFonts w:ascii="Times New Roman" w:hAnsi="Times New Roman"/>
          <w:sz w:val="17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3" w:lineRule="auto" w:before="18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зашиты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органов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дыхания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(маски,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респираторы)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иных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обеззараживающих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средств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123" w:lineRule="exact" w:before="82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Предоставление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бюджетным,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автономным</w:t>
      </w:r>
      <w:r>
        <w:rPr>
          <w:rFonts w:ascii="Times New Roman" w:hAnsi="Times New Roman"/>
        </w:rPr>
      </w:r>
    </w:p>
    <w:p>
      <w:pPr>
        <w:tabs>
          <w:tab w:pos="952" w:val="left" w:leader="none"/>
          <w:tab w:pos="1677" w:val="left" w:leader="none"/>
          <w:tab w:pos="4890" w:val="left" w:leader="none"/>
        </w:tabs>
        <w:spacing w:line="10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07</w:t>
        <w:tab/>
        <w:t>03</w:t>
        <w:tab/>
      </w:r>
      <w:r>
        <w:rPr>
          <w:rFonts w:ascii="Times New Roman"/>
          <w:sz w:val="17"/>
        </w:rPr>
        <w:t>99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10311</w:t>
        <w:tab/>
        <w:t>310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000,00</w:t>
      </w:r>
      <w:r>
        <w:rPr>
          <w:rFonts w:ascii="Times New Roman"/>
          <w:sz w:val="17"/>
        </w:rPr>
      </w:r>
    </w:p>
    <w:p>
      <w:pPr>
        <w:spacing w:after="0" w:line="108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  <w:cols w:num="2" w:equalWidth="0">
            <w:col w:w="4046" w:space="638"/>
            <w:col w:w="5766"/>
          </w:cols>
        </w:sectPr>
      </w:pP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83" w:lineRule="exact"/>
        <w:ind w:left="10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07</w:t>
        <w:tab/>
        <w:t>03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10311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310</w:t>
      </w:r>
      <w:r>
        <w:rPr>
          <w:rFonts w:ascii="Times New Roman" w:hAnsi="Times New Roman"/>
          <w:spacing w:val="-1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2" w:lineRule="auto" w:before="76"/>
        <w:ind w:left="107" w:right="4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28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осуществления</w:t>
      </w:r>
      <w:r>
        <w:rPr>
          <w:rFonts w:ascii="Times New Roman" w:hAnsi="Times New Roman"/>
          <w:spacing w:val="2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обеспечению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4"/>
          <w:w w:val="10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гарантий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реализации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прав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получение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общедоступного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бесплатного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начального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общего,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основного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общего,</w:t>
      </w:r>
      <w:r>
        <w:rPr>
          <w:rFonts w:ascii="Times New Roman" w:hAnsi="Times New Roman"/>
          <w:spacing w:val="38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среднего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общего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4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общеобразовательных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Камчатском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крае,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обеспечению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дополнительного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детей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общеобразовательных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6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2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52" w:val="left" w:leader="none"/>
          <w:tab w:pos="1677" w:val="left" w:leader="none"/>
          <w:tab w:pos="4763" w:val="left" w:leader="none"/>
        </w:tabs>
        <w:spacing w:line="240" w:lineRule="auto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07</w:t>
        <w:tab/>
        <w:t>03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40170</w:t>
        <w:tab/>
        <w:t>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635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395" w:space="289"/>
            <w:col w:w="576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spacing w:line="150" w:lineRule="exact" w:before="76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Предоставление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бюджетным,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автономным</w:t>
      </w:r>
      <w:r>
        <w:rPr>
          <w:rFonts w:ascii="Times New Roman" w:hAnsi="Times New Roman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448" w:val="left" w:leader="none"/>
        </w:tabs>
        <w:spacing w:line="257" w:lineRule="exact"/>
        <w:ind w:left="107" w:right="0" w:hanging="1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07</w:t>
        <w:tab/>
        <w:t>03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40170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w w:val="105"/>
          <w:position w:val="11"/>
        </w:rPr>
        <w:t>2</w:t>
      </w:r>
      <w:r>
        <w:rPr>
          <w:rFonts w:ascii="Times New Roman" w:hAnsi="Times New Roman"/>
          <w:spacing w:val="-3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635</w:t>
      </w:r>
      <w:r>
        <w:rPr>
          <w:rFonts w:ascii="Times New Roman" w:hAnsi="Times New Roman"/>
          <w:spacing w:val="-3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pStyle w:val="Heading5"/>
        <w:spacing w:line="139" w:lineRule="exact" w:before="94"/>
        <w:ind w:left="1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105"/>
        </w:rPr>
        <w:t>Профессиональная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подготовка,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переподготовка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b w:val="0"/>
        </w:rPr>
      </w:r>
    </w:p>
    <w:p>
      <w:pPr>
        <w:tabs>
          <w:tab w:pos="4792" w:val="left" w:leader="none"/>
          <w:tab w:pos="5637" w:val="left" w:leader="none"/>
          <w:tab w:pos="9575" w:val="left" w:leader="none"/>
        </w:tabs>
        <w:spacing w:line="261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95"/>
          <w:sz w:val="17"/>
        </w:rPr>
        <w:t>повышение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23"/>
          <w:w w:val="95"/>
          <w:sz w:val="17"/>
        </w:rPr>
        <w:t> </w:t>
      </w:r>
      <w:r>
        <w:rPr>
          <w:rFonts w:ascii="Times New Roman" w:hAnsi="Times New Roman"/>
          <w:b/>
          <w:spacing w:val="-1"/>
          <w:w w:val="95"/>
          <w:sz w:val="17"/>
        </w:rPr>
        <w:t>квалификации</w:t>
        <w:tab/>
      </w:r>
      <w:r>
        <w:rPr>
          <w:rFonts w:ascii="Times New Roman" w:hAnsi="Times New Roman"/>
          <w:b/>
          <w:w w:val="95"/>
          <w:position w:val="11"/>
          <w:sz w:val="17"/>
        </w:rPr>
        <w:t>07</w:t>
        <w:tab/>
        <w:t>05</w:t>
        <w:tab/>
      </w:r>
      <w:r>
        <w:rPr>
          <w:rFonts w:ascii="Times New Roman" w:hAnsi="Times New Roman"/>
          <w:b/>
          <w:position w:val="11"/>
          <w:sz w:val="17"/>
        </w:rPr>
        <w:t>164</w:t>
      </w:r>
      <w:r>
        <w:rPr>
          <w:rFonts w:ascii="Times New Roman" w:hAnsi="Times New Roman"/>
          <w:b/>
          <w:spacing w:val="-14"/>
          <w:position w:val="11"/>
          <w:sz w:val="17"/>
        </w:rPr>
        <w:t> </w:t>
      </w:r>
      <w:r>
        <w:rPr>
          <w:rFonts w:ascii="Times New Roman" w:hAnsi="Times New Roman"/>
          <w:b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67" w:lineRule="auto" w:before="76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"Управление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финансами</w:t>
      </w:r>
      <w:r>
        <w:rPr>
          <w:rFonts w:ascii="Times New Roman" w:hAnsi="Times New Roman"/>
          <w:spacing w:val="5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района".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952" w:val="left" w:leader="none"/>
          <w:tab w:pos="1677" w:val="left" w:leader="none"/>
          <w:tab w:pos="4974" w:val="left" w:leader="none"/>
        </w:tabs>
        <w:spacing w:line="240" w:lineRule="auto" w:before="106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05</w:t>
        <w:tab/>
      </w:r>
      <w:r>
        <w:rPr>
          <w:rFonts w:ascii="Times New Roman"/>
        </w:rPr>
        <w:t>17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50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349" w:space="336"/>
            <w:col w:w="576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28.408899pt;margin-top:27.98797pt;width:533.6pt;height:770.75pt;mso-position-horizontal-relative:page;mso-position-vertical-relative:page;z-index:-411904" coordorigin="568,560" coordsize="10672,15415">
            <v:group style="position:absolute;left:578;top:569;width:2;height:15397" coordorigin="578,569" coordsize="2,15397">
              <v:shape style="position:absolute;left:578;top:569;width:2;height:15397" coordorigin="578,569" coordsize="0,15397" path="m578,569l578,15965e" filled="false" stroked="true" strokeweight=".94pt" strokecolor="#000000">
                <v:path arrowok="t"/>
              </v:shape>
            </v:group>
            <v:group style="position:absolute;left:938;top:586;width:2;height:15380" coordorigin="938,586" coordsize="2,15380">
              <v:shape style="position:absolute;left:938;top:586;width:2;height:15380" coordorigin="938,586" coordsize="0,15380" path="m938,586l938,15965e" filled="false" stroked="true" strokeweight=".94pt" strokecolor="#000000">
                <v:path arrowok="t"/>
              </v:shape>
            </v:group>
            <v:group style="position:absolute;left:5313;top:586;width:2;height:15380" coordorigin="5313,586" coordsize="2,15380">
              <v:shape style="position:absolute;left:5313;top:586;width:2;height:15380" coordorigin="5313,586" coordsize="0,15380" path="m5313,586l5313,15965e" filled="false" stroked="true" strokeweight=".941pt" strokecolor="#000000">
                <v:path arrowok="t"/>
              </v:shape>
            </v:group>
            <v:group style="position:absolute;left:6158;top:586;width:2;height:15380" coordorigin="6158,586" coordsize="2,15380">
              <v:shape style="position:absolute;left:6158;top:586;width:2;height:15380" coordorigin="6158,586" coordsize="0,15380" path="m6158,586l6158,15965e" filled="false" stroked="true" strokeweight=".94pt" strokecolor="#000000">
                <v:path arrowok="t"/>
              </v:shape>
            </v:group>
            <v:group style="position:absolute;left:7002;top:586;width:2;height:15380" coordorigin="7002,586" coordsize="2,15380">
              <v:shape style="position:absolute;left:7002;top:586;width:2;height:15380" coordorigin="7002,586" coordsize="0,15380" path="m7002,586l7002,15965e" filled="false" stroked="true" strokeweight=".94pt" strokecolor="#000000">
                <v:path arrowok="t"/>
              </v:shape>
            </v:group>
            <v:group style="position:absolute;left:8409;top:586;width:2;height:15380" coordorigin="8409,586" coordsize="2,15380">
              <v:shape style="position:absolute;left:8409;top:586;width:2;height:15380" coordorigin="8409,586" coordsize="0,15380" path="m8409,586l8409,15965e" filled="false" stroked="true" strokeweight=".941pt" strokecolor="#000000">
                <v:path arrowok="t"/>
              </v:shape>
            </v:group>
            <v:group style="position:absolute;left:9534;top:586;width:2;height:15380" coordorigin="9534,586" coordsize="2,15380">
              <v:shape style="position:absolute;left:9534;top:586;width:2;height:15380" coordorigin="9534,586" coordsize="0,15380" path="m9534,586l9534,15965e" filled="false" stroked="true" strokeweight=".94pt" strokecolor="#000000">
                <v:path arrowok="t"/>
              </v:shape>
            </v:group>
            <v:group style="position:absolute;left:11222;top:586;width:2;height:15380" coordorigin="11222,586" coordsize="2,15380">
              <v:shape style="position:absolute;left:11222;top:586;width:2;height:15380" coordorigin="11222,586" coordsize="0,15380" path="m11222,586l11222,15965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2034;width:10644;height:2" coordorigin="586,2034" coordsize="10644,2">
              <v:shape style="position:absolute;left:586;top:2034;width:10644;height:2" coordorigin="586,2034" coordsize="10644,0" path="m586,2034l11230,2034e" filled="false" stroked="true" strokeweight=".94pt" strokecolor="#000000">
                <v:path arrowok="t"/>
              </v:shape>
            </v:group>
            <v:group style="position:absolute;left:586;top:2522;width:10644;height:2" coordorigin="586,2522" coordsize="10644,2">
              <v:shape style="position:absolute;left:586;top:2522;width:10644;height:2" coordorigin="586,2522" coordsize="10644,0" path="m586,2522l11230,2522e" filled="false" stroked="true" strokeweight=".941pt" strokecolor="#000000">
                <v:path arrowok="t"/>
              </v:shape>
            </v:group>
            <v:group style="position:absolute;left:586;top:3489;width:10644;height:2" coordorigin="586,3489" coordsize="10644,2">
              <v:shape style="position:absolute;left:586;top:3489;width:10644;height:2" coordorigin="586,3489" coordsize="10644,0" path="m586,3489l11230,3489e" filled="false" stroked="true" strokeweight=".94pt" strokecolor="#000000">
                <v:path arrowok="t"/>
              </v:shape>
            </v:group>
            <v:group style="position:absolute;left:586;top:3758;width:10644;height:2" coordorigin="586,3758" coordsize="10644,2">
              <v:shape style="position:absolute;left:586;top:3758;width:10644;height:2" coordorigin="586,3758" coordsize="10644,0" path="m586,3758l11230,3758e" filled="false" stroked="true" strokeweight=".94pt" strokecolor="#000000">
                <v:path arrowok="t"/>
              </v:shape>
            </v:group>
            <v:group style="position:absolute;left:586;top:4026;width:10644;height:2" coordorigin="586,4026" coordsize="10644,2">
              <v:shape style="position:absolute;left:586;top:4026;width:10644;height:2" coordorigin="586,4026" coordsize="10644,0" path="m586,4026l11230,4026e" filled="false" stroked="true" strokeweight=".941pt" strokecolor="#000000">
                <v:path arrowok="t"/>
              </v:shape>
            </v:group>
            <v:group style="position:absolute;left:586;top:5483;width:10644;height:2" coordorigin="586,5483" coordsize="10644,2">
              <v:shape style="position:absolute;left:586;top:5483;width:10644;height:2" coordorigin="586,5483" coordsize="10644,0" path="m586,5483l11230,5483e" filled="false" stroked="true" strokeweight=".94pt" strokecolor="#000000">
                <v:path arrowok="t"/>
              </v:shape>
            </v:group>
            <v:group style="position:absolute;left:586;top:5970;width:10644;height:2" coordorigin="586,5970" coordsize="10644,2">
              <v:shape style="position:absolute;left:586;top:5970;width:10644;height:2" coordorigin="586,5970" coordsize="10644,0" path="m586,5970l11230,5970e" filled="false" stroked="true" strokeweight=".941pt" strokecolor="#000000">
                <v:path arrowok="t"/>
              </v:shape>
            </v:group>
            <v:group style="position:absolute;left:586;top:6239;width:10644;height:2" coordorigin="586,6239" coordsize="10644,2">
              <v:shape style="position:absolute;left:586;top:6239;width:10644;height:2" coordorigin="586,6239" coordsize="10644,0" path="m586,6239l11230,6239e" filled="false" stroked="true" strokeweight=".94pt" strokecolor="#000000">
                <v:path arrowok="t"/>
              </v:shape>
            </v:group>
            <v:group style="position:absolute;left:586;top:6508;width:10644;height:2" coordorigin="586,6508" coordsize="10644,2">
              <v:shape style="position:absolute;left:586;top:6508;width:10644;height:2" coordorigin="586,6508" coordsize="10644,0" path="m586,6508l11230,6508e" filled="false" stroked="true" strokeweight=".94pt" strokecolor="#000000">
                <v:path arrowok="t"/>
              </v:shape>
            </v:group>
            <v:group style="position:absolute;left:586;top:7965;width:10644;height:2" coordorigin="586,7965" coordsize="10644,2">
              <v:shape style="position:absolute;left:586;top:7965;width:10644;height:2" coordorigin="586,7965" coordsize="10644,0" path="m586,7965l11230,7965e" filled="false" stroked="true" strokeweight=".941pt" strokecolor="#000000">
                <v:path arrowok="t"/>
              </v:shape>
            </v:group>
            <v:group style="position:absolute;left:586;top:8452;width:10644;height:2" coordorigin="586,8452" coordsize="10644,2">
              <v:shape style="position:absolute;left:586;top:8452;width:10644;height:2" coordorigin="586,8452" coordsize="10644,0" path="m586,8452l11230,8452e" filled="false" stroked="true" strokeweight=".94pt" strokecolor="#000000">
                <v:path arrowok="t"/>
              </v:shape>
            </v:group>
            <v:group style="position:absolute;left:586;top:9170;width:10644;height:2" coordorigin="586,9170" coordsize="10644,2">
              <v:shape style="position:absolute;left:586;top:9170;width:10644;height:2" coordorigin="586,9170" coordsize="10644,0" path="m586,9170l11230,9170e" filled="false" stroked="true" strokeweight=".94pt" strokecolor="#000000">
                <v:path arrowok="t"/>
              </v:shape>
            </v:group>
            <v:group style="position:absolute;left:586;top:9657;width:10644;height:2" coordorigin="586,9657" coordsize="10644,2">
              <v:shape style="position:absolute;left:586;top:9657;width:10644;height:2" coordorigin="586,9657" coordsize="10644,0" path="m586,9657l11230,9657e" filled="false" stroked="true" strokeweight=".941pt" strokecolor="#000000">
                <v:path arrowok="t"/>
              </v:shape>
            </v:group>
            <v:group style="position:absolute;left:586;top:10624;width:10644;height:2" coordorigin="586,10624" coordsize="10644,2">
              <v:shape style="position:absolute;left:586;top:10624;width:10644;height:2" coordorigin="586,10624" coordsize="10644,0" path="m586,10624l11230,10624e" filled="false" stroked="true" strokeweight=".94pt" strokecolor="#000000">
                <v:path arrowok="t"/>
              </v:shape>
            </v:group>
            <v:group style="position:absolute;left:586;top:11111;width:10644;height:2" coordorigin="586,11111" coordsize="10644,2">
              <v:shape style="position:absolute;left:586;top:11111;width:10644;height:2" coordorigin="586,11111" coordsize="10644,0" path="m586,11111l11230,11111e" filled="false" stroked="true" strokeweight=".941pt" strokecolor="#000000">
                <v:path arrowok="t"/>
              </v:shape>
            </v:group>
            <v:group style="position:absolute;left:586;top:13528;width:10644;height:2" coordorigin="586,13528" coordsize="10644,2">
              <v:shape style="position:absolute;left:586;top:13528;width:10644;height:2" coordorigin="586,13528" coordsize="10644,0" path="m586,13528l11230,13528e" filled="false" stroked="true" strokeweight=".94pt" strokecolor="#000000">
                <v:path arrowok="t"/>
              </v:shape>
            </v:group>
            <v:group style="position:absolute;left:586;top:14015;width:10644;height:2" coordorigin="586,14015" coordsize="10644,2">
              <v:shape style="position:absolute;left:586;top:14015;width:10644;height:2" coordorigin="586,14015" coordsize="10644,0" path="m586,14015l11230,14015e" filled="false" stroked="true" strokeweight=".94pt" strokecolor="#000000">
                <v:path arrowok="t"/>
              </v:shape>
            </v:group>
            <v:group style="position:absolute;left:586;top:14502;width:10644;height:2" coordorigin="586,14502" coordsize="10644,2">
              <v:shape style="position:absolute;left:586;top:14502;width:10644;height:2" coordorigin="586,14502" coordsize="10644,0" path="m586,14502l11230,14502e" filled="false" stroked="true" strokeweight=".941pt" strokecolor="#000000">
                <v:path arrowok="t"/>
              </v:shape>
            </v:group>
            <v:group style="position:absolute;left:586;top:15470;width:10644;height:2" coordorigin="586,15470" coordsize="10644,2">
              <v:shape style="position:absolute;left:586;top:15470;width:10644;height:2" coordorigin="586,15470" coordsize="10644,0" path="m586,15470l11230,15470e" filled="false" stroked="true" strokeweight=".94pt" strokecolor="#000000">
                <v:path arrowok="t"/>
              </v:shape>
            </v:group>
            <v:group style="position:absolute;left:586;top:15957;width:10644;height:2" coordorigin="586,15957" coordsize="10644,2">
              <v:shape style="position:absolute;left:586;top:15957;width:10644;height:2" coordorigin="586,15957" coordsize="10644,0" path="m586,15957l11230,15957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141" w:lineRule="exact" w:before="86"/>
        <w:ind w:left="107" w:right="0"/>
        <w:jc w:val="left"/>
      </w:pPr>
      <w:r>
        <w:rPr>
          <w:spacing w:val="-1"/>
          <w:w w:val="105"/>
        </w:rPr>
        <w:t>Подпрограмма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"Обеспечение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реализации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муниципальной</w:t>
      </w:r>
      <w:r>
        <w:rPr/>
      </w:r>
    </w:p>
    <w:p>
      <w:pPr>
        <w:tabs>
          <w:tab w:pos="4792" w:val="left" w:leader="none"/>
          <w:tab w:pos="5637" w:val="left" w:leader="none"/>
          <w:tab w:pos="6361" w:val="left" w:leader="none"/>
          <w:tab w:pos="9659" w:val="left" w:leader="none"/>
        </w:tabs>
        <w:spacing w:line="261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position w:val="-10"/>
          <w:sz w:val="16"/>
        </w:rPr>
        <w:t>программы"</w:t>
        <w:tab/>
      </w:r>
      <w:r>
        <w:rPr>
          <w:rFonts w:ascii="Times New Roman" w:hAnsi="Times New Roman"/>
          <w:w w:val="95"/>
          <w:sz w:val="17"/>
        </w:rPr>
        <w:t>07</w:t>
        <w:tab/>
        <w:t>05</w:t>
        <w:tab/>
      </w:r>
      <w:r>
        <w:rPr>
          <w:rFonts w:ascii="Times New Roman" w:hAnsi="Times New Roman"/>
          <w:sz w:val="17"/>
        </w:rPr>
        <w:t>17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4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50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spacing w:after="0" w:line="261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44" w:lineRule="exact"/>
        <w:ind w:right="0"/>
        <w:jc w:val="left"/>
      </w:pPr>
      <w:r>
        <w:rPr>
          <w:spacing w:val="-2"/>
          <w:w w:val="105"/>
        </w:rPr>
        <w:t>Основное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"Обеспечение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реализации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10059" w:val="left" w:leader="none"/>
        </w:tabs>
        <w:spacing w:line="256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w w:val="95"/>
          <w:sz w:val="17"/>
        </w:rPr>
        <w:t>муниципальной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22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программы"</w:t>
        <w:tab/>
      </w:r>
      <w:r>
        <w:rPr>
          <w:rFonts w:ascii="Times New Roman" w:hAnsi="Times New Roman"/>
          <w:position w:val="11"/>
          <w:sz w:val="16"/>
        </w:rPr>
        <w:t>07</w:t>
        <w:tab/>
        <w:t>05</w:t>
        <w:tab/>
        <w:t>17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00000</w:t>
        <w:tab/>
        <w:t>50</w:t>
      </w:r>
      <w:r>
        <w:rPr>
          <w:rFonts w:ascii="Times New Roman" w:hAnsi="Times New Roman"/>
          <w:spacing w:val="2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10" w:lineRule="atLeast" w:before="87"/>
        <w:ind w:right="6201"/>
        <w:jc w:val="left"/>
      </w:pPr>
      <w:r>
        <w:rPr>
          <w:spacing w:val="-2"/>
          <w:w w:val="105"/>
        </w:rPr>
        <w:t>Обеспечение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деятельности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органов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местного</w:t>
      </w:r>
      <w:r>
        <w:rPr>
          <w:spacing w:val="59"/>
          <w:w w:val="104"/>
        </w:rPr>
        <w:t> </w:t>
      </w:r>
      <w:r>
        <w:rPr>
          <w:spacing w:val="-2"/>
          <w:w w:val="105"/>
        </w:rPr>
        <w:t>самоуправления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района,</w:t>
      </w:r>
      <w:r>
        <w:rPr>
          <w:spacing w:val="-8"/>
          <w:w w:val="105"/>
        </w:rPr>
        <w:t> </w:t>
      </w:r>
      <w:r>
        <w:rPr>
          <w:w w:val="105"/>
        </w:rPr>
        <w:t>за</w:t>
      </w:r>
      <w:r>
        <w:rPr/>
      </w:r>
    </w:p>
    <w:p>
      <w:pPr>
        <w:spacing w:after="0" w:line="210" w:lineRule="atLeast"/>
        <w:jc w:val="left"/>
        <w:sectPr>
          <w:pgSz w:w="11910" w:h="16840"/>
          <w:pgMar w:header="0" w:footer="466" w:top="460" w:bottom="660" w:left="460" w:right="540"/>
        </w:sectPr>
      </w:pPr>
    </w:p>
    <w:p>
      <w:pPr>
        <w:pStyle w:val="Heading4"/>
        <w:spacing w:line="262" w:lineRule="auto" w:before="20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исключением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3"/>
        </w:rPr>
        <w:t>обособленных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расходов,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которым</w:t>
      </w:r>
      <w:r>
        <w:rPr>
          <w:rFonts w:ascii="Times New Roman" w:hAnsi="Times New Roman"/>
          <w:spacing w:val="29"/>
          <w:w w:val="98"/>
        </w:rPr>
        <w:t> </w:t>
      </w:r>
      <w:r>
        <w:rPr>
          <w:rFonts w:ascii="Times New Roman" w:hAnsi="Times New Roman"/>
          <w:spacing w:val="-1"/>
        </w:rPr>
        <w:t>присваиваются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3"/>
        </w:rPr>
        <w:t>уникальные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коды</w:t>
      </w:r>
      <w:r>
        <w:rPr>
          <w:rFonts w:ascii="Times New Roman" w:hAnsi="Times New Roman"/>
        </w:rPr>
      </w:r>
    </w:p>
    <w:p>
      <w:pPr>
        <w:spacing w:line="273" w:lineRule="auto" w:before="87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350" w:lineRule="auto" w:before="62"/>
        <w:ind w:right="1068"/>
        <w:jc w:val="left"/>
      </w:pP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</w:r>
      <w:r>
        <w:rPr>
          <w:spacing w:val="23"/>
          <w:w w:val="104"/>
        </w:rPr>
        <w:t> </w:t>
      </w: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</w:r>
      <w:r>
        <w:rPr/>
      </w:r>
    </w:p>
    <w:p>
      <w:pPr>
        <w:spacing w:line="264" w:lineRule="auto" w:before="15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непрограммных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направлений</w:t>
      </w:r>
      <w:r>
        <w:rPr>
          <w:rFonts w:ascii="Times New Roman" w:hAnsi="Times New Roman"/>
          <w:spacing w:val="4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деятельности,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78" w:lineRule="auto" w:before="75"/>
        <w:ind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>
          <w:spacing w:val="35"/>
          <w:w w:val="104"/>
        </w:rPr>
        <w:t> </w:t>
      </w: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</w:r>
      <w:r>
        <w:rPr/>
      </w:r>
    </w:p>
    <w:p>
      <w:pPr>
        <w:pStyle w:val="Heading5"/>
        <w:spacing w:line="240" w:lineRule="auto" w:before="63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105"/>
        </w:rPr>
        <w:t>Молодежная</w:t>
      </w:r>
      <w:r>
        <w:rPr>
          <w:rFonts w:ascii="Times New Roman" w:hAnsi="Times New Roman"/>
          <w:spacing w:val="-1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политика</w:t>
      </w:r>
      <w:r>
        <w:rPr>
          <w:rFonts w:ascii="Times New Roman" w:hAnsi="Times New Roman"/>
          <w:b w:val="0"/>
        </w:rPr>
      </w:r>
    </w:p>
    <w:p>
      <w:pPr>
        <w:pStyle w:val="BodyText"/>
        <w:tabs>
          <w:tab w:pos="1352" w:val="left" w:leader="none"/>
          <w:tab w:pos="2077" w:val="left" w:leader="none"/>
          <w:tab w:pos="5374" w:val="left" w:leader="none"/>
        </w:tabs>
        <w:spacing w:line="10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07</w:t>
        <w:tab/>
        <w:t>05</w:t>
        <w:tab/>
      </w:r>
      <w:r>
        <w:rPr>
          <w:rFonts w:ascii="Times New Roman"/>
          <w:w w:val="105"/>
        </w:rPr>
        <w:t>17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4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10010</w:t>
        <w:tab/>
        <w:t>50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10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491" w:space="194"/>
            <w:col w:w="622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69" w:lineRule="auto" w:before="86"/>
        <w:ind w:left="507" w:right="613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79.868896pt;margin-top:-129.774033pt;width:283.3pt;height:164.15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1"/>
                    <w:gridCol w:w="785"/>
                    <w:gridCol w:w="1568"/>
                    <w:gridCol w:w="1199"/>
                    <w:gridCol w:w="1552"/>
                  </w:tblGrid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8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09980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09980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949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988,30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8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949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988,30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"Обеспечение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условий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творческого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физического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детей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молодежи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2014-2020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г."</w:t>
      </w:r>
      <w:r>
        <w:rPr>
          <w:rFonts w:ascii="Times New Roman" w:hAns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40"/>
        </w:sectPr>
      </w:pPr>
    </w:p>
    <w:p>
      <w:pPr>
        <w:pStyle w:val="BodyText"/>
        <w:spacing w:line="272" w:lineRule="auto" w:before="86"/>
        <w:ind w:right="0"/>
        <w:jc w:val="both"/>
        <w:rPr>
          <w:sz w:val="17"/>
          <w:szCs w:val="17"/>
        </w:rPr>
      </w:pPr>
      <w:r>
        <w:rPr>
          <w:spacing w:val="-1"/>
          <w:w w:val="105"/>
        </w:rPr>
        <w:t>Подпрограмма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"Обеспечение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условий</w:t>
      </w:r>
      <w:r>
        <w:rPr>
          <w:spacing w:val="-5"/>
          <w:w w:val="105"/>
        </w:rPr>
        <w:t> </w:t>
      </w:r>
      <w:r>
        <w:rPr>
          <w:w w:val="105"/>
        </w:rPr>
        <w:t>для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творческого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41"/>
          <w:w w:val="104"/>
        </w:rPr>
        <w:t> </w:t>
      </w:r>
      <w:r>
        <w:rPr>
          <w:spacing w:val="-2"/>
          <w:w w:val="105"/>
        </w:rPr>
        <w:t>физического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развития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детей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молодежи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Быстринском</w:t>
      </w:r>
      <w:r>
        <w:rPr>
          <w:spacing w:val="33"/>
          <w:w w:val="104"/>
        </w:rPr>
        <w:t> </w:t>
      </w:r>
      <w:r>
        <w:rPr>
          <w:spacing w:val="-3"/>
          <w:sz w:val="17"/>
        </w:rPr>
        <w:t>муниципальном</w:t>
      </w:r>
      <w:r>
        <w:rPr>
          <w:spacing w:val="-16"/>
          <w:sz w:val="17"/>
        </w:rPr>
        <w:t> </w:t>
      </w:r>
      <w:r>
        <w:rPr>
          <w:spacing w:val="-3"/>
          <w:sz w:val="17"/>
        </w:rPr>
        <w:t>районе"</w:t>
      </w:r>
      <w:r>
        <w:rPr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352" w:val="left" w:leader="none"/>
          <w:tab w:pos="2077" w:val="left" w:leader="none"/>
          <w:tab w:pos="5163" w:val="left" w:leader="none"/>
        </w:tabs>
        <w:spacing w:line="240" w:lineRule="auto" w:before="11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07</w:t>
        <w:tab/>
        <w:t>07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752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669,35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549" w:space="136"/>
            <w:col w:w="622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40"/>
        </w:sectPr>
      </w:pPr>
    </w:p>
    <w:p>
      <w:pPr>
        <w:spacing w:line="272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"Создание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физического,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интеллектуального,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творческого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развития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детей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молодежи,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реализации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ее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физического,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научно-</w:t>
      </w:r>
      <w:r>
        <w:rPr>
          <w:rFonts w:ascii="Times New Roman" w:hAnsi="Times New Roman"/>
          <w:spacing w:val="5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технического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творческого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потенциала"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tabs>
          <w:tab w:pos="1352" w:val="left" w:leader="none"/>
          <w:tab w:pos="2077" w:val="left" w:leader="none"/>
          <w:tab w:pos="5163" w:val="left" w:leader="none"/>
        </w:tabs>
        <w:spacing w:line="240" w:lineRule="auto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07</w:t>
        <w:tab/>
      </w:r>
      <w:r>
        <w:rPr>
          <w:rFonts w:ascii="Times New Roman"/>
        </w:rPr>
        <w:t>01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752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669,35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476" w:space="209"/>
            <w:col w:w="622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960" w:bottom="280" w:left="460" w:right="540"/>
        </w:sectPr>
      </w:pPr>
    </w:p>
    <w:p>
      <w:pPr>
        <w:spacing w:line="270" w:lineRule="auto" w:before="86"/>
        <w:ind w:left="507" w:right="2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51" w:val="left" w:leader="none"/>
          <w:tab w:pos="1975" w:val="left" w:leader="none"/>
          <w:tab w:pos="5062" w:val="left" w:leader="none"/>
        </w:tabs>
        <w:spacing w:line="240" w:lineRule="auto" w:before="135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07</w:t>
        <w:tab/>
      </w:r>
      <w:r>
        <w:rPr>
          <w:rFonts w:ascii="Times New Roman"/>
        </w:rPr>
        <w:t>01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752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669,35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747" w:space="40"/>
            <w:col w:w="6123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40"/>
        </w:sectPr>
      </w:pPr>
    </w:p>
    <w:p>
      <w:pPr>
        <w:spacing w:line="270" w:lineRule="auto" w:before="76"/>
        <w:ind w:left="507" w:right="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персоналу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целях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(муниципальными)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органами,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казенными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учреждениями,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органами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управления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внебюджетными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14" w:lineRule="exact" w:before="105"/>
        <w:ind w:right="14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tabs>
          <w:tab w:pos="1346" w:val="left" w:leader="none"/>
          <w:tab w:pos="2070" w:val="left" w:leader="none"/>
          <w:tab w:pos="3681" w:val="left" w:leader="none"/>
          <w:tab w:pos="5368" w:val="left" w:leader="none"/>
        </w:tabs>
        <w:spacing w:line="240" w:lineRule="auto"/>
        <w:ind w:left="5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  <w:position w:val="1"/>
        </w:rPr>
        <w:t>07</w:t>
        <w:tab/>
        <w:t>07</w:t>
        <w:tab/>
      </w:r>
      <w:r>
        <w:rPr>
          <w:rFonts w:ascii="Times New Roman"/>
          <w:position w:val="1"/>
        </w:rPr>
        <w:t>01</w:t>
      </w:r>
      <w:r>
        <w:rPr>
          <w:rFonts w:ascii="Times New Roman"/>
          <w:spacing w:val="-6"/>
          <w:position w:val="1"/>
        </w:rPr>
        <w:t> </w:t>
      </w:r>
      <w:r>
        <w:rPr>
          <w:rFonts w:ascii="Times New Roman"/>
          <w:position w:val="1"/>
        </w:rPr>
        <w:t>1</w:t>
      </w:r>
      <w:r>
        <w:rPr>
          <w:rFonts w:ascii="Times New Roman"/>
          <w:spacing w:val="-6"/>
          <w:position w:val="1"/>
        </w:rPr>
        <w:t> </w:t>
      </w:r>
      <w:r>
        <w:rPr>
          <w:rFonts w:ascii="Times New Roman"/>
          <w:position w:val="1"/>
        </w:rPr>
        <w:t>01</w:t>
      </w:r>
      <w:r>
        <w:rPr>
          <w:rFonts w:ascii="Times New Roman"/>
          <w:spacing w:val="-5"/>
          <w:position w:val="1"/>
        </w:rPr>
        <w:t> </w:t>
      </w:r>
      <w:r>
        <w:rPr>
          <w:rFonts w:ascii="Times New Roman"/>
          <w:position w:val="1"/>
        </w:rPr>
        <w:t>09990</w:t>
        <w:tab/>
      </w:r>
      <w:r>
        <w:rPr>
          <w:rFonts w:ascii="Times New Roman"/>
          <w:sz w:val="18"/>
        </w:rPr>
        <w:t>100</w:t>
        <w:tab/>
      </w:r>
      <w:r>
        <w:rPr>
          <w:rFonts w:ascii="Times New Roman"/>
          <w:position w:val="1"/>
        </w:rPr>
        <w:t>13</w:t>
      </w:r>
      <w:r>
        <w:rPr>
          <w:rFonts w:ascii="Times New Roman"/>
          <w:spacing w:val="-13"/>
          <w:position w:val="1"/>
        </w:rPr>
        <w:t> </w:t>
      </w:r>
      <w:r>
        <w:rPr>
          <w:rFonts w:ascii="Times New Roman"/>
          <w:position w:val="1"/>
        </w:rPr>
        <w:t>200,00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652" w:space="40"/>
            <w:col w:w="6218"/>
          </w:cols>
        </w:sectPr>
      </w:pP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86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w w:val="95"/>
          <w:position w:val="11"/>
          <w:sz w:val="17"/>
        </w:rPr>
        <w:t>07</w:t>
        <w:tab/>
        <w:t>07</w:t>
        <w:tab/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7"/>
        </w:rPr>
        <w:t>413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924,00</w:t>
      </w:r>
      <w:r>
        <w:rPr>
          <w:rFonts w:ascii="Times New Roman" w:hAnsi="Times New Roman"/>
          <w:sz w:val="17"/>
        </w:rPr>
      </w:r>
    </w:p>
    <w:p>
      <w:pPr>
        <w:spacing w:line="150" w:lineRule="exact" w:before="78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z w:val="17"/>
        </w:rPr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60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07</w:t>
        <w:tab/>
        <w:t>07</w:t>
        <w:tab/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19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325</w:t>
      </w:r>
      <w:r>
        <w:rPr>
          <w:rFonts w:ascii="Times New Roman" w:hAnsi="Times New Roman"/>
          <w:spacing w:val="18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545,35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39" w:lineRule="exact" w:before="202"/>
        <w:ind w:right="0"/>
        <w:jc w:val="left"/>
      </w:pPr>
      <w:r>
        <w:rPr>
          <w:spacing w:val="-1"/>
          <w:w w:val="105"/>
        </w:rPr>
        <w:t>Подпрограмма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"Организация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отдыха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оздоровления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детей</w:t>
      </w:r>
      <w:r>
        <w:rPr/>
      </w: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61" w:lineRule="exact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молодежи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Быстринском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муниципальном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районе"</w:t>
        <w:tab/>
      </w:r>
      <w:r>
        <w:rPr>
          <w:rFonts w:ascii="Times New Roman" w:hAnsi="Times New Roman"/>
          <w:w w:val="95"/>
          <w:position w:val="11"/>
        </w:rPr>
        <w:t>07</w:t>
        <w:tab/>
        <w:t>07</w:t>
        <w:tab/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2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00000</w:t>
        <w:tab/>
        <w:t>197</w:t>
      </w:r>
      <w:r>
        <w:rPr>
          <w:rFonts w:ascii="Times New Roman" w:hAnsi="Times New Roman"/>
          <w:spacing w:val="-14"/>
          <w:position w:val="11"/>
        </w:rPr>
        <w:t> </w:t>
      </w:r>
      <w:r>
        <w:rPr>
          <w:rFonts w:ascii="Times New Roman" w:hAnsi="Times New Roman"/>
          <w:position w:val="11"/>
        </w:rPr>
        <w:t>318,95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960" w:bottom="280" w:left="460" w:right="540"/>
        </w:sectPr>
      </w:pPr>
    </w:p>
    <w:p>
      <w:pPr>
        <w:spacing w:line="270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"Организация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отдыха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оздоровления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молодежи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Быстринском</w:t>
      </w:r>
      <w:r>
        <w:rPr>
          <w:rFonts w:ascii="Times New Roman" w:hAnsi="Times New Roman"/>
          <w:spacing w:val="5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1352" w:val="left" w:leader="none"/>
          <w:tab w:pos="2077" w:val="left" w:leader="none"/>
          <w:tab w:pos="5290" w:val="left" w:leader="none"/>
        </w:tabs>
        <w:spacing w:line="240" w:lineRule="auto" w:before="106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07</w:t>
        <w:tab/>
        <w:t>07</w:t>
        <w:tab/>
      </w:r>
      <w:r>
        <w:rPr>
          <w:rFonts w:ascii="Times New Roman"/>
        </w:rPr>
        <w:t>01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197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318,95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3936" w:space="749"/>
            <w:col w:w="622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460" w:right="540"/>
        </w:sectPr>
      </w:pPr>
    </w:p>
    <w:p>
      <w:pPr>
        <w:spacing w:line="269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реализацию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6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соотвтетствующей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(за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Инвестиционной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присвоены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отдельные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352" w:val="left" w:leader="none"/>
          <w:tab w:pos="2077" w:val="left" w:leader="none"/>
          <w:tab w:pos="529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07</w:t>
        <w:tab/>
        <w:t>07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40060</w:t>
        <w:tab/>
        <w:t>153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318,95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501" w:space="183"/>
            <w:col w:w="6226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8.408899pt;margin-top:27.98897pt;width:533.6pt;height:707.3pt;mso-position-horizontal-relative:page;mso-position-vertical-relative:page;z-index:-411880" coordorigin="568,560" coordsize="10672,14146">
            <v:group style="position:absolute;left:578;top:569;width:2;height:14127" coordorigin="578,569" coordsize="2,14127">
              <v:shape style="position:absolute;left:578;top:569;width:2;height:14127" coordorigin="578,569" coordsize="0,14127" path="m578,569l578,14696e" filled="false" stroked="true" strokeweight=".94pt" strokecolor="#000000">
                <v:path arrowok="t"/>
              </v:shape>
            </v:group>
            <v:group style="position:absolute;left:938;top:586;width:2;height:14110" coordorigin="938,586" coordsize="2,14110">
              <v:shape style="position:absolute;left:938;top:586;width:2;height:14110" coordorigin="938,586" coordsize="0,14110" path="m938,586l938,14696e" filled="false" stroked="true" strokeweight=".94pt" strokecolor="#000000">
                <v:path arrowok="t"/>
              </v:shape>
            </v:group>
            <v:group style="position:absolute;left:5313;top:586;width:2;height:14110" coordorigin="5313,586" coordsize="2,14110">
              <v:shape style="position:absolute;left:5313;top:586;width:2;height:14110" coordorigin="5313,586" coordsize="0,14110" path="m5313,586l5313,14696e" filled="false" stroked="true" strokeweight=".941pt" strokecolor="#000000">
                <v:path arrowok="t"/>
              </v:shape>
            </v:group>
            <v:group style="position:absolute;left:6158;top:586;width:2;height:14110" coordorigin="6158,586" coordsize="2,14110">
              <v:shape style="position:absolute;left:6158;top:586;width:2;height:14110" coordorigin="6158,586" coordsize="0,14110" path="m6158,586l6158,14696e" filled="false" stroked="true" strokeweight=".94pt" strokecolor="#000000">
                <v:path arrowok="t"/>
              </v:shape>
            </v:group>
            <v:group style="position:absolute;left:7002;top:586;width:2;height:14110" coordorigin="7002,586" coordsize="2,14110">
              <v:shape style="position:absolute;left:7002;top:586;width:2;height:14110" coordorigin="7002,586" coordsize="0,14110" path="m7002,586l7002,14696e" filled="false" stroked="true" strokeweight=".94pt" strokecolor="#000000">
                <v:path arrowok="t"/>
              </v:shape>
            </v:group>
            <v:group style="position:absolute;left:8409;top:586;width:2;height:14110" coordorigin="8409,586" coordsize="2,14110">
              <v:shape style="position:absolute;left:8409;top:586;width:2;height:14110" coordorigin="8409,586" coordsize="0,14110" path="m8409,586l8409,14696e" filled="false" stroked="true" strokeweight=".941pt" strokecolor="#000000">
                <v:path arrowok="t"/>
              </v:shape>
            </v:group>
            <v:group style="position:absolute;left:9534;top:586;width:2;height:14110" coordorigin="9534,586" coordsize="2,14110">
              <v:shape style="position:absolute;left:9534;top:586;width:2;height:14110" coordorigin="9534,586" coordsize="0,14110" path="m9534,586l9534,14696e" filled="false" stroked="true" strokeweight=".94pt" strokecolor="#000000">
                <v:path arrowok="t"/>
              </v:shape>
            </v:group>
            <v:group style="position:absolute;left:11222;top:586;width:2;height:14110" coordorigin="11222,586" coordsize="2,14110">
              <v:shape style="position:absolute;left:11222;top:586;width:2;height:14110" coordorigin="11222,586" coordsize="0,14110" path="m11222,586l11222,14696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065;width:10644;height:2" coordorigin="586,1065" coordsize="10644,2">
              <v:shape style="position:absolute;left:586;top:1065;width:10644;height:2" coordorigin="586,1065" coordsize="10644,0" path="m586,1065l11230,1065e" filled="false" stroked="true" strokeweight=".94pt" strokecolor="#000000">
                <v:path arrowok="t"/>
              </v:shape>
            </v:group>
            <v:group style="position:absolute;left:586;top:2032;width:10644;height:2" coordorigin="586,2032" coordsize="10644,2">
              <v:shape style="position:absolute;left:586;top:2032;width:10644;height:2" coordorigin="586,2032" coordsize="10644,0" path="m586,2032l11230,2032e" filled="false" stroked="true" strokeweight=".941pt" strokecolor="#000000">
                <v:path arrowok="t"/>
              </v:shape>
            </v:group>
            <v:group style="position:absolute;left:586;top:2519;width:10644;height:2" coordorigin="586,2519" coordsize="10644,2">
              <v:shape style="position:absolute;left:586;top:2519;width:10644;height:2" coordorigin="586,2519" coordsize="10644,0" path="m586,2519l11230,2519e" filled="false" stroked="true" strokeweight=".94pt" strokecolor="#000000">
                <v:path arrowok="t"/>
              </v:shape>
            </v:group>
            <v:group style="position:absolute;left:586;top:2788;width:10644;height:2" coordorigin="586,2788" coordsize="10644,2">
              <v:shape style="position:absolute;left:586;top:2788;width:10644;height:2" coordorigin="586,2788" coordsize="10644,0" path="m586,2788l11230,2788e" filled="false" stroked="true" strokeweight=".941pt" strokecolor="#000000">
                <v:path arrowok="t"/>
              </v:shape>
            </v:group>
            <v:group style="position:absolute;left:586;top:3057;width:10644;height:2" coordorigin="586,3057" coordsize="10644,2">
              <v:shape style="position:absolute;left:586;top:3057;width:10644;height:2" coordorigin="586,3057" coordsize="10644,0" path="m586,3057l11230,3057e" filled="false" stroked="true" strokeweight=".94pt" strokecolor="#000000">
                <v:path arrowok="t"/>
              </v:shape>
            </v:group>
            <v:group style="position:absolute;left:586;top:3774;width:10644;height:2" coordorigin="586,3774" coordsize="10644,2">
              <v:shape style="position:absolute;left:586;top:3774;width:10644;height:2" coordorigin="586,3774" coordsize="10644,0" path="m586,3774l11230,3774e" filled="false" stroked="true" strokeweight=".941pt" strokecolor="#000000">
                <v:path arrowok="t"/>
              </v:shape>
            </v:group>
            <v:group style="position:absolute;left:586;top:4262;width:10644;height:2" coordorigin="586,4262" coordsize="10644,2">
              <v:shape style="position:absolute;left:586;top:4262;width:10644;height:2" coordorigin="586,4262" coordsize="10644,0" path="m586,4262l11230,4262e" filled="false" stroked="true" strokeweight=".94pt" strokecolor="#000000">
                <v:path arrowok="t"/>
              </v:shape>
            </v:group>
            <v:group style="position:absolute;left:586;top:4530;width:10644;height:2" coordorigin="586,4530" coordsize="10644,2">
              <v:shape style="position:absolute;left:586;top:4530;width:10644;height:2" coordorigin="586,4530" coordsize="10644,0" path="m586,4530l11230,4530e" filled="false" stroked="true" strokeweight=".941pt" strokecolor="#000000">
                <v:path arrowok="t"/>
              </v:shape>
            </v:group>
            <v:group style="position:absolute;left:586;top:5740;width:10644;height:2" coordorigin="586,5740" coordsize="10644,2">
              <v:shape style="position:absolute;left:586;top:5740;width:10644;height:2" coordorigin="586,5740" coordsize="10644,0" path="m586,5740l11230,5740e" filled="false" stroked="true" strokeweight=".941pt" strokecolor="#000000">
                <v:path arrowok="t"/>
              </v:shape>
            </v:group>
            <v:group style="position:absolute;left:586;top:6458;width:10644;height:2" coordorigin="586,6458" coordsize="10644,2">
              <v:shape style="position:absolute;left:586;top:6458;width:10644;height:2" coordorigin="586,6458" coordsize="10644,0" path="m586,6458l11230,6458e" filled="false" stroked="true" strokeweight=".94pt" strokecolor="#000000">
                <v:path arrowok="t"/>
              </v:shape>
            </v:group>
            <v:group style="position:absolute;left:586;top:7667;width:10644;height:2" coordorigin="586,7667" coordsize="10644,2">
              <v:shape style="position:absolute;left:586;top:7667;width:10644;height:2" coordorigin="586,7667" coordsize="10644,0" path="m586,7667l11230,7667e" filled="false" stroked="true" strokeweight=".94pt" strokecolor="#000000">
                <v:path arrowok="t"/>
              </v:shape>
            </v:group>
            <v:group style="position:absolute;left:586;top:9124;width:10644;height:2" coordorigin="586,9124" coordsize="10644,2">
              <v:shape style="position:absolute;left:586;top:9124;width:10644;height:2" coordorigin="586,9124" coordsize="10644,0" path="m586,9124l11230,9124e" filled="false" stroked="true" strokeweight=".941pt" strokecolor="#000000">
                <v:path arrowok="t"/>
              </v:shape>
            </v:group>
            <v:group style="position:absolute;left:586;top:10334;width:10644;height:2" coordorigin="586,10334" coordsize="10644,2">
              <v:shape style="position:absolute;left:586;top:10334;width:10644;height:2" coordorigin="586,10334" coordsize="10644,0" path="m586,10334l11230,10334e" filled="false" stroked="true" strokeweight=".941pt" strokecolor="#000000">
                <v:path arrowok="t"/>
              </v:shape>
            </v:group>
            <v:group style="position:absolute;left:586;top:10821;width:10644;height:2" coordorigin="586,10821" coordsize="10644,2">
              <v:shape style="position:absolute;left:586;top:10821;width:10644;height:2" coordorigin="586,10821" coordsize="10644,0" path="m586,10821l11230,10821e" filled="false" stroked="true" strokeweight=".94pt" strokecolor="#000000">
                <v:path arrowok="t"/>
              </v:shape>
            </v:group>
            <v:group style="position:absolute;left:586;top:11308;width:10644;height:2" coordorigin="586,11308" coordsize="10644,2">
              <v:shape style="position:absolute;left:586;top:11308;width:10644;height:2" coordorigin="586,11308" coordsize="10644,0" path="m586,11308l11230,11308e" filled="false" stroked="true" strokeweight=".94pt" strokecolor="#000000">
                <v:path arrowok="t"/>
              </v:shape>
            </v:group>
            <v:group style="position:absolute;left:586;top:12026;width:10644;height:2" coordorigin="586,12026" coordsize="10644,2">
              <v:shape style="position:absolute;left:586;top:12026;width:10644;height:2" coordorigin="586,12026" coordsize="10644,0" path="m586,12026l11230,12026e" filled="false" stroked="true" strokeweight=".941pt" strokecolor="#000000">
                <v:path arrowok="t"/>
              </v:shape>
            </v:group>
            <v:group style="position:absolute;left:586;top:12743;width:10644;height:2" coordorigin="586,12743" coordsize="10644,2">
              <v:shape style="position:absolute;left:586;top:12743;width:10644;height:2" coordorigin="586,12743" coordsize="10644,0" path="m586,12743l11230,12743e" filled="false" stroked="true" strokeweight=".94pt" strokecolor="#000000">
                <v:path arrowok="t"/>
              </v:shape>
            </v:group>
            <v:group style="position:absolute;left:586;top:14200;width:10644;height:2" coordorigin="586,14200" coordsize="10644,2">
              <v:shape style="position:absolute;left:586;top:14200;width:10644;height:2" coordorigin="586,14200" coordsize="10644,0" path="m586,14200l11230,14200e" filled="false" stroked="true" strokeweight=".941pt" strokecolor="#000000">
                <v:path arrowok="t"/>
              </v:shape>
            </v:group>
            <v:group style="position:absolute;left:586;top:14687;width:10644;height:2" coordorigin="586,14687" coordsize="10644,2">
              <v:shape style="position:absolute;left:586;top:14687;width:10644;height:2" coordorigin="586,14687" coordsize="10644,0" path="m586,14687l11230,14687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139" w:lineRule="exact" w:before="86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61" w:lineRule="exact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учреждениям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иным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некоммерческим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организациям</w:t>
        <w:tab/>
      </w:r>
      <w:r>
        <w:rPr>
          <w:rFonts w:ascii="Times New Roman" w:hAnsi="Times New Roman"/>
          <w:w w:val="95"/>
          <w:position w:val="11"/>
        </w:rPr>
        <w:t>07</w:t>
        <w:tab/>
        <w:t>07</w:t>
        <w:tab/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2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40060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</w:rPr>
        <w:t>153</w:t>
      </w:r>
      <w:r>
        <w:rPr>
          <w:rFonts w:ascii="Times New Roman" w:hAnsi="Times New Roman"/>
          <w:spacing w:val="-14"/>
          <w:position w:val="11"/>
        </w:rPr>
        <w:t> </w:t>
      </w:r>
      <w:r>
        <w:rPr>
          <w:rFonts w:ascii="Times New Roman" w:hAnsi="Times New Roman"/>
          <w:position w:val="11"/>
        </w:rPr>
        <w:t>318,95</w:t>
      </w:r>
      <w:r>
        <w:rPr>
          <w:rFonts w:ascii="Times New Roman" w:hAnsi="Times New Roman"/>
        </w:rPr>
      </w:r>
    </w:p>
    <w:p>
      <w:pPr>
        <w:spacing w:after="0" w:line="261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28.408899pt;margin-top:27.98797pt;width:533.6pt;height:748.8pt;mso-position-horizontal-relative:page;mso-position-vertical-relative:page;z-index:-411832" coordorigin="568,560" coordsize="10672,14976">
            <v:group style="position:absolute;left:578;top:569;width:2;height:14957" coordorigin="578,569" coordsize="2,14957">
              <v:shape style="position:absolute;left:578;top:569;width:2;height:14957" coordorigin="578,569" coordsize="0,14957" path="m578,569l578,15526e" filled="false" stroked="true" strokeweight=".94pt" strokecolor="#000000">
                <v:path arrowok="t"/>
              </v:shape>
            </v:group>
            <v:group style="position:absolute;left:938;top:586;width:2;height:14940" coordorigin="938,586" coordsize="2,14940">
              <v:shape style="position:absolute;left:938;top:586;width:2;height:14940" coordorigin="938,586" coordsize="0,14940" path="m938,586l938,15526e" filled="false" stroked="true" strokeweight=".94pt" strokecolor="#000000">
                <v:path arrowok="t"/>
              </v:shape>
            </v:group>
            <v:group style="position:absolute;left:5313;top:586;width:2;height:14940" coordorigin="5313,586" coordsize="2,14940">
              <v:shape style="position:absolute;left:5313;top:586;width:2;height:14940" coordorigin="5313,586" coordsize="0,14940" path="m5313,586l5313,15526e" filled="false" stroked="true" strokeweight=".941pt" strokecolor="#000000">
                <v:path arrowok="t"/>
              </v:shape>
            </v:group>
            <v:group style="position:absolute;left:6158;top:586;width:2;height:14940" coordorigin="6158,586" coordsize="2,14940">
              <v:shape style="position:absolute;left:6158;top:586;width:2;height:14940" coordorigin="6158,586" coordsize="0,14940" path="m6158,586l6158,15526e" filled="false" stroked="true" strokeweight=".94pt" strokecolor="#000000">
                <v:path arrowok="t"/>
              </v:shape>
            </v:group>
            <v:group style="position:absolute;left:7002;top:586;width:2;height:14940" coordorigin="7002,586" coordsize="2,14940">
              <v:shape style="position:absolute;left:7002;top:586;width:2;height:14940" coordorigin="7002,586" coordsize="0,14940" path="m7002,586l7002,15526e" filled="false" stroked="true" strokeweight=".94pt" strokecolor="#000000">
                <v:path arrowok="t"/>
              </v:shape>
            </v:group>
            <v:group style="position:absolute;left:8409;top:586;width:2;height:14940" coordorigin="8409,586" coordsize="2,14940">
              <v:shape style="position:absolute;left:8409;top:586;width:2;height:14940" coordorigin="8409,586" coordsize="0,14940" path="m8409,586l8409,15526e" filled="false" stroked="true" strokeweight=".941pt" strokecolor="#000000">
                <v:path arrowok="t"/>
              </v:shape>
            </v:group>
            <v:group style="position:absolute;left:9534;top:586;width:2;height:14940" coordorigin="9534,586" coordsize="2,14940">
              <v:shape style="position:absolute;left:9534;top:586;width:2;height:14940" coordorigin="9534,586" coordsize="0,14940" path="m9534,586l9534,15526e" filled="false" stroked="true" strokeweight=".94pt" strokecolor="#000000">
                <v:path arrowok="t"/>
              </v:shape>
            </v:group>
            <v:group style="position:absolute;left:11222;top:586;width:2;height:14940" coordorigin="11222,586" coordsize="2,14940">
              <v:shape style="position:absolute;left:11222;top:586;width:2;height:14940" coordorigin="11222,586" coordsize="0,14940" path="m11222,586l11222,15526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5518;width:10644;height:2" coordorigin="586,15518" coordsize="10644,2">
              <v:shape style="position:absolute;left:586;top:15518;width:10644;height:2" coordorigin="586,15518" coordsize="10644,0" path="m586,15518l11230,15518e" filled="false" stroked="true" strokeweight=".941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5220"/>
        <w:gridCol w:w="845"/>
        <w:gridCol w:w="1406"/>
        <w:gridCol w:w="1126"/>
        <w:gridCol w:w="1728"/>
      </w:tblGrid>
      <w:tr>
        <w:trPr>
          <w:trHeight w:val="635" w:hRule="exact"/>
        </w:trPr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 w:before="64"/>
              <w:ind w:left="30" w:right="9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"Физическая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спорт,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5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5242" w:val="right" w:leader="none"/>
              </w:tabs>
              <w:spacing w:line="278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молодежная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политика,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оздоровление детей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position w:val="11"/>
                <w:sz w:val="16"/>
              </w:rPr>
              <w:t>07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73" w:lineRule="auto" w:before="18"/>
              <w:ind w:left="390" w:right="13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крае"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(софинансирование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счет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01201Т0067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right="6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 w:before="34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882" w:val="right" w:leader="none"/>
              </w:tabs>
              <w:spacing w:line="258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иным некоммерческим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7"/>
              </w:rPr>
              <w:t>07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01201Т0067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82" w:val="right" w:leader="none"/>
              </w:tabs>
              <w:spacing w:line="240" w:lineRule="auto" w:before="36"/>
              <w:ind w:left="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области образования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b/>
                <w:w w:val="105"/>
                <w:sz w:val="16"/>
              </w:rPr>
              <w:t>07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597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227,86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82" w:val="right" w:leader="none"/>
              </w:tabs>
              <w:spacing w:line="240" w:lineRule="auto" w:before="32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07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227,86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82" w:val="right" w:leader="none"/>
              </w:tabs>
              <w:spacing w:line="240" w:lineRule="auto" w:before="32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07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227,86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8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непрограммных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направлений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882" w:val="right" w:leader="none"/>
              </w:tabs>
              <w:spacing w:line="240" w:lineRule="auto" w:before="20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деятельности,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07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8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227,86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0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66"/>
              <w:ind w:left="29" w:right="14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4882" w:val="right" w:leader="none"/>
              </w:tabs>
              <w:spacing w:line="240" w:lineRule="auto" w:before="10"/>
              <w:ind w:left="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 учреждениями,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07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78" w:lineRule="auto" w:before="29"/>
              <w:ind w:left="29" w:right="10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227,86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tabs>
                <w:tab w:pos="4882" w:val="right" w:leader="none"/>
              </w:tabs>
              <w:spacing w:line="240" w:lineRule="auto" w:before="37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b/>
                <w:w w:val="105"/>
                <w:sz w:val="16"/>
              </w:rPr>
              <w:t>08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5"/>
              <w:ind w:left="5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055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896,66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82" w:val="right" w:leader="none"/>
              </w:tabs>
              <w:spacing w:line="240" w:lineRule="auto" w:before="37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ab/>
            </w:r>
            <w:r>
              <w:rPr>
                <w:rFonts w:ascii="Times New Roman" w:hAnsi="Times New Roman"/>
                <w:b/>
                <w:w w:val="105"/>
                <w:sz w:val="16"/>
              </w:rPr>
              <w:t>08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045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946,66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7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882" w:val="right" w:leader="none"/>
              </w:tabs>
              <w:spacing w:line="240" w:lineRule="auto" w:before="29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08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2019-2021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82" w:val="right" w:leader="none"/>
              </w:tabs>
              <w:spacing w:line="240" w:lineRule="auto" w:before="22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3"/>
                <w:sz w:val="17"/>
              </w:rPr>
              <w:t> "Обеспечение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  <w:r>
              <w:rPr>
                <w:rFonts w:ascii="Times New Roman" w:hAnsi="Times New Roman"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08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8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82" w:val="right" w:leader="none"/>
              </w:tabs>
              <w:spacing w:line="262" w:lineRule="auto" w:before="34"/>
              <w:ind w:left="30" w:right="3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кадрового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потенциала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учреждениях культуры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08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0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40" w:hRule="exact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82" w:val="right" w:leader="none"/>
              </w:tabs>
              <w:spacing w:line="240" w:lineRule="auto" w:before="8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отрасли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3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08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03502R5190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9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4" w:lineRule="exact" w:before="44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53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 некоммерческим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08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03502R5190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 w:before="34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инфраструктуры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61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культуры"</w:t>
            </w:r>
            <w:r>
              <w:rPr>
                <w:rFonts w:ascii="Times New Roman" w:hAnsi="Times New Roman"/>
                <w:spacing w:val="-3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position w:val="11"/>
                <w:sz w:val="17"/>
              </w:rPr>
              <w:t>08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25"/>
              <w:ind w:left="3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"Ремонт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60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культуры"</w:t>
            </w:r>
            <w:r>
              <w:rPr>
                <w:rFonts w:ascii="Times New Roman" w:hAnsi="Times New Roman"/>
                <w:spacing w:val="-3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position w:val="11"/>
                <w:sz w:val="17"/>
              </w:rPr>
              <w:t>08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242" w:val="right" w:leader="none"/>
              </w:tabs>
              <w:spacing w:line="122" w:lineRule="auto" w:before="107"/>
              <w:ind w:left="390" w:right="33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проведения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ремонта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МБУ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"Дом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1"/>
                <w:sz w:val="17"/>
              </w:rPr>
              <w:t> села </w:t>
            </w:r>
            <w:r>
              <w:rPr>
                <w:rFonts w:ascii="Times New Roman" w:hAnsi="Times New Roman"/>
                <w:spacing w:val="-3"/>
                <w:sz w:val="17"/>
              </w:rPr>
              <w:t>Эссо"</w:t>
            </w:r>
            <w:r>
              <w:rPr>
                <w:rFonts w:ascii="Times New Roman" w:hAnsi="Times New Roman"/>
                <w:spacing w:val="-3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position w:val="11"/>
                <w:sz w:val="17"/>
              </w:rPr>
              <w:t>08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4" w:lineRule="exact" w:before="25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53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 организациям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08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7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40" w:lineRule="auto" w:before="27"/>
              <w:ind w:left="3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туризма Быстринского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08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3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2019-2021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440,66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25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туристских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57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ресурсов</w:t>
            </w:r>
            <w:r>
              <w:rPr>
                <w:rFonts w:ascii="Times New Roman" w:hAnsi="Times New Roman"/>
                <w:w w:val="105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районе".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7"/>
              </w:rPr>
              <w:t>08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440,66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 w:before="34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"Строительство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туристских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61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стоянок".</w:t>
            </w:r>
            <w:r>
              <w:rPr>
                <w:rFonts w:ascii="Times New Roman" w:hAnsi="Times New Roman"/>
                <w:spacing w:val="-3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position w:val="11"/>
                <w:sz w:val="17"/>
              </w:rPr>
              <w:t>08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440,66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0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66"/>
              <w:ind w:left="389" w:right="12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40" w:lineRule="auto" w:before="4"/>
              <w:ind w:left="3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(за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08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73" w:lineRule="auto" w:before="20"/>
              <w:ind w:left="389" w:right="14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7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996,60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4" w:lineRule="exact" w:before="25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253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 некоммерческим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08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7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996,60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09" w:hRule="exact"/>
        </w:trPr>
        <w:tc>
          <w:tcPr>
            <w:tcW w:w="5580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389" w:right="14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42" w:val="right" w:leader="none"/>
              </w:tabs>
              <w:spacing w:line="182" w:lineRule="exact" w:before="6"/>
              <w:ind w:left="3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 Камчатского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08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04101Т0063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2" w:lineRule="exact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444,06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27" w:hRule="exact"/>
        </w:trPr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auto" w:before="31"/>
              <w:ind w:left="29" w:right="9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въездного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туризма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крае"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(софинансирование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районного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466" w:top="460" w:bottom="660" w:left="460" w:right="540"/>
        </w:sectPr>
      </w:pPr>
    </w:p>
    <w:p>
      <w:pPr>
        <w:pStyle w:val="BodyText"/>
        <w:spacing w:line="139" w:lineRule="exact" w:before="65"/>
        <w:ind w:left="107"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4792" w:val="left" w:leader="none"/>
          <w:tab w:pos="5637" w:val="left" w:leader="none"/>
          <w:tab w:pos="6417" w:val="left" w:leader="none"/>
          <w:tab w:pos="7972" w:val="left" w:leader="none"/>
          <w:tab w:pos="9575" w:val="left" w:leader="none"/>
        </w:tabs>
        <w:spacing w:line="260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08</w:t>
        <w:tab/>
        <w:t>01</w:t>
        <w:tab/>
      </w:r>
      <w:r>
        <w:rPr>
          <w:rFonts w:ascii="Times New Roman" w:hAnsi="Times New Roman"/>
          <w:spacing w:val="-1"/>
          <w:position w:val="11"/>
          <w:sz w:val="16"/>
        </w:rPr>
        <w:t>04101Т0063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6"/>
        </w:rPr>
        <w:t>242</w:t>
      </w:r>
      <w:r>
        <w:rPr>
          <w:rFonts w:ascii="Times New Roman" w:hAnsi="Times New Roman"/>
          <w:spacing w:val="31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444,06</w:t>
      </w:r>
      <w:r>
        <w:rPr>
          <w:rFonts w:ascii="Times New Roman" w:hAnsi="Times New Roman"/>
          <w:sz w:val="16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364" w:val="left" w:leader="none"/>
        </w:tabs>
        <w:spacing w:line="240" w:lineRule="auto" w:before="8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  <w:tab/>
      </w:r>
      <w:r>
        <w:rPr>
          <w:rFonts w:ascii="Times New Roman" w:hAnsi="Times New Roman"/>
        </w:rPr>
        <w:t>08</w:t>
        <w:tab/>
        <w:t>01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66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460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193,00</w:t>
      </w:r>
      <w:r>
        <w:rPr>
          <w:rFonts w:ascii="Times New Roman" w:hAnsi="Times New Roman"/>
        </w:rPr>
      </w:r>
    </w:p>
    <w:p>
      <w:pPr>
        <w:pStyle w:val="Heading4"/>
        <w:tabs>
          <w:tab w:pos="4792" w:val="left" w:leader="none"/>
          <w:tab w:pos="5637" w:val="left" w:leader="none"/>
          <w:tab w:pos="6361" w:val="left" w:leader="none"/>
          <w:tab w:pos="9364" w:val="left" w:leader="none"/>
        </w:tabs>
        <w:spacing w:line="240" w:lineRule="auto" w:before="7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Непрограммные</w:t>
      </w:r>
      <w:r>
        <w:rPr>
          <w:rFonts w:ascii="Times New Roman" w:hAnsi="Times New Roman"/>
          <w:w w:val="95"/>
        </w:rPr>
        <w:t> </w:t>
      </w:r>
      <w:r>
        <w:rPr>
          <w:rFonts w:ascii="Times New Roman" w:hAnsi="Times New Roman"/>
          <w:spacing w:val="13"/>
          <w:w w:val="95"/>
        </w:rPr>
        <w:t> </w:t>
      </w:r>
      <w:r>
        <w:rPr>
          <w:rFonts w:ascii="Times New Roman" w:hAnsi="Times New Roman"/>
          <w:spacing w:val="-1"/>
          <w:w w:val="95"/>
        </w:rPr>
        <w:t>расходы</w:t>
        <w:tab/>
      </w:r>
      <w:r>
        <w:rPr>
          <w:rFonts w:ascii="Times New Roman" w:hAnsi="Times New Roman"/>
          <w:w w:val="95"/>
        </w:rPr>
        <w:t>08</w:t>
        <w:tab/>
        <w:t>01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66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460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193,00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466" w:top="540" w:bottom="660" w:left="860" w:right="600"/>
        </w:sectPr>
      </w:pPr>
    </w:p>
    <w:p>
      <w:pPr>
        <w:spacing w:line="271" w:lineRule="auto" w:before="86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деятельности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(оказание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услуг)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учреждений,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предоставление</w:t>
      </w:r>
      <w:r>
        <w:rPr>
          <w:rFonts w:ascii="Times New Roman" w:hAnsi="Times New Roman"/>
          <w:spacing w:val="3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бюджетным</w:t>
      </w:r>
      <w:r>
        <w:rPr>
          <w:rFonts w:ascii="Times New Roman" w:hAnsi="Times New Roman"/>
          <w:sz w:val="16"/>
        </w:rPr>
        <w:t>  и 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52" w:val="left" w:leader="none"/>
          <w:tab w:pos="1677" w:val="left" w:leader="none"/>
          <w:tab w:pos="4679" w:val="left" w:leader="none"/>
        </w:tabs>
        <w:spacing w:line="240" w:lineRule="auto" w:before="135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08</w:t>
        <w:tab/>
        <w:t>01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10140</w:t>
        <w:tab/>
        <w:t>66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348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470,00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253" w:space="431"/>
            <w:col w:w="5766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 w:before="86"/>
        <w:ind w:left="107"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364" w:val="left" w:leader="none"/>
        </w:tabs>
        <w:spacing w:line="25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08</w:t>
        <w:tab/>
        <w:t>01</w:t>
        <w:tab/>
      </w:r>
      <w:r>
        <w:rPr>
          <w:rFonts w:ascii="Times New Roman" w:hAnsi="Times New Roman"/>
          <w:position w:val="11"/>
          <w:sz w:val="17"/>
        </w:rPr>
        <w:t>99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10140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66</w:t>
      </w:r>
      <w:r>
        <w:rPr>
          <w:rFonts w:ascii="Times New Roman" w:hAnsi="Times New Roman"/>
          <w:spacing w:val="-9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348</w:t>
      </w:r>
      <w:r>
        <w:rPr>
          <w:rFonts w:ascii="Times New Roman" w:hAnsi="Times New Roman"/>
          <w:spacing w:val="-9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470,00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99"/>
        <w:ind w:left="107" w:right="0"/>
        <w:jc w:val="left"/>
      </w:pPr>
      <w:r>
        <w:rPr>
          <w:spacing w:val="-1"/>
          <w:w w:val="105"/>
        </w:rPr>
        <w:t>Расходы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уплату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налога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имущество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организаций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860" w:right="600"/>
        </w:sectPr>
      </w:pPr>
    </w:p>
    <w:p>
      <w:pPr>
        <w:pStyle w:val="Heading4"/>
        <w:spacing w:line="262" w:lineRule="auto" w:before="20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муниципальными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3"/>
        </w:rPr>
        <w:t>учреждениями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Быстринском</w:t>
      </w:r>
      <w:r>
        <w:rPr>
          <w:rFonts w:ascii="Times New Roman" w:hAnsi="Times New Roman"/>
          <w:spacing w:val="25"/>
          <w:w w:val="98"/>
        </w:rPr>
        <w:t> </w:t>
      </w:r>
      <w:r>
        <w:rPr>
          <w:rFonts w:ascii="Times New Roman" w:hAnsi="Times New Roman"/>
          <w:spacing w:val="-3"/>
        </w:rPr>
        <w:t>муниципальном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3"/>
        </w:rPr>
        <w:t>районе</w:t>
      </w:r>
      <w:r>
        <w:rPr>
          <w:rFonts w:ascii="Times New Roman" w:hAnsi="Times New Roman"/>
        </w:rPr>
      </w:r>
    </w:p>
    <w:p>
      <w:pPr>
        <w:spacing w:line="123" w:lineRule="exact" w:before="68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z w:val="17"/>
        </w:rPr>
      </w:r>
    </w:p>
    <w:p>
      <w:pPr>
        <w:tabs>
          <w:tab w:pos="952" w:val="left" w:leader="none"/>
          <w:tab w:pos="1677" w:val="left" w:leader="none"/>
          <w:tab w:pos="4974" w:val="left" w:leader="none"/>
        </w:tabs>
        <w:spacing w:before="2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08</w:t>
        <w:tab/>
        <w:t>01</w:t>
        <w:tab/>
      </w:r>
      <w:r>
        <w:rPr>
          <w:rFonts w:ascii="Times New Roman"/>
          <w:sz w:val="17"/>
        </w:rPr>
        <w:t>99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10310</w:t>
        <w:tab/>
        <w:t>15</w:t>
      </w:r>
      <w:r>
        <w:rPr>
          <w:rFonts w:ascii="Times New Roman"/>
          <w:spacing w:val="-13"/>
          <w:sz w:val="17"/>
        </w:rPr>
        <w:t> </w:t>
      </w:r>
      <w:r>
        <w:rPr>
          <w:rFonts w:ascii="Times New Roman"/>
          <w:sz w:val="17"/>
        </w:rPr>
        <w:t>723,00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  <w:cols w:num="2" w:equalWidth="0">
            <w:col w:w="3863" w:space="822"/>
            <w:col w:w="5765"/>
          </w:cols>
        </w:sectPr>
      </w:pP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659" w:val="left" w:leader="none"/>
        </w:tabs>
        <w:spacing w:line="286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08</w:t>
        <w:tab/>
        <w:t>01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10310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15</w:t>
      </w:r>
      <w:r>
        <w:rPr>
          <w:rFonts w:ascii="Times New Roman" w:hAnsi="Times New Roman"/>
          <w:spacing w:val="-12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723,00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10" w:lineRule="atLeast" w:before="88"/>
        <w:ind w:left="107" w:right="6111"/>
        <w:jc w:val="left"/>
      </w:pPr>
      <w:r>
        <w:rPr>
          <w:spacing w:val="-1"/>
          <w:w w:val="105"/>
        </w:rPr>
        <w:t>Расходы</w:t>
      </w:r>
      <w:r>
        <w:rPr>
          <w:spacing w:val="-6"/>
          <w:w w:val="105"/>
        </w:rPr>
        <w:t> </w:t>
      </w:r>
      <w:r>
        <w:rPr>
          <w:w w:val="105"/>
        </w:rPr>
        <w:t>для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обеспечения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наличия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запаса</w:t>
      </w:r>
      <w:r>
        <w:rPr>
          <w:spacing w:val="20"/>
          <w:w w:val="104"/>
        </w:rPr>
        <w:t> </w:t>
      </w:r>
      <w:r>
        <w:rPr>
          <w:spacing w:val="-2"/>
          <w:w w:val="105"/>
        </w:rPr>
        <w:t>дезинфицирующих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средств,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средств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индивидуальной</w:t>
      </w:r>
      <w:r>
        <w:rPr/>
      </w:r>
    </w:p>
    <w:p>
      <w:pPr>
        <w:spacing w:after="0" w:line="210" w:lineRule="atLeast"/>
        <w:jc w:val="left"/>
        <w:sectPr>
          <w:type w:val="continuous"/>
          <w:pgSz w:w="11910" w:h="16840"/>
          <w:pgMar w:top="960" w:bottom="280" w:left="860" w:right="600"/>
        </w:sectPr>
      </w:pPr>
    </w:p>
    <w:p>
      <w:pPr>
        <w:spacing w:line="266" w:lineRule="auto" w:before="29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зашиты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органов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дыхания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(маски,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респираторы)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иных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1"/>
          <w:w w:val="95"/>
          <w:sz w:val="17"/>
        </w:rPr>
        <w:t>обеззараживающих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20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средств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123" w:lineRule="exact" w:before="84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Предоставление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бюджетным,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автономным</w:t>
      </w:r>
      <w:r>
        <w:rPr>
          <w:rFonts w:ascii="Times New Roman" w:hAnsi="Times New Roman"/>
        </w:rPr>
      </w:r>
    </w:p>
    <w:p>
      <w:pPr>
        <w:tabs>
          <w:tab w:pos="952" w:val="left" w:leader="none"/>
          <w:tab w:pos="1677" w:val="left" w:leader="none"/>
          <w:tab w:pos="4974" w:val="left" w:leader="none"/>
        </w:tabs>
        <w:spacing w:line="110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08</w:t>
        <w:tab/>
        <w:t>01</w:t>
        <w:tab/>
      </w:r>
      <w:r>
        <w:rPr>
          <w:rFonts w:ascii="Times New Roman"/>
          <w:sz w:val="17"/>
        </w:rPr>
        <w:t>99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10311</w:t>
        <w:tab/>
        <w:t>96</w:t>
      </w:r>
      <w:r>
        <w:rPr>
          <w:rFonts w:ascii="Times New Roman"/>
          <w:spacing w:val="-13"/>
          <w:sz w:val="17"/>
        </w:rPr>
        <w:t> </w:t>
      </w:r>
      <w:r>
        <w:rPr>
          <w:rFonts w:ascii="Times New Roman"/>
          <w:sz w:val="17"/>
        </w:rPr>
        <w:t>000,00</w:t>
      </w:r>
      <w:r>
        <w:rPr>
          <w:rFonts w:ascii="Times New Roman"/>
          <w:sz w:val="17"/>
        </w:rPr>
      </w:r>
    </w:p>
    <w:p>
      <w:pPr>
        <w:spacing w:after="0" w:line="11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  <w:cols w:num="2" w:equalWidth="0">
            <w:col w:w="4047" w:space="638"/>
            <w:col w:w="5765"/>
          </w:cols>
        </w:sectPr>
      </w:pP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659" w:val="left" w:leader="none"/>
        </w:tabs>
        <w:spacing w:line="286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08</w:t>
        <w:tab/>
        <w:t>01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10311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6"/>
        </w:rPr>
        <w:t>96</w:t>
      </w:r>
      <w:r>
        <w:rPr>
          <w:rFonts w:ascii="Times New Roman" w:hAnsi="Times New Roman"/>
          <w:spacing w:val="2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pStyle w:val="Heading3"/>
        <w:tabs>
          <w:tab w:pos="4792" w:val="left" w:leader="none"/>
          <w:tab w:pos="5637" w:val="left" w:leader="none"/>
          <w:tab w:pos="9448" w:val="left" w:leader="none"/>
        </w:tabs>
        <w:spacing w:line="240" w:lineRule="auto" w:before="191"/>
        <w:ind w:left="1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Другие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вопросы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области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культуры,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кинематографии</w:t>
        <w:tab/>
      </w:r>
      <w:r>
        <w:rPr>
          <w:rFonts w:ascii="Times New Roman" w:hAnsi="Times New Roman"/>
          <w:w w:val="95"/>
        </w:rPr>
        <w:t>08</w:t>
        <w:tab/>
        <w:t>04</w:t>
        <w:tab/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009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950,00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960" w:bottom="280" w:left="860" w:right="600"/>
        </w:sectPr>
      </w:pPr>
    </w:p>
    <w:p>
      <w:pPr>
        <w:pStyle w:val="Heading4"/>
        <w:spacing w:line="267" w:lineRule="auto" w:before="76"/>
        <w:ind w:left="107" w:right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</w:rPr>
        <w:t>Муниципальная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программа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Быстринского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3"/>
        </w:rPr>
        <w:t>муниципального</w:t>
      </w:r>
      <w:r>
        <w:rPr>
          <w:rFonts w:ascii="Times New Roman" w:hAnsi="Times New Roman"/>
          <w:spacing w:val="29"/>
          <w:w w:val="98"/>
        </w:rPr>
        <w:t> </w:t>
      </w:r>
      <w:r>
        <w:rPr>
          <w:rFonts w:ascii="Times New Roman" w:hAnsi="Times New Roman"/>
          <w:spacing w:val="-3"/>
        </w:rPr>
        <w:t>района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"Развитие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культуры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Быстринского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муниципального</w:t>
      </w:r>
      <w:r>
        <w:rPr>
          <w:rFonts w:ascii="Times New Roman" w:hAnsi="Times New Roman"/>
          <w:spacing w:val="37"/>
          <w:w w:val="98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2019-2021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годы".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tabs>
          <w:tab w:pos="952" w:val="left" w:leader="none"/>
          <w:tab w:pos="1677" w:val="left" w:leader="none"/>
          <w:tab w:pos="4763" w:val="left" w:leader="none"/>
        </w:tabs>
        <w:spacing w:before="106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08</w:t>
        <w:tab/>
        <w:t>04</w:t>
        <w:tab/>
      </w:r>
      <w:r>
        <w:rPr>
          <w:rFonts w:ascii="Times New Roman"/>
          <w:sz w:val="17"/>
        </w:rPr>
        <w:t>03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3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z w:val="17"/>
        </w:rPr>
        <w:t>009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950,00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  <w:cols w:num="2" w:equalWidth="0">
            <w:col w:w="4349" w:space="336"/>
            <w:col w:w="5765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4792" w:val="left" w:leader="none"/>
          <w:tab w:pos="5637" w:val="left" w:leader="none"/>
          <w:tab w:pos="6361" w:val="left" w:leader="none"/>
          <w:tab w:pos="9575" w:val="left" w:leader="none"/>
        </w:tabs>
        <w:spacing w:before="76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2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"Наследие".</w:t>
        <w:tab/>
      </w:r>
      <w:r>
        <w:rPr>
          <w:rFonts w:ascii="Times New Roman" w:hAnsi="Times New Roman"/>
          <w:w w:val="95"/>
          <w:sz w:val="17"/>
        </w:rPr>
        <w:t>08</w:t>
        <w:tab/>
        <w:t>04</w:t>
        <w:tab/>
      </w:r>
      <w:r>
        <w:rPr>
          <w:rFonts w:ascii="Times New Roman" w:hAnsi="Times New Roman"/>
          <w:sz w:val="17"/>
        </w:rPr>
        <w:t>03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350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spacing w:line="210" w:lineRule="atLeast" w:before="87"/>
        <w:ind w:left="107" w:right="611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"Сохранение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культурного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исторического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наследия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условий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равной</w:t>
      </w:r>
      <w:r>
        <w:rPr>
          <w:rFonts w:ascii="Times New Roman" w:hAnsi="Times New Roman"/>
          <w:sz w:val="16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860" w:right="600"/>
        </w:sectPr>
      </w:pPr>
    </w:p>
    <w:p>
      <w:pPr>
        <w:pStyle w:val="BodyText"/>
        <w:spacing w:line="266" w:lineRule="auto" w:before="29"/>
        <w:ind w:left="107" w:right="0"/>
        <w:jc w:val="left"/>
        <w:rPr>
          <w:sz w:val="17"/>
          <w:szCs w:val="17"/>
        </w:rPr>
      </w:pPr>
      <w:r>
        <w:rPr>
          <w:spacing w:val="-2"/>
          <w:w w:val="105"/>
        </w:rPr>
        <w:t>доступности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разных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категорий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граждан</w:t>
      </w:r>
      <w:r>
        <w:rPr>
          <w:spacing w:val="-6"/>
          <w:w w:val="105"/>
        </w:rPr>
        <w:t> </w:t>
      </w:r>
      <w:r>
        <w:rPr>
          <w:w w:val="105"/>
        </w:rPr>
        <w:t>к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культурным</w:t>
      </w:r>
      <w:r>
        <w:rPr>
          <w:spacing w:val="39"/>
          <w:w w:val="104"/>
        </w:rPr>
        <w:t> </w:t>
      </w:r>
      <w:r>
        <w:rPr>
          <w:spacing w:val="-3"/>
          <w:w w:val="105"/>
          <w:sz w:val="17"/>
        </w:rPr>
        <w:t>ценностям".</w:t>
      </w:r>
      <w:r>
        <w:rPr>
          <w:sz w:val="17"/>
        </w:rPr>
      </w:r>
    </w:p>
    <w:p>
      <w:pPr>
        <w:pStyle w:val="BodyText"/>
        <w:tabs>
          <w:tab w:pos="952" w:val="left" w:leader="none"/>
          <w:tab w:pos="1677" w:val="left" w:leader="none"/>
          <w:tab w:pos="4890" w:val="left" w:leader="none"/>
        </w:tabs>
        <w:spacing w:line="108" w:lineRule="exact"/>
        <w:ind w:left="10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08</w:t>
        <w:tab/>
        <w:t>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350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10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3985" w:space="700"/>
            <w:col w:w="576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66" w:lineRule="auto" w:before="76"/>
        <w:ind w:left="107" w:right="1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52" w:val="left" w:leader="none"/>
          <w:tab w:pos="1677" w:val="left" w:leader="none"/>
          <w:tab w:pos="4890" w:val="left" w:leader="none"/>
        </w:tabs>
        <w:spacing w:line="240" w:lineRule="auto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08</w:t>
        <w:tab/>
      </w:r>
      <w:r>
        <w:rPr>
          <w:rFonts w:ascii="Times New Roman"/>
        </w:rPr>
        <w:t>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09990</w:t>
        <w:tab/>
        <w:t>350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347" w:space="338"/>
            <w:col w:w="576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40" w:lineRule="auto" w:before="82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  <w:position w:val="1"/>
        </w:rPr>
        <w:t>Межбюджетные</w:t>
      </w:r>
      <w:r>
        <w:rPr>
          <w:spacing w:val="-22"/>
          <w:w w:val="105"/>
          <w:position w:val="1"/>
        </w:rPr>
        <w:t> </w:t>
      </w:r>
      <w:r>
        <w:rPr>
          <w:spacing w:val="-1"/>
          <w:w w:val="105"/>
          <w:position w:val="1"/>
        </w:rPr>
        <w:t>трансферты</w:t>
        <w:tab/>
      </w:r>
      <w:r>
        <w:rPr>
          <w:rFonts w:ascii="Times New Roman" w:hAnsi="Times New Roman"/>
          <w:position w:val="1"/>
        </w:rPr>
        <w:t>08</w:t>
        <w:tab/>
        <w:t>04</w:t>
        <w:tab/>
      </w:r>
      <w:r>
        <w:rPr>
          <w:rFonts w:ascii="Times New Roman" w:hAnsi="Times New Roman"/>
          <w:w w:val="105"/>
          <w:position w:val="1"/>
        </w:rPr>
        <w:t>03</w:t>
      </w:r>
      <w:r>
        <w:rPr>
          <w:rFonts w:ascii="Times New Roman" w:hAnsi="Times New Roman"/>
          <w:spacing w:val="-1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1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01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09990</w:t>
        <w:tab/>
      </w:r>
      <w:r>
        <w:rPr>
          <w:rFonts w:ascii="Times New Roman" w:hAnsi="Times New Roman"/>
          <w:sz w:val="18"/>
        </w:rPr>
        <w:t>500</w:t>
        <w:tab/>
      </w:r>
      <w:r>
        <w:rPr>
          <w:rFonts w:ascii="Times New Roman" w:hAnsi="Times New Roman"/>
          <w:w w:val="105"/>
          <w:position w:val="1"/>
        </w:rPr>
        <w:t>200</w:t>
      </w:r>
      <w:r>
        <w:rPr>
          <w:rFonts w:ascii="Times New Roman" w:hAnsi="Times New Roman"/>
          <w:spacing w:val="-6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000,00</w:t>
      </w:r>
      <w:r>
        <w:rPr>
          <w:rFonts w:ascii="Times New Roman" w:hAnsi="Times New Roman"/>
        </w:rPr>
      </w:r>
    </w:p>
    <w:p>
      <w:pPr>
        <w:pStyle w:val="Heading4"/>
        <w:spacing w:line="150" w:lineRule="exact" w:before="66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Предоставление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бюджетным,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автономным</w:t>
      </w:r>
      <w:r>
        <w:rPr>
          <w:rFonts w:ascii="Times New Roman" w:hAnsi="Times New Roman"/>
        </w:rPr>
      </w: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60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08</w:t>
        <w:tab/>
        <w:t>04</w:t>
        <w:tab/>
      </w:r>
      <w:r>
        <w:rPr>
          <w:rFonts w:ascii="Times New Roman" w:hAnsi="Times New Roman"/>
          <w:position w:val="11"/>
          <w:sz w:val="17"/>
        </w:rPr>
        <w:t>03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150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tabs>
          <w:tab w:pos="4792" w:val="left" w:leader="none"/>
          <w:tab w:pos="5637" w:val="left" w:leader="none"/>
          <w:tab w:pos="6361" w:val="left" w:leader="none"/>
          <w:tab w:pos="9575" w:val="left" w:leader="none"/>
        </w:tabs>
        <w:spacing w:before="75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2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"Искусство".</w:t>
        <w:tab/>
      </w:r>
      <w:r>
        <w:rPr>
          <w:rFonts w:ascii="Times New Roman" w:hAnsi="Times New Roman"/>
          <w:w w:val="95"/>
          <w:sz w:val="17"/>
        </w:rPr>
        <w:t>08</w:t>
        <w:tab/>
        <w:t>04</w:t>
        <w:tab/>
      </w:r>
      <w:r>
        <w:rPr>
          <w:rFonts w:ascii="Times New Roman" w:hAnsi="Times New Roman"/>
          <w:sz w:val="17"/>
        </w:rPr>
        <w:t>03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2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555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200,00</w:t>
      </w:r>
      <w:r>
        <w:rPr>
          <w:rFonts w:ascii="Times New Roman" w:hAnsi="Times New Roman"/>
          <w:sz w:val="17"/>
        </w:rPr>
      </w:r>
    </w:p>
    <w:p>
      <w:pPr>
        <w:spacing w:before="85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"Повышение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доступности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3" w:lineRule="auto" w:before="18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качества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театрального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концертного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обслуживания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населения".</w:t>
      </w:r>
      <w:r>
        <w:rPr>
          <w:rFonts w:ascii="Times New Roman" w:hAnsi="Times New Roman"/>
          <w:sz w:val="16"/>
        </w:rPr>
      </w:r>
    </w:p>
    <w:p>
      <w:pPr>
        <w:tabs>
          <w:tab w:pos="952" w:val="left" w:leader="none"/>
          <w:tab w:pos="1677" w:val="left" w:leader="none"/>
          <w:tab w:pos="4890" w:val="left" w:leader="none"/>
        </w:tabs>
        <w:spacing w:before="18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08</w:t>
        <w:tab/>
        <w:t>04</w:t>
        <w:tab/>
      </w:r>
      <w:r>
        <w:rPr>
          <w:rFonts w:ascii="Times New Roman"/>
          <w:sz w:val="17"/>
        </w:rPr>
        <w:t>03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2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01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555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200,00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  <w:cols w:num="2" w:equalWidth="0">
            <w:col w:w="3831" w:space="854"/>
            <w:col w:w="576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0" w:lineRule="auto" w:before="76"/>
        <w:ind w:left="107" w:right="4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52" w:val="left" w:leader="none"/>
          <w:tab w:pos="1677" w:val="left" w:leader="none"/>
          <w:tab w:pos="4890" w:val="left" w:leader="none"/>
        </w:tabs>
        <w:spacing w:line="240" w:lineRule="auto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08</w:t>
        <w:tab/>
        <w:t>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555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  <w:cols w:num="2" w:equalWidth="0">
            <w:col w:w="4426" w:space="259"/>
            <w:col w:w="576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4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40" w:lineRule="auto" w:before="82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  <w:position w:val="1"/>
        </w:rPr>
        <w:t>Межбюджетные</w:t>
      </w:r>
      <w:r>
        <w:rPr>
          <w:rFonts w:ascii="Times New Roman" w:hAnsi="Times New Roman"/>
          <w:w w:val="95"/>
          <w:position w:val="1"/>
        </w:rPr>
        <w:t> </w:t>
      </w:r>
      <w:r>
        <w:rPr>
          <w:rFonts w:ascii="Times New Roman" w:hAnsi="Times New Roman"/>
          <w:spacing w:val="21"/>
          <w:w w:val="95"/>
          <w:position w:val="1"/>
        </w:rPr>
        <w:t> </w:t>
      </w:r>
      <w:r>
        <w:rPr>
          <w:rFonts w:ascii="Times New Roman" w:hAnsi="Times New Roman"/>
          <w:spacing w:val="-1"/>
          <w:w w:val="95"/>
          <w:position w:val="1"/>
        </w:rPr>
        <w:t>трансферты</w:t>
        <w:tab/>
      </w:r>
      <w:r>
        <w:rPr>
          <w:rFonts w:ascii="Times New Roman" w:hAnsi="Times New Roman"/>
          <w:w w:val="95"/>
          <w:position w:val="1"/>
        </w:rPr>
        <w:t>08</w:t>
        <w:tab/>
        <w:t>04</w:t>
        <w:tab/>
      </w:r>
      <w:r>
        <w:rPr>
          <w:rFonts w:ascii="Times New Roman" w:hAnsi="Times New Roman"/>
          <w:position w:val="1"/>
        </w:rPr>
        <w:t>03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rFonts w:ascii="Times New Roman" w:hAnsi="Times New Roman"/>
          <w:position w:val="1"/>
        </w:rPr>
        <w:t>2</w:t>
      </w:r>
      <w:r>
        <w:rPr>
          <w:rFonts w:ascii="Times New Roman" w:hAnsi="Times New Roman"/>
          <w:spacing w:val="-5"/>
          <w:position w:val="1"/>
        </w:rPr>
        <w:t> </w:t>
      </w:r>
      <w:r>
        <w:rPr>
          <w:rFonts w:ascii="Times New Roman" w:hAnsi="Times New Roman"/>
          <w:position w:val="1"/>
        </w:rPr>
        <w:t>01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rFonts w:ascii="Times New Roman" w:hAnsi="Times New Roman"/>
          <w:position w:val="1"/>
        </w:rPr>
        <w:t>09990</w:t>
        <w:tab/>
      </w:r>
      <w:r>
        <w:rPr>
          <w:rFonts w:ascii="Times New Roman" w:hAnsi="Times New Roman"/>
          <w:sz w:val="18"/>
        </w:rPr>
        <w:t>500</w:t>
        <w:tab/>
      </w:r>
      <w:r>
        <w:rPr>
          <w:rFonts w:ascii="Times New Roman" w:hAnsi="Times New Roman"/>
          <w:position w:val="1"/>
        </w:rPr>
        <w:t>230</w:t>
      </w:r>
      <w:r>
        <w:rPr>
          <w:rFonts w:ascii="Times New Roman" w:hAnsi="Times New Roman"/>
          <w:spacing w:val="-15"/>
          <w:position w:val="1"/>
        </w:rPr>
        <w:t> </w:t>
      </w:r>
      <w:r>
        <w:rPr>
          <w:rFonts w:ascii="Times New Roman" w:hAnsi="Times New Roman"/>
          <w:position w:val="1"/>
        </w:rPr>
        <w:t>200,00</w:t>
      </w:r>
      <w:r>
        <w:rPr>
          <w:rFonts w:ascii="Times New Roman" w:hAnsi="Times New Roman"/>
        </w:rPr>
      </w:r>
    </w:p>
    <w:p>
      <w:pPr>
        <w:spacing w:line="150" w:lineRule="exact" w:before="66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57" w:lineRule="exact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08</w:t>
        <w:tab/>
        <w:t>04</w:t>
        <w:tab/>
      </w:r>
      <w:r>
        <w:rPr>
          <w:rFonts w:ascii="Times New Roman" w:hAnsi="Times New Roman"/>
          <w:w w:val="105"/>
          <w:position w:val="11"/>
        </w:rPr>
        <w:t>03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2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w w:val="105"/>
          <w:position w:val="11"/>
        </w:rPr>
        <w:t>325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pStyle w:val="Heading4"/>
        <w:spacing w:line="156" w:lineRule="exact" w:before="80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"Традиционная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культура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3"/>
        </w:rPr>
        <w:t>народное</w:t>
      </w:r>
      <w:r>
        <w:rPr>
          <w:rFonts w:ascii="Times New Roman" w:hAnsi="Times New Roman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448" w:val="left" w:leader="none"/>
        </w:tabs>
        <w:spacing w:line="255" w:lineRule="exact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position w:val="-10"/>
        </w:rPr>
        <w:t>творчество".</w:t>
        <w:tab/>
      </w:r>
      <w:r>
        <w:rPr>
          <w:rFonts w:ascii="Times New Roman" w:hAnsi="Times New Roman"/>
        </w:rPr>
        <w:t>08</w:t>
        <w:tab/>
        <w:t>04</w:t>
        <w:tab/>
      </w:r>
      <w:r>
        <w:rPr>
          <w:rFonts w:ascii="Times New Roman" w:hAnsi="Times New Roman"/>
          <w:w w:val="105"/>
        </w:rPr>
        <w:t>03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3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804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pStyle w:val="Heading4"/>
        <w:spacing w:line="210" w:lineRule="atLeast" w:before="87"/>
        <w:ind w:left="107" w:right="61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Основное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мероприятие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"Создание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условий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сохранения</w:t>
      </w:r>
      <w:r>
        <w:rPr>
          <w:rFonts w:ascii="Times New Roman" w:hAnsi="Times New Roman"/>
          <w:spacing w:val="61"/>
          <w:w w:val="98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развития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традиционного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народного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творчества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600"/>
        </w:sectPr>
      </w:pPr>
    </w:p>
    <w:p>
      <w:pPr>
        <w:spacing w:line="273" w:lineRule="auto" w:before="18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8.408899pt;margin-top:27.98797pt;width:533.6pt;height:761.05pt;mso-position-horizontal-relative:page;mso-position-vertical-relative:page;z-index:-411808" coordorigin="568,560" coordsize="10672,15221">
            <v:group style="position:absolute;left:578;top:569;width:2;height:15202" coordorigin="578,569" coordsize="2,15202">
              <v:shape style="position:absolute;left:578;top:569;width:2;height:15202" coordorigin="578,569" coordsize="0,15202" path="m578,569l578,15771e" filled="false" stroked="true" strokeweight=".94pt" strokecolor="#000000">
                <v:path arrowok="t"/>
              </v:shape>
            </v:group>
            <v:group style="position:absolute;left:938;top:586;width:2;height:15185" coordorigin="938,586" coordsize="2,15185">
              <v:shape style="position:absolute;left:938;top:586;width:2;height:15185" coordorigin="938,586" coordsize="0,15185" path="m938,586l938,15771e" filled="false" stroked="true" strokeweight=".94pt" strokecolor="#000000">
                <v:path arrowok="t"/>
              </v:shape>
            </v:group>
            <v:group style="position:absolute;left:5313;top:586;width:2;height:15185" coordorigin="5313,586" coordsize="2,15185">
              <v:shape style="position:absolute;left:5313;top:586;width:2;height:15185" coordorigin="5313,586" coordsize="0,15185" path="m5313,586l5313,15771e" filled="false" stroked="true" strokeweight=".941pt" strokecolor="#000000">
                <v:path arrowok="t"/>
              </v:shape>
            </v:group>
            <v:group style="position:absolute;left:6158;top:586;width:2;height:15185" coordorigin="6158,586" coordsize="2,15185">
              <v:shape style="position:absolute;left:6158;top:586;width:2;height:15185" coordorigin="6158,586" coordsize="0,15185" path="m6158,586l6158,15771e" filled="false" stroked="true" strokeweight=".94pt" strokecolor="#000000">
                <v:path arrowok="t"/>
              </v:shape>
            </v:group>
            <v:group style="position:absolute;left:7002;top:586;width:2;height:15185" coordorigin="7002,586" coordsize="2,15185">
              <v:shape style="position:absolute;left:7002;top:586;width:2;height:15185" coordorigin="7002,586" coordsize="0,15185" path="m7002,586l7002,15771e" filled="false" stroked="true" strokeweight=".94pt" strokecolor="#000000">
                <v:path arrowok="t"/>
              </v:shape>
            </v:group>
            <v:group style="position:absolute;left:8409;top:586;width:2;height:15185" coordorigin="8409,586" coordsize="2,15185">
              <v:shape style="position:absolute;left:8409;top:586;width:2;height:15185" coordorigin="8409,586" coordsize="0,15185" path="m8409,586l8409,15771e" filled="false" stroked="true" strokeweight=".941pt" strokecolor="#000000">
                <v:path arrowok="t"/>
              </v:shape>
            </v:group>
            <v:group style="position:absolute;left:9534;top:586;width:2;height:15185" coordorigin="9534,586" coordsize="2,15185">
              <v:shape style="position:absolute;left:9534;top:586;width:2;height:15185" coordorigin="9534,586" coordsize="0,15185" path="m9534,586l9534,15771e" filled="false" stroked="true" strokeweight=".94pt" strokecolor="#000000">
                <v:path arrowok="t"/>
              </v:shape>
            </v:group>
            <v:group style="position:absolute;left:11222;top:586;width:2;height:15185" coordorigin="11222,586" coordsize="2,15185">
              <v:shape style="position:absolute;left:11222;top:586;width:2;height:15185" coordorigin="11222,586" coordsize="0,15185" path="m11222,586l11222,15771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065;width:10644;height:2" coordorigin="586,1065" coordsize="10644,2">
              <v:shape style="position:absolute;left:586;top:1065;width:10644;height:2" coordorigin="586,1065" coordsize="10644,0" path="m586,1065l11230,1065e" filled="false" stroked="true" strokeweight=".94pt" strokecolor="#000000">
                <v:path arrowok="t"/>
              </v:shape>
            </v:group>
            <v:group style="position:absolute;left:586;top:1334;width:10644;height:2" coordorigin="586,1334" coordsize="10644,2">
              <v:shape style="position:absolute;left:586;top:1334;width:10644;height:2" coordorigin="586,1334" coordsize="10644,0" path="m586,1334l11230,1334e" filled="false" stroked="true" strokeweight=".941pt" strokecolor="#000000">
                <v:path arrowok="t"/>
              </v:shape>
            </v:group>
            <v:group style="position:absolute;left:586;top:1602;width:10644;height:2" coordorigin="586,1602" coordsize="10644,2">
              <v:shape style="position:absolute;left:586;top:1602;width:10644;height:2" coordorigin="586,1602" coordsize="10644,0" path="m586,1602l11230,1602e" filled="false" stroked="true" strokeweight=".94pt" strokecolor="#000000">
                <v:path arrowok="t"/>
              </v:shape>
            </v:group>
            <v:group style="position:absolute;left:586;top:3059;width:10644;height:2" coordorigin="586,3059" coordsize="10644,2">
              <v:shape style="position:absolute;left:586;top:3059;width:10644;height:2" coordorigin="586,3059" coordsize="10644,0" path="m586,3059l11230,3059e" filled="false" stroked="true" strokeweight=".94pt" strokecolor="#000000">
                <v:path arrowok="t"/>
              </v:shape>
            </v:group>
            <v:group style="position:absolute;left:586;top:3546;width:10644;height:2" coordorigin="586,3546" coordsize="10644,2">
              <v:shape style="position:absolute;left:586;top:3546;width:10644;height:2" coordorigin="586,3546" coordsize="10644,0" path="m586,3546l11230,3546e" filled="false" stroked="true" strokeweight=".94pt" strokecolor="#000000">
                <v:path arrowok="t"/>
              </v:shape>
            </v:group>
            <v:group style="position:absolute;left:586;top:4264;width:10644;height:2" coordorigin="586,4264" coordsize="10644,2">
              <v:shape style="position:absolute;left:586;top:4264;width:10644;height:2" coordorigin="586,4264" coordsize="10644,0" path="m586,4264l11230,4264e" filled="false" stroked="true" strokeweight=".941pt" strokecolor="#000000">
                <v:path arrowok="t"/>
              </v:shape>
            </v:group>
            <v:group style="position:absolute;left:586;top:4751;width:10644;height:2" coordorigin="586,4751" coordsize="10644,2">
              <v:shape style="position:absolute;left:586;top:4751;width:10644;height:2" coordorigin="586,4751" coordsize="10644,0" path="m586,4751l11230,4751e" filled="false" stroked="true" strokeweight=".94pt" strokecolor="#000000">
                <v:path arrowok="t"/>
              </v:shape>
            </v:group>
            <v:group style="position:absolute;left:586;top:5718;width:10644;height:2" coordorigin="586,5718" coordsize="10644,2">
              <v:shape style="position:absolute;left:586;top:5718;width:10644;height:2" coordorigin="586,5718" coordsize="10644,0" path="m586,5718l11230,5718e" filled="false" stroked="true" strokeweight=".941pt" strokecolor="#000000">
                <v:path arrowok="t"/>
              </v:shape>
            </v:group>
            <v:group style="position:absolute;left:586;top:6206;width:10644;height:2" coordorigin="586,6206" coordsize="10644,2">
              <v:shape style="position:absolute;left:586;top:6206;width:10644;height:2" coordorigin="586,6206" coordsize="10644,0" path="m586,6206l11230,6206e" filled="false" stroked="true" strokeweight=".94pt" strokecolor="#000000">
                <v:path arrowok="t"/>
              </v:shape>
            </v:group>
            <v:group style="position:absolute;left:586;top:6693;width:10644;height:2" coordorigin="586,6693" coordsize="10644,2">
              <v:shape style="position:absolute;left:586;top:6693;width:10644;height:2" coordorigin="586,6693" coordsize="10644,0" path="m586,6693l11230,6693e" filled="false" stroked="true" strokeweight=".94pt" strokecolor="#000000">
                <v:path arrowok="t"/>
              </v:shape>
            </v:group>
            <v:group style="position:absolute;left:586;top:7660;width:10644;height:2" coordorigin="586,7660" coordsize="10644,2">
              <v:shape style="position:absolute;left:586;top:7660;width:10644;height:2" coordorigin="586,7660" coordsize="10644,0" path="m586,7660l11230,7660e" filled="false" stroked="true" strokeweight=".94pt" strokecolor="#000000">
                <v:path arrowok="t"/>
              </v:shape>
            </v:group>
            <v:group style="position:absolute;left:586;top:7929;width:10644;height:2" coordorigin="586,7929" coordsize="10644,2">
              <v:shape style="position:absolute;left:586;top:7929;width:10644;height:2" coordorigin="586,7929" coordsize="10644,0" path="m586,7929l11230,7929e" filled="false" stroked="true" strokeweight=".941pt" strokecolor="#000000">
                <v:path arrowok="t"/>
              </v:shape>
            </v:group>
            <v:group style="position:absolute;left:586;top:8896;width:10644;height:2" coordorigin="586,8896" coordsize="10644,2">
              <v:shape style="position:absolute;left:586;top:8896;width:10644;height:2" coordorigin="586,8896" coordsize="10644,0" path="m586,8896l11230,8896e" filled="false" stroked="true" strokeweight=".94pt" strokecolor="#000000">
                <v:path arrowok="t"/>
              </v:shape>
            </v:group>
            <v:group style="position:absolute;left:586;top:10353;width:10644;height:2" coordorigin="586,10353" coordsize="10644,2">
              <v:shape style="position:absolute;left:586;top:10353;width:10644;height:2" coordorigin="586,10353" coordsize="10644,0" path="m586,10353l11230,10353e" filled="false" stroked="true" strokeweight=".94pt" strokecolor="#000000">
                <v:path arrowok="t"/>
              </v:shape>
            </v:group>
            <v:group style="position:absolute;left:586;top:10622;width:10644;height:2" coordorigin="586,10622" coordsize="10644,2">
              <v:shape style="position:absolute;left:586;top:10622;width:10644;height:2" coordorigin="586,10622" coordsize="10644,0" path="m586,10622l11230,10622e" filled="false" stroked="true" strokeweight=".941pt" strokecolor="#000000">
                <v:path arrowok="t"/>
              </v:shape>
            </v:group>
            <v:group style="position:absolute;left:586;top:11109;width:10644;height:2" coordorigin="586,11109" coordsize="10644,2">
              <v:shape style="position:absolute;left:586;top:11109;width:10644;height:2" coordorigin="586,11109" coordsize="10644,0" path="m586,11109l11230,11109e" filled="false" stroked="true" strokeweight=".94pt" strokecolor="#000000">
                <v:path arrowok="t"/>
              </v:shape>
            </v:group>
            <v:group style="position:absolute;left:586;top:11378;width:10644;height:2" coordorigin="586,11378" coordsize="10644,2">
              <v:shape style="position:absolute;left:586;top:11378;width:10644;height:2" coordorigin="586,11378" coordsize="10644,0" path="m586,11378l11230,11378e" filled="false" stroked="true" strokeweight=".941pt" strokecolor="#000000">
                <v:path arrowok="t"/>
              </v:shape>
            </v:group>
            <v:group style="position:absolute;left:586;top:12095;width:10644;height:2" coordorigin="586,12095" coordsize="10644,2">
              <v:shape style="position:absolute;left:586;top:12095;width:10644;height:2" coordorigin="586,12095" coordsize="10644,0" path="m586,12095l11230,12095e" filled="false" stroked="true" strokeweight=".94pt" strokecolor="#000000">
                <v:path arrowok="t"/>
              </v:shape>
            </v:group>
            <v:group style="position:absolute;left:586;top:13552;width:10644;height:2" coordorigin="586,13552" coordsize="10644,2">
              <v:shape style="position:absolute;left:586;top:13552;width:10644;height:2" coordorigin="586,13552" coordsize="10644,0" path="m586,13552l11230,13552e" filled="false" stroked="true" strokeweight=".941pt" strokecolor="#000000">
                <v:path arrowok="t"/>
              </v:shape>
            </v:group>
            <v:group style="position:absolute;left:586;top:13821;width:10644;height:2" coordorigin="586,13821" coordsize="10644,2">
              <v:shape style="position:absolute;left:586;top:13821;width:10644;height:2" coordorigin="586,13821" coordsize="10644,0" path="m586,13821l11230,13821e" filled="false" stroked="true" strokeweight=".94pt" strokecolor="#000000">
                <v:path arrowok="t"/>
              </v:shape>
            </v:group>
            <v:group style="position:absolute;left:586;top:14308;width:10644;height:2" coordorigin="586,14308" coordsize="10644,2">
              <v:shape style="position:absolute;left:586;top:14308;width:10644;height:2" coordorigin="586,14308" coordsize="10644,0" path="m586,14308l11230,14308e" filled="false" stroked="true" strokeweight=".941pt" strokecolor="#000000">
                <v:path arrowok="t"/>
              </v:shape>
            </v:group>
            <v:group style="position:absolute;left:586;top:14795;width:10644;height:2" coordorigin="586,14795" coordsize="10644,2">
              <v:shape style="position:absolute;left:586;top:14795;width:10644;height:2" coordorigin="586,14795" coordsize="10644,0" path="m586,14795l11230,14795e" filled="false" stroked="true" strokeweight=".94pt" strokecolor="#000000">
                <v:path arrowok="t"/>
              </v:shape>
            </v:group>
            <v:group style="position:absolute;left:586;top:15762;width:10644;height:2" coordorigin="586,15762" coordsize="10644,2">
              <v:shape style="position:absolute;left:586;top:15762;width:10644;height:2" coordorigin="586,15762" coordsize="10644,0" path="m586,15762l11230,15762e" filled="false" stroked="true" strokeweight=".94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доступа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к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участию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культурной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жизни"</w:t>
      </w:r>
      <w:r>
        <w:rPr>
          <w:rFonts w:ascii="Times New Roman" w:hAnsi="Times New Roman"/>
          <w:sz w:val="16"/>
        </w:rPr>
      </w:r>
    </w:p>
    <w:p>
      <w:pPr>
        <w:tabs>
          <w:tab w:pos="952" w:val="left" w:leader="none"/>
          <w:tab w:pos="1677" w:val="left" w:leader="none"/>
          <w:tab w:pos="4763" w:val="left" w:leader="none"/>
        </w:tabs>
        <w:spacing w:line="10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08</w:t>
        <w:tab/>
        <w:t>04</w:t>
        <w:tab/>
      </w:r>
      <w:r>
        <w:rPr>
          <w:rFonts w:ascii="Times New Roman"/>
          <w:sz w:val="17"/>
        </w:rPr>
        <w:t>03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3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01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1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z w:val="17"/>
        </w:rPr>
        <w:t>555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883,01</w:t>
      </w:r>
      <w:r>
        <w:rPr>
          <w:rFonts w:ascii="Times New Roman"/>
          <w:sz w:val="17"/>
        </w:rPr>
      </w:r>
    </w:p>
    <w:p>
      <w:pPr>
        <w:spacing w:after="0" w:line="108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860" w:right="600"/>
          <w:cols w:num="2" w:equalWidth="0">
            <w:col w:w="3980" w:space="705"/>
            <w:col w:w="576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1910" w:h="16840"/>
          <w:pgMar w:header="0" w:footer="466" w:top="460" w:bottom="660" w:left="460" w:right="560"/>
        </w:sectPr>
      </w:pPr>
    </w:p>
    <w:p>
      <w:pPr>
        <w:pStyle w:val="BodyText"/>
        <w:spacing w:line="275" w:lineRule="auto" w:before="86"/>
        <w:ind w:right="40"/>
        <w:jc w:val="left"/>
        <w:rPr>
          <w:sz w:val="17"/>
          <w:szCs w:val="17"/>
        </w:rPr>
      </w:pPr>
      <w:r>
        <w:rPr>
          <w:spacing w:val="-2"/>
          <w:w w:val="105"/>
        </w:rPr>
        <w:t>Реализация</w:t>
      </w:r>
      <w:r>
        <w:rPr>
          <w:w w:val="105"/>
        </w:rPr>
        <w:t> </w:t>
      </w:r>
      <w:r>
        <w:rPr>
          <w:spacing w:val="-2"/>
          <w:w w:val="105"/>
        </w:rPr>
        <w:t>мероприятий</w:t>
      </w:r>
      <w:r>
        <w:rPr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w w:val="105"/>
        </w:rPr>
        <w:t> </w:t>
      </w:r>
      <w:r>
        <w:rPr>
          <w:spacing w:val="-2"/>
          <w:w w:val="105"/>
        </w:rPr>
        <w:t>подпрограммы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79"/>
          <w:w w:val="105"/>
        </w:rPr>
        <w:t> </w:t>
      </w:r>
      <w:r>
        <w:rPr>
          <w:spacing w:val="-1"/>
          <w:w w:val="105"/>
        </w:rPr>
        <w:t>рамках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программы</w:t>
      </w:r>
      <w:r>
        <w:rPr>
          <w:spacing w:val="33"/>
          <w:w w:val="104"/>
        </w:rPr>
        <w:t> </w:t>
      </w:r>
      <w:r>
        <w:rPr>
          <w:spacing w:val="-1"/>
          <w:w w:val="105"/>
        </w:rPr>
        <w:t>Быстринского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района,</w:t>
      </w:r>
      <w:r>
        <w:rPr>
          <w:spacing w:val="-8"/>
          <w:w w:val="105"/>
        </w:rPr>
        <w:t> </w:t>
      </w:r>
      <w:r>
        <w:rPr>
          <w:w w:val="105"/>
        </w:rPr>
        <w:t>за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исключением</w:t>
      </w:r>
      <w:r>
        <w:rPr>
          <w:spacing w:val="37"/>
          <w:w w:val="104"/>
        </w:rPr>
        <w:t> </w:t>
      </w:r>
      <w:r>
        <w:rPr>
          <w:spacing w:val="-2"/>
          <w:w w:val="105"/>
        </w:rPr>
        <w:t>обособленных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расходов,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которым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присваиваются</w:t>
      </w:r>
      <w:r>
        <w:rPr>
          <w:spacing w:val="26"/>
          <w:w w:val="104"/>
        </w:rPr>
        <w:t> </w:t>
      </w:r>
      <w:r>
        <w:rPr>
          <w:spacing w:val="-3"/>
          <w:sz w:val="17"/>
        </w:rPr>
        <w:t>уникальные</w:t>
      </w:r>
      <w:r>
        <w:rPr>
          <w:spacing w:val="-18"/>
          <w:sz w:val="17"/>
        </w:rPr>
        <w:t> </w:t>
      </w:r>
      <w:r>
        <w:rPr>
          <w:spacing w:val="-1"/>
          <w:sz w:val="17"/>
        </w:rPr>
        <w:t>коды.</w:t>
      </w:r>
      <w:r>
        <w:rPr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171" w:val="left" w:leader="none"/>
          <w:tab w:pos="1896" w:val="left" w:leader="none"/>
          <w:tab w:pos="4982" w:val="left" w:leader="none"/>
        </w:tabs>
        <w:spacing w:line="240" w:lineRule="auto" w:before="135"/>
        <w:ind w:left="3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08</w:t>
        <w:tab/>
        <w:t>04</w:t>
        <w:tab/>
      </w:r>
      <w:r>
        <w:rPr>
          <w:rFonts w:ascii="Times New Roman"/>
        </w:rPr>
        <w:t>03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555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883,01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826" w:space="40"/>
            <w:col w:w="602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before="82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position w:val="1"/>
          <w:sz w:val="17"/>
        </w:rPr>
        <w:t>Межбюджетные</w:t>
      </w:r>
      <w:r>
        <w:rPr>
          <w:rFonts w:ascii="Times New Roman" w:hAnsi="Times New Roman"/>
          <w:w w:val="95"/>
          <w:position w:val="1"/>
          <w:sz w:val="17"/>
        </w:rPr>
        <w:t> </w:t>
      </w:r>
      <w:r>
        <w:rPr>
          <w:rFonts w:ascii="Times New Roman" w:hAnsi="Times New Roman"/>
          <w:spacing w:val="21"/>
          <w:w w:val="95"/>
          <w:position w:val="1"/>
          <w:sz w:val="17"/>
        </w:rPr>
        <w:t> </w:t>
      </w:r>
      <w:r>
        <w:rPr>
          <w:rFonts w:ascii="Times New Roman" w:hAnsi="Times New Roman"/>
          <w:spacing w:val="-1"/>
          <w:w w:val="95"/>
          <w:position w:val="1"/>
          <w:sz w:val="17"/>
        </w:rPr>
        <w:t>трансферты</w:t>
        <w:tab/>
      </w:r>
      <w:r>
        <w:rPr>
          <w:rFonts w:ascii="Times New Roman" w:hAnsi="Times New Roman"/>
          <w:w w:val="95"/>
          <w:position w:val="1"/>
          <w:sz w:val="17"/>
        </w:rPr>
        <w:t>08</w:t>
        <w:tab/>
        <w:t>04</w:t>
        <w:tab/>
      </w:r>
      <w:r>
        <w:rPr>
          <w:rFonts w:ascii="Times New Roman" w:hAnsi="Times New Roman"/>
          <w:position w:val="1"/>
          <w:sz w:val="17"/>
        </w:rPr>
        <w:t>03</w:t>
      </w:r>
      <w:r>
        <w:rPr>
          <w:rFonts w:ascii="Times New Roman" w:hAnsi="Times New Roman"/>
          <w:spacing w:val="-6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3</w:t>
      </w:r>
      <w:r>
        <w:rPr>
          <w:rFonts w:ascii="Times New Roman" w:hAnsi="Times New Roman"/>
          <w:spacing w:val="-5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01</w:t>
      </w:r>
      <w:r>
        <w:rPr>
          <w:rFonts w:ascii="Times New Roman" w:hAnsi="Times New Roman"/>
          <w:spacing w:val="-6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09990</w:t>
        <w:tab/>
      </w:r>
      <w:r>
        <w:rPr>
          <w:rFonts w:ascii="Times New Roman" w:hAnsi="Times New Roman"/>
          <w:sz w:val="18"/>
        </w:rPr>
        <w:t>500</w:t>
        <w:tab/>
      </w:r>
      <w:r>
        <w:rPr>
          <w:rFonts w:ascii="Times New Roman" w:hAnsi="Times New Roman"/>
          <w:position w:val="1"/>
          <w:sz w:val="17"/>
        </w:rPr>
        <w:t>604</w:t>
      </w:r>
      <w:r>
        <w:rPr>
          <w:rFonts w:ascii="Times New Roman" w:hAnsi="Times New Roman"/>
          <w:spacing w:val="-15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39" w:lineRule="exact" w:before="75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2"/>
          <w:w w:val="105"/>
        </w:rPr>
        <w:t> субсидий</w:t>
      </w:r>
      <w:r>
        <w:rPr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58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08</w:t>
        <w:tab/>
        <w:t>04</w:t>
        <w:tab/>
      </w:r>
      <w:r>
        <w:rPr>
          <w:rFonts w:ascii="Times New Roman" w:hAnsi="Times New Roman"/>
          <w:position w:val="11"/>
          <w:sz w:val="17"/>
        </w:rPr>
        <w:t>03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951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883,01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39" w:lineRule="exact" w:before="89"/>
        <w:ind w:right="0"/>
        <w:jc w:val="left"/>
      </w:pPr>
      <w:r>
        <w:rPr>
          <w:spacing w:val="-2"/>
          <w:w w:val="105"/>
        </w:rPr>
        <w:t>Основное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"Разработка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эскизного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проекта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этно-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58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культурного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комплекса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"Нулгур""</w:t>
        <w:tab/>
      </w:r>
      <w:r>
        <w:rPr>
          <w:rFonts w:ascii="Times New Roman" w:hAnsi="Times New Roman"/>
          <w:w w:val="95"/>
          <w:position w:val="11"/>
          <w:sz w:val="17"/>
        </w:rPr>
        <w:t>08</w:t>
        <w:tab/>
        <w:t>04</w:t>
        <w:tab/>
      </w:r>
      <w:r>
        <w:rPr>
          <w:rFonts w:ascii="Times New Roman" w:hAnsi="Times New Roman"/>
          <w:position w:val="11"/>
          <w:sz w:val="17"/>
        </w:rPr>
        <w:t>03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02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00000</w:t>
        <w:tab/>
        <w:t>248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116,99</w:t>
      </w:r>
      <w:r>
        <w:rPr>
          <w:rFonts w:ascii="Times New Roman" w:hAns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9" w:lineRule="auto" w:before="76"/>
        <w:ind w:left="507" w:right="4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171" w:val="left" w:leader="none"/>
          <w:tab w:pos="1896" w:val="left" w:leader="none"/>
          <w:tab w:pos="5110" w:val="left" w:leader="none"/>
        </w:tabs>
        <w:spacing w:line="240" w:lineRule="auto"/>
        <w:ind w:left="3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08</w:t>
        <w:tab/>
        <w:t>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02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248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116,99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826" w:space="40"/>
            <w:col w:w="602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 w:before="86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58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08</w:t>
        <w:tab/>
        <w:t>04</w:t>
        <w:tab/>
      </w:r>
      <w:r>
        <w:rPr>
          <w:rFonts w:ascii="Times New Roman" w:hAnsi="Times New Roman"/>
          <w:position w:val="11"/>
          <w:sz w:val="17"/>
        </w:rPr>
        <w:t>03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02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248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116,99</w:t>
      </w:r>
      <w:r>
        <w:rPr>
          <w:rFonts w:ascii="Times New Roman" w:hAnsi="Times New Roman"/>
          <w:sz w:val="17"/>
        </w:rPr>
      </w:r>
    </w:p>
    <w:p>
      <w:pPr>
        <w:pStyle w:val="Heading4"/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40" w:lineRule="auto" w:before="78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3"/>
        </w:rPr>
        <w:t>"Обеспечение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3"/>
        </w:rPr>
        <w:t>реализации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Программы"</w:t>
        <w:tab/>
      </w:r>
      <w:r>
        <w:rPr>
          <w:rFonts w:ascii="Times New Roman" w:hAnsi="Times New Roman"/>
          <w:w w:val="95"/>
        </w:rPr>
        <w:t>08</w:t>
        <w:tab/>
        <w:t>04</w:t>
        <w:tab/>
      </w:r>
      <w:r>
        <w:rPr>
          <w:rFonts w:ascii="Times New Roman" w:hAnsi="Times New Roman"/>
        </w:rPr>
        <w:t>03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00000</w:t>
        <w:tab/>
        <w:t>300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750,00</w:t>
      </w:r>
      <w:r>
        <w:rPr>
          <w:rFonts w:ascii="Times New Roman" w:hAnsi="Times New Roman"/>
        </w:rPr>
      </w:r>
    </w:p>
    <w:p>
      <w:pPr>
        <w:pStyle w:val="BodyText"/>
        <w:spacing w:line="141" w:lineRule="exact" w:before="85"/>
        <w:ind w:right="0"/>
        <w:jc w:val="left"/>
      </w:pPr>
      <w:r>
        <w:rPr>
          <w:spacing w:val="-2"/>
          <w:w w:val="105"/>
        </w:rPr>
        <w:t>Основное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"Проведение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праздничных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61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position w:val="-10"/>
          <w:sz w:val="16"/>
        </w:rPr>
        <w:t>мероприятий"</w:t>
        <w:tab/>
      </w:r>
      <w:r>
        <w:rPr>
          <w:rFonts w:ascii="Times New Roman" w:hAnsi="Times New Roman"/>
          <w:w w:val="95"/>
          <w:sz w:val="17"/>
        </w:rPr>
        <w:t>08</w:t>
        <w:tab/>
        <w:t>04</w:t>
        <w:tab/>
      </w:r>
      <w:r>
        <w:rPr>
          <w:rFonts w:ascii="Times New Roman" w:hAnsi="Times New Roman"/>
          <w:sz w:val="17"/>
        </w:rPr>
        <w:t>03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5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01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300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750,00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2" w:lineRule="auto" w:before="86"/>
        <w:ind w:left="507" w:right="4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  <w:sz w:val="16"/>
        </w:rPr>
        <w:t>Реализация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мероприятий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подпрограммы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рамках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муниципальной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171" w:val="left" w:leader="none"/>
          <w:tab w:pos="1896" w:val="left" w:leader="none"/>
          <w:tab w:pos="5110" w:val="left" w:leader="none"/>
        </w:tabs>
        <w:spacing w:line="240" w:lineRule="auto" w:before="115"/>
        <w:ind w:left="3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08</w:t>
        <w:tab/>
        <w:t>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5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300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750,00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826" w:space="40"/>
            <w:col w:w="602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76"/>
        <w:ind w:left="507" w:right="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персоналу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целях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выполнения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функций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(муниципальными)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органами,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казенными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учреждениями,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органами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14" w:lineRule="exact" w:before="105"/>
        <w:ind w:right="14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1346" w:val="left" w:leader="none"/>
          <w:tab w:pos="2071" w:val="left" w:leader="none"/>
          <w:tab w:pos="3681" w:val="left" w:leader="none"/>
          <w:tab w:pos="5368" w:val="left" w:leader="none"/>
        </w:tabs>
        <w:spacing w:before="0"/>
        <w:ind w:left="50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position w:val="1"/>
          <w:sz w:val="16"/>
        </w:rPr>
        <w:t>08</w:t>
        <w:tab/>
        <w:t>04</w:t>
        <w:tab/>
      </w:r>
      <w:r>
        <w:rPr>
          <w:rFonts w:ascii="Times New Roman"/>
          <w:w w:val="105"/>
          <w:position w:val="1"/>
          <w:sz w:val="16"/>
        </w:rPr>
        <w:t>03</w:t>
      </w:r>
      <w:r>
        <w:rPr>
          <w:rFonts w:ascii="Times New Roman"/>
          <w:spacing w:val="-2"/>
          <w:w w:val="105"/>
          <w:position w:val="1"/>
          <w:sz w:val="16"/>
        </w:rPr>
        <w:t> </w:t>
      </w:r>
      <w:r>
        <w:rPr>
          <w:rFonts w:ascii="Times New Roman"/>
          <w:w w:val="105"/>
          <w:position w:val="1"/>
          <w:sz w:val="16"/>
        </w:rPr>
        <w:t>5</w:t>
      </w:r>
      <w:r>
        <w:rPr>
          <w:rFonts w:ascii="Times New Roman"/>
          <w:spacing w:val="-2"/>
          <w:w w:val="105"/>
          <w:position w:val="1"/>
          <w:sz w:val="16"/>
        </w:rPr>
        <w:t> </w:t>
      </w:r>
      <w:r>
        <w:rPr>
          <w:rFonts w:ascii="Times New Roman"/>
          <w:w w:val="105"/>
          <w:position w:val="1"/>
          <w:sz w:val="16"/>
        </w:rPr>
        <w:t>01</w:t>
      </w:r>
      <w:r>
        <w:rPr>
          <w:rFonts w:ascii="Times New Roman"/>
          <w:spacing w:val="-1"/>
          <w:w w:val="105"/>
          <w:position w:val="1"/>
          <w:sz w:val="16"/>
        </w:rPr>
        <w:t> </w:t>
      </w:r>
      <w:r>
        <w:rPr>
          <w:rFonts w:ascii="Times New Roman"/>
          <w:w w:val="105"/>
          <w:position w:val="1"/>
          <w:sz w:val="16"/>
        </w:rPr>
        <w:t>09990</w:t>
        <w:tab/>
      </w:r>
      <w:r>
        <w:rPr>
          <w:rFonts w:ascii="Times New Roman"/>
          <w:sz w:val="18"/>
        </w:rPr>
        <w:t>100</w:t>
        <w:tab/>
      </w:r>
      <w:r>
        <w:rPr>
          <w:rFonts w:ascii="Times New Roman"/>
          <w:position w:val="1"/>
          <w:sz w:val="17"/>
        </w:rPr>
        <w:t>57</w:t>
      </w:r>
      <w:r>
        <w:rPr>
          <w:rFonts w:ascii="Times New Roman"/>
          <w:spacing w:val="-13"/>
          <w:position w:val="1"/>
          <w:sz w:val="17"/>
        </w:rPr>
        <w:t> </w:t>
      </w:r>
      <w:r>
        <w:rPr>
          <w:rFonts w:ascii="Times New Roman"/>
          <w:position w:val="1"/>
          <w:sz w:val="17"/>
        </w:rPr>
        <w:t>750,00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  <w:cols w:num="2" w:equalWidth="0">
            <w:col w:w="4651" w:space="40"/>
            <w:col w:w="6199"/>
          </w:cols>
        </w:sectPr>
      </w:pP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8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08</w:t>
        <w:tab/>
        <w:t>04</w:t>
        <w:tab/>
      </w:r>
      <w:r>
        <w:rPr>
          <w:rFonts w:ascii="Times New Roman" w:hAnsi="Times New Roman"/>
          <w:w w:val="105"/>
          <w:position w:val="11"/>
        </w:rPr>
        <w:t>03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5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w w:val="105"/>
          <w:position w:val="11"/>
        </w:rPr>
        <w:t>243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numPr>
          <w:ilvl w:val="0"/>
          <w:numId w:val="3"/>
        </w:numPr>
        <w:tabs>
          <w:tab w:pos="508" w:val="left" w:leader="none"/>
          <w:tab w:pos="5192" w:val="left" w:leader="none"/>
          <w:tab w:pos="9651" w:val="left" w:leader="none"/>
        </w:tabs>
        <w:spacing w:before="60"/>
        <w:ind w:left="507" w:right="0" w:hanging="28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w w:val="95"/>
          <w:position w:val="1"/>
          <w:sz w:val="17"/>
        </w:rPr>
        <w:t>СОЦИАЛЬНАЯ</w:t>
      </w:r>
      <w:r>
        <w:rPr>
          <w:rFonts w:ascii="Times New Roman" w:hAnsi="Times New Roman"/>
          <w:b/>
          <w:w w:val="95"/>
          <w:position w:val="1"/>
          <w:sz w:val="17"/>
        </w:rPr>
        <w:t> </w:t>
      </w:r>
      <w:r>
        <w:rPr>
          <w:rFonts w:ascii="Times New Roman" w:hAnsi="Times New Roman"/>
          <w:b/>
          <w:spacing w:val="30"/>
          <w:w w:val="95"/>
          <w:position w:val="1"/>
          <w:sz w:val="17"/>
        </w:rPr>
        <w:t> </w:t>
      </w:r>
      <w:r>
        <w:rPr>
          <w:rFonts w:ascii="Times New Roman" w:hAnsi="Times New Roman"/>
          <w:b/>
          <w:spacing w:val="-2"/>
          <w:w w:val="95"/>
          <w:position w:val="1"/>
          <w:sz w:val="17"/>
        </w:rPr>
        <w:t>ПОЛИТИКА</w:t>
        <w:tab/>
      </w:r>
      <w:r>
        <w:rPr>
          <w:rFonts w:ascii="Times New Roman" w:hAnsi="Times New Roman"/>
          <w:b/>
          <w:w w:val="95"/>
          <w:position w:val="1"/>
          <w:sz w:val="17"/>
        </w:rPr>
        <w:t>10</w:t>
        <w:tab/>
      </w:r>
      <w:r>
        <w:rPr>
          <w:rFonts w:ascii="Times New Roman" w:hAnsi="Times New Roman"/>
          <w:b/>
          <w:sz w:val="18"/>
        </w:rPr>
        <w:t>36</w:t>
      </w:r>
      <w:r>
        <w:rPr>
          <w:rFonts w:ascii="Times New Roman" w:hAnsi="Times New Roman"/>
          <w:b/>
          <w:spacing w:val="17"/>
          <w:sz w:val="18"/>
        </w:rPr>
        <w:t> </w:t>
      </w:r>
      <w:r>
        <w:rPr>
          <w:rFonts w:ascii="Times New Roman" w:hAnsi="Times New Roman"/>
          <w:b/>
          <w:sz w:val="18"/>
        </w:rPr>
        <w:t>775</w:t>
      </w:r>
      <w:r>
        <w:rPr>
          <w:rFonts w:ascii="Times New Roman" w:hAnsi="Times New Roman"/>
          <w:b/>
          <w:spacing w:val="16"/>
          <w:sz w:val="18"/>
        </w:rPr>
        <w:t> </w:t>
      </w:r>
      <w:r>
        <w:rPr>
          <w:rFonts w:ascii="Times New Roman" w:hAnsi="Times New Roman"/>
          <w:b/>
          <w:sz w:val="18"/>
        </w:rPr>
        <w:t>757,86</w:t>
      </w:r>
      <w:r>
        <w:rPr>
          <w:rFonts w:ascii="Times New Roman" w:hAnsi="Times New Roman"/>
          <w:sz w:val="18"/>
        </w:rPr>
      </w:r>
    </w:p>
    <w:p>
      <w:pPr>
        <w:pStyle w:val="Heading3"/>
        <w:tabs>
          <w:tab w:pos="5192" w:val="left" w:leader="none"/>
          <w:tab w:pos="6037" w:val="left" w:leader="none"/>
          <w:tab w:pos="9764" w:val="left" w:leader="none"/>
        </w:tabs>
        <w:spacing w:line="240" w:lineRule="auto" w:before="64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Социальное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spacing w:val="-1"/>
        </w:rPr>
        <w:t>обеспечение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spacing w:val="-1"/>
        </w:rPr>
        <w:t>населения</w:t>
        <w:tab/>
      </w:r>
      <w:r>
        <w:rPr>
          <w:rFonts w:ascii="Times New Roman" w:hAnsi="Times New Roman"/>
          <w:w w:val="95"/>
        </w:rPr>
        <w:t>10</w:t>
        <w:tab/>
        <w:t>03</w:t>
        <w:tab/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041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321,46</w:t>
      </w:r>
      <w:r>
        <w:rPr>
          <w:rFonts w:ascii="Times New Roman" w:hAns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4" w:lineRule="auto" w:before="8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Быстринском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2014-2025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1249" w:val="left" w:leader="none"/>
          <w:tab w:pos="1974" w:val="left" w:leader="none"/>
          <w:tab w:pos="5187" w:val="left" w:leader="none"/>
        </w:tabs>
        <w:spacing w:line="240" w:lineRule="auto" w:before="106"/>
        <w:ind w:left="4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10</w:t>
        <w:tab/>
        <w:t>03</w:t>
        <w:tab/>
      </w:r>
      <w:r>
        <w:rPr>
          <w:rFonts w:ascii="Times New Roman"/>
        </w:rPr>
        <w:t>05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877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970,42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8" w:space="40"/>
            <w:col w:w="610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before="7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общего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образования"</w:t>
        <w:tab/>
      </w:r>
      <w:r>
        <w:rPr>
          <w:rFonts w:ascii="Times New Roman" w:hAnsi="Times New Roman"/>
          <w:w w:val="95"/>
          <w:sz w:val="17"/>
        </w:rPr>
        <w:t>10</w:t>
        <w:tab/>
        <w:t>03</w:t>
        <w:tab/>
      </w:r>
      <w:r>
        <w:rPr>
          <w:rFonts w:ascii="Times New Roman" w:hAnsi="Times New Roman"/>
          <w:sz w:val="17"/>
        </w:rPr>
        <w:t>05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2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877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970,42</w:t>
      </w:r>
      <w:r>
        <w:rPr>
          <w:rFonts w:ascii="Times New Roman" w:hAnsi="Times New Roman"/>
          <w:sz w:val="17"/>
        </w:rPr>
      </w:r>
    </w:p>
    <w:p>
      <w:pPr>
        <w:spacing w:line="156" w:lineRule="exact" w:before="7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"Сохранение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укрепление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здоровья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5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  <w:position w:val="-10"/>
        </w:rPr>
        <w:t>учащихся</w:t>
      </w:r>
      <w:r>
        <w:rPr>
          <w:spacing w:val="-10"/>
          <w:w w:val="105"/>
          <w:position w:val="-10"/>
        </w:rPr>
        <w:t> </w:t>
      </w:r>
      <w:r>
        <w:rPr>
          <w:w w:val="105"/>
          <w:position w:val="-10"/>
        </w:rPr>
        <w:t>и</w:t>
      </w:r>
      <w:r>
        <w:rPr>
          <w:spacing w:val="-9"/>
          <w:w w:val="105"/>
          <w:position w:val="-10"/>
        </w:rPr>
        <w:t> </w:t>
      </w:r>
      <w:r>
        <w:rPr>
          <w:spacing w:val="-2"/>
          <w:w w:val="105"/>
          <w:position w:val="-10"/>
        </w:rPr>
        <w:t>воспитанников"</w:t>
        <w:tab/>
      </w:r>
      <w:r>
        <w:rPr>
          <w:rFonts w:ascii="Times New Roman" w:hAnsi="Times New Roman"/>
          <w:w w:val="105"/>
        </w:rPr>
        <w:t>10</w:t>
        <w:tab/>
      </w:r>
      <w:r>
        <w:rPr>
          <w:rFonts w:ascii="Times New Roman" w:hAnsi="Times New Roman"/>
        </w:rPr>
        <w:t>03</w:t>
        <w:tab/>
      </w:r>
      <w:r>
        <w:rPr>
          <w:rFonts w:ascii="Times New Roman" w:hAnsi="Times New Roman"/>
          <w:w w:val="105"/>
        </w:rPr>
        <w:t>05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2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02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877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970,42</w:t>
      </w:r>
      <w:r>
        <w:rPr>
          <w:rFonts w:ascii="Times New Roman" w:hAnsi="Times New Roman"/>
        </w:rPr>
      </w:r>
    </w:p>
    <w:p>
      <w:pPr>
        <w:spacing w:line="210" w:lineRule="atLeast" w:before="85"/>
        <w:ind w:left="507" w:right="611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Организация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бесплатного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горячего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питания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обучающихся,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получающих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начальное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z w:val="17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</w:sectPr>
      </w:pPr>
    </w:p>
    <w:p>
      <w:pPr>
        <w:pStyle w:val="Heading4"/>
        <w:spacing w:line="273" w:lineRule="auto" w:before="18"/>
        <w:ind w:left="507" w:right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</w:rPr>
        <w:t>государственных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3"/>
        </w:rPr>
        <w:t>муниципальных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образовательных</w:t>
      </w:r>
      <w:r>
        <w:rPr>
          <w:rFonts w:ascii="Times New Roman" w:hAnsi="Times New Roman"/>
          <w:spacing w:val="35"/>
          <w:w w:val="98"/>
        </w:rPr>
        <w:t> </w:t>
      </w:r>
      <w:r>
        <w:rPr>
          <w:rFonts w:ascii="Times New Roman" w:hAnsi="Times New Roman"/>
          <w:spacing w:val="-2"/>
          <w:sz w:val="16"/>
        </w:rPr>
        <w:t>организациях</w:t>
      </w:r>
      <w:r>
        <w:rPr>
          <w:rFonts w:ascii="Times New Roman" w:hAnsi="Times New Roman"/>
          <w:sz w:val="16"/>
        </w:rPr>
      </w:r>
    </w:p>
    <w:p>
      <w:pPr>
        <w:spacing w:line="123" w:lineRule="exact" w:before="82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z w:val="17"/>
        </w:rPr>
      </w:r>
    </w:p>
    <w:p>
      <w:pPr>
        <w:tabs>
          <w:tab w:pos="1352" w:val="left" w:leader="none"/>
          <w:tab w:pos="2127" w:val="left" w:leader="none"/>
          <w:tab w:pos="5290" w:val="left" w:leader="none"/>
        </w:tabs>
        <w:spacing w:line="108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10</w:t>
        <w:tab/>
        <w:t>03</w:t>
        <w:tab/>
        <w:t>05202R3040</w:t>
        <w:tab/>
      </w:r>
      <w:r>
        <w:rPr>
          <w:rFonts w:ascii="Times New Roman"/>
          <w:sz w:val="17"/>
        </w:rPr>
        <w:t>877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970,42</w:t>
      </w:r>
      <w:r>
        <w:rPr>
          <w:rFonts w:ascii="Times New Roman"/>
          <w:sz w:val="17"/>
        </w:rPr>
      </w:r>
    </w:p>
    <w:p>
      <w:pPr>
        <w:spacing w:after="0" w:line="108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  <w:cols w:num="2" w:equalWidth="0">
            <w:col w:w="4321" w:space="364"/>
            <w:col w:w="6205"/>
          </w:cols>
        </w:sectPr>
      </w:pPr>
    </w:p>
    <w:p>
      <w:pPr>
        <w:tabs>
          <w:tab w:pos="5192" w:val="left" w:leader="none"/>
          <w:tab w:pos="6037" w:val="left" w:leader="none"/>
          <w:tab w:pos="6812" w:val="left" w:leader="none"/>
          <w:tab w:pos="8372" w:val="left" w:leader="none"/>
          <w:tab w:pos="9975" w:val="left" w:leader="none"/>
        </w:tabs>
        <w:spacing w:line="284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и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10</w:t>
        <w:tab/>
        <w:t>03</w:t>
        <w:tab/>
        <w:t>05202R3040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7"/>
        </w:rPr>
        <w:t>877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970,42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76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"Стимулирование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жилищного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строительства</w:t>
      </w:r>
      <w:r>
        <w:rPr>
          <w:rFonts w:ascii="Times New Roman" w:hAnsi="Times New Roman"/>
          <w:sz w:val="16"/>
        </w:rPr>
        <w:t>  в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2014-2021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249" w:val="left" w:leader="none"/>
          <w:tab w:pos="1974" w:val="left" w:leader="none"/>
          <w:tab w:pos="5187" w:val="left" w:leader="none"/>
        </w:tabs>
        <w:spacing w:line="240" w:lineRule="auto" w:before="115"/>
        <w:ind w:left="4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10</w:t>
        <w:tab/>
        <w:t>03</w:t>
        <w:tab/>
      </w:r>
      <w:r>
        <w:rPr>
          <w:rFonts w:ascii="Times New Roman"/>
          <w:w w:val="105"/>
        </w:rPr>
        <w:t>13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340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249,56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8" w:space="40"/>
            <w:col w:w="6102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70" w:lineRule="auto" w:before="76"/>
        <w:ind w:left="507" w:right="6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.408899pt;margin-top:27.98897pt;width:533.6pt;height:723.35pt;mso-position-horizontal-relative:page;mso-position-vertical-relative:page;z-index:-411784" coordorigin="568,560" coordsize="10672,14467">
            <v:group style="position:absolute;left:586;top:8640;width:10637;height:272" coordorigin="586,8640" coordsize="10637,272">
              <v:shape style="position:absolute;left:586;top:8640;width:10637;height:272" coordorigin="586,8640" coordsize="10637,272" path="m586,8912l11223,8912,11223,8640,586,8640,586,8912xe" filled="true" fillcolor="#f5f5f5" stroked="false">
                <v:path arrowok="t"/>
                <v:fill type="solid"/>
              </v:shape>
            </v:group>
            <v:group style="position:absolute;left:578;top:569;width:2;height:14448" coordorigin="578,569" coordsize="2,14448">
              <v:shape style="position:absolute;left:578;top:569;width:2;height:14448" coordorigin="578,569" coordsize="0,14448" path="m578,569l578,15017e" filled="false" stroked="true" strokeweight=".94pt" strokecolor="#000000">
                <v:path arrowok="t"/>
              </v:shape>
            </v:group>
            <v:group style="position:absolute;left:938;top:586;width:2;height:14432" coordorigin="938,586" coordsize="2,14432">
              <v:shape style="position:absolute;left:938;top:586;width:2;height:14432" coordorigin="938,586" coordsize="0,14432" path="m938,586l938,15017e" filled="false" stroked="true" strokeweight=".94pt" strokecolor="#000000">
                <v:path arrowok="t"/>
              </v:shape>
            </v:group>
            <v:group style="position:absolute;left:5313;top:586;width:2;height:14432" coordorigin="5313,586" coordsize="2,14432">
              <v:shape style="position:absolute;left:5313;top:586;width:2;height:14432" coordorigin="5313,586" coordsize="0,14432" path="m5313,586l5313,15017e" filled="false" stroked="true" strokeweight=".941pt" strokecolor="#000000">
                <v:path arrowok="t"/>
              </v:shape>
            </v:group>
            <v:group style="position:absolute;left:6158;top:586;width:2;height:14432" coordorigin="6158,586" coordsize="2,14432">
              <v:shape style="position:absolute;left:6158;top:586;width:2;height:14432" coordorigin="6158,586" coordsize="0,14432" path="m6158,586l6158,15017e" filled="false" stroked="true" strokeweight=".94pt" strokecolor="#000000">
                <v:path arrowok="t"/>
              </v:shape>
            </v:group>
            <v:group style="position:absolute;left:7002;top:586;width:2;height:14432" coordorigin="7002,586" coordsize="2,14432">
              <v:shape style="position:absolute;left:7002;top:586;width:2;height:14432" coordorigin="7002,586" coordsize="0,14432" path="m7002,586l7002,15017e" filled="false" stroked="true" strokeweight=".94pt" strokecolor="#000000">
                <v:path arrowok="t"/>
              </v:shape>
            </v:group>
            <v:group style="position:absolute;left:8409;top:586;width:2;height:14432" coordorigin="8409,586" coordsize="2,14432">
              <v:shape style="position:absolute;left:8409;top:586;width:2;height:14432" coordorigin="8409,586" coordsize="0,14432" path="m8409,586l8409,15017e" filled="false" stroked="true" strokeweight=".941pt" strokecolor="#000000">
                <v:path arrowok="t"/>
              </v:shape>
            </v:group>
            <v:group style="position:absolute;left:9534;top:586;width:2;height:14432" coordorigin="9534,586" coordsize="2,14432">
              <v:shape style="position:absolute;left:9534;top:586;width:2;height:14432" coordorigin="9534,586" coordsize="0,14432" path="m9534,586l9534,15017e" filled="false" stroked="true" strokeweight=".94pt" strokecolor="#000000">
                <v:path arrowok="t"/>
              </v:shape>
            </v:group>
            <v:group style="position:absolute;left:11222;top:586;width:2;height:14432" coordorigin="11222,586" coordsize="2,14432">
              <v:shape style="position:absolute;left:11222;top:586;width:2;height:14432" coordorigin="11222,586" coordsize="0,14432" path="m11222,586l11222,15017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2034;width:10644;height:2" coordorigin="586,2034" coordsize="10644,2">
              <v:shape style="position:absolute;left:586;top:2034;width:10644;height:2" coordorigin="586,2034" coordsize="10644,0" path="m586,2034l11230,2034e" filled="false" stroked="true" strokeweight=".94pt" strokecolor="#000000">
                <v:path arrowok="t"/>
              </v:shape>
            </v:group>
            <v:group style="position:absolute;left:586;top:2303;width:10644;height:2" coordorigin="586,2303" coordsize="10644,2">
              <v:shape style="position:absolute;left:586;top:2303;width:10644;height:2" coordorigin="586,2303" coordsize="10644,0" path="m586,2303l11230,2303e" filled="false" stroked="true" strokeweight=".94pt" strokecolor="#000000">
                <v:path arrowok="t"/>
              </v:shape>
            </v:group>
            <v:group style="position:absolute;left:586;top:2790;width:10644;height:2" coordorigin="586,2790" coordsize="10644,2">
              <v:shape style="position:absolute;left:586;top:2790;width:10644;height:2" coordorigin="586,2790" coordsize="10644,0" path="m586,2790l11230,2790e" filled="false" stroked="true" strokeweight=".94pt" strokecolor="#000000">
                <v:path arrowok="t"/>
              </v:shape>
            </v:group>
            <v:group style="position:absolute;left:586;top:3278;width:10644;height:2" coordorigin="586,3278" coordsize="10644,2">
              <v:shape style="position:absolute;left:586;top:3278;width:10644;height:2" coordorigin="586,3278" coordsize="10644,0" path="m586,3278l11230,3278e" filled="false" stroked="true" strokeweight=".941pt" strokecolor="#000000">
                <v:path arrowok="t"/>
              </v:shape>
            </v:group>
            <v:group style="position:absolute;left:586;top:4734;width:10644;height:2" coordorigin="586,4734" coordsize="10644,2">
              <v:shape style="position:absolute;left:586;top:4734;width:10644;height:2" coordorigin="586,4734" coordsize="10644,0" path="m586,4734l11230,4734e" filled="false" stroked="true" strokeweight=".94pt" strokecolor="#000000">
                <v:path arrowok="t"/>
              </v:shape>
            </v:group>
            <v:group style="position:absolute;left:586;top:5222;width:10644;height:2" coordorigin="586,5222" coordsize="10644,2">
              <v:shape style="position:absolute;left:586;top:5222;width:10644;height:2" coordorigin="586,5222" coordsize="10644,0" path="m586,5222l11230,5222e" filled="false" stroked="true" strokeweight=".941pt" strokecolor="#000000">
                <v:path arrowok="t"/>
              </v:shape>
            </v:group>
            <v:group style="position:absolute;left:586;top:5490;width:10644;height:2" coordorigin="586,5490" coordsize="10644,2">
              <v:shape style="position:absolute;left:586;top:5490;width:10644;height:2" coordorigin="586,5490" coordsize="10644,0" path="m586,5490l11230,5490e" filled="false" stroked="true" strokeweight=".94pt" strokecolor="#000000">
                <v:path arrowok="t"/>
              </v:shape>
            </v:group>
            <v:group style="position:absolute;left:586;top:5978;width:10644;height:2" coordorigin="586,5978" coordsize="10644,2">
              <v:shape style="position:absolute;left:586;top:5978;width:10644;height:2" coordorigin="586,5978" coordsize="10644,0" path="m586,5978l11230,5978e" filled="false" stroked="true" strokeweight=".941pt" strokecolor="#000000">
                <v:path arrowok="t"/>
              </v:shape>
            </v:group>
            <v:group style="position:absolute;left:586;top:6945;width:10644;height:2" coordorigin="586,6945" coordsize="10644,2">
              <v:shape style="position:absolute;left:586;top:6945;width:10644;height:2" coordorigin="586,6945" coordsize="10644,0" path="m586,6945l11230,6945e" filled="false" stroked="true" strokeweight=".94pt" strokecolor="#000000">
                <v:path arrowok="t"/>
              </v:shape>
            </v:group>
            <v:group style="position:absolute;left:586;top:8154;width:10644;height:2" coordorigin="586,8154" coordsize="10644,2">
              <v:shape style="position:absolute;left:586;top:8154;width:10644;height:2" coordorigin="586,8154" coordsize="10644,0" path="m586,8154l11230,8154e" filled="false" stroked="true" strokeweight=".94pt" strokecolor="#000000">
                <v:path arrowok="t"/>
              </v:shape>
            </v:group>
            <v:group style="position:absolute;left:586;top:8642;width:10644;height:2" coordorigin="586,8642" coordsize="10644,2">
              <v:shape style="position:absolute;left:586;top:8642;width:10644;height:2" coordorigin="586,8642" coordsize="10644,0" path="m586,8642l11230,8642e" filled="false" stroked="true" strokeweight=".941pt" strokecolor="#000000">
                <v:path arrowok="t"/>
              </v:shape>
            </v:group>
            <v:group style="position:absolute;left:586;top:8910;width:10644;height:2" coordorigin="586,8910" coordsize="10644,2">
              <v:shape style="position:absolute;left:586;top:8910;width:10644;height:2" coordorigin="586,8910" coordsize="10644,0" path="m586,8910l11230,8910e" filled="false" stroked="true" strokeweight=".94pt" strokecolor="#000000">
                <v:path arrowok="t"/>
              </v:shape>
            </v:group>
            <v:group style="position:absolute;left:586;top:9179;width:10644;height:2" coordorigin="586,9179" coordsize="10644,2">
              <v:shape style="position:absolute;left:586;top:9179;width:10644;height:2" coordorigin="586,9179" coordsize="10644,0" path="m586,9179l11230,9179e" filled="false" stroked="true" strokeweight=".94pt" strokecolor="#000000">
                <v:path arrowok="t"/>
              </v:shape>
            </v:group>
            <v:group style="position:absolute;left:586;top:10146;width:10644;height:2" coordorigin="586,10146" coordsize="10644,2">
              <v:shape style="position:absolute;left:586;top:10146;width:10644;height:2" coordorigin="586,10146" coordsize="10644,0" path="m586,10146l11230,10146e" filled="false" stroked="true" strokeweight=".941pt" strokecolor="#000000">
                <v:path arrowok="t"/>
              </v:shape>
            </v:group>
            <v:group style="position:absolute;left:586;top:10415;width:10644;height:2" coordorigin="586,10415" coordsize="10644,2">
              <v:shape style="position:absolute;left:586;top:10415;width:10644;height:2" coordorigin="586,10415" coordsize="10644,0" path="m586,10415l11230,10415e" filled="false" stroked="true" strokeweight=".94pt" strokecolor="#000000">
                <v:path arrowok="t"/>
              </v:shape>
            </v:group>
            <v:group style="position:absolute;left:586;top:10902;width:10644;height:2" coordorigin="586,10902" coordsize="10644,2">
              <v:shape style="position:absolute;left:586;top:10902;width:10644;height:2" coordorigin="586,10902" coordsize="10644,0" path="m586,10902l11230,10902e" filled="false" stroked="true" strokeweight=".941pt" strokecolor="#000000">
                <v:path arrowok="t"/>
              </v:shape>
            </v:group>
            <v:group style="position:absolute;left:586;top:11870;width:10644;height:2" coordorigin="586,11870" coordsize="10644,2">
              <v:shape style="position:absolute;left:586;top:11870;width:10644;height:2" coordorigin="586,11870" coordsize="10644,0" path="m586,11870l11230,11870e" filled="false" stroked="true" strokeweight=".94pt" strokecolor="#000000">
                <v:path arrowok="t"/>
              </v:shape>
            </v:group>
            <v:group style="position:absolute;left:586;top:12357;width:10644;height:2" coordorigin="586,12357" coordsize="10644,2">
              <v:shape style="position:absolute;left:586;top:12357;width:10644;height:2" coordorigin="586,12357" coordsize="10644,0" path="m586,12357l11230,12357e" filled="false" stroked="true" strokeweight=".941pt" strokecolor="#000000">
                <v:path arrowok="t"/>
              </v:shape>
            </v:group>
            <v:group style="position:absolute;left:586;top:13324;width:10644;height:2" coordorigin="586,13324" coordsize="10644,2">
              <v:shape style="position:absolute;left:586;top:13324;width:10644;height:2" coordorigin="586,13324" coordsize="10644,0" path="m586,13324l11230,13324e" filled="false" stroked="true" strokeweight=".94pt" strokecolor="#000000">
                <v:path arrowok="t"/>
              </v:shape>
            </v:group>
            <v:group style="position:absolute;left:586;top:14042;width:10644;height:2" coordorigin="586,14042" coordsize="10644,2">
              <v:shape style="position:absolute;left:586;top:14042;width:10644;height:2" coordorigin="586,14042" coordsize="10644,0" path="m586,14042l11230,14042e" filled="false" stroked="true" strokeweight=".941pt" strokecolor="#000000">
                <v:path arrowok="t"/>
              </v:shape>
            </v:group>
            <v:group style="position:absolute;left:586;top:15009;width:10644;height:2" coordorigin="586,15009" coordsize="10644,2">
              <v:shape style="position:absolute;left:586;top:15009;width:10644;height:2" coordorigin="586,15009" coordsize="10644,0" path="m586,15009l11230,15009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"Переселение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из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аварийных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жилых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домов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непригодных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проживания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жилых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помещений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2014-2021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годы".</w:t>
      </w:r>
      <w:r>
        <w:rPr>
          <w:rFonts w:ascii="Times New Roman" w:hAnsi="Times New Roman"/>
          <w:sz w:val="17"/>
        </w:rPr>
      </w:r>
    </w:p>
    <w:p>
      <w:pPr>
        <w:spacing w:line="267" w:lineRule="auto" w:before="88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"Переселение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из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аварийных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жилых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домов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непригодных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проживания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жилых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помещений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соответствии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с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жилищным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0"/>
          <w:sz w:val="17"/>
        </w:rPr>
      </w:r>
      <w:r>
        <w:rPr>
          <w:rFonts w:ascii="Times New Roman" w:hAnsi="Times New Roman"/>
          <w:spacing w:val="-3"/>
          <w:sz w:val="17"/>
        </w:rPr>
        <w:t>законодательством"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174" w:val="left" w:leader="none"/>
          <w:tab w:pos="1899" w:val="left" w:leader="none"/>
          <w:tab w:pos="5113" w:val="left" w:leader="none"/>
        </w:tabs>
        <w:spacing w:line="240" w:lineRule="auto" w:before="115"/>
        <w:ind w:left="33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10</w:t>
        <w:tab/>
        <w:t>03</w:t>
        <w:tab/>
      </w:r>
      <w:r>
        <w:rPr>
          <w:rFonts w:ascii="Times New Roman"/>
          <w:w w:val="105"/>
        </w:rPr>
        <w:t>13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340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249,56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174" w:val="left" w:leader="none"/>
          <w:tab w:pos="1899" w:val="left" w:leader="none"/>
          <w:tab w:pos="5113" w:val="left" w:leader="none"/>
        </w:tabs>
        <w:spacing w:line="240" w:lineRule="auto" w:before="97"/>
        <w:ind w:left="33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10</w:t>
        <w:tab/>
        <w:t>03</w:t>
        <w:tab/>
      </w:r>
      <w:r>
        <w:rPr>
          <w:rFonts w:ascii="Times New Roman"/>
        </w:rPr>
        <w:t>13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340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249,56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823" w:space="40"/>
            <w:col w:w="6027"/>
          </w:cols>
        </w:sectPr>
      </w:pPr>
    </w:p>
    <w:p>
      <w:pPr>
        <w:pStyle w:val="BodyText"/>
        <w:spacing w:line="275" w:lineRule="auto" w:before="70"/>
        <w:ind w:left="107" w:right="19"/>
        <w:jc w:val="left"/>
        <w:rPr>
          <w:sz w:val="17"/>
          <w:szCs w:val="17"/>
        </w:rPr>
      </w:pPr>
      <w:r>
        <w:rPr>
          <w:spacing w:val="-2"/>
          <w:w w:val="105"/>
        </w:rPr>
        <w:t>Реализация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мероприятий</w:t>
      </w:r>
      <w:r>
        <w:rPr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w w:val="105"/>
        </w:rPr>
        <w:t> </w:t>
      </w:r>
      <w:r>
        <w:rPr>
          <w:spacing w:val="-2"/>
          <w:w w:val="105"/>
        </w:rPr>
        <w:t>подпрограммы</w:t>
      </w:r>
      <w:r>
        <w:rPr>
          <w:spacing w:val="79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рамках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соответствующей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муниципальной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программы</w:t>
      </w:r>
      <w:r>
        <w:rPr>
          <w:spacing w:val="35"/>
          <w:w w:val="104"/>
        </w:rPr>
        <w:t> </w:t>
      </w:r>
      <w:r>
        <w:rPr>
          <w:spacing w:val="-1"/>
          <w:w w:val="105"/>
        </w:rPr>
        <w:t>Быстринского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муниципального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района,</w:t>
      </w:r>
      <w:r>
        <w:rPr>
          <w:spacing w:val="-8"/>
          <w:w w:val="105"/>
        </w:rPr>
        <w:t> </w:t>
      </w:r>
      <w:r>
        <w:rPr>
          <w:w w:val="105"/>
        </w:rPr>
        <w:t>за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исключением</w:t>
      </w:r>
      <w:r>
        <w:rPr>
          <w:spacing w:val="37"/>
          <w:w w:val="104"/>
        </w:rPr>
        <w:t> </w:t>
      </w:r>
      <w:r>
        <w:rPr>
          <w:spacing w:val="-2"/>
          <w:w w:val="105"/>
        </w:rPr>
        <w:t>обособленных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расходов,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которым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присваиваются</w:t>
      </w:r>
      <w:r>
        <w:rPr>
          <w:spacing w:val="26"/>
          <w:w w:val="104"/>
        </w:rPr>
        <w:t> </w:t>
      </w:r>
      <w:r>
        <w:rPr>
          <w:spacing w:val="-3"/>
          <w:sz w:val="17"/>
        </w:rPr>
        <w:t>уникальные</w:t>
      </w:r>
      <w:r>
        <w:rPr>
          <w:spacing w:val="-17"/>
          <w:sz w:val="17"/>
        </w:rPr>
        <w:t> </w:t>
      </w:r>
      <w:r>
        <w:rPr>
          <w:spacing w:val="-1"/>
          <w:sz w:val="17"/>
        </w:rPr>
        <w:t>коды</w:t>
      </w:r>
      <w:r>
        <w:rPr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52" w:val="left" w:leader="none"/>
          <w:tab w:pos="1677" w:val="left" w:leader="none"/>
          <w:tab w:pos="4890" w:val="left" w:leader="none"/>
        </w:tabs>
        <w:spacing w:line="240" w:lineRule="auto" w:before="120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10</w:t>
        <w:tab/>
        <w:t>03</w:t>
        <w:tab/>
      </w:r>
      <w:r>
        <w:rPr>
          <w:rFonts w:ascii="Times New Roman"/>
        </w:rPr>
        <w:t>13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340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249,56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66" w:top="700" w:bottom="660" w:left="860" w:right="540"/>
          <w:cols w:num="2" w:equalWidth="0">
            <w:col w:w="4347" w:space="338"/>
            <w:col w:w="582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before="82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position w:val="1"/>
          <w:sz w:val="17"/>
        </w:rPr>
        <w:t>Иные</w:t>
      </w:r>
      <w:r>
        <w:rPr>
          <w:rFonts w:ascii="Times New Roman" w:hAnsi="Times New Roman"/>
          <w:spacing w:val="-19"/>
          <w:position w:val="1"/>
          <w:sz w:val="17"/>
        </w:rPr>
        <w:t> </w:t>
      </w:r>
      <w:r>
        <w:rPr>
          <w:rFonts w:ascii="Times New Roman" w:hAnsi="Times New Roman"/>
          <w:spacing w:val="-1"/>
          <w:position w:val="1"/>
          <w:sz w:val="17"/>
        </w:rPr>
        <w:t>бюджетные</w:t>
      </w:r>
      <w:r>
        <w:rPr>
          <w:rFonts w:ascii="Times New Roman" w:hAnsi="Times New Roman"/>
          <w:spacing w:val="-18"/>
          <w:position w:val="1"/>
          <w:sz w:val="17"/>
        </w:rPr>
        <w:t> </w:t>
      </w:r>
      <w:r>
        <w:rPr>
          <w:rFonts w:ascii="Times New Roman" w:hAnsi="Times New Roman"/>
          <w:spacing w:val="-3"/>
          <w:position w:val="1"/>
          <w:sz w:val="17"/>
        </w:rPr>
        <w:t>ассигнования</w:t>
        <w:tab/>
      </w:r>
      <w:r>
        <w:rPr>
          <w:rFonts w:ascii="Times New Roman" w:hAnsi="Times New Roman"/>
          <w:w w:val="95"/>
          <w:position w:val="1"/>
          <w:sz w:val="17"/>
        </w:rPr>
        <w:t>10</w:t>
        <w:tab/>
        <w:t>03</w:t>
        <w:tab/>
      </w:r>
      <w:r>
        <w:rPr>
          <w:rFonts w:ascii="Times New Roman" w:hAnsi="Times New Roman"/>
          <w:position w:val="1"/>
          <w:sz w:val="17"/>
        </w:rPr>
        <w:t>13</w:t>
      </w:r>
      <w:r>
        <w:rPr>
          <w:rFonts w:ascii="Times New Roman" w:hAnsi="Times New Roman"/>
          <w:spacing w:val="-6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2</w:t>
      </w:r>
      <w:r>
        <w:rPr>
          <w:rFonts w:ascii="Times New Roman" w:hAnsi="Times New Roman"/>
          <w:spacing w:val="-5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01</w:t>
      </w:r>
      <w:r>
        <w:rPr>
          <w:rFonts w:ascii="Times New Roman" w:hAnsi="Times New Roman"/>
          <w:spacing w:val="-6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09990</w:t>
        <w:tab/>
      </w:r>
      <w:r>
        <w:rPr>
          <w:rFonts w:ascii="Times New Roman" w:hAnsi="Times New Roman"/>
          <w:sz w:val="18"/>
        </w:rPr>
        <w:t>800</w:t>
        <w:tab/>
      </w:r>
      <w:r>
        <w:rPr>
          <w:rFonts w:ascii="Times New Roman" w:hAnsi="Times New Roman"/>
          <w:position w:val="1"/>
          <w:sz w:val="17"/>
        </w:rPr>
        <w:t>340</w:t>
      </w:r>
      <w:r>
        <w:rPr>
          <w:rFonts w:ascii="Times New Roman" w:hAnsi="Times New Roman"/>
          <w:spacing w:val="-15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249,56</w:t>
      </w:r>
      <w:r>
        <w:rPr>
          <w:rFonts w:ascii="Times New Roman" w:hAnsi="Times New Roman"/>
          <w:sz w:val="17"/>
        </w:rPr>
      </w:r>
    </w:p>
    <w:p>
      <w:pPr>
        <w:tabs>
          <w:tab w:pos="4792" w:val="left" w:leader="none"/>
          <w:tab w:pos="5637" w:val="left" w:leader="none"/>
          <w:tab w:pos="6361" w:val="left" w:leader="none"/>
          <w:tab w:pos="9364" w:val="left" w:leader="none"/>
        </w:tabs>
        <w:spacing w:before="64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10</w:t>
        <w:tab/>
        <w:t>03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13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823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101,48</w:t>
      </w:r>
      <w:r>
        <w:rPr>
          <w:rFonts w:ascii="Times New Roman" w:hAnsi="Times New Roman"/>
          <w:sz w:val="17"/>
        </w:rPr>
      </w:r>
    </w:p>
    <w:p>
      <w:pPr>
        <w:tabs>
          <w:tab w:pos="4792" w:val="left" w:leader="none"/>
          <w:tab w:pos="5637" w:val="left" w:leader="none"/>
          <w:tab w:pos="6361" w:val="left" w:leader="none"/>
          <w:tab w:pos="9364" w:val="left" w:leader="none"/>
        </w:tabs>
        <w:spacing w:before="73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10</w:t>
        <w:tab/>
        <w:t>03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13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823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101,48</w:t>
      </w:r>
      <w:r>
        <w:rPr>
          <w:rFonts w:ascii="Times New Roman" w:hAns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860" w:right="540"/>
        </w:sectPr>
      </w:pPr>
    </w:p>
    <w:p>
      <w:pPr>
        <w:spacing w:line="263" w:lineRule="auto" w:before="86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полномочий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предоставлению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социальной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категориям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период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получения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ими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общеобразовательных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52" w:val="left" w:leader="none"/>
          <w:tab w:pos="1677" w:val="left" w:leader="none"/>
          <w:tab w:pos="4679" w:val="left" w:leader="none"/>
        </w:tabs>
        <w:spacing w:line="240" w:lineRule="auto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10</w:t>
        <w:tab/>
        <w:t>03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40180</w:t>
        <w:tab/>
        <w:t>11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786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101,48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540"/>
          <w:cols w:num="2" w:equalWidth="0">
            <w:col w:w="4352" w:space="333"/>
            <w:col w:w="5825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575" w:val="left" w:leader="none"/>
        </w:tabs>
        <w:spacing w:line="240" w:lineRule="auto" w:before="82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  <w:position w:val="1"/>
        </w:rPr>
        <w:t>Социальное</w:t>
      </w:r>
      <w:r>
        <w:rPr>
          <w:spacing w:val="-9"/>
          <w:w w:val="105"/>
          <w:position w:val="1"/>
        </w:rPr>
        <w:t> </w:t>
      </w:r>
      <w:r>
        <w:rPr>
          <w:spacing w:val="-2"/>
          <w:w w:val="105"/>
          <w:position w:val="1"/>
        </w:rPr>
        <w:t>обеспечение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и</w:t>
      </w:r>
      <w:r>
        <w:rPr>
          <w:spacing w:val="-7"/>
          <w:w w:val="105"/>
          <w:position w:val="1"/>
        </w:rPr>
        <w:t> </w:t>
      </w:r>
      <w:r>
        <w:rPr>
          <w:spacing w:val="-2"/>
          <w:w w:val="105"/>
          <w:position w:val="1"/>
        </w:rPr>
        <w:t>иные</w:t>
      </w:r>
      <w:r>
        <w:rPr>
          <w:spacing w:val="-9"/>
          <w:w w:val="105"/>
          <w:position w:val="1"/>
        </w:rPr>
        <w:t> </w:t>
      </w:r>
      <w:r>
        <w:rPr>
          <w:spacing w:val="-1"/>
          <w:w w:val="105"/>
          <w:position w:val="1"/>
        </w:rPr>
        <w:t>выплаты</w:t>
      </w:r>
      <w:r>
        <w:rPr>
          <w:spacing w:val="-6"/>
          <w:w w:val="105"/>
          <w:position w:val="1"/>
        </w:rPr>
        <w:t> </w:t>
      </w:r>
      <w:r>
        <w:rPr>
          <w:spacing w:val="-2"/>
          <w:w w:val="105"/>
          <w:position w:val="1"/>
        </w:rPr>
        <w:t>населению</w:t>
        <w:tab/>
      </w:r>
      <w:r>
        <w:rPr>
          <w:rFonts w:ascii="Times New Roman" w:hAnsi="Times New Roman"/>
          <w:position w:val="1"/>
        </w:rPr>
        <w:t>10</w:t>
        <w:tab/>
        <w:t>03</w:t>
        <w:tab/>
      </w:r>
      <w:r>
        <w:rPr>
          <w:rFonts w:ascii="Times New Roman" w:hAnsi="Times New Roman"/>
          <w:w w:val="105"/>
          <w:position w:val="1"/>
        </w:rPr>
        <w:t>99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</w:t>
      </w:r>
      <w:r>
        <w:rPr>
          <w:rFonts w:ascii="Times New Roman" w:hAnsi="Times New Roman"/>
          <w:spacing w:val="-1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00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40180</w:t>
        <w:tab/>
      </w:r>
      <w:r>
        <w:rPr>
          <w:rFonts w:ascii="Times New Roman" w:hAnsi="Times New Roman"/>
          <w:sz w:val="18"/>
        </w:rPr>
        <w:t>300</w:t>
        <w:tab/>
      </w:r>
      <w:r>
        <w:rPr>
          <w:rFonts w:ascii="Times New Roman" w:hAnsi="Times New Roman"/>
          <w:w w:val="105"/>
          <w:position w:val="1"/>
        </w:rPr>
        <w:t>671</w:t>
      </w:r>
      <w:r>
        <w:rPr>
          <w:rFonts w:ascii="Times New Roman" w:hAnsi="Times New Roman"/>
          <w:spacing w:val="-6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000,00</w:t>
      </w:r>
      <w:r>
        <w:rPr>
          <w:rFonts w:ascii="Times New Roman" w:hAnsi="Times New Roman"/>
        </w:rPr>
      </w:r>
    </w:p>
    <w:p>
      <w:pPr>
        <w:pStyle w:val="BodyText"/>
        <w:spacing w:line="139" w:lineRule="exact" w:before="75"/>
        <w:ind w:left="107"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364" w:val="left" w:leader="none"/>
        </w:tabs>
        <w:spacing w:line="260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10</w:t>
        <w:tab/>
        <w:t>03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40180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6"/>
        </w:rPr>
        <w:t>11</w:t>
      </w:r>
      <w:r>
        <w:rPr>
          <w:rFonts w:ascii="Times New Roman" w:hAnsi="Times New Roman"/>
          <w:spacing w:val="2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115</w:t>
      </w:r>
      <w:r>
        <w:rPr>
          <w:rFonts w:ascii="Times New Roman" w:hAnsi="Times New Roman"/>
          <w:spacing w:val="2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101,48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10" w:lineRule="atLeast" w:before="88"/>
        <w:ind w:left="107" w:right="6261"/>
        <w:jc w:val="left"/>
      </w:pPr>
      <w:r>
        <w:rPr>
          <w:spacing w:val="-1"/>
          <w:w w:val="105"/>
        </w:rPr>
        <w:t>Расходы</w:t>
      </w:r>
      <w:r>
        <w:rPr>
          <w:spacing w:val="-9"/>
          <w:w w:val="105"/>
        </w:rPr>
        <w:t> </w:t>
      </w:r>
      <w:r>
        <w:rPr>
          <w:w w:val="105"/>
        </w:rPr>
        <w:t>для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осуществления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государственных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полномочий</w:t>
      </w:r>
      <w:r>
        <w:rPr>
          <w:spacing w:val="43"/>
          <w:w w:val="104"/>
        </w:rPr>
        <w:t> </w:t>
      </w:r>
      <w:r>
        <w:rPr>
          <w:spacing w:val="-1"/>
          <w:w w:val="105"/>
        </w:rPr>
        <w:t>Камчатского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края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вопросам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предоставления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гражданам</w:t>
      </w:r>
      <w:r>
        <w:rPr/>
      </w:r>
    </w:p>
    <w:p>
      <w:pPr>
        <w:spacing w:after="0" w:line="210" w:lineRule="atLeast"/>
        <w:jc w:val="left"/>
        <w:sectPr>
          <w:type w:val="continuous"/>
          <w:pgSz w:w="11910" w:h="16840"/>
          <w:pgMar w:top="960" w:bottom="280" w:left="860" w:right="540"/>
        </w:sectPr>
      </w:pPr>
    </w:p>
    <w:p>
      <w:pPr>
        <w:pStyle w:val="Heading4"/>
        <w:spacing w:line="262" w:lineRule="auto" w:before="20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субсидий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оплату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жилых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помещений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коммунальных</w:t>
      </w:r>
      <w:r>
        <w:rPr>
          <w:rFonts w:ascii="Times New Roman" w:hAnsi="Times New Roman"/>
          <w:spacing w:val="33"/>
          <w:w w:val="98"/>
        </w:rPr>
        <w:t> </w:t>
      </w:r>
      <w:r>
        <w:rPr>
          <w:rFonts w:ascii="Times New Roman" w:hAnsi="Times New Roman"/>
          <w:spacing w:val="-5"/>
        </w:rPr>
        <w:t>услуг</w:t>
      </w:r>
      <w:r>
        <w:rPr>
          <w:rFonts w:ascii="Times New Roman" w:hAnsi="Times New Roman"/>
        </w:rPr>
      </w:r>
    </w:p>
    <w:p>
      <w:pPr>
        <w:pStyle w:val="BodyText"/>
        <w:tabs>
          <w:tab w:pos="952" w:val="left" w:leader="none"/>
          <w:tab w:pos="1677" w:val="left" w:leader="none"/>
          <w:tab w:pos="4763" w:val="left" w:leader="none"/>
        </w:tabs>
        <w:spacing w:line="108" w:lineRule="exact"/>
        <w:ind w:left="10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10</w:t>
        <w:tab/>
        <w:t>03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40240</w:t>
        <w:tab/>
        <w:t>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037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10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540"/>
          <w:cols w:num="2" w:equalWidth="0">
            <w:col w:w="4133" w:space="552"/>
            <w:col w:w="5825"/>
          </w:cols>
        </w:sectPr>
      </w:pPr>
    </w:p>
    <w:p>
      <w:pPr>
        <w:pStyle w:val="Heading4"/>
        <w:tabs>
          <w:tab w:pos="4792" w:val="left" w:leader="none"/>
          <w:tab w:pos="5637" w:val="left" w:leader="none"/>
          <w:tab w:pos="6361" w:val="left" w:leader="none"/>
          <w:tab w:pos="7972" w:val="left" w:leader="none"/>
          <w:tab w:pos="9448" w:val="left" w:leader="none"/>
        </w:tabs>
        <w:spacing w:line="240" w:lineRule="auto" w:before="82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  <w:position w:val="1"/>
        </w:rPr>
        <w:t>Межбюджетные</w:t>
      </w:r>
      <w:r>
        <w:rPr>
          <w:rFonts w:ascii="Times New Roman" w:hAnsi="Times New Roman"/>
          <w:w w:val="95"/>
          <w:position w:val="1"/>
        </w:rPr>
        <w:t> </w:t>
      </w:r>
      <w:r>
        <w:rPr>
          <w:rFonts w:ascii="Times New Roman" w:hAnsi="Times New Roman"/>
          <w:spacing w:val="21"/>
          <w:w w:val="95"/>
          <w:position w:val="1"/>
        </w:rPr>
        <w:t> </w:t>
      </w:r>
      <w:r>
        <w:rPr>
          <w:rFonts w:ascii="Times New Roman" w:hAnsi="Times New Roman"/>
          <w:spacing w:val="-1"/>
          <w:w w:val="95"/>
          <w:position w:val="1"/>
        </w:rPr>
        <w:t>трансферты</w:t>
        <w:tab/>
      </w:r>
      <w:r>
        <w:rPr>
          <w:rFonts w:ascii="Times New Roman" w:hAnsi="Times New Roman"/>
          <w:w w:val="95"/>
          <w:position w:val="1"/>
        </w:rPr>
        <w:t>10</w:t>
        <w:tab/>
        <w:t>03</w:t>
        <w:tab/>
      </w:r>
      <w:r>
        <w:rPr>
          <w:rFonts w:ascii="Times New Roman" w:hAnsi="Times New Roman"/>
          <w:position w:val="1"/>
        </w:rPr>
        <w:t>99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rFonts w:ascii="Times New Roman" w:hAnsi="Times New Roman"/>
          <w:position w:val="1"/>
        </w:rPr>
        <w:t>0</w:t>
      </w:r>
      <w:r>
        <w:rPr>
          <w:rFonts w:ascii="Times New Roman" w:hAnsi="Times New Roman"/>
          <w:spacing w:val="-5"/>
          <w:position w:val="1"/>
        </w:rPr>
        <w:t> </w:t>
      </w:r>
      <w:r>
        <w:rPr>
          <w:rFonts w:ascii="Times New Roman" w:hAnsi="Times New Roman"/>
          <w:position w:val="1"/>
        </w:rPr>
        <w:t>00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rFonts w:ascii="Times New Roman" w:hAnsi="Times New Roman"/>
          <w:position w:val="1"/>
        </w:rPr>
        <w:t>40240</w:t>
        <w:tab/>
      </w:r>
      <w:r>
        <w:rPr>
          <w:rFonts w:ascii="Times New Roman" w:hAnsi="Times New Roman"/>
          <w:sz w:val="18"/>
        </w:rPr>
        <w:t>500</w:t>
        <w:tab/>
      </w:r>
      <w:r>
        <w:rPr>
          <w:rFonts w:ascii="Times New Roman" w:hAnsi="Times New Roman"/>
          <w:position w:val="1"/>
        </w:rPr>
        <w:t>2</w:t>
      </w:r>
      <w:r>
        <w:rPr>
          <w:rFonts w:ascii="Times New Roman" w:hAnsi="Times New Roman"/>
          <w:spacing w:val="-8"/>
          <w:position w:val="1"/>
        </w:rPr>
        <w:t> </w:t>
      </w:r>
      <w:r>
        <w:rPr>
          <w:rFonts w:ascii="Times New Roman" w:hAnsi="Times New Roman"/>
          <w:position w:val="1"/>
        </w:rPr>
        <w:t>037</w:t>
      </w:r>
      <w:r>
        <w:rPr>
          <w:rFonts w:ascii="Times New Roman" w:hAnsi="Times New Roman"/>
          <w:spacing w:val="-8"/>
          <w:position w:val="1"/>
        </w:rPr>
        <w:t> </w:t>
      </w:r>
      <w:r>
        <w:rPr>
          <w:rFonts w:ascii="Times New Roman" w:hAnsi="Times New Roman"/>
          <w:position w:val="1"/>
        </w:rPr>
        <w:t>000,00</w:t>
      </w:r>
      <w:r>
        <w:rPr>
          <w:rFonts w:ascii="Times New Roman" w:hAnsi="Times New Roman"/>
        </w:rPr>
      </w:r>
    </w:p>
    <w:p>
      <w:pPr>
        <w:tabs>
          <w:tab w:pos="4792" w:val="left" w:leader="none"/>
          <w:tab w:pos="5637" w:val="left" w:leader="none"/>
          <w:tab w:pos="9364" w:val="left" w:leader="none"/>
        </w:tabs>
        <w:spacing w:before="68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Охрана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семьи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-13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детства</w:t>
        <w:tab/>
      </w:r>
      <w:r>
        <w:rPr>
          <w:rFonts w:ascii="Times New Roman" w:hAnsi="Times New Roman"/>
          <w:b/>
          <w:w w:val="95"/>
          <w:sz w:val="17"/>
        </w:rPr>
        <w:t>10</w:t>
        <w:tab/>
        <w:t>04</w:t>
        <w:tab/>
      </w:r>
      <w:r>
        <w:rPr>
          <w:rFonts w:ascii="Times New Roman" w:hAnsi="Times New Roman"/>
          <w:b/>
          <w:sz w:val="17"/>
        </w:rPr>
        <w:t>18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z w:val="17"/>
        </w:rPr>
        <w:t>074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z w:val="17"/>
        </w:rPr>
        <w:t>581,46</w:t>
      </w:r>
      <w:r>
        <w:rPr>
          <w:rFonts w:ascii="Times New Roman" w:hAnsi="Times New Roman"/>
          <w:sz w:val="17"/>
        </w:rPr>
      </w:r>
    </w:p>
    <w:p>
      <w:pPr>
        <w:tabs>
          <w:tab w:pos="4792" w:val="left" w:leader="none"/>
          <w:tab w:pos="5637" w:val="left" w:leader="none"/>
          <w:tab w:pos="6361" w:val="left" w:leader="none"/>
          <w:tab w:pos="9364" w:val="left" w:leader="none"/>
        </w:tabs>
        <w:spacing w:before="68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10</w:t>
        <w:tab/>
        <w:t>04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18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074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581,46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4792" w:val="left" w:leader="none"/>
          <w:tab w:pos="5637" w:val="left" w:leader="none"/>
          <w:tab w:pos="6361" w:val="left" w:leader="none"/>
          <w:tab w:pos="9364" w:val="left" w:leader="none"/>
        </w:tabs>
        <w:spacing w:line="240" w:lineRule="auto" w:before="82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  <w:tab/>
      </w:r>
      <w:r>
        <w:rPr>
          <w:rFonts w:ascii="Times New Roman" w:hAnsi="Times New Roman"/>
        </w:rPr>
        <w:t>10</w:t>
        <w:tab/>
        <w:t>04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18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074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581,46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960" w:bottom="280" w:left="860" w:right="540"/>
        </w:sectPr>
      </w:pPr>
    </w:p>
    <w:p>
      <w:pPr>
        <w:spacing w:line="269" w:lineRule="auto" w:before="86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полномочий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опеке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попечительству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части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детей-сирот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детей,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оставшихся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без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попечения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родителей,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переданных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опеку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или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попечительство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(за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детей-сирот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детей,</w:t>
      </w:r>
      <w:r>
        <w:rPr>
          <w:rFonts w:ascii="Times New Roman" w:hAnsi="Times New Roman"/>
          <w:spacing w:val="6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оставшихся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без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попечения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родителей,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переданных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</w:t>
      </w:r>
      <w:r>
        <w:rPr>
          <w:rFonts w:ascii="Times New Roman" w:hAnsi="Times New Roman"/>
          <w:w w:val="98"/>
          <w:sz w:val="17"/>
        </w:rPr>
        <w:t> 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опеку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или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попечительство,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обучающихся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федеральных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образовательных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организациях),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предоставление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дополнительной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меры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содержанию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отдельных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лиц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из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числа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детей-сирот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детей,</w:t>
      </w:r>
      <w:r>
        <w:rPr>
          <w:rFonts w:ascii="Times New Roman" w:hAnsi="Times New Roman"/>
          <w:spacing w:val="3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оставшихся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без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попечения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родителей,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обучающихся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общеобразовательных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и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ранее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находившихся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под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попечительством,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попечителям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которых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выплачивались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денежные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средства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их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содержание,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выплату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ежемесячного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вознаграждения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приемным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родителям,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организацию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подготовки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лиц,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желающих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принять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воспитание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свою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семью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ребенка,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оставшегося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без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попечения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родителей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tabs>
          <w:tab w:pos="952" w:val="left" w:leader="none"/>
          <w:tab w:pos="1677" w:val="left" w:leader="none"/>
          <w:tab w:pos="4679" w:val="left" w:leader="none"/>
        </w:tabs>
        <w:spacing w:line="240" w:lineRule="auto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10</w:t>
        <w:tab/>
        <w:t>04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40160</w:t>
        <w:tab/>
        <w:t>16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724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860" w:right="540"/>
          <w:cols w:num="2" w:equalWidth="0">
            <w:col w:w="4420" w:space="265"/>
            <w:col w:w="582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8.408899pt;margin-top:27.98797pt;width:533.6pt;height:765pt;mso-position-horizontal-relative:page;mso-position-vertical-relative:page;z-index:-411760" coordorigin="568,560" coordsize="10672,15300">
            <v:group style="position:absolute;left:578;top:569;width:2;height:15281" coordorigin="578,569" coordsize="2,15281">
              <v:shape style="position:absolute;left:578;top:569;width:2;height:15281" coordorigin="578,569" coordsize="0,15281" path="m578,569l578,15850e" filled="false" stroked="true" strokeweight=".94pt" strokecolor="#000000">
                <v:path arrowok="t"/>
              </v:shape>
            </v:group>
            <v:group style="position:absolute;left:938;top:586;width:2;height:15264" coordorigin="938,586" coordsize="2,15264">
              <v:shape style="position:absolute;left:938;top:586;width:2;height:15264" coordorigin="938,586" coordsize="0,15264" path="m938,586l938,15850e" filled="false" stroked="true" strokeweight=".94pt" strokecolor="#000000">
                <v:path arrowok="t"/>
              </v:shape>
            </v:group>
            <v:group style="position:absolute;left:5313;top:586;width:2;height:15264" coordorigin="5313,586" coordsize="2,15264">
              <v:shape style="position:absolute;left:5313;top:586;width:2;height:15264" coordorigin="5313,586" coordsize="0,15264" path="m5313,586l5313,15850e" filled="false" stroked="true" strokeweight=".941pt" strokecolor="#000000">
                <v:path arrowok="t"/>
              </v:shape>
            </v:group>
            <v:group style="position:absolute;left:6158;top:586;width:2;height:15264" coordorigin="6158,586" coordsize="2,15264">
              <v:shape style="position:absolute;left:6158;top:586;width:2;height:15264" coordorigin="6158,586" coordsize="0,15264" path="m6158,586l6158,15850e" filled="false" stroked="true" strokeweight=".94pt" strokecolor="#000000">
                <v:path arrowok="t"/>
              </v:shape>
            </v:group>
            <v:group style="position:absolute;left:7002;top:586;width:2;height:15264" coordorigin="7002,586" coordsize="2,15264">
              <v:shape style="position:absolute;left:7002;top:586;width:2;height:15264" coordorigin="7002,586" coordsize="0,15264" path="m7002,586l7002,15850e" filled="false" stroked="true" strokeweight=".94pt" strokecolor="#000000">
                <v:path arrowok="t"/>
              </v:shape>
            </v:group>
            <v:group style="position:absolute;left:8409;top:586;width:2;height:15264" coordorigin="8409,586" coordsize="2,15264">
              <v:shape style="position:absolute;left:8409;top:586;width:2;height:15264" coordorigin="8409,586" coordsize="0,15264" path="m8409,586l8409,15850e" filled="false" stroked="true" strokeweight=".941pt" strokecolor="#000000">
                <v:path arrowok="t"/>
              </v:shape>
            </v:group>
            <v:group style="position:absolute;left:9534;top:586;width:2;height:15264" coordorigin="9534,586" coordsize="2,15264">
              <v:shape style="position:absolute;left:9534;top:586;width:2;height:15264" coordorigin="9534,586" coordsize="0,15264" path="m9534,586l9534,15850e" filled="false" stroked="true" strokeweight=".94pt" strokecolor="#000000">
                <v:path arrowok="t"/>
              </v:shape>
            </v:group>
            <v:group style="position:absolute;left:11222;top:586;width:2;height:15264" coordorigin="11222,586" coordsize="2,15264">
              <v:shape style="position:absolute;left:11222;top:586;width:2;height:15264" coordorigin="11222,586" coordsize="0,15264" path="m11222,586l11222,15850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2034;width:10644;height:2" coordorigin="586,2034" coordsize="10644,2">
              <v:shape style="position:absolute;left:586;top:2034;width:10644;height:2" coordorigin="586,2034" coordsize="10644,0" path="m586,2034l11230,2034e" filled="false" stroked="true" strokeweight=".94pt" strokecolor="#000000">
                <v:path arrowok="t"/>
              </v:shape>
            </v:group>
            <v:group style="position:absolute;left:586;top:2303;width:10644;height:2" coordorigin="586,2303" coordsize="10644,2">
              <v:shape style="position:absolute;left:586;top:2303;width:10644;height:2" coordorigin="586,2303" coordsize="10644,0" path="m586,2303l11230,2303e" filled="false" stroked="true" strokeweight=".94pt" strokecolor="#000000">
                <v:path arrowok="t"/>
              </v:shape>
            </v:group>
            <v:group style="position:absolute;left:586;top:2572;width:10644;height:2" coordorigin="586,2572" coordsize="10644,2">
              <v:shape style="position:absolute;left:586;top:2572;width:10644;height:2" coordorigin="586,2572" coordsize="10644,0" path="m586,2572l11230,2572e" filled="false" stroked="true" strokeweight=".941pt" strokecolor="#000000">
                <v:path arrowok="t"/>
              </v:shape>
            </v:group>
            <v:group style="position:absolute;left:586;top:2841;width:10644;height:2" coordorigin="586,2841" coordsize="10644,2">
              <v:shape style="position:absolute;left:586;top:2841;width:10644;height:2" coordorigin="586,2841" coordsize="10644,0" path="m586,2841l11230,2841e" filled="false" stroked="true" strokeweight=".94pt" strokecolor="#000000">
                <v:path arrowok="t"/>
              </v:shape>
            </v:group>
            <v:group style="position:absolute;left:586;top:4298;width:10644;height:2" coordorigin="586,4298" coordsize="10644,2">
              <v:shape style="position:absolute;left:586;top:4298;width:10644;height:2" coordorigin="586,4298" coordsize="10644,0" path="m586,4298l11230,4298e" filled="false" stroked="true" strokeweight=".94pt" strokecolor="#000000">
                <v:path arrowok="t"/>
              </v:shape>
            </v:group>
            <v:group style="position:absolute;left:586;top:4566;width:10644;height:2" coordorigin="586,4566" coordsize="10644,2">
              <v:shape style="position:absolute;left:586;top:4566;width:10644;height:2" coordorigin="586,4566" coordsize="10644,0" path="m586,4566l11230,4566e" filled="false" stroked="true" strokeweight=".941pt" strokecolor="#000000">
                <v:path arrowok="t"/>
              </v:shape>
            </v:group>
            <v:group style="position:absolute;left:586;top:5054;width:10644;height:2" coordorigin="586,5054" coordsize="10644,2">
              <v:shape style="position:absolute;left:586;top:5054;width:10644;height:2" coordorigin="586,5054" coordsize="10644,0" path="m586,5054l11230,5054e" filled="false" stroked="true" strokeweight=".94pt" strokecolor="#000000">
                <v:path arrowok="t"/>
              </v:shape>
            </v:group>
            <v:group style="position:absolute;left:586;top:6021;width:10644;height:2" coordorigin="586,6021" coordsize="10644,2">
              <v:shape style="position:absolute;left:586;top:6021;width:10644;height:2" coordorigin="586,6021" coordsize="10644,0" path="m586,6021l11230,6021e" filled="false" stroked="true" strokeweight=".941pt" strokecolor="#000000">
                <v:path arrowok="t"/>
              </v:shape>
            </v:group>
            <v:group style="position:absolute;left:586;top:6290;width:10644;height:2" coordorigin="586,6290" coordsize="10644,2">
              <v:shape style="position:absolute;left:586;top:6290;width:10644;height:2" coordorigin="586,6290" coordsize="10644,0" path="m586,6290l11230,6290e" filled="false" stroked="true" strokeweight=".94pt" strokecolor="#000000">
                <v:path arrowok="t"/>
              </v:shape>
            </v:group>
            <v:group style="position:absolute;left:586;top:6558;width:10644;height:2" coordorigin="586,6558" coordsize="10644,2">
              <v:shape style="position:absolute;left:586;top:6558;width:10644;height:2" coordorigin="586,6558" coordsize="10644,0" path="m586,6558l11230,6558e" filled="false" stroked="true" strokeweight=".94pt" strokecolor="#000000">
                <v:path arrowok="t"/>
              </v:shape>
            </v:group>
            <v:group style="position:absolute;left:586;top:6827;width:10644;height:2" coordorigin="586,6827" coordsize="10644,2">
              <v:shape style="position:absolute;left:586;top:6827;width:10644;height:2" coordorigin="586,6827" coordsize="10644,0" path="m586,6827l11230,6827e" filled="false" stroked="true" strokeweight=".941pt" strokecolor="#000000">
                <v:path arrowok="t"/>
              </v:shape>
            </v:group>
            <v:group style="position:absolute;left:586;top:7096;width:10644;height:2" coordorigin="586,7096" coordsize="10644,2">
              <v:shape style="position:absolute;left:586;top:7096;width:10644;height:2" coordorigin="586,7096" coordsize="10644,0" path="m586,7096l11230,7096e" filled="false" stroked="true" strokeweight=".94pt" strokecolor="#000000">
                <v:path arrowok="t"/>
              </v:shape>
            </v:group>
            <v:group style="position:absolute;left:586;top:11925;width:10644;height:2" coordorigin="586,11925" coordsize="10644,2">
              <v:shape style="position:absolute;left:586;top:11925;width:10644;height:2" coordorigin="586,11925" coordsize="10644,0" path="m586,11925l11230,11925e" filled="false" stroked="true" strokeweight=".941pt" strokecolor="#000000">
                <v:path arrowok="t"/>
              </v:shape>
            </v:group>
            <v:group style="position:absolute;left:586;top:12412;width:10644;height:2" coordorigin="586,12412" coordsize="10644,2">
              <v:shape style="position:absolute;left:586;top:12412;width:10644;height:2" coordorigin="586,12412" coordsize="10644,0" path="m586,12412l11230,12412e" filled="false" stroked="true" strokeweight=".94pt" strokecolor="#000000">
                <v:path arrowok="t"/>
              </v:shape>
            </v:group>
            <v:group style="position:absolute;left:586;top:12681;width:10644;height:2" coordorigin="586,12681" coordsize="10644,2">
              <v:shape style="position:absolute;left:586;top:12681;width:10644;height:2" coordorigin="586,12681" coordsize="10644,0" path="m586,12681l11230,12681e" filled="false" stroked="true" strokeweight=".941pt" strokecolor="#000000">
                <v:path arrowok="t"/>
              </v:shape>
            </v:group>
            <v:group style="position:absolute;left:586;top:13890;width:10644;height:2" coordorigin="586,13890" coordsize="10644,2">
              <v:shape style="position:absolute;left:586;top:13890;width:10644;height:2" coordorigin="586,13890" coordsize="10644,0" path="m586,13890l11230,13890e" filled="false" stroked="true" strokeweight=".941pt" strokecolor="#000000">
                <v:path arrowok="t"/>
              </v:shape>
            </v:group>
            <v:group style="position:absolute;left:586;top:14159;width:10644;height:2" coordorigin="586,14159" coordsize="10644,2">
              <v:shape style="position:absolute;left:586;top:14159;width:10644;height:2" coordorigin="586,14159" coordsize="10644,0" path="m586,14159l11230,14159e" filled="false" stroked="true" strokeweight=".94pt" strokecolor="#000000">
                <v:path arrowok="t"/>
              </v:shape>
            </v:group>
            <v:group style="position:absolute;left:586;top:15842;width:10644;height:2" coordorigin="586,15842" coordsize="10644,2">
              <v:shape style="position:absolute;left:586;top:15842;width:10644;height:2" coordorigin="586,15842" coordsize="10644,0" path="m586,15842l11230,15842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3" w:lineRule="auto" w:before="76"/>
        <w:ind w:left="107" w:right="626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279.868896pt;margin-top:2.605543pt;width:283.3pt;height:162.85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1"/>
                    <w:gridCol w:w="785"/>
                    <w:gridCol w:w="1568"/>
                    <w:gridCol w:w="1157"/>
                    <w:gridCol w:w="1594"/>
                  </w:tblGrid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8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67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550,00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40160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656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450,00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40200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7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150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40200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150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022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40210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030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товаров,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54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Социальное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обеспечение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выплаты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населению</w:t>
      </w:r>
      <w:r>
        <w:rPr>
          <w:rFonts w:ascii="Times New Roman" w:hAnsi="Times New Roman"/>
        </w:rPr>
      </w:r>
    </w:p>
    <w:p>
      <w:pPr>
        <w:spacing w:line="270" w:lineRule="auto" w:before="126"/>
        <w:ind w:left="107" w:right="603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полномочий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части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предоставление</w:t>
      </w:r>
      <w:r>
        <w:rPr>
          <w:rFonts w:ascii="Times New Roman" w:hAnsi="Times New Roman"/>
          <w:spacing w:val="3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единовременной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денежной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гражданам,</w:t>
      </w:r>
      <w:r>
        <w:rPr>
          <w:rFonts w:ascii="Times New Roman" w:hAnsi="Times New Roman"/>
          <w:spacing w:val="2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усыновившим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(удочерившим)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ребенка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(детей)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Камчатском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крае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97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Социальное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обеспечение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выплаты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населению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78" w:lineRule="auto" w:before="86"/>
        <w:ind w:left="107" w:right="6076"/>
        <w:jc w:val="left"/>
      </w:pPr>
      <w:r>
        <w:rPr>
          <w:spacing w:val="-1"/>
          <w:w w:val="105"/>
        </w:rPr>
        <w:t>Расходы</w:t>
      </w:r>
      <w:r>
        <w:rPr>
          <w:spacing w:val="-7"/>
          <w:w w:val="105"/>
        </w:rPr>
        <w:t> </w:t>
      </w:r>
      <w:r>
        <w:rPr>
          <w:w w:val="105"/>
        </w:rPr>
        <w:t>для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осуществления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государственных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полномочий</w:t>
      </w:r>
      <w:r>
        <w:rPr>
          <w:spacing w:val="43"/>
          <w:w w:val="104"/>
        </w:rPr>
        <w:t> </w:t>
      </w:r>
      <w:r>
        <w:rPr>
          <w:spacing w:val="-1"/>
          <w:w w:val="105"/>
        </w:rPr>
        <w:t>Камчатского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края</w:t>
      </w:r>
      <w:r>
        <w:rPr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выплате</w:t>
      </w:r>
      <w:r>
        <w:rPr>
          <w:spacing w:val="-2"/>
          <w:w w:val="105"/>
        </w:rPr>
        <w:t> компенсации</w:t>
      </w:r>
      <w:r>
        <w:rPr>
          <w:w w:val="105"/>
        </w:rPr>
        <w:t> </w:t>
      </w:r>
      <w:r>
        <w:rPr>
          <w:spacing w:val="-1"/>
          <w:w w:val="105"/>
        </w:rPr>
        <w:t>части</w:t>
      </w:r>
      <w:r>
        <w:rPr>
          <w:w w:val="105"/>
        </w:rPr>
        <w:t> </w:t>
      </w:r>
      <w:r>
        <w:rPr>
          <w:spacing w:val="-1"/>
          <w:w w:val="105"/>
        </w:rPr>
        <w:t>платы,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взимаемой</w:t>
      </w:r>
      <w:r>
        <w:rPr>
          <w:spacing w:val="-7"/>
          <w:w w:val="105"/>
        </w:rPr>
        <w:t> </w:t>
      </w:r>
      <w:r>
        <w:rPr>
          <w:w w:val="105"/>
        </w:rPr>
        <w:t>с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родителей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(законных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представителей)</w:t>
      </w:r>
      <w:r>
        <w:rPr>
          <w:spacing w:val="-7"/>
          <w:w w:val="105"/>
        </w:rPr>
        <w:t> </w:t>
      </w:r>
      <w:r>
        <w:rPr>
          <w:w w:val="105"/>
        </w:rPr>
        <w:t>за</w:t>
      </w:r>
      <w:r>
        <w:rPr>
          <w:spacing w:val="69"/>
          <w:w w:val="104"/>
        </w:rPr>
        <w:t> </w:t>
      </w:r>
      <w:r>
        <w:rPr>
          <w:spacing w:val="-1"/>
          <w:w w:val="105"/>
        </w:rPr>
        <w:t>присмотр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уход</w:t>
      </w:r>
      <w:r>
        <w:rPr>
          <w:spacing w:val="-4"/>
          <w:w w:val="105"/>
        </w:rPr>
        <w:t> </w:t>
      </w:r>
      <w:r>
        <w:rPr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детьми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образовательных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организациях</w:t>
      </w:r>
      <w:r>
        <w:rPr>
          <w:spacing w:val="27"/>
          <w:w w:val="104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Камчатском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крае,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реализующих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образовательную</w:t>
      </w:r>
      <w:r>
        <w:rPr>
          <w:spacing w:val="45"/>
          <w:w w:val="104"/>
        </w:rPr>
        <w:t> </w:t>
      </w:r>
      <w:r>
        <w:rPr>
          <w:spacing w:val="-1"/>
          <w:w w:val="105"/>
        </w:rPr>
        <w:t>программу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дошкольного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образования</w:t>
      </w:r>
      <w:r>
        <w:rPr/>
      </w:r>
    </w:p>
    <w:p>
      <w:pPr>
        <w:spacing w:after="0" w:line="278" w:lineRule="auto"/>
        <w:jc w:val="left"/>
        <w:sectPr>
          <w:type w:val="continuous"/>
          <w:pgSz w:w="11910" w:h="16840"/>
          <w:pgMar w:top="960" w:bottom="280" w:left="860" w:right="5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39" w:lineRule="exact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60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10</w:t>
        <w:tab/>
        <w:t>04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40210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19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030</w:t>
      </w:r>
      <w:r>
        <w:rPr>
          <w:rFonts w:ascii="Times New Roman" w:hAnsi="Times New Roman"/>
          <w:spacing w:val="18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87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Выплата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единовременного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пособия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при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всех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формах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66" w:top="460" w:bottom="660" w:left="460" w:right="560"/>
        </w:sectPr>
      </w:pPr>
    </w:p>
    <w:p>
      <w:pPr>
        <w:spacing w:line="262" w:lineRule="auto" w:before="18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устройства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лишенных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родительского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попечения,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семью</w:t>
      </w:r>
      <w:r>
        <w:rPr>
          <w:rFonts w:ascii="Times New Roman" w:hAnsi="Times New Roman"/>
          <w:sz w:val="17"/>
        </w:rPr>
      </w:r>
    </w:p>
    <w:p>
      <w:pPr>
        <w:tabs>
          <w:tab w:pos="1352" w:val="left" w:leader="none"/>
          <w:tab w:pos="2077" w:val="left" w:leader="none"/>
          <w:tab w:pos="5290" w:val="left" w:leader="none"/>
        </w:tabs>
        <w:spacing w:before="18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10</w:t>
        <w:tab/>
        <w:t>04</w:t>
        <w:tab/>
      </w:r>
      <w:r>
        <w:rPr>
          <w:rFonts w:ascii="Times New Roman"/>
          <w:sz w:val="17"/>
        </w:rPr>
        <w:t>99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52600</w:t>
        <w:tab/>
        <w:t>170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581,46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  <w:cols w:num="2" w:equalWidth="0">
            <w:col w:w="4595" w:space="90"/>
            <w:col w:w="6205"/>
          </w:cols>
        </w:sectPr>
      </w:pPr>
    </w:p>
    <w:p>
      <w:pPr>
        <w:pStyle w:val="BodyText"/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975" w:val="left" w:leader="none"/>
        </w:tabs>
        <w:spacing w:line="240" w:lineRule="auto" w:before="63"/>
        <w:ind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-2"/>
          <w:w w:val="105"/>
          <w:position w:val="1"/>
        </w:rPr>
        <w:t>Социальное</w:t>
      </w:r>
      <w:r>
        <w:rPr>
          <w:spacing w:val="-9"/>
          <w:w w:val="105"/>
          <w:position w:val="1"/>
        </w:rPr>
        <w:t> </w:t>
      </w:r>
      <w:r>
        <w:rPr>
          <w:spacing w:val="-2"/>
          <w:w w:val="105"/>
          <w:position w:val="1"/>
        </w:rPr>
        <w:t>обеспечение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и</w:t>
      </w:r>
      <w:r>
        <w:rPr>
          <w:spacing w:val="-7"/>
          <w:w w:val="105"/>
          <w:position w:val="1"/>
        </w:rPr>
        <w:t> </w:t>
      </w:r>
      <w:r>
        <w:rPr>
          <w:spacing w:val="-2"/>
          <w:w w:val="105"/>
          <w:position w:val="1"/>
        </w:rPr>
        <w:t>иные</w:t>
      </w:r>
      <w:r>
        <w:rPr>
          <w:spacing w:val="-9"/>
          <w:w w:val="105"/>
          <w:position w:val="1"/>
        </w:rPr>
        <w:t> </w:t>
      </w:r>
      <w:r>
        <w:rPr>
          <w:spacing w:val="-1"/>
          <w:w w:val="105"/>
          <w:position w:val="1"/>
        </w:rPr>
        <w:t>выплаты</w:t>
      </w:r>
      <w:r>
        <w:rPr>
          <w:spacing w:val="-6"/>
          <w:w w:val="105"/>
          <w:position w:val="1"/>
        </w:rPr>
        <w:t> </w:t>
      </w:r>
      <w:r>
        <w:rPr>
          <w:spacing w:val="-2"/>
          <w:w w:val="105"/>
          <w:position w:val="1"/>
        </w:rPr>
        <w:t>населению</w:t>
        <w:tab/>
      </w:r>
      <w:r>
        <w:rPr>
          <w:rFonts w:ascii="Times New Roman" w:hAnsi="Times New Roman"/>
          <w:position w:val="1"/>
        </w:rPr>
        <w:t>10</w:t>
        <w:tab/>
        <w:t>04</w:t>
        <w:tab/>
      </w:r>
      <w:r>
        <w:rPr>
          <w:rFonts w:ascii="Times New Roman" w:hAnsi="Times New Roman"/>
          <w:w w:val="105"/>
          <w:position w:val="1"/>
        </w:rPr>
        <w:t>99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</w:t>
      </w:r>
      <w:r>
        <w:rPr>
          <w:rFonts w:ascii="Times New Roman" w:hAnsi="Times New Roman"/>
          <w:spacing w:val="-1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00</w:t>
      </w:r>
      <w:r>
        <w:rPr>
          <w:rFonts w:ascii="Times New Roman" w:hAnsi="Times New Roman"/>
          <w:spacing w:val="-2"/>
          <w:w w:val="105"/>
          <w:position w:val="1"/>
        </w:rPr>
        <w:t> </w:t>
      </w:r>
      <w:r>
        <w:rPr>
          <w:rFonts w:ascii="Times New Roman" w:hAnsi="Times New Roman"/>
          <w:w w:val="105"/>
          <w:position w:val="1"/>
        </w:rPr>
        <w:t>52600</w:t>
        <w:tab/>
      </w:r>
      <w:r>
        <w:rPr>
          <w:rFonts w:ascii="Times New Roman" w:hAnsi="Times New Roman"/>
          <w:sz w:val="18"/>
        </w:rPr>
        <w:t>300</w:t>
        <w:tab/>
      </w:r>
      <w:r>
        <w:rPr>
          <w:rFonts w:ascii="Times New Roman" w:hAnsi="Times New Roman"/>
          <w:position w:val="1"/>
          <w:sz w:val="17"/>
        </w:rPr>
        <w:t>170</w:t>
      </w:r>
      <w:r>
        <w:rPr>
          <w:rFonts w:ascii="Times New Roman" w:hAnsi="Times New Roman"/>
          <w:spacing w:val="-14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581,46</w:t>
      </w:r>
      <w:r>
        <w:rPr>
          <w:rFonts w:ascii="Times New Roman" w:hAnsi="Times New Roman"/>
          <w:sz w:val="17"/>
        </w:rPr>
      </w:r>
    </w:p>
    <w:p>
      <w:pPr>
        <w:pStyle w:val="Heading3"/>
        <w:tabs>
          <w:tab w:pos="5192" w:val="left" w:leader="none"/>
          <w:tab w:pos="6037" w:val="left" w:leader="none"/>
          <w:tab w:pos="9848" w:val="left" w:leader="none"/>
        </w:tabs>
        <w:spacing w:line="240" w:lineRule="auto" w:before="68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Другие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вопросы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области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социальной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политики</w:t>
        <w:tab/>
      </w:r>
      <w:r>
        <w:rPr>
          <w:rFonts w:ascii="Times New Roman" w:hAnsi="Times New Roman"/>
          <w:w w:val="95"/>
        </w:rPr>
        <w:t>10</w:t>
        <w:tab/>
        <w:t>06</w:t>
        <w:tab/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659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854,94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460" w:right="560"/>
        </w:sectPr>
      </w:pPr>
    </w:p>
    <w:p>
      <w:pPr>
        <w:pStyle w:val="Heading4"/>
        <w:spacing w:line="262" w:lineRule="auto" w:before="76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Муниципальная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программа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Быстринского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3"/>
        </w:rPr>
        <w:t>муниципального</w:t>
      </w:r>
      <w:r>
        <w:rPr>
          <w:rFonts w:ascii="Times New Roman" w:hAnsi="Times New Roman"/>
          <w:spacing w:val="29"/>
          <w:w w:val="98"/>
        </w:rPr>
        <w:t> </w:t>
      </w:r>
      <w:r>
        <w:rPr>
          <w:rFonts w:ascii="Times New Roman" w:hAnsi="Times New Roman"/>
          <w:spacing w:val="-3"/>
        </w:rPr>
        <w:t>района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"Поддержка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коренных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малочисленных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3"/>
        </w:rPr>
        <w:t>народов</w:t>
      </w:r>
      <w:r>
        <w:rPr>
          <w:rFonts w:ascii="Times New Roman" w:hAnsi="Times New Roman"/>
          <w:spacing w:val="51"/>
          <w:w w:val="98"/>
        </w:rPr>
        <w:t> </w:t>
      </w:r>
      <w:r>
        <w:rPr>
          <w:rFonts w:ascii="Times New Roman" w:hAnsi="Times New Roman"/>
          <w:spacing w:val="-3"/>
        </w:rPr>
        <w:t>Севера,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проживающих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Быстринском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муниципальном</w:t>
      </w:r>
      <w:r>
        <w:rPr>
          <w:rFonts w:ascii="Times New Roman" w:hAnsi="Times New Roman"/>
          <w:spacing w:val="59"/>
          <w:w w:val="98"/>
        </w:rPr>
        <w:t> </w:t>
      </w:r>
      <w:r>
        <w:rPr>
          <w:rFonts w:ascii="Times New Roman" w:hAnsi="Times New Roman"/>
          <w:spacing w:val="-3"/>
        </w:rPr>
        <w:t>районе,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2019-2021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годы"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249" w:val="left" w:leader="none"/>
          <w:tab w:pos="1974" w:val="left" w:leader="none"/>
          <w:tab w:pos="5187" w:val="left" w:leader="none"/>
        </w:tabs>
        <w:spacing w:before="0"/>
        <w:ind w:left="40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10</w:t>
        <w:tab/>
        <w:t>06</w:t>
        <w:tab/>
      </w:r>
      <w:r>
        <w:rPr>
          <w:rFonts w:ascii="Times New Roman"/>
          <w:sz w:val="17"/>
        </w:rPr>
        <w:t>02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478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284,94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60"/>
          <w:cols w:num="2" w:equalWidth="0">
            <w:col w:w="4748" w:space="40"/>
            <w:col w:w="61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148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6.408901pt;margin-top:-12.39887pt;width:365.95pt;height:36.85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5"/>
                    <w:gridCol w:w="845"/>
                    <w:gridCol w:w="845"/>
                    <w:gridCol w:w="1244"/>
                  </w:tblGrid>
                  <w:tr>
                    <w:trPr>
                      <w:trHeight w:val="249" w:hRule="exact"/>
                    </w:trPr>
                    <w:tc>
                      <w:tcPr>
                        <w:tcW w:w="437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"Национальные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праздничные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мероприятия,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93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375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проводимые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территории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Быстринского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375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района"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17"/>
        </w:rPr>
        <w:t>478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284,94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52" w:lineRule="exact" w:before="115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"Проведение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праздничных</w:t>
      </w:r>
      <w:r>
        <w:rPr>
          <w:rFonts w:ascii="Times New Roman" w:hAnsi="Times New Roman"/>
          <w:sz w:val="17"/>
        </w:rPr>
      </w:r>
    </w:p>
    <w:p>
      <w:pPr>
        <w:tabs>
          <w:tab w:pos="4684" w:val="left" w:leader="none"/>
          <w:tab w:pos="5529" w:val="left" w:leader="none"/>
          <w:tab w:pos="6254" w:val="left" w:leader="none"/>
          <w:tab w:pos="9467" w:val="left" w:leader="none"/>
        </w:tabs>
        <w:spacing w:line="260" w:lineRule="exact" w:before="0"/>
        <w:ind w:left="0" w:right="148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position w:val="-10"/>
          <w:sz w:val="16"/>
        </w:rPr>
        <w:t>мероприятий"</w:t>
        <w:tab/>
      </w:r>
      <w:r>
        <w:rPr>
          <w:rFonts w:ascii="Times New Roman" w:hAnsi="Times New Roman"/>
          <w:w w:val="95"/>
          <w:sz w:val="17"/>
        </w:rPr>
        <w:t>10</w:t>
        <w:tab/>
        <w:t>06</w:t>
        <w:tab/>
      </w:r>
      <w:r>
        <w:rPr>
          <w:rFonts w:ascii="Times New Roman" w:hAnsi="Times New Roman"/>
          <w:sz w:val="17"/>
        </w:rPr>
        <w:t>02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3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01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478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284,94</w:t>
      </w:r>
      <w:r>
        <w:rPr>
          <w:rFonts w:ascii="Times New Roman" w:hAns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60"/>
        </w:sectPr>
      </w:pPr>
    </w:p>
    <w:p>
      <w:pPr>
        <w:spacing w:line="267" w:lineRule="auto" w:before="86"/>
        <w:ind w:left="507" w:right="2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77"/>
          <w:w w:val="10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26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51" w:val="left" w:leader="none"/>
          <w:tab w:pos="1975" w:val="left" w:leader="none"/>
          <w:tab w:pos="5189" w:val="left" w:leader="none"/>
        </w:tabs>
        <w:spacing w:line="240" w:lineRule="auto" w:before="135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10</w:t>
        <w:tab/>
        <w:t>06</w:t>
        <w:tab/>
      </w:r>
      <w:r>
        <w:rPr>
          <w:rFonts w:ascii="Times New Roman"/>
        </w:rPr>
        <w:t>02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478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284,94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60"/>
          <w:cols w:num="2" w:equalWidth="0">
            <w:col w:w="4747" w:space="40"/>
            <w:col w:w="6103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8.408899pt;margin-top:27.98897pt;width:533.6pt;height:746.75pt;mso-position-horizontal-relative:page;mso-position-vertical-relative:page;z-index:-411712" coordorigin="568,560" coordsize="10672,14935">
            <v:group style="position:absolute;left:578;top:569;width:2;height:14916" coordorigin="578,569" coordsize="2,14916">
              <v:shape style="position:absolute;left:578;top:569;width:2;height:14916" coordorigin="578,569" coordsize="0,14916" path="m578,569l578,15485e" filled="false" stroked="true" strokeweight=".94pt" strokecolor="#000000">
                <v:path arrowok="t"/>
              </v:shape>
            </v:group>
            <v:group style="position:absolute;left:938;top:586;width:2;height:14900" coordorigin="938,586" coordsize="2,14900">
              <v:shape style="position:absolute;left:938;top:586;width:2;height:14900" coordorigin="938,586" coordsize="0,14900" path="m938,586l938,15485e" filled="false" stroked="true" strokeweight=".94pt" strokecolor="#000000">
                <v:path arrowok="t"/>
              </v:shape>
            </v:group>
            <v:group style="position:absolute;left:5313;top:586;width:2;height:14900" coordorigin="5313,586" coordsize="2,14900">
              <v:shape style="position:absolute;left:5313;top:586;width:2;height:14900" coordorigin="5313,586" coordsize="0,14900" path="m5313,586l5313,15485e" filled="false" stroked="true" strokeweight=".941pt" strokecolor="#000000">
                <v:path arrowok="t"/>
              </v:shape>
            </v:group>
            <v:group style="position:absolute;left:6158;top:586;width:2;height:14900" coordorigin="6158,586" coordsize="2,14900">
              <v:shape style="position:absolute;left:6158;top:586;width:2;height:14900" coordorigin="6158,586" coordsize="0,14900" path="m6158,586l6158,15485e" filled="false" stroked="true" strokeweight=".94pt" strokecolor="#000000">
                <v:path arrowok="t"/>
              </v:shape>
            </v:group>
            <v:group style="position:absolute;left:7002;top:586;width:2;height:14900" coordorigin="7002,586" coordsize="2,14900">
              <v:shape style="position:absolute;left:7002;top:586;width:2;height:14900" coordorigin="7002,586" coordsize="0,14900" path="m7002,586l7002,15485e" filled="false" stroked="true" strokeweight=".94pt" strokecolor="#000000">
                <v:path arrowok="t"/>
              </v:shape>
            </v:group>
            <v:group style="position:absolute;left:8409;top:586;width:2;height:14900" coordorigin="8409,586" coordsize="2,14900">
              <v:shape style="position:absolute;left:8409;top:586;width:2;height:14900" coordorigin="8409,586" coordsize="0,14900" path="m8409,586l8409,15485e" filled="false" stroked="true" strokeweight=".941pt" strokecolor="#000000">
                <v:path arrowok="t"/>
              </v:shape>
            </v:group>
            <v:group style="position:absolute;left:9534;top:586;width:2;height:14900" coordorigin="9534,586" coordsize="2,14900">
              <v:shape style="position:absolute;left:9534;top:586;width:2;height:14900" coordorigin="9534,586" coordsize="0,14900" path="m9534,586l9534,15485e" filled="false" stroked="true" strokeweight=".94pt" strokecolor="#000000">
                <v:path arrowok="t"/>
              </v:shape>
            </v:group>
            <v:group style="position:absolute;left:11222;top:586;width:2;height:14900" coordorigin="11222,586" coordsize="2,14900">
              <v:shape style="position:absolute;left:11222;top:586;width:2;height:14900" coordorigin="11222,586" coordsize="0,14900" path="m11222,586l11222,15485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065;width:10644;height:2" coordorigin="586,1065" coordsize="10644,2">
              <v:shape style="position:absolute;left:586;top:1065;width:10644;height:2" coordorigin="586,1065" coordsize="10644,0" path="m586,1065l11230,1065e" filled="false" stroked="true" strokeweight=".94pt" strokecolor="#000000">
                <v:path arrowok="t"/>
              </v:shape>
            </v:group>
            <v:group style="position:absolute;left:586;top:1782;width:10644;height:2" coordorigin="586,1782" coordsize="10644,2">
              <v:shape style="position:absolute;left:586;top:1782;width:10644;height:2" coordorigin="586,1782" coordsize="10644,0" path="m586,1782l11230,1782e" filled="false" stroked="true" strokeweight=".94pt" strokecolor="#000000">
                <v:path arrowok="t"/>
              </v:shape>
            </v:group>
            <v:group style="position:absolute;left:586;top:2051;width:10644;height:2" coordorigin="586,2051" coordsize="10644,2">
              <v:shape style="position:absolute;left:586;top:2051;width:10644;height:2" coordorigin="586,2051" coordsize="10644,0" path="m586,2051l11230,2051e" filled="false" stroked="true" strokeweight=".94pt" strokecolor="#000000">
                <v:path arrowok="t"/>
              </v:shape>
            </v:group>
            <v:group style="position:absolute;left:586;top:2320;width:10644;height:2" coordorigin="586,2320" coordsize="10644,2">
              <v:shape style="position:absolute;left:586;top:2320;width:10644;height:2" coordorigin="586,2320" coordsize="10644,0" path="m586,2320l11230,2320e" filled="false" stroked="true" strokeweight=".941pt" strokecolor="#000000">
                <v:path arrowok="t"/>
              </v:shape>
            </v:group>
            <v:group style="position:absolute;left:586;top:3530;width:10644;height:2" coordorigin="586,3530" coordsize="10644,2">
              <v:shape style="position:absolute;left:586;top:3530;width:10644;height:2" coordorigin="586,3530" coordsize="10644,0" path="m586,3530l11230,3530e" filled="false" stroked="true" strokeweight=".941pt" strokecolor="#000000">
                <v:path arrowok="t"/>
              </v:shape>
            </v:group>
            <v:group style="position:absolute;left:586;top:4247;width:10644;height:2" coordorigin="586,4247" coordsize="10644,2">
              <v:shape style="position:absolute;left:586;top:4247;width:10644;height:2" coordorigin="586,4247" coordsize="10644,0" path="m586,4247l11230,4247e" filled="false" stroked="true" strokeweight=".94pt" strokecolor="#000000">
                <v:path arrowok="t"/>
              </v:shape>
            </v:group>
            <v:group style="position:absolute;left:586;top:4734;width:10644;height:2" coordorigin="586,4734" coordsize="10644,2">
              <v:shape style="position:absolute;left:586;top:4734;width:10644;height:2" coordorigin="586,4734" coordsize="10644,0" path="m586,4734l11230,4734e" filled="false" stroked="true" strokeweight=".94pt" strokecolor="#000000">
                <v:path arrowok="t"/>
              </v:shape>
            </v:group>
            <v:group style="position:absolute;left:586;top:6191;width:10644;height:2" coordorigin="586,6191" coordsize="10644,2">
              <v:shape style="position:absolute;left:586;top:6191;width:10644;height:2" coordorigin="586,6191" coordsize="10644,0" path="m586,6191l11230,6191e" filled="false" stroked="true" strokeweight=".94pt" strokecolor="#000000">
                <v:path arrowok="t"/>
              </v:shape>
            </v:group>
            <v:group style="position:absolute;left:586;top:6678;width:10644;height:2" coordorigin="586,6678" coordsize="10644,2">
              <v:shape style="position:absolute;left:586;top:6678;width:10644;height:2" coordorigin="586,6678" coordsize="10644,0" path="m586,6678l11230,6678e" filled="false" stroked="true" strokeweight=".94pt" strokecolor="#000000">
                <v:path arrowok="t"/>
              </v:shape>
            </v:group>
            <v:group style="position:absolute;left:586;top:6947;width:10644;height:2" coordorigin="586,6947" coordsize="10644,2">
              <v:shape style="position:absolute;left:586;top:6947;width:10644;height:2" coordorigin="586,6947" coordsize="10644,0" path="m586,6947l11230,6947e" filled="false" stroked="true" strokeweight=".94pt" strokecolor="#000000">
                <v:path arrowok="t"/>
              </v:shape>
            </v:group>
            <v:group style="position:absolute;left:586;top:7914;width:10644;height:2" coordorigin="586,7914" coordsize="10644,2">
              <v:shape style="position:absolute;left:586;top:7914;width:10644;height:2" coordorigin="586,7914" coordsize="10644,0" path="m586,7914l11230,7914e" filled="false" stroked="true" strokeweight=".941pt" strokecolor="#000000">
                <v:path arrowok="t"/>
              </v:shape>
            </v:group>
            <v:group style="position:absolute;left:586;top:8632;width:10644;height:2" coordorigin="586,8632" coordsize="10644,2">
              <v:shape style="position:absolute;left:586;top:8632;width:10644;height:2" coordorigin="586,8632" coordsize="10644,0" path="m586,8632l11230,8632e" filled="false" stroked="true" strokeweight=".94pt" strokecolor="#000000">
                <v:path arrowok="t"/>
              </v:shape>
            </v:group>
            <v:group style="position:absolute;left:586;top:9119;width:10644;height:2" coordorigin="586,9119" coordsize="10644,2">
              <v:shape style="position:absolute;left:586;top:9119;width:10644;height:2" coordorigin="586,9119" coordsize="10644,0" path="m586,9119l11230,9119e" filled="false" stroked="true" strokeweight=".94pt" strokecolor="#000000">
                <v:path arrowok="t"/>
              </v:shape>
            </v:group>
            <v:group style="position:absolute;left:586;top:9606;width:10644;height:2" coordorigin="586,9606" coordsize="10644,2">
              <v:shape style="position:absolute;left:586;top:9606;width:10644;height:2" coordorigin="586,9606" coordsize="10644,0" path="m586,9606l11230,9606e" filled="false" stroked="true" strokeweight=".941pt" strokecolor="#000000">
                <v:path arrowok="t"/>
              </v:shape>
            </v:group>
            <v:group style="position:absolute;left:586;top:9875;width:10644;height:2" coordorigin="586,9875" coordsize="10644,2">
              <v:shape style="position:absolute;left:586;top:9875;width:10644;height:2" coordorigin="586,9875" coordsize="10644,0" path="m586,9875l11230,9875e" filled="false" stroked="true" strokeweight=".94pt" strokecolor="#000000">
                <v:path arrowok="t"/>
              </v:shape>
            </v:group>
            <v:group style="position:absolute;left:586;top:10842;width:10644;height:2" coordorigin="586,10842" coordsize="10644,2">
              <v:shape style="position:absolute;left:586;top:10842;width:10644;height:2" coordorigin="586,10842" coordsize="10644,0" path="m586,10842l11230,10842e" filled="false" stroked="true" strokeweight=".94pt" strokecolor="#000000">
                <v:path arrowok="t"/>
              </v:shape>
            </v:group>
            <v:group style="position:absolute;left:586;top:11560;width:10644;height:2" coordorigin="586,11560" coordsize="10644,2">
              <v:shape style="position:absolute;left:586;top:11560;width:10644;height:2" coordorigin="586,11560" coordsize="10644,0" path="m586,11560l11230,11560e" filled="false" stroked="true" strokeweight=".94pt" strokecolor="#000000">
                <v:path arrowok="t"/>
              </v:shape>
            </v:group>
            <v:group style="position:absolute;left:586;top:11829;width:10644;height:2" coordorigin="586,11829" coordsize="10644,2">
              <v:shape style="position:absolute;left:586;top:11829;width:10644;height:2" coordorigin="586,11829" coordsize="10644,0" path="m586,11829l11230,11829e" filled="false" stroked="true" strokeweight=".94pt" strokecolor="#000000">
                <v:path arrowok="t"/>
              </v:shape>
            </v:group>
            <v:group style="position:absolute;left:586;top:12546;width:10644;height:2" coordorigin="586,12546" coordsize="10644,2">
              <v:shape style="position:absolute;left:586;top:12546;width:10644;height:2" coordorigin="586,12546" coordsize="10644,0" path="m586,12546l11230,12546e" filled="false" stroked="true" strokeweight=".94pt" strokecolor="#000000">
                <v:path arrowok="t"/>
              </v:shape>
            </v:group>
            <v:group style="position:absolute;left:586;top:13264;width:10644;height:2" coordorigin="586,13264" coordsize="10644,2">
              <v:shape style="position:absolute;left:586;top:13264;width:10644;height:2" coordorigin="586,13264" coordsize="10644,0" path="m586,13264l11230,13264e" filled="false" stroked="true" strokeweight=".941pt" strokecolor="#000000">
                <v:path arrowok="t"/>
              </v:shape>
            </v:group>
            <v:group style="position:absolute;left:586;top:13751;width:10644;height:2" coordorigin="586,13751" coordsize="10644,2">
              <v:shape style="position:absolute;left:586;top:13751;width:10644;height:2" coordorigin="586,13751" coordsize="10644,0" path="m586,13751l11230,13751e" filled="false" stroked="true" strokeweight=".94pt" strokecolor="#000000">
                <v:path arrowok="t"/>
              </v:shape>
            </v:group>
            <v:group style="position:absolute;left:586;top:14020;width:10644;height:2" coordorigin="586,14020" coordsize="10644,2">
              <v:shape style="position:absolute;left:586;top:14020;width:10644;height:2" coordorigin="586,14020" coordsize="10644,0" path="m586,14020l11230,14020e" filled="false" stroked="true" strokeweight=".941pt" strokecolor="#000000">
                <v:path arrowok="t"/>
              </v:shape>
            </v:group>
            <v:group style="position:absolute;left:586;top:15477;width:10644;height:2" coordorigin="586,15477" coordsize="10644,2">
              <v:shape style="position:absolute;left:586;top:15477;width:10644;height:2" coordorigin="586,15477" coordsize="10644,0" path="m586,15477l11230,15477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spacing w:line="262" w:lineRule="auto" w:before="76"/>
        <w:ind w:left="507" w:right="61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79.868896pt;margin-top:-3.394478pt;width:281.7pt;height:438.1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1"/>
                    <w:gridCol w:w="785"/>
                    <w:gridCol w:w="1465"/>
                    <w:gridCol w:w="1126"/>
                    <w:gridCol w:w="1687"/>
                  </w:tblGrid>
                  <w:tr>
                    <w:trPr>
                      <w:trHeight w:val="606" w:hRule="exact"/>
                    </w:trPr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348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284,94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130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892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798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240,00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454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454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454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440,00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440,00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440,00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87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87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81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179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before="58"/>
        <w:ind w:left="5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Социальное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населению</w:t>
      </w:r>
      <w:r>
        <w:rPr>
          <w:rFonts w:ascii="Times New Roman" w:hAns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67" w:lineRule="auto" w:before="76"/>
        <w:ind w:left="507" w:right="615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"Социальная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5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2020-2024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72" w:lineRule="auto" w:before="86"/>
        <w:ind w:left="507" w:right="611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Подпрограмма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"Развитие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социальной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поддержки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отдельных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категориий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граждан,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проживающих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территории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района"</w:t>
      </w:r>
      <w:r>
        <w:rPr>
          <w:rFonts w:ascii="Times New Roman" w:hAnsi="Times New Roman"/>
          <w:sz w:val="17"/>
        </w:rPr>
      </w:r>
    </w:p>
    <w:p>
      <w:pPr>
        <w:spacing w:line="273" w:lineRule="auto" w:before="60"/>
        <w:ind w:left="507" w:right="611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"Оказание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материальной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помощи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отдельным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категориям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граждан"</w:t>
      </w:r>
      <w:r>
        <w:rPr>
          <w:rFonts w:ascii="Times New Roman" w:hAns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40" w:lineRule="auto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Компенсационные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выплаты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1"/>
        </w:rPr>
        <w:t>отдельным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1"/>
        </w:rPr>
        <w:t>категориям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1"/>
        </w:rPr>
        <w:t>граждан</w:t>
      </w:r>
      <w:r>
        <w:rPr>
          <w:rFonts w:ascii="Times New Roman" w:hAns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86"/>
        <w:ind w:right="0" w:hanging="1"/>
        <w:jc w:val="left"/>
      </w:pPr>
      <w:r>
        <w:rPr>
          <w:spacing w:val="-2"/>
          <w:w w:val="105"/>
        </w:rPr>
        <w:t>Социальное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обеспечение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иные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выплаты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населению</w:t>
      </w:r>
      <w:r>
        <w:rPr/>
      </w:r>
    </w:p>
    <w:p>
      <w:pPr>
        <w:spacing w:line="271" w:lineRule="auto" w:before="104"/>
        <w:ind w:left="507" w:right="613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"Предоставление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денежной</w:t>
      </w:r>
      <w:r>
        <w:rPr>
          <w:rFonts w:ascii="Times New Roman" w:hAnsi="Times New Roman"/>
          <w:spacing w:val="6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компенсационной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категориям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граждан,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проживающим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территории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0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района"</w:t>
      </w:r>
      <w:r>
        <w:rPr>
          <w:rFonts w:ascii="Times New Roman" w:hAnsi="Times New Roman"/>
          <w:sz w:val="16"/>
        </w:rPr>
      </w:r>
    </w:p>
    <w:p>
      <w:pPr>
        <w:spacing w:line="264" w:lineRule="auto" w:before="102"/>
        <w:ind w:left="507" w:right="61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денежной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компенсационной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выплаты</w:t>
      </w:r>
      <w:r>
        <w:rPr>
          <w:rFonts w:ascii="Times New Roman" w:hAnsi="Times New Roman"/>
          <w:spacing w:val="28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отдельным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категориям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проживающим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</w:t>
      </w:r>
      <w:r>
        <w:rPr>
          <w:rFonts w:ascii="Times New Roman" w:hAnsi="Times New Roman"/>
          <w:spacing w:val="2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территории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240" w:lineRule="auto" w:before="64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Социальное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обеспечение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выплаты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3"/>
        </w:rPr>
        <w:t>населению</w:t>
      </w:r>
      <w:r>
        <w:rPr>
          <w:rFonts w:ascii="Times New Roman" w:hAnsi="Times New Roman"/>
        </w:rPr>
      </w:r>
    </w:p>
    <w:p>
      <w:pPr>
        <w:spacing w:line="270" w:lineRule="auto" w:before="94"/>
        <w:ind w:left="507" w:right="646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"Предоставление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льгот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лицам,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удостоенным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звания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"Почетный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житель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района"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"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66" w:lineRule="auto" w:before="86"/>
        <w:ind w:left="507" w:right="61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льгот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лицам,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удостоенным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звания</w:t>
      </w:r>
      <w:r>
        <w:rPr>
          <w:rFonts w:ascii="Times New Roman" w:hAnsi="Times New Roman"/>
          <w:spacing w:val="2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"Почетный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житель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района"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66" w:lineRule="auto" w:before="0"/>
        <w:ind w:left="507" w:right="61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64"/>
        <w:ind w:right="0"/>
        <w:jc w:val="left"/>
      </w:pPr>
      <w:r>
        <w:rPr>
          <w:spacing w:val="-2"/>
          <w:w w:val="105"/>
        </w:rPr>
        <w:t>Социальное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обеспечение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иные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выплаты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населению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66" w:lineRule="auto" w:before="86"/>
        <w:ind w:left="507" w:right="611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"Оказание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материальной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помощи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ветеранам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инвалидам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Великой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Отечественной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войны,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вдовам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погибших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(умерших)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инвалидов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(или)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участников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Великой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Отечественной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войны,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бывшим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несовершеннолетним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узникам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фашизма,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труженикам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тыла"</w:t>
      </w:r>
      <w:r>
        <w:rPr>
          <w:rFonts w:ascii="Times New Roman" w:hAnsi="Times New Roman"/>
          <w:sz w:val="16"/>
        </w:rPr>
      </w:r>
    </w:p>
    <w:p>
      <w:pPr>
        <w:spacing w:after="0" w:line="266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60"/>
        </w:sectPr>
      </w:pPr>
    </w:p>
    <w:p>
      <w:pPr>
        <w:pStyle w:val="BodyText"/>
        <w:spacing w:line="275" w:lineRule="auto" w:before="70"/>
        <w:ind w:left="387" w:right="0"/>
        <w:jc w:val="left"/>
        <w:rPr>
          <w:sz w:val="17"/>
          <w:szCs w:val="17"/>
        </w:rPr>
      </w:pPr>
      <w:r>
        <w:rPr>
          <w:spacing w:val="-1"/>
          <w:w w:val="105"/>
        </w:rPr>
        <w:t>Оказание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материальной</w:t>
      </w:r>
      <w:r>
        <w:rPr>
          <w:w w:val="105"/>
        </w:rPr>
        <w:t> </w:t>
      </w:r>
      <w:r>
        <w:rPr>
          <w:spacing w:val="-2"/>
          <w:w w:val="105"/>
        </w:rPr>
        <w:t>помощи</w:t>
      </w:r>
      <w:r>
        <w:rPr>
          <w:w w:val="105"/>
        </w:rPr>
        <w:t> </w:t>
      </w:r>
      <w:r>
        <w:rPr>
          <w:spacing w:val="-2"/>
          <w:w w:val="105"/>
        </w:rPr>
        <w:t>ветеранам</w:t>
      </w:r>
      <w:r>
        <w:rPr>
          <w:w w:val="105"/>
        </w:rPr>
        <w:t> и </w:t>
      </w:r>
      <w:r>
        <w:rPr>
          <w:spacing w:val="-1"/>
          <w:w w:val="105"/>
        </w:rPr>
        <w:t>инвалидам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Великой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Отечественной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войны,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вдовам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погибших</w:t>
      </w:r>
      <w:r>
        <w:rPr>
          <w:spacing w:val="47"/>
          <w:w w:val="104"/>
        </w:rPr>
        <w:t> </w:t>
      </w:r>
      <w:r>
        <w:rPr>
          <w:spacing w:val="-2"/>
          <w:w w:val="105"/>
        </w:rPr>
        <w:t>(умерших)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инвалидов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(или)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участников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Великой</w:t>
      </w:r>
      <w:r>
        <w:rPr>
          <w:spacing w:val="43"/>
          <w:w w:val="104"/>
        </w:rPr>
        <w:t> </w:t>
      </w:r>
      <w:r>
        <w:rPr>
          <w:spacing w:val="-2"/>
          <w:w w:val="105"/>
        </w:rPr>
        <w:t>Отечественной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войны,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бывшим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несовершеннолетним</w:t>
      </w:r>
      <w:r>
        <w:rPr>
          <w:spacing w:val="37"/>
          <w:w w:val="104"/>
        </w:rPr>
        <w:t> </w:t>
      </w:r>
      <w:r>
        <w:rPr>
          <w:spacing w:val="-3"/>
          <w:sz w:val="17"/>
        </w:rPr>
        <w:t>узникам</w:t>
      </w:r>
      <w:r>
        <w:rPr>
          <w:spacing w:val="-13"/>
          <w:sz w:val="17"/>
        </w:rPr>
        <w:t> </w:t>
      </w:r>
      <w:r>
        <w:rPr>
          <w:spacing w:val="-1"/>
          <w:sz w:val="17"/>
        </w:rPr>
        <w:t>фашизма,</w:t>
      </w:r>
      <w:r>
        <w:rPr>
          <w:spacing w:val="-10"/>
          <w:sz w:val="17"/>
        </w:rPr>
        <w:t> </w:t>
      </w:r>
      <w:r>
        <w:rPr>
          <w:spacing w:val="-3"/>
          <w:sz w:val="17"/>
        </w:rPr>
        <w:t>труженикам</w:t>
      </w:r>
      <w:r>
        <w:rPr>
          <w:spacing w:val="-12"/>
          <w:sz w:val="17"/>
        </w:rPr>
        <w:t> </w:t>
      </w:r>
      <w:r>
        <w:rPr>
          <w:sz w:val="17"/>
        </w:rPr>
        <w:t>тыла</w:t>
      </w:r>
      <w:r>
        <w:rPr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32" w:val="left" w:leader="none"/>
          <w:tab w:pos="1957" w:val="left" w:leader="none"/>
          <w:tab w:pos="5170" w:val="left" w:leader="none"/>
        </w:tabs>
        <w:spacing w:line="240" w:lineRule="auto" w:before="120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10</w:t>
        <w:tab/>
        <w:t>06</w:t>
        <w:tab/>
      </w:r>
      <w:r>
        <w:rPr>
          <w:rFonts w:ascii="Times New Roman"/>
        </w:rPr>
        <w:t>07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04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20010</w:t>
        <w:tab/>
        <w:t>179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66" w:top="700" w:bottom="660" w:left="580" w:right="600"/>
          <w:cols w:num="2" w:equalWidth="0">
            <w:col w:w="4428" w:space="257"/>
            <w:col w:w="604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072" w:val="left" w:leader="none"/>
          <w:tab w:pos="5917" w:val="left" w:leader="none"/>
          <w:tab w:pos="6641" w:val="left" w:leader="none"/>
          <w:tab w:pos="8252" w:val="left" w:leader="none"/>
          <w:tab w:pos="9855" w:val="left" w:leader="none"/>
        </w:tabs>
        <w:spacing w:before="82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position w:val="1"/>
          <w:sz w:val="17"/>
        </w:rPr>
        <w:t>Социальное</w:t>
      </w:r>
      <w:r>
        <w:rPr>
          <w:rFonts w:ascii="Times New Roman" w:hAnsi="Times New Roman"/>
          <w:spacing w:val="-10"/>
          <w:position w:val="1"/>
          <w:sz w:val="17"/>
        </w:rPr>
        <w:t> </w:t>
      </w:r>
      <w:r>
        <w:rPr>
          <w:rFonts w:ascii="Times New Roman" w:hAnsi="Times New Roman"/>
          <w:spacing w:val="-3"/>
          <w:position w:val="1"/>
          <w:sz w:val="17"/>
        </w:rPr>
        <w:t>обеспечение</w:t>
      </w:r>
      <w:r>
        <w:rPr>
          <w:rFonts w:ascii="Times New Roman" w:hAnsi="Times New Roman"/>
          <w:spacing w:val="-10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и</w:t>
      </w:r>
      <w:r>
        <w:rPr>
          <w:rFonts w:ascii="Times New Roman" w:hAnsi="Times New Roman"/>
          <w:spacing w:val="-9"/>
          <w:position w:val="1"/>
          <w:sz w:val="17"/>
        </w:rPr>
        <w:t> </w:t>
      </w:r>
      <w:r>
        <w:rPr>
          <w:rFonts w:ascii="Times New Roman" w:hAnsi="Times New Roman"/>
          <w:spacing w:val="-3"/>
          <w:position w:val="1"/>
          <w:sz w:val="17"/>
        </w:rPr>
        <w:t>иные</w:t>
      </w:r>
      <w:r>
        <w:rPr>
          <w:rFonts w:ascii="Times New Roman" w:hAnsi="Times New Roman"/>
          <w:spacing w:val="-10"/>
          <w:position w:val="1"/>
          <w:sz w:val="17"/>
        </w:rPr>
        <w:t> </w:t>
      </w:r>
      <w:r>
        <w:rPr>
          <w:rFonts w:ascii="Times New Roman" w:hAnsi="Times New Roman"/>
          <w:spacing w:val="-1"/>
          <w:position w:val="1"/>
          <w:sz w:val="17"/>
        </w:rPr>
        <w:t>выплаты</w:t>
      </w:r>
      <w:r>
        <w:rPr>
          <w:rFonts w:ascii="Times New Roman" w:hAnsi="Times New Roman"/>
          <w:spacing w:val="-8"/>
          <w:position w:val="1"/>
          <w:sz w:val="17"/>
        </w:rPr>
        <w:t> </w:t>
      </w:r>
      <w:r>
        <w:rPr>
          <w:rFonts w:ascii="Times New Roman" w:hAnsi="Times New Roman"/>
          <w:spacing w:val="-3"/>
          <w:position w:val="1"/>
          <w:sz w:val="17"/>
        </w:rPr>
        <w:t>населению</w:t>
        <w:tab/>
      </w:r>
      <w:r>
        <w:rPr>
          <w:rFonts w:ascii="Times New Roman" w:hAnsi="Times New Roman"/>
          <w:w w:val="95"/>
          <w:position w:val="1"/>
          <w:sz w:val="17"/>
        </w:rPr>
        <w:t>10</w:t>
        <w:tab/>
        <w:t>06</w:t>
        <w:tab/>
      </w:r>
      <w:r>
        <w:rPr>
          <w:rFonts w:ascii="Times New Roman" w:hAnsi="Times New Roman"/>
          <w:position w:val="1"/>
          <w:sz w:val="17"/>
        </w:rPr>
        <w:t>07</w:t>
      </w:r>
      <w:r>
        <w:rPr>
          <w:rFonts w:ascii="Times New Roman" w:hAnsi="Times New Roman"/>
          <w:spacing w:val="-5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1</w:t>
      </w:r>
      <w:r>
        <w:rPr>
          <w:rFonts w:ascii="Times New Roman" w:hAnsi="Times New Roman"/>
          <w:spacing w:val="-6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04</w:t>
      </w:r>
      <w:r>
        <w:rPr>
          <w:rFonts w:ascii="Times New Roman" w:hAnsi="Times New Roman"/>
          <w:spacing w:val="-6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20010</w:t>
        <w:tab/>
      </w:r>
      <w:r>
        <w:rPr>
          <w:rFonts w:ascii="Times New Roman" w:hAnsi="Times New Roman"/>
          <w:sz w:val="18"/>
        </w:rPr>
        <w:t>300</w:t>
        <w:tab/>
      </w:r>
      <w:r>
        <w:rPr>
          <w:rFonts w:ascii="Times New Roman" w:hAnsi="Times New Roman"/>
          <w:position w:val="1"/>
          <w:sz w:val="17"/>
        </w:rPr>
        <w:t>179</w:t>
      </w:r>
      <w:r>
        <w:rPr>
          <w:rFonts w:ascii="Times New Roman" w:hAnsi="Times New Roman"/>
          <w:spacing w:val="-14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39" w:lineRule="exact" w:before="75"/>
        <w:ind w:left="387" w:right="0"/>
        <w:jc w:val="left"/>
      </w:pPr>
      <w:r>
        <w:rPr>
          <w:spacing w:val="-1"/>
          <w:w w:val="105"/>
        </w:rPr>
        <w:t>Подпрограмма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"Организационные массовые мероприятия</w:t>
      </w:r>
      <w:r>
        <w:rPr>
          <w:w w:val="105"/>
        </w:rPr>
        <w:t> в</w:t>
      </w:r>
      <w:r>
        <w:rPr/>
      </w:r>
    </w:p>
    <w:p>
      <w:pPr>
        <w:tabs>
          <w:tab w:pos="5072" w:val="left" w:leader="none"/>
          <w:tab w:pos="5917" w:val="left" w:leader="none"/>
          <w:tab w:pos="6641" w:val="left" w:leader="none"/>
          <w:tab w:pos="9939" w:val="left" w:leader="none"/>
        </w:tabs>
        <w:spacing w:line="258" w:lineRule="exact" w:before="0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</w:t>
        <w:tab/>
      </w:r>
      <w:r>
        <w:rPr>
          <w:rFonts w:ascii="Times New Roman" w:hAnsi="Times New Roman"/>
          <w:w w:val="95"/>
          <w:position w:val="11"/>
          <w:sz w:val="17"/>
        </w:rPr>
        <w:t>10</w:t>
        <w:tab/>
        <w:t>06</w:t>
        <w:tab/>
      </w:r>
      <w:r>
        <w:rPr>
          <w:rFonts w:ascii="Times New Roman" w:hAnsi="Times New Roman"/>
          <w:position w:val="11"/>
          <w:sz w:val="17"/>
        </w:rPr>
        <w:t>07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2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00000</w:t>
        <w:tab/>
        <w:t>65</w:t>
      </w:r>
      <w:r>
        <w:rPr>
          <w:rFonts w:ascii="Times New Roman" w:hAnsi="Times New Roman"/>
          <w:spacing w:val="-13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850,30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99"/>
        <w:ind w:left="387" w:right="0"/>
        <w:jc w:val="left"/>
      </w:pPr>
      <w:r>
        <w:rPr>
          <w:spacing w:val="-2"/>
          <w:w w:val="105"/>
        </w:rPr>
        <w:t>Основное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"Организация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проведение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580" w:right="600"/>
        </w:sectPr>
      </w:pPr>
    </w:p>
    <w:p>
      <w:pPr>
        <w:pStyle w:val="BodyText"/>
        <w:spacing w:line="266" w:lineRule="auto" w:before="29"/>
        <w:ind w:left="387" w:right="38"/>
        <w:jc w:val="left"/>
        <w:rPr>
          <w:sz w:val="17"/>
          <w:szCs w:val="17"/>
        </w:rPr>
      </w:pPr>
      <w:r>
        <w:rPr>
          <w:spacing w:val="-2"/>
          <w:w w:val="105"/>
        </w:rPr>
        <w:t>мероприятий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посвященных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памятным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праздничным</w:t>
      </w:r>
      <w:r>
        <w:rPr>
          <w:spacing w:val="29"/>
          <w:w w:val="104"/>
        </w:rPr>
        <w:t> </w:t>
      </w:r>
      <w:r>
        <w:rPr>
          <w:spacing w:val="-2"/>
          <w:w w:val="105"/>
          <w:sz w:val="17"/>
        </w:rPr>
        <w:t>датам"</w:t>
      </w:r>
      <w:r>
        <w:rPr>
          <w:sz w:val="17"/>
        </w:rPr>
      </w:r>
    </w:p>
    <w:p>
      <w:pPr>
        <w:pStyle w:val="BodyText"/>
        <w:spacing w:line="122" w:lineRule="exact" w:before="74"/>
        <w:ind w:left="387" w:right="0"/>
        <w:jc w:val="left"/>
      </w:pPr>
      <w:r>
        <w:rPr>
          <w:spacing w:val="-1"/>
          <w:w w:val="105"/>
        </w:rPr>
        <w:t>Организация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проведение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мероприятий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посвященных</w:t>
      </w:r>
      <w:r>
        <w:rPr/>
      </w:r>
    </w:p>
    <w:p>
      <w:pPr>
        <w:pStyle w:val="BodyText"/>
        <w:tabs>
          <w:tab w:pos="1232" w:val="left" w:leader="none"/>
          <w:tab w:pos="1957" w:val="left" w:leader="none"/>
          <w:tab w:pos="5254" w:val="left" w:leader="none"/>
        </w:tabs>
        <w:spacing w:line="240" w:lineRule="auto" w:before="29"/>
        <w:ind w:left="38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10</w:t>
        <w:tab/>
        <w:t>06</w:t>
        <w:tab/>
      </w:r>
      <w:r>
        <w:rPr>
          <w:rFonts w:ascii="Times New Roman"/>
          <w:w w:val="105"/>
        </w:rPr>
        <w:t>07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65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850,30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600"/>
          <w:cols w:num="2" w:equalWidth="0">
            <w:col w:w="4298" w:space="387"/>
            <w:col w:w="6045"/>
          </w:cols>
        </w:sectPr>
      </w:pPr>
    </w:p>
    <w:p>
      <w:pPr>
        <w:tabs>
          <w:tab w:pos="5072" w:val="left" w:leader="none"/>
          <w:tab w:pos="5917" w:val="left" w:leader="none"/>
          <w:tab w:pos="6641" w:val="left" w:leader="none"/>
          <w:tab w:pos="9939" w:val="left" w:leader="none"/>
        </w:tabs>
        <w:spacing w:line="275" w:lineRule="exact" w:before="0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памятным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праздничным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датам</w:t>
        <w:tab/>
      </w:r>
      <w:r>
        <w:rPr>
          <w:rFonts w:ascii="Times New Roman" w:hAnsi="Times New Roman"/>
          <w:w w:val="95"/>
          <w:position w:val="11"/>
          <w:sz w:val="17"/>
        </w:rPr>
        <w:t>10</w:t>
        <w:tab/>
        <w:t>06</w:t>
        <w:tab/>
      </w:r>
      <w:r>
        <w:rPr>
          <w:rFonts w:ascii="Times New Roman" w:hAnsi="Times New Roman"/>
          <w:position w:val="11"/>
          <w:sz w:val="17"/>
        </w:rPr>
        <w:t>07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2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20020</w:t>
        <w:tab/>
        <w:t>65</w:t>
      </w:r>
      <w:r>
        <w:rPr>
          <w:rFonts w:ascii="Times New Roman" w:hAnsi="Times New Roman"/>
          <w:spacing w:val="-13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850,30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39" w:lineRule="exact" w:before="89"/>
        <w:ind w:left="387" w:right="0"/>
        <w:jc w:val="left"/>
      </w:pPr>
      <w:r>
        <w:rPr>
          <w:spacing w:val="-2"/>
          <w:w w:val="105"/>
        </w:rPr>
        <w:t>Закупка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товаров,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работ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услуг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обеспечения</w:t>
      </w:r>
      <w:r>
        <w:rPr/>
      </w:r>
    </w:p>
    <w:p>
      <w:pPr>
        <w:tabs>
          <w:tab w:pos="5072" w:val="left" w:leader="none"/>
          <w:tab w:pos="5917" w:val="left" w:leader="none"/>
          <w:tab w:pos="6641" w:val="left" w:leader="none"/>
          <w:tab w:pos="8252" w:val="left" w:leader="none"/>
          <w:tab w:pos="9939" w:val="left" w:leader="none"/>
        </w:tabs>
        <w:spacing w:line="260" w:lineRule="exact" w:before="0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10</w:t>
        <w:tab/>
        <w:t>06</w:t>
        <w:tab/>
        <w:t>07</w:t>
      </w:r>
      <w:r>
        <w:rPr>
          <w:rFonts w:ascii="Times New Roman" w:hAnsi="Times New Roman"/>
          <w:spacing w:val="1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2</w:t>
      </w:r>
      <w:r>
        <w:rPr>
          <w:rFonts w:ascii="Times New Roman" w:hAnsi="Times New Roman"/>
          <w:spacing w:val="16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</w:t>
      </w:r>
      <w:r>
        <w:rPr>
          <w:rFonts w:ascii="Times New Roman" w:hAnsi="Times New Roman"/>
          <w:spacing w:val="16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20020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6"/>
        </w:rPr>
        <w:t>55</w:t>
      </w:r>
      <w:r>
        <w:rPr>
          <w:rFonts w:ascii="Times New Roman" w:hAnsi="Times New Roman"/>
          <w:spacing w:val="3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850,30</w:t>
      </w:r>
      <w:r>
        <w:rPr>
          <w:rFonts w:ascii="Times New Roman" w:hAnsi="Times New Roman"/>
          <w:sz w:val="16"/>
        </w:rPr>
      </w:r>
    </w:p>
    <w:p>
      <w:pPr>
        <w:tabs>
          <w:tab w:pos="5072" w:val="left" w:leader="none"/>
          <w:tab w:pos="5917" w:val="left" w:leader="none"/>
          <w:tab w:pos="6641" w:val="left" w:leader="none"/>
          <w:tab w:pos="8252" w:val="left" w:leader="none"/>
          <w:tab w:pos="9939" w:val="left" w:leader="none"/>
        </w:tabs>
        <w:spacing w:before="73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position w:val="1"/>
          <w:sz w:val="16"/>
        </w:rPr>
        <w:t>Межбюджетные</w:t>
      </w:r>
      <w:r>
        <w:rPr>
          <w:rFonts w:ascii="Times New Roman" w:hAnsi="Times New Roman"/>
          <w:spacing w:val="-22"/>
          <w:w w:val="105"/>
          <w:position w:val="1"/>
          <w:sz w:val="16"/>
        </w:rPr>
        <w:t> </w:t>
      </w:r>
      <w:r>
        <w:rPr>
          <w:rFonts w:ascii="Times New Roman" w:hAnsi="Times New Roman"/>
          <w:spacing w:val="-1"/>
          <w:w w:val="105"/>
          <w:position w:val="1"/>
          <w:sz w:val="16"/>
        </w:rPr>
        <w:t>трансферты</w:t>
        <w:tab/>
      </w:r>
      <w:r>
        <w:rPr>
          <w:rFonts w:ascii="Times New Roman" w:hAnsi="Times New Roman"/>
          <w:position w:val="1"/>
          <w:sz w:val="16"/>
        </w:rPr>
        <w:t>10</w:t>
        <w:tab/>
        <w:t>06</w:t>
        <w:tab/>
      </w:r>
      <w:r>
        <w:rPr>
          <w:rFonts w:ascii="Times New Roman" w:hAnsi="Times New Roman"/>
          <w:w w:val="105"/>
          <w:position w:val="1"/>
          <w:sz w:val="16"/>
        </w:rPr>
        <w:t>07</w:t>
      </w:r>
      <w:r>
        <w:rPr>
          <w:rFonts w:ascii="Times New Roman" w:hAnsi="Times New Roman"/>
          <w:spacing w:val="-1"/>
          <w:w w:val="105"/>
          <w:position w:val="1"/>
          <w:sz w:val="16"/>
        </w:rPr>
        <w:t> </w:t>
      </w:r>
      <w:r>
        <w:rPr>
          <w:rFonts w:ascii="Times New Roman" w:hAnsi="Times New Roman"/>
          <w:w w:val="105"/>
          <w:position w:val="1"/>
          <w:sz w:val="16"/>
        </w:rPr>
        <w:t>2</w:t>
      </w:r>
      <w:r>
        <w:rPr>
          <w:rFonts w:ascii="Times New Roman" w:hAnsi="Times New Roman"/>
          <w:spacing w:val="-2"/>
          <w:w w:val="105"/>
          <w:position w:val="1"/>
          <w:sz w:val="16"/>
        </w:rPr>
        <w:t> </w:t>
      </w:r>
      <w:r>
        <w:rPr>
          <w:rFonts w:ascii="Times New Roman" w:hAnsi="Times New Roman"/>
          <w:w w:val="105"/>
          <w:position w:val="1"/>
          <w:sz w:val="16"/>
        </w:rPr>
        <w:t>01</w:t>
      </w:r>
      <w:r>
        <w:rPr>
          <w:rFonts w:ascii="Times New Roman" w:hAnsi="Times New Roman"/>
          <w:spacing w:val="-2"/>
          <w:w w:val="105"/>
          <w:position w:val="1"/>
          <w:sz w:val="16"/>
        </w:rPr>
        <w:t> </w:t>
      </w:r>
      <w:r>
        <w:rPr>
          <w:rFonts w:ascii="Times New Roman" w:hAnsi="Times New Roman"/>
          <w:w w:val="105"/>
          <w:position w:val="1"/>
          <w:sz w:val="16"/>
        </w:rPr>
        <w:t>20020</w:t>
        <w:tab/>
      </w:r>
      <w:r>
        <w:rPr>
          <w:rFonts w:ascii="Times New Roman" w:hAnsi="Times New Roman"/>
          <w:sz w:val="18"/>
        </w:rPr>
        <w:t>500</w:t>
        <w:tab/>
      </w:r>
      <w:r>
        <w:rPr>
          <w:rFonts w:ascii="Times New Roman" w:hAnsi="Times New Roman"/>
          <w:position w:val="1"/>
          <w:sz w:val="17"/>
        </w:rPr>
        <w:t>10</w:t>
      </w:r>
      <w:r>
        <w:rPr>
          <w:rFonts w:ascii="Times New Roman" w:hAnsi="Times New Roman"/>
          <w:spacing w:val="-13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154" w:lineRule="exact" w:before="66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Подпрограмма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"Поддержка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3"/>
        </w:rPr>
        <w:t>социально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3"/>
        </w:rPr>
        <w:t>ориентированных</w:t>
      </w:r>
      <w:r>
        <w:rPr>
          <w:rFonts w:ascii="Times New Roman" w:hAnsi="Times New Roman"/>
        </w:rPr>
      </w:r>
    </w:p>
    <w:p>
      <w:pPr>
        <w:tabs>
          <w:tab w:pos="5072" w:val="left" w:leader="none"/>
          <w:tab w:pos="5917" w:val="left" w:leader="none"/>
          <w:tab w:pos="6641" w:val="left" w:leader="none"/>
          <w:tab w:pos="9939" w:val="left" w:leader="none"/>
        </w:tabs>
        <w:spacing w:line="255" w:lineRule="exact" w:before="0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некоммерческих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организаций"</w:t>
        <w:tab/>
      </w:r>
      <w:r>
        <w:rPr>
          <w:rFonts w:ascii="Times New Roman" w:hAnsi="Times New Roman"/>
          <w:position w:val="11"/>
          <w:sz w:val="16"/>
        </w:rPr>
        <w:t>10</w:t>
        <w:tab/>
        <w:t>06</w:t>
        <w:tab/>
        <w:t>07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3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00000</w:t>
        <w:tab/>
        <w:t>27</w:t>
      </w:r>
      <w:r>
        <w:rPr>
          <w:rFonts w:ascii="Times New Roman" w:hAnsi="Times New Roman"/>
          <w:spacing w:val="2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909,70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87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Основное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мероприятие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"Оказание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3"/>
        </w:rPr>
        <w:t>финансовой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3"/>
        </w:rPr>
        <w:t>поддержки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600"/>
        </w:sectPr>
      </w:pPr>
    </w:p>
    <w:p>
      <w:pPr>
        <w:spacing w:line="273" w:lineRule="auto" w:before="18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деятельности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ориентированным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организациям"</w:t>
      </w:r>
      <w:r>
        <w:rPr>
          <w:rFonts w:ascii="Times New Roman" w:hAnsi="Times New Roman"/>
          <w:sz w:val="16"/>
        </w:rPr>
      </w:r>
    </w:p>
    <w:p>
      <w:pPr>
        <w:tabs>
          <w:tab w:pos="1178" w:val="left" w:leader="none"/>
          <w:tab w:pos="1903" w:val="left" w:leader="none"/>
          <w:tab w:pos="5200" w:val="left" w:leader="none"/>
        </w:tabs>
        <w:spacing w:before="18"/>
        <w:ind w:left="33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10</w:t>
        <w:tab/>
        <w:t>06</w:t>
        <w:tab/>
      </w:r>
      <w:r>
        <w:rPr>
          <w:rFonts w:ascii="Times New Roman"/>
          <w:sz w:val="17"/>
        </w:rPr>
        <w:t>07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3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01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27</w:t>
      </w:r>
      <w:r>
        <w:rPr>
          <w:rFonts w:ascii="Times New Roman"/>
          <w:spacing w:val="-13"/>
          <w:sz w:val="17"/>
        </w:rPr>
        <w:t> </w:t>
      </w:r>
      <w:r>
        <w:rPr>
          <w:rFonts w:ascii="Times New Roman"/>
          <w:sz w:val="17"/>
        </w:rPr>
        <w:t>909,70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580" w:right="600"/>
          <w:cols w:num="2" w:equalWidth="0">
            <w:col w:w="4699" w:space="40"/>
            <w:col w:w="599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139" w:lineRule="exact" w:before="86"/>
        <w:ind w:left="387" w:right="0"/>
        <w:jc w:val="left"/>
      </w:pPr>
      <w:r>
        <w:rPr>
          <w:spacing w:val="-1"/>
          <w:w w:val="105"/>
        </w:rPr>
        <w:t>Оказание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финансовой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поддержки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деятельности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социально</w:t>
      </w:r>
      <w:r>
        <w:rPr/>
      </w:r>
    </w:p>
    <w:p>
      <w:pPr>
        <w:tabs>
          <w:tab w:pos="5072" w:val="left" w:leader="none"/>
          <w:tab w:pos="5917" w:val="left" w:leader="none"/>
          <w:tab w:pos="6641" w:val="left" w:leader="none"/>
          <w:tab w:pos="9939" w:val="left" w:leader="none"/>
        </w:tabs>
        <w:spacing w:line="258" w:lineRule="exact" w:before="0"/>
        <w:ind w:left="387" w:right="0" w:hanging="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ориентированным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10</w:t>
        <w:tab/>
        <w:t>06</w:t>
        <w:tab/>
      </w:r>
      <w:r>
        <w:rPr>
          <w:rFonts w:ascii="Times New Roman" w:hAnsi="Times New Roman"/>
          <w:position w:val="11"/>
          <w:sz w:val="17"/>
        </w:rPr>
        <w:t>07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20030</w:t>
        <w:tab/>
        <w:t>27</w:t>
      </w:r>
      <w:r>
        <w:rPr>
          <w:rFonts w:ascii="Times New Roman" w:hAnsi="Times New Roman"/>
          <w:spacing w:val="-12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909,70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39" w:lineRule="exact" w:before="205"/>
        <w:ind w:left="387"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pStyle w:val="Heading4"/>
        <w:tabs>
          <w:tab w:pos="5072" w:val="left" w:leader="none"/>
          <w:tab w:pos="5917" w:val="left" w:leader="none"/>
          <w:tab w:pos="6641" w:val="left" w:leader="none"/>
          <w:tab w:pos="8252" w:val="left" w:leader="none"/>
          <w:tab w:pos="9939" w:val="left" w:leader="none"/>
        </w:tabs>
        <w:spacing w:line="261" w:lineRule="exact"/>
        <w:ind w:left="387" w:right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</w:rPr>
        <w:t>учреждениям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иным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некоммерческим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организациям</w:t>
        <w:tab/>
      </w:r>
      <w:r>
        <w:rPr>
          <w:rFonts w:ascii="Times New Roman" w:hAnsi="Times New Roman"/>
          <w:w w:val="95"/>
          <w:position w:val="11"/>
        </w:rPr>
        <w:t>10</w:t>
        <w:tab/>
        <w:t>06</w:t>
        <w:tab/>
      </w:r>
      <w:r>
        <w:rPr>
          <w:rFonts w:ascii="Times New Roman" w:hAnsi="Times New Roman"/>
          <w:position w:val="11"/>
        </w:rPr>
        <w:t>07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3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20030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6"/>
        </w:rPr>
        <w:t>27</w:t>
      </w:r>
      <w:r>
        <w:rPr>
          <w:rFonts w:ascii="Times New Roman" w:hAnsi="Times New Roman"/>
          <w:spacing w:val="2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909,70</w:t>
      </w:r>
      <w:r>
        <w:rPr>
          <w:rFonts w:ascii="Times New Roman" w:hAnsi="Times New Roman"/>
          <w:sz w:val="16"/>
        </w:rPr>
      </w:r>
    </w:p>
    <w:p>
      <w:pPr>
        <w:tabs>
          <w:tab w:pos="5072" w:val="left" w:leader="none"/>
          <w:tab w:pos="5917" w:val="left" w:leader="none"/>
          <w:tab w:pos="6641" w:val="left" w:leader="none"/>
          <w:tab w:pos="9728" w:val="left" w:leader="none"/>
        </w:tabs>
        <w:spacing w:before="75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10</w:t>
        <w:tab/>
        <w:t>06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2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289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570,00</w:t>
      </w:r>
      <w:r>
        <w:rPr>
          <w:rFonts w:ascii="Times New Roman" w:hAnsi="Times New Roman"/>
          <w:sz w:val="17"/>
        </w:rPr>
      </w:r>
    </w:p>
    <w:p>
      <w:pPr>
        <w:tabs>
          <w:tab w:pos="5072" w:val="left" w:leader="none"/>
          <w:tab w:pos="5917" w:val="left" w:leader="none"/>
          <w:tab w:pos="6641" w:val="left" w:leader="none"/>
          <w:tab w:pos="9728" w:val="left" w:leader="none"/>
        </w:tabs>
        <w:spacing w:before="73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10</w:t>
        <w:tab/>
        <w:t>06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2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289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570,00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580" w:right="600"/>
        </w:sectPr>
      </w:pPr>
    </w:p>
    <w:p>
      <w:pPr>
        <w:spacing w:line="267" w:lineRule="auto" w:before="76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осуществления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отдельных</w:t>
      </w:r>
      <w:r>
        <w:rPr>
          <w:rFonts w:ascii="Times New Roman" w:hAnsi="Times New Roman"/>
          <w:spacing w:val="2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34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2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социальному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обслуживанию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Камчатском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крае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1232" w:val="left" w:leader="none"/>
          <w:tab w:pos="1957" w:val="left" w:leader="none"/>
          <w:tab w:pos="5170" w:val="left" w:leader="none"/>
        </w:tabs>
        <w:spacing w:line="240" w:lineRule="auto" w:before="106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10</w:t>
        <w:tab/>
        <w:t>06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40110</w:t>
        <w:tab/>
        <w:t>871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070,00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600"/>
          <w:cols w:num="2" w:equalWidth="0">
            <w:col w:w="4518" w:space="167"/>
            <w:col w:w="604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580" w:right="600"/>
        </w:sectPr>
      </w:pPr>
    </w:p>
    <w:p>
      <w:pPr>
        <w:spacing w:line="270" w:lineRule="auto" w:before="76"/>
        <w:ind w:left="387" w:right="1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персоналу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целях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выполнения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функций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(муниципальными)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органами,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казенными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учреждениями,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органами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123" w:lineRule="exact" w:before="95"/>
        <w:ind w:left="387" w:right="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Закупка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3"/>
        </w:rPr>
        <w:t>товаров,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работ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4"/>
        </w:rPr>
        <w:t>услуг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3"/>
        </w:rPr>
        <w:t>обеспечения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232" w:val="left" w:leader="none"/>
          <w:tab w:pos="1957" w:val="left" w:leader="none"/>
          <w:tab w:pos="3567" w:val="left" w:leader="none"/>
          <w:tab w:pos="5170" w:val="left" w:leader="none"/>
        </w:tabs>
        <w:spacing w:line="240" w:lineRule="auto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10</w:t>
        <w:tab/>
        <w:t>06</w:t>
        <w:tab/>
      </w:r>
      <w:r>
        <w:rPr>
          <w:rFonts w:ascii="Times New Roman"/>
          <w:w w:val="105"/>
          <w:position w:val="1"/>
        </w:rPr>
        <w:t>99</w:t>
      </w:r>
      <w:r>
        <w:rPr>
          <w:rFonts w:ascii="Times New Roman"/>
          <w:spacing w:val="-2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0</w:t>
      </w:r>
      <w:r>
        <w:rPr>
          <w:rFonts w:ascii="Times New Roman"/>
          <w:spacing w:val="-2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00</w:t>
      </w:r>
      <w:r>
        <w:rPr>
          <w:rFonts w:ascii="Times New Roman"/>
          <w:spacing w:val="-1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40110</w:t>
        <w:tab/>
      </w:r>
      <w:r>
        <w:rPr>
          <w:rFonts w:ascii="Times New Roman"/>
          <w:sz w:val="18"/>
        </w:rPr>
        <w:t>100</w:t>
        <w:tab/>
      </w:r>
      <w:r>
        <w:rPr>
          <w:rFonts w:ascii="Times New Roman"/>
          <w:w w:val="105"/>
          <w:position w:val="1"/>
        </w:rPr>
        <w:t>842</w:t>
      </w:r>
      <w:r>
        <w:rPr>
          <w:rFonts w:ascii="Times New Roman"/>
          <w:spacing w:val="-6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073,14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600"/>
          <w:cols w:num="2" w:equalWidth="0">
            <w:col w:w="4532" w:space="153"/>
            <w:col w:w="6045"/>
          </w:cols>
        </w:sectPr>
      </w:pPr>
    </w:p>
    <w:p>
      <w:pPr>
        <w:pStyle w:val="BodyText"/>
        <w:tabs>
          <w:tab w:pos="5072" w:val="left" w:leader="none"/>
          <w:tab w:pos="5917" w:val="left" w:leader="none"/>
          <w:tab w:pos="6641" w:val="left" w:leader="none"/>
          <w:tab w:pos="8252" w:val="left" w:leader="none"/>
          <w:tab w:pos="9939" w:val="left" w:leader="none"/>
        </w:tabs>
        <w:spacing w:line="284" w:lineRule="exact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  <w:tab/>
      </w:r>
      <w:r>
        <w:rPr>
          <w:rFonts w:ascii="Times New Roman" w:hAnsi="Times New Roman"/>
          <w:w w:val="105"/>
          <w:position w:val="11"/>
        </w:rPr>
        <w:t>10</w:t>
        <w:tab/>
      </w:r>
      <w:r>
        <w:rPr>
          <w:rFonts w:ascii="Times New Roman" w:hAnsi="Times New Roman"/>
          <w:position w:val="11"/>
        </w:rPr>
        <w:t>06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40110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w w:val="105"/>
          <w:position w:val="11"/>
        </w:rPr>
        <w:t>28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996,86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580" w:right="600"/>
        </w:sectPr>
      </w:pPr>
    </w:p>
    <w:p>
      <w:pPr>
        <w:spacing w:line="271" w:lineRule="auto" w:before="76"/>
        <w:ind w:left="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осуществления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опеке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попечительству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части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расходов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содержание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специалистов,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осуществляющих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деятельность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опеке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попечительству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tabs>
          <w:tab w:pos="1232" w:val="left" w:leader="none"/>
          <w:tab w:pos="1957" w:val="left" w:leader="none"/>
          <w:tab w:pos="5043" w:val="left" w:leader="none"/>
        </w:tabs>
        <w:spacing w:line="240" w:lineRule="auto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10</w:t>
        <w:tab/>
        <w:t>06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40120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418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500,00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600"/>
          <w:cols w:num="2" w:equalWidth="0">
            <w:col w:w="4589" w:space="96"/>
            <w:col w:w="604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580" w:right="600"/>
        </w:sectPr>
      </w:pPr>
    </w:p>
    <w:p>
      <w:pPr>
        <w:spacing w:line="274" w:lineRule="auto" w:before="86"/>
        <w:ind w:left="387" w:right="14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105"/>
          <w:sz w:val="16"/>
        </w:rPr>
        <w:t>Расходы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на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выплаты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персоналу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4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целях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выполнения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функций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государственными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(муниципальными)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органами,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казенными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учреждениями,</w:t>
      </w:r>
      <w:r>
        <w:rPr>
          <w:rFonts w:ascii="Times New Roman" w:hAnsi="Times New Roman"/>
          <w:spacing w:val="57"/>
          <w:w w:val="98"/>
          <w:sz w:val="17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органами</w:t>
      </w:r>
      <w:r>
        <w:rPr>
          <w:rFonts w:ascii="Times New Roman" w:hAnsi="Times New Roman"/>
          <w:spacing w:val="-13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управления</w:t>
      </w:r>
      <w:r>
        <w:rPr>
          <w:rFonts w:ascii="Times New Roman" w:hAnsi="Times New Roman"/>
          <w:spacing w:val="-13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государственными</w:t>
      </w:r>
      <w:r>
        <w:rPr>
          <w:rFonts w:ascii="Times New Roman" w:hAnsi="Times New Roman"/>
          <w:spacing w:val="-13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внебюджетными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фондами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123" w:lineRule="exact" w:before="96"/>
        <w:ind w:left="387" w:right="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Закупка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3"/>
        </w:rPr>
        <w:t>товаров,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работ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4"/>
        </w:rPr>
        <w:t>услуг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3"/>
        </w:rPr>
        <w:t>обеспечения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232" w:val="left" w:leader="none"/>
          <w:tab w:pos="1957" w:val="left" w:leader="none"/>
          <w:tab w:pos="3567" w:val="left" w:leader="none"/>
          <w:tab w:pos="5043" w:val="left" w:leader="none"/>
        </w:tabs>
        <w:spacing w:line="240" w:lineRule="auto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10</w:t>
        <w:tab/>
        <w:t>06</w:t>
        <w:tab/>
      </w:r>
      <w:r>
        <w:rPr>
          <w:rFonts w:ascii="Times New Roman"/>
          <w:w w:val="105"/>
          <w:position w:val="1"/>
        </w:rPr>
        <w:t>99</w:t>
      </w:r>
      <w:r>
        <w:rPr>
          <w:rFonts w:ascii="Times New Roman"/>
          <w:spacing w:val="-2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0</w:t>
      </w:r>
      <w:r>
        <w:rPr>
          <w:rFonts w:ascii="Times New Roman"/>
          <w:spacing w:val="-2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00</w:t>
      </w:r>
      <w:r>
        <w:rPr>
          <w:rFonts w:ascii="Times New Roman"/>
          <w:spacing w:val="-1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40120</w:t>
        <w:tab/>
      </w:r>
      <w:r>
        <w:rPr>
          <w:rFonts w:ascii="Times New Roman"/>
          <w:sz w:val="18"/>
        </w:rPr>
        <w:t>100</w:t>
        <w:tab/>
      </w:r>
      <w:r>
        <w:rPr>
          <w:rFonts w:ascii="Times New Roman"/>
          <w:w w:val="105"/>
          <w:position w:val="1"/>
        </w:rPr>
        <w:t>1</w:t>
      </w:r>
      <w:r>
        <w:rPr>
          <w:rFonts w:ascii="Times New Roman"/>
          <w:spacing w:val="-3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300</w:t>
      </w:r>
      <w:r>
        <w:rPr>
          <w:rFonts w:ascii="Times New Roman"/>
          <w:spacing w:val="-3"/>
          <w:w w:val="105"/>
          <w:position w:val="1"/>
        </w:rPr>
        <w:t> </w:t>
      </w:r>
      <w:r>
        <w:rPr>
          <w:rFonts w:ascii="Times New Roman"/>
          <w:w w:val="105"/>
          <w:position w:val="1"/>
        </w:rPr>
        <w:t>328,26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600"/>
          <w:cols w:num="2" w:equalWidth="0">
            <w:col w:w="4531" w:space="153"/>
            <w:col w:w="6046"/>
          </w:cols>
        </w:sectPr>
      </w:pPr>
    </w:p>
    <w:p>
      <w:pPr>
        <w:pStyle w:val="BodyText"/>
        <w:tabs>
          <w:tab w:pos="5072" w:val="left" w:leader="none"/>
          <w:tab w:pos="5917" w:val="left" w:leader="none"/>
          <w:tab w:pos="6641" w:val="left" w:leader="none"/>
          <w:tab w:pos="8252" w:val="left" w:leader="none"/>
          <w:tab w:pos="9855" w:val="left" w:leader="none"/>
        </w:tabs>
        <w:spacing w:line="284" w:lineRule="exact"/>
        <w:ind w:left="3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-2"/>
          <w:w w:val="105"/>
        </w:rPr>
        <w:t>государственных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(муниципальных)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10</w:t>
        <w:tab/>
        <w:t>06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40120</w:t>
        <w:tab/>
      </w:r>
      <w:r>
        <w:rPr>
          <w:rFonts w:ascii="Times New Roman" w:hAnsi="Times New Roman"/>
          <w:position w:val="10"/>
          <w:sz w:val="18"/>
        </w:rPr>
        <w:t>200</w:t>
        <w:tab/>
      </w:r>
      <w:r>
        <w:rPr>
          <w:rFonts w:ascii="Times New Roman" w:hAnsi="Times New Roman"/>
          <w:position w:val="11"/>
          <w:sz w:val="17"/>
        </w:rPr>
        <w:t>118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171,74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3"/>
        </w:numPr>
        <w:tabs>
          <w:tab w:pos="388" w:val="left" w:leader="none"/>
          <w:tab w:pos="5072" w:val="left" w:leader="none"/>
          <w:tab w:pos="9531" w:val="left" w:leader="none"/>
        </w:tabs>
        <w:spacing w:before="60"/>
        <w:ind w:left="387" w:right="0" w:hanging="28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w w:val="105"/>
          <w:position w:val="1"/>
          <w:sz w:val="16"/>
        </w:rPr>
        <w:t>ФИЗИЧЕСКАЯ</w:t>
      </w:r>
      <w:r>
        <w:rPr>
          <w:rFonts w:ascii="Times New Roman" w:hAnsi="Times New Roman"/>
          <w:b/>
          <w:spacing w:val="-8"/>
          <w:w w:val="105"/>
          <w:position w:val="1"/>
          <w:sz w:val="16"/>
        </w:rPr>
        <w:t> </w:t>
      </w:r>
      <w:r>
        <w:rPr>
          <w:rFonts w:ascii="Times New Roman" w:hAnsi="Times New Roman"/>
          <w:b/>
          <w:spacing w:val="-1"/>
          <w:w w:val="105"/>
          <w:position w:val="1"/>
          <w:sz w:val="16"/>
        </w:rPr>
        <w:t>КУЛЬТУРА</w:t>
      </w:r>
      <w:r>
        <w:rPr>
          <w:rFonts w:ascii="Times New Roman" w:hAnsi="Times New Roman"/>
          <w:b/>
          <w:spacing w:val="-7"/>
          <w:w w:val="105"/>
          <w:position w:val="1"/>
          <w:sz w:val="16"/>
        </w:rPr>
        <w:t> </w:t>
      </w:r>
      <w:r>
        <w:rPr>
          <w:rFonts w:ascii="Times New Roman" w:hAnsi="Times New Roman"/>
          <w:b/>
          <w:w w:val="105"/>
          <w:position w:val="1"/>
          <w:sz w:val="16"/>
        </w:rPr>
        <w:t>И</w:t>
      </w:r>
      <w:r>
        <w:rPr>
          <w:rFonts w:ascii="Times New Roman" w:hAnsi="Times New Roman"/>
          <w:b/>
          <w:spacing w:val="-9"/>
          <w:w w:val="105"/>
          <w:position w:val="1"/>
          <w:sz w:val="16"/>
        </w:rPr>
        <w:t> </w:t>
      </w:r>
      <w:r>
        <w:rPr>
          <w:rFonts w:ascii="Times New Roman" w:hAnsi="Times New Roman"/>
          <w:b/>
          <w:spacing w:val="-1"/>
          <w:w w:val="105"/>
          <w:position w:val="1"/>
          <w:sz w:val="16"/>
        </w:rPr>
        <w:t>СПОРТ</w:t>
        <w:tab/>
      </w:r>
      <w:r>
        <w:rPr>
          <w:rFonts w:ascii="Times New Roman" w:hAnsi="Times New Roman"/>
          <w:b/>
          <w:position w:val="1"/>
          <w:sz w:val="16"/>
        </w:rPr>
        <w:t>11</w:t>
        <w:tab/>
      </w:r>
      <w:r>
        <w:rPr>
          <w:rFonts w:ascii="Times New Roman" w:hAnsi="Times New Roman"/>
          <w:b/>
          <w:w w:val="105"/>
          <w:sz w:val="18"/>
        </w:rPr>
        <w:t>14</w:t>
      </w:r>
      <w:r>
        <w:rPr>
          <w:rFonts w:ascii="Times New Roman" w:hAnsi="Times New Roman"/>
          <w:b/>
          <w:spacing w:val="-10"/>
          <w:w w:val="105"/>
          <w:sz w:val="18"/>
        </w:rPr>
        <w:t> </w:t>
      </w:r>
      <w:r>
        <w:rPr>
          <w:rFonts w:ascii="Times New Roman" w:hAnsi="Times New Roman"/>
          <w:b/>
          <w:w w:val="105"/>
          <w:sz w:val="18"/>
        </w:rPr>
        <w:t>219</w:t>
      </w:r>
      <w:r>
        <w:rPr>
          <w:rFonts w:ascii="Times New Roman" w:hAnsi="Times New Roman"/>
          <w:b/>
          <w:spacing w:val="-9"/>
          <w:w w:val="105"/>
          <w:sz w:val="18"/>
        </w:rPr>
        <w:t> </w:t>
      </w:r>
      <w:r>
        <w:rPr>
          <w:rFonts w:ascii="Times New Roman" w:hAnsi="Times New Roman"/>
          <w:b/>
          <w:w w:val="105"/>
          <w:sz w:val="18"/>
        </w:rPr>
        <w:t>044,00</w:t>
      </w:r>
      <w:r>
        <w:rPr>
          <w:rFonts w:ascii="Times New Roman" w:hAnsi="Times New Roman"/>
          <w:sz w:val="18"/>
        </w:rPr>
      </w:r>
    </w:p>
    <w:p>
      <w:pPr>
        <w:pStyle w:val="Heading5"/>
        <w:tabs>
          <w:tab w:pos="5072" w:val="left" w:leader="none"/>
          <w:tab w:pos="5917" w:val="left" w:leader="none"/>
          <w:tab w:pos="9644" w:val="left" w:leader="none"/>
        </w:tabs>
        <w:spacing w:line="240" w:lineRule="auto" w:before="73"/>
        <w:ind w:left="38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105"/>
        </w:rPr>
        <w:t>Физическая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w w:val="105"/>
        </w:rPr>
        <w:t>культура</w:t>
        <w:tab/>
      </w:r>
      <w:r>
        <w:rPr>
          <w:rFonts w:ascii="Times New Roman" w:hAnsi="Times New Roman"/>
        </w:rPr>
        <w:t>11</w:t>
        <w:tab/>
        <w:t>01</w:t>
        <w:tab/>
      </w:r>
      <w:r>
        <w:rPr>
          <w:rFonts w:ascii="Times New Roman" w:hAnsi="Times New Roman"/>
          <w:w w:val="105"/>
        </w:rPr>
        <w:t>13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319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044,00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580" w:right="600"/>
        </w:sectPr>
      </w:pPr>
    </w:p>
    <w:p>
      <w:pPr>
        <w:spacing w:line="272" w:lineRule="auto" w:before="76"/>
        <w:ind w:left="3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"Профилактика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правонарушений,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терроризма,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экстремизма,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наркомании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алкоголизма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2019-2020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tabs>
          <w:tab w:pos="1232" w:val="left" w:leader="none"/>
          <w:tab w:pos="1957" w:val="left" w:leader="none"/>
          <w:tab w:pos="5170" w:val="left" w:leader="none"/>
        </w:tabs>
        <w:spacing w:line="240" w:lineRule="auto"/>
        <w:ind w:left="3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11</w:t>
        <w:tab/>
        <w:t>01</w:t>
        <w:tab/>
      </w:r>
      <w:r>
        <w:rPr>
          <w:rFonts w:ascii="Times New Roman"/>
        </w:rPr>
        <w:t>08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455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580" w:right="600"/>
          <w:cols w:num="2" w:equalWidth="0">
            <w:col w:w="4628" w:space="56"/>
            <w:col w:w="60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8.408899pt;margin-top:27.98797pt;width:533.6pt;height:759.6pt;mso-position-horizontal-relative:page;mso-position-vertical-relative:page;z-index:-411640" coordorigin="568,560" coordsize="10672,15192">
            <v:group style="position:absolute;left:586;top:13268;width:10637;height:272" coordorigin="586,13268" coordsize="10637,272">
              <v:shape style="position:absolute;left:586;top:13268;width:10637;height:272" coordorigin="586,13268" coordsize="10637,272" path="m586,13539l11223,13539,11223,13268,586,13268,586,13539xe" filled="true" fillcolor="#f5f5f5" stroked="false">
                <v:path arrowok="t"/>
                <v:fill type="solid"/>
              </v:shape>
            </v:group>
            <v:group style="position:absolute;left:578;top:569;width:2;height:15173" coordorigin="578,569" coordsize="2,15173">
              <v:shape style="position:absolute;left:578;top:569;width:2;height:15173" coordorigin="578,569" coordsize="0,15173" path="m578,569l578,15742e" filled="false" stroked="true" strokeweight=".94pt" strokecolor="#000000">
                <v:path arrowok="t"/>
              </v:shape>
            </v:group>
            <v:group style="position:absolute;left:938;top:586;width:2;height:15156" coordorigin="938,586" coordsize="2,15156">
              <v:shape style="position:absolute;left:938;top:586;width:2;height:15156" coordorigin="938,586" coordsize="0,15156" path="m938,586l938,15742e" filled="false" stroked="true" strokeweight=".94pt" strokecolor="#000000">
                <v:path arrowok="t"/>
              </v:shape>
            </v:group>
            <v:group style="position:absolute;left:5313;top:586;width:2;height:15156" coordorigin="5313,586" coordsize="2,15156">
              <v:shape style="position:absolute;left:5313;top:586;width:2;height:15156" coordorigin="5313,586" coordsize="0,15156" path="m5313,586l5313,15742e" filled="false" stroked="true" strokeweight=".941pt" strokecolor="#000000">
                <v:path arrowok="t"/>
              </v:shape>
            </v:group>
            <v:group style="position:absolute;left:6158;top:586;width:2;height:15156" coordorigin="6158,586" coordsize="2,15156">
              <v:shape style="position:absolute;left:6158;top:586;width:2;height:15156" coordorigin="6158,586" coordsize="0,15156" path="m6158,586l6158,15742e" filled="false" stroked="true" strokeweight=".94pt" strokecolor="#000000">
                <v:path arrowok="t"/>
              </v:shape>
            </v:group>
            <v:group style="position:absolute;left:7002;top:586;width:2;height:15156" coordorigin="7002,586" coordsize="2,15156">
              <v:shape style="position:absolute;left:7002;top:586;width:2;height:15156" coordorigin="7002,586" coordsize="0,15156" path="m7002,586l7002,15742e" filled="false" stroked="true" strokeweight=".94pt" strokecolor="#000000">
                <v:path arrowok="t"/>
              </v:shape>
            </v:group>
            <v:group style="position:absolute;left:8409;top:586;width:2;height:15156" coordorigin="8409,586" coordsize="2,15156">
              <v:shape style="position:absolute;left:8409;top:586;width:2;height:15156" coordorigin="8409,586" coordsize="0,15156" path="m8409,586l8409,15742e" filled="false" stroked="true" strokeweight=".941pt" strokecolor="#000000">
                <v:path arrowok="t"/>
              </v:shape>
            </v:group>
            <v:group style="position:absolute;left:9534;top:586;width:2;height:15156" coordorigin="9534,586" coordsize="2,15156">
              <v:shape style="position:absolute;left:9534;top:586;width:2;height:15156" coordorigin="9534,586" coordsize="0,15156" path="m9534,586l9534,15742e" filled="false" stroked="true" strokeweight=".94pt" strokecolor="#000000">
                <v:path arrowok="t"/>
              </v:shape>
            </v:group>
            <v:group style="position:absolute;left:11222;top:586;width:2;height:15156" coordorigin="11222,586" coordsize="2,15156">
              <v:shape style="position:absolute;left:11222;top:586;width:2;height:15156" coordorigin="11222,586" coordsize="0,15156" path="m11222,586l11222,15742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2034;width:10644;height:2" coordorigin="586,2034" coordsize="10644,2">
              <v:shape style="position:absolute;left:586;top:2034;width:10644;height:2" coordorigin="586,2034" coordsize="10644,0" path="m586,2034l11230,2034e" filled="false" stroked="true" strokeweight=".94pt" strokecolor="#000000">
                <v:path arrowok="t"/>
              </v:shape>
            </v:group>
            <v:group style="position:absolute;left:586;top:2303;width:10644;height:2" coordorigin="586,2303" coordsize="10644,2">
              <v:shape style="position:absolute;left:586;top:2303;width:10644;height:2" coordorigin="586,2303" coordsize="10644,0" path="m586,2303l11230,2303e" filled="false" stroked="true" strokeweight=".94pt" strokecolor="#000000">
                <v:path arrowok="t"/>
              </v:shape>
            </v:group>
            <v:group style="position:absolute;left:586;top:2790;width:10644;height:2" coordorigin="586,2790" coordsize="10644,2">
              <v:shape style="position:absolute;left:586;top:2790;width:10644;height:2" coordorigin="586,2790" coordsize="10644,0" path="m586,2790l11230,2790e" filled="false" stroked="true" strokeweight=".94pt" strokecolor="#000000">
                <v:path arrowok="t"/>
              </v:shape>
            </v:group>
            <v:group style="position:absolute;left:586;top:3508;width:10644;height:2" coordorigin="586,3508" coordsize="10644,2">
              <v:shape style="position:absolute;left:586;top:3508;width:10644;height:2" coordorigin="586,3508" coordsize="10644,0" path="m586,3508l11230,3508e" filled="false" stroked="true" strokeweight=".941pt" strokecolor="#000000">
                <v:path arrowok="t"/>
              </v:shape>
            </v:group>
            <v:group style="position:absolute;left:586;top:3995;width:10644;height:2" coordorigin="586,3995" coordsize="10644,2">
              <v:shape style="position:absolute;left:586;top:3995;width:10644;height:2" coordorigin="586,3995" coordsize="10644,0" path="m586,3995l11230,3995e" filled="false" stroked="true" strokeweight=".94pt" strokecolor="#000000">
                <v:path arrowok="t"/>
              </v:shape>
            </v:group>
            <v:group style="position:absolute;left:586;top:4482;width:10644;height:2" coordorigin="586,4482" coordsize="10644,2">
              <v:shape style="position:absolute;left:586;top:4482;width:10644;height:2" coordorigin="586,4482" coordsize="10644,0" path="m586,4482l11230,4482e" filled="false" stroked="true" strokeweight=".94pt" strokecolor="#000000">
                <v:path arrowok="t"/>
              </v:shape>
            </v:group>
            <v:group style="position:absolute;left:586;top:4751;width:10644;height:2" coordorigin="586,4751" coordsize="10644,2">
              <v:shape style="position:absolute;left:586;top:4751;width:10644;height:2" coordorigin="586,4751" coordsize="10644,0" path="m586,4751l11230,4751e" filled="false" stroked="true" strokeweight=".94pt" strokecolor="#000000">
                <v:path arrowok="t"/>
              </v:shape>
            </v:group>
            <v:group style="position:absolute;left:586;top:5238;width:10644;height:2" coordorigin="586,5238" coordsize="10644,2">
              <v:shape style="position:absolute;left:586;top:5238;width:10644;height:2" coordorigin="586,5238" coordsize="10644,0" path="m586,5238l11230,5238e" filled="false" stroked="true" strokeweight=".94pt" strokecolor="#000000">
                <v:path arrowok="t"/>
              </v:shape>
            </v:group>
            <v:group style="position:absolute;left:586;top:5956;width:10644;height:2" coordorigin="586,5956" coordsize="10644,2">
              <v:shape style="position:absolute;left:586;top:5956;width:10644;height:2" coordorigin="586,5956" coordsize="10644,0" path="m586,5956l11230,5956e" filled="false" stroked="true" strokeweight=".941pt" strokecolor="#000000">
                <v:path arrowok="t"/>
              </v:shape>
            </v:group>
            <v:group style="position:absolute;left:586;top:6674;width:10644;height:2" coordorigin="586,6674" coordsize="10644,2">
              <v:shape style="position:absolute;left:586;top:6674;width:10644;height:2" coordorigin="586,6674" coordsize="10644,0" path="m586,6674l11230,6674e" filled="false" stroked="true" strokeweight=".94pt" strokecolor="#000000">
                <v:path arrowok="t"/>
              </v:shape>
            </v:group>
            <v:group style="position:absolute;left:586;top:7161;width:10644;height:2" coordorigin="586,7161" coordsize="10644,2">
              <v:shape style="position:absolute;left:586;top:7161;width:10644;height:2" coordorigin="586,7161" coordsize="10644,0" path="m586,7161l11230,7161e" filled="false" stroked="true" strokeweight=".94pt" strokecolor="#000000">
                <v:path arrowok="t"/>
              </v:shape>
            </v:group>
            <v:group style="position:absolute;left:586;top:7430;width:10644;height:2" coordorigin="586,7430" coordsize="10644,2">
              <v:shape style="position:absolute;left:586;top:7430;width:10644;height:2" coordorigin="586,7430" coordsize="10644,0" path="m586,7430l11230,7430e" filled="false" stroked="true" strokeweight=".94pt" strokecolor="#000000">
                <v:path arrowok="t"/>
              </v:shape>
            </v:group>
            <v:group style="position:absolute;left:586;top:7698;width:10644;height:2" coordorigin="586,7698" coordsize="10644,2">
              <v:shape style="position:absolute;left:586;top:7698;width:10644;height:2" coordorigin="586,7698" coordsize="10644,0" path="m586,7698l11230,7698e" filled="false" stroked="true" strokeweight=".941pt" strokecolor="#000000">
                <v:path arrowok="t"/>
              </v:shape>
            </v:group>
            <v:group style="position:absolute;left:586;top:8666;width:10644;height:2" coordorigin="586,8666" coordsize="10644,2">
              <v:shape style="position:absolute;left:586;top:8666;width:10644;height:2" coordorigin="586,8666" coordsize="10644,0" path="m586,8666l11230,8666e" filled="false" stroked="true" strokeweight=".94pt" strokecolor="#000000">
                <v:path arrowok="t"/>
              </v:shape>
            </v:group>
            <v:group style="position:absolute;left:586;top:9875;width:10644;height:2" coordorigin="586,9875" coordsize="10644,2">
              <v:shape style="position:absolute;left:586;top:9875;width:10644;height:2" coordorigin="586,9875" coordsize="10644,0" path="m586,9875l11230,9875e" filled="false" stroked="true" strokeweight=".94pt" strokecolor="#000000">
                <v:path arrowok="t"/>
              </v:shape>
            </v:group>
            <v:group style="position:absolute;left:586;top:10362;width:10644;height:2" coordorigin="586,10362" coordsize="10644,2">
              <v:shape style="position:absolute;left:586;top:10362;width:10644;height:2" coordorigin="586,10362" coordsize="10644,0" path="m586,10362l11230,10362e" filled="false" stroked="true" strokeweight=".941pt" strokecolor="#000000">
                <v:path arrowok="t"/>
              </v:shape>
            </v:group>
            <v:group style="position:absolute;left:586;top:11572;width:10644;height:2" coordorigin="586,11572" coordsize="10644,2">
              <v:shape style="position:absolute;left:586;top:11572;width:10644;height:2" coordorigin="586,11572" coordsize="10644,0" path="m586,11572l11230,11572e" filled="false" stroked="true" strokeweight=".941pt" strokecolor="#000000">
                <v:path arrowok="t"/>
              </v:shape>
            </v:group>
            <v:group style="position:absolute;left:586;top:12782;width:10644;height:2" coordorigin="586,12782" coordsize="10644,2">
              <v:shape style="position:absolute;left:586;top:12782;width:10644;height:2" coordorigin="586,12782" coordsize="10644,0" path="m586,12782l11230,12782e" filled="false" stroked="true" strokeweight=".941pt" strokecolor="#000000">
                <v:path arrowok="t"/>
              </v:shape>
            </v:group>
            <v:group style="position:absolute;left:586;top:13269;width:10644;height:2" coordorigin="586,13269" coordsize="10644,2">
              <v:shape style="position:absolute;left:586;top:13269;width:10644;height:2" coordorigin="586,13269" coordsize="10644,0" path="m586,13269l11230,13269e" filled="false" stroked="true" strokeweight=".94pt" strokecolor="#000000">
                <v:path arrowok="t"/>
              </v:shape>
            </v:group>
            <v:group style="position:absolute;left:586;top:13538;width:10644;height:2" coordorigin="586,13538" coordsize="10644,2">
              <v:shape style="position:absolute;left:586;top:13538;width:10644;height:2" coordorigin="586,13538" coordsize="10644,0" path="m586,13538l11230,13538e" filled="false" stroked="true" strokeweight=".941pt" strokecolor="#000000">
                <v:path arrowok="t"/>
              </v:shape>
            </v:group>
            <v:group style="position:absolute;left:586;top:13806;width:10644;height:2" coordorigin="586,13806" coordsize="10644,2">
              <v:shape style="position:absolute;left:586;top:13806;width:10644;height:2" coordorigin="586,13806" coordsize="10644,0" path="m586,13806l11230,13806e" filled="false" stroked="true" strokeweight=".94pt" strokecolor="#000000">
                <v:path arrowok="t"/>
              </v:shape>
            </v:group>
            <v:group style="position:absolute;left:586;top:15016;width:10644;height:2" coordorigin="586,15016" coordsize="10644,2">
              <v:shape style="position:absolute;left:586;top:15016;width:10644;height:2" coordorigin="586,15016" coordsize="10644,0" path="m586,15016l11230,15016e" filled="false" stroked="true" strokeweight=".94pt" strokecolor="#000000">
                <v:path arrowok="t"/>
              </v:shape>
            </v:group>
            <v:group style="position:absolute;left:586;top:15734;width:10644;height:2" coordorigin="586,15734" coordsize="10644,2">
              <v:shape style="position:absolute;left:586;top:15734;width:10644;height:2" coordorigin="586,15734" coordsize="10644,0" path="m586,15734l11230,15734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0" w:right="108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4.643898pt;margin-top:-12.398854pt;width:367.7pt;height:36.8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9"/>
                    <w:gridCol w:w="957"/>
                    <w:gridCol w:w="785"/>
                    <w:gridCol w:w="1303"/>
                  </w:tblGrid>
                  <w:tr>
                    <w:trPr>
                      <w:trHeight w:val="249" w:hRule="exact"/>
                    </w:trPr>
                    <w:tc>
                      <w:tcPr>
                        <w:tcW w:w="430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"Профилактика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правонарушений,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3044" w:type="dxa"/>
                        <w:gridSpan w:val="3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3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преступлений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повышение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безопасности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дорожного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3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движения"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17"/>
        </w:rPr>
        <w:t>455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000,00</w:t>
      </w:r>
      <w:r>
        <w:rPr>
          <w:rFonts w:ascii="Times New Roman"/>
          <w:sz w:val="17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580" w:right="600"/>
        </w:sectPr>
      </w:pPr>
    </w:p>
    <w:p>
      <w:pPr>
        <w:pStyle w:val="BodyText"/>
        <w:spacing w:line="146" w:lineRule="exact" w:before="65"/>
        <w:ind w:right="0"/>
        <w:jc w:val="left"/>
      </w:pPr>
      <w:r>
        <w:rPr>
          <w:spacing w:val="-2"/>
          <w:w w:val="105"/>
        </w:rPr>
        <w:t>Основное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мероприятие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"Профилактика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правонарушений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9975" w:val="left" w:leader="none"/>
        </w:tabs>
        <w:spacing w:line="258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position w:val="-10"/>
          <w:sz w:val="17"/>
        </w:rPr>
        <w:t>экстремизма"</w:t>
        <w:tab/>
      </w:r>
      <w:r>
        <w:rPr>
          <w:rFonts w:ascii="Times New Roman" w:hAnsi="Times New Roman"/>
          <w:sz w:val="16"/>
        </w:rPr>
        <w:t>11</w:t>
        <w:tab/>
        <w:t>01</w:t>
        <w:tab/>
        <w:t>08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01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00000</w:t>
        <w:tab/>
        <w:t>455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466" w:top="540" w:bottom="660" w:left="460" w:right="540"/>
        </w:sectPr>
      </w:pPr>
    </w:p>
    <w:p>
      <w:pPr>
        <w:spacing w:line="277" w:lineRule="auto" w:before="76"/>
        <w:ind w:left="507" w:right="2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рамках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муниципальной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программы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обособленных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расходов,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которым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присваиваются</w:t>
      </w:r>
      <w:r>
        <w:rPr>
          <w:rFonts w:ascii="Times New Roman" w:hAnsi="Times New Roman"/>
          <w:spacing w:val="26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уникальные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1251" w:val="left" w:leader="none"/>
          <w:tab w:pos="1975" w:val="left" w:leader="none"/>
          <w:tab w:pos="5189" w:val="left" w:leader="none"/>
        </w:tabs>
        <w:spacing w:line="240" w:lineRule="auto" w:before="135"/>
        <w:ind w:left="4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11</w:t>
        <w:tab/>
        <w:t>01</w:t>
        <w:tab/>
      </w:r>
      <w:r>
        <w:rPr>
          <w:rFonts w:ascii="Times New Roman"/>
        </w:rPr>
        <w:t>08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455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746" w:space="40"/>
            <w:col w:w="6124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78" w:lineRule="auto" w:before="86"/>
        <w:ind w:right="6201"/>
        <w:jc w:val="left"/>
      </w:pPr>
      <w:r>
        <w:rPr/>
        <w:pict>
          <v:shape style="position:absolute;margin-left:279.868896pt;margin-top:-3.349049pt;width:283.3pt;height:267.3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1"/>
                    <w:gridCol w:w="785"/>
                    <w:gridCol w:w="1465"/>
                    <w:gridCol w:w="1126"/>
                    <w:gridCol w:w="1728"/>
                  </w:tblGrid>
                  <w:tr>
                    <w:trPr>
                      <w:trHeight w:val="606" w:hRule="exact"/>
                    </w:trPr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455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864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044,00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864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044,00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956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907,00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956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907,00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907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137,00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10310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907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137,00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900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84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</w:r>
      <w:r>
        <w:rPr/>
      </w:r>
    </w:p>
    <w:p>
      <w:pPr>
        <w:pStyle w:val="BodyText"/>
        <w:spacing w:line="350" w:lineRule="auto" w:before="59"/>
        <w:ind w:right="7524"/>
        <w:jc w:val="left"/>
      </w:pP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</w:r>
      <w:r>
        <w:rPr>
          <w:spacing w:val="23"/>
          <w:w w:val="104"/>
        </w:rPr>
        <w:t> </w:t>
      </w:r>
      <w:r>
        <w:rPr>
          <w:spacing w:val="-1"/>
          <w:w w:val="105"/>
        </w:rPr>
        <w:t>Непрограммные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расходы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74" w:lineRule="auto" w:before="0"/>
        <w:ind w:left="507" w:right="622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деятельности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(оказание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услуг)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учреждений,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предоставление</w:t>
      </w:r>
      <w:r>
        <w:rPr>
          <w:rFonts w:ascii="Times New Roman" w:hAnsi="Times New Roman"/>
          <w:spacing w:val="3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бюджетным</w:t>
      </w:r>
      <w:r>
        <w:rPr>
          <w:rFonts w:ascii="Times New Roman" w:hAnsi="Times New Roman"/>
          <w:sz w:val="16"/>
        </w:rPr>
        <w:t>  и 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за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8" w:lineRule="auto" w:before="86"/>
        <w:ind w:right="6131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</w:r>
      <w:r>
        <w:rPr/>
      </w:r>
    </w:p>
    <w:p>
      <w:pPr>
        <w:pStyle w:val="BodyText"/>
        <w:spacing w:line="272" w:lineRule="auto" w:before="71"/>
        <w:ind w:right="6131"/>
        <w:jc w:val="left"/>
        <w:rPr>
          <w:sz w:val="17"/>
          <w:szCs w:val="17"/>
        </w:rPr>
      </w:pPr>
      <w:r>
        <w:rPr>
          <w:spacing w:val="-1"/>
          <w:w w:val="105"/>
        </w:rPr>
        <w:t>Расходы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уплату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налога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имущество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организаций</w:t>
      </w:r>
      <w:r>
        <w:rPr>
          <w:spacing w:val="41"/>
          <w:w w:val="104"/>
        </w:rPr>
        <w:t> </w:t>
      </w:r>
      <w:r>
        <w:rPr>
          <w:spacing w:val="-2"/>
          <w:w w:val="105"/>
        </w:rPr>
        <w:t>муниципальными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учреждениями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Быстринском</w:t>
      </w:r>
      <w:r>
        <w:rPr>
          <w:spacing w:val="25"/>
          <w:w w:val="104"/>
        </w:rPr>
        <w:t> </w:t>
      </w:r>
      <w:r>
        <w:rPr>
          <w:spacing w:val="-3"/>
          <w:sz w:val="17"/>
        </w:rPr>
        <w:t>муниципальном</w:t>
      </w:r>
      <w:r>
        <w:rPr>
          <w:spacing w:val="-16"/>
          <w:sz w:val="17"/>
        </w:rPr>
        <w:t> </w:t>
      </w:r>
      <w:r>
        <w:rPr>
          <w:spacing w:val="-3"/>
          <w:sz w:val="17"/>
        </w:rPr>
        <w:t>районе</w:t>
      </w:r>
      <w:r>
        <w:rPr>
          <w:sz w:val="17"/>
        </w:rPr>
      </w:r>
    </w:p>
    <w:p>
      <w:pPr>
        <w:pStyle w:val="BodyText"/>
        <w:spacing w:line="278" w:lineRule="auto" w:before="69"/>
        <w:ind w:right="6201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>
          <w:spacing w:val="29"/>
          <w:w w:val="104"/>
        </w:rPr>
        <w:t> </w:t>
      </w:r>
      <w:r>
        <w:rPr>
          <w:spacing w:val="-2"/>
          <w:w w:val="105"/>
        </w:rPr>
        <w:t>учреждениям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иным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некоммерческим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организациям</w:t>
      </w:r>
      <w:r>
        <w:rPr/>
      </w:r>
    </w:p>
    <w:p>
      <w:pPr>
        <w:pStyle w:val="Heading3"/>
        <w:spacing w:line="240" w:lineRule="auto" w:before="54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Массовый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  <w:spacing w:val="-1"/>
        </w:rPr>
        <w:t>спорт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71" w:lineRule="auto" w:before="76"/>
        <w:ind w:left="507" w:right="620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"Обеспечение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творческого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физического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развития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детей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молодежи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2014-2020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z w:val="16"/>
        </w:rPr>
        <w:t>г."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40"/>
        </w:sectPr>
      </w:pPr>
    </w:p>
    <w:p>
      <w:pPr>
        <w:spacing w:line="276" w:lineRule="auto" w:before="76"/>
        <w:ind w:left="507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"Обеспечение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творческого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физического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развития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детей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молодежи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352" w:val="left" w:leader="none"/>
          <w:tab w:pos="2077" w:val="left" w:leader="none"/>
          <w:tab w:pos="5290" w:val="left" w:leader="none"/>
        </w:tabs>
        <w:spacing w:line="240" w:lineRule="auto" w:before="11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11</w:t>
        <w:tab/>
        <w:t>02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900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548" w:space="136"/>
            <w:col w:w="6226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4"/>
        <w:spacing w:line="240" w:lineRule="auto" w:before="76"/>
        <w:ind w:left="5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3"/>
        </w:rPr>
        <w:t>Основное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мероприятие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3"/>
        </w:rPr>
        <w:t>"Создание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3"/>
        </w:rPr>
        <w:t>условий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"/>
        <w:gridCol w:w="4238"/>
        <w:gridCol w:w="999"/>
        <w:gridCol w:w="785"/>
        <w:gridCol w:w="1568"/>
        <w:gridCol w:w="1147"/>
        <w:gridCol w:w="1604"/>
      </w:tblGrid>
      <w:tr>
        <w:trPr>
          <w:trHeight w:val="793" w:hRule="exact"/>
        </w:trPr>
        <w:tc>
          <w:tcPr>
            <w:tcW w:w="5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42" w:val="right" w:leader="none"/>
              </w:tabs>
              <w:spacing w:line="235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интеллектуального,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1"/>
                <w:w w:val="105"/>
                <w:position w:val="-10"/>
                <w:sz w:val="17"/>
              </w:rPr>
              <w:tab/>
            </w:r>
            <w:r>
              <w:rPr>
                <w:rFonts w:ascii="Times New Roman" w:hAnsi="Times New Roman"/>
                <w:w w:val="105"/>
                <w:position w:val="-10"/>
                <w:sz w:val="17"/>
              </w:rPr>
              <w:t>11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43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ее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научно-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3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технического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потенциала"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6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7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34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24"/>
              <w:ind w:left="46" w:right="2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установку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уличных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тренажеров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с.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Эссо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с.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Анавгай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5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6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7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34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auto" w:before="34"/>
              <w:ind w:left="46" w:right="7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15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6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34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34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ИНФОРМАЦИИ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5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1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6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25"/>
              <w:ind w:left="5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473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315,00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4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Периодическая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печать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издательства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473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315,00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34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34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046" w:hRule="exact"/>
        </w:trPr>
        <w:tc>
          <w:tcPr>
            <w:tcW w:w="34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/>
              <w:ind w:left="46" w:right="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1" w:hRule="exact"/>
        </w:trPr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139" w:lineRule="exact" w:before="15"/>
        <w:ind w:right="0"/>
        <w:jc w:val="left"/>
      </w:pPr>
      <w:r>
        <w:rPr>
          <w:spacing w:val="-1"/>
          <w:w w:val="105"/>
        </w:rPr>
        <w:t>Предоставление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субсидий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бюджетным,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автономным</w:t>
      </w:r>
      <w:r>
        <w:rPr/>
      </w:r>
    </w:p>
    <w:p>
      <w:pPr>
        <w:tabs>
          <w:tab w:pos="5192" w:val="left" w:leader="none"/>
          <w:tab w:pos="6037" w:val="left" w:leader="none"/>
          <w:tab w:pos="6761" w:val="left" w:leader="none"/>
          <w:tab w:pos="8372" w:val="left" w:leader="none"/>
          <w:tab w:pos="9848" w:val="left" w:leader="none"/>
        </w:tabs>
        <w:spacing w:line="260" w:lineRule="exact" w:before="0"/>
        <w:ind w:left="5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12</w:t>
        <w:tab/>
        <w:t>02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10140</w:t>
        <w:tab/>
      </w:r>
      <w:r>
        <w:rPr>
          <w:rFonts w:ascii="Times New Roman" w:hAnsi="Times New Roman"/>
          <w:position w:val="10"/>
          <w:sz w:val="18"/>
        </w:rPr>
        <w:t>600</w:t>
        <w:tab/>
      </w:r>
      <w:r>
        <w:rPr>
          <w:rFonts w:ascii="Times New Roman" w:hAnsi="Times New Roman"/>
          <w:position w:val="11"/>
          <w:sz w:val="16"/>
        </w:rPr>
        <w:t>4</w:t>
      </w:r>
      <w:r>
        <w:rPr>
          <w:rFonts w:ascii="Times New Roman" w:hAnsi="Times New Roman"/>
          <w:spacing w:val="19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473</w:t>
      </w:r>
      <w:r>
        <w:rPr>
          <w:rFonts w:ascii="Times New Roman" w:hAnsi="Times New Roman"/>
          <w:spacing w:val="18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315,00</w:t>
      </w:r>
      <w:r>
        <w:rPr>
          <w:rFonts w:ascii="Times New Roman" w:hAnsi="Times New Roman"/>
          <w:sz w:val="16"/>
        </w:rPr>
      </w:r>
    </w:p>
    <w:p>
      <w:pPr>
        <w:pStyle w:val="Heading3"/>
        <w:spacing w:line="240" w:lineRule="auto" w:before="63"/>
        <w:ind w:left="18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position w:val="2"/>
          <w:sz w:val="18"/>
        </w:rPr>
        <w:t>11.</w:t>
      </w:r>
      <w:r>
        <w:rPr>
          <w:rFonts w:ascii="Times New Roman" w:hAnsi="Times New Roman"/>
          <w:spacing w:val="12"/>
          <w:position w:val="2"/>
          <w:sz w:val="18"/>
        </w:rPr>
        <w:t> </w:t>
      </w:r>
      <w:r>
        <w:rPr>
          <w:rFonts w:ascii="Times New Roman" w:hAnsi="Times New Roman"/>
          <w:spacing w:val="-1"/>
        </w:rPr>
        <w:t>МЕЖБЮДЖЕТНЫЕ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ТРАНСФЕРТЫ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</w:sectPr>
      </w:pPr>
    </w:p>
    <w:p>
      <w:pPr>
        <w:spacing w:line="273" w:lineRule="auto" w:before="18"/>
        <w:ind w:left="507" w:right="74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8.408899pt;margin-top:27.98797pt;width:533.6pt;height:762.85pt;mso-position-horizontal-relative:page;mso-position-vertical-relative:page;z-index:-411592" coordorigin="568,560" coordsize="10672,15257">
            <v:group style="position:absolute;left:586;top:14362;width:10637;height:720" coordorigin="586,14362" coordsize="10637,720">
              <v:shape style="position:absolute;left:586;top:14362;width:10637;height:720" coordorigin="586,14362" coordsize="10637,720" path="m586,15082l11223,15082,11223,14362,586,14362,586,15082xe" filled="true" fillcolor="#f5f5f5" stroked="false">
                <v:path arrowok="t"/>
                <v:fill type="solid"/>
              </v:shape>
            </v:group>
            <v:group style="position:absolute;left:578;top:569;width:2;height:15238" coordorigin="578,569" coordsize="2,15238">
              <v:shape style="position:absolute;left:578;top:569;width:2;height:15238" coordorigin="578,569" coordsize="0,15238" path="m578,569l578,15807e" filled="false" stroked="true" strokeweight=".94pt" strokecolor="#000000">
                <v:path arrowok="t"/>
              </v:shape>
            </v:group>
            <v:group style="position:absolute;left:938;top:586;width:2;height:15221" coordorigin="938,586" coordsize="2,15221">
              <v:shape style="position:absolute;left:938;top:586;width:2;height:15221" coordorigin="938,586" coordsize="0,15221" path="m938,586l938,15807e" filled="false" stroked="true" strokeweight=".94pt" strokecolor="#000000">
                <v:path arrowok="t"/>
              </v:shape>
            </v:group>
            <v:group style="position:absolute;left:5313;top:586;width:2;height:15221" coordorigin="5313,586" coordsize="2,15221">
              <v:shape style="position:absolute;left:5313;top:586;width:2;height:15221" coordorigin="5313,586" coordsize="0,15221" path="m5313,586l5313,15807e" filled="false" stroked="true" strokeweight=".941pt" strokecolor="#000000">
                <v:path arrowok="t"/>
              </v:shape>
            </v:group>
            <v:group style="position:absolute;left:6158;top:586;width:2;height:15221" coordorigin="6158,586" coordsize="2,15221">
              <v:shape style="position:absolute;left:6158;top:586;width:2;height:15221" coordorigin="6158,586" coordsize="0,15221" path="m6158,586l6158,15807e" filled="false" stroked="true" strokeweight=".94pt" strokecolor="#000000">
                <v:path arrowok="t"/>
              </v:shape>
            </v:group>
            <v:group style="position:absolute;left:7002;top:586;width:2;height:15221" coordorigin="7002,586" coordsize="2,15221">
              <v:shape style="position:absolute;left:7002;top:586;width:2;height:15221" coordorigin="7002,586" coordsize="0,15221" path="m7002,586l7002,15807e" filled="false" stroked="true" strokeweight=".94pt" strokecolor="#000000">
                <v:path arrowok="t"/>
              </v:shape>
            </v:group>
            <v:group style="position:absolute;left:8409;top:586;width:2;height:15221" coordorigin="8409,586" coordsize="2,15221">
              <v:shape style="position:absolute;left:8409;top:586;width:2;height:15221" coordorigin="8409,586" coordsize="0,15221" path="m8409,586l8409,15807e" filled="false" stroked="true" strokeweight=".941pt" strokecolor="#000000">
                <v:path arrowok="t"/>
              </v:shape>
            </v:group>
            <v:group style="position:absolute;left:9534;top:586;width:2;height:15221" coordorigin="9534,586" coordsize="2,15221">
              <v:shape style="position:absolute;left:9534;top:586;width:2;height:15221" coordorigin="9534,586" coordsize="0,15221" path="m9534,586l9534,15807e" filled="false" stroked="true" strokeweight=".94pt" strokecolor="#000000">
                <v:path arrowok="t"/>
              </v:shape>
            </v:group>
            <v:group style="position:absolute;left:11222;top:586;width:2;height:15221" coordorigin="11222,586" coordsize="2,15221">
              <v:shape style="position:absolute;left:11222;top:586;width:2;height:15221" coordorigin="11222,586" coordsize="0,15221" path="m11222,586l11222,15807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065;width:10644;height:2" coordorigin="586,1065" coordsize="10644,2">
              <v:shape style="position:absolute;left:586;top:1065;width:10644;height:2" coordorigin="586,1065" coordsize="10644,0" path="m586,1065l11230,1065e" filled="false" stroked="true" strokeweight=".94pt" strokecolor="#000000">
                <v:path arrowok="t"/>
              </v:shape>
            </v:group>
            <v:group style="position:absolute;left:586;top:2522;width:10644;height:2" coordorigin="586,2522" coordsize="10644,2">
              <v:shape style="position:absolute;left:586;top:2522;width:10644;height:2" coordorigin="586,2522" coordsize="10644,0" path="m586,2522l11230,2522e" filled="false" stroked="true" strokeweight=".941pt" strokecolor="#000000">
                <v:path arrowok="t"/>
              </v:shape>
            </v:group>
            <v:group style="position:absolute;left:586;top:3009;width:10644;height:2" coordorigin="586,3009" coordsize="10644,2">
              <v:shape style="position:absolute;left:586;top:3009;width:10644;height:2" coordorigin="586,3009" coordsize="10644,0" path="m586,3009l11230,3009e" filled="false" stroked="true" strokeweight=".94pt" strokecolor="#000000">
                <v:path arrowok="t"/>
              </v:shape>
            </v:group>
            <v:group style="position:absolute;left:586;top:3278;width:10644;height:2" coordorigin="586,3278" coordsize="10644,2">
              <v:shape style="position:absolute;left:586;top:3278;width:10644;height:2" coordorigin="586,3278" coordsize="10644,0" path="m586,3278l11230,3278e" filled="false" stroked="true" strokeweight=".941pt" strokecolor="#000000">
                <v:path arrowok="t"/>
              </v:shape>
            </v:group>
            <v:group style="position:absolute;left:586;top:3546;width:10644;height:2" coordorigin="586,3546" coordsize="10644,2">
              <v:shape style="position:absolute;left:586;top:3546;width:10644;height:2" coordorigin="586,3546" coordsize="10644,0" path="m586,3546l11230,3546e" filled="false" stroked="true" strokeweight=".94pt" strokecolor="#000000">
                <v:path arrowok="t"/>
              </v:shape>
            </v:group>
            <v:group style="position:absolute;left:586;top:5003;width:10644;height:2" coordorigin="586,5003" coordsize="10644,2">
              <v:shape style="position:absolute;left:586;top:5003;width:10644;height:2" coordorigin="586,5003" coordsize="10644,0" path="m586,5003l11230,5003e" filled="false" stroked="true" strokeweight=".94pt" strokecolor="#000000">
                <v:path arrowok="t"/>
              </v:shape>
            </v:group>
            <v:group style="position:absolute;left:586;top:5490;width:10644;height:2" coordorigin="586,5490" coordsize="10644,2">
              <v:shape style="position:absolute;left:586;top:5490;width:10644;height:2" coordorigin="586,5490" coordsize="10644,0" path="m586,5490l11230,5490e" filled="false" stroked="true" strokeweight=".94pt" strokecolor="#000000">
                <v:path arrowok="t"/>
              </v:shape>
            </v:group>
            <v:group style="position:absolute;left:586;top:6208;width:10644;height:2" coordorigin="586,6208" coordsize="10644,2">
              <v:shape style="position:absolute;left:586;top:6208;width:10644;height:2" coordorigin="586,6208" coordsize="10644,0" path="m586,6208l11230,6208e" filled="false" stroked="true" strokeweight=".941pt" strokecolor="#000000">
                <v:path arrowok="t"/>
              </v:shape>
            </v:group>
            <v:group style="position:absolute;left:586;top:6695;width:10644;height:2" coordorigin="586,6695" coordsize="10644,2">
              <v:shape style="position:absolute;left:586;top:6695;width:10644;height:2" coordorigin="586,6695" coordsize="10644,0" path="m586,6695l11230,6695e" filled="false" stroked="true" strokeweight=".94pt" strokecolor="#000000">
                <v:path arrowok="t"/>
              </v:shape>
            </v:group>
            <v:group style="position:absolute;left:586;top:6964;width:10644;height:2" coordorigin="586,6964" coordsize="10644,2">
              <v:shape style="position:absolute;left:586;top:6964;width:10644;height:2" coordorigin="586,6964" coordsize="10644,0" path="m586,6964l11230,6964e" filled="false" stroked="true" strokeweight=".941pt" strokecolor="#000000">
                <v:path arrowok="t"/>
              </v:shape>
            </v:group>
            <v:group style="position:absolute;left:586;top:8174;width:10644;height:2" coordorigin="586,8174" coordsize="10644,2">
              <v:shape style="position:absolute;left:586;top:8174;width:10644;height:2" coordorigin="586,8174" coordsize="10644,0" path="m586,8174l11230,8174e" filled="false" stroked="true" strokeweight=".941pt" strokecolor="#000000">
                <v:path arrowok="t"/>
              </v:shape>
            </v:group>
            <v:group style="position:absolute;left:586;top:8891;width:10644;height:2" coordorigin="586,8891" coordsize="10644,2">
              <v:shape style="position:absolute;left:586;top:8891;width:10644;height:2" coordorigin="586,8891" coordsize="10644,0" path="m586,8891l11230,8891e" filled="false" stroked="true" strokeweight=".94pt" strokecolor="#000000">
                <v:path arrowok="t"/>
              </v:shape>
            </v:group>
            <v:group style="position:absolute;left:586;top:14363;width:10644;height:2" coordorigin="586,14363" coordsize="10644,2">
              <v:shape style="position:absolute;left:586;top:14363;width:10644;height:2" coordorigin="586,14363" coordsize="10644,0" path="m586,14363l11230,14363e" filled="false" stroked="true" strokeweight=".94pt" strokecolor="#000000">
                <v:path arrowok="t"/>
              </v:shape>
            </v:group>
            <v:group style="position:absolute;left:586;top:15081;width:10644;height:2" coordorigin="586,15081" coordsize="10644,2">
              <v:shape style="position:absolute;left:586;top:15081;width:10644;height:2" coordorigin="586,15081" coordsize="10644,0" path="m586,15081l11230,15081e" filled="false" stroked="true" strokeweight=".94pt" strokecolor="#000000">
                <v:path arrowok="t"/>
              </v:shape>
            </v:group>
            <v:group style="position:absolute;left:586;top:15798;width:10644;height:2" coordorigin="586,15798" coordsize="10644,2">
              <v:shape style="position:absolute;left:586;top:15798;width:10644;height:2" coordorigin="586,15798" coordsize="10644,0" path="m586,15798l11230,15798e" filled="false" stroked="true" strokeweight=".94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  <w:w w:val="95"/>
          <w:sz w:val="17"/>
        </w:rPr>
        <w:t>ХАРАКТЕРА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13"/>
          <w:w w:val="95"/>
          <w:sz w:val="17"/>
        </w:rPr>
        <w:t> </w:t>
      </w:r>
      <w:r>
        <w:rPr>
          <w:rFonts w:ascii="Times New Roman" w:hAnsi="Times New Roman"/>
          <w:b/>
          <w:w w:val="95"/>
          <w:sz w:val="17"/>
        </w:rPr>
        <w:t>БЮДЖЕТАМ </w:t>
      </w:r>
      <w:r>
        <w:rPr>
          <w:rFonts w:ascii="Times New Roman" w:hAnsi="Times New Roman"/>
          <w:b/>
          <w:spacing w:val="12"/>
          <w:w w:val="95"/>
          <w:sz w:val="17"/>
        </w:rPr>
        <w:t> </w:t>
      </w:r>
      <w:r>
        <w:rPr>
          <w:rFonts w:ascii="Times New Roman" w:hAnsi="Times New Roman"/>
          <w:b/>
          <w:spacing w:val="-1"/>
          <w:w w:val="95"/>
          <w:sz w:val="17"/>
        </w:rPr>
        <w:t>БЮДЖЕТНОЙ</w:t>
      </w:r>
      <w:r>
        <w:rPr>
          <w:rFonts w:ascii="Times New Roman" w:hAnsi="Times New Roman"/>
          <w:b/>
          <w:spacing w:val="30"/>
          <w:w w:val="98"/>
          <w:sz w:val="17"/>
        </w:rPr>
        <w:t> </w:t>
      </w:r>
      <w:r>
        <w:rPr>
          <w:rFonts w:ascii="Times New Roman" w:hAnsi="Times New Roman"/>
          <w:b/>
          <w:spacing w:val="-1"/>
          <w:sz w:val="16"/>
        </w:rPr>
        <w:t>СИСТЕМЫ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25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РОССИЙСКОЙ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24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ФЕДЕРАЦИИ</w:t>
      </w:r>
      <w:r>
        <w:rPr>
          <w:rFonts w:ascii="Times New Roman" w:hAnsi="Times New Roman"/>
          <w:sz w:val="16"/>
        </w:rPr>
      </w:r>
    </w:p>
    <w:p>
      <w:pPr>
        <w:pStyle w:val="Heading5"/>
        <w:spacing w:line="278" w:lineRule="auto" w:before="81"/>
        <w:ind w:left="5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105"/>
        </w:rPr>
        <w:t>Дотации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выравнивание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бюджетной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обеспеченности</w:t>
      </w:r>
      <w:r>
        <w:rPr>
          <w:rFonts w:ascii="Times New Roman" w:hAnsi="Times New Roman"/>
          <w:spacing w:val="30"/>
          <w:w w:val="104"/>
        </w:rPr>
        <w:t> </w:t>
      </w:r>
      <w:r>
        <w:rPr>
          <w:rFonts w:ascii="Times New Roman" w:hAnsi="Times New Roman"/>
          <w:spacing w:val="-1"/>
          <w:w w:val="105"/>
        </w:rPr>
        <w:t>субъектов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Российской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Федерации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муниципальных</w:t>
      </w:r>
      <w:r>
        <w:rPr>
          <w:rFonts w:ascii="Times New Roman" w:hAnsi="Times New Roman"/>
          <w:spacing w:val="45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образований</w:t>
      </w:r>
      <w:r>
        <w:rPr>
          <w:rFonts w:ascii="Times New Roman" w:hAnsi="Times New Roman"/>
          <w:b w:val="0"/>
        </w:rPr>
      </w:r>
    </w:p>
    <w:p>
      <w:pPr>
        <w:tabs>
          <w:tab w:pos="4943" w:val="left" w:leader="none"/>
        </w:tabs>
        <w:spacing w:before="13"/>
        <w:ind w:left="4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17"/>
        </w:rPr>
        <w:t>14</w:t>
        <w:tab/>
      </w:r>
      <w:r>
        <w:rPr>
          <w:rFonts w:ascii="Times New Roman"/>
          <w:b/>
          <w:sz w:val="18"/>
        </w:rPr>
        <w:t>52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Times New Roman"/>
          <w:b/>
          <w:sz w:val="18"/>
        </w:rPr>
        <w:t>305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Times New Roman"/>
          <w:b/>
          <w:sz w:val="18"/>
        </w:rPr>
        <w:t>424,00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5"/>
        <w:tabs>
          <w:tab w:pos="1328" w:val="left" w:leader="none"/>
          <w:tab w:pos="5140" w:val="left" w:leader="none"/>
        </w:tabs>
        <w:spacing w:line="240" w:lineRule="auto" w:before="110"/>
        <w:ind w:left="48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14</w:t>
        <w:tab/>
        <w:t>01</w:t>
        <w:tab/>
      </w:r>
      <w:r>
        <w:rPr>
          <w:rFonts w:ascii="Times New Roman"/>
          <w:w w:val="105"/>
        </w:rPr>
        <w:t>7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497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40"/>
          <w:cols w:num="2" w:equalWidth="0">
            <w:col w:w="4669" w:space="40"/>
            <w:col w:w="6201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28.408899pt;margin-top:27.98797pt;width:533.6pt;height:411.15pt;mso-position-horizontal-relative:page;mso-position-vertical-relative:page;z-index:-411208" coordorigin="568,560" coordsize="10672,8223">
            <v:group style="position:absolute;left:586;top:8364;width:10637;height:401" coordorigin="586,8364" coordsize="10637,401">
              <v:shape style="position:absolute;left:586;top:8364;width:10637;height:401" coordorigin="586,8364" coordsize="10637,401" path="m586,8765l11223,8765,11223,8364,586,8364,586,8765xe" filled="true" fillcolor="#c1c1c1" stroked="false">
                <v:path arrowok="t"/>
                <v:fill type="solid"/>
              </v:shape>
            </v:group>
            <v:group style="position:absolute;left:578;top:569;width:2;height:8204" coordorigin="578,569" coordsize="2,8204">
              <v:shape style="position:absolute;left:578;top:569;width:2;height:8204" coordorigin="578,569" coordsize="0,8204" path="m578,569l578,8772e" filled="false" stroked="true" strokeweight=".94pt" strokecolor="#000000">
                <v:path arrowok="t"/>
              </v:shape>
            </v:group>
            <v:group style="position:absolute;left:938;top:586;width:2;height:8187" coordorigin="938,586" coordsize="2,8187">
              <v:shape style="position:absolute;left:938;top:586;width:2;height:8187" coordorigin="938,586" coordsize="0,8187" path="m938,586l938,8772e" filled="false" stroked="true" strokeweight=".94pt" strokecolor="#000000">
                <v:path arrowok="t"/>
              </v:shape>
            </v:group>
            <v:group style="position:absolute;left:5313;top:586;width:2;height:8187" coordorigin="5313,586" coordsize="2,8187">
              <v:shape style="position:absolute;left:5313;top:586;width:2;height:8187" coordorigin="5313,586" coordsize="0,8187" path="m5313,586l5313,8772e" filled="false" stroked="true" strokeweight=".941pt" strokecolor="#000000">
                <v:path arrowok="t"/>
              </v:shape>
            </v:group>
            <v:group style="position:absolute;left:6158;top:586;width:2;height:8187" coordorigin="6158,586" coordsize="2,8187">
              <v:shape style="position:absolute;left:6158;top:586;width:2;height:8187" coordorigin="6158,586" coordsize="0,8187" path="m6158,586l6158,8772e" filled="false" stroked="true" strokeweight=".94pt" strokecolor="#000000">
                <v:path arrowok="t"/>
              </v:shape>
            </v:group>
            <v:group style="position:absolute;left:7002;top:586;width:2;height:8187" coordorigin="7002,586" coordsize="2,8187">
              <v:shape style="position:absolute;left:7002;top:586;width:2;height:8187" coordorigin="7002,586" coordsize="0,8187" path="m7002,586l7002,8772e" filled="false" stroked="true" strokeweight=".94pt" strokecolor="#000000">
                <v:path arrowok="t"/>
              </v:shape>
            </v:group>
            <v:group style="position:absolute;left:8409;top:586;width:2;height:8187" coordorigin="8409,586" coordsize="2,8187">
              <v:shape style="position:absolute;left:8409;top:586;width:2;height:8187" coordorigin="8409,586" coordsize="0,8187" path="m8409,586l8409,8772e" filled="false" stroked="true" strokeweight=".941pt" strokecolor="#000000">
                <v:path arrowok="t"/>
              </v:shape>
            </v:group>
            <v:group style="position:absolute;left:9534;top:586;width:2;height:8187" coordorigin="9534,586" coordsize="2,8187">
              <v:shape style="position:absolute;left:9534;top:586;width:2;height:8187" coordorigin="9534,586" coordsize="0,8187" path="m9534,586l9534,8772e" filled="false" stroked="true" strokeweight=".94pt" strokecolor="#000000">
                <v:path arrowok="t"/>
              </v:shape>
            </v:group>
            <v:group style="position:absolute;left:11222;top:586;width:2;height:8187" coordorigin="11222,586" coordsize="2,8187">
              <v:shape style="position:absolute;left:11222;top:586;width:2;height:8187" coordorigin="11222,586" coordsize="0,8187" path="m11222,586l11222,8772e" filled="false" stroked="true" strokeweight=".94pt" strokecolor="#000000">
                <v:path arrowok="t"/>
              </v:shape>
            </v:group>
            <v:group style="position:absolute;left:586;top:578;width:10644;height:2" coordorigin="586,578" coordsize="10644,2">
              <v:shape style="position:absolute;left:586;top:578;width:10644;height:2" coordorigin="586,578" coordsize="10644,0" path="m586,578l11230,578e" filled="false" stroked="true" strokeweight=".941pt" strokecolor="#000000">
                <v:path arrowok="t"/>
              </v:shape>
            </v:group>
            <v:group style="position:absolute;left:586;top:1545;width:10644;height:2" coordorigin="586,1545" coordsize="10644,2">
              <v:shape style="position:absolute;left:586;top:1545;width:10644;height:2" coordorigin="586,1545" coordsize="10644,0" path="m586,1545l11230,1545e" filled="false" stroked="true" strokeweight=".94pt" strokecolor="#000000">
                <v:path arrowok="t"/>
              </v:shape>
            </v:group>
            <v:group style="position:absolute;left:586;top:2754;width:10644;height:2" coordorigin="586,2754" coordsize="10644,2">
              <v:shape style="position:absolute;left:586;top:2754;width:10644;height:2" coordorigin="586,2754" coordsize="10644,0" path="m586,2754l11230,2754e" filled="false" stroked="true" strokeweight=".94pt" strokecolor="#000000">
                <v:path arrowok="t"/>
              </v:shape>
            </v:group>
            <v:group style="position:absolute;left:586;top:3472;width:10644;height:2" coordorigin="586,3472" coordsize="10644,2">
              <v:shape style="position:absolute;left:586;top:3472;width:10644;height:2" coordorigin="586,3472" coordsize="10644,0" path="m586,3472l11230,3472e" filled="false" stroked="true" strokeweight=".941pt" strokecolor="#000000">
                <v:path arrowok="t"/>
              </v:shape>
            </v:group>
            <v:group style="position:absolute;left:586;top:3959;width:10644;height:2" coordorigin="586,3959" coordsize="10644,2">
              <v:shape style="position:absolute;left:586;top:3959;width:10644;height:2" coordorigin="586,3959" coordsize="10644,0" path="m586,3959l11230,3959e" filled="false" stroked="true" strokeweight=".94pt" strokecolor="#000000">
                <v:path arrowok="t"/>
              </v:shape>
            </v:group>
            <v:group style="position:absolute;left:586;top:4228;width:10644;height:2" coordorigin="586,4228" coordsize="10644,2">
              <v:shape style="position:absolute;left:586;top:4228;width:10644;height:2" coordorigin="586,4228" coordsize="10644,0" path="m586,4228l11230,4228e" filled="false" stroked="true" strokeweight=".941pt" strokecolor="#000000">
                <v:path arrowok="t"/>
              </v:shape>
            </v:group>
            <v:group style="position:absolute;left:586;top:4715;width:10644;height:2" coordorigin="586,4715" coordsize="10644,2">
              <v:shape style="position:absolute;left:586;top:4715;width:10644;height:2" coordorigin="586,4715" coordsize="10644,0" path="m586,4715l11230,4715e" filled="false" stroked="true" strokeweight=".94pt" strokecolor="#000000">
                <v:path arrowok="t"/>
              </v:shape>
            </v:group>
            <v:group style="position:absolute;left:586;top:5682;width:10644;height:2" coordorigin="586,5682" coordsize="10644,2">
              <v:shape style="position:absolute;left:586;top:5682;width:10644;height:2" coordorigin="586,5682" coordsize="10644,0" path="m586,5682l11230,5682e" filled="false" stroked="true" strokeweight=".941pt" strokecolor="#000000">
                <v:path arrowok="t"/>
              </v:shape>
            </v:group>
            <v:group style="position:absolute;left:586;top:6892;width:10644;height:2" coordorigin="586,6892" coordsize="10644,2">
              <v:shape style="position:absolute;left:586;top:6892;width:10644;height:2" coordorigin="586,6892" coordsize="10644,0" path="m586,6892l11230,6892e" filled="false" stroked="true" strokeweight=".941pt" strokecolor="#000000">
                <v:path arrowok="t"/>
              </v:shape>
            </v:group>
            <v:group style="position:absolute;left:586;top:7610;width:10644;height:2" coordorigin="586,7610" coordsize="10644,2">
              <v:shape style="position:absolute;left:586;top:7610;width:10644;height:2" coordorigin="586,7610" coordsize="10644,0" path="m586,7610l11230,7610e" filled="false" stroked="true" strokeweight=".94pt" strokecolor="#000000">
                <v:path arrowok="t"/>
              </v:shape>
            </v:group>
            <v:group style="position:absolute;left:586;top:8097;width:10644;height:2" coordorigin="586,8097" coordsize="10644,2">
              <v:shape style="position:absolute;left:586;top:8097;width:10644;height:2" coordorigin="586,8097" coordsize="10644,0" path="m586,8097l11230,8097e" filled="false" stroked="true" strokeweight=".94pt" strokecolor="#000000">
                <v:path arrowok="t"/>
              </v:shape>
            </v:group>
            <v:group style="position:absolute;left:586;top:8366;width:10644;height:2" coordorigin="586,8366" coordsize="10644,2">
              <v:shape style="position:absolute;left:586;top:8366;width:10644;height:2" coordorigin="586,8366" coordsize="10644,0" path="m586,8366l11230,8366e" filled="false" stroked="true" strokeweight=".94pt" strokecolor="#000000">
                <v:path arrowok="t"/>
              </v:shape>
            </v:group>
            <v:group style="position:absolute;left:586;top:8764;width:10644;height:2" coordorigin="586,8764" coordsize="10644,2">
              <v:shape style="position:absolute;left:586;top:8764;width:10644;height:2" coordorigin="586,8764" coordsize="10644,0" path="m586,8764l11230,8764e" filled="false" stroked="true" strokeweight=".941pt" strokecolor="#000000">
                <v:path arrowok="t"/>
              </v:shape>
              <v:shape style="position:absolute;left:10308;top:984;width:886;height:168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105"/>
                          <w:sz w:val="16"/>
                        </w:rPr>
                        <w:t>7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6"/>
                        </w:rPr>
                        <w:t>497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6"/>
                        </w:rPr>
                        <w:t>000,00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68;top:1751;width:4174;height:809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Подпрограмма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"Создание</w:t>
                      </w:r>
                      <w:r>
                        <w:rPr>
                          <w:rFonts w:ascii="Times New Roman" w:hAnsi="Times New Roman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условий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для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эффективного</w:t>
                      </w:r>
                      <w:r>
                        <w:rPr>
                          <w:rFonts w:ascii="Times New Roman" w:hAnsi="Times New Roman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line="267" w:lineRule="auto" w:before="18"/>
                        <w:ind w:left="0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ответственного</w:t>
                      </w:r>
                      <w:r>
                        <w:rPr>
                          <w:rFonts w:ascii="Times New Roman" w:hAns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управления</w:t>
                      </w:r>
                      <w:r>
                        <w:rPr>
                          <w:rFonts w:ascii="Times New Roman" w:hAnsi="Times New Roman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муниципальными</w:t>
                      </w:r>
                      <w:r>
                        <w:rPr>
                          <w:rFonts w:ascii="Times New Roman" w:hAnsi="Times New Roman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финансами,</w:t>
                      </w:r>
                      <w:r>
                        <w:rPr>
                          <w:rFonts w:ascii="Times New Roman" w:hAnsi="Times New Roman"/>
                          <w:spacing w:val="61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повышение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устойчивости</w:t>
                      </w:r>
                      <w:r>
                        <w:rPr>
                          <w:rFonts w:ascii="Times New Roman" w:hAns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бюджетов</w:t>
                      </w:r>
                      <w:r>
                        <w:rPr>
                          <w:rFonts w:ascii="Times New Roman" w:hAns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сельских</w:t>
                      </w:r>
                      <w:r>
                        <w:rPr>
                          <w:rFonts w:ascii="Times New Roman" w:hAns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поселений</w:t>
                      </w:r>
                      <w:r>
                        <w:rPr>
                          <w:rFonts w:ascii="Times New Roman" w:hAns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pacing w:val="27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Быстринском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муниципальном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районе"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652;top:2070;width:168;height:168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5"/>
                          <w:sz w:val="17"/>
                        </w:rPr>
                        <w:t>14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497;top:2070;width:168;height:168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5"/>
                          <w:sz w:val="17"/>
                        </w:rPr>
                        <w:t>01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222;top:2070;width:970;height:168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17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3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00</w:t>
                      </w:r>
                      <w:r>
                        <w:rPr>
                          <w:rFonts w:ascii="Times New Roman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00000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308;top:2070;width:886;height:168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7</w:t>
                      </w:r>
                      <w:r>
                        <w:rPr>
                          <w:rFonts w:ascii="Times New Roman"/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497</w:t>
                      </w:r>
                      <w:r>
                        <w:rPr>
                          <w:rFonts w:asci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000,00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68;top:2822;width:3906;height:1362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Основное</w:t>
                      </w:r>
                      <w:r>
                        <w:rPr>
                          <w:rFonts w:ascii="Times New Roman" w:hAnsi="Times New Roman"/>
                          <w:spacing w:val="-16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мероприятие</w:t>
                      </w:r>
                      <w:r>
                        <w:rPr>
                          <w:rFonts w:ascii="Times New Roman" w:hAnsi="Times New Roman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"Выравнивание</w:t>
                      </w:r>
                      <w:r>
                        <w:rPr>
                          <w:rFonts w:ascii="Times New Roman" w:hAnsi="Times New Roman"/>
                          <w:spacing w:val="-16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бюджетной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line="273" w:lineRule="auto" w:before="18"/>
                        <w:ind w:left="0" w:right="522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обеспеченности</w:t>
                      </w:r>
                      <w:r>
                        <w:rPr>
                          <w:rFonts w:ascii="Times New Roman" w:hAnsi="Times New Roman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муниципальных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образований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pacing w:val="41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Быстринском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муниципальном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районе"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line="273" w:lineRule="auto" w:before="6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Дотации</w:t>
                      </w:r>
                      <w:r>
                        <w:rPr>
                          <w:rFonts w:ascii="Times New Roman" w:hAnsi="Times New Roman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выравнивание</w:t>
                      </w:r>
                      <w:r>
                        <w:rPr>
                          <w:rFonts w:ascii="Times New Roman" w:hAnsi="Times New Roman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бюджетной</w:t>
                      </w:r>
                      <w:r>
                        <w:rPr>
                          <w:rFonts w:ascii="Times New Roman" w:hAnsi="Times New Roman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обеспеченности</w:t>
                      </w:r>
                      <w:r>
                        <w:rPr>
                          <w:rFonts w:ascii="Times New Roman" w:hAnsi="Times New Roman"/>
                          <w:spacing w:val="31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поселений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line="182" w:lineRule="exact" w:before="6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6"/>
                        </w:rPr>
                        <w:t>Межбюджетные</w:t>
                      </w:r>
                      <w:r>
                        <w:rPr>
                          <w:rFonts w:ascii="Times New Roman" w:hAnsi="Times New Roman"/>
                          <w:spacing w:val="-2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6"/>
                        </w:rPr>
                        <w:t>трансферты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652;top:3035;width:168;height:168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5"/>
                          <w:sz w:val="17"/>
                        </w:rPr>
                        <w:t>14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497;top:3035;width:168;height:168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5"/>
                          <w:sz w:val="17"/>
                        </w:rPr>
                        <w:t>01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222;top:3035;width:970;height:168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17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3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01</w:t>
                      </w:r>
                      <w:r>
                        <w:rPr>
                          <w:rFonts w:ascii="Times New Roman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00000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308;top:3035;width:886;height:168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7</w:t>
                      </w:r>
                      <w:r>
                        <w:rPr>
                          <w:rFonts w:ascii="Times New Roman"/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497</w:t>
                      </w:r>
                      <w:r>
                        <w:rPr>
                          <w:rFonts w:asci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000,00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68;top:4399;width:4241;height:2299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hanging="1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7"/>
                        </w:rPr>
                        <w:t>Прочие</w:t>
                      </w:r>
                      <w:r>
                        <w:rPr>
                          <w:rFonts w:ascii="Times New Roman" w:hAnsi="Times New Roman"/>
                          <w:b/>
                          <w:spacing w:val="-2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7"/>
                        </w:rPr>
                        <w:t>межбюджетные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7"/>
                        </w:rPr>
                        <w:t>трансферты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7"/>
                        </w:rPr>
                        <w:t>общего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7"/>
                        </w:rPr>
                        <w:t>характера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76" w:lineRule="auto" w:before="129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Муниципальная</w:t>
                      </w:r>
                      <w:r>
                        <w:rPr>
                          <w:rFonts w:ascii="Times New Roman" w:hAnsi="Times New Roman"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программа</w:t>
                      </w:r>
                      <w:r>
                        <w:rPr>
                          <w:rFonts w:ascii="Times New Roman" w:hAnsi="Times New Roman"/>
                          <w:spacing w:val="-19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Быстринского</w:t>
                      </w:r>
                      <w:r>
                        <w:rPr>
                          <w:rFonts w:ascii="Times New Roman" w:hAnsi="Times New Roman"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муниципального</w:t>
                      </w:r>
                      <w:r>
                        <w:rPr>
                          <w:rFonts w:ascii="Times New Roman" w:hAnsi="Times New Roman"/>
                          <w:spacing w:val="29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16"/>
                        </w:rPr>
                        <w:t>района</w:t>
                      </w:r>
                      <w:r>
                        <w:rPr>
                          <w:rFonts w:ascii="Times New Roman" w:hAnsi="Times New Roman"/>
                          <w:spacing w:val="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16"/>
                        </w:rPr>
                        <w:t>"Управление муниципальными</w:t>
                      </w:r>
                      <w:r>
                        <w:rPr>
                          <w:rFonts w:ascii="Times New Roman" w:hAnsi="Times New Roman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16"/>
                        </w:rPr>
                        <w:t>финансами</w:t>
                      </w:r>
                      <w:r>
                        <w:rPr>
                          <w:rFonts w:ascii="Times New Roman" w:hAnsi="Times New Roman"/>
                          <w:spacing w:val="5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6"/>
                        </w:rPr>
                        <w:t>Быстринского</w:t>
                      </w:r>
                      <w:r>
                        <w:rPr>
                          <w:rFonts w:ascii="Times New Roman" w:hAnsi="Times New Roman"/>
                          <w:spacing w:val="-1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16"/>
                        </w:rPr>
                        <w:t>муниципального</w:t>
                      </w:r>
                      <w:r>
                        <w:rPr>
                          <w:rFonts w:ascii="Times New Roman" w:hAnsi="Times New Roman"/>
                          <w:spacing w:val="-1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16"/>
                        </w:rPr>
                        <w:t>района".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265" w:lineRule="auto" w:before="0"/>
                        <w:ind w:left="0" w:right="64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Подпрограмма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"Создание</w:t>
                      </w:r>
                      <w:r>
                        <w:rPr>
                          <w:rFonts w:ascii="Times New Roman" w:hAnsi="Times New Roman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условий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для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эффективного</w:t>
                      </w:r>
                      <w:r>
                        <w:rPr>
                          <w:rFonts w:ascii="Times New Roman" w:hAnsi="Times New Roman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45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ответственного</w:t>
                      </w:r>
                      <w:r>
                        <w:rPr>
                          <w:rFonts w:ascii="Times New Roman" w:hAnsi="Times New Roman"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управления</w:t>
                      </w:r>
                      <w:r>
                        <w:rPr>
                          <w:rFonts w:ascii="Times New Roman" w:hAnsi="Times New Roman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муниципальными</w:t>
                      </w:r>
                      <w:r>
                        <w:rPr>
                          <w:rFonts w:ascii="Times New Roman" w:hAnsi="Times New Roman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финансами,</w:t>
                      </w:r>
                      <w:r>
                        <w:rPr>
                          <w:rFonts w:ascii="Times New Roman" w:hAnsi="Times New Roman"/>
                          <w:spacing w:val="61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повышение</w:t>
                      </w:r>
                      <w:r>
                        <w:rPr>
                          <w:rFonts w:ascii="Times New Roman" w:hAnsi="Times New Roman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устойчивости</w:t>
                      </w:r>
                      <w:r>
                        <w:rPr>
                          <w:rFonts w:ascii="Times New Roman" w:hAnsi="Times New Roman"/>
                          <w:spacing w:val="-1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бюджетов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сельских</w:t>
                      </w:r>
                      <w:r>
                        <w:rPr>
                          <w:rFonts w:ascii="Times New Roman" w:hAnsi="Times New Roman"/>
                          <w:spacing w:val="-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поселений</w:t>
                      </w:r>
                      <w:r>
                        <w:rPr>
                          <w:rFonts w:ascii="Times New Roman" w:hAnsi="Times New Roman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pacing w:val="27"/>
                          <w:w w:val="98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Быстринском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муниципальном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районе"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225;top:7173;width:970;height:168" type="#_x0000_t202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44</w:t>
                      </w:r>
                      <w:r>
                        <w:rPr>
                          <w:rFonts w:ascii="Times New Roman"/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808</w:t>
                      </w:r>
                      <w:r>
                        <w:rPr>
                          <w:rFonts w:ascii="Times New Roman"/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</w:rPr>
                        <w:t>424,00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68;top:7668;width:3675;height:992" type="#_x0000_t202" filled="false" stroked="false">
                <v:textbox inset="0,0,0,0">
                  <w:txbxContent>
                    <w:p>
                      <w:pPr>
                        <w:spacing w:line="17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Прочие</w:t>
                      </w:r>
                      <w:r>
                        <w:rPr>
                          <w:rFonts w:ascii="Times New Roman" w:hAnsi="Times New Roman"/>
                          <w:spacing w:val="-2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межбюджетные</w:t>
                      </w:r>
                      <w:r>
                        <w:rPr>
                          <w:rFonts w:ascii="Times New Roman" w:hAnsi="Times New Roman"/>
                          <w:spacing w:val="-22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трансферты,</w:t>
                      </w:r>
                      <w:r>
                        <w:rPr>
                          <w:rFonts w:ascii="Times New Roman" w:hAnsi="Times New Roman"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7"/>
                        </w:rPr>
                        <w:t>передаваемые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spacing w:line="353" w:lineRule="auto" w:before="27"/>
                        <w:ind w:left="0" w:right="1612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6"/>
                        </w:rPr>
                        <w:t>бюджетам</w:t>
                      </w:r>
                      <w:r>
                        <w:rPr>
                          <w:rFonts w:ascii="Times New Roman" w:hAnsi="Times New Roman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w w:val="105"/>
                          <w:sz w:val="16"/>
                        </w:rPr>
                        <w:t>поселений</w:t>
                      </w:r>
                      <w:r>
                        <w:rPr>
                          <w:rFonts w:ascii="Times New Roman" w:hAnsi="Times New Roman"/>
                          <w:spacing w:val="2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6"/>
                        </w:rPr>
                        <w:t>Межбюджетные</w:t>
                      </w:r>
                      <w:r>
                        <w:rPr>
                          <w:rFonts w:ascii="Times New Roman" w:hAnsi="Times New Roman"/>
                          <w:spacing w:val="-2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6"/>
                        </w:rPr>
                        <w:t>трансферты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line="192" w:lineRule="exact" w:before="6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7"/>
                        </w:rPr>
                        <w:t>Итого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7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7"/>
                        </w:rPr>
                        <w:t>расходам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44.648102pt;margin-top:345.06897pt;width:367.7pt;height:36.85pt;mso-position-horizontal-relative:page;mso-position-vertical-relative:page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26"/>
                    <w:gridCol w:w="740"/>
                    <w:gridCol w:w="785"/>
                    <w:gridCol w:w="1303"/>
                  </w:tblGrid>
                  <w:tr>
                    <w:trPr>
                      <w:trHeight w:val="249" w:hRule="exact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Основное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мероприятие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"Обеспечение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условий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2828" w:type="dxa"/>
                        <w:gridSpan w:val="3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45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устойчивого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исполнения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расходных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обязательств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сельских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6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5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поселений"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4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845"/>
        <w:gridCol w:w="845"/>
        <w:gridCol w:w="1244"/>
      </w:tblGrid>
      <w:tr>
        <w:trPr>
          <w:trHeight w:val="374" w:hRule="exact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3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0" w:hRule="exact"/>
        </w:trPr>
        <w:tc>
          <w:tcPr>
            <w:tcW w:w="437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85"/>
        <w:gridCol w:w="1465"/>
        <w:gridCol w:w="1126"/>
        <w:gridCol w:w="1728"/>
      </w:tblGrid>
      <w:tr>
        <w:trPr>
          <w:trHeight w:val="487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5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497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6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808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7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84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6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6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424,00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5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785"/>
        <w:gridCol w:w="1568"/>
        <w:gridCol w:w="1115"/>
        <w:gridCol w:w="1595"/>
      </w:tblGrid>
      <w:tr>
        <w:trPr>
          <w:trHeight w:val="606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9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  <w:tc>
          <w:tcPr>
            <w:tcW w:w="1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  <w:tc>
          <w:tcPr>
            <w:tcW w:w="111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  <w:tc>
          <w:tcPr>
            <w:tcW w:w="159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624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095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375,85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6" w:top="460" w:bottom="660" w:left="460" w:right="540"/>
        </w:sectPr>
      </w:pPr>
    </w:p>
    <w:p>
      <w:pPr>
        <w:spacing w:line="270" w:lineRule="auto" w:before="68"/>
        <w:ind w:left="6949" w:right="136" w:firstLine="2901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4 (6) Вед_структура" w:id="8"/>
      <w:bookmarkEnd w:id="8"/>
      <w:r>
        <w:rPr/>
      </w:r>
      <w:bookmarkStart w:name="Table1" w:id="9"/>
      <w:bookmarkEnd w:id="9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10"/>
          <w:sz w:val="15"/>
        </w:rPr>
        <w:t> </w:t>
      </w:r>
      <w:r>
        <w:rPr>
          <w:rFonts w:ascii="Times New Roman" w:hAnsi="Times New Roman"/>
          <w:sz w:val="15"/>
        </w:rPr>
        <w:t>4</w:t>
      </w:r>
      <w:r>
        <w:rPr>
          <w:rFonts w:ascii="Times New Roman" w:hAnsi="Times New Roman"/>
          <w:spacing w:val="25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3"/>
          <w:sz w:val="15"/>
        </w:rPr>
        <w:t>"О</w:t>
      </w:r>
      <w:r>
        <w:rPr>
          <w:rFonts w:ascii="Times New Roman" w:hAnsi="Times New Roman"/>
          <w:spacing w:val="51"/>
          <w:w w:val="9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внесении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изменений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z w:val="15"/>
        </w:rPr>
        <w:t>в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Решение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43"/>
          <w:w w:val="9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z w:val="15"/>
        </w:rPr>
        <w:t>о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53"/>
          <w:w w:val="9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2020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z w:val="15"/>
        </w:rPr>
      </w:r>
    </w:p>
    <w:p>
      <w:pPr>
        <w:spacing w:before="0"/>
        <w:ind w:left="0" w:right="131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2022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85"/>
        <w:ind w:left="0" w:right="137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10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2020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10-нпа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70" w:lineRule="auto" w:before="0"/>
        <w:ind w:left="6917" w:right="136" w:firstLine="2932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z w:val="15"/>
        </w:rPr>
        <w:t>6</w:t>
      </w:r>
      <w:r>
        <w:rPr>
          <w:rFonts w:ascii="Times New Roman" w:hAnsi="Times New Roman"/>
          <w:spacing w:val="25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"О</w:t>
      </w:r>
      <w:r>
        <w:rPr>
          <w:rFonts w:ascii="Times New Roman" w:hAnsi="Times New Roman"/>
          <w:spacing w:val="51"/>
          <w:w w:val="9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2020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z w:val="15"/>
        </w:rPr>
      </w:r>
    </w:p>
    <w:p>
      <w:pPr>
        <w:spacing w:before="1"/>
        <w:ind w:left="0" w:right="131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 плановый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2022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0" w:right="137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27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2019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3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115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-нпа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5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Ведомственная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структура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расходов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2"/>
        </w:rPr>
        <w:t>Бюджет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Быстринского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района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3"/>
        <w:spacing w:line="240" w:lineRule="auto"/>
        <w:ind w:left="0" w:right="140"/>
        <w:jc w:val="right"/>
        <w:rPr>
          <w:b w:val="0"/>
          <w:bCs w:val="0"/>
        </w:rPr>
      </w:pPr>
      <w:r>
        <w:rPr>
          <w:w w:val="95"/>
        </w:rPr>
        <w:t>руб.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>
        <w:trPr>
          <w:trHeight w:val="379" w:hRule="exact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7"/>
                <w:szCs w:val="17"/>
              </w:rPr>
              <w:t>п/п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62" w:lineRule="auto"/>
              <w:ind w:left="310" w:right="266" w:hanging="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68" w:hRule="exact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ГРБС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15" w:right="213" w:firstLine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статья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8" w:lineRule="auto"/>
              <w:ind w:left="66" w:right="62" w:firstLine="1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131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418,95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281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651,01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8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должностного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лица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субъекта</w:t>
            </w:r>
            <w:r>
              <w:rPr>
                <w:rFonts w:ascii="Times New Roman" w:hAnsi="Times New Roman"/>
                <w:b/>
                <w:spacing w:val="4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748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805,41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805,41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805,41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Глава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805,41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1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805,41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65"/>
              <w:ind w:left="20" w:right="8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Федерации,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высших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исполнительных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Федерации,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местных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859,06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859,06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859,06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51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501,16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8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501,16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Глава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357,90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8"/>
          <w:pgSz w:w="11910" w:h="16840"/>
          <w:pgMar w:footer="446" w:header="0" w:top="740" w:bottom="640" w:left="460" w:right="540"/>
          <w:pgNumType w:start="1"/>
        </w:sectPr>
      </w:pPr>
    </w:p>
    <w:p>
      <w:pPr>
        <w:spacing w:line="263" w:lineRule="auto" w:before="74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персоналу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целях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(муниципальными)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органами,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казенными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органами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909" w:val="left" w:leader="none"/>
          <w:tab w:pos="1859" w:val="left" w:leader="none"/>
          <w:tab w:pos="3335" w:val="left" w:leader="none"/>
          <w:tab w:pos="4648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0104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10020</w:t>
        <w:tab/>
      </w:r>
      <w:r>
        <w:rPr>
          <w:rFonts w:ascii="Times New Roman"/>
        </w:rPr>
        <w:t>100</w:t>
        <w:tab/>
      </w:r>
      <w:r>
        <w:rPr>
          <w:rFonts w:ascii="Times New Roman"/>
          <w:w w:val="105"/>
        </w:rPr>
        <w:t>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181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357,90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46" w:top="680" w:bottom="660" w:left="1040" w:right="500"/>
          <w:cols w:num="2" w:equalWidth="0">
            <w:col w:w="4436" w:space="213"/>
            <w:col w:w="572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3"/>
        <w:tabs>
          <w:tab w:pos="4763" w:val="left" w:leader="none"/>
          <w:tab w:pos="5557" w:val="left" w:leader="none"/>
          <w:tab w:pos="9297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Обеспечение</w:t>
      </w:r>
      <w:r>
        <w:rPr>
          <w:spacing w:val="-19"/>
        </w:rPr>
        <w:t> </w:t>
      </w:r>
      <w:r>
        <w:rPr>
          <w:spacing w:val="-1"/>
        </w:rPr>
        <w:t>проведения</w:t>
      </w:r>
      <w:r>
        <w:rPr>
          <w:spacing w:val="-18"/>
        </w:rPr>
        <w:t> </w:t>
      </w:r>
      <w:r>
        <w:rPr/>
        <w:t>выборов</w:t>
      </w:r>
      <w:r>
        <w:rPr>
          <w:spacing w:val="-18"/>
        </w:rPr>
        <w:t> </w:t>
      </w:r>
      <w:r>
        <w:rPr/>
        <w:t>и</w:t>
      </w:r>
      <w:r>
        <w:rPr>
          <w:spacing w:val="-19"/>
        </w:rPr>
        <w:t> </w:t>
      </w:r>
      <w:r>
        <w:rPr>
          <w:spacing w:val="-1"/>
        </w:rPr>
        <w:t>референдумов</w:t>
        <w:tab/>
      </w:r>
      <w:r>
        <w:rPr>
          <w:rFonts w:ascii="Times New Roman" w:hAnsi="Times New Roman"/>
          <w:w w:val="95"/>
        </w:rPr>
        <w:t>903</w:t>
        <w:tab/>
        <w:t>0107</w:t>
        <w:tab/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360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  <w:b w:val="0"/>
        </w:rPr>
      </w: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9297" w:val="left" w:leader="none"/>
        </w:tabs>
        <w:spacing w:line="240" w:lineRule="auto" w:before="68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Непрограммные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расходы</w:t>
        <w:tab/>
      </w:r>
      <w:r>
        <w:rPr>
          <w:rFonts w:ascii="Times New Roman" w:hAnsi="Times New Roman"/>
          <w:w w:val="95"/>
        </w:rPr>
        <w:t>903</w:t>
        <w:tab/>
        <w:t>0107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1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360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tabs>
          <w:tab w:pos="4763" w:val="left" w:leader="none"/>
          <w:tab w:pos="5557" w:val="left" w:leader="none"/>
          <w:tab w:pos="6508" w:val="left" w:leader="none"/>
          <w:tab w:pos="9297" w:val="left" w:leader="none"/>
        </w:tabs>
        <w:spacing w:before="73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903</w:t>
        <w:tab/>
        <w:t>0107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1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360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9297" w:val="left" w:leader="none"/>
        </w:tabs>
        <w:spacing w:line="240" w:lineRule="auto" w:before="75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Проведение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выборов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референдумов</w:t>
        <w:tab/>
      </w:r>
      <w:r>
        <w:rPr>
          <w:rFonts w:ascii="Times New Roman" w:hAnsi="Times New Roman"/>
        </w:rPr>
        <w:t>903</w:t>
        <w:tab/>
        <w:t>0107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10080</w:t>
        <w:tab/>
        <w:t>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360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297" w:val="left" w:leader="none"/>
        </w:tabs>
        <w:spacing w:line="240" w:lineRule="auto" w:before="75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Иные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бюджетные</w:t>
      </w:r>
      <w:r>
        <w:rPr>
          <w:rFonts w:ascii="Times New Roman" w:hAnsi="Times New Roman"/>
          <w:spacing w:val="-2"/>
          <w:w w:val="105"/>
        </w:rPr>
        <w:t> ассигнования</w:t>
        <w:tab/>
      </w:r>
      <w:r>
        <w:rPr>
          <w:rFonts w:ascii="Times New Roman" w:hAnsi="Times New Roman"/>
        </w:rPr>
        <w:t>903</w:t>
        <w:tab/>
      </w:r>
      <w:r>
        <w:rPr>
          <w:rFonts w:ascii="Times New Roman" w:hAnsi="Times New Roman"/>
          <w:w w:val="105"/>
        </w:rPr>
        <w:t>0107</w:t>
        <w:tab/>
        <w:t>99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10080</w:t>
        <w:tab/>
        <w:t>800</w:t>
        <w:tab/>
        <w:t>1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360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pStyle w:val="Heading5"/>
        <w:tabs>
          <w:tab w:pos="4763" w:val="left" w:leader="none"/>
          <w:tab w:pos="5557" w:val="left" w:leader="none"/>
          <w:tab w:pos="9213" w:val="left" w:leader="none"/>
        </w:tabs>
        <w:spacing w:line="240" w:lineRule="auto" w:before="8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5"/>
        </w:rPr>
        <w:t>Другие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общегосударственные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вопросы</w:t>
        <w:tab/>
      </w:r>
      <w:r>
        <w:rPr>
          <w:rFonts w:ascii="Times New Roman" w:hAnsi="Times New Roman"/>
        </w:rPr>
        <w:t>903</w:t>
        <w:tab/>
        <w:t>0113</w:t>
        <w:tab/>
      </w:r>
      <w:r>
        <w:rPr>
          <w:rFonts w:ascii="Times New Roman" w:hAnsi="Times New Roman"/>
          <w:w w:val="105"/>
        </w:rPr>
        <w:t>39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269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986,54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spacing w:line="276" w:lineRule="auto" w:before="76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"Поддержка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коренных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малочисленных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народов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Севера,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проживающих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Быстринском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муниципальном</w:t>
      </w:r>
      <w:r>
        <w:rPr>
          <w:rFonts w:ascii="Times New Roman" w:hAnsi="Times New Roman"/>
          <w:spacing w:val="59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районе,</w:t>
      </w:r>
      <w:r>
        <w:rPr>
          <w:rFonts w:ascii="Times New Roman" w:hAnsi="Times New Roman"/>
          <w:spacing w:val="-4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на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2019-2021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0113</w:t>
        <w:tab/>
      </w:r>
      <w:r>
        <w:rPr>
          <w:rFonts w:ascii="Times New Roman"/>
        </w:rPr>
        <w:t>02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591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132,00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356" w:space="293"/>
            <w:col w:w="572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spacing w:line="267" w:lineRule="auto" w:before="76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"Укрепление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гражданского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единства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2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гармонизация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межнациональных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отношений,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патриотическое</w:t>
      </w:r>
      <w:r>
        <w:rPr>
          <w:rFonts w:ascii="Times New Roman" w:hAnsi="Times New Roman"/>
          <w:spacing w:val="6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воспитание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РФ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909" w:val="left" w:leader="none"/>
          <w:tab w:pos="1859" w:val="left" w:leader="none"/>
          <w:tab w:pos="4775" w:val="left" w:leader="none"/>
        </w:tabs>
        <w:spacing w:line="240" w:lineRule="auto" w:before="10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0113</w:t>
        <w:tab/>
      </w:r>
      <w:r>
        <w:rPr>
          <w:rFonts w:ascii="Times New Roman"/>
        </w:rPr>
        <w:t>02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152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220,00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519" w:space="129"/>
            <w:col w:w="5722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spacing w:line="274" w:lineRule="auto" w:before="7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"Субсидии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общинам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проведение</w:t>
      </w:r>
      <w:r>
        <w:rPr>
          <w:rFonts w:ascii="Times New Roman" w:hAnsi="Times New Roman"/>
          <w:spacing w:val="6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патриотическому,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экологическому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воспитанию;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проведение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национальных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народов,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проживающих</w:t>
      </w:r>
      <w:r>
        <w:rPr>
          <w:rFonts w:ascii="Times New Roman" w:hAnsi="Times New Roman"/>
          <w:sz w:val="16"/>
        </w:rPr>
        <w:t>  в 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09" w:val="left" w:leader="none"/>
          <w:tab w:pos="1859" w:val="left" w:leader="none"/>
          <w:tab w:pos="4775" w:val="left" w:leader="none"/>
        </w:tabs>
        <w:spacing w:line="240" w:lineRule="auto" w:before="1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0113</w:t>
        <w:tab/>
      </w:r>
      <w:r>
        <w:rPr>
          <w:rFonts w:ascii="Times New Roman"/>
        </w:rPr>
        <w:t>02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152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220,00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344" w:space="305"/>
            <w:col w:w="572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spacing w:line="270" w:lineRule="auto" w:before="7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реализацию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6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соотвтетствующей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65"/>
          <w:w w:val="10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(за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Инвестиционной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присвоены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коды)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0113</w:t>
        <w:tab/>
      </w:r>
      <w:r>
        <w:rPr>
          <w:rFonts w:ascii="Times New Roman"/>
          <w:w w:val="105"/>
        </w:rPr>
        <w:t>02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40060</w:t>
        <w:tab/>
        <w:t>136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998,00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465" w:space="183"/>
            <w:col w:w="572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154" w:lineRule="exact" w:before="76"/>
        <w:ind w:right="0"/>
        <w:jc w:val="left"/>
      </w:pPr>
      <w:r>
        <w:rPr>
          <w:spacing w:val="-3"/>
        </w:rPr>
        <w:t>Закупка</w:t>
      </w:r>
      <w:r>
        <w:rPr>
          <w:spacing w:val="-6"/>
        </w:rPr>
        <w:t> </w:t>
      </w:r>
      <w:r>
        <w:rPr>
          <w:spacing w:val="-3"/>
        </w:rPr>
        <w:t>товаров,</w:t>
      </w:r>
      <w:r>
        <w:rPr>
          <w:spacing w:val="-5"/>
        </w:rPr>
        <w:t> </w:t>
      </w:r>
      <w:r>
        <w:rPr>
          <w:spacing w:val="-1"/>
        </w:rPr>
        <w:t>работ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4"/>
        </w:rPr>
        <w:t>услуг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3"/>
        </w:rPr>
        <w:t>обеспечения</w:t>
      </w:r>
      <w:r>
        <w:rPr/>
      </w: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53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(муниципальных)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903</w:t>
        <w:tab/>
        <w:t>0113</w:t>
        <w:tab/>
      </w:r>
      <w:r>
        <w:rPr>
          <w:rFonts w:ascii="Times New Roman" w:hAnsi="Times New Roman"/>
          <w:w w:val="105"/>
          <w:position w:val="11"/>
        </w:rPr>
        <w:t>02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40060</w:t>
        <w:tab/>
      </w:r>
      <w:r>
        <w:rPr>
          <w:rFonts w:ascii="Times New Roman" w:hAnsi="Times New Roman"/>
          <w:position w:val="11"/>
        </w:rPr>
        <w:t>200</w:t>
        <w:tab/>
      </w:r>
      <w:r>
        <w:rPr>
          <w:rFonts w:ascii="Times New Roman" w:hAnsi="Times New Roman"/>
          <w:w w:val="105"/>
          <w:position w:val="11"/>
        </w:rPr>
        <w:t>136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998,00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spacing w:line="274" w:lineRule="auto" w:before="76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Решение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вопросов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местного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значения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рамках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государственной</w:t>
      </w:r>
      <w:r>
        <w:rPr>
          <w:rFonts w:ascii="Times New Roman" w:hAnsi="Times New Roman"/>
          <w:w w:val="104"/>
          <w:sz w:val="16"/>
        </w:rPr>
        <w:t> 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программы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Камчатского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края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"Реализация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государственной</w:t>
      </w:r>
      <w:r>
        <w:rPr>
          <w:rFonts w:ascii="Times New Roman" w:hAnsi="Times New Roman"/>
          <w:spacing w:val="4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национальной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политики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укрепление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гражданского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единства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Камчатском</w:t>
      </w:r>
      <w:r>
        <w:rPr>
          <w:rFonts w:ascii="Times New Roman" w:hAnsi="Times New Roman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крае" </w:t>
      </w:r>
      <w:r>
        <w:rPr>
          <w:rFonts w:ascii="Times New Roman" w:hAnsi="Times New Roman"/>
          <w:spacing w:val="-2"/>
          <w:w w:val="105"/>
          <w:sz w:val="16"/>
        </w:rPr>
        <w:t>(софинансирование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счет</w:t>
      </w:r>
      <w:r>
        <w:rPr>
          <w:rFonts w:ascii="Times New Roman" w:hAnsi="Times New Roman"/>
          <w:spacing w:val="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средств</w:t>
      </w:r>
      <w:r>
        <w:rPr>
          <w:rFonts w:ascii="Times New Roman" w:hAnsi="Times New Roman"/>
          <w:spacing w:val="35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районного</w:t>
      </w:r>
      <w:r>
        <w:rPr>
          <w:rFonts w:ascii="Times New Roman" w:hAnsi="Times New Roman"/>
          <w:spacing w:val="-1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бюджета)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tabs>
          <w:tab w:pos="909" w:val="left" w:leader="none"/>
          <w:tab w:pos="1914" w:val="left" w:leader="none"/>
          <w:tab w:pos="485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903</w:t>
        <w:tab/>
        <w:t>0113</w:t>
        <w:tab/>
      </w:r>
      <w:r>
        <w:rPr>
          <w:spacing w:val="-1"/>
          <w:w w:val="95"/>
        </w:rPr>
        <w:t>02101Т0066</w:t>
        <w:tab/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222,00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534" w:space="115"/>
            <w:col w:w="572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8.408899pt;margin-top:27.98797pt;width:535pt;height:771.85pt;mso-position-horizontal-relative:page;mso-position-vertical-relative:page;z-index:-411160" coordorigin="568,560" coordsize="10700,15437">
            <v:group style="position:absolute;left:578;top:569;width:2;height:15418" coordorigin="578,569" coordsize="2,15418">
              <v:shape style="position:absolute;left:578;top:569;width:2;height:15418" coordorigin="578,569" coordsize="0,15418" path="m578,569l578,15987e" filled="false" stroked="true" strokeweight=".94pt" strokecolor="#000000">
                <v:path arrowok="t"/>
              </v:shape>
            </v:group>
            <v:group style="position:absolute;left:1125;top:586;width:2;height:15401" coordorigin="1125,586" coordsize="2,15401">
              <v:shape style="position:absolute;left:1125;top:586;width:2;height:15401" coordorigin="1125,586" coordsize="0,15401" path="m1125,586l1125,15987e" filled="false" stroked="true" strokeweight=".94pt" strokecolor="#000000">
                <v:path arrowok="t"/>
              </v:shape>
            </v:group>
            <v:group style="position:absolute;left:5656;top:586;width:2;height:15401" coordorigin="5656,586" coordsize="2,15401">
              <v:shape style="position:absolute;left:5656;top:586;width:2;height:15401" coordorigin="5656,586" coordsize="0,15401" path="m5656,586l5656,15987e" filled="false" stroked="true" strokeweight=".94pt" strokecolor="#000000">
                <v:path arrowok="t"/>
              </v:shape>
            </v:group>
            <v:group style="position:absolute;left:6203;top:586;width:2;height:15401" coordorigin="6203,586" coordsize="2,15401">
              <v:shape style="position:absolute;left:6203;top:586;width:2;height:15401" coordorigin="6203,586" coordsize="0,15401" path="m6203,586l6203,15987e" filled="false" stroked="true" strokeweight=".94pt" strokecolor="#000000">
                <v:path arrowok="t"/>
              </v:shape>
            </v:group>
            <v:group style="position:absolute;left:7329;top:586;width:2;height:15401" coordorigin="7329,586" coordsize="2,15401">
              <v:shape style="position:absolute;left:7329;top:586;width:2;height:15401" coordorigin="7329,586" coordsize="0,15401" path="m7329,586l7329,15987e" filled="false" stroked="true" strokeweight=".941pt" strokecolor="#000000">
                <v:path arrowok="t"/>
              </v:shape>
            </v:group>
            <v:group style="position:absolute;left:8735;top:586;width:2;height:15401" coordorigin="8735,586" coordsize="2,15401">
              <v:shape style="position:absolute;left:8735;top:586;width:2;height:15401" coordorigin="8735,586" coordsize="0,15401" path="m8735,586l8735,15987e" filled="false" stroked="true" strokeweight=".94pt" strokecolor="#000000">
                <v:path arrowok="t"/>
              </v:shape>
            </v:group>
            <v:group style="position:absolute;left:9563;top:586;width:2;height:15401" coordorigin="9563,586" coordsize="2,15401">
              <v:shape style="position:absolute;left:9563;top:586;width:2;height:15401" coordorigin="9563,586" coordsize="0,15401" path="m9563,586l9563,15987e" filled="false" stroked="true" strokeweight=".94pt" strokecolor="#000000">
                <v:path arrowok="t"/>
              </v:shape>
            </v:group>
            <v:group style="position:absolute;left:11250;top:586;width:2;height:15401" coordorigin="11250,586" coordsize="2,15401">
              <v:shape style="position:absolute;left:11250;top:586;width:2;height:15401" coordorigin="11250,586" coordsize="0,15401" path="m11250,586l11250,15987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787;width:10673;height:2" coordorigin="586,1787" coordsize="10673,2">
              <v:shape style="position:absolute;left:586;top:1787;width:10673;height:2" coordorigin="586,1787" coordsize="10673,0" path="m586,1787l11259,1787e" filled="false" stroked="true" strokeweight=".941pt" strokecolor="#000000">
                <v:path arrowok="t"/>
              </v:shape>
            </v:group>
            <v:group style="position:absolute;left:586;top:2056;width:10673;height:2" coordorigin="586,2056" coordsize="10673,2">
              <v:shape style="position:absolute;left:586;top:2056;width:10673;height:2" coordorigin="586,2056" coordsize="10673,0" path="m586,2056l11259,2056e" filled="false" stroked="true" strokeweight=".94pt" strokecolor="#000000">
                <v:path arrowok="t"/>
              </v:shape>
            </v:group>
            <v:group style="position:absolute;left:586;top:2325;width:10673;height:2" coordorigin="586,2325" coordsize="10673,2">
              <v:shape style="position:absolute;left:586;top:2325;width:10673;height:2" coordorigin="586,2325" coordsize="10673,0" path="m586,2325l11259,2325e" filled="false" stroked="true" strokeweight=".94pt" strokecolor="#000000">
                <v:path arrowok="t"/>
              </v:shape>
            </v:group>
            <v:group style="position:absolute;left:586;top:2594;width:10673;height:2" coordorigin="586,2594" coordsize="10673,2">
              <v:shape style="position:absolute;left:586;top:2594;width:10673;height:2" coordorigin="586,2594" coordsize="10673,0" path="m586,2594l11259,2594e" filled="false" stroked="true" strokeweight=".941pt" strokecolor="#000000">
                <v:path arrowok="t"/>
              </v:shape>
            </v:group>
            <v:group style="position:absolute;left:586;top:2846;width:10673;height:2" coordorigin="586,2846" coordsize="10673,2">
              <v:shape style="position:absolute;left:586;top:2846;width:10673;height:2" coordorigin="586,2846" coordsize="10673,0" path="m586,2846l11259,2846e" filled="false" stroked="true" strokeweight=".941pt" strokecolor="#000000">
                <v:path arrowok="t"/>
              </v:shape>
            </v:group>
            <v:group style="position:absolute;left:586;top:3114;width:10673;height:2" coordorigin="586,3114" coordsize="10673,2">
              <v:shape style="position:absolute;left:586;top:3114;width:10673;height:2" coordorigin="586,3114" coordsize="10673,0" path="m586,3114l11259,3114e" filled="false" stroked="true" strokeweight=".94pt" strokecolor="#000000">
                <v:path arrowok="t"/>
              </v:shape>
            </v:group>
            <v:group style="position:absolute;left:586;top:3383;width:10673;height:2" coordorigin="586,3383" coordsize="10673,2">
              <v:shape style="position:absolute;left:586;top:3383;width:10673;height:2" coordorigin="586,3383" coordsize="10673,0" path="m586,3383l11259,3383e" filled="false" stroked="true" strokeweight=".94pt" strokecolor="#000000">
                <v:path arrowok="t"/>
              </v:shape>
            </v:group>
            <v:group style="position:absolute;left:586;top:4593;width:10673;height:2" coordorigin="586,4593" coordsize="10673,2">
              <v:shape style="position:absolute;left:586;top:4593;width:10673;height:2" coordorigin="586,4593" coordsize="10673,0" path="m586,4593l11259,4593e" filled="false" stroked="true" strokeweight=".94pt" strokecolor="#000000">
                <v:path arrowok="t"/>
              </v:shape>
            </v:group>
            <v:group style="position:absolute;left:586;top:5560;width:10673;height:2" coordorigin="586,5560" coordsize="10673,2">
              <v:shape style="position:absolute;left:586;top:5560;width:10673;height:2" coordorigin="586,5560" coordsize="10673,0" path="m586,5560l11259,5560e" filled="false" stroked="true" strokeweight=".941pt" strokecolor="#000000">
                <v:path arrowok="t"/>
              </v:shape>
            </v:group>
            <v:group style="position:absolute;left:586;top:6770;width:10673;height:2" coordorigin="586,6770" coordsize="10673,2">
              <v:shape style="position:absolute;left:586;top:6770;width:10673;height:2" coordorigin="586,6770" coordsize="10673,0" path="m586,6770l11259,6770e" filled="false" stroked="true" strokeweight=".941pt" strokecolor="#000000">
                <v:path arrowok="t"/>
              </v:shape>
            </v:group>
            <v:group style="position:absolute;left:586;top:8226;width:10673;height:2" coordorigin="586,8226" coordsize="10673,2">
              <v:shape style="position:absolute;left:586;top:8226;width:10673;height:2" coordorigin="586,8226" coordsize="10673,0" path="m586,8226l11259,8226e" filled="false" stroked="true" strokeweight=".94pt" strokecolor="#000000">
                <v:path arrowok="t"/>
              </v:shape>
            </v:group>
            <v:group style="position:absolute;left:586;top:8714;width:10673;height:2" coordorigin="586,8714" coordsize="10673,2">
              <v:shape style="position:absolute;left:586;top:8714;width:10673;height:2" coordorigin="586,8714" coordsize="10673,0" path="m586,8714l11259,8714e" filled="false" stroked="true" strokeweight=".941pt" strokecolor="#000000">
                <v:path arrowok="t"/>
              </v:shape>
            </v:group>
            <v:group style="position:absolute;left:586;top:10396;width:10673;height:2" coordorigin="586,10396" coordsize="10673,2">
              <v:shape style="position:absolute;left:586;top:10396;width:10673;height:2" coordorigin="586,10396" coordsize="10673,0" path="m586,10396l11259,10396e" filled="false" stroked="true" strokeweight=".94pt" strokecolor="#000000">
                <v:path arrowok="t"/>
              </v:shape>
            </v:group>
            <v:group style="position:absolute;left:586;top:10883;width:10673;height:2" coordorigin="586,10883" coordsize="10673,2">
              <v:shape style="position:absolute;left:586;top:10883;width:10673;height:2" coordorigin="586,10883" coordsize="10673,0" path="m586,10883l11259,10883e" filled="false" stroked="true" strokeweight=".94pt" strokecolor="#000000">
                <v:path arrowok="t"/>
              </v:shape>
            </v:group>
            <v:group style="position:absolute;left:586;top:11370;width:10673;height:2" coordorigin="586,11370" coordsize="10673,2">
              <v:shape style="position:absolute;left:586;top:11370;width:10673;height:2" coordorigin="586,11370" coordsize="10673,0" path="m586,11370l11259,11370e" filled="false" stroked="true" strokeweight=".941pt" strokecolor="#000000">
                <v:path arrowok="t"/>
              </v:shape>
            </v:group>
            <v:group style="position:absolute;left:586;top:12338;width:10673;height:2" coordorigin="586,12338" coordsize="10673,2">
              <v:shape style="position:absolute;left:586;top:12338;width:10673;height:2" coordorigin="586,12338" coordsize="10673,0" path="m586,12338l11259,12338e" filled="false" stroked="true" strokeweight=".94pt" strokecolor="#000000">
                <v:path arrowok="t"/>
              </v:shape>
            </v:group>
            <v:group style="position:absolute;left:586;top:13547;width:10673;height:2" coordorigin="586,13547" coordsize="10673,2">
              <v:shape style="position:absolute;left:586;top:13547;width:10673;height:2" coordorigin="586,13547" coordsize="10673,0" path="m586,13547l11259,13547e" filled="false" stroked="true" strokeweight=".94pt" strokecolor="#000000">
                <v:path arrowok="t"/>
              </v:shape>
            </v:group>
            <v:group style="position:absolute;left:586;top:14034;width:10673;height:2" coordorigin="586,14034" coordsize="10673,2">
              <v:shape style="position:absolute;left:586;top:14034;width:10673;height:2" coordorigin="586,14034" coordsize="10673,0" path="m586,14034l11259,14034e" filled="false" stroked="true" strokeweight=".941pt" strokecolor="#000000">
                <v:path arrowok="t"/>
              </v:shape>
            </v:group>
            <v:group style="position:absolute;left:586;top:15491;width:10673;height:2" coordorigin="586,15491" coordsize="10673,2">
              <v:shape style="position:absolute;left:586;top:15491;width:10673;height:2" coordorigin="586,15491" coordsize="10673,0" path="m586,15491l11259,15491e" filled="false" stroked="true" strokeweight=".94pt" strokecolor="#000000">
                <v:path arrowok="t"/>
              </v:shape>
            </v:group>
            <v:group style="position:absolute;left:586;top:15978;width:10673;height:2" coordorigin="586,15978" coordsize="10673,2">
              <v:shape style="position:absolute;left:586;top:15978;width:10673;height:2" coordorigin="586,15978" coordsize="10673,0" path="m586,15978l11259,15978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spacing w:line="262" w:lineRule="auto" w:before="76"/>
        <w:ind w:left="114" w:right="5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87.428894pt;margin-top:2.545532pt;width:277.150pt;height:280.1pt;mso-position-horizontal-relative:page;mso-position-vertical-relative:paragraph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530"/>
                    <w:gridCol w:w="1099"/>
                    <w:gridCol w:w="1421"/>
                  </w:tblGrid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02101Т0066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222,00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438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912,00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438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912,00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40060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3"/>
                          <w:ind w:left="5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395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40060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5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395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02201Т0066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43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892,00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02201Т0066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43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892,00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line="262" w:lineRule="auto" w:before="60"/>
        <w:ind w:left="114" w:right="5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"Устойчивое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КМНС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ДВ,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проживающих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67" w:lineRule="auto" w:before="96"/>
        <w:ind w:left="114" w:right="587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"Субсидии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общинам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создания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устойчивого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коренных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малочисленных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народов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Севера,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проживающих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spacing w:line="270" w:lineRule="auto" w:before="127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реализацию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6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соотвтетствующей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Инвестиционной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присвоены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коды)</w:t>
      </w:r>
      <w:r>
        <w:rPr>
          <w:rFonts w:ascii="Times New Roman" w:hAnsi="Times New Roman"/>
          <w:sz w:val="17"/>
        </w:rPr>
      </w:r>
    </w:p>
    <w:p>
      <w:pPr>
        <w:spacing w:line="273" w:lineRule="auto" w:before="95"/>
        <w:ind w:left="114" w:right="587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262" w:lineRule="auto" w:before="76"/>
        <w:ind w:right="5878"/>
        <w:jc w:val="left"/>
      </w:pPr>
      <w:r>
        <w:rPr>
          <w:spacing w:val="-3"/>
        </w:rPr>
        <w:t>Решение</w:t>
      </w:r>
      <w:r>
        <w:rPr>
          <w:spacing w:val="-13"/>
        </w:rPr>
        <w:t> </w:t>
      </w:r>
      <w:r>
        <w:rPr>
          <w:spacing w:val="-3"/>
        </w:rPr>
        <w:t>вопросов</w:t>
      </w:r>
      <w:r>
        <w:rPr>
          <w:spacing w:val="-10"/>
        </w:rPr>
        <w:t> </w:t>
      </w:r>
      <w:r>
        <w:rPr>
          <w:spacing w:val="-3"/>
        </w:rPr>
        <w:t>местного</w:t>
      </w:r>
      <w:r>
        <w:rPr>
          <w:spacing w:val="-13"/>
        </w:rPr>
        <w:t> </w:t>
      </w:r>
      <w:r>
        <w:rPr>
          <w:spacing w:val="-3"/>
        </w:rPr>
        <w:t>значения</w:t>
      </w:r>
      <w:r>
        <w:rPr>
          <w:spacing w:val="-10"/>
        </w:rPr>
        <w:t> </w:t>
      </w:r>
      <w:r>
        <w:rPr>
          <w:spacing w:val="-1"/>
        </w:rPr>
        <w:t>Быстринского</w:t>
      </w:r>
      <w:r>
        <w:rPr>
          <w:spacing w:val="41"/>
          <w:w w:val="98"/>
        </w:rPr>
        <w:t> </w:t>
      </w:r>
      <w:r>
        <w:rPr>
          <w:spacing w:val="-3"/>
        </w:rPr>
        <w:t>муниципального</w:t>
      </w:r>
      <w:r>
        <w:rPr>
          <w:spacing w:val="-11"/>
        </w:rPr>
        <w:t> </w:t>
      </w:r>
      <w:r>
        <w:rPr>
          <w:spacing w:val="-3"/>
        </w:rPr>
        <w:t>района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рамках</w:t>
      </w:r>
      <w:r>
        <w:rPr>
          <w:spacing w:val="-9"/>
        </w:rPr>
        <w:t> </w:t>
      </w:r>
      <w:r>
        <w:rPr>
          <w:spacing w:val="-3"/>
        </w:rPr>
        <w:t>государственной</w:t>
      </w:r>
      <w:r>
        <w:rPr>
          <w:w w:val="98"/>
        </w:rPr>
        <w:t> </w:t>
      </w:r>
      <w:r>
        <w:rPr>
          <w:spacing w:val="43"/>
          <w:w w:val="98"/>
        </w:rPr>
        <w:t> </w:t>
      </w:r>
      <w:r>
        <w:rPr>
          <w:spacing w:val="-1"/>
        </w:rPr>
        <w:t>программы</w:t>
      </w:r>
      <w:r>
        <w:rPr>
          <w:spacing w:val="-15"/>
        </w:rPr>
        <w:t> </w:t>
      </w:r>
      <w:r>
        <w:rPr>
          <w:spacing w:val="-1"/>
        </w:rPr>
        <w:t>Камчатского</w:t>
      </w:r>
      <w:r>
        <w:rPr>
          <w:spacing w:val="-16"/>
        </w:rPr>
        <w:t> </w:t>
      </w:r>
      <w:r>
        <w:rPr>
          <w:spacing w:val="-1"/>
        </w:rPr>
        <w:t>края</w:t>
      </w:r>
      <w:r>
        <w:rPr>
          <w:spacing w:val="-15"/>
        </w:rPr>
        <w:t> </w:t>
      </w:r>
      <w:r>
        <w:rPr>
          <w:spacing w:val="-3"/>
        </w:rPr>
        <w:t>"Реализация</w:t>
      </w:r>
      <w:r>
        <w:rPr>
          <w:spacing w:val="-14"/>
        </w:rPr>
        <w:t> </w:t>
      </w:r>
      <w:r>
        <w:rPr>
          <w:spacing w:val="-3"/>
        </w:rPr>
        <w:t>государственной</w:t>
      </w:r>
      <w:r>
        <w:rPr>
          <w:spacing w:val="47"/>
          <w:w w:val="98"/>
        </w:rPr>
        <w:t> </w:t>
      </w:r>
      <w:r>
        <w:rPr>
          <w:spacing w:val="-3"/>
        </w:rPr>
        <w:t>национальной</w:t>
      </w:r>
      <w:r>
        <w:rPr>
          <w:spacing w:val="-11"/>
        </w:rPr>
        <w:t> </w:t>
      </w:r>
      <w:r>
        <w:rPr>
          <w:spacing w:val="-3"/>
        </w:rPr>
        <w:t>политики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3"/>
        </w:rPr>
        <w:t>укрепление</w:t>
      </w:r>
      <w:r>
        <w:rPr>
          <w:spacing w:val="-11"/>
        </w:rPr>
        <w:t> </w:t>
      </w:r>
      <w:r>
        <w:rPr>
          <w:spacing w:val="-1"/>
        </w:rPr>
        <w:t>гражданского</w:t>
      </w:r>
      <w:r>
        <w:rPr>
          <w:spacing w:val="-11"/>
        </w:rPr>
        <w:t> </w:t>
      </w:r>
      <w:r>
        <w:rPr>
          <w:spacing w:val="-3"/>
        </w:rPr>
        <w:t>единства</w:t>
      </w:r>
      <w:r>
        <w:rPr>
          <w:spacing w:val="47"/>
          <w:w w:val="9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Камчатском</w:t>
      </w:r>
      <w:r>
        <w:rPr>
          <w:spacing w:val="-9"/>
        </w:rPr>
        <w:t> </w:t>
      </w:r>
      <w:r>
        <w:rPr>
          <w:spacing w:val="-1"/>
        </w:rPr>
        <w:t>крае"</w:t>
      </w:r>
      <w:r>
        <w:rPr>
          <w:spacing w:val="-9"/>
        </w:rPr>
        <w:t> </w:t>
      </w:r>
      <w:r>
        <w:rPr>
          <w:spacing w:val="-3"/>
        </w:rPr>
        <w:t>(софинансирование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>
          <w:spacing w:val="-3"/>
        </w:rPr>
        <w:t>счет</w:t>
      </w:r>
      <w:r>
        <w:rPr>
          <w:spacing w:val="-7"/>
        </w:rPr>
        <w:t> </w:t>
      </w:r>
      <w:r>
        <w:rPr>
          <w:spacing w:val="-1"/>
        </w:rPr>
        <w:t>ср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62" w:lineRule="auto" w:before="76"/>
        <w:ind w:left="114" w:right="5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spacing w:after="0" w:line="262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547"/>
        <w:gridCol w:w="1126"/>
        <w:gridCol w:w="1406"/>
        <w:gridCol w:w="1072"/>
        <w:gridCol w:w="1485"/>
      </w:tblGrid>
      <w:tr>
        <w:trPr>
          <w:trHeight w:val="587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3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материально-технической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0" w:hRule="exact"/>
        </w:trPr>
        <w:tc>
          <w:tcPr>
            <w:tcW w:w="453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5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кадастровых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5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07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75"/>
              <w:ind w:left="20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right="57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02" w:hRule="exact"/>
        </w:trPr>
        <w:tc>
          <w:tcPr>
            <w:tcW w:w="453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5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507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 w:before="53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58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7"/>
              </w:rPr>
              <w:t>903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5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"Приобретение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40" w:lineRule="auto" w:before="20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муниципальную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эксплуатационное</w:t>
            </w:r>
            <w:r>
              <w:rPr>
                <w:rFonts w:ascii="Times New Roman" w:hAnsi="Times New Roman"/>
                <w:spacing w:val="-3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903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6" w:top="500" w:bottom="660" w:left="1020" w:right="500"/>
        </w:sectPr>
      </w:pPr>
    </w:p>
    <w:p>
      <w:pPr>
        <w:spacing w:before="16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обслуживание".</w:t>
      </w:r>
      <w:r>
        <w:rPr>
          <w:rFonts w:ascii="Times New Roman" w:hAnsi="Times New Roman"/>
          <w:sz w:val="17"/>
        </w:rPr>
      </w:r>
    </w:p>
    <w:p>
      <w:pPr>
        <w:spacing w:line="273" w:lineRule="auto" w:before="126"/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66" w:lineRule="auto" w:before="105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line="273" w:lineRule="auto" w:before="57"/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Капитальные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вложения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объекты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государственной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(муниципальной)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собственности</w:t>
      </w:r>
      <w:r>
        <w:rPr>
          <w:rFonts w:ascii="Times New Roman" w:hAnsi="Times New Roman"/>
          <w:sz w:val="16"/>
        </w:rPr>
      </w:r>
    </w:p>
    <w:p>
      <w:pPr>
        <w:spacing w:line="266" w:lineRule="auto" w:before="65"/>
        <w:ind w:left="134" w:right="52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"Проведение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оценки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рыночной</w:t>
      </w:r>
      <w:r>
        <w:rPr>
          <w:rFonts w:ascii="Times New Roman" w:hAnsi="Times New Roman"/>
          <w:spacing w:val="5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стоимости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имущества".</w:t>
      </w:r>
      <w:r>
        <w:rPr>
          <w:rFonts w:ascii="Times New Roman" w:hAnsi="Times New Roman"/>
          <w:sz w:val="17"/>
        </w:rPr>
      </w:r>
    </w:p>
    <w:p>
      <w:pPr>
        <w:spacing w:line="270" w:lineRule="auto" w:before="98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262" w:lineRule="auto" w:before="95"/>
        <w:ind w:left="134" w:right="0"/>
        <w:jc w:val="left"/>
      </w:pPr>
      <w:r>
        <w:rPr>
          <w:spacing w:val="-3"/>
        </w:rPr>
        <w:t>Закупка</w:t>
      </w:r>
      <w:r>
        <w:rPr>
          <w:spacing w:val="-6"/>
        </w:rPr>
        <w:t> </w:t>
      </w:r>
      <w:r>
        <w:rPr>
          <w:spacing w:val="-3"/>
        </w:rPr>
        <w:t>товаров,</w:t>
      </w:r>
      <w:r>
        <w:rPr>
          <w:spacing w:val="-5"/>
        </w:rPr>
        <w:t> </w:t>
      </w:r>
      <w:r>
        <w:rPr>
          <w:spacing w:val="-1"/>
        </w:rPr>
        <w:t>работ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4"/>
        </w:rPr>
        <w:t>услуг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3"/>
        </w:rPr>
        <w:t>обеспечения</w:t>
      </w:r>
      <w:r>
        <w:rPr>
          <w:spacing w:val="35"/>
          <w:w w:val="98"/>
        </w:rPr>
        <w:t> </w:t>
      </w:r>
      <w:r>
        <w:rPr>
          <w:spacing w:val="-3"/>
        </w:rPr>
        <w:t>государственных</w:t>
      </w:r>
      <w:r>
        <w:rPr>
          <w:spacing w:val="-13"/>
        </w:rPr>
        <w:t> </w:t>
      </w:r>
      <w:r>
        <w:rPr>
          <w:spacing w:val="-3"/>
        </w:rPr>
        <w:t>(муниципальных)</w:t>
      </w:r>
      <w:r>
        <w:rPr>
          <w:spacing w:val="-13"/>
        </w:rPr>
        <w:t> </w:t>
      </w:r>
      <w:r>
        <w:rPr>
          <w:spacing w:val="-3"/>
        </w:rPr>
        <w:t>нужд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29" w:val="left" w:leader="none"/>
          <w:tab w:pos="1879" w:val="left" w:leader="none"/>
          <w:tab w:pos="4668" w:val="left" w:leader="none"/>
        </w:tabs>
        <w:spacing w:line="240" w:lineRule="auto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903</w:t>
        <w:tab/>
        <w:t>0113</w:t>
        <w:tab/>
        <w:t>06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02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09990</w:t>
        <w:tab/>
        <w:t>7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521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240,00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4573" w:space="76"/>
            <w:col w:w="574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28.408899pt;margin-top:27.98897pt;width:535pt;height:768.1pt;mso-position-horizontal-relative:page;mso-position-vertical-relative:page;z-index:-411112" coordorigin="568,560" coordsize="10700,15362">
            <v:group style="position:absolute;left:578;top:569;width:2;height:15344" coordorigin="578,569" coordsize="2,15344">
              <v:shape style="position:absolute;left:578;top:569;width:2;height:15344" coordorigin="578,569" coordsize="0,15344" path="m578,569l578,15912e" filled="false" stroked="true" strokeweight=".94pt" strokecolor="#000000">
                <v:path arrowok="t"/>
              </v:shape>
            </v:group>
            <v:group style="position:absolute;left:1125;top:586;width:2;height:15327" coordorigin="1125,586" coordsize="2,15327">
              <v:shape style="position:absolute;left:1125;top:586;width:2;height:15327" coordorigin="1125,586" coordsize="0,15327" path="m1125,586l1125,15912e" filled="false" stroked="true" strokeweight=".94pt" strokecolor="#000000">
                <v:path arrowok="t"/>
              </v:shape>
            </v:group>
            <v:group style="position:absolute;left:5656;top:586;width:2;height:15327" coordorigin="5656,586" coordsize="2,15327">
              <v:shape style="position:absolute;left:5656;top:586;width:2;height:15327" coordorigin="5656,586" coordsize="0,15327" path="m5656,586l5656,15912e" filled="false" stroked="true" strokeweight=".94pt" strokecolor="#000000">
                <v:path arrowok="t"/>
              </v:shape>
            </v:group>
            <v:group style="position:absolute;left:6203;top:586;width:2;height:15327" coordorigin="6203,586" coordsize="2,15327">
              <v:shape style="position:absolute;left:6203;top:586;width:2;height:15327" coordorigin="6203,586" coordsize="0,15327" path="m6203,586l6203,15912e" filled="false" stroked="true" strokeweight=".94pt" strokecolor="#000000">
                <v:path arrowok="t"/>
              </v:shape>
            </v:group>
            <v:group style="position:absolute;left:7329;top:586;width:2;height:15327" coordorigin="7329,586" coordsize="2,15327">
              <v:shape style="position:absolute;left:7329;top:586;width:2;height:15327" coordorigin="7329,586" coordsize="0,15327" path="m7329,586l7329,15912e" filled="false" stroked="true" strokeweight=".941pt" strokecolor="#000000">
                <v:path arrowok="t"/>
              </v:shape>
            </v:group>
            <v:group style="position:absolute;left:8735;top:586;width:2;height:15327" coordorigin="8735,586" coordsize="2,15327">
              <v:shape style="position:absolute;left:8735;top:586;width:2;height:15327" coordorigin="8735,586" coordsize="0,15327" path="m8735,586l8735,15912e" filled="false" stroked="true" strokeweight=".94pt" strokecolor="#000000">
                <v:path arrowok="t"/>
              </v:shape>
            </v:group>
            <v:group style="position:absolute;left:9563;top:586;width:2;height:15327" coordorigin="9563,586" coordsize="2,15327">
              <v:shape style="position:absolute;left:9563;top:586;width:2;height:15327" coordorigin="9563,586" coordsize="0,15327" path="m9563,586l9563,15912e" filled="false" stroked="true" strokeweight=".94pt" strokecolor="#000000">
                <v:path arrowok="t"/>
              </v:shape>
            </v:group>
            <v:group style="position:absolute;left:11250;top:586;width:2;height:15327" coordorigin="11250,586" coordsize="2,15327">
              <v:shape style="position:absolute;left:11250;top:586;width:2;height:15327" coordorigin="11250,586" coordsize="0,15327" path="m11250,586l11250,15912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545;width:10673;height:2" coordorigin="586,1545" coordsize="10673,2">
              <v:shape style="position:absolute;left:586;top:1545;width:10673;height:2" coordorigin="586,1545" coordsize="10673,0" path="m586,1545l11259,1545e" filled="false" stroked="true" strokeweight=".94pt" strokecolor="#000000">
                <v:path arrowok="t"/>
              </v:shape>
            </v:group>
            <v:group style="position:absolute;left:586;top:1814;width:10673;height:2" coordorigin="586,1814" coordsize="10673,2">
              <v:shape style="position:absolute;left:586;top:1814;width:10673;height:2" coordorigin="586,1814" coordsize="10673,0" path="m586,1814l11259,1814e" filled="false" stroked="true" strokeweight=".94pt" strokecolor="#000000">
                <v:path arrowok="t"/>
              </v:shape>
            </v:group>
            <v:group style="position:absolute;left:586;top:2301;width:10673;height:2" coordorigin="586,2301" coordsize="10673,2">
              <v:shape style="position:absolute;left:586;top:2301;width:10673;height:2" coordorigin="586,2301" coordsize="10673,0" path="m586,2301l11259,2301e" filled="false" stroked="true" strokeweight=".94pt" strokecolor="#000000">
                <v:path arrowok="t"/>
              </v:shape>
            </v:group>
            <v:group style="position:absolute;left:586;top:3510;width:10673;height:2" coordorigin="586,3510" coordsize="10673,2">
              <v:shape style="position:absolute;left:586;top:3510;width:10673;height:2" coordorigin="586,3510" coordsize="10673,0" path="m586,3510l11259,3510e" filled="false" stroked="true" strokeweight=".94pt" strokecolor="#000000">
                <v:path arrowok="t"/>
              </v:shape>
            </v:group>
            <v:group style="position:absolute;left:586;top:3998;width:10673;height:2" coordorigin="586,3998" coordsize="10673,2">
              <v:shape style="position:absolute;left:586;top:3998;width:10673;height:2" coordorigin="586,3998" coordsize="10673,0" path="m586,3998l11259,3998e" filled="false" stroked="true" strokeweight=".941pt" strokecolor="#000000">
                <v:path arrowok="t"/>
              </v:shape>
            </v:group>
            <v:group style="position:absolute;left:586;top:4715;width:10673;height:2" coordorigin="586,4715" coordsize="10673,2">
              <v:shape style="position:absolute;left:586;top:4715;width:10673;height:2" coordorigin="586,4715" coordsize="10673,0" path="m586,4715l11259,4715e" filled="false" stroked="true" strokeweight=".94pt" strokecolor="#000000">
                <v:path arrowok="t"/>
              </v:shape>
            </v:group>
            <v:group style="position:absolute;left:586;top:5925;width:10673;height:2" coordorigin="586,5925" coordsize="10673,2">
              <v:shape style="position:absolute;left:586;top:5925;width:10673;height:2" coordorigin="586,5925" coordsize="10673,0" path="m586,5925l11259,5925e" filled="false" stroked="true" strokeweight=".94pt" strokecolor="#000000">
                <v:path arrowok="t"/>
              </v:shape>
            </v:group>
            <v:group style="position:absolute;left:586;top:6412;width:10673;height:2" coordorigin="586,6412" coordsize="10673,2">
              <v:shape style="position:absolute;left:586;top:6412;width:10673;height:2" coordorigin="586,6412" coordsize="10673,0" path="m586,6412l11259,6412e" filled="false" stroked="true" strokeweight=".94pt" strokecolor="#000000">
                <v:path arrowok="t"/>
              </v:shape>
            </v:group>
            <v:group style="position:absolute;left:586;top:6899;width:10673;height:2" coordorigin="586,6899" coordsize="10673,2">
              <v:shape style="position:absolute;left:586;top:6899;width:10673;height:2" coordorigin="586,6899" coordsize="10673,0" path="m586,6899l11259,6899e" filled="false" stroked="true" strokeweight=".941pt" strokecolor="#000000">
                <v:path arrowok="t"/>
              </v:shape>
            </v:group>
            <v:group style="position:absolute;left:586;top:7386;width:10673;height:2" coordorigin="586,7386" coordsize="10673,2">
              <v:shape style="position:absolute;left:586;top:7386;width:10673;height:2" coordorigin="586,7386" coordsize="10673,0" path="m586,7386l11259,7386e" filled="false" stroked="true" strokeweight=".94pt" strokecolor="#000000">
                <v:path arrowok="t"/>
              </v:shape>
            </v:group>
            <v:group style="position:absolute;left:586;top:8596;width:10673;height:2" coordorigin="586,8596" coordsize="10673,2">
              <v:shape style="position:absolute;left:586;top:8596;width:10673;height:2" coordorigin="586,8596" coordsize="10673,0" path="m586,8596l11259,8596e" filled="false" stroked="true" strokeweight=".94pt" strokecolor="#000000">
                <v:path arrowok="t"/>
              </v:shape>
            </v:group>
            <v:group style="position:absolute;left:586;top:9083;width:10673;height:2" coordorigin="586,9083" coordsize="10673,2">
              <v:shape style="position:absolute;left:586;top:9083;width:10673;height:2" coordorigin="586,9083" coordsize="10673,0" path="m586,9083l11259,9083e" filled="false" stroked="true" strokeweight=".94pt" strokecolor="#000000">
                <v:path arrowok="t"/>
              </v:shape>
            </v:group>
            <v:group style="position:absolute;left:586;top:10050;width:10673;height:2" coordorigin="586,10050" coordsize="10673,2">
              <v:shape style="position:absolute;left:586;top:10050;width:10673;height:2" coordorigin="586,10050" coordsize="10673,0" path="m586,10050l11259,10050e" filled="false" stroked="true" strokeweight=".94pt" strokecolor="#000000">
                <v:path arrowok="t"/>
              </v:shape>
            </v:group>
            <v:group style="position:absolute;left:586;top:10538;width:10673;height:2" coordorigin="586,10538" coordsize="10673,2">
              <v:shape style="position:absolute;left:586;top:10538;width:10673;height:2" coordorigin="586,10538" coordsize="10673,0" path="m586,10538l11259,10538e" filled="false" stroked="true" strokeweight=".94pt" strokecolor="#000000">
                <v:path arrowok="t"/>
              </v:shape>
            </v:group>
            <v:group style="position:absolute;left:586;top:11255;width:10673;height:2" coordorigin="586,11255" coordsize="10673,2">
              <v:shape style="position:absolute;left:586;top:11255;width:10673;height:2" coordorigin="586,11255" coordsize="10673,0" path="m586,11255l11259,11255e" filled="false" stroked="true" strokeweight=".941pt" strokecolor="#000000">
                <v:path arrowok="t"/>
              </v:shape>
            </v:group>
            <v:group style="position:absolute;left:586;top:12465;width:10673;height:2" coordorigin="586,12465" coordsize="10673,2">
              <v:shape style="position:absolute;left:586;top:12465;width:10673;height:2" coordorigin="586,12465" coordsize="10673,0" path="m586,12465l11259,12465e" filled="false" stroked="true" strokeweight=".941pt" strokecolor="#000000">
                <v:path arrowok="t"/>
              </v:shape>
            </v:group>
            <v:group style="position:absolute;left:586;top:12952;width:10673;height:2" coordorigin="586,12952" coordsize="10673,2">
              <v:shape style="position:absolute;left:586;top:12952;width:10673;height:2" coordorigin="586,12952" coordsize="10673,0" path="m586,12952l11259,12952e" filled="false" stroked="true" strokeweight=".94pt" strokecolor="#000000">
                <v:path arrowok="t"/>
              </v:shape>
            </v:group>
            <v:group style="position:absolute;left:586;top:13221;width:10673;height:2" coordorigin="586,13221" coordsize="10673,2">
              <v:shape style="position:absolute;left:586;top:13221;width:10673;height:2" coordorigin="586,13221" coordsize="10673,0" path="m586,13221l11259,13221e" filled="false" stroked="true" strokeweight=".941pt" strokecolor="#000000">
                <v:path arrowok="t"/>
              </v:shape>
            </v:group>
            <v:group style="position:absolute;left:586;top:13490;width:10673;height:2" coordorigin="586,13490" coordsize="10673,2">
              <v:shape style="position:absolute;left:586;top:13490;width:10673;height:2" coordorigin="586,13490" coordsize="10673,0" path="m586,13490l11259,13490e" filled="false" stroked="true" strokeweight=".94pt" strokecolor="#000000">
                <v:path arrowok="t"/>
              </v:shape>
            </v:group>
            <v:group style="position:absolute;left:586;top:14207;width:10673;height:2" coordorigin="586,14207" coordsize="10673,2">
              <v:shape style="position:absolute;left:586;top:14207;width:10673;height:2" coordorigin="586,14207" coordsize="10673,0" path="m586,14207l11259,14207e" filled="false" stroked="true" strokeweight=".941pt" strokecolor="#000000">
                <v:path arrowok="t"/>
              </v:shape>
            </v:group>
            <v:group style="position:absolute;left:586;top:15417;width:10673;height:2" coordorigin="586,15417" coordsize="10673,2">
              <v:shape style="position:absolute;left:586;top:15417;width:10673;height:2" coordorigin="586,15417" coordsize="10673,0" path="m586,15417l11259,15417e" filled="false" stroked="true" strokeweight=".941pt" strokecolor="#000000">
                <v:path arrowok="t"/>
              </v:shape>
            </v:group>
            <v:group style="position:absolute;left:586;top:15904;width:10673;height:2" coordorigin="586,15904" coordsize="10673,2">
              <v:shape style="position:absolute;left:586;top:15904;width:10673;height:2" coordorigin="586,15904" coordsize="10673,0" path="m586,15904l11259,15904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spacing w:line="267" w:lineRule="auto" w:before="76"/>
        <w:ind w:left="134" w:right="583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287.425293pt;margin-top:-162.093262pt;width:277.2pt;height:499.9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530"/>
                    <w:gridCol w:w="994"/>
                    <w:gridCol w:w="1527"/>
                  </w:tblGrid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240,00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400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39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7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39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39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6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367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414,54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367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414,54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411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361,65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928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245,64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09980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183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139,31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"Стимулирование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жилищного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строительства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2014-2021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66" w:lineRule="auto" w:before="86"/>
        <w:ind w:left="134" w:right="583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Подпрограмма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"Стимулирование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жилищного</w:t>
      </w:r>
      <w:r>
        <w:rPr>
          <w:rFonts w:ascii="Times New Roman" w:hAnsi="Times New Roman"/>
          <w:spacing w:val="4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строительства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2014-2021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70" w:lineRule="auto" w:before="67"/>
        <w:ind w:left="134" w:right="59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"Разработка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проектов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планировки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6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проектов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межевания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территорий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сельских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поселений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2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районе".</w:t>
      </w:r>
      <w:r>
        <w:rPr>
          <w:rFonts w:ascii="Times New Roman" w:hAnsi="Times New Roman"/>
          <w:sz w:val="17"/>
        </w:rPr>
      </w:r>
    </w:p>
    <w:p>
      <w:pPr>
        <w:spacing w:line="270" w:lineRule="auto" w:before="102"/>
        <w:ind w:left="134" w:right="583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73" w:lineRule="auto" w:before="95"/>
        <w:ind w:left="134" w:right="595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</w:r>
      <w:r>
        <w:rPr>
          <w:rFonts w:ascii="Times New Roman" w:hAnsi="Times New Roman"/>
          <w:sz w:val="16"/>
        </w:rPr>
      </w:r>
    </w:p>
    <w:p>
      <w:pPr>
        <w:spacing w:line="341" w:lineRule="auto" w:before="53"/>
        <w:ind w:left="134" w:right="786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Непрограммные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</w:r>
    </w:p>
    <w:p>
      <w:pPr>
        <w:spacing w:line="270" w:lineRule="auto" w:before="12"/>
        <w:ind w:left="134" w:right="583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непрограммных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направлений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деятельности,</w:t>
      </w:r>
      <w:r>
        <w:rPr>
          <w:rFonts w:ascii="Times New Roman" w:hAnsi="Times New Roman"/>
          <w:spacing w:val="45"/>
          <w:w w:val="98"/>
          <w:sz w:val="17"/>
        </w:rPr>
        <w:t> </w:t>
      </w:r>
      <w:r>
        <w:rPr>
          <w:rFonts w:ascii="Times New Roman" w:hAnsi="Times New Roman"/>
          <w:sz w:val="16"/>
        </w:rPr>
        <w:t>за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4" w:lineRule="auto" w:before="86"/>
        <w:ind w:left="134" w:right="583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выплаты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персоналу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целях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  <w:spacing w:val="35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выполнения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функций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государственными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(муниципальными)</w:t>
      </w:r>
      <w:r>
        <w:rPr>
          <w:rFonts w:ascii="Times New Roman" w:hAnsi="Times New Roman"/>
          <w:spacing w:val="51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органами,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казенными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учреждениями,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органами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управления</w:t>
      </w:r>
      <w:r>
        <w:rPr>
          <w:rFonts w:ascii="Times New Roman" w:hAnsi="Times New Roman"/>
          <w:spacing w:val="49"/>
          <w:w w:val="104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66" w:lineRule="auto" w:before="86"/>
        <w:ind w:left="134" w:right="59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  <w:sz w:val="16"/>
        </w:rPr>
        <w:t>Закупка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товаров,</w:t>
      </w:r>
      <w:r>
        <w:rPr>
          <w:rFonts w:ascii="Times New Roman" w:hAnsi="Times New Roman"/>
          <w:spacing w:val="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работ</w:t>
      </w:r>
      <w:r>
        <w:rPr>
          <w:rFonts w:ascii="Times New Roman" w:hAnsi="Times New Roman"/>
          <w:spacing w:val="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 </w:t>
      </w:r>
      <w:r>
        <w:rPr>
          <w:rFonts w:ascii="Times New Roman" w:hAnsi="Times New Roman"/>
          <w:spacing w:val="-3"/>
          <w:w w:val="105"/>
          <w:sz w:val="16"/>
        </w:rPr>
        <w:t>услуг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для </w:t>
      </w:r>
      <w:r>
        <w:rPr>
          <w:rFonts w:ascii="Times New Roman" w:hAnsi="Times New Roman"/>
          <w:spacing w:val="-2"/>
          <w:w w:val="105"/>
          <w:sz w:val="16"/>
        </w:rPr>
        <w:t>обеспечения</w:t>
      </w:r>
      <w:r>
        <w:rPr>
          <w:rFonts w:ascii="Times New Roman" w:hAnsi="Times New Roman"/>
          <w:spacing w:val="35"/>
          <w:w w:val="105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after="0" w:line="266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20" w:right="500"/>
        </w:sectPr>
      </w:pPr>
    </w:p>
    <w:p>
      <w:pPr>
        <w:pStyle w:val="BodyText"/>
        <w:tabs>
          <w:tab w:pos="4783" w:val="left" w:leader="none"/>
          <w:tab w:pos="5577" w:val="left" w:leader="none"/>
          <w:tab w:pos="6528" w:val="left" w:leader="none"/>
          <w:tab w:pos="8004" w:val="left" w:leader="none"/>
          <w:tab w:pos="9444" w:val="left" w:leader="none"/>
        </w:tabs>
        <w:spacing w:line="240" w:lineRule="auto" w:before="62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Иные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ассигнования</w:t>
        <w:tab/>
      </w:r>
      <w:r>
        <w:rPr>
          <w:rFonts w:ascii="Times New Roman" w:hAnsi="Times New Roman"/>
        </w:rPr>
        <w:t>903</w:t>
        <w:tab/>
        <w:t>0113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09980</w:t>
        <w:tab/>
      </w:r>
      <w:r>
        <w:rPr>
          <w:rFonts w:ascii="Times New Roman" w:hAnsi="Times New Roman"/>
        </w:rPr>
        <w:t>800</w:t>
        <w:tab/>
      </w:r>
      <w:r>
        <w:rPr>
          <w:rFonts w:ascii="Times New Roman" w:hAnsi="Times New Roman"/>
          <w:w w:val="105"/>
        </w:rPr>
        <w:t>299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976,70</w:t>
      </w:r>
      <w:r>
        <w:rPr>
          <w:rFonts w:ascii="Times New Roman" w:hAnsi="Times New Roman"/>
        </w:rPr>
      </w:r>
    </w:p>
    <w:p>
      <w:pPr>
        <w:pStyle w:val="Heading4"/>
        <w:spacing w:line="262" w:lineRule="auto" w:before="118"/>
        <w:ind w:left="134" w:right="5832"/>
        <w:jc w:val="left"/>
      </w:pPr>
      <w:r>
        <w:rPr>
          <w:spacing w:val="-1"/>
        </w:rPr>
        <w:t>Расходы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3"/>
        </w:rPr>
        <w:t>обеспечение</w:t>
      </w:r>
      <w:r>
        <w:rPr>
          <w:spacing w:val="-12"/>
        </w:rPr>
        <w:t> </w:t>
      </w:r>
      <w:r>
        <w:rPr>
          <w:spacing w:val="-1"/>
        </w:rPr>
        <w:t>деятельности</w:t>
      </w:r>
      <w:r>
        <w:rPr>
          <w:spacing w:val="-11"/>
        </w:rPr>
        <w:t> </w:t>
      </w:r>
      <w:r>
        <w:rPr>
          <w:spacing w:val="-3"/>
        </w:rPr>
        <w:t>(оказание</w:t>
      </w:r>
      <w:r>
        <w:rPr>
          <w:spacing w:val="-12"/>
        </w:rPr>
        <w:t> </w:t>
      </w:r>
      <w:r>
        <w:rPr>
          <w:spacing w:val="-3"/>
        </w:rPr>
        <w:t>услуг)</w:t>
      </w:r>
      <w:r>
        <w:rPr>
          <w:spacing w:val="27"/>
          <w:w w:val="98"/>
        </w:rPr>
        <w:t> </w:t>
      </w:r>
      <w:r>
        <w:rPr>
          <w:spacing w:val="-3"/>
        </w:rPr>
        <w:t>учреждений,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том</w:t>
      </w:r>
      <w:r>
        <w:rPr>
          <w:spacing w:val="-9"/>
        </w:rPr>
        <w:t> </w:t>
      </w:r>
      <w:r>
        <w:rPr>
          <w:spacing w:val="-1"/>
        </w:rPr>
        <w:t>числе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3"/>
        </w:rPr>
        <w:t>предоставление</w:t>
      </w:r>
      <w:r>
        <w:rPr>
          <w:spacing w:val="-9"/>
        </w:rPr>
        <w:t> </w:t>
      </w:r>
      <w:r>
        <w:rPr>
          <w:spacing w:val="-3"/>
        </w:rPr>
        <w:t>муниципальным</w:t>
      </w:r>
      <w:r>
        <w:rPr/>
      </w:r>
    </w:p>
    <w:p>
      <w:pPr>
        <w:spacing w:after="0" w:line="262" w:lineRule="auto"/>
        <w:jc w:val="left"/>
        <w:sectPr>
          <w:pgSz w:w="11910" w:h="16840"/>
          <w:pgMar w:header="0" w:footer="446" w:top="540" w:bottom="660" w:left="1020" w:right="500"/>
        </w:sectPr>
      </w:pPr>
    </w:p>
    <w:p>
      <w:pPr>
        <w:pStyle w:val="BodyText"/>
        <w:spacing w:line="278" w:lineRule="auto" w:before="10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бюджетным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субсидий,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за</w:t>
      </w:r>
      <w:r>
        <w:rPr>
          <w:rFonts w:ascii="Times New Roman" w:hAnsi="Times New Roman"/>
          <w:spacing w:val="37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исключением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обособленных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расходов,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которым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присваиваются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уникальные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коды</w:t>
      </w:r>
      <w:r>
        <w:rPr>
          <w:rFonts w:ascii="Times New Roman" w:hAnsi="Times New Roman"/>
        </w:rPr>
      </w:r>
    </w:p>
    <w:p>
      <w:pPr>
        <w:pStyle w:val="BodyText"/>
        <w:tabs>
          <w:tab w:pos="929" w:val="left" w:leader="none"/>
          <w:tab w:pos="1879" w:val="left" w:leader="none"/>
          <w:tab w:pos="4668" w:val="left" w:leader="none"/>
        </w:tabs>
        <w:spacing w:line="240" w:lineRule="auto" w:before="10"/>
        <w:ind w:left="13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903</w:t>
        <w:tab/>
        <w:t>0113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10140</w:t>
        <w:tab/>
        <w:t>8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551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460,89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4004" w:space="645"/>
            <w:col w:w="574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1020" w:right="500"/>
        </w:sectPr>
      </w:pPr>
    </w:p>
    <w:p>
      <w:pPr>
        <w:pStyle w:val="BodyText"/>
        <w:spacing w:line="274" w:lineRule="auto" w:before="86"/>
        <w:ind w:left="134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выплаты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персоналу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целях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  <w:spacing w:val="35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выполнения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функций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государственными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(муниципальными)</w:t>
      </w:r>
      <w:r>
        <w:rPr>
          <w:rFonts w:ascii="Times New Roman" w:hAnsi="Times New Roman"/>
          <w:spacing w:val="51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органами,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казенными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учреждениями,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органами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управления</w:t>
      </w:r>
      <w:r>
        <w:rPr>
          <w:rFonts w:ascii="Times New Roman" w:hAnsi="Times New Roman"/>
          <w:spacing w:val="49"/>
          <w:w w:val="104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29" w:val="left" w:leader="none"/>
          <w:tab w:pos="1879" w:val="left" w:leader="none"/>
          <w:tab w:pos="3355" w:val="left" w:leader="none"/>
          <w:tab w:pos="4668" w:val="left" w:leader="none"/>
        </w:tabs>
        <w:spacing w:line="240" w:lineRule="auto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0113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10140</w:t>
        <w:tab/>
      </w:r>
      <w:r>
        <w:rPr>
          <w:rFonts w:ascii="Times New Roman"/>
        </w:rPr>
        <w:t>100</w:t>
        <w:tab/>
      </w:r>
      <w:r>
        <w:rPr>
          <w:rFonts w:ascii="Times New Roman"/>
          <w:w w:val="105"/>
        </w:rPr>
        <w:t>8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546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260,89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4456" w:space="193"/>
            <w:col w:w="574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4"/>
        <w:spacing w:line="154" w:lineRule="exact" w:before="76"/>
        <w:ind w:left="134" w:right="0"/>
        <w:jc w:val="left"/>
      </w:pPr>
      <w:r>
        <w:rPr>
          <w:spacing w:val="-3"/>
        </w:rPr>
        <w:t>Закупка</w:t>
      </w:r>
      <w:r>
        <w:rPr>
          <w:spacing w:val="-6"/>
        </w:rPr>
        <w:t> </w:t>
      </w:r>
      <w:r>
        <w:rPr>
          <w:spacing w:val="-3"/>
        </w:rPr>
        <w:t>товаров,</w:t>
      </w:r>
      <w:r>
        <w:rPr>
          <w:spacing w:val="-5"/>
        </w:rPr>
        <w:t> </w:t>
      </w:r>
      <w:r>
        <w:rPr>
          <w:spacing w:val="-1"/>
        </w:rPr>
        <w:t>работ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4"/>
        </w:rPr>
        <w:t>услуг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3"/>
        </w:rPr>
        <w:t>обеспечения</w:t>
      </w:r>
      <w:r>
        <w:rPr/>
      </w:r>
    </w:p>
    <w:p>
      <w:pPr>
        <w:tabs>
          <w:tab w:pos="4783" w:val="left" w:leader="none"/>
          <w:tab w:pos="5577" w:val="left" w:leader="none"/>
          <w:tab w:pos="6528" w:val="left" w:leader="none"/>
          <w:tab w:pos="8004" w:val="left" w:leader="none"/>
          <w:tab w:pos="9612" w:val="left" w:leader="none"/>
        </w:tabs>
        <w:spacing w:line="255" w:lineRule="exact" w:before="0"/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903</w:t>
        <w:tab/>
        <w:t>0113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10140</w:t>
        <w:tab/>
        <w:t>200</w:t>
        <w:tab/>
        <w:t>5</w:t>
      </w:r>
      <w:r>
        <w:rPr>
          <w:rFonts w:ascii="Times New Roman" w:hAnsi="Times New Roman"/>
          <w:spacing w:val="2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200,00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87"/>
        <w:ind w:left="134" w:right="0"/>
        <w:jc w:val="left"/>
      </w:pPr>
      <w:r>
        <w:rPr>
          <w:spacing w:val="-1"/>
        </w:rPr>
        <w:t>Расходы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3"/>
        </w:rPr>
        <w:t>уплату</w:t>
      </w:r>
      <w:r>
        <w:rPr>
          <w:spacing w:val="-12"/>
        </w:rPr>
        <w:t> </w:t>
      </w:r>
      <w:r>
        <w:rPr>
          <w:spacing w:val="-1"/>
        </w:rPr>
        <w:t>налога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3"/>
        </w:rPr>
        <w:t>имущество</w:t>
      </w:r>
      <w:r>
        <w:rPr>
          <w:spacing w:val="-9"/>
        </w:rPr>
        <w:t> </w:t>
      </w:r>
      <w:r>
        <w:rPr>
          <w:spacing w:val="-3"/>
        </w:rPr>
        <w:t>организаций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1020" w:right="500"/>
        </w:sectPr>
      </w:pPr>
    </w:p>
    <w:p>
      <w:pPr>
        <w:spacing w:line="273" w:lineRule="auto" w:before="18"/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2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z w:val="16"/>
        </w:rPr>
      </w:r>
    </w:p>
    <w:p>
      <w:pPr>
        <w:pStyle w:val="Heading4"/>
        <w:tabs>
          <w:tab w:pos="929" w:val="left" w:leader="none"/>
          <w:tab w:pos="1879" w:val="left" w:leader="none"/>
          <w:tab w:pos="4795" w:val="left" w:leader="none"/>
        </w:tabs>
        <w:spacing w:line="240" w:lineRule="auto" w:before="18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br w:type="column"/>
      </w:r>
      <w:r>
        <w:rPr>
          <w:rFonts w:ascii="Times New Roman"/>
          <w:w w:val="95"/>
        </w:rPr>
        <w:t>903</w:t>
        <w:tab/>
        <w:t>0113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10310</w:t>
        <w:tab/>
        <w:t>627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792,00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3609" w:space="1040"/>
            <w:col w:w="5741"/>
          </w:cols>
        </w:sectPr>
      </w:pPr>
    </w:p>
    <w:p>
      <w:pPr>
        <w:pStyle w:val="BodyText"/>
        <w:tabs>
          <w:tab w:pos="4783" w:val="left" w:leader="none"/>
          <w:tab w:pos="5577" w:val="left" w:leader="none"/>
          <w:tab w:pos="6528" w:val="left" w:leader="none"/>
          <w:tab w:pos="8004" w:val="left" w:leader="none"/>
          <w:tab w:pos="9444" w:val="left" w:leader="none"/>
        </w:tabs>
        <w:spacing w:line="240" w:lineRule="auto" w:before="70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Иные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ассигнования</w:t>
        <w:tab/>
      </w:r>
      <w:r>
        <w:rPr>
          <w:rFonts w:ascii="Times New Roman" w:hAnsi="Times New Roman"/>
        </w:rPr>
        <w:t>903</w:t>
        <w:tab/>
        <w:t>0113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10310</w:t>
        <w:tab/>
      </w:r>
      <w:r>
        <w:rPr>
          <w:rFonts w:ascii="Times New Roman" w:hAnsi="Times New Roman"/>
        </w:rPr>
        <w:t>800</w:t>
        <w:tab/>
      </w:r>
      <w:r>
        <w:rPr>
          <w:rFonts w:ascii="Times New Roman" w:hAnsi="Times New Roman"/>
          <w:w w:val="105"/>
        </w:rPr>
        <w:t>627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792,00</w:t>
      </w:r>
      <w:r>
        <w:rPr>
          <w:rFonts w:ascii="Times New Roman" w:hAnsi="Times New Roman"/>
        </w:rPr>
      </w:r>
    </w:p>
    <w:p>
      <w:pPr>
        <w:pStyle w:val="BodyText"/>
        <w:spacing w:line="210" w:lineRule="atLeast" w:before="87"/>
        <w:ind w:left="134" w:right="59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осуществление</w:t>
      </w:r>
      <w:r>
        <w:rPr>
          <w:rFonts w:ascii="Times New Roman" w:hAnsi="Times New Roman"/>
          <w:spacing w:val="2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полномочий</w:t>
      </w:r>
      <w:r>
        <w:rPr>
          <w:rFonts w:ascii="Times New Roman" w:hAnsi="Times New Roman"/>
          <w:spacing w:val="43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Камчатского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края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по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проведения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мероприятий</w:t>
      </w:r>
      <w:r>
        <w:rPr>
          <w:rFonts w:ascii="Times New Roman" w:hAnsi="Times New Roman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</w:sectPr>
      </w:pPr>
    </w:p>
    <w:p>
      <w:pPr>
        <w:pStyle w:val="BodyText"/>
        <w:spacing w:line="278" w:lineRule="auto" w:before="29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отлову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содержанию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безнадзорных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животных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39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Камчатском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крае</w:t>
      </w:r>
      <w:r>
        <w:rPr>
          <w:rFonts w:ascii="Times New Roman" w:hAnsi="Times New Roman"/>
        </w:rPr>
      </w:r>
    </w:p>
    <w:p>
      <w:pPr>
        <w:pStyle w:val="Heading4"/>
        <w:tabs>
          <w:tab w:pos="929" w:val="left" w:leader="none"/>
          <w:tab w:pos="1879" w:val="left" w:leader="none"/>
          <w:tab w:pos="4668" w:val="left" w:leader="none"/>
        </w:tabs>
        <w:spacing w:line="110" w:lineRule="exact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br w:type="column"/>
      </w:r>
      <w:r>
        <w:rPr>
          <w:rFonts w:ascii="Times New Roman"/>
          <w:w w:val="95"/>
        </w:rPr>
        <w:t>903</w:t>
        <w:tab/>
        <w:t>0113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40280</w:t>
        <w:tab/>
        <w:t>3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776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800,00</w:t>
      </w:r>
      <w:r>
        <w:rPr>
          <w:rFonts w:ascii="Times New Roman"/>
        </w:rPr>
      </w:r>
    </w:p>
    <w:p>
      <w:pPr>
        <w:spacing w:after="0" w:line="11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3822" w:space="827"/>
            <w:col w:w="574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5"/>
        <w:spacing w:line="240" w:lineRule="auto"/>
        <w:ind w:left="134" w:right="0" w:firstLine="765"/>
        <w:jc w:val="left"/>
        <w:rPr>
          <w:b w:val="0"/>
          <w:bCs w:val="0"/>
        </w:rPr>
      </w:pPr>
      <w:r>
        <w:rPr/>
        <w:pict>
          <v:shape style="position:absolute;margin-left:287.425293pt;margin-top:-4.711641pt;width:275.6pt;height:202.3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  <w:gridCol w:w="1126"/>
                    <w:gridCol w:w="1406"/>
                    <w:gridCol w:w="828"/>
                    <w:gridCol w:w="1687"/>
                  </w:tblGrid>
                  <w:tr>
                    <w:trPr>
                      <w:trHeight w:val="382" w:hRule="exact"/>
                    </w:trPr>
                    <w:tc>
                      <w:tcPr>
                        <w:tcW w:w="3815" w:type="dxa"/>
                        <w:gridSpan w:val="4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776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0113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40280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776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817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460,00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0304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452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700,00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452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452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700,00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40270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34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34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84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34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субвенций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бюджета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края</w:t>
      </w:r>
      <w:r>
        <w:rPr>
          <w:b w:val="0"/>
        </w:rPr>
      </w:r>
    </w:p>
    <w:p>
      <w:pPr>
        <w:pStyle w:val="BodyText"/>
        <w:spacing w:line="278" w:lineRule="auto" w:before="138"/>
        <w:ind w:left="134" w:right="58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</w:r>
      <w:r>
        <w:rPr>
          <w:rFonts w:ascii="Times New Roman" w:hAnsi="Times New Roman"/>
        </w:rPr>
      </w:r>
    </w:p>
    <w:p>
      <w:pPr>
        <w:spacing w:line="273" w:lineRule="auto" w:before="56"/>
        <w:ind w:left="134" w:right="595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w w:val="95"/>
          <w:sz w:val="17"/>
        </w:rPr>
        <w:t>НАЦИОНАЛЬНАЯ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8"/>
          <w:w w:val="95"/>
          <w:sz w:val="17"/>
        </w:rPr>
        <w:t> </w:t>
      </w:r>
      <w:r>
        <w:rPr>
          <w:rFonts w:ascii="Times New Roman" w:hAnsi="Times New Roman"/>
          <w:b/>
          <w:spacing w:val="-1"/>
          <w:w w:val="95"/>
          <w:sz w:val="17"/>
        </w:rPr>
        <w:t>БЕЗОПАСНОСТЬ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11"/>
          <w:w w:val="95"/>
          <w:sz w:val="17"/>
        </w:rPr>
        <w:t> </w:t>
      </w:r>
      <w:r>
        <w:rPr>
          <w:rFonts w:ascii="Times New Roman" w:hAnsi="Times New Roman"/>
          <w:b/>
          <w:w w:val="95"/>
          <w:sz w:val="17"/>
        </w:rPr>
        <w:t>И</w:t>
      </w:r>
      <w:r>
        <w:rPr>
          <w:rFonts w:ascii="Times New Roman" w:hAnsi="Times New Roman"/>
          <w:b/>
          <w:spacing w:val="23"/>
          <w:w w:val="98"/>
          <w:sz w:val="17"/>
        </w:rPr>
        <w:t> </w:t>
      </w:r>
      <w:r>
        <w:rPr>
          <w:rFonts w:ascii="Times New Roman" w:hAnsi="Times New Roman"/>
          <w:b/>
          <w:spacing w:val="-1"/>
          <w:sz w:val="16"/>
        </w:rPr>
        <w:t>ПРАВООХРАНИТЕЛЬНАЯ</w:t>
      </w:r>
      <w:r>
        <w:rPr>
          <w:rFonts w:ascii="Times New Roman" w:hAnsi="Times New Roman"/>
          <w:b/>
          <w:sz w:val="16"/>
        </w:rPr>
        <w:t>   </w:t>
      </w:r>
      <w:r>
        <w:rPr>
          <w:rFonts w:ascii="Times New Roman" w:hAnsi="Times New Roman"/>
          <w:b/>
          <w:spacing w:val="20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ДЕЯТЕЛЬНОСТЬ</w:t>
      </w:r>
      <w:r>
        <w:rPr>
          <w:rFonts w:ascii="Times New Roman" w:hAnsi="Times New Roman"/>
          <w:sz w:val="16"/>
        </w:rPr>
      </w:r>
    </w:p>
    <w:p>
      <w:pPr>
        <w:spacing w:line="336" w:lineRule="auto" w:before="53"/>
        <w:ind w:left="134" w:right="786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Органы</w:t>
      </w:r>
      <w:r>
        <w:rPr>
          <w:rFonts w:ascii="Times New Roman" w:hAnsi="Times New Roman"/>
          <w:b/>
          <w:spacing w:val="-18"/>
          <w:sz w:val="17"/>
        </w:rPr>
        <w:t> </w:t>
      </w:r>
      <w:r>
        <w:rPr>
          <w:rFonts w:ascii="Times New Roman" w:hAnsi="Times New Roman"/>
          <w:b/>
          <w:spacing w:val="-3"/>
          <w:sz w:val="17"/>
        </w:rPr>
        <w:t>юстиции</w:t>
      </w:r>
      <w:r>
        <w:rPr>
          <w:rFonts w:ascii="Times New Roman" w:hAnsi="Times New Roman"/>
          <w:b/>
          <w:spacing w:val="2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Непрограммные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3"/>
          <w:w w:val="104"/>
          <w:sz w:val="16"/>
        </w:rPr>
        <w:t> </w:t>
      </w: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267" w:lineRule="auto" w:before="9"/>
        <w:ind w:left="134" w:right="5832"/>
        <w:jc w:val="left"/>
        <w:rPr>
          <w:sz w:val="16"/>
          <w:szCs w:val="16"/>
        </w:rPr>
      </w:pPr>
      <w:r>
        <w:rPr>
          <w:spacing w:val="-1"/>
        </w:rPr>
        <w:t>Расходы</w:t>
      </w:r>
      <w:r>
        <w:rPr/>
        <w:t> </w:t>
      </w:r>
      <w:r>
        <w:rPr>
          <w:spacing w:val="20"/>
        </w:rPr>
        <w:t> </w:t>
      </w:r>
      <w:r>
        <w:rPr/>
        <w:t>для</w:t>
      </w:r>
      <w:r>
        <w:rPr>
          <w:spacing w:val="-7"/>
        </w:rPr>
        <w:t> </w:t>
      </w:r>
      <w:r>
        <w:rPr>
          <w:spacing w:val="-3"/>
        </w:rPr>
        <w:t>осуществления</w:t>
      </w:r>
      <w:r>
        <w:rPr>
          <w:spacing w:val="28"/>
        </w:rPr>
        <w:t> </w:t>
      </w:r>
      <w:r>
        <w:rPr>
          <w:spacing w:val="-3"/>
        </w:rPr>
        <w:t>полномочий</w:t>
      </w:r>
      <w:r>
        <w:rPr>
          <w:spacing w:val="-9"/>
        </w:rPr>
        <w:t> </w:t>
      </w:r>
      <w:r>
        <w:rPr>
          <w:spacing w:val="-1"/>
        </w:rPr>
        <w:t>Камчатского</w:t>
      </w:r>
      <w:r>
        <w:rPr>
          <w:spacing w:val="-9"/>
        </w:rPr>
        <w:t> </w:t>
      </w:r>
      <w:r>
        <w:rPr>
          <w:spacing w:val="-1"/>
        </w:rPr>
        <w:t>края</w:t>
      </w:r>
      <w:r>
        <w:rPr>
          <w:spacing w:val="28"/>
          <w:w w:val="98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3"/>
        </w:rPr>
        <w:t>государственную</w:t>
      </w:r>
      <w:r>
        <w:rPr>
          <w:spacing w:val="-15"/>
        </w:rPr>
        <w:t> </w:t>
      </w:r>
      <w:r>
        <w:rPr>
          <w:spacing w:val="-1"/>
        </w:rPr>
        <w:t>регистрации</w:t>
      </w:r>
      <w:r>
        <w:rPr>
          <w:spacing w:val="-16"/>
        </w:rPr>
        <w:t> </w:t>
      </w:r>
      <w:r>
        <w:rPr>
          <w:spacing w:val="-1"/>
        </w:rPr>
        <w:t>актов</w:t>
      </w:r>
      <w:r>
        <w:rPr>
          <w:spacing w:val="-15"/>
        </w:rPr>
        <w:t> </w:t>
      </w:r>
      <w:r>
        <w:rPr>
          <w:spacing w:val="-1"/>
        </w:rPr>
        <w:t>гражданского</w:t>
      </w:r>
      <w:r>
        <w:rPr>
          <w:spacing w:val="23"/>
          <w:w w:val="98"/>
        </w:rPr>
        <w:t> </w:t>
      </w:r>
      <w:r>
        <w:rPr>
          <w:spacing w:val="-2"/>
          <w:sz w:val="16"/>
        </w:rPr>
        <w:t>состояния</w:t>
      </w:r>
      <w:r>
        <w:rPr>
          <w:sz w:val="16"/>
        </w:rPr>
      </w:r>
    </w:p>
    <w:p>
      <w:pPr>
        <w:spacing w:before="127"/>
        <w:ind w:left="90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за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счет</w:t>
      </w:r>
      <w:r>
        <w:rPr>
          <w:rFonts w:ascii="Times New Roman" w:hAnsi="Times New Roman"/>
          <w:b/>
          <w:spacing w:val="-13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субвенций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из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бюджета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Камчатского</w:t>
      </w:r>
      <w:r>
        <w:rPr>
          <w:rFonts w:ascii="Times New Roman" w:hAnsi="Times New Roman"/>
          <w:b/>
          <w:spacing w:val="-11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края</w:t>
      </w:r>
      <w:r>
        <w:rPr>
          <w:rFonts w:ascii="Times New Roman" w:hAns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67" w:lineRule="auto" w:before="86"/>
        <w:ind w:left="134" w:right="583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персоналу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целях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(муниципальными)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органами,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казенными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органами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внебюджетными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фондами</w:t>
      </w:r>
      <w:r>
        <w:rPr>
          <w:rFonts w:ascii="Times New Roman" w:hAns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8" w:lineRule="auto" w:before="86"/>
        <w:ind w:left="134" w:right="58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Осуществление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переданных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органам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государственной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власти</w:t>
      </w:r>
      <w:r>
        <w:rPr>
          <w:rFonts w:ascii="Times New Roman" w:hAnsi="Times New Roman"/>
          <w:spacing w:val="57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субъектов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Российской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Федерации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соответствии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с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пунктом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960" w:bottom="280" w:left="1020" w:right="500"/>
        </w:sectPr>
      </w:pPr>
    </w:p>
    <w:p>
      <w:pPr>
        <w:pStyle w:val="Heading4"/>
        <w:spacing w:line="240" w:lineRule="auto" w:before="76"/>
        <w:ind w:left="134" w:right="0"/>
        <w:jc w:val="left"/>
      </w:pPr>
      <w:r>
        <w:rPr/>
        <w:pict>
          <v:shape style="position:absolute;margin-left:55.768898pt;margin-top:-139.126511pt;width:508.85pt;height:146.85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4"/>
                    <w:gridCol w:w="658"/>
                    <w:gridCol w:w="914"/>
                    <w:gridCol w:w="1530"/>
                    <w:gridCol w:w="1099"/>
                    <w:gridCol w:w="1421"/>
                  </w:tblGrid>
                  <w:tr>
                    <w:trPr>
                      <w:trHeight w:val="1029" w:hRule="exact"/>
                    </w:trPr>
                    <w:tc>
                      <w:tcPr>
                        <w:tcW w:w="52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8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17"/>
                            <w:szCs w:val="17"/>
                          </w:rPr>
                          <w:t>статьи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17"/>
                            <w:szCs w:val="17"/>
                          </w:rPr>
                          <w:t>Федерального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17"/>
                            <w:szCs w:val="17"/>
                          </w:rPr>
                          <w:t>закона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17"/>
                            <w:szCs w:val="17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17"/>
                            <w:szCs w:val="17"/>
                          </w:rPr>
                          <w:t>ноября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  <w:t>1997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17"/>
                            <w:szCs w:val="17"/>
                          </w:rPr>
                          <w:t>года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  <w:t>143-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930" w:val="right" w:leader="none"/>
                          </w:tabs>
                          <w:spacing w:line="260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ФЗ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"Об актах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гражданского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состояния"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полномочий</w:t>
                        </w:r>
                        <w:r>
                          <w:rPr>
                            <w:rFonts w:ascii="Times New Roman" w:hAnsi="Times New Roman"/>
                            <w:spacing w:val="-3"/>
                            <w:position w:val="11"/>
                            <w:sz w:val="17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position w:val="11"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78" w:lineRule="auto" w:before="27"/>
                          <w:ind w:left="29" w:right="106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Российской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Федерации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государственную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регистрацию</w:t>
                        </w:r>
                        <w:r>
                          <w:rPr>
                            <w:rFonts w:ascii="Times New Roman" w:hAnsi="Times New Roman"/>
                            <w:spacing w:val="41"/>
                            <w:w w:val="10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актов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гражданского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состояния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59300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5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417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4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5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федерального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105"/>
                            <w:sz w:val="16"/>
                          </w:rPr>
                          <w:t>бюджета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623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right="6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417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4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персоналу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целях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2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678" w:val="left" w:leader="none"/>
                          </w:tabs>
                          <w:spacing w:line="244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выполнения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функций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государственными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(муниципальными)</w:t>
                          <w:tab/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10"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 w:before="5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 w:before="5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59300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 w:before="5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 w:before="52"/>
                          <w:ind w:left="5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402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842" w:hRule="exact"/>
                    </w:trPr>
                    <w:tc>
                      <w:tcPr>
                        <w:tcW w:w="4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органами,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казенными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учреждениями,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органами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7"/>
                          </w:rPr>
                          <w:t>управления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государственными</w:t>
                        </w:r>
                        <w:r>
                          <w:rPr>
                            <w:rFonts w:ascii="Times New Roman" w:hAnsi="Times New Roman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внебюджетными</w:t>
                        </w:r>
                        <w:r>
                          <w:rPr>
                            <w:rFonts w:ascii="Times New Roman" w:hAnsi="Times New Roman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фондами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Закупка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товаров,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6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07"/>
                          <w:ind w:left="1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07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07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59300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07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07"/>
                          <w:ind w:left="6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государственных</w:t>
      </w:r>
      <w:r>
        <w:rPr>
          <w:spacing w:val="-13"/>
        </w:rPr>
        <w:t> </w:t>
      </w:r>
      <w:r>
        <w:rPr>
          <w:spacing w:val="-3"/>
        </w:rPr>
        <w:t>(муниципальных)</w:t>
      </w:r>
      <w:r>
        <w:rPr>
          <w:spacing w:val="-13"/>
        </w:rPr>
        <w:t> </w:t>
      </w:r>
      <w:r>
        <w:rPr>
          <w:spacing w:val="-3"/>
        </w:rPr>
        <w:t>нужд</w:t>
      </w:r>
      <w:r>
        <w:rPr/>
      </w:r>
    </w:p>
    <w:p>
      <w:pPr>
        <w:spacing w:line="276" w:lineRule="auto" w:before="92"/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7"/>
        </w:rPr>
        <w:t>Защита</w:t>
      </w:r>
      <w:r>
        <w:rPr>
          <w:rFonts w:ascii="Times New Roman" w:hAnsi="Times New Roman"/>
          <w:b/>
          <w:spacing w:val="-15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населения</w:t>
      </w:r>
      <w:r>
        <w:rPr>
          <w:rFonts w:ascii="Times New Roman" w:hAnsi="Times New Roman"/>
          <w:b/>
          <w:spacing w:val="-15"/>
          <w:sz w:val="17"/>
        </w:rPr>
        <w:t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-15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территории</w:t>
      </w:r>
      <w:r>
        <w:rPr>
          <w:rFonts w:ascii="Times New Roman" w:hAnsi="Times New Roman"/>
          <w:b/>
          <w:spacing w:val="-16"/>
          <w:sz w:val="17"/>
        </w:rPr>
        <w:t> </w:t>
      </w:r>
      <w:r>
        <w:rPr>
          <w:rFonts w:ascii="Times New Roman" w:hAnsi="Times New Roman"/>
          <w:b/>
          <w:sz w:val="17"/>
        </w:rPr>
        <w:t>от</w:t>
      </w:r>
      <w:r>
        <w:rPr>
          <w:rFonts w:ascii="Times New Roman" w:hAnsi="Times New Roman"/>
          <w:b/>
          <w:spacing w:val="-16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чрезвычайных</w:t>
      </w:r>
      <w:r>
        <w:rPr>
          <w:rFonts w:ascii="Times New Roman" w:hAnsi="Times New Roman"/>
          <w:b/>
          <w:spacing w:val="25"/>
          <w:w w:val="98"/>
          <w:sz w:val="17"/>
        </w:rPr>
        <w:t> </w:t>
      </w:r>
      <w:r>
        <w:rPr>
          <w:rFonts w:ascii="Times New Roman" w:hAnsi="Times New Roman"/>
          <w:b/>
          <w:spacing w:val="-1"/>
          <w:sz w:val="16"/>
        </w:rPr>
        <w:t>ситуаций</w:t>
      </w:r>
      <w:r>
        <w:rPr>
          <w:rFonts w:ascii="Times New Roman" w:hAnsi="Times New Roman"/>
          <w:b/>
          <w:spacing w:val="35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природного</w:t>
      </w:r>
      <w:r>
        <w:rPr>
          <w:rFonts w:ascii="Times New Roman" w:hAnsi="Times New Roman"/>
          <w:b/>
          <w:spacing w:val="37"/>
          <w:sz w:val="16"/>
        </w:rPr>
        <w:t> </w:t>
      </w:r>
      <w:r>
        <w:rPr>
          <w:rFonts w:ascii="Times New Roman" w:hAnsi="Times New Roman"/>
          <w:b/>
          <w:sz w:val="16"/>
        </w:rPr>
        <w:t>и</w:t>
      </w:r>
      <w:r>
        <w:rPr>
          <w:rFonts w:ascii="Times New Roman" w:hAnsi="Times New Roman"/>
          <w:b/>
          <w:spacing w:val="35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техногенного</w:t>
      </w:r>
      <w:r>
        <w:rPr>
          <w:rFonts w:ascii="Times New Roman" w:hAnsi="Times New Roman"/>
          <w:b/>
          <w:spacing w:val="37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характера,</w:t>
      </w:r>
      <w:r>
        <w:rPr>
          <w:rFonts w:ascii="Times New Roman" w:hAnsi="Times New Roman"/>
          <w:b/>
          <w:spacing w:val="49"/>
          <w:w w:val="104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гражданская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23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оборона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  <w:r>
        <w:rPr/>
        <w:br w:type="column"/>
      </w:r>
      <w:r>
        <w:rPr>
          <w:rFonts w:ascii="Times New Roman"/>
          <w:b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5"/>
        <w:tabs>
          <w:tab w:pos="929" w:val="left" w:leader="none"/>
          <w:tab w:pos="4668" w:val="left" w:leader="none"/>
        </w:tabs>
        <w:spacing w:line="240" w:lineRule="auto"/>
        <w:ind w:left="13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903</w:t>
        <w:tab/>
        <w:t>0309</w:t>
        <w:tab/>
      </w:r>
      <w:r>
        <w:rPr>
          <w:rFonts w:ascii="Times New Roman"/>
          <w:w w:val="105"/>
        </w:rPr>
        <w:t>9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981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760,00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3994" w:space="655"/>
            <w:col w:w="5741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1020" w:right="500"/>
        </w:sectPr>
      </w:pPr>
    </w:p>
    <w:p>
      <w:pPr>
        <w:pStyle w:val="BodyText"/>
        <w:spacing w:line="278" w:lineRule="auto" w:before="86"/>
        <w:ind w:left="134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408899pt;margin-top:27.98897pt;width:535pt;height:766.2pt;mso-position-horizontal-relative:page;mso-position-vertical-relative:page;z-index:-411064" coordorigin="568,560" coordsize="10700,15324">
            <v:group style="position:absolute;left:586;top:6574;width:10666;height:490" coordorigin="586,6574" coordsize="10666,490">
              <v:shape style="position:absolute;left:586;top:6574;width:10666;height:490" coordorigin="586,6574" coordsize="10666,490" path="m586,7064l11252,7064,11252,6574,586,6574,586,7064xe" filled="true" fillcolor="#f5f5f5" stroked="false">
                <v:path arrowok="t"/>
                <v:fill type="solid"/>
              </v:shape>
            </v:group>
            <v:group style="position:absolute;left:578;top:569;width:2;height:15305" coordorigin="578,569" coordsize="2,15305">
              <v:shape style="position:absolute;left:578;top:569;width:2;height:15305" coordorigin="578,569" coordsize="0,15305" path="m578,569l578,15874e" filled="false" stroked="true" strokeweight=".94pt" strokecolor="#000000">
                <v:path arrowok="t"/>
              </v:shape>
            </v:group>
            <v:group style="position:absolute;left:1125;top:586;width:2;height:15288" coordorigin="1125,586" coordsize="2,15288">
              <v:shape style="position:absolute;left:1125;top:586;width:2;height:15288" coordorigin="1125,586" coordsize="0,15288" path="m1125,586l1125,15874e" filled="false" stroked="true" strokeweight=".94pt" strokecolor="#000000">
                <v:path arrowok="t"/>
              </v:shape>
            </v:group>
            <v:group style="position:absolute;left:5656;top:586;width:2;height:15288" coordorigin="5656,586" coordsize="2,15288">
              <v:shape style="position:absolute;left:5656;top:586;width:2;height:15288" coordorigin="5656,586" coordsize="0,15288" path="m5656,586l5656,15874e" filled="false" stroked="true" strokeweight=".94pt" strokecolor="#000000">
                <v:path arrowok="t"/>
              </v:shape>
            </v:group>
            <v:group style="position:absolute;left:6203;top:586;width:2;height:15288" coordorigin="6203,586" coordsize="2,15288">
              <v:shape style="position:absolute;left:6203;top:586;width:2;height:15288" coordorigin="6203,586" coordsize="0,15288" path="m6203,586l6203,15874e" filled="false" stroked="true" strokeweight=".94pt" strokecolor="#000000">
                <v:path arrowok="t"/>
              </v:shape>
            </v:group>
            <v:group style="position:absolute;left:7329;top:586;width:2;height:15288" coordorigin="7329,586" coordsize="2,15288">
              <v:shape style="position:absolute;left:7329;top:586;width:2;height:15288" coordorigin="7329,586" coordsize="0,15288" path="m7329,586l7329,15874e" filled="false" stroked="true" strokeweight=".941pt" strokecolor="#000000">
                <v:path arrowok="t"/>
              </v:shape>
            </v:group>
            <v:group style="position:absolute;left:8735;top:586;width:2;height:15288" coordorigin="8735,586" coordsize="2,15288">
              <v:shape style="position:absolute;left:8735;top:586;width:2;height:15288" coordorigin="8735,586" coordsize="0,15288" path="m8735,586l8735,15874e" filled="false" stroked="true" strokeweight=".94pt" strokecolor="#000000">
                <v:path arrowok="t"/>
              </v:shape>
            </v:group>
            <v:group style="position:absolute;left:9563;top:586;width:2;height:15288" coordorigin="9563,586" coordsize="2,15288">
              <v:shape style="position:absolute;left:9563;top:586;width:2;height:15288" coordorigin="9563,586" coordsize="0,15288" path="m9563,586l9563,15874e" filled="false" stroked="true" strokeweight=".94pt" strokecolor="#000000">
                <v:path arrowok="t"/>
              </v:shape>
            </v:group>
            <v:group style="position:absolute;left:11250;top:586;width:2;height:15288" coordorigin="11250,586" coordsize="2,15288">
              <v:shape style="position:absolute;left:11250;top:586;width:2;height:15288" coordorigin="11250,586" coordsize="0,15288" path="m11250,586l11250,15874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846;width:10673;height:2" coordorigin="586,846" coordsize="10673,2">
              <v:shape style="position:absolute;left:586;top:846;width:10673;height:2" coordorigin="586,846" coordsize="10673,0" path="m586,846l11259,846e" filled="false" stroked="true" strokeweight=".94pt" strokecolor="#000000">
                <v:path arrowok="t"/>
              </v:shape>
            </v:group>
            <v:group style="position:absolute;left:586;top:2056;width:10673;height:2" coordorigin="586,2056" coordsize="10673,2">
              <v:shape style="position:absolute;left:586;top:2056;width:10673;height:2" coordorigin="586,2056" coordsize="10673,0" path="m586,2056l11259,2056e" filled="false" stroked="true" strokeweight=".94pt" strokecolor="#000000">
                <v:path arrowok="t"/>
              </v:shape>
            </v:group>
            <v:group style="position:absolute;left:586;top:3266;width:10673;height:2" coordorigin="586,3266" coordsize="10673,2">
              <v:shape style="position:absolute;left:586;top:3266;width:10673;height:2" coordorigin="586,3266" coordsize="10673,0" path="m586,3266l11259,3266e" filled="false" stroked="true" strokeweight=".94pt" strokecolor="#000000">
                <v:path arrowok="t"/>
              </v:shape>
            </v:group>
            <v:group style="position:absolute;left:586;top:3753;width:10673;height:2" coordorigin="586,3753" coordsize="10673,2">
              <v:shape style="position:absolute;left:586;top:3753;width:10673;height:2" coordorigin="586,3753" coordsize="10673,0" path="m586,3753l11259,3753e" filled="false" stroked="true" strokeweight=".941pt" strokecolor="#000000">
                <v:path arrowok="t"/>
              </v:shape>
            </v:group>
            <v:group style="position:absolute;left:586;top:4470;width:10673;height:2" coordorigin="586,4470" coordsize="10673,2">
              <v:shape style="position:absolute;left:586;top:4470;width:10673;height:2" coordorigin="586,4470" coordsize="10673,0" path="m586,4470l11259,4470e" filled="false" stroked="true" strokeweight=".94pt" strokecolor="#000000">
                <v:path arrowok="t"/>
              </v:shape>
            </v:group>
            <v:group style="position:absolute;left:586;top:4739;width:10673;height:2" coordorigin="586,4739" coordsize="10673,2">
              <v:shape style="position:absolute;left:586;top:4739;width:10673;height:2" coordorigin="586,4739" coordsize="10673,0" path="m586,4739l11259,4739e" filled="false" stroked="true" strokeweight=".941pt" strokecolor="#000000">
                <v:path arrowok="t"/>
              </v:shape>
            </v:group>
            <v:group style="position:absolute;left:586;top:5706;width:10673;height:2" coordorigin="586,5706" coordsize="10673,2">
              <v:shape style="position:absolute;left:586;top:5706;width:10673;height:2" coordorigin="586,5706" coordsize="10673,0" path="m586,5706l11259,5706e" filled="false" stroked="true" strokeweight=".94pt" strokecolor="#000000">
                <v:path arrowok="t"/>
              </v:shape>
            </v:group>
            <v:group style="position:absolute;left:586;top:6088;width:10673;height:2" coordorigin="586,6088" coordsize="10673,2">
              <v:shape style="position:absolute;left:586;top:6088;width:10673;height:2" coordorigin="586,6088" coordsize="10673,0" path="m586,6088l11259,6088e" filled="false" stroked="true" strokeweight=".94pt" strokecolor="#000000">
                <v:path arrowok="t"/>
              </v:shape>
            </v:group>
            <v:group style="position:absolute;left:586;top:6575;width:10673;height:2" coordorigin="586,6575" coordsize="10673,2">
              <v:shape style="position:absolute;left:586;top:6575;width:10673;height:2" coordorigin="586,6575" coordsize="10673,0" path="m586,6575l11259,6575e" filled="false" stroked="true" strokeweight=".941pt" strokecolor="#000000">
                <v:path arrowok="t"/>
              </v:shape>
            </v:group>
            <v:group style="position:absolute;left:586;top:7062;width:10673;height:2" coordorigin="586,7062" coordsize="10673,2">
              <v:shape style="position:absolute;left:586;top:7062;width:10673;height:2" coordorigin="586,7062" coordsize="10673,0" path="m586,7062l11259,7062e" filled="false" stroked="true" strokeweight=".94pt" strokecolor="#000000">
                <v:path arrowok="t"/>
              </v:shape>
            </v:group>
            <v:group style="position:absolute;left:586;top:7331;width:10673;height:2" coordorigin="586,7331" coordsize="10673,2">
              <v:shape style="position:absolute;left:586;top:7331;width:10673;height:2" coordorigin="586,7331" coordsize="10673,0" path="m586,7331l11259,7331e" filled="false" stroked="true" strokeweight=".941pt" strokecolor="#000000">
                <v:path arrowok="t"/>
              </v:shape>
            </v:group>
            <v:group style="position:absolute;left:586;top:7600;width:10673;height:2" coordorigin="586,7600" coordsize="10673,2">
              <v:shape style="position:absolute;left:586;top:7600;width:10673;height:2" coordorigin="586,7600" coordsize="10673,0" path="m586,7600l11259,7600e" filled="false" stroked="true" strokeweight=".94pt" strokecolor="#000000">
                <v:path arrowok="t"/>
              </v:shape>
            </v:group>
            <v:group style="position:absolute;left:586;top:7869;width:10673;height:2" coordorigin="586,7869" coordsize="10673,2">
              <v:shape style="position:absolute;left:586;top:7869;width:10673;height:2" coordorigin="586,7869" coordsize="10673,0" path="m586,7869l11259,7869e" filled="false" stroked="true" strokeweight=".94pt" strokecolor="#000000">
                <v:path arrowok="t"/>
              </v:shape>
            </v:group>
            <v:group style="position:absolute;left:586;top:8586;width:10673;height:2" coordorigin="586,8586" coordsize="10673,2">
              <v:shape style="position:absolute;left:586;top:8586;width:10673;height:2" coordorigin="586,8586" coordsize="10673,0" path="m586,8586l11259,8586e" filled="false" stroked="true" strokeweight=".94pt" strokecolor="#000000">
                <v:path arrowok="t"/>
              </v:shape>
            </v:group>
            <v:group style="position:absolute;left:586;top:8968;width:10673;height:2" coordorigin="586,8968" coordsize="10673,2">
              <v:shape style="position:absolute;left:586;top:8968;width:10673;height:2" coordorigin="586,8968" coordsize="10673,0" path="m586,8968l11259,8968e" filled="false" stroked="true" strokeweight=".94pt" strokecolor="#000000">
                <v:path arrowok="t"/>
              </v:shape>
            </v:group>
            <v:group style="position:absolute;left:586;top:10178;width:10673;height:2" coordorigin="586,10178" coordsize="10673,2">
              <v:shape style="position:absolute;left:586;top:10178;width:10673;height:2" coordorigin="586,10178" coordsize="10673,0" path="m586,10178l11259,10178e" filled="false" stroked="true" strokeweight=".94pt" strokecolor="#000000">
                <v:path arrowok="t"/>
              </v:shape>
            </v:group>
            <v:group style="position:absolute;left:586;top:11860;width:10673;height:2" coordorigin="586,11860" coordsize="10673,2">
              <v:shape style="position:absolute;left:586;top:11860;width:10673;height:2" coordorigin="586,11860" coordsize="10673,0" path="m586,11860l11259,11860e" filled="false" stroked="true" strokeweight=".941pt" strokecolor="#000000">
                <v:path arrowok="t"/>
              </v:shape>
            </v:group>
            <v:group style="position:absolute;left:586;top:12242;width:10673;height:2" coordorigin="586,12242" coordsize="10673,2">
              <v:shape style="position:absolute;left:586;top:12242;width:10673;height:2" coordorigin="586,12242" coordsize="10673,0" path="m586,12242l11259,12242e" filled="false" stroked="true" strokeweight=".941pt" strokecolor="#000000">
                <v:path arrowok="t"/>
              </v:shape>
            </v:group>
            <v:group style="position:absolute;left:586;top:13451;width:10673;height:2" coordorigin="586,13451" coordsize="10673,2">
              <v:shape style="position:absolute;left:586;top:13451;width:10673;height:2" coordorigin="586,13451" coordsize="10673,0" path="m586,13451l11259,13451e" filled="false" stroked="true" strokeweight=".941pt" strokecolor="#000000">
                <v:path arrowok="t"/>
              </v:shape>
            </v:group>
            <v:group style="position:absolute;left:586;top:13938;width:10673;height:2" coordorigin="586,13938" coordsize="10673,2">
              <v:shape style="position:absolute;left:586;top:13938;width:10673;height:2" coordorigin="586,13938" coordsize="10673,0" path="m586,13938l11259,13938e" filled="false" stroked="true" strokeweight=".94pt" strokecolor="#000000">
                <v:path arrowok="t"/>
              </v:shape>
            </v:group>
            <v:group style="position:absolute;left:586;top:14656;width:10673;height:2" coordorigin="586,14656" coordsize="10673,2">
              <v:shape style="position:absolute;left:586;top:14656;width:10673;height:2" coordorigin="586,14656" coordsize="10673,0" path="m586,14656l11259,14656e" filled="false" stroked="true" strokeweight=".94pt" strokecolor="#000000">
                <v:path arrowok="t"/>
              </v:shape>
            </v:group>
            <v:group style="position:absolute;left:586;top:15866;width:10673;height:2" coordorigin="586,15866" coordsize="10673,2">
              <v:shape style="position:absolute;left:586;top:15866;width:10673;height:2" coordorigin="586,15866" coordsize="10673,0" path="m586,15866l11259,15866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  <w:w w:val="105"/>
        </w:rPr>
        <w:t>Муниципальная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программа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района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"Профилактика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правонарушений,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терроризма,</w:t>
      </w:r>
      <w:r>
        <w:rPr>
          <w:rFonts w:ascii="Times New Roman" w:hAnsi="Times New Roman"/>
          <w:spacing w:val="27"/>
          <w:w w:val="104"/>
        </w:rPr>
        <w:t> </w:t>
      </w:r>
      <w:r>
        <w:rPr>
          <w:rFonts w:ascii="Times New Roman" w:hAnsi="Times New Roman"/>
          <w:spacing w:val="-1"/>
          <w:w w:val="105"/>
        </w:rPr>
        <w:t>экстремизма,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наркомании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алкоголизма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Быстринском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муниципальном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районе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2019-2020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годы"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29" w:val="left" w:leader="none"/>
          <w:tab w:pos="1879" w:val="left" w:leader="none"/>
          <w:tab w:pos="4795" w:val="left" w:leader="none"/>
        </w:tabs>
        <w:spacing w:line="240" w:lineRule="auto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0309</w:t>
        <w:tab/>
      </w:r>
      <w:r>
        <w:rPr>
          <w:rFonts w:ascii="Times New Roman"/>
          <w:w w:val="105"/>
        </w:rPr>
        <w:t>08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197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260,00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4376" w:space="273"/>
            <w:col w:w="5741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8.408899pt;margin-top:27.98797pt;width:535pt;height:754.95pt;mso-position-horizontal-relative:page;mso-position-vertical-relative:page;z-index:-410992" coordorigin="568,560" coordsize="10700,15099">
            <v:group style="position:absolute;left:578;top:569;width:2;height:15080" coordorigin="578,569" coordsize="2,15080">
              <v:shape style="position:absolute;left:578;top:569;width:2;height:15080" coordorigin="578,569" coordsize="0,15080" path="m578,569l578,15648e" filled="false" stroked="true" strokeweight=".94pt" strokecolor="#000000">
                <v:path arrowok="t"/>
              </v:shape>
            </v:group>
            <v:group style="position:absolute;left:1125;top:586;width:2;height:15063" coordorigin="1125,586" coordsize="2,15063">
              <v:shape style="position:absolute;left:1125;top:586;width:2;height:15063" coordorigin="1125,586" coordsize="0,15063" path="m1125,586l1125,15648e" filled="false" stroked="true" strokeweight=".94pt" strokecolor="#000000">
                <v:path arrowok="t"/>
              </v:shape>
            </v:group>
            <v:group style="position:absolute;left:5656;top:586;width:2;height:15063" coordorigin="5656,586" coordsize="2,15063">
              <v:shape style="position:absolute;left:5656;top:586;width:2;height:15063" coordorigin="5656,586" coordsize="0,15063" path="m5656,586l5656,15648e" filled="false" stroked="true" strokeweight=".94pt" strokecolor="#000000">
                <v:path arrowok="t"/>
              </v:shape>
            </v:group>
            <v:group style="position:absolute;left:6203;top:586;width:2;height:15063" coordorigin="6203,586" coordsize="2,15063">
              <v:shape style="position:absolute;left:6203;top:586;width:2;height:15063" coordorigin="6203,586" coordsize="0,15063" path="m6203,586l6203,15648e" filled="false" stroked="true" strokeweight=".94pt" strokecolor="#000000">
                <v:path arrowok="t"/>
              </v:shape>
            </v:group>
            <v:group style="position:absolute;left:7329;top:586;width:2;height:15063" coordorigin="7329,586" coordsize="2,15063">
              <v:shape style="position:absolute;left:7329;top:586;width:2;height:15063" coordorigin="7329,586" coordsize="0,15063" path="m7329,586l7329,15648e" filled="false" stroked="true" strokeweight=".941pt" strokecolor="#000000">
                <v:path arrowok="t"/>
              </v:shape>
            </v:group>
            <v:group style="position:absolute;left:8735;top:586;width:2;height:15063" coordorigin="8735,586" coordsize="2,15063">
              <v:shape style="position:absolute;left:8735;top:586;width:2;height:15063" coordorigin="8735,586" coordsize="0,15063" path="m8735,586l8735,15648e" filled="false" stroked="true" strokeweight=".94pt" strokecolor="#000000">
                <v:path arrowok="t"/>
              </v:shape>
            </v:group>
            <v:group style="position:absolute;left:9563;top:586;width:2;height:15063" coordorigin="9563,586" coordsize="2,15063">
              <v:shape style="position:absolute;left:9563;top:586;width:2;height:15063" coordorigin="9563,586" coordsize="0,15063" path="m9563,586l9563,15648e" filled="false" stroked="true" strokeweight=".94pt" strokecolor="#000000">
                <v:path arrowok="t"/>
              </v:shape>
            </v:group>
            <v:group style="position:absolute;left:11250;top:586;width:2;height:15063" coordorigin="11250,586" coordsize="2,15063">
              <v:shape style="position:absolute;left:11250;top:586;width:2;height:15063" coordorigin="11250,586" coordsize="0,15063" path="m11250,586l11250,15648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295;width:10673;height:2" coordorigin="586,1295" coordsize="10673,2">
              <v:shape style="position:absolute;left:586;top:1295;width:10673;height:2" coordorigin="586,1295" coordsize="10673,0" path="m586,1295l11259,1295e" filled="false" stroked="true" strokeweight=".94pt" strokecolor="#000000">
                <v:path arrowok="t"/>
              </v:shape>
            </v:group>
            <v:group style="position:absolute;left:586;top:1782;width:10673;height:2" coordorigin="586,1782" coordsize="10673,2">
              <v:shape style="position:absolute;left:586;top:1782;width:10673;height:2" coordorigin="586,1782" coordsize="10673,0" path="m586,1782l11259,1782e" filled="false" stroked="true" strokeweight=".94pt" strokecolor="#000000">
                <v:path arrowok="t"/>
              </v:shape>
            </v:group>
            <v:group style="position:absolute;left:586;top:2992;width:10673;height:2" coordorigin="586,2992" coordsize="10673,2">
              <v:shape style="position:absolute;left:586;top:2992;width:10673;height:2" coordorigin="586,2992" coordsize="10673,0" path="m586,2992l11259,2992e" filled="false" stroked="true" strokeweight=".94pt" strokecolor="#000000">
                <v:path arrowok="t"/>
              </v:shape>
            </v:group>
            <v:group style="position:absolute;left:586;top:3479;width:10673;height:2" coordorigin="586,3479" coordsize="10673,2">
              <v:shape style="position:absolute;left:586;top:3479;width:10673;height:2" coordorigin="586,3479" coordsize="10673,0" path="m586,3479l11259,3479e" filled="false" stroked="true" strokeweight=".941pt" strokecolor="#000000">
                <v:path arrowok="t"/>
              </v:shape>
            </v:group>
            <v:group style="position:absolute;left:586;top:3966;width:10673;height:2" coordorigin="586,3966" coordsize="10673,2">
              <v:shape style="position:absolute;left:586;top:3966;width:10673;height:2" coordorigin="586,3966" coordsize="10673,0" path="m586,3966l11259,3966e" filled="false" stroked="true" strokeweight=".94pt" strokecolor="#000000">
                <v:path arrowok="t"/>
              </v:shape>
            </v:group>
            <v:group style="position:absolute;left:586;top:4454;width:10673;height:2" coordorigin="586,4454" coordsize="10673,2">
              <v:shape style="position:absolute;left:586;top:4454;width:10673;height:2" coordorigin="586,4454" coordsize="10673,0" path="m586,4454l11259,4454e" filled="false" stroked="true" strokeweight=".94pt" strokecolor="#000000">
                <v:path arrowok="t"/>
              </v:shape>
            </v:group>
            <v:group style="position:absolute;left:586;top:5663;width:10673;height:2" coordorigin="586,5663" coordsize="10673,2">
              <v:shape style="position:absolute;left:586;top:5663;width:10673;height:2" coordorigin="586,5663" coordsize="10673,0" path="m586,5663l11259,5663e" filled="false" stroked="true" strokeweight=".94pt" strokecolor="#000000">
                <v:path arrowok="t"/>
              </v:shape>
            </v:group>
            <v:group style="position:absolute;left:586;top:6150;width:10673;height:2" coordorigin="586,6150" coordsize="10673,2">
              <v:shape style="position:absolute;left:586;top:6150;width:10673;height:2" coordorigin="586,6150" coordsize="10673,0" path="m586,6150l11259,6150e" filled="false" stroked="true" strokeweight=".941pt" strokecolor="#000000">
                <v:path arrowok="t"/>
              </v:shape>
            </v:group>
            <v:group style="position:absolute;left:586;top:7360;width:10673;height:2" coordorigin="586,7360" coordsize="10673,2">
              <v:shape style="position:absolute;left:586;top:7360;width:10673;height:2" coordorigin="586,7360" coordsize="10673,0" path="m586,7360l11259,7360e" filled="false" stroked="true" strokeweight=".941pt" strokecolor="#000000">
                <v:path arrowok="t"/>
              </v:shape>
            </v:group>
            <v:group style="position:absolute;left:586;top:7847;width:10673;height:2" coordorigin="586,7847" coordsize="10673,2">
              <v:shape style="position:absolute;left:586;top:7847;width:10673;height:2" coordorigin="586,7847" coordsize="10673,0" path="m586,7847l11259,7847e" filled="false" stroked="true" strokeweight=".94pt" strokecolor="#000000">
                <v:path arrowok="t"/>
              </v:shape>
            </v:group>
            <v:group style="position:absolute;left:586;top:8565;width:10673;height:2" coordorigin="586,8565" coordsize="10673,2">
              <v:shape style="position:absolute;left:586;top:8565;width:10673;height:2" coordorigin="586,8565" coordsize="10673,0" path="m586,8565l11259,8565e" filled="false" stroked="true" strokeweight=".94pt" strokecolor="#000000">
                <v:path arrowok="t"/>
              </v:shape>
            </v:group>
            <v:group style="position:absolute;left:586;top:9774;width:10673;height:2" coordorigin="586,9774" coordsize="10673,2">
              <v:shape style="position:absolute;left:586;top:9774;width:10673;height:2" coordorigin="586,9774" coordsize="10673,0" path="m586,9774l11259,9774e" filled="false" stroked="true" strokeweight=".94pt" strokecolor="#000000">
                <v:path arrowok="t"/>
              </v:shape>
            </v:group>
            <v:group style="position:absolute;left:586;top:10742;width:10673;height:2" coordorigin="586,10742" coordsize="10673,2">
              <v:shape style="position:absolute;left:586;top:10742;width:10673;height:2" coordorigin="586,10742" coordsize="10673,0" path="m586,10742l11259,10742e" filled="false" stroked="true" strokeweight=".94pt" strokecolor="#000000">
                <v:path arrowok="t"/>
              </v:shape>
            </v:group>
            <v:group style="position:absolute;left:586;top:11951;width:10673;height:2" coordorigin="586,11951" coordsize="10673,2">
              <v:shape style="position:absolute;left:586;top:11951;width:10673;height:2" coordorigin="586,11951" coordsize="10673,0" path="m586,11951l11259,11951e" filled="false" stroked="true" strokeweight=".94pt" strokecolor="#000000">
                <v:path arrowok="t"/>
              </v:shape>
            </v:group>
            <v:group style="position:absolute;left:586;top:12438;width:10673;height:2" coordorigin="586,12438" coordsize="10673,2">
              <v:shape style="position:absolute;left:586;top:12438;width:10673;height:2" coordorigin="586,12438" coordsize="10673,0" path="m586,12438l11259,12438e" filled="false" stroked="true" strokeweight=".94pt" strokecolor="#000000">
                <v:path arrowok="t"/>
              </v:shape>
            </v:group>
            <v:group style="position:absolute;left:586;top:12707;width:10673;height:2" coordorigin="586,12707" coordsize="10673,2">
              <v:shape style="position:absolute;left:586;top:12707;width:10673;height:2" coordorigin="586,12707" coordsize="10673,0" path="m586,12707l11259,12707e" filled="false" stroked="true" strokeweight=".94pt" strokecolor="#000000">
                <v:path arrowok="t"/>
              </v:shape>
            </v:group>
            <v:group style="position:absolute;left:586;top:12976;width:10673;height:2" coordorigin="586,12976" coordsize="10673,2">
              <v:shape style="position:absolute;left:586;top:12976;width:10673;height:2" coordorigin="586,12976" coordsize="10673,0" path="m586,12976l11259,12976e" filled="false" stroked="true" strokeweight=".941pt" strokecolor="#000000">
                <v:path arrowok="t"/>
              </v:shape>
            </v:group>
            <v:group style="position:absolute;left:586;top:14186;width:10673;height:2" coordorigin="586,14186" coordsize="10673,2">
              <v:shape style="position:absolute;left:586;top:14186;width:10673;height:2" coordorigin="586,14186" coordsize="10673,0" path="m586,14186l11259,14186e" filled="false" stroked="true" strokeweight=".941pt" strokecolor="#000000">
                <v:path arrowok="t"/>
              </v:shape>
            </v:group>
            <v:group style="position:absolute;left:586;top:14673;width:10673;height:2" coordorigin="586,14673" coordsize="10673,2">
              <v:shape style="position:absolute;left:586;top:14673;width:10673;height:2" coordorigin="586,14673" coordsize="10673,0" path="m586,14673l11259,14673e" filled="false" stroked="true" strokeweight=".94pt" strokecolor="#000000">
                <v:path arrowok="t"/>
              </v:shape>
            </v:group>
            <v:group style="position:absolute;left:586;top:15640;width:10673;height:2" coordorigin="586,15640" coordsize="10673,2">
              <v:shape style="position:absolute;left:586;top:15640;width:10673;height:2" coordorigin="586,15640" coordsize="10673,0" path="m586,15640l11259,15640e" filled="false" stroked="true" strokeweight=".941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547"/>
        <w:gridCol w:w="1126"/>
        <w:gridCol w:w="1244"/>
        <w:gridCol w:w="1340"/>
        <w:gridCol w:w="1379"/>
      </w:tblGrid>
      <w:tr>
        <w:trPr>
          <w:trHeight w:val="463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4"/>
              <w:ind w:left="20" w:right="7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преступлений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3963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3210" w:val="left" w:leader="none"/>
              </w:tabs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  <w:tab/>
              <w:t>97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5" w:hRule="exact"/>
        </w:trPr>
        <w:tc>
          <w:tcPr>
            <w:tcW w:w="453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движения"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63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507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135" w:lineRule="auto" w:before="118"/>
              <w:ind w:left="30" w:right="1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экстремизма"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903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719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94" w:hRule="exact"/>
        </w:trPr>
        <w:tc>
          <w:tcPr>
            <w:tcW w:w="4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auto" w:before="75"/>
              <w:ind w:left="30" w:right="1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50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8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w w:val="105"/>
                <w:sz w:val="16"/>
              </w:rPr>
              <w:t> за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903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pStyle w:val="BodyText"/>
        <w:spacing w:line="278" w:lineRule="auto" w:before="26"/>
        <w:ind w:left="134" w:right="58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обособленных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расходов,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которым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присваиваются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уникальные</w:t>
      </w:r>
      <w:r>
        <w:rPr>
          <w:rFonts w:ascii="Times New Roman" w:hAnsi="Times New Roman"/>
          <w:spacing w:val="24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коды</w:t>
      </w:r>
      <w:r>
        <w:rPr>
          <w:rFonts w:ascii="Times New Roman" w:hAnsi="Times New Roman"/>
        </w:rPr>
      </w:r>
    </w:p>
    <w:p>
      <w:pPr>
        <w:spacing w:line="273" w:lineRule="auto" w:before="92"/>
        <w:ind w:left="134" w:right="595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287.425293pt;margin-top:3.345544pt;width:275.6pt;height:612.550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494"/>
                    <w:gridCol w:w="828"/>
                    <w:gridCol w:w="1687"/>
                  </w:tblGrid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97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260,00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40060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40060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3"/>
                          <w:ind w:left="3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08301Т0062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3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3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08301Т0062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549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014,00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3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549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014,00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549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014,00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549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014,00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549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014,00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235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486,00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235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486,00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205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486,00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205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486,00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7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0309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10311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</w:r>
      <w:r>
        <w:rPr>
          <w:rFonts w:ascii="Times New Roman" w:hAns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40" w:lineRule="auto"/>
        <w:ind w:left="134" w:right="0"/>
        <w:jc w:val="left"/>
      </w:pPr>
      <w:r>
        <w:rPr>
          <w:spacing w:val="-1"/>
        </w:rPr>
        <w:t>Подпрограмма</w:t>
      </w:r>
      <w:r>
        <w:rPr>
          <w:spacing w:val="-19"/>
        </w:rPr>
        <w:t> </w:t>
      </w:r>
      <w:r>
        <w:rPr>
          <w:spacing w:val="-1"/>
        </w:rPr>
        <w:t>"Профилактика</w:t>
      </w:r>
      <w:r>
        <w:rPr>
          <w:spacing w:val="-18"/>
        </w:rPr>
        <w:t> </w:t>
      </w:r>
      <w:r>
        <w:rPr>
          <w:spacing w:val="-3"/>
        </w:rPr>
        <w:t>наркомании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>
          <w:spacing w:val="-1"/>
        </w:rPr>
        <w:t>алкоголизма"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62" w:lineRule="auto" w:before="76"/>
        <w:ind w:left="134" w:right="59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"Профилактика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наркомании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алкоголизма"</w:t>
      </w:r>
      <w:r>
        <w:rPr>
          <w:rFonts w:ascii="Times New Roman" w:hAnsi="Times New Roman"/>
          <w:sz w:val="17"/>
        </w:rPr>
      </w:r>
    </w:p>
    <w:p>
      <w:pPr>
        <w:spacing w:line="263" w:lineRule="auto" w:before="111"/>
        <w:ind w:left="134" w:right="59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реализацию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соотвтетствующей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государственной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Инвестиционной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присвоены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коды)</w:t>
      </w:r>
      <w:r>
        <w:rPr>
          <w:rFonts w:ascii="Times New Roman" w:hAnsi="Times New Roman"/>
          <w:sz w:val="17"/>
        </w:rPr>
      </w:r>
    </w:p>
    <w:p>
      <w:pPr>
        <w:spacing w:line="266" w:lineRule="auto" w:before="110"/>
        <w:ind w:left="134" w:right="59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74" w:lineRule="auto" w:before="86"/>
        <w:ind w:left="134" w:right="59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Решение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вопросов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местного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значения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"Безопасная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Камчатка"</w:t>
      </w:r>
      <w:r>
        <w:rPr>
          <w:rFonts w:ascii="Times New Roman" w:hAnsi="Times New Roman"/>
          <w:spacing w:val="28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(софинансирование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счет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районного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бюджета)</w:t>
      </w:r>
      <w:r>
        <w:rPr>
          <w:rFonts w:ascii="Times New Roman" w:hAns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4"/>
        <w:spacing w:line="262" w:lineRule="auto" w:before="76"/>
        <w:ind w:left="134" w:right="5951"/>
        <w:jc w:val="left"/>
      </w:pPr>
      <w:r>
        <w:rPr>
          <w:spacing w:val="-3"/>
        </w:rPr>
        <w:t>Закупка</w:t>
      </w:r>
      <w:r>
        <w:rPr>
          <w:spacing w:val="-6"/>
        </w:rPr>
        <w:t> </w:t>
      </w:r>
      <w:r>
        <w:rPr>
          <w:spacing w:val="-3"/>
        </w:rPr>
        <w:t>товаров,</w:t>
      </w:r>
      <w:r>
        <w:rPr>
          <w:spacing w:val="-5"/>
        </w:rPr>
        <w:t> </w:t>
      </w:r>
      <w:r>
        <w:rPr>
          <w:spacing w:val="-1"/>
        </w:rPr>
        <w:t>работ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4"/>
        </w:rPr>
        <w:t>услуг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3"/>
        </w:rPr>
        <w:t>обеспечения</w:t>
      </w:r>
      <w:r>
        <w:rPr>
          <w:spacing w:val="35"/>
          <w:w w:val="98"/>
        </w:rPr>
        <w:t> </w:t>
      </w:r>
      <w:r>
        <w:rPr>
          <w:spacing w:val="-3"/>
        </w:rPr>
        <w:t>государственных</w:t>
      </w:r>
      <w:r>
        <w:rPr>
          <w:spacing w:val="-13"/>
        </w:rPr>
        <w:t> </w:t>
      </w:r>
      <w:r>
        <w:rPr>
          <w:spacing w:val="-3"/>
        </w:rPr>
        <w:t>(муниципальных)</w:t>
      </w:r>
      <w:r>
        <w:rPr>
          <w:spacing w:val="-13"/>
        </w:rPr>
        <w:t> </w:t>
      </w:r>
      <w:r>
        <w:rPr>
          <w:spacing w:val="-3"/>
        </w:rPr>
        <w:t>нужд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78" w:lineRule="auto"/>
        <w:ind w:left="134" w:right="58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Муниципальная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программа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района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"Безопасный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Быстринский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район".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66" w:lineRule="auto" w:before="76"/>
        <w:ind w:left="134" w:right="589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"Защита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территории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от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чрезвычайных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ситуаций,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пожарной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безопасности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развитие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гражданской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обороны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72" w:lineRule="auto" w:before="134"/>
        <w:ind w:left="134" w:right="584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w w:val="105"/>
          <w:sz w:val="16"/>
        </w:rPr>
        <w:t>Основное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мероприятие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"Развитие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системы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гражданской</w:t>
      </w:r>
      <w:r>
        <w:rPr>
          <w:rFonts w:ascii="Times New Roman" w:hAnsi="Times New Roman"/>
          <w:spacing w:val="47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защиты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населения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совершенствование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системы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управления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гражданской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обороной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Быстринском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spacing w:line="270" w:lineRule="auto" w:before="134"/>
        <w:ind w:left="134" w:right="583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66" w:lineRule="auto" w:before="108"/>
        <w:ind w:left="134" w:right="595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line="338" w:lineRule="auto" w:before="64"/>
        <w:ind w:left="134" w:right="786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Непрограммные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3"/>
          <w:w w:val="104"/>
          <w:sz w:val="16"/>
        </w:rPr>
        <w:t> </w:t>
      </w: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z w:val="17"/>
        </w:rPr>
      </w:r>
    </w:p>
    <w:p>
      <w:pPr>
        <w:spacing w:line="273" w:lineRule="auto" w:before="39"/>
        <w:ind w:left="134" w:right="589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деятельности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(оказание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услуг)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учреждений,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предоставление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муниципальным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бюджетным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78" w:lineRule="auto" w:before="106"/>
        <w:ind w:left="134" w:right="58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67" w:lineRule="auto" w:before="76"/>
        <w:ind w:left="134" w:right="584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наличия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запаса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дезинфицирующих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средств,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индивидуальной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зашиты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органов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дыхания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(маски,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респираторы)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иных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обеззараживающих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средств</w:t>
      </w:r>
      <w:r>
        <w:rPr>
          <w:rFonts w:ascii="Times New Roman" w:hAnsi="Times New Roman"/>
          <w:sz w:val="16"/>
        </w:rPr>
      </w:r>
    </w:p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6" w:top="500" w:bottom="660" w:left="1020" w:right="500"/>
        </w:sectPr>
      </w:pPr>
    </w:p>
    <w:p>
      <w:pPr>
        <w:pStyle w:val="BodyText"/>
        <w:spacing w:line="144" w:lineRule="exact" w:before="65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508" w:val="left" w:leader="none"/>
        </w:tabs>
        <w:spacing w:line="256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903</w:t>
        <w:tab/>
        <w:t>0309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10311</w:t>
        <w:tab/>
        <w:t>600</w:t>
        <w:tab/>
        <w:t>30</w:t>
      </w:r>
      <w:r>
        <w:rPr>
          <w:rFonts w:ascii="Times New Roman" w:hAnsi="Times New Roman"/>
          <w:spacing w:val="2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pStyle w:val="Heading3"/>
        <w:tabs>
          <w:tab w:pos="4763" w:val="left" w:leader="none"/>
          <w:tab w:pos="5557" w:val="left" w:leader="none"/>
          <w:tab w:pos="9424" w:val="left" w:leader="none"/>
        </w:tabs>
        <w:spacing w:line="240" w:lineRule="auto" w:before="8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Обеспечение</w:t>
      </w:r>
      <w:r>
        <w:rPr>
          <w:spacing w:val="-28"/>
        </w:rPr>
        <w:t> </w:t>
      </w:r>
      <w:r>
        <w:rPr>
          <w:spacing w:val="-1"/>
        </w:rPr>
        <w:t>пожарной</w:t>
      </w:r>
      <w:r>
        <w:rPr>
          <w:spacing w:val="-29"/>
        </w:rPr>
        <w:t> </w:t>
      </w:r>
      <w:r>
        <w:rPr>
          <w:spacing w:val="-1"/>
        </w:rPr>
        <w:t>безопасности</w:t>
        <w:tab/>
      </w:r>
      <w:r>
        <w:rPr>
          <w:rFonts w:ascii="Times New Roman" w:hAnsi="Times New Roman"/>
          <w:w w:val="95"/>
        </w:rPr>
        <w:t>903</w:t>
        <w:tab/>
        <w:t>0310</w:t>
        <w:tab/>
      </w:r>
      <w:r>
        <w:rPr>
          <w:rFonts w:ascii="Times New Roman" w:hAnsi="Times New Roman"/>
        </w:rPr>
        <w:t>383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Heading4"/>
        <w:spacing w:line="154" w:lineRule="exact"/>
        <w:ind w:right="0"/>
        <w:jc w:val="left"/>
      </w:pPr>
      <w:r>
        <w:rPr>
          <w:spacing w:val="-3"/>
        </w:rPr>
        <w:t>Муниципальная</w:t>
      </w:r>
      <w:r>
        <w:rPr>
          <w:spacing w:val="-20"/>
        </w:rPr>
        <w:t> </w:t>
      </w:r>
      <w:r>
        <w:rPr>
          <w:spacing w:val="-1"/>
        </w:rPr>
        <w:t>программа</w:t>
      </w:r>
      <w:r>
        <w:rPr>
          <w:spacing w:val="-19"/>
        </w:rPr>
        <w:t> </w:t>
      </w:r>
      <w:r>
        <w:rPr>
          <w:spacing w:val="-1"/>
        </w:rPr>
        <w:t>Быстринского</w:t>
      </w:r>
      <w:r>
        <w:rPr>
          <w:spacing w:val="-20"/>
        </w:rPr>
        <w:t> </w:t>
      </w:r>
      <w:r>
        <w:rPr>
          <w:spacing w:val="-3"/>
        </w:rPr>
        <w:t>муниципального</w:t>
      </w:r>
      <w:r>
        <w:rPr/>
      </w:r>
    </w:p>
    <w:p>
      <w:pPr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55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"Безопасный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Быстринский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район".</w:t>
        <w:tab/>
      </w:r>
      <w:r>
        <w:rPr>
          <w:rFonts w:ascii="Times New Roman" w:hAnsi="Times New Roman"/>
          <w:position w:val="11"/>
          <w:sz w:val="16"/>
        </w:rPr>
        <w:t>903</w:t>
        <w:tab/>
        <w:t>0310</w:t>
        <w:tab/>
        <w:t>12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00000</w:t>
        <w:tab/>
        <w:t>383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446" w:top="540" w:bottom="660" w:left="1040" w:right="540"/>
        </w:sectPr>
      </w:pPr>
    </w:p>
    <w:p>
      <w:pPr>
        <w:spacing w:line="267" w:lineRule="auto" w:before="8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Подпрограмма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"Защита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населения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территории</w:t>
      </w:r>
      <w:r>
        <w:rPr>
          <w:rFonts w:ascii="Times New Roman" w:hAnsi="Times New Roman"/>
          <w:spacing w:val="21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от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чрезвычайных</w:t>
      </w:r>
      <w:r>
        <w:rPr>
          <w:rFonts w:ascii="Times New Roman" w:hAnsi="Times New Roman"/>
          <w:spacing w:val="4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ситуаций,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пожарной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безопасности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гражданской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обороны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0310</w:t>
        <w:tab/>
      </w:r>
      <w:r>
        <w:rPr>
          <w:rFonts w:ascii="Times New Roman"/>
          <w:w w:val="105"/>
        </w:rPr>
        <w:t>12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383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40"/>
          <w:cols w:num="2" w:equalWidth="0">
            <w:col w:w="4289" w:space="360"/>
            <w:col w:w="5681"/>
          </w:cols>
        </w:sectPr>
      </w:pPr>
    </w:p>
    <w:p>
      <w:pPr>
        <w:pStyle w:val="Heading4"/>
        <w:spacing w:line="265" w:lineRule="auto" w:before="123"/>
        <w:ind w:right="0"/>
        <w:jc w:val="left"/>
        <w:rPr>
          <w:sz w:val="16"/>
          <w:szCs w:val="16"/>
        </w:rPr>
      </w:pPr>
      <w:r>
        <w:rPr>
          <w:spacing w:val="-3"/>
        </w:rPr>
        <w:t>Основное</w:t>
      </w:r>
      <w:r>
        <w:rPr>
          <w:spacing w:val="-17"/>
        </w:rPr>
        <w:t> </w:t>
      </w:r>
      <w:r>
        <w:rPr>
          <w:spacing w:val="-3"/>
        </w:rPr>
        <w:t>мероприятие</w:t>
      </w:r>
      <w:r>
        <w:rPr>
          <w:spacing w:val="-17"/>
        </w:rPr>
        <w:t> </w:t>
      </w:r>
      <w:r>
        <w:rPr>
          <w:spacing w:val="-1"/>
        </w:rPr>
        <w:t>"Развитие</w:t>
      </w:r>
      <w:r>
        <w:rPr>
          <w:spacing w:val="-16"/>
        </w:rPr>
        <w:t> </w:t>
      </w:r>
      <w:r>
        <w:rPr>
          <w:spacing w:val="-1"/>
        </w:rPr>
        <w:t>системы</w:t>
      </w:r>
      <w:r>
        <w:rPr>
          <w:spacing w:val="-16"/>
        </w:rPr>
        <w:t> </w:t>
      </w:r>
      <w:r>
        <w:rPr>
          <w:spacing w:val="-1"/>
        </w:rPr>
        <w:t>гражданской</w:t>
      </w:r>
      <w:r>
        <w:rPr>
          <w:spacing w:val="35"/>
          <w:w w:val="98"/>
        </w:rPr>
        <w:t> </w:t>
      </w:r>
      <w:r>
        <w:rPr>
          <w:spacing w:val="-1"/>
        </w:rPr>
        <w:t>защиты</w:t>
      </w:r>
      <w:r>
        <w:rPr>
          <w:spacing w:val="-9"/>
        </w:rPr>
        <w:t> </w:t>
      </w:r>
      <w:r>
        <w:rPr>
          <w:spacing w:val="-3"/>
        </w:rPr>
        <w:t>населения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совершенствование</w:t>
      </w:r>
      <w:r>
        <w:rPr>
          <w:spacing w:val="-10"/>
        </w:rPr>
        <w:t> </w:t>
      </w:r>
      <w:r>
        <w:rPr>
          <w:spacing w:val="-3"/>
        </w:rPr>
        <w:t>системы</w:t>
      </w:r>
      <w:r>
        <w:rPr>
          <w:spacing w:val="-9"/>
        </w:rPr>
        <w:t> </w:t>
      </w:r>
      <w:r>
        <w:rPr>
          <w:spacing w:val="-3"/>
        </w:rPr>
        <w:t>управления</w:t>
      </w:r>
      <w:r>
        <w:rPr>
          <w:spacing w:val="57"/>
          <w:w w:val="98"/>
        </w:rPr>
        <w:t> </w:t>
      </w:r>
      <w:r>
        <w:rPr>
          <w:spacing w:val="-1"/>
        </w:rPr>
        <w:t>гражданской</w:t>
      </w:r>
      <w:r>
        <w:rPr>
          <w:spacing w:val="-15"/>
        </w:rPr>
        <w:t> </w:t>
      </w:r>
      <w:r>
        <w:rPr>
          <w:spacing w:val="-3"/>
        </w:rPr>
        <w:t>обороной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Быстринском</w:t>
      </w:r>
      <w:r>
        <w:rPr>
          <w:spacing w:val="-15"/>
        </w:rPr>
        <w:t> </w:t>
      </w:r>
      <w:r>
        <w:rPr>
          <w:spacing w:val="-3"/>
        </w:rPr>
        <w:t>муниципальном</w:t>
      </w:r>
      <w:r>
        <w:rPr>
          <w:spacing w:val="28"/>
          <w:w w:val="98"/>
        </w:rPr>
        <w:t> </w:t>
      </w:r>
      <w:r>
        <w:rPr>
          <w:spacing w:val="-2"/>
          <w:sz w:val="16"/>
        </w:rPr>
        <w:t>районе"</w:t>
      </w:r>
      <w:r>
        <w:rPr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0310</w:t>
        <w:tab/>
      </w:r>
      <w:r>
        <w:rPr>
          <w:rFonts w:ascii="Times New Roman"/>
          <w:w w:val="105"/>
        </w:rPr>
        <w:t>12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383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40"/>
          <w:cols w:num="2" w:equalWidth="0">
            <w:col w:w="4500" w:space="148"/>
            <w:col w:w="5682"/>
          </w:cols>
        </w:sectPr>
      </w:pPr>
    </w:p>
    <w:p>
      <w:pPr>
        <w:pStyle w:val="Heading4"/>
        <w:spacing w:line="265" w:lineRule="auto" w:before="129"/>
        <w:ind w:right="0"/>
        <w:jc w:val="left"/>
        <w:rPr>
          <w:sz w:val="16"/>
          <w:szCs w:val="16"/>
        </w:rPr>
      </w:pPr>
      <w:r>
        <w:rPr>
          <w:spacing w:val="-3"/>
        </w:rPr>
        <w:t>Реализация</w:t>
      </w:r>
      <w:r>
        <w:rPr>
          <w:spacing w:val="27"/>
        </w:rPr>
        <w:t> </w:t>
      </w:r>
      <w:r>
        <w:rPr>
          <w:spacing w:val="-3"/>
        </w:rPr>
        <w:t>мероприятий</w:t>
      </w:r>
      <w:r>
        <w:rPr>
          <w:spacing w:val="-8"/>
        </w:rPr>
        <w:t> </w:t>
      </w:r>
      <w:r>
        <w:rPr>
          <w:spacing w:val="-3"/>
        </w:rPr>
        <w:t>соответствующей</w:t>
      </w:r>
      <w:r>
        <w:rPr>
          <w:spacing w:val="-8"/>
        </w:rPr>
        <w:t> </w:t>
      </w:r>
      <w:r>
        <w:rPr>
          <w:spacing w:val="-3"/>
        </w:rPr>
        <w:t>подпрограммы</w:t>
      </w:r>
      <w:r>
        <w:rPr>
          <w:spacing w:val="-8"/>
        </w:rPr>
        <w:t> </w:t>
      </w:r>
      <w:r>
        <w:rPr/>
        <w:t>в</w:t>
      </w:r>
      <w:r>
        <w:rPr>
          <w:spacing w:val="79"/>
          <w:w w:val="98"/>
        </w:rPr>
        <w:t> </w:t>
      </w:r>
      <w:r>
        <w:rPr>
          <w:spacing w:val="-1"/>
        </w:rPr>
        <w:t>рамках</w:t>
      </w:r>
      <w:r>
        <w:rPr>
          <w:spacing w:val="-17"/>
        </w:rPr>
        <w:t> </w:t>
      </w:r>
      <w:r>
        <w:rPr>
          <w:spacing w:val="-3"/>
        </w:rPr>
        <w:t>соответствующей</w:t>
      </w:r>
      <w:r>
        <w:rPr>
          <w:spacing w:val="-16"/>
        </w:rPr>
        <w:t> </w:t>
      </w:r>
      <w:r>
        <w:rPr>
          <w:spacing w:val="-3"/>
        </w:rPr>
        <w:t>муниципальной</w:t>
      </w:r>
      <w:r>
        <w:rPr>
          <w:spacing w:val="-17"/>
        </w:rPr>
        <w:t> </w:t>
      </w:r>
      <w:r>
        <w:rPr>
          <w:spacing w:val="-1"/>
        </w:rPr>
        <w:t>программы</w:t>
      </w:r>
      <w:r>
        <w:rPr>
          <w:spacing w:val="33"/>
          <w:w w:val="98"/>
        </w:rPr>
        <w:t> </w:t>
      </w:r>
      <w:r>
        <w:rPr>
          <w:spacing w:val="-1"/>
        </w:rPr>
        <w:t>Быстринского</w:t>
      </w:r>
      <w:r>
        <w:rPr>
          <w:spacing w:val="-14"/>
        </w:rPr>
        <w:t> </w:t>
      </w:r>
      <w:r>
        <w:rPr>
          <w:spacing w:val="-3"/>
        </w:rPr>
        <w:t>муниципального</w:t>
      </w:r>
      <w:r>
        <w:rPr>
          <w:spacing w:val="-13"/>
        </w:rPr>
        <w:t> </w:t>
      </w:r>
      <w:r>
        <w:rPr>
          <w:spacing w:val="-3"/>
        </w:rPr>
        <w:t>района,</w:t>
      </w:r>
      <w:r>
        <w:rPr>
          <w:spacing w:val="-11"/>
        </w:rPr>
        <w:t> </w:t>
      </w:r>
      <w:r>
        <w:rPr/>
        <w:t>за</w:t>
      </w:r>
      <w:r>
        <w:rPr>
          <w:spacing w:val="-12"/>
        </w:rPr>
        <w:t> </w:t>
      </w:r>
      <w:r>
        <w:rPr>
          <w:spacing w:val="-3"/>
        </w:rPr>
        <w:t>исключением</w:t>
      </w:r>
      <w:r>
        <w:rPr>
          <w:spacing w:val="37"/>
          <w:w w:val="98"/>
        </w:rPr>
        <w:t> </w:t>
      </w:r>
      <w:r>
        <w:rPr>
          <w:spacing w:val="-3"/>
        </w:rPr>
        <w:t>обособленных</w:t>
      </w:r>
      <w:r>
        <w:rPr>
          <w:spacing w:val="-17"/>
        </w:rPr>
        <w:t> </w:t>
      </w:r>
      <w:r>
        <w:rPr>
          <w:spacing w:val="-1"/>
        </w:rPr>
        <w:t>расходов,</w:t>
      </w:r>
      <w:r>
        <w:rPr>
          <w:spacing w:val="-15"/>
        </w:rPr>
        <w:t> </w:t>
      </w:r>
      <w:r>
        <w:rPr>
          <w:spacing w:val="-1"/>
        </w:rPr>
        <w:t>которым</w:t>
      </w:r>
      <w:r>
        <w:rPr>
          <w:spacing w:val="-17"/>
        </w:rPr>
        <w:t> </w:t>
      </w:r>
      <w:r>
        <w:rPr>
          <w:spacing w:val="-1"/>
        </w:rPr>
        <w:t>присваиваются</w:t>
      </w:r>
      <w:r>
        <w:rPr>
          <w:spacing w:val="-16"/>
        </w:rPr>
        <w:t> </w:t>
      </w:r>
      <w:r>
        <w:rPr>
          <w:spacing w:val="-3"/>
        </w:rPr>
        <w:t>уникальные</w:t>
      </w:r>
      <w:r>
        <w:rPr>
          <w:spacing w:val="24"/>
          <w:w w:val="98"/>
        </w:rPr>
        <w:t> </w:t>
      </w:r>
      <w:r>
        <w:rPr>
          <w:spacing w:val="-1"/>
          <w:sz w:val="16"/>
        </w:rPr>
        <w:t>коды</w:t>
      </w:r>
      <w:r>
        <w:rPr>
          <w:sz w:val="16"/>
        </w:rPr>
      </w:r>
    </w:p>
    <w:p>
      <w:pPr>
        <w:spacing w:line="266" w:lineRule="auto" w:before="112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НАЦИОНАЛЬНАЯ</w:t>
      </w:r>
      <w:r>
        <w:rPr>
          <w:w w:val="95"/>
        </w:rPr>
        <w:t>  </w:t>
      </w:r>
      <w:r>
        <w:rPr>
          <w:spacing w:val="3"/>
          <w:w w:val="95"/>
        </w:rPr>
        <w:t> </w:t>
      </w:r>
      <w:r>
        <w:rPr>
          <w:spacing w:val="-2"/>
          <w:w w:val="95"/>
        </w:rPr>
        <w:t>ЭКОНОМИКА</w:t>
      </w:r>
      <w:r>
        <w:rPr>
          <w:b w:val="0"/>
        </w:rPr>
      </w:r>
    </w:p>
    <w:p>
      <w:pPr>
        <w:spacing w:before="73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Сельское</w:t>
      </w:r>
      <w:r>
        <w:rPr>
          <w:rFonts w:ascii="Times New Roman" w:hAnsi="Times New Roman"/>
          <w:b/>
          <w:spacing w:val="-18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хозяйство</w:t>
      </w:r>
      <w:r>
        <w:rPr>
          <w:rFonts w:ascii="Times New Roman" w:hAnsi="Times New Roman"/>
          <w:b/>
          <w:spacing w:val="-17"/>
          <w:sz w:val="17"/>
        </w:rPr>
        <w:t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-18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рыболовство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  <w:r>
        <w:rPr/>
        <w:br w:type="column"/>
      </w:r>
      <w:r>
        <w:rPr>
          <w:rFonts w:ascii="Times New Roman"/>
          <w:b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Heading4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0310</w:t>
        <w:tab/>
      </w:r>
      <w:r>
        <w:rPr>
          <w:rFonts w:ascii="Times New Roman"/>
        </w:rPr>
        <w:t>12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383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40"/>
          <w:cols w:num="2" w:equalWidth="0">
            <w:col w:w="4553" w:space="96"/>
            <w:col w:w="5681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28.408899pt;margin-top:27.98797pt;width:535pt;height:763.55pt;mso-position-horizontal-relative:page;mso-position-vertical-relative:page;z-index:-410944" coordorigin="568,560" coordsize="10700,15271">
            <v:group style="position:absolute;left:586;top:5924;width:10666;height:272" coordorigin="586,5924" coordsize="10666,272">
              <v:shape style="position:absolute;left:586;top:5924;width:10666;height:272" coordorigin="586,5924" coordsize="10666,272" path="m586,6195l11252,6195,11252,5924,586,5924,586,6195xe" filled="true" fillcolor="#f5f5f5" stroked="false">
                <v:path arrowok="t"/>
                <v:fill type="solid"/>
              </v:shape>
            </v:group>
            <v:group style="position:absolute;left:578;top:569;width:2;height:15252" coordorigin="578,569" coordsize="2,15252">
              <v:shape style="position:absolute;left:578;top:569;width:2;height:15252" coordorigin="578,569" coordsize="0,15252" path="m578,569l578,15821e" filled="false" stroked="true" strokeweight=".94pt" strokecolor="#000000">
                <v:path arrowok="t"/>
              </v:shape>
            </v:group>
            <v:group style="position:absolute;left:1125;top:586;width:2;height:15236" coordorigin="1125,586" coordsize="2,15236">
              <v:shape style="position:absolute;left:1125;top:586;width:2;height:15236" coordorigin="1125,586" coordsize="0,15236" path="m1125,586l1125,15821e" filled="false" stroked="true" strokeweight=".94pt" strokecolor="#000000">
                <v:path arrowok="t"/>
              </v:shape>
            </v:group>
            <v:group style="position:absolute;left:5656;top:586;width:2;height:15236" coordorigin="5656,586" coordsize="2,15236">
              <v:shape style="position:absolute;left:5656;top:586;width:2;height:15236" coordorigin="5656,586" coordsize="0,15236" path="m5656,586l5656,15821e" filled="false" stroked="true" strokeweight=".94pt" strokecolor="#000000">
                <v:path arrowok="t"/>
              </v:shape>
            </v:group>
            <v:group style="position:absolute;left:6203;top:586;width:2;height:15236" coordorigin="6203,586" coordsize="2,15236">
              <v:shape style="position:absolute;left:6203;top:586;width:2;height:15236" coordorigin="6203,586" coordsize="0,15236" path="m6203,586l6203,15821e" filled="false" stroked="true" strokeweight=".94pt" strokecolor="#000000">
                <v:path arrowok="t"/>
              </v:shape>
            </v:group>
            <v:group style="position:absolute;left:7329;top:586;width:2;height:15236" coordorigin="7329,586" coordsize="2,15236">
              <v:shape style="position:absolute;left:7329;top:586;width:2;height:15236" coordorigin="7329,586" coordsize="0,15236" path="m7329,586l7329,15821e" filled="false" stroked="true" strokeweight=".941pt" strokecolor="#000000">
                <v:path arrowok="t"/>
              </v:shape>
            </v:group>
            <v:group style="position:absolute;left:8735;top:586;width:2;height:15236" coordorigin="8735,586" coordsize="2,15236">
              <v:shape style="position:absolute;left:8735;top:586;width:2;height:15236" coordorigin="8735,586" coordsize="0,15236" path="m8735,586l8735,15821e" filled="false" stroked="true" strokeweight=".94pt" strokecolor="#000000">
                <v:path arrowok="t"/>
              </v:shape>
            </v:group>
            <v:group style="position:absolute;left:9563;top:586;width:2;height:15236" coordorigin="9563,586" coordsize="2,15236">
              <v:shape style="position:absolute;left:9563;top:586;width:2;height:15236" coordorigin="9563,586" coordsize="0,15236" path="m9563,586l9563,15821e" filled="false" stroked="true" strokeweight=".94pt" strokecolor="#000000">
                <v:path arrowok="t"/>
              </v:shape>
            </v:group>
            <v:group style="position:absolute;left:11250;top:586;width:2;height:15236" coordorigin="11250,586" coordsize="2,15236">
              <v:shape style="position:absolute;left:11250;top:586;width:2;height:15236" coordorigin="11250,586" coordsize="0,15236" path="m11250,586l11250,15821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065;width:10673;height:2" coordorigin="586,1065" coordsize="10673,2">
              <v:shape style="position:absolute;left:586;top:1065;width:10673;height:2" coordorigin="586,1065" coordsize="10673,0" path="m586,1065l11259,1065e" filled="false" stroked="true" strokeweight=".94pt" strokecolor="#000000">
                <v:path arrowok="t"/>
              </v:shape>
            </v:group>
            <v:group style="position:absolute;left:586;top:1334;width:10673;height:2" coordorigin="586,1334" coordsize="10673,2">
              <v:shape style="position:absolute;left:586;top:1334;width:10673;height:2" coordorigin="586,1334" coordsize="10673,0" path="m586,1334l11259,1334e" filled="false" stroked="true" strokeweight=".941pt" strokecolor="#000000">
                <v:path arrowok="t"/>
              </v:shape>
            </v:group>
            <v:group style="position:absolute;left:586;top:2051;width:10673;height:2" coordorigin="586,2051" coordsize="10673,2">
              <v:shape style="position:absolute;left:586;top:2051;width:10673;height:2" coordorigin="586,2051" coordsize="10673,0" path="m586,2051l11259,2051e" filled="false" stroked="true" strokeweight=".94pt" strokecolor="#000000">
                <v:path arrowok="t"/>
              </v:shape>
            </v:group>
            <v:group style="position:absolute;left:586;top:3261;width:10673;height:2" coordorigin="586,3261" coordsize="10673,2">
              <v:shape style="position:absolute;left:586;top:3261;width:10673;height:2" coordorigin="586,3261" coordsize="10673,0" path="m586,3261l11259,3261e" filled="false" stroked="true" strokeweight=".94pt" strokecolor="#000000">
                <v:path arrowok="t"/>
              </v:shape>
            </v:group>
            <v:group style="position:absolute;left:586;top:4228;width:10673;height:2" coordorigin="586,4228" coordsize="10673,2">
              <v:shape style="position:absolute;left:586;top:4228;width:10673;height:2" coordorigin="586,4228" coordsize="10673,0" path="m586,4228l11259,4228e" filled="false" stroked="true" strokeweight=".941pt" strokecolor="#000000">
                <v:path arrowok="t"/>
              </v:shape>
            </v:group>
            <v:group style="position:absolute;left:586;top:5438;width:10673;height:2" coordorigin="586,5438" coordsize="10673,2">
              <v:shape style="position:absolute;left:586;top:5438;width:10673;height:2" coordorigin="586,5438" coordsize="10673,0" path="m586,5438l11259,5438e" filled="false" stroked="true" strokeweight=".941pt" strokecolor="#000000">
                <v:path arrowok="t"/>
              </v:shape>
            </v:group>
            <v:group style="position:absolute;left:586;top:5925;width:10673;height:2" coordorigin="586,5925" coordsize="10673,2">
              <v:shape style="position:absolute;left:586;top:5925;width:10673;height:2" coordorigin="586,5925" coordsize="10673,0" path="m586,5925l11259,5925e" filled="false" stroked="true" strokeweight=".94pt" strokecolor="#000000">
                <v:path arrowok="t"/>
              </v:shape>
            </v:group>
            <v:group style="position:absolute;left:586;top:6194;width:10673;height:2" coordorigin="586,6194" coordsize="10673,2">
              <v:shape style="position:absolute;left:586;top:6194;width:10673;height:2" coordorigin="586,6194" coordsize="10673,0" path="m586,6194l11259,6194e" filled="false" stroked="true" strokeweight=".941pt" strokecolor="#000000">
                <v:path arrowok="t"/>
              </v:shape>
            </v:group>
            <v:group style="position:absolute;left:586;top:6462;width:10673;height:2" coordorigin="586,6462" coordsize="10673,2">
              <v:shape style="position:absolute;left:586;top:6462;width:10673;height:2" coordorigin="586,6462" coordsize="10673,0" path="m586,6462l11259,6462e" filled="false" stroked="true" strokeweight=".94pt" strokecolor="#000000">
                <v:path arrowok="t"/>
              </v:shape>
            </v:group>
            <v:group style="position:absolute;left:586;top:7430;width:10673;height:2" coordorigin="586,7430" coordsize="10673,2">
              <v:shape style="position:absolute;left:586;top:7430;width:10673;height:2" coordorigin="586,7430" coordsize="10673,0" path="m586,7430l11259,7430e" filled="false" stroked="true" strokeweight=".94pt" strokecolor="#000000">
                <v:path arrowok="t"/>
              </v:shape>
            </v:group>
            <v:group style="position:absolute;left:586;top:7917;width:10673;height:2" coordorigin="586,7917" coordsize="10673,2">
              <v:shape style="position:absolute;left:586;top:7917;width:10673;height:2" coordorigin="586,7917" coordsize="10673,0" path="m586,7917l11259,7917e" filled="false" stroked="true" strokeweight=".94pt" strokecolor="#000000">
                <v:path arrowok="t"/>
              </v:shape>
            </v:group>
            <v:group style="position:absolute;left:586;top:8404;width:10673;height:2" coordorigin="586,8404" coordsize="10673,2">
              <v:shape style="position:absolute;left:586;top:8404;width:10673;height:2" coordorigin="586,8404" coordsize="10673,0" path="m586,8404l11259,8404e" filled="false" stroked="true" strokeweight=".941pt" strokecolor="#000000">
                <v:path arrowok="t"/>
              </v:shape>
            </v:group>
            <v:group style="position:absolute;left:586;top:9614;width:10673;height:2" coordorigin="586,9614" coordsize="10673,2">
              <v:shape style="position:absolute;left:586;top:9614;width:10673;height:2" coordorigin="586,9614" coordsize="10673,0" path="m586,9614l11259,9614e" filled="false" stroked="true" strokeweight=".941pt" strokecolor="#000000">
                <v:path arrowok="t"/>
              </v:shape>
            </v:group>
            <v:group style="position:absolute;left:586;top:10101;width:10673;height:2" coordorigin="586,10101" coordsize="10673,2">
              <v:shape style="position:absolute;left:586;top:10101;width:10673;height:2" coordorigin="586,10101" coordsize="10673,0" path="m586,10101l11259,10101e" filled="false" stroked="true" strokeweight=".94pt" strokecolor="#000000">
                <v:path arrowok="t"/>
              </v:shape>
            </v:group>
            <v:group style="position:absolute;left:586;top:10588;width:10673;height:2" coordorigin="586,10588" coordsize="10673,2">
              <v:shape style="position:absolute;left:586;top:10588;width:10673;height:2" coordorigin="586,10588" coordsize="10673,0" path="m586,10588l11259,10588e" filled="false" stroked="true" strokeweight=".94pt" strokecolor="#000000">
                <v:path arrowok="t"/>
              </v:shape>
            </v:group>
            <v:group style="position:absolute;left:586;top:11798;width:10673;height:2" coordorigin="586,11798" coordsize="10673,2">
              <v:shape style="position:absolute;left:586;top:11798;width:10673;height:2" coordorigin="586,11798" coordsize="10673,0" path="m586,11798l11259,11798e" filled="false" stroked="true" strokeweight=".94pt" strokecolor="#000000">
                <v:path arrowok="t"/>
              </v:shape>
            </v:group>
            <v:group style="position:absolute;left:586;top:12285;width:10673;height:2" coordorigin="586,12285" coordsize="10673,2">
              <v:shape style="position:absolute;left:586;top:12285;width:10673;height:2" coordorigin="586,12285" coordsize="10673,0" path="m586,12285l11259,12285e" filled="false" stroked="true" strokeweight=".941pt" strokecolor="#000000">
                <v:path arrowok="t"/>
              </v:shape>
            </v:group>
            <v:group style="position:absolute;left:586;top:12554;width:10673;height:2" coordorigin="586,12554" coordsize="10673,2">
              <v:shape style="position:absolute;left:586;top:12554;width:10673;height:2" coordorigin="586,12554" coordsize="10673,0" path="m586,12554l11259,12554e" filled="false" stroked="true" strokeweight=".94pt" strokecolor="#000000">
                <v:path arrowok="t"/>
              </v:shape>
            </v:group>
            <v:group style="position:absolute;left:586;top:13041;width:10673;height:2" coordorigin="586,13041" coordsize="10673,2">
              <v:shape style="position:absolute;left:586;top:13041;width:10673;height:2" coordorigin="586,13041" coordsize="10673,0" path="m586,13041l11259,13041e" filled="false" stroked="true" strokeweight=".941pt" strokecolor="#000000">
                <v:path arrowok="t"/>
              </v:shape>
            </v:group>
            <v:group style="position:absolute;left:586;top:13310;width:10673;height:2" coordorigin="586,13310" coordsize="10673,2">
              <v:shape style="position:absolute;left:586;top:13310;width:10673;height:2" coordorigin="586,13310" coordsize="10673,0" path="m586,13310l11259,13310e" filled="false" stroked="true" strokeweight=".94pt" strokecolor="#000000">
                <v:path arrowok="t"/>
              </v:shape>
            </v:group>
            <v:group style="position:absolute;left:586;top:13797;width:10673;height:2" coordorigin="586,13797" coordsize="10673,2">
              <v:shape style="position:absolute;left:586;top:13797;width:10673;height:2" coordorigin="586,13797" coordsize="10673,0" path="m586,13797l11259,13797e" filled="false" stroked="true" strokeweight=".941pt" strokecolor="#000000">
                <v:path arrowok="t"/>
              </v:shape>
            </v:group>
            <v:group style="position:absolute;left:586;top:14066;width:10673;height:2" coordorigin="586,14066" coordsize="10673,2">
              <v:shape style="position:absolute;left:586;top:14066;width:10673;height:2" coordorigin="586,14066" coordsize="10673,0" path="m586,14066l11259,14066e" filled="false" stroked="true" strokeweight=".94pt" strokecolor="#000000">
                <v:path arrowok="t"/>
              </v:shape>
            </v:group>
            <v:group style="position:absolute;left:586;top:15275;width:10673;height:2" coordorigin="586,15275" coordsize="10673,2">
              <v:shape style="position:absolute;left:586;top:15275;width:10673;height:2" coordorigin="586,15275" coordsize="10673,0" path="m586,15275l11259,15275e" filled="false" stroked="true" strokeweight=".94pt" strokecolor="#000000">
                <v:path arrowok="t"/>
              </v:shape>
            </v:group>
            <v:group style="position:absolute;left:586;top:15544;width:10673;height:2" coordorigin="586,15544" coordsize="10673,2">
              <v:shape style="position:absolute;left:586;top:15544;width:10673;height:2" coordorigin="586,15544" coordsize="10673,0" path="m586,15544l11259,15544e" filled="false" stroked="true" strokeweight=".94pt" strokecolor="#000000">
                <v:path arrowok="t"/>
              </v:shape>
            </v:group>
            <v:group style="position:absolute;left:586;top:15813;width:10673;height:2" coordorigin="586,15813" coordsize="10673,2">
              <v:shape style="position:absolute;left:586;top:15813;width:10673;height:2" coordorigin="586,15813" coordsize="10673,0" path="m586,15813l11259,15813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spacing w:line="264" w:lineRule="auto" w:before="86"/>
        <w:ind w:left="114" w:right="564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87.425293pt;margin-top:-55.381241pt;width:275.6pt;height:519.7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530"/>
                    <w:gridCol w:w="994"/>
                    <w:gridCol w:w="1486"/>
                  </w:tblGrid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383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33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44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864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407,90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0405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25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972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747,05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25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972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747,05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173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588,00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544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008,00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6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544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008,00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544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008,00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23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629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580,00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629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580,00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29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580,00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40030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40030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799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159,05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799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159,05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799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159,05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799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159,05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0408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500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"Сохранение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сельского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2014-2020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73" w:lineRule="auto" w:before="76"/>
        <w:ind w:left="114" w:right="581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животноводства,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переработка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продукции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животноводства"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78" w:lineRule="auto" w:before="65"/>
        <w:ind w:left="114" w:right="58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"Развитие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племенного</w:t>
      </w:r>
      <w:r>
        <w:rPr>
          <w:rFonts w:ascii="Times New Roman" w:hAnsi="Times New Roman"/>
          <w:spacing w:val="41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животноводства"</w:t>
      </w:r>
      <w:r>
        <w:rPr>
          <w:rFonts w:ascii="Times New Roman" w:hAnsi="Times New Roman"/>
        </w:rPr>
      </w:r>
    </w:p>
    <w:p>
      <w:pPr>
        <w:spacing w:line="274" w:lineRule="auto" w:before="102"/>
        <w:ind w:left="114" w:right="564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w w:val="105"/>
          <w:sz w:val="16"/>
        </w:rPr>
        <w:t>Реализация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мероприятий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подпрограммы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2"/>
          <w:w w:val="105"/>
          <w:sz w:val="16"/>
        </w:rPr>
        <w:t> муниципального района,</w:t>
      </w:r>
      <w:r>
        <w:rPr>
          <w:rFonts w:ascii="Times New Roman" w:hAnsi="Times New Roman"/>
          <w:spacing w:val="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исключением</w:t>
      </w:r>
      <w:r>
        <w:rPr>
          <w:rFonts w:ascii="Times New Roman" w:hAnsi="Times New Roman"/>
          <w:spacing w:val="3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обособленных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расходов,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которым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присваиваются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66" w:lineRule="auto" w:before="105"/>
        <w:ind w:left="114" w:right="581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"Развитие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молочного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животноводства"</w:t>
      </w:r>
      <w:r>
        <w:rPr>
          <w:rFonts w:ascii="Times New Roman" w:hAns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70" w:lineRule="auto" w:before="86"/>
        <w:ind w:left="114" w:right="564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73" w:lineRule="auto" w:before="98"/>
        <w:ind w:left="114" w:right="581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40" w:lineRule="auto" w:before="62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Иные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ассигнования</w:t>
      </w:r>
      <w:r>
        <w:rPr>
          <w:rFonts w:ascii="Times New Roman" w:hAnsi="Times New Roman"/>
        </w:rPr>
      </w:r>
    </w:p>
    <w:p>
      <w:pPr>
        <w:spacing w:line="273" w:lineRule="auto" w:before="78"/>
        <w:ind w:left="114" w:right="581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поддержку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обеспечению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сбалансированности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бюджетов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40" w:lineRule="auto" w:before="62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Иные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ассигнования</w:t>
      </w:r>
      <w:r>
        <w:rPr>
          <w:rFonts w:ascii="Times New Roman" w:hAnsi="Times New Roman"/>
        </w:rPr>
      </w:r>
    </w:p>
    <w:p>
      <w:pPr>
        <w:spacing w:line="273" w:lineRule="auto" w:before="78"/>
        <w:ind w:left="114" w:right="581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северного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оленеводства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40" w:lineRule="auto" w:before="62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"Развитие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оленеводства"</w:t>
      </w:r>
      <w:r>
        <w:rPr>
          <w:rFonts w:ascii="Times New Roman" w:hAnsi="Times New Roman"/>
        </w:rPr>
      </w:r>
    </w:p>
    <w:p>
      <w:pPr>
        <w:spacing w:line="273" w:lineRule="auto" w:before="118"/>
        <w:ind w:left="114" w:right="564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94"/>
        <w:ind w:right="0"/>
        <w:jc w:val="left"/>
      </w:pPr>
      <w:r>
        <w:rPr>
          <w:spacing w:val="-1"/>
        </w:rPr>
        <w:t>Иные</w:t>
      </w:r>
      <w:r>
        <w:rPr>
          <w:spacing w:val="-19"/>
        </w:rPr>
        <w:t> </w:t>
      </w:r>
      <w:r>
        <w:rPr>
          <w:spacing w:val="-1"/>
        </w:rPr>
        <w:t>бюджетные</w:t>
      </w:r>
      <w:r>
        <w:rPr>
          <w:spacing w:val="-18"/>
        </w:rPr>
        <w:t> </w:t>
      </w:r>
      <w:r>
        <w:rPr>
          <w:spacing w:val="-3"/>
        </w:rPr>
        <w:t>ассигнования</w:t>
      </w:r>
      <w:r>
        <w:rPr/>
      </w:r>
    </w:p>
    <w:p>
      <w:pPr>
        <w:spacing w:before="78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Транспорт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65" w:lineRule="auto" w:before="86"/>
        <w:ind w:left="694" w:right="590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287.425293pt;margin-top:26.755116pt;width:275.6pt;height:279.45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  <w:gridCol w:w="1126"/>
                    <w:gridCol w:w="1406"/>
                    <w:gridCol w:w="828"/>
                    <w:gridCol w:w="1687"/>
                  </w:tblGrid>
                  <w:tr>
                    <w:trPr>
                      <w:trHeight w:val="916" w:hRule="exact"/>
                    </w:trPr>
                    <w:tc>
                      <w:tcPr>
                        <w:tcW w:w="4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500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0409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14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705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627,85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0409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014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"Энергоэффективность,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энергетики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населенных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пунктов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коммунальными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благоустройства</w:t>
      </w:r>
      <w:r>
        <w:rPr>
          <w:rFonts w:ascii="Times New Roman" w:hAnsi="Times New Roman"/>
          <w:spacing w:val="54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территорий".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78" w:lineRule="auto" w:before="129"/>
        <w:ind w:left="694" w:right="59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"Развитие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пассажирского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автомобильного</w:t>
      </w:r>
      <w:r>
        <w:rPr>
          <w:rFonts w:ascii="Times New Roman" w:hAnsi="Times New Roman"/>
          <w:spacing w:val="55"/>
          <w:w w:val="104"/>
        </w:rPr>
        <w:t> </w:t>
      </w:r>
      <w:r>
        <w:rPr>
          <w:rFonts w:ascii="Times New Roman" w:hAnsi="Times New Roman"/>
          <w:spacing w:val="-1"/>
          <w:w w:val="105"/>
        </w:rPr>
        <w:t>транспорта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районе"</w:t>
      </w:r>
      <w:r>
        <w:rPr>
          <w:rFonts w:ascii="Times New Roman" w:hAnsi="Times New Roman"/>
        </w:rPr>
      </w:r>
    </w:p>
    <w:p>
      <w:pPr>
        <w:pStyle w:val="Heading4"/>
        <w:spacing w:line="262" w:lineRule="auto" w:before="51"/>
        <w:ind w:left="694" w:right="5906"/>
        <w:jc w:val="left"/>
      </w:pPr>
      <w:r>
        <w:rPr>
          <w:spacing w:val="-3"/>
        </w:rPr>
        <w:t>Основное</w:t>
      </w:r>
      <w:r>
        <w:rPr>
          <w:spacing w:val="-14"/>
        </w:rPr>
        <w:t> </w:t>
      </w:r>
      <w:r>
        <w:rPr>
          <w:spacing w:val="-3"/>
        </w:rPr>
        <w:t>мероприятие</w:t>
      </w:r>
      <w:r>
        <w:rPr>
          <w:spacing w:val="-13"/>
        </w:rPr>
        <w:t> </w:t>
      </w:r>
      <w:r>
        <w:rPr>
          <w:spacing w:val="-1"/>
        </w:rPr>
        <w:t>"Организация</w:t>
      </w:r>
      <w:r>
        <w:rPr>
          <w:spacing w:val="-12"/>
        </w:rPr>
        <w:t> </w:t>
      </w:r>
      <w:r>
        <w:rPr>
          <w:spacing w:val="-3"/>
        </w:rPr>
        <w:t>перевозок</w:t>
      </w:r>
      <w:r>
        <w:rPr>
          <w:spacing w:val="-12"/>
        </w:rPr>
        <w:t> </w:t>
      </w:r>
      <w:r>
        <w:rPr>
          <w:spacing w:val="-3"/>
        </w:rPr>
        <w:t>пассажиров</w:t>
      </w:r>
      <w:r>
        <w:rPr>
          <w:spacing w:val="53"/>
          <w:w w:val="98"/>
        </w:rPr>
        <w:t> </w:t>
      </w:r>
      <w:r>
        <w:rPr>
          <w:spacing w:val="-1"/>
        </w:rPr>
        <w:t>на</w:t>
      </w:r>
      <w:r>
        <w:rPr>
          <w:spacing w:val="-18"/>
        </w:rPr>
        <w:t> </w:t>
      </w:r>
      <w:r>
        <w:rPr>
          <w:spacing w:val="-3"/>
        </w:rPr>
        <w:t>межмуниципальных</w:t>
      </w:r>
      <w:r>
        <w:rPr>
          <w:spacing w:val="-17"/>
        </w:rPr>
        <w:t> </w:t>
      </w:r>
      <w:r>
        <w:rPr>
          <w:spacing w:val="-1"/>
        </w:rPr>
        <w:t>маршрутах"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62" w:lineRule="auto" w:before="76"/>
        <w:ind w:left="694" w:right="59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Иные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бюджетные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ассигнования</w:t>
      </w:r>
      <w:r>
        <w:rPr>
          <w:rFonts w:ascii="Times New Roman" w:hAnsi="Times New Roman"/>
          <w:sz w:val="17"/>
        </w:rPr>
      </w:r>
    </w:p>
    <w:p>
      <w:pPr>
        <w:spacing w:before="78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Дорожное</w:t>
      </w:r>
      <w:r>
        <w:rPr>
          <w:rFonts w:ascii="Times New Roman" w:hAnsi="Times New Roman"/>
          <w:b/>
          <w:spacing w:val="-20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хозяйство</w:t>
      </w:r>
      <w:r>
        <w:rPr>
          <w:rFonts w:ascii="Times New Roman" w:hAnsi="Times New Roman"/>
          <w:b/>
          <w:spacing w:val="-20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(дорожные</w:t>
      </w:r>
      <w:r>
        <w:rPr>
          <w:rFonts w:ascii="Times New Roman" w:hAnsi="Times New Roman"/>
          <w:b/>
          <w:spacing w:val="-19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фонды)</w:t>
      </w:r>
      <w:r>
        <w:rPr>
          <w:rFonts w:ascii="Times New Roman" w:hAnsi="Times New Roman"/>
          <w:sz w:val="17"/>
        </w:rPr>
      </w:r>
    </w:p>
    <w:p>
      <w:pPr>
        <w:spacing w:line="270" w:lineRule="auto" w:before="128"/>
        <w:ind w:left="694" w:right="590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"Энергоэффективность,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энергетики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населенных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пунктов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21"/>
          <w:w w:val="10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коммунальными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благоустройства</w:t>
      </w:r>
      <w:r>
        <w:rPr>
          <w:rFonts w:ascii="Times New Roman" w:hAnsi="Times New Roman"/>
          <w:spacing w:val="5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территорий".</w:t>
      </w:r>
      <w:r>
        <w:rPr>
          <w:rFonts w:ascii="Times New Roman" w:hAns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78" w:lineRule="auto" w:before="86"/>
        <w:ind w:left="694" w:right="57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"Комплексное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благоустройство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населенных</w:t>
      </w:r>
      <w:r>
        <w:rPr>
          <w:rFonts w:ascii="Times New Roman" w:hAnsi="Times New Roman"/>
          <w:spacing w:val="52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пунктов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района".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446" w:top="460" w:bottom="660" w:left="460" w:right="500"/>
        </w:sectPr>
      </w:pPr>
    </w:p>
    <w:p>
      <w:pPr>
        <w:spacing w:line="274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"Капитальный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ремонт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ремонт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автомобильных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дорог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общего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пользования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населенных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пунктов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(в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элементов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улично-дорожной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сети,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включая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тротуары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парковки),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дворовых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территорий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многоквартирных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домов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проездов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ним"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tabs>
          <w:tab w:pos="1083" w:val="left" w:leader="none"/>
          <w:tab w:pos="2033" w:val="left" w:leader="none"/>
          <w:tab w:pos="4822" w:val="left" w:leader="none"/>
        </w:tabs>
        <w:spacing w:line="240" w:lineRule="auto"/>
        <w:ind w:left="2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0409</w:t>
        <w:tab/>
      </w:r>
      <w:r>
        <w:rPr>
          <w:rFonts w:ascii="Times New Roman"/>
        </w:rPr>
        <w:t>09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5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014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100,00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015" w:space="40"/>
            <w:col w:w="589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8.408899pt;margin-top:27.98797pt;width:535pt;height:724.35pt;mso-position-horizontal-relative:page;mso-position-vertical-relative:page;z-index:-410896" coordorigin="568,560" coordsize="10700,14487">
            <v:group style="position:absolute;left:578;top:569;width:2;height:14468" coordorigin="578,569" coordsize="2,14468">
              <v:shape style="position:absolute;left:578;top:569;width:2;height:14468" coordorigin="578,569" coordsize="0,14468" path="m578,569l578,15036e" filled="false" stroked="true" strokeweight=".94pt" strokecolor="#000000">
                <v:path arrowok="t"/>
              </v:shape>
            </v:group>
            <v:group style="position:absolute;left:1125;top:586;width:2;height:14451" coordorigin="1125,586" coordsize="2,14451">
              <v:shape style="position:absolute;left:1125;top:586;width:2;height:14451" coordorigin="1125,586" coordsize="0,14451" path="m1125,586l1125,15036e" filled="false" stroked="true" strokeweight=".94pt" strokecolor="#000000">
                <v:path arrowok="t"/>
              </v:shape>
            </v:group>
            <v:group style="position:absolute;left:5656;top:586;width:2;height:14451" coordorigin="5656,586" coordsize="2,14451">
              <v:shape style="position:absolute;left:5656;top:586;width:2;height:14451" coordorigin="5656,586" coordsize="0,14451" path="m5656,586l5656,15036e" filled="false" stroked="true" strokeweight=".94pt" strokecolor="#000000">
                <v:path arrowok="t"/>
              </v:shape>
            </v:group>
            <v:group style="position:absolute;left:6203;top:586;width:2;height:14451" coordorigin="6203,586" coordsize="2,14451">
              <v:shape style="position:absolute;left:6203;top:586;width:2;height:14451" coordorigin="6203,586" coordsize="0,14451" path="m6203,586l6203,15036e" filled="false" stroked="true" strokeweight=".94pt" strokecolor="#000000">
                <v:path arrowok="t"/>
              </v:shape>
            </v:group>
            <v:group style="position:absolute;left:7329;top:586;width:2;height:14451" coordorigin="7329,586" coordsize="2,14451">
              <v:shape style="position:absolute;left:7329;top:586;width:2;height:14451" coordorigin="7329,586" coordsize="0,14451" path="m7329,586l7329,15036e" filled="false" stroked="true" strokeweight=".941pt" strokecolor="#000000">
                <v:path arrowok="t"/>
              </v:shape>
            </v:group>
            <v:group style="position:absolute;left:8735;top:586;width:2;height:14451" coordorigin="8735,586" coordsize="2,14451">
              <v:shape style="position:absolute;left:8735;top:586;width:2;height:14451" coordorigin="8735,586" coordsize="0,14451" path="m8735,586l8735,15036e" filled="false" stroked="true" strokeweight=".94pt" strokecolor="#000000">
                <v:path arrowok="t"/>
              </v:shape>
            </v:group>
            <v:group style="position:absolute;left:9563;top:586;width:2;height:14451" coordorigin="9563,586" coordsize="2,14451">
              <v:shape style="position:absolute;left:9563;top:586;width:2;height:14451" coordorigin="9563,586" coordsize="0,14451" path="m9563,586l9563,15036e" filled="false" stroked="true" strokeweight=".94pt" strokecolor="#000000">
                <v:path arrowok="t"/>
              </v:shape>
            </v:group>
            <v:group style="position:absolute;left:11250;top:586;width:2;height:14451" coordorigin="11250,586" coordsize="2,14451">
              <v:shape style="position:absolute;left:11250;top:586;width:2;height:14451" coordorigin="11250,586" coordsize="0,14451" path="m11250,586l11250,15036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2034;width:10673;height:2" coordorigin="586,2034" coordsize="10673,2">
              <v:shape style="position:absolute;left:586;top:2034;width:10673;height:2" coordorigin="586,2034" coordsize="10673,0" path="m586,2034l11259,2034e" filled="false" stroked="true" strokeweight=".94pt" strokecolor="#000000">
                <v:path arrowok="t"/>
              </v:shape>
            </v:group>
            <v:group style="position:absolute;left:586;top:2522;width:10673;height:2" coordorigin="586,2522" coordsize="10673,2">
              <v:shape style="position:absolute;left:586;top:2522;width:10673;height:2" coordorigin="586,2522" coordsize="10673,0" path="m586,2522l11259,2522e" filled="false" stroked="true" strokeweight=".941pt" strokecolor="#000000">
                <v:path arrowok="t"/>
              </v:shape>
            </v:group>
            <v:group style="position:absolute;left:586;top:3009;width:10673;height:2" coordorigin="586,3009" coordsize="10673,2">
              <v:shape style="position:absolute;left:586;top:3009;width:10673;height:2" coordorigin="586,3009" coordsize="10673,0" path="m586,3009l11259,3009e" filled="false" stroked="true" strokeweight=".94pt" strokecolor="#000000">
                <v:path arrowok="t"/>
              </v:shape>
            </v:group>
            <v:group style="position:absolute;left:586;top:3976;width:10673;height:2" coordorigin="586,3976" coordsize="10673,2">
              <v:shape style="position:absolute;left:586;top:3976;width:10673;height:2" coordorigin="586,3976" coordsize="10673,0" path="m586,3976l11259,3976e" filled="false" stroked="true" strokeweight=".941pt" strokecolor="#000000">
                <v:path arrowok="t"/>
              </v:shape>
            </v:group>
            <v:group style="position:absolute;left:586;top:4245;width:10673;height:2" coordorigin="586,4245" coordsize="10673,2">
              <v:shape style="position:absolute;left:586;top:4245;width:10673;height:2" coordorigin="586,4245" coordsize="10673,0" path="m586,4245l11259,4245e" filled="false" stroked="true" strokeweight=".94pt" strokecolor="#000000">
                <v:path arrowok="t"/>
              </v:shape>
            </v:group>
            <v:group style="position:absolute;left:586;top:4514;width:10673;height:2" coordorigin="586,4514" coordsize="10673,2">
              <v:shape style="position:absolute;left:586;top:4514;width:10673;height:2" coordorigin="586,4514" coordsize="10673,0" path="m586,4514l11259,4514e" filled="false" stroked="true" strokeweight=".94pt" strokecolor="#000000">
                <v:path arrowok="t"/>
              </v:shape>
            </v:group>
            <v:group style="position:absolute;left:586;top:5970;width:10673;height:2" coordorigin="586,5970" coordsize="10673,2">
              <v:shape style="position:absolute;left:586;top:5970;width:10673;height:2" coordorigin="586,5970" coordsize="10673,0" path="m586,5970l11259,5970e" filled="false" stroked="true" strokeweight=".941pt" strokecolor="#000000">
                <v:path arrowok="t"/>
              </v:shape>
            </v:group>
            <v:group style="position:absolute;left:586;top:6688;width:10673;height:2" coordorigin="586,6688" coordsize="10673,2">
              <v:shape style="position:absolute;left:586;top:6688;width:10673;height:2" coordorigin="586,6688" coordsize="10673,0" path="m586,6688l11259,6688e" filled="false" stroked="true" strokeweight=".94pt" strokecolor="#000000">
                <v:path arrowok="t"/>
              </v:shape>
            </v:group>
            <v:group style="position:absolute;left:586;top:8145;width:10673;height:2" coordorigin="586,8145" coordsize="10673,2">
              <v:shape style="position:absolute;left:586;top:8145;width:10673;height:2" coordorigin="586,8145" coordsize="10673,0" path="m586,8145l11259,8145e" filled="false" stroked="true" strokeweight=".941pt" strokecolor="#000000">
                <v:path arrowok="t"/>
              </v:shape>
            </v:group>
            <v:group style="position:absolute;left:586;top:9354;width:10673;height:2" coordorigin="586,9354" coordsize="10673,2">
              <v:shape style="position:absolute;left:586;top:9354;width:10673;height:2" coordorigin="586,9354" coordsize="10673,0" path="m586,9354l11259,9354e" filled="false" stroked="true" strokeweight=".941pt" strokecolor="#000000">
                <v:path arrowok="t"/>
              </v:shape>
            </v:group>
            <v:group style="position:absolute;left:586;top:9842;width:10673;height:2" coordorigin="586,9842" coordsize="10673,2">
              <v:shape style="position:absolute;left:586;top:9842;width:10673;height:2" coordorigin="586,9842" coordsize="10673,0" path="m586,9842l11259,9842e" filled="false" stroked="true" strokeweight=".94pt" strokecolor="#000000">
                <v:path arrowok="t"/>
              </v:shape>
            </v:group>
            <v:group style="position:absolute;left:586;top:10329;width:10673;height:2" coordorigin="586,10329" coordsize="10673,2">
              <v:shape style="position:absolute;left:586;top:10329;width:10673;height:2" coordorigin="586,10329" coordsize="10673,0" path="m586,10329l11259,10329e" filled="false" stroked="true" strokeweight=".94pt" strokecolor="#000000">
                <v:path arrowok="t"/>
              </v:shape>
            </v:group>
            <v:group style="position:absolute;left:586;top:10598;width:10673;height:2" coordorigin="586,10598" coordsize="10673,2">
              <v:shape style="position:absolute;left:586;top:10598;width:10673;height:2" coordorigin="586,10598" coordsize="10673,0" path="m586,10598l11259,10598e" filled="false" stroked="true" strokeweight=".94pt" strokecolor="#000000">
                <v:path arrowok="t"/>
              </v:shape>
            </v:group>
            <v:group style="position:absolute;left:586;top:10866;width:10673;height:2" coordorigin="586,10866" coordsize="10673,2">
              <v:shape style="position:absolute;left:586;top:10866;width:10673;height:2" coordorigin="586,10866" coordsize="10673,0" path="m586,10866l11259,10866e" filled="false" stroked="true" strokeweight=".941pt" strokecolor="#000000">
                <v:path arrowok="t"/>
              </v:shape>
            </v:group>
            <v:group style="position:absolute;left:586;top:11584;width:10673;height:2" coordorigin="586,11584" coordsize="10673,2">
              <v:shape style="position:absolute;left:586;top:11584;width:10673;height:2" coordorigin="586,11584" coordsize="10673,0" path="m586,11584l11259,11584e" filled="false" stroked="true" strokeweight=".94pt" strokecolor="#000000">
                <v:path arrowok="t"/>
              </v:shape>
            </v:group>
            <v:group style="position:absolute;left:586;top:12071;width:10673;height:2" coordorigin="586,12071" coordsize="10673,2">
              <v:shape style="position:absolute;left:586;top:12071;width:10673;height:2" coordorigin="586,12071" coordsize="10673,0" path="m586,12071l11259,12071e" filled="false" stroked="true" strokeweight=".94pt" strokecolor="#000000">
                <v:path arrowok="t"/>
              </v:shape>
            </v:group>
            <v:group style="position:absolute;left:586;top:12340;width:10673;height:2" coordorigin="586,12340" coordsize="10673,2">
              <v:shape style="position:absolute;left:586;top:12340;width:10673;height:2" coordorigin="586,12340" coordsize="10673,0" path="m586,12340l11259,12340e" filled="false" stroked="true" strokeweight=".94pt" strokecolor="#000000">
                <v:path arrowok="t"/>
              </v:shape>
            </v:group>
            <v:group style="position:absolute;left:586;top:13550;width:10673;height:2" coordorigin="586,13550" coordsize="10673,2">
              <v:shape style="position:absolute;left:586;top:13550;width:10673;height:2" coordorigin="586,13550" coordsize="10673,0" path="m586,13550l11259,13550e" filled="false" stroked="true" strokeweight=".94pt" strokecolor="#000000">
                <v:path arrowok="t"/>
              </v:shape>
            </v:group>
            <v:group style="position:absolute;left:586;top:13818;width:10673;height:2" coordorigin="586,13818" coordsize="10673,2">
              <v:shape style="position:absolute;left:586;top:13818;width:10673;height:2" coordorigin="586,13818" coordsize="10673,0" path="m586,13818l11259,13818e" filled="false" stroked="true" strokeweight=".941pt" strokecolor="#000000">
                <v:path arrowok="t"/>
              </v:shape>
            </v:group>
            <v:group style="position:absolute;left:586;top:15028;width:10673;height:2" coordorigin="586,15028" coordsize="10673,2">
              <v:shape style="position:absolute;left:586;top:15028;width:10673;height:2" coordorigin="586,15028" coordsize="10673,0" path="m586,15028l11259,15028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spacing w:line="270" w:lineRule="auto" w:before="0"/>
        <w:ind w:left="694" w:right="572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287.425293pt;margin-top:21.785896pt;width:277.2pt;height:292.650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530"/>
                    <w:gridCol w:w="1036"/>
                    <w:gridCol w:w="1485"/>
                  </w:tblGrid>
                  <w:tr>
                    <w:trPr>
                      <w:trHeight w:val="69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014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691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527,85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691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527,85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0409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60040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691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527,85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691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527,85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0410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690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6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690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690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6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690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78" w:lineRule="auto" w:before="108"/>
        <w:ind w:left="694" w:right="57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Закупка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товаров,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работ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3"/>
          <w:w w:val="105"/>
        </w:rPr>
        <w:t>услуг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  <w:spacing w:val="35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(муниципальных)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нужд</w:t>
      </w:r>
      <w:r>
        <w:rPr>
          <w:rFonts w:ascii="Times New Roman" w:hAnsi="Times New Roman"/>
        </w:rPr>
      </w:r>
    </w:p>
    <w:p>
      <w:pPr>
        <w:spacing w:line="266" w:lineRule="auto" w:before="61"/>
        <w:ind w:left="694" w:right="57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330" w:lineRule="auto" w:before="55"/>
        <w:ind w:left="694" w:right="7377"/>
        <w:jc w:val="left"/>
      </w:pPr>
      <w:r>
        <w:rPr>
          <w:spacing w:val="-1"/>
          <w:w w:val="95"/>
        </w:rPr>
        <w:t>Непрограммные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расходы</w:t>
      </w:r>
      <w:r>
        <w:rPr>
          <w:spacing w:val="23"/>
          <w:w w:val="98"/>
        </w:rPr>
        <w:t> </w:t>
      </w:r>
      <w:r>
        <w:rPr>
          <w:spacing w:val="-1"/>
          <w:w w:val="95"/>
        </w:rPr>
        <w:t>Непрограммные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расходы</w:t>
      </w:r>
      <w:r>
        <w:rPr/>
      </w:r>
    </w:p>
    <w:p>
      <w:pPr>
        <w:spacing w:line="262" w:lineRule="auto" w:before="120"/>
        <w:ind w:left="694" w:right="59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Осуществление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переданных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Эссовского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сельского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поселения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содержание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автомобильных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дорог</w:t>
      </w:r>
      <w:r>
        <w:rPr>
          <w:rFonts w:ascii="Times New Roman" w:hAns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66" w:lineRule="auto" w:before="0"/>
        <w:ind w:left="694" w:right="57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pStyle w:val="Heading3"/>
        <w:spacing w:line="240" w:lineRule="auto" w:before="60"/>
        <w:ind w:left="694" w:right="0"/>
        <w:jc w:val="left"/>
        <w:rPr>
          <w:b w:val="0"/>
          <w:bCs w:val="0"/>
        </w:rPr>
      </w:pPr>
      <w:r>
        <w:rPr/>
        <w:t>Связь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>
          <w:spacing w:val="-1"/>
        </w:rPr>
        <w:t>информатика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68" w:lineRule="auto" w:before="86"/>
        <w:ind w:left="694" w:right="59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информационно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технического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потенциала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органов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местного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самоуправления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".</w:t>
      </w:r>
      <w:r>
        <w:rPr>
          <w:rFonts w:ascii="Times New Roman" w:hAns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86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"Обеспечение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реализации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Программы"</w:t>
      </w:r>
      <w:r>
        <w:rPr>
          <w:rFonts w:ascii="Times New Roman" w:hAnsi="Times New Roman"/>
        </w:rPr>
      </w:r>
    </w:p>
    <w:p>
      <w:pPr>
        <w:spacing w:line="269" w:lineRule="auto" w:before="118"/>
        <w:ind w:left="694" w:right="590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"Формирование</w:t>
      </w:r>
      <w:r>
        <w:rPr>
          <w:rFonts w:ascii="Times New Roman" w:hAnsi="Times New Roman"/>
          <w:spacing w:val="4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телекоммуникационной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инфраструктуры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z w:val="16"/>
        </w:rPr>
        <w:t>и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доступности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современных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информационно-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коммуникационных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spacing w:after="0" w:line="269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73" w:lineRule="auto" w:before="56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105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Закупка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товаров,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работ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3"/>
          <w:w w:val="105"/>
        </w:rPr>
        <w:t>услуг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 w:before="125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0410</w:t>
        <w:tab/>
      </w:r>
      <w:r>
        <w:rPr>
          <w:rFonts w:ascii="Times New Roman"/>
          <w:w w:val="105"/>
        </w:rPr>
        <w:t>15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690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46" w:top="580" w:bottom="660" w:left="1040" w:right="500"/>
          <w:cols w:num="2" w:equalWidth="0">
            <w:col w:w="4553" w:space="96"/>
            <w:col w:w="5721"/>
          </w:cols>
        </w:sectPr>
      </w:pPr>
    </w:p>
    <w:p>
      <w:pPr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78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903</w:t>
        <w:tab/>
        <w:t>0410</w:t>
        <w:tab/>
        <w:t>15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09990</w:t>
        <w:tab/>
        <w:t>200</w:t>
        <w:tab/>
        <w:t>690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pStyle w:val="Heading5"/>
        <w:tabs>
          <w:tab w:pos="4763" w:val="left" w:leader="none"/>
          <w:tab w:pos="5557" w:val="left" w:leader="none"/>
          <w:tab w:pos="9297" w:val="left" w:leader="none"/>
        </w:tabs>
        <w:spacing w:line="240" w:lineRule="auto" w:before="9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5"/>
        </w:rPr>
        <w:t>Другие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вопросы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области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национальной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экономики</w:t>
        <w:tab/>
      </w:r>
      <w:r>
        <w:rPr>
          <w:rFonts w:ascii="Times New Roman" w:hAnsi="Times New Roman"/>
        </w:rPr>
        <w:t>903</w:t>
        <w:tab/>
        <w:t>0412</w:t>
        <w:tab/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996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033,00</w:t>
      </w:r>
      <w:r>
        <w:rPr>
          <w:rFonts w:ascii="Times New Roman" w:hAnsi="Times New Roman"/>
          <w:b w:val="0"/>
        </w:rPr>
      </w:r>
    </w:p>
    <w:p>
      <w:pPr>
        <w:spacing w:line="214" w:lineRule="exact" w:before="118"/>
        <w:ind w:left="114" w:right="590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"Энергоэффективность,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развитие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энергетики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коммунального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хозяйства,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обеспечение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жителей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населенных</w:t>
      </w:r>
      <w:r>
        <w:rPr>
          <w:rFonts w:ascii="Times New Roman" w:hAnsi="Times New Roman"/>
          <w:sz w:val="16"/>
        </w:rPr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pStyle w:val="BodyText"/>
        <w:spacing w:line="272" w:lineRule="auto" w:before="21"/>
        <w:ind w:left="114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</w:rPr>
        <w:t>пунктов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района</w:t>
      </w:r>
      <w:r>
        <w:rPr>
          <w:rFonts w:ascii="Times New Roman" w:hAnsi="Times New Roman"/>
          <w:spacing w:val="21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коммунальными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услугами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услугами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благоустройства</w:t>
      </w:r>
      <w:r>
        <w:rPr>
          <w:rFonts w:ascii="Times New Roman" w:hAnsi="Times New Roman"/>
          <w:spacing w:val="54"/>
          <w:w w:val="104"/>
        </w:rPr>
        <w:t> </w:t>
      </w:r>
      <w:r>
        <w:rPr>
          <w:rFonts w:ascii="Times New Roman" w:hAnsi="Times New Roman"/>
          <w:spacing w:val="-2"/>
          <w:w w:val="105"/>
          <w:sz w:val="17"/>
        </w:rPr>
        <w:t>территорий".</w:t>
      </w:r>
      <w:r>
        <w:rPr>
          <w:rFonts w:ascii="Times New Roman" w:hAnsi="Times New Roman"/>
          <w:sz w:val="17"/>
        </w:rPr>
      </w:r>
    </w:p>
    <w:p>
      <w:pPr>
        <w:tabs>
          <w:tab w:pos="909" w:val="left" w:leader="none"/>
          <w:tab w:pos="1859" w:val="left" w:leader="none"/>
          <w:tab w:pos="4648" w:val="left" w:leader="none"/>
        </w:tabs>
        <w:spacing w:line="102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903</w:t>
        <w:tab/>
        <w:t>0412</w:t>
        <w:tab/>
      </w:r>
      <w:r>
        <w:rPr>
          <w:rFonts w:ascii="Times New Roman"/>
          <w:sz w:val="17"/>
        </w:rPr>
        <w:t>09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1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z w:val="17"/>
        </w:rPr>
        <w:t>530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613,00</w:t>
      </w:r>
      <w:r>
        <w:rPr>
          <w:rFonts w:ascii="Times New Roman"/>
          <w:sz w:val="17"/>
        </w:rPr>
      </w:r>
    </w:p>
    <w:p>
      <w:pPr>
        <w:spacing w:after="0" w:line="102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00"/>
          <w:cols w:num="2" w:equalWidth="0">
            <w:col w:w="4042" w:space="607"/>
            <w:col w:w="5721"/>
          </w:cols>
        </w:sectPr>
      </w:pPr>
    </w:p>
    <w:p>
      <w:pPr>
        <w:spacing w:line="276" w:lineRule="auto" w:before="120"/>
        <w:ind w:left="114" w:right="34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"Энергосбережение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повышение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энергетической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эффективности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в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районе".</w:t>
      </w:r>
      <w:r>
        <w:rPr>
          <w:rFonts w:ascii="Times New Roman" w:hAnsi="Times New Roman"/>
          <w:sz w:val="16"/>
        </w:rPr>
      </w:r>
    </w:p>
    <w:p>
      <w:pPr>
        <w:spacing w:line="263" w:lineRule="auto" w:before="9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"Проведение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мероприятий,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направленных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приобретение,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установку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резервных</w:t>
      </w:r>
      <w:r>
        <w:rPr>
          <w:rFonts w:ascii="Times New Roman" w:hAnsi="Times New Roman"/>
          <w:spacing w:val="5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источников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электроснабжения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объектах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тепло-,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водоснабжения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водоотведения"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909" w:val="left" w:leader="none"/>
          <w:tab w:pos="1859" w:val="left" w:leader="none"/>
          <w:tab w:pos="4648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0412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530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613,00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09" w:val="left" w:leader="none"/>
          <w:tab w:pos="1859" w:val="left" w:leader="none"/>
          <w:tab w:pos="4648" w:val="left" w:leader="none"/>
        </w:tabs>
        <w:spacing w:line="240" w:lineRule="auto" w:before="106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0412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07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530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613,00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3953" w:space="696"/>
            <w:col w:w="5721"/>
          </w:cols>
        </w:sectPr>
      </w:pPr>
    </w:p>
    <w:p>
      <w:pPr>
        <w:spacing w:line="271" w:lineRule="auto" w:before="13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реализацию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соотвтетствующей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(за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Инвестиционной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присвоены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коды)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22" w:lineRule="exact" w:before="104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Закупка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товаров,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работ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3"/>
          <w:w w:val="105"/>
        </w:rPr>
        <w:t>услуг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09" w:val="left" w:leader="none"/>
          <w:tab w:pos="1859" w:val="left" w:leader="none"/>
          <w:tab w:pos="464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0412</w:t>
        <w:tab/>
      </w:r>
      <w:r>
        <w:rPr>
          <w:rFonts w:ascii="Times New Roman"/>
        </w:rPr>
        <w:t>09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07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40060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500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465" w:space="183"/>
            <w:col w:w="5722"/>
          </w:cols>
        </w:sectPr>
      </w:pP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297" w:val="left" w:leader="none"/>
        </w:tabs>
        <w:spacing w:line="275" w:lineRule="exact"/>
        <w:ind w:left="114" w:right="0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(муниципальных)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903</w:t>
        <w:tab/>
        <w:t>0412</w:t>
        <w:tab/>
      </w:r>
      <w:r>
        <w:rPr>
          <w:rFonts w:ascii="Times New Roman" w:hAnsi="Times New Roman"/>
          <w:w w:val="105"/>
          <w:position w:val="11"/>
        </w:rPr>
        <w:t>09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07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40060</w:t>
        <w:tab/>
      </w:r>
      <w:r>
        <w:rPr>
          <w:rFonts w:ascii="Times New Roman" w:hAnsi="Times New Roman"/>
          <w:position w:val="11"/>
        </w:rPr>
        <w:t>200</w:t>
        <w:tab/>
      </w:r>
      <w:r>
        <w:rPr>
          <w:rFonts w:ascii="Times New Roman" w:hAnsi="Times New Roman"/>
          <w:w w:val="105"/>
          <w:position w:val="11"/>
        </w:rPr>
        <w:t>1</w:t>
      </w:r>
      <w:r>
        <w:rPr>
          <w:rFonts w:ascii="Times New Roman" w:hAnsi="Times New Roman"/>
          <w:spacing w:val="-3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500</w:t>
      </w:r>
      <w:r>
        <w:rPr>
          <w:rFonts w:ascii="Times New Roman" w:hAnsi="Times New Roman"/>
          <w:spacing w:val="-3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spacing w:line="272" w:lineRule="auto" w:before="154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Решение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вопросов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местного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значения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"Энергоэффективность,</w:t>
      </w:r>
      <w:r>
        <w:rPr>
          <w:rFonts w:ascii="Times New Roman" w:hAnsi="Times New Roman"/>
          <w:sz w:val="17"/>
        </w:rPr>
      </w:r>
    </w:p>
    <w:p>
      <w:pPr>
        <w:spacing w:line="272" w:lineRule="auto" w:before="2"/>
        <w:ind w:left="114" w:right="576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87.428894pt;margin-top:.533091pt;width:275.6pt;height:72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42"/>
                    <w:gridCol w:w="1466"/>
                    <w:gridCol w:w="828"/>
                    <w:gridCol w:w="1687"/>
                  </w:tblGrid>
                  <w:tr>
                    <w:trPr>
                      <w:trHeight w:val="934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0412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3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09107Т0064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613,00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0412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3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09107Т0064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613,00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16"/>
        </w:rPr>
        <w:t>развитие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энергетики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коммунального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хозяйства,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жителей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населенных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пунктов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коммунальными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услугами"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(софинансирование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счет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188" w:lineRule="exact"/>
        <w:ind w:right="0"/>
        <w:jc w:val="left"/>
      </w:pPr>
      <w:r>
        <w:rPr>
          <w:spacing w:val="-1"/>
        </w:rPr>
        <w:t>средств</w:t>
      </w:r>
      <w:r>
        <w:rPr>
          <w:spacing w:val="-16"/>
        </w:rPr>
        <w:t> </w:t>
      </w:r>
      <w:r>
        <w:rPr>
          <w:spacing w:val="-3"/>
        </w:rPr>
        <w:t>районного</w:t>
      </w:r>
      <w:r>
        <w:rPr>
          <w:spacing w:val="-18"/>
        </w:rPr>
        <w:t> </w:t>
      </w:r>
      <w:r>
        <w:rPr>
          <w:spacing w:val="-1"/>
        </w:rPr>
        <w:t>бюджета)</w:t>
      </w:r>
      <w:r>
        <w:rPr/>
      </w:r>
    </w:p>
    <w:p>
      <w:pPr>
        <w:spacing w:after="0" w:line="188" w:lineRule="exact"/>
        <w:jc w:val="left"/>
        <w:sectPr>
          <w:type w:val="continuous"/>
          <w:pgSz w:w="11910" w:h="16840"/>
          <w:pgMar w:top="960" w:bottom="280" w:left="104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66" w:lineRule="auto" w:before="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line="272" w:lineRule="auto" w:before="83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"Развитие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субъектов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малого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среднего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предпринимательства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в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pacing w:val="2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2019-2021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0412</w:t>
        <w:tab/>
      </w:r>
      <w:r>
        <w:rPr>
          <w:rFonts w:ascii="Times New Roman"/>
          <w:w w:val="105"/>
        </w:rPr>
        <w:t>10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305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420,00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521" w:space="128"/>
            <w:col w:w="5721"/>
          </w:cols>
        </w:sectPr>
      </w:pP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40" w:lineRule="auto" w:before="77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Подпрограмма</w:t>
      </w:r>
      <w:r>
        <w:rPr>
          <w:spacing w:val="-14"/>
        </w:rPr>
        <w:t> </w:t>
      </w:r>
      <w:r>
        <w:rPr>
          <w:spacing w:val="-3"/>
        </w:rPr>
        <w:t>"Обеспечение</w:t>
      </w:r>
      <w:r>
        <w:rPr>
          <w:spacing w:val="-15"/>
        </w:rPr>
        <w:t> </w:t>
      </w:r>
      <w:r>
        <w:rPr>
          <w:spacing w:val="-3"/>
        </w:rPr>
        <w:t>реализации</w:t>
      </w:r>
      <w:r>
        <w:rPr>
          <w:spacing w:val="15"/>
        </w:rPr>
        <w:t> </w:t>
      </w:r>
      <w:r>
        <w:rPr>
          <w:spacing w:val="-1"/>
        </w:rPr>
        <w:t>программы"</w:t>
        <w:tab/>
      </w:r>
      <w:r>
        <w:rPr>
          <w:rFonts w:ascii="Times New Roman" w:hAnsi="Times New Roman"/>
          <w:w w:val="95"/>
        </w:rPr>
        <w:t>903</w:t>
        <w:tab/>
        <w:t>0412</w:t>
        <w:tab/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300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94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"Оказание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муниципальной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pStyle w:val="Heading4"/>
        <w:spacing w:line="262" w:lineRule="auto" w:before="20"/>
        <w:ind w:right="1439"/>
        <w:jc w:val="left"/>
      </w:pPr>
      <w:r>
        <w:rPr>
          <w:spacing w:val="-3"/>
        </w:rPr>
        <w:t>поддержки</w:t>
      </w:r>
      <w:r>
        <w:rPr>
          <w:spacing w:val="-9"/>
        </w:rPr>
        <w:t> </w:t>
      </w:r>
      <w:r>
        <w:rPr>
          <w:spacing w:val="-3"/>
        </w:rPr>
        <w:t>субъектам</w:t>
      </w:r>
      <w:r>
        <w:rPr>
          <w:spacing w:val="-9"/>
        </w:rPr>
        <w:t> </w:t>
      </w:r>
      <w:r>
        <w:rPr>
          <w:spacing w:val="-1"/>
        </w:rPr>
        <w:t>малого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3"/>
        </w:rPr>
        <w:t>среднего</w:t>
      </w:r>
      <w:r>
        <w:rPr>
          <w:spacing w:val="47"/>
          <w:w w:val="98"/>
        </w:rPr>
        <w:t> </w:t>
      </w:r>
      <w:r>
        <w:rPr>
          <w:spacing w:val="-1"/>
        </w:rPr>
        <w:t>предпринимательства"</w:t>
      </w:r>
      <w:r>
        <w:rPr/>
      </w:r>
    </w:p>
    <w:p>
      <w:pPr>
        <w:spacing w:line="270" w:lineRule="auto" w:before="109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87.428894pt;margin-top:148.916748pt;width:277.150pt;height:63.1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530"/>
                    <w:gridCol w:w="1141"/>
                    <w:gridCol w:w="1379"/>
                  </w:tblGrid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0412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10101Т0061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800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420,00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0412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7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420,00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реализацию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6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соотвтетствующей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Инвестиционной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присвоены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коды)</w:t>
      </w:r>
      <w:r>
        <w:rPr>
          <w:rFonts w:ascii="Times New Roman" w:hAnsi="Times New Roman"/>
          <w:sz w:val="17"/>
        </w:rPr>
      </w:r>
    </w:p>
    <w:p>
      <w:pPr>
        <w:pStyle w:val="Heading4"/>
        <w:tabs>
          <w:tab w:pos="909" w:val="left" w:leader="none"/>
          <w:tab w:pos="1859" w:val="left" w:leader="none"/>
          <w:tab w:pos="4775" w:val="left" w:leader="none"/>
        </w:tabs>
        <w:spacing w:line="240" w:lineRule="auto" w:before="20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br w:type="column"/>
      </w:r>
      <w:r>
        <w:rPr>
          <w:rFonts w:ascii="Times New Roman"/>
          <w:w w:val="95"/>
        </w:rPr>
        <w:t>903</w:t>
        <w:tab/>
        <w:t>0412</w:t>
        <w:tab/>
      </w:r>
      <w:r>
        <w:rPr>
          <w:rFonts w:ascii="Times New Roman"/>
        </w:rPr>
        <w:t>10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300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0412</w:t>
        <w:tab/>
      </w:r>
      <w:r>
        <w:rPr>
          <w:rFonts w:ascii="Times New Roman"/>
          <w:w w:val="105"/>
        </w:rPr>
        <w:t>10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40060</w:t>
        <w:tab/>
        <w:t>270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465" w:space="183"/>
            <w:col w:w="5722"/>
          </w:cols>
        </w:sectPr>
      </w:pP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40" w:lineRule="auto" w:before="93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Иные</w:t>
      </w:r>
      <w:r>
        <w:rPr>
          <w:spacing w:val="-19"/>
        </w:rPr>
        <w:t> </w:t>
      </w:r>
      <w:r>
        <w:rPr>
          <w:spacing w:val="-1"/>
        </w:rPr>
        <w:t>бюджетные</w:t>
      </w:r>
      <w:r>
        <w:rPr>
          <w:spacing w:val="-18"/>
        </w:rPr>
        <w:t> </w:t>
      </w:r>
      <w:r>
        <w:rPr>
          <w:spacing w:val="-3"/>
        </w:rPr>
        <w:t>ассигнования</w:t>
        <w:tab/>
      </w:r>
      <w:r>
        <w:rPr>
          <w:rFonts w:ascii="Times New Roman" w:hAnsi="Times New Roman"/>
          <w:w w:val="95"/>
        </w:rPr>
        <w:t>903</w:t>
        <w:tab/>
        <w:t>0412</w:t>
        <w:tab/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40060</w:t>
        <w:tab/>
      </w:r>
      <w:r>
        <w:rPr>
          <w:rFonts w:ascii="Times New Roman" w:hAnsi="Times New Roman"/>
          <w:w w:val="95"/>
        </w:rPr>
        <w:t>800</w:t>
        <w:tab/>
      </w:r>
      <w:r>
        <w:rPr>
          <w:rFonts w:ascii="Times New Roman" w:hAnsi="Times New Roman"/>
        </w:rPr>
        <w:t>270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spacing w:line="214" w:lineRule="exact" w:before="121"/>
        <w:ind w:left="114" w:right="590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Решение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вопросов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местного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значения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экономики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z w:val="17"/>
        </w:rPr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spacing w:line="270" w:lineRule="auto" w:before="21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8.408899pt;margin-top:27.98797pt;width:535pt;height:757.1pt;mso-position-horizontal-relative:page;mso-position-vertical-relative:page;z-index:-410824" coordorigin="568,560" coordsize="10700,15142">
            <v:group style="position:absolute;left:578;top:569;width:2;height:15123" coordorigin="578,569" coordsize="2,15123">
              <v:shape style="position:absolute;left:578;top:569;width:2;height:15123" coordorigin="578,569" coordsize="0,15123" path="m578,569l578,15692e" filled="false" stroked="true" strokeweight=".94pt" strokecolor="#000000">
                <v:path arrowok="t"/>
              </v:shape>
            </v:group>
            <v:group style="position:absolute;left:1125;top:586;width:2;height:15106" coordorigin="1125,586" coordsize="2,15106">
              <v:shape style="position:absolute;left:1125;top:586;width:2;height:15106" coordorigin="1125,586" coordsize="0,15106" path="m1125,586l1125,15692e" filled="false" stroked="true" strokeweight=".94pt" strokecolor="#000000">
                <v:path arrowok="t"/>
              </v:shape>
            </v:group>
            <v:group style="position:absolute;left:5656;top:586;width:2;height:15106" coordorigin="5656,586" coordsize="2,15106">
              <v:shape style="position:absolute;left:5656;top:586;width:2;height:15106" coordorigin="5656,586" coordsize="0,15106" path="m5656,586l5656,15692e" filled="false" stroked="true" strokeweight=".94pt" strokecolor="#000000">
                <v:path arrowok="t"/>
              </v:shape>
            </v:group>
            <v:group style="position:absolute;left:6203;top:586;width:2;height:15106" coordorigin="6203,586" coordsize="2,15106">
              <v:shape style="position:absolute;left:6203;top:586;width:2;height:15106" coordorigin="6203,586" coordsize="0,15106" path="m6203,586l6203,15692e" filled="false" stroked="true" strokeweight=".94pt" strokecolor="#000000">
                <v:path arrowok="t"/>
              </v:shape>
            </v:group>
            <v:group style="position:absolute;left:7329;top:586;width:2;height:15106" coordorigin="7329,586" coordsize="2,15106">
              <v:shape style="position:absolute;left:7329;top:586;width:2;height:15106" coordorigin="7329,586" coordsize="0,15106" path="m7329,586l7329,15692e" filled="false" stroked="true" strokeweight=".941pt" strokecolor="#000000">
                <v:path arrowok="t"/>
              </v:shape>
            </v:group>
            <v:group style="position:absolute;left:8735;top:586;width:2;height:15106" coordorigin="8735,586" coordsize="2,15106">
              <v:shape style="position:absolute;left:8735;top:586;width:2;height:15106" coordorigin="8735,586" coordsize="0,15106" path="m8735,586l8735,15692e" filled="false" stroked="true" strokeweight=".94pt" strokecolor="#000000">
                <v:path arrowok="t"/>
              </v:shape>
            </v:group>
            <v:group style="position:absolute;left:9563;top:586;width:2;height:15106" coordorigin="9563,586" coordsize="2,15106">
              <v:shape style="position:absolute;left:9563;top:586;width:2;height:15106" coordorigin="9563,586" coordsize="0,15106" path="m9563,586l9563,15692e" filled="false" stroked="true" strokeweight=".94pt" strokecolor="#000000">
                <v:path arrowok="t"/>
              </v:shape>
            </v:group>
            <v:group style="position:absolute;left:11250;top:586;width:2;height:15106" coordorigin="11250,586" coordsize="2,15106">
              <v:shape style="position:absolute;left:11250;top:586;width:2;height:15106" coordorigin="11250,586" coordsize="0,15106" path="m11250,586l11250,15692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787;width:10673;height:2" coordorigin="586,1787" coordsize="10673,2">
              <v:shape style="position:absolute;left:586;top:1787;width:10673;height:2" coordorigin="586,1787" coordsize="10673,0" path="m586,1787l11259,1787e" filled="false" stroked="true" strokeweight=".941pt" strokecolor="#000000">
                <v:path arrowok="t"/>
              </v:shape>
            </v:group>
            <v:group style="position:absolute;left:586;top:2274;width:10673;height:2" coordorigin="586,2274" coordsize="10673,2">
              <v:shape style="position:absolute;left:586;top:2274;width:10673;height:2" coordorigin="586,2274" coordsize="10673,0" path="m586,2274l11259,2274e" filled="false" stroked="true" strokeweight=".94pt" strokecolor="#000000">
                <v:path arrowok="t"/>
              </v:shape>
            </v:group>
            <v:group style="position:absolute;left:586;top:2543;width:10673;height:2" coordorigin="586,2543" coordsize="10673,2">
              <v:shape style="position:absolute;left:586;top:2543;width:10673;height:2" coordorigin="586,2543" coordsize="10673,0" path="m586,2543l11259,2543e" filled="false" stroked="true" strokeweight=".941pt" strokecolor="#000000">
                <v:path arrowok="t"/>
              </v:shape>
            </v:group>
            <v:group style="position:absolute;left:586;top:4000;width:10673;height:2" coordorigin="586,4000" coordsize="10673,2">
              <v:shape style="position:absolute;left:586;top:4000;width:10673;height:2" coordorigin="586,4000" coordsize="10673,0" path="m586,4000l11259,4000e" filled="false" stroked="true" strokeweight=".94pt" strokecolor="#000000">
                <v:path arrowok="t"/>
              </v:shape>
            </v:group>
            <v:group style="position:absolute;left:586;top:4718;width:10673;height:2" coordorigin="586,4718" coordsize="10673,2">
              <v:shape style="position:absolute;left:586;top:4718;width:10673;height:2" coordorigin="586,4718" coordsize="10673,0" path="m586,4718l11259,4718e" filled="false" stroked="true" strokeweight=".941pt" strokecolor="#000000">
                <v:path arrowok="t"/>
              </v:shape>
            </v:group>
            <v:group style="position:absolute;left:586;top:5685;width:10673;height:2" coordorigin="586,5685" coordsize="10673,2">
              <v:shape style="position:absolute;left:586;top:5685;width:10673;height:2" coordorigin="586,5685" coordsize="10673,0" path="m586,5685l11259,5685e" filled="false" stroked="true" strokeweight=".94pt" strokecolor="#000000">
                <v:path arrowok="t"/>
              </v:shape>
            </v:group>
            <v:group style="position:absolute;left:586;top:6894;width:10673;height:2" coordorigin="586,6894" coordsize="10673,2">
              <v:shape style="position:absolute;left:586;top:6894;width:10673;height:2" coordorigin="586,6894" coordsize="10673,0" path="m586,6894l11259,6894e" filled="false" stroked="true" strokeweight=".94pt" strokecolor="#000000">
                <v:path arrowok="t"/>
              </v:shape>
            </v:group>
            <v:group style="position:absolute;left:586;top:7382;width:10673;height:2" coordorigin="586,7382" coordsize="10673,2">
              <v:shape style="position:absolute;left:586;top:7382;width:10673;height:2" coordorigin="586,7382" coordsize="10673,0" path="m586,7382l11259,7382e" filled="false" stroked="true" strokeweight=".941pt" strokecolor="#000000">
                <v:path arrowok="t"/>
              </v:shape>
            </v:group>
            <v:group style="position:absolute;left:586;top:9064;width:10673;height:2" coordorigin="586,9064" coordsize="10673,2">
              <v:shape style="position:absolute;left:586;top:9064;width:10673;height:2" coordorigin="586,9064" coordsize="10673,0" path="m586,9064l11259,9064e" filled="false" stroked="true" strokeweight=".94pt" strokecolor="#000000">
                <v:path arrowok="t"/>
              </v:shape>
            </v:group>
            <v:group style="position:absolute;left:586;top:9551;width:10673;height:2" coordorigin="586,9551" coordsize="10673,2">
              <v:shape style="position:absolute;left:586;top:9551;width:10673;height:2" coordorigin="586,9551" coordsize="10673,0" path="m586,9551l11259,9551e" filled="false" stroked="true" strokeweight=".94pt" strokecolor="#000000">
                <v:path arrowok="t"/>
              </v:shape>
            </v:group>
            <v:group style="position:absolute;left:586;top:10518;width:10673;height:2" coordorigin="586,10518" coordsize="10673,2">
              <v:shape style="position:absolute;left:586;top:10518;width:10673;height:2" coordorigin="586,10518" coordsize="10673,0" path="m586,10518l11259,10518e" filled="false" stroked="true" strokeweight=".94pt" strokecolor="#000000">
                <v:path arrowok="t"/>
              </v:shape>
            </v:group>
            <v:group style="position:absolute;left:586;top:10787;width:10673;height:2" coordorigin="586,10787" coordsize="10673,2">
              <v:shape style="position:absolute;left:586;top:10787;width:10673;height:2" coordorigin="586,10787" coordsize="10673,0" path="m586,10787l11259,10787e" filled="false" stroked="true" strokeweight=".941pt" strokecolor="#000000">
                <v:path arrowok="t"/>
              </v:shape>
            </v:group>
            <v:group style="position:absolute;left:586;top:11505;width:10673;height:2" coordorigin="586,11505" coordsize="10673,2">
              <v:shape style="position:absolute;left:586;top:11505;width:10673;height:2" coordorigin="586,11505" coordsize="10673,0" path="m586,11505l11259,11505e" filled="false" stroked="true" strokeweight=".94pt" strokecolor="#000000">
                <v:path arrowok="t"/>
              </v:shape>
            </v:group>
            <v:group style="position:absolute;left:586;top:12714;width:10673;height:2" coordorigin="586,12714" coordsize="10673,2">
              <v:shape style="position:absolute;left:586;top:12714;width:10673;height:2" coordorigin="586,12714" coordsize="10673,0" path="m586,12714l11259,12714e" filled="false" stroked="true" strokeweight=".94pt" strokecolor="#000000">
                <v:path arrowok="t"/>
              </v:shape>
            </v:group>
            <v:group style="position:absolute;left:586;top:12983;width:10673;height:2" coordorigin="586,12983" coordsize="10673,2">
              <v:shape style="position:absolute;left:586;top:12983;width:10673;height:2" coordorigin="586,12983" coordsize="10673,0" path="m586,12983l11259,12983e" filled="false" stroked="true" strokeweight=".941pt" strokecolor="#000000">
                <v:path arrowok="t"/>
              </v:shape>
            </v:group>
            <v:group style="position:absolute;left:586;top:14440;width:10673;height:2" coordorigin="586,14440" coordsize="10673,2">
              <v:shape style="position:absolute;left:586;top:14440;width:10673;height:2" coordorigin="586,14440" coordsize="10673,0" path="m586,14440l11259,14440e" filled="false" stroked="true" strokeweight=".94pt" strokecolor="#000000">
                <v:path arrowok="t"/>
              </v:shape>
            </v:group>
            <v:group style="position:absolute;left:586;top:14709;width:10673;height:2" coordorigin="586,14709" coordsize="10673,2">
              <v:shape style="position:absolute;left:586;top:14709;width:10673;height:2" coordorigin="586,14709" coordsize="10673,0" path="m586,14709l11259,14709e" filled="false" stroked="true" strokeweight=".94pt" strokecolor="#000000">
                <v:path arrowok="t"/>
              </v:shape>
            </v:group>
            <v:group style="position:absolute;left:586;top:15196;width:10673;height:2" coordorigin="586,15196" coordsize="10673,2">
              <v:shape style="position:absolute;left:586;top:15196;width:10673;height:2" coordorigin="586,15196" coordsize="10673,0" path="m586,15196l11259,15196e" filled="false" stroked="true" strokeweight=".94pt" strokecolor="#000000">
                <v:path arrowok="t"/>
              </v:shape>
            </v:group>
            <v:group style="position:absolute;left:586;top:15683;width:10673;height:2" coordorigin="586,15683" coordsize="10673,2">
              <v:shape style="position:absolute;left:586;top:15683;width:10673;height:2" coordorigin="586,15683" coordsize="10673,0" path="m586,15683l11259,15683e" filled="false" stroked="true" strokeweight=".94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  <w:sz w:val="16"/>
        </w:rPr>
        <w:t>внешнеэкономической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деятельности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края"</w:t>
      </w:r>
      <w:r>
        <w:rPr>
          <w:rFonts w:ascii="Times New Roman" w:hAnsi="Times New Roman"/>
          <w:spacing w:val="2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(софинансирование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счет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районного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бюджета)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Иные</w:t>
      </w:r>
      <w:r>
        <w:rPr>
          <w:rFonts w:ascii="Times New Roman" w:hAnsi="Times New Roman"/>
          <w:spacing w:val="46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бюджетные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ассигнования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113"/>
        <w:ind w:right="0"/>
        <w:jc w:val="left"/>
      </w:pPr>
      <w:r>
        <w:rPr>
          <w:spacing w:val="-1"/>
        </w:rPr>
        <w:t>Иные</w:t>
      </w:r>
      <w:r>
        <w:rPr>
          <w:spacing w:val="-19"/>
        </w:rPr>
        <w:t> </w:t>
      </w:r>
      <w:r>
        <w:rPr>
          <w:spacing w:val="-1"/>
        </w:rPr>
        <w:t>бюджетные</w:t>
      </w:r>
      <w:r>
        <w:rPr>
          <w:spacing w:val="-18"/>
        </w:rPr>
        <w:t> </w:t>
      </w:r>
      <w:r>
        <w:rPr>
          <w:spacing w:val="-3"/>
        </w:rPr>
        <w:t>ассигнования</w:t>
      </w:r>
      <w:r>
        <w:rPr/>
      </w:r>
    </w:p>
    <w:p>
      <w:pPr>
        <w:pStyle w:val="BodyText"/>
        <w:spacing w:line="278" w:lineRule="auto" w:before="85"/>
        <w:ind w:left="114" w:right="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"Консультационная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поддержка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субъектов</w:t>
      </w:r>
      <w:r>
        <w:rPr>
          <w:rFonts w:ascii="Times New Roman" w:hAnsi="Times New Roman"/>
          <w:spacing w:val="47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малого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среднего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предпринимательства"</w:t>
      </w:r>
      <w:r>
        <w:rPr>
          <w:rFonts w:ascii="Times New Roman" w:hAnsi="Times New Roman"/>
        </w:rPr>
      </w:r>
    </w:p>
    <w:p>
      <w:pPr>
        <w:pStyle w:val="BodyText"/>
        <w:spacing w:line="278" w:lineRule="auto" w:before="61"/>
        <w:ind w:left="114" w:right="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"Обеспечение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деятельности</w:t>
      </w:r>
      <w:r>
        <w:rPr>
          <w:rFonts w:ascii="Times New Roman" w:hAnsi="Times New Roman"/>
          <w:spacing w:val="41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консультационного</w:t>
      </w:r>
      <w:r>
        <w:rPr>
          <w:rFonts w:ascii="Times New Roman" w:hAnsi="Times New Roman"/>
          <w:spacing w:val="-2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пункта"</w:t>
      </w:r>
      <w:r>
        <w:rPr>
          <w:rFonts w:ascii="Times New Roman" w:hAnsi="Times New Roman"/>
        </w:rPr>
      </w:r>
    </w:p>
    <w:p>
      <w:pPr>
        <w:pStyle w:val="BodyText"/>
        <w:tabs>
          <w:tab w:pos="909" w:val="left" w:leader="none"/>
          <w:tab w:pos="1914" w:val="left" w:leader="none"/>
          <w:tab w:pos="4859" w:val="left" w:leader="none"/>
        </w:tabs>
        <w:spacing w:line="100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903</w:t>
        <w:tab/>
        <w:t>0412</w:t>
        <w:tab/>
      </w:r>
      <w:r>
        <w:rPr>
          <w:rFonts w:ascii="Times New Roman" w:hAnsi="Times New Roman"/>
          <w:spacing w:val="-1"/>
        </w:rPr>
        <w:t>10101Т0061</w:t>
        <w:tab/>
      </w:r>
      <w:r>
        <w:rPr>
          <w:rFonts w:ascii="Times New Roman" w:hAnsi="Times New Roman"/>
          <w:w w:val="105"/>
        </w:rPr>
        <w:t>30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spacing w:after="0" w:line="10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584" w:space="65"/>
            <w:col w:w="572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pgSz w:w="11910" w:h="16840"/>
          <w:pgMar w:header="0" w:footer="446" w:top="460" w:bottom="660" w:left="460" w:right="500"/>
        </w:sectPr>
      </w:pPr>
    </w:p>
    <w:p>
      <w:pPr>
        <w:spacing w:line="273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105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Закупка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товаров,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работ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3"/>
          <w:w w:val="105"/>
        </w:rPr>
        <w:t>услуг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65" w:val="left" w:leader="none"/>
          <w:tab w:pos="1916" w:val="left" w:leader="none"/>
          <w:tab w:pos="5000" w:val="left" w:leader="none"/>
        </w:tabs>
        <w:spacing w:line="240" w:lineRule="auto"/>
        <w:ind w:left="17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0412</w:t>
        <w:tab/>
      </w:r>
      <w:r>
        <w:rPr>
          <w:rFonts w:ascii="Times New Roman"/>
          <w:w w:val="105"/>
        </w:rPr>
        <w:t>10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5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420,00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133" w:space="40"/>
            <w:col w:w="5777"/>
          </w:cols>
        </w:sectPr>
      </w:pPr>
    </w:p>
    <w:p>
      <w:pPr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172" w:val="left" w:leader="none"/>
        </w:tabs>
        <w:spacing w:line="278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903</w:t>
        <w:tab/>
        <w:t>0412</w:t>
        <w:tab/>
        <w:t>10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2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09990</w:t>
        <w:tab/>
        <w:t>200</w:t>
        <w:tab/>
        <w:t>5</w:t>
      </w:r>
      <w:r>
        <w:rPr>
          <w:rFonts w:ascii="Times New Roman" w:hAnsi="Times New Roman"/>
          <w:spacing w:val="2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420,00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87"/>
        <w:ind w:left="694" w:right="0"/>
        <w:jc w:val="left"/>
      </w:pPr>
      <w:r>
        <w:rPr>
          <w:spacing w:val="-3"/>
        </w:rPr>
        <w:t>Муниципальная</w:t>
      </w:r>
      <w:r>
        <w:rPr>
          <w:spacing w:val="-20"/>
        </w:rPr>
        <w:t> </w:t>
      </w:r>
      <w:r>
        <w:rPr>
          <w:spacing w:val="-1"/>
        </w:rPr>
        <w:t>программа</w:t>
      </w:r>
      <w:r>
        <w:rPr>
          <w:spacing w:val="-19"/>
        </w:rPr>
        <w:t> </w:t>
      </w:r>
      <w:r>
        <w:rPr>
          <w:spacing w:val="-1"/>
        </w:rPr>
        <w:t>Быстринского</w:t>
      </w:r>
      <w:r>
        <w:rPr>
          <w:spacing w:val="-20"/>
        </w:rPr>
        <w:t> </w:t>
      </w:r>
      <w:r>
        <w:rPr>
          <w:spacing w:val="-3"/>
        </w:rPr>
        <w:t>муниципального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460" w:right="500"/>
        </w:sectPr>
      </w:pPr>
    </w:p>
    <w:p>
      <w:pPr>
        <w:spacing w:line="273" w:lineRule="auto" w:before="18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торговли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Быстринском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tabs>
          <w:tab w:pos="1164" w:val="left" w:leader="none"/>
          <w:tab w:pos="2114" w:val="left" w:leader="none"/>
          <w:tab w:pos="5030" w:val="left" w:leader="none"/>
        </w:tabs>
        <w:spacing w:before="18"/>
        <w:ind w:left="36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903</w:t>
        <w:tab/>
        <w:t>0412</w:t>
        <w:tab/>
      </w:r>
      <w:r>
        <w:rPr>
          <w:rFonts w:ascii="Times New Roman"/>
          <w:sz w:val="17"/>
        </w:rPr>
        <w:t>14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160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000,00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00"/>
          <w:cols w:num="2" w:equalWidth="0">
            <w:col w:w="4934" w:space="40"/>
            <w:col w:w="5976"/>
          </w:cols>
        </w:sectPr>
      </w:pPr>
    </w:p>
    <w:p>
      <w:pPr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before="6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"Обеспечение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реализации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Программы"</w:t>
        <w:tab/>
      </w:r>
      <w:r>
        <w:rPr>
          <w:rFonts w:ascii="Times New Roman" w:hAnsi="Times New Roman"/>
          <w:w w:val="95"/>
          <w:sz w:val="17"/>
        </w:rPr>
        <w:t>903</w:t>
        <w:tab/>
        <w:t>0412</w:t>
        <w:tab/>
      </w:r>
      <w:r>
        <w:rPr>
          <w:rFonts w:ascii="Times New Roman" w:hAnsi="Times New Roman"/>
          <w:sz w:val="17"/>
        </w:rPr>
        <w:t>14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160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spacing w:line="150" w:lineRule="exact" w:before="75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"Возмещение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транспортных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</w:t>
      </w:r>
      <w:r>
        <w:rPr>
          <w:rFonts w:ascii="Times New Roman" w:hAnsi="Times New Roman"/>
          <w:sz w:val="17"/>
        </w:rPr>
      </w:r>
    </w:p>
    <w:p>
      <w:pPr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line="257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доставке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хлеба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хлебобулочных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изделий"</w:t>
        <w:tab/>
      </w:r>
      <w:r>
        <w:rPr>
          <w:rFonts w:ascii="Times New Roman" w:hAnsi="Times New Roman"/>
          <w:w w:val="95"/>
          <w:position w:val="11"/>
          <w:sz w:val="17"/>
        </w:rPr>
        <w:t>903</w:t>
        <w:tab/>
        <w:t>0412</w:t>
        <w:tab/>
      </w:r>
      <w:r>
        <w:rPr>
          <w:rFonts w:ascii="Times New Roman" w:hAnsi="Times New Roman"/>
          <w:position w:val="11"/>
          <w:sz w:val="17"/>
        </w:rPr>
        <w:t>14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00000</w:t>
        <w:tab/>
        <w:t>160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262" w:lineRule="auto" w:before="121"/>
        <w:ind w:left="694" w:right="5906"/>
        <w:jc w:val="left"/>
      </w:pPr>
      <w:r>
        <w:rPr>
          <w:spacing w:val="-3"/>
        </w:rPr>
        <w:t>Реализация</w:t>
      </w:r>
      <w:r>
        <w:rPr>
          <w:spacing w:val="27"/>
        </w:rPr>
        <w:t> </w:t>
      </w:r>
      <w:r>
        <w:rPr>
          <w:spacing w:val="-3"/>
        </w:rPr>
        <w:t>мероприятий</w:t>
      </w:r>
      <w:r>
        <w:rPr>
          <w:spacing w:val="-8"/>
        </w:rPr>
        <w:t> </w:t>
      </w:r>
      <w:r>
        <w:rPr>
          <w:spacing w:val="-3"/>
        </w:rPr>
        <w:t>соответствующей</w:t>
      </w:r>
      <w:r>
        <w:rPr>
          <w:spacing w:val="-8"/>
        </w:rPr>
        <w:t> </w:t>
      </w:r>
      <w:r>
        <w:rPr>
          <w:spacing w:val="-3"/>
        </w:rPr>
        <w:t>подпрограммы</w:t>
      </w:r>
      <w:r>
        <w:rPr>
          <w:spacing w:val="-8"/>
        </w:rPr>
        <w:t> </w:t>
      </w:r>
      <w:r>
        <w:rPr/>
        <w:t>в</w:t>
      </w:r>
      <w:r>
        <w:rPr>
          <w:spacing w:val="79"/>
          <w:w w:val="98"/>
        </w:rPr>
        <w:t> </w:t>
      </w:r>
      <w:r>
        <w:rPr>
          <w:spacing w:val="-1"/>
        </w:rPr>
        <w:t>рамках</w:t>
      </w:r>
      <w:r>
        <w:rPr>
          <w:spacing w:val="-17"/>
        </w:rPr>
        <w:t> </w:t>
      </w:r>
      <w:r>
        <w:rPr>
          <w:spacing w:val="-3"/>
        </w:rPr>
        <w:t>соответствующей</w:t>
      </w:r>
      <w:r>
        <w:rPr>
          <w:spacing w:val="-16"/>
        </w:rPr>
        <w:t> </w:t>
      </w:r>
      <w:r>
        <w:rPr>
          <w:spacing w:val="-3"/>
        </w:rPr>
        <w:t>муниципальной</w:t>
      </w:r>
      <w:r>
        <w:rPr>
          <w:spacing w:val="-17"/>
        </w:rPr>
        <w:t> </w:t>
      </w:r>
      <w:r>
        <w:rPr>
          <w:spacing w:val="-1"/>
        </w:rPr>
        <w:t>программы</w:t>
      </w:r>
      <w:r>
        <w:rPr/>
      </w:r>
    </w:p>
    <w:p>
      <w:pPr>
        <w:spacing w:after="0" w:line="262" w:lineRule="auto"/>
        <w:jc w:val="left"/>
        <w:sectPr>
          <w:type w:val="continuous"/>
          <w:pgSz w:w="11910" w:h="16840"/>
          <w:pgMar w:top="960" w:bottom="280" w:left="460" w:right="500"/>
        </w:sectPr>
      </w:pPr>
    </w:p>
    <w:p>
      <w:pPr>
        <w:spacing w:line="268" w:lineRule="auto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tabs>
          <w:tab w:pos="965" w:val="left" w:leader="none"/>
          <w:tab w:pos="1916" w:val="left" w:leader="none"/>
          <w:tab w:pos="4832" w:val="left" w:leader="none"/>
        </w:tabs>
        <w:spacing w:before="1"/>
        <w:ind w:left="1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903</w:t>
        <w:tab/>
        <w:t>0412</w:t>
        <w:tab/>
      </w:r>
      <w:r>
        <w:rPr>
          <w:rFonts w:ascii="Times New Roman"/>
          <w:sz w:val="17"/>
        </w:rPr>
        <w:t>14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1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01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09990</w:t>
        <w:tab/>
        <w:t>160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000,00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00"/>
          <w:cols w:num="2" w:equalWidth="0">
            <w:col w:w="5133" w:space="40"/>
            <w:col w:w="5777"/>
          </w:cols>
        </w:sectPr>
      </w:pP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04" w:val="left" w:leader="none"/>
        </w:tabs>
        <w:spacing w:line="240" w:lineRule="auto" w:before="107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Иные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ассигнования</w:t>
        <w:tab/>
      </w:r>
      <w:r>
        <w:rPr>
          <w:rFonts w:ascii="Times New Roman" w:hAnsi="Times New Roman"/>
        </w:rPr>
        <w:t>903</w:t>
        <w:tab/>
        <w:t>0412</w:t>
        <w:tab/>
      </w:r>
      <w:r>
        <w:rPr>
          <w:rFonts w:ascii="Times New Roman" w:hAnsi="Times New Roman"/>
          <w:w w:val="105"/>
        </w:rPr>
        <w:t>14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01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09990</w:t>
        <w:tab/>
      </w:r>
      <w:r>
        <w:rPr>
          <w:rFonts w:ascii="Times New Roman" w:hAnsi="Times New Roman"/>
        </w:rPr>
        <w:t>800</w:t>
        <w:tab/>
      </w:r>
      <w:r>
        <w:rPr>
          <w:rFonts w:ascii="Times New Roman" w:hAnsi="Times New Roman"/>
          <w:w w:val="105"/>
        </w:rPr>
        <w:t>160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pStyle w:val="Heading3"/>
        <w:tabs>
          <w:tab w:pos="5343" w:val="left" w:leader="none"/>
          <w:tab w:pos="6221" w:val="left" w:leader="none"/>
          <w:tab w:pos="9793" w:val="left" w:leader="none"/>
        </w:tabs>
        <w:spacing w:line="240" w:lineRule="auto" w:before="80"/>
        <w:ind w:left="69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  <w:w w:val="95"/>
        </w:rPr>
        <w:t>ЖИЛИЩНО-КОММУНАЛЬНОЕ</w:t>
      </w:r>
      <w:r>
        <w:rPr>
          <w:w w:val="95"/>
        </w:rPr>
        <w:t>  </w:t>
      </w:r>
      <w:r>
        <w:rPr>
          <w:spacing w:val="34"/>
          <w:w w:val="95"/>
        </w:rPr>
        <w:t> </w:t>
      </w:r>
      <w:r>
        <w:rPr>
          <w:spacing w:val="-1"/>
          <w:w w:val="95"/>
        </w:rPr>
        <w:t>ХОЗЯЙСТВО</w:t>
        <w:tab/>
      </w:r>
      <w:r>
        <w:rPr>
          <w:rFonts w:ascii="Times New Roman" w:hAnsi="Times New Roman"/>
          <w:w w:val="95"/>
        </w:rPr>
        <w:t>903</w:t>
        <w:tab/>
        <w:t>05</w:t>
        <w:tab/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210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302,81</w:t>
      </w:r>
      <w:r>
        <w:rPr>
          <w:rFonts w:ascii="Times New Roman" w:hAnsi="Times New Roman"/>
          <w:b w:val="0"/>
        </w:rPr>
      </w:r>
    </w:p>
    <w:p>
      <w:pPr>
        <w:pStyle w:val="Heading5"/>
        <w:tabs>
          <w:tab w:pos="5343" w:val="left" w:leader="none"/>
          <w:tab w:pos="6137" w:val="left" w:leader="none"/>
          <w:tab w:pos="9877" w:val="left" w:leader="none"/>
        </w:tabs>
        <w:spacing w:line="240" w:lineRule="auto" w:before="82"/>
        <w:ind w:left="69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Жилищное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хозяйство</w:t>
        <w:tab/>
      </w:r>
      <w:r>
        <w:rPr>
          <w:rFonts w:ascii="Times New Roman" w:hAnsi="Times New Roman"/>
        </w:rPr>
        <w:t>903</w:t>
        <w:tab/>
        <w:t>0501</w:t>
        <w:tab/>
      </w:r>
      <w:r>
        <w:rPr>
          <w:rFonts w:ascii="Times New Roman" w:hAnsi="Times New Roman"/>
          <w:w w:val="105"/>
        </w:rPr>
        <w:t>6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394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341,81</w:t>
      </w:r>
      <w:r>
        <w:rPr>
          <w:rFonts w:ascii="Times New Roman" w:hAnsi="Times New Roman"/>
          <w:b w:val="0"/>
        </w:rPr>
      </w:r>
    </w:p>
    <w:p>
      <w:pPr>
        <w:spacing w:line="214" w:lineRule="exact" w:before="118"/>
        <w:ind w:left="694" w:right="59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"Энергоэффективность,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энергетики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населенных</w:t>
      </w:r>
      <w:r>
        <w:rPr>
          <w:rFonts w:ascii="Times New Roman" w:hAnsi="Times New Roman"/>
          <w:sz w:val="17"/>
        </w:rPr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62" w:lineRule="auto" w:before="12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пунктов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коммунальными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благоустройства</w:t>
      </w:r>
      <w:r>
        <w:rPr>
          <w:rFonts w:ascii="Times New Roman" w:hAnsi="Times New Roman"/>
          <w:spacing w:val="54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территорий".</w:t>
      </w:r>
      <w:r>
        <w:rPr>
          <w:rFonts w:ascii="Times New Roman" w:hAnsi="Times New Roman"/>
          <w:sz w:val="17"/>
        </w:rPr>
      </w:r>
    </w:p>
    <w:p>
      <w:pPr>
        <w:spacing w:line="266" w:lineRule="auto" w:before="128"/>
        <w:ind w:left="694" w:right="7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Подпрограмма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"Капитальный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ремонт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жилищного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фонда"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64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"Капитальный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ремонт"</w:t>
      </w:r>
      <w:r>
        <w:rPr>
          <w:rFonts w:ascii="Times New Roman" w:hAnsi="Times New Roman"/>
        </w:rPr>
      </w:r>
    </w:p>
    <w:p>
      <w:pPr>
        <w:spacing w:line="266" w:lineRule="auto" w:before="118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66" w:lineRule="auto" w:before="107"/>
        <w:ind w:left="694" w:right="6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line="266" w:lineRule="auto" w:before="67"/>
        <w:ind w:left="694" w:right="7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pStyle w:val="Heading5"/>
        <w:spacing w:line="240" w:lineRule="auto" w:before="69"/>
        <w:ind w:left="694" w:right="0"/>
        <w:jc w:val="left"/>
        <w:rPr>
          <w:b w:val="0"/>
          <w:bCs w:val="0"/>
        </w:rPr>
      </w:pPr>
      <w:r>
        <w:rPr>
          <w:spacing w:val="-1"/>
          <w:w w:val="105"/>
        </w:rPr>
        <w:t>Благоустройство</w:t>
      </w:r>
      <w:r>
        <w:rPr>
          <w:b w:val="0"/>
        </w:rPr>
      </w:r>
    </w:p>
    <w:p>
      <w:pPr>
        <w:spacing w:line="268" w:lineRule="auto" w:before="130"/>
        <w:ind w:left="694" w:right="7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"Энергоэффективность,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энергетики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коммунального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хозяйства,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жителей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населенных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пунктов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2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коммунальными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услугами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благоустройства</w:t>
      </w:r>
      <w:r>
        <w:rPr>
          <w:rFonts w:ascii="Times New Roman" w:hAnsi="Times New Roman"/>
          <w:spacing w:val="54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территорий".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965" w:val="left" w:leader="none"/>
          <w:tab w:pos="1916" w:val="left" w:leader="none"/>
          <w:tab w:pos="4704" w:val="left" w:leader="none"/>
        </w:tabs>
        <w:spacing w:line="100" w:lineRule="exact"/>
        <w:ind w:left="171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903</w:t>
        <w:tab/>
        <w:t>0501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6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394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341,81</w:t>
      </w:r>
      <w:r>
        <w:rPr>
          <w:rFonts w:ascii="Times New Roman"/>
        </w:rPr>
      </w:r>
    </w:p>
    <w:p>
      <w:pPr>
        <w:spacing w:after="0" w:line="10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133" w:space="40"/>
            <w:col w:w="577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8.408899pt;margin-top:27.98897pt;width:535pt;height:736.7pt;mso-position-horizontal-relative:page;mso-position-vertical-relative:page;z-index:-410752" coordorigin="568,560" coordsize="10700,14734">
            <v:group style="position:absolute;left:586;top:5225;width:10666;height:272" coordorigin="586,5225" coordsize="10666,272">
              <v:shape style="position:absolute;left:586;top:5225;width:10666;height:272" coordorigin="586,5225" coordsize="10666,272" path="m586,5496l11252,5496,11252,5225,586,5225,586,5496xe" filled="true" fillcolor="#f5f5f5" stroked="false">
                <v:path arrowok="t"/>
                <v:fill type="solid"/>
              </v:shape>
            </v:group>
            <v:group style="position:absolute;left:578;top:569;width:2;height:14715" coordorigin="578,569" coordsize="2,14715">
              <v:shape style="position:absolute;left:578;top:569;width:2;height:14715" coordorigin="578,569" coordsize="0,14715" path="m578,569l578,15284e" filled="false" stroked="true" strokeweight=".94pt" strokecolor="#000000">
                <v:path arrowok="t"/>
              </v:shape>
            </v:group>
            <v:group style="position:absolute;left:1125;top:586;width:2;height:14698" coordorigin="1125,586" coordsize="2,14698">
              <v:shape style="position:absolute;left:1125;top:586;width:2;height:14698" coordorigin="1125,586" coordsize="0,14698" path="m1125,586l1125,15284e" filled="false" stroked="true" strokeweight=".94pt" strokecolor="#000000">
                <v:path arrowok="t"/>
              </v:shape>
            </v:group>
            <v:group style="position:absolute;left:5656;top:586;width:2;height:14698" coordorigin="5656,586" coordsize="2,14698">
              <v:shape style="position:absolute;left:5656;top:586;width:2;height:14698" coordorigin="5656,586" coordsize="0,14698" path="m5656,586l5656,15284e" filled="false" stroked="true" strokeweight=".94pt" strokecolor="#000000">
                <v:path arrowok="t"/>
              </v:shape>
            </v:group>
            <v:group style="position:absolute;left:6203;top:586;width:2;height:14698" coordorigin="6203,586" coordsize="2,14698">
              <v:shape style="position:absolute;left:6203;top:586;width:2;height:14698" coordorigin="6203,586" coordsize="0,14698" path="m6203,586l6203,15284e" filled="false" stroked="true" strokeweight=".94pt" strokecolor="#000000">
                <v:path arrowok="t"/>
              </v:shape>
            </v:group>
            <v:group style="position:absolute;left:7329;top:586;width:2;height:14698" coordorigin="7329,586" coordsize="2,14698">
              <v:shape style="position:absolute;left:7329;top:586;width:2;height:14698" coordorigin="7329,586" coordsize="0,14698" path="m7329,586l7329,15284e" filled="false" stroked="true" strokeweight=".941pt" strokecolor="#000000">
                <v:path arrowok="t"/>
              </v:shape>
            </v:group>
            <v:group style="position:absolute;left:8735;top:586;width:2;height:14698" coordorigin="8735,586" coordsize="2,14698">
              <v:shape style="position:absolute;left:8735;top:586;width:2;height:14698" coordorigin="8735,586" coordsize="0,14698" path="m8735,586l8735,15284e" filled="false" stroked="true" strokeweight=".94pt" strokecolor="#000000">
                <v:path arrowok="t"/>
              </v:shape>
            </v:group>
            <v:group style="position:absolute;left:9563;top:586;width:2;height:14698" coordorigin="9563,586" coordsize="2,14698">
              <v:shape style="position:absolute;left:9563;top:586;width:2;height:14698" coordorigin="9563,586" coordsize="0,14698" path="m9563,586l9563,15284e" filled="false" stroked="true" strokeweight=".94pt" strokecolor="#000000">
                <v:path arrowok="t"/>
              </v:shape>
            </v:group>
            <v:group style="position:absolute;left:11250;top:586;width:2;height:14698" coordorigin="11250,586" coordsize="2,14698">
              <v:shape style="position:absolute;left:11250;top:586;width:2;height:14698" coordorigin="11250,586" coordsize="0,14698" path="m11250,586l11250,15284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787;width:10673;height:2" coordorigin="586,1787" coordsize="10673,2">
              <v:shape style="position:absolute;left:586;top:1787;width:10673;height:2" coordorigin="586,1787" coordsize="10673,0" path="m586,1787l11259,1787e" filled="false" stroked="true" strokeweight=".941pt" strokecolor="#000000">
                <v:path arrowok="t"/>
              </v:shape>
            </v:group>
            <v:group style="position:absolute;left:586;top:2274;width:10673;height:2" coordorigin="586,2274" coordsize="10673,2">
              <v:shape style="position:absolute;left:586;top:2274;width:10673;height:2" coordorigin="586,2274" coordsize="10673,0" path="m586,2274l11259,2274e" filled="false" stroked="true" strokeweight=".94pt" strokecolor="#000000">
                <v:path arrowok="t"/>
              </v:shape>
            </v:group>
            <v:group style="position:absolute;left:586;top:2992;width:10673;height:2" coordorigin="586,2992" coordsize="10673,2">
              <v:shape style="position:absolute;left:586;top:2992;width:10673;height:2" coordorigin="586,2992" coordsize="10673,0" path="m586,2992l11259,2992e" filled="false" stroked="true" strokeweight=".94pt" strokecolor="#000000">
                <v:path arrowok="t"/>
              </v:shape>
            </v:group>
            <v:group style="position:absolute;left:586;top:3261;width:10673;height:2" coordorigin="586,3261" coordsize="10673,2">
              <v:shape style="position:absolute;left:586;top:3261;width:10673;height:2" coordorigin="586,3261" coordsize="10673,0" path="m586,3261l11259,3261e" filled="false" stroked="true" strokeweight=".94pt" strokecolor="#000000">
                <v:path arrowok="t"/>
              </v:shape>
            </v:group>
            <v:group style="position:absolute;left:586;top:3748;width:10673;height:2" coordorigin="586,3748" coordsize="10673,2">
              <v:shape style="position:absolute;left:586;top:3748;width:10673;height:2" coordorigin="586,3748" coordsize="10673,0" path="m586,3748l11259,3748e" filled="false" stroked="true" strokeweight=".94pt" strokecolor="#000000">
                <v:path arrowok="t"/>
              </v:shape>
            </v:group>
            <v:group style="position:absolute;left:586;top:4958;width:10673;height:2" coordorigin="586,4958" coordsize="10673,2">
              <v:shape style="position:absolute;left:586;top:4958;width:10673;height:2" coordorigin="586,4958" coordsize="10673,0" path="m586,4958l11259,4958e" filled="false" stroked="true" strokeweight=".94pt" strokecolor="#000000">
                <v:path arrowok="t"/>
              </v:shape>
            </v:group>
            <v:group style="position:absolute;left:586;top:5226;width:10673;height:2" coordorigin="586,5226" coordsize="10673,2">
              <v:shape style="position:absolute;left:586;top:5226;width:10673;height:2" coordorigin="586,5226" coordsize="10673,0" path="m586,5226l11259,5226e" filled="false" stroked="true" strokeweight=".94pt" strokecolor="#000000">
                <v:path arrowok="t"/>
              </v:shape>
            </v:group>
            <v:group style="position:absolute;left:586;top:5495;width:10673;height:2" coordorigin="586,5495" coordsize="10673,2">
              <v:shape style="position:absolute;left:586;top:5495;width:10673;height:2" coordorigin="586,5495" coordsize="10673,0" path="m586,5495l11259,5495e" filled="false" stroked="true" strokeweight=".941pt" strokecolor="#000000">
                <v:path arrowok="t"/>
              </v:shape>
            </v:group>
            <v:group style="position:absolute;left:586;top:5764;width:10673;height:2" coordorigin="586,5764" coordsize="10673,2">
              <v:shape style="position:absolute;left:586;top:5764;width:10673;height:2" coordorigin="586,5764" coordsize="10673,0" path="m586,5764l11259,5764e" filled="false" stroked="true" strokeweight=".94pt" strokecolor="#000000">
                <v:path arrowok="t"/>
              </v:shape>
            </v:group>
            <v:group style="position:absolute;left:586;top:7221;width:10673;height:2" coordorigin="586,7221" coordsize="10673,2">
              <v:shape style="position:absolute;left:586;top:7221;width:10673;height:2" coordorigin="586,7221" coordsize="10673,0" path="m586,7221l11259,7221e" filled="false" stroked="true" strokeweight=".94pt" strokecolor="#000000">
                <v:path arrowok="t"/>
              </v:shape>
            </v:group>
            <v:group style="position:absolute;left:586;top:7708;width:10673;height:2" coordorigin="586,7708" coordsize="10673,2">
              <v:shape style="position:absolute;left:586;top:7708;width:10673;height:2" coordorigin="586,7708" coordsize="10673,0" path="m586,7708l11259,7708e" filled="false" stroked="true" strokeweight=".94pt" strokecolor="#000000">
                <v:path arrowok="t"/>
              </v:shape>
            </v:group>
            <v:group style="position:absolute;left:586;top:7977;width:10673;height:2" coordorigin="586,7977" coordsize="10673,2">
              <v:shape style="position:absolute;left:586;top:7977;width:10673;height:2" coordorigin="586,7977" coordsize="10673,0" path="m586,7977l11259,7977e" filled="false" stroked="true" strokeweight=".94pt" strokecolor="#000000">
                <v:path arrowok="t"/>
              </v:shape>
            </v:group>
            <v:group style="position:absolute;left:586;top:9186;width:10673;height:2" coordorigin="586,9186" coordsize="10673,2">
              <v:shape style="position:absolute;left:586;top:9186;width:10673;height:2" coordorigin="586,9186" coordsize="10673,0" path="m586,9186l11259,9186e" filled="false" stroked="true" strokeweight=".94pt" strokecolor="#000000">
                <v:path arrowok="t"/>
              </v:shape>
            </v:group>
            <v:group style="position:absolute;left:586;top:9674;width:10673;height:2" coordorigin="586,9674" coordsize="10673,2">
              <v:shape style="position:absolute;left:586;top:9674;width:10673;height:2" coordorigin="586,9674" coordsize="10673,0" path="m586,9674l11259,9674e" filled="false" stroked="true" strokeweight=".94pt" strokecolor="#000000">
                <v:path arrowok="t"/>
              </v:shape>
            </v:group>
            <v:group style="position:absolute;left:586;top:10161;width:10673;height:2" coordorigin="586,10161" coordsize="10673,2">
              <v:shape style="position:absolute;left:586;top:10161;width:10673;height:2" coordorigin="586,10161" coordsize="10673,0" path="m586,10161l11259,10161e" filled="false" stroked="true" strokeweight=".941pt" strokecolor="#000000">
                <v:path arrowok="t"/>
              </v:shape>
            </v:group>
            <v:group style="position:absolute;left:586;top:10430;width:10673;height:2" coordorigin="586,10430" coordsize="10673,2">
              <v:shape style="position:absolute;left:586;top:10430;width:10673;height:2" coordorigin="586,10430" coordsize="10673,0" path="m586,10430l11259,10430e" filled="false" stroked="true" strokeweight=".94pt" strokecolor="#000000">
                <v:path arrowok="t"/>
              </v:shape>
            </v:group>
            <v:group style="position:absolute;left:586;top:11886;width:10673;height:2" coordorigin="586,11886" coordsize="10673,2">
              <v:shape style="position:absolute;left:586;top:11886;width:10673;height:2" coordorigin="586,11886" coordsize="10673,0" path="m586,11886l11259,11886e" filled="false" stroked="true" strokeweight=".94pt" strokecolor="#000000">
                <v:path arrowok="t"/>
              </v:shape>
            </v:group>
            <v:group style="position:absolute;left:586;top:12604;width:10673;height:2" coordorigin="586,12604" coordsize="10673,2">
              <v:shape style="position:absolute;left:586;top:12604;width:10673;height:2" coordorigin="586,12604" coordsize="10673,0" path="m586,12604l11259,12604e" filled="false" stroked="true" strokeweight=".94pt" strokecolor="#000000">
                <v:path arrowok="t"/>
              </v:shape>
            </v:group>
            <v:group style="position:absolute;left:586;top:13091;width:10673;height:2" coordorigin="586,13091" coordsize="10673,2">
              <v:shape style="position:absolute;left:586;top:13091;width:10673;height:2" coordorigin="586,13091" coordsize="10673,0" path="m586,13091l11259,13091e" filled="false" stroked="true" strokeweight=".941pt" strokecolor="#000000">
                <v:path arrowok="t"/>
              </v:shape>
            </v:group>
            <v:group style="position:absolute;left:586;top:14301;width:10673;height:2" coordorigin="586,14301" coordsize="10673,2">
              <v:shape style="position:absolute;left:586;top:14301;width:10673;height:2" coordorigin="586,14301" coordsize="10673,0" path="m586,14301l11259,14301e" filled="false" stroked="true" strokeweight=".941pt" strokecolor="#000000">
                <v:path arrowok="t"/>
              </v:shape>
            </v:group>
            <v:group style="position:absolute;left:586;top:14788;width:10673;height:2" coordorigin="586,14788" coordsize="10673,2">
              <v:shape style="position:absolute;left:586;top:14788;width:10673;height:2" coordorigin="586,14788" coordsize="10673,0" path="m586,14788l11259,14788e" filled="false" stroked="true" strokeweight=".94pt" strokecolor="#000000">
                <v:path arrowok="t"/>
              </v:shape>
            </v:group>
            <v:group style="position:absolute;left:586;top:15275;width:10673;height:2" coordorigin="586,15275" coordsize="10673,2">
              <v:shape style="position:absolute;left:586;top:15275;width:10673;height:2" coordorigin="586,15275" coordsize="10673,0" path="m586,15275l11259,15275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spacing w:line="266" w:lineRule="auto" w:before="86"/>
        <w:ind w:left="694" w:right="57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87.425293pt;margin-top:-236.450439pt;width:277.2pt;height:403.7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494"/>
                    <w:gridCol w:w="828"/>
                    <w:gridCol w:w="1728"/>
                  </w:tblGrid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0501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7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394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341,81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394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341,81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394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341,81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0501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10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906,00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0501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386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435,81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0503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401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677,00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677,00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401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677,00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697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197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240,00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2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197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240,00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185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340,00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16"/>
        </w:rPr>
        <w:t>Подпрограмма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"Комплексное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благоустройство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населенных</w:t>
      </w:r>
      <w:r>
        <w:rPr>
          <w:rFonts w:ascii="Times New Roman" w:hAnsi="Times New Roman"/>
          <w:spacing w:val="52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пунктов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района".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8" w:lineRule="auto"/>
        <w:ind w:left="694" w:right="59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"Ремонт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реконструкция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уличных</w:t>
      </w:r>
      <w:r>
        <w:rPr>
          <w:rFonts w:ascii="Times New Roman" w:hAnsi="Times New Roman"/>
          <w:spacing w:val="53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сетей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наружного освещения"</w:t>
      </w:r>
      <w:r>
        <w:rPr>
          <w:rFonts w:ascii="Times New Roman" w:hAnsi="Times New Roman"/>
        </w:rPr>
      </w:r>
    </w:p>
    <w:p>
      <w:pPr>
        <w:spacing w:line="270" w:lineRule="auto" w:before="93"/>
        <w:ind w:left="694" w:right="57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66" w:lineRule="auto" w:before="104"/>
        <w:ind w:left="694" w:right="57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262" w:lineRule="auto" w:before="57"/>
        <w:ind w:left="694" w:right="5723"/>
        <w:jc w:val="left"/>
      </w:pPr>
      <w:r>
        <w:rPr>
          <w:spacing w:val="-1"/>
        </w:rPr>
        <w:t>Предоставление</w:t>
      </w:r>
      <w:r>
        <w:rPr>
          <w:spacing w:val="-21"/>
        </w:rPr>
        <w:t> </w:t>
      </w:r>
      <w:r>
        <w:rPr>
          <w:spacing w:val="-3"/>
        </w:rPr>
        <w:t>субсидий</w:t>
      </w:r>
      <w:r>
        <w:rPr>
          <w:spacing w:val="-19"/>
        </w:rPr>
        <w:t> </w:t>
      </w:r>
      <w:r>
        <w:rPr>
          <w:spacing w:val="-1"/>
        </w:rPr>
        <w:t>бюджетным,</w:t>
      </w:r>
      <w:r>
        <w:rPr>
          <w:spacing w:val="-18"/>
        </w:rPr>
        <w:t> </w:t>
      </w:r>
      <w:r>
        <w:rPr>
          <w:spacing w:val="-3"/>
        </w:rPr>
        <w:t>автономным</w:t>
      </w:r>
      <w:r>
        <w:rPr>
          <w:spacing w:val="29"/>
          <w:w w:val="98"/>
        </w:rPr>
        <w:t> </w:t>
      </w:r>
      <w:r>
        <w:rPr>
          <w:spacing w:val="-3"/>
        </w:rPr>
        <w:t>учреждениям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иным</w:t>
      </w:r>
      <w:r>
        <w:rPr>
          <w:spacing w:val="-9"/>
        </w:rPr>
        <w:t> </w:t>
      </w:r>
      <w:r>
        <w:rPr>
          <w:spacing w:val="-3"/>
        </w:rPr>
        <w:t>некоммерческим</w:t>
      </w:r>
      <w:r>
        <w:rPr>
          <w:spacing w:val="-10"/>
        </w:rPr>
        <w:t> </w:t>
      </w:r>
      <w:r>
        <w:rPr>
          <w:spacing w:val="-3"/>
        </w:rPr>
        <w:t>организациям</w:t>
      </w:r>
      <w:r>
        <w:rPr/>
      </w:r>
    </w:p>
    <w:p>
      <w:pPr>
        <w:spacing w:after="0" w:line="262" w:lineRule="auto"/>
        <w:jc w:val="left"/>
        <w:sectPr>
          <w:type w:val="continuous"/>
          <w:pgSz w:w="11910" w:h="16840"/>
          <w:pgMar w:top="960" w:bottom="280" w:left="46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69" w:lineRule="auto" w:before="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"Обустройство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мест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массового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отдыха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населения,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мест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традиционного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захоронения,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а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также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ремонт,</w:t>
      </w:r>
      <w:r>
        <w:rPr>
          <w:rFonts w:ascii="Times New Roman" w:hAnsi="Times New Roman"/>
          <w:spacing w:val="6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реконструкция,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устройство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ограждений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объектов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социальной</w:t>
      </w:r>
      <w:r>
        <w:rPr>
          <w:rFonts w:ascii="Times New Roman" w:hAnsi="Times New Roman"/>
          <w:spacing w:val="6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сферы,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парков,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скверов"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51" w:val="left" w:leader="none"/>
          <w:tab w:pos="1901" w:val="left" w:leader="none"/>
          <w:tab w:pos="4690" w:val="left" w:leader="none"/>
        </w:tabs>
        <w:spacing w:line="240" w:lineRule="auto" w:before="125"/>
        <w:ind w:left="15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0503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06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154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437,00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46" w:top="460" w:bottom="660" w:left="460" w:right="520"/>
          <w:cols w:num="2" w:equalWidth="0">
            <w:col w:w="5147" w:space="40"/>
            <w:col w:w="5743"/>
          </w:cols>
        </w:sectPr>
      </w:pPr>
    </w:p>
    <w:p>
      <w:pPr>
        <w:pStyle w:val="BodyText"/>
        <w:spacing w:line="275" w:lineRule="auto" w:before="132"/>
        <w:ind w:left="694" w:right="568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.408899pt;margin-top:27.98897pt;width:535pt;height:746.4pt;mso-position-horizontal-relative:page;mso-position-vertical-relative:page;z-index:-410704" coordorigin="568,560" coordsize="10700,14928">
            <v:group style="position:absolute;left:586;top:13695;width:10666;height:272" coordorigin="586,13695" coordsize="10666,272">
              <v:shape style="position:absolute;left:586;top:13695;width:10666;height:272" coordorigin="586,13695" coordsize="10666,272" path="m586,13966l11252,13966,11252,13695,586,13695,586,13966xe" filled="true" fillcolor="#f5f5f5" stroked="false">
                <v:path arrowok="t"/>
                <v:fill type="solid"/>
              </v:shape>
            </v:group>
            <v:group style="position:absolute;left:578;top:569;width:2;height:14909" coordorigin="578,569" coordsize="2,14909">
              <v:shape style="position:absolute;left:578;top:569;width:2;height:14909" coordorigin="578,569" coordsize="0,14909" path="m578,569l578,15478e" filled="false" stroked="true" strokeweight=".94pt" strokecolor="#000000">
                <v:path arrowok="t"/>
              </v:shape>
            </v:group>
            <v:group style="position:absolute;left:1125;top:586;width:2;height:14892" coordorigin="1125,586" coordsize="2,14892">
              <v:shape style="position:absolute;left:1125;top:586;width:2;height:14892" coordorigin="1125,586" coordsize="0,14892" path="m1125,586l1125,15478e" filled="false" stroked="true" strokeweight=".94pt" strokecolor="#000000">
                <v:path arrowok="t"/>
              </v:shape>
            </v:group>
            <v:group style="position:absolute;left:5656;top:586;width:2;height:14892" coordorigin="5656,586" coordsize="2,14892">
              <v:shape style="position:absolute;left:5656;top:586;width:2;height:14892" coordorigin="5656,586" coordsize="0,14892" path="m5656,586l5656,15478e" filled="false" stroked="true" strokeweight=".94pt" strokecolor="#000000">
                <v:path arrowok="t"/>
              </v:shape>
            </v:group>
            <v:group style="position:absolute;left:6203;top:586;width:2;height:14892" coordorigin="6203,586" coordsize="2,14892">
              <v:shape style="position:absolute;left:6203;top:586;width:2;height:14892" coordorigin="6203,586" coordsize="0,14892" path="m6203,586l6203,15478e" filled="false" stroked="true" strokeweight=".94pt" strokecolor="#000000">
                <v:path arrowok="t"/>
              </v:shape>
            </v:group>
            <v:group style="position:absolute;left:7329;top:586;width:2;height:14892" coordorigin="7329,586" coordsize="2,14892">
              <v:shape style="position:absolute;left:7329;top:586;width:2;height:14892" coordorigin="7329,586" coordsize="0,14892" path="m7329,586l7329,15478e" filled="false" stroked="true" strokeweight=".941pt" strokecolor="#000000">
                <v:path arrowok="t"/>
              </v:shape>
            </v:group>
            <v:group style="position:absolute;left:8735;top:586;width:2;height:14892" coordorigin="8735,586" coordsize="2,14892">
              <v:shape style="position:absolute;left:8735;top:586;width:2;height:14892" coordorigin="8735,586" coordsize="0,14892" path="m8735,586l8735,15478e" filled="false" stroked="true" strokeweight=".94pt" strokecolor="#000000">
                <v:path arrowok="t"/>
              </v:shape>
            </v:group>
            <v:group style="position:absolute;left:9563;top:586;width:2;height:14892" coordorigin="9563,586" coordsize="2,14892">
              <v:shape style="position:absolute;left:9563;top:586;width:2;height:14892" coordorigin="9563,586" coordsize="0,14892" path="m9563,586l9563,15478e" filled="false" stroked="true" strokeweight=".94pt" strokecolor="#000000">
                <v:path arrowok="t"/>
              </v:shape>
            </v:group>
            <v:group style="position:absolute;left:11250;top:586;width:2;height:14892" coordorigin="11250,586" coordsize="2,14892">
              <v:shape style="position:absolute;left:11250;top:586;width:2;height:14892" coordorigin="11250,586" coordsize="0,14892" path="m11250,586l11250,15478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545;width:10673;height:2" coordorigin="586,1545" coordsize="10673,2">
              <v:shape style="position:absolute;left:586;top:1545;width:10673;height:2" coordorigin="586,1545" coordsize="10673,0" path="m586,1545l11259,1545e" filled="false" stroked="true" strokeweight=".94pt" strokecolor="#000000">
                <v:path arrowok="t"/>
              </v:shape>
            </v:group>
            <v:group style="position:absolute;left:586;top:2754;width:10673;height:2" coordorigin="586,2754" coordsize="10673,2">
              <v:shape style="position:absolute;left:586;top:2754;width:10673;height:2" coordorigin="586,2754" coordsize="10673,0" path="m586,2754l11259,2754e" filled="false" stroked="true" strokeweight=".94pt" strokecolor="#000000">
                <v:path arrowok="t"/>
              </v:shape>
            </v:group>
            <v:group style="position:absolute;left:586;top:3242;width:10673;height:2" coordorigin="586,3242" coordsize="10673,2">
              <v:shape style="position:absolute;left:586;top:3242;width:10673;height:2" coordorigin="586,3242" coordsize="10673,0" path="m586,3242l11259,3242e" filled="false" stroked="true" strokeweight=".941pt" strokecolor="#000000">
                <v:path arrowok="t"/>
              </v:shape>
            </v:group>
            <v:group style="position:absolute;left:586;top:3729;width:10673;height:2" coordorigin="586,3729" coordsize="10673,2">
              <v:shape style="position:absolute;left:586;top:3729;width:10673;height:2" coordorigin="586,3729" coordsize="10673,0" path="m586,3729l11259,3729e" filled="false" stroked="true" strokeweight=".94pt" strokecolor="#000000">
                <v:path arrowok="t"/>
              </v:shape>
            </v:group>
            <v:group style="position:absolute;left:586;top:4446;width:10673;height:2" coordorigin="586,4446" coordsize="10673,2">
              <v:shape style="position:absolute;left:586;top:4446;width:10673;height:2" coordorigin="586,4446" coordsize="10673,0" path="m586,4446l11259,4446e" filled="false" stroked="true" strokeweight=".94pt" strokecolor="#000000">
                <v:path arrowok="t"/>
              </v:shape>
            </v:group>
            <v:group style="position:absolute;left:586;top:5656;width:10673;height:2" coordorigin="586,5656" coordsize="10673,2">
              <v:shape style="position:absolute;left:586;top:5656;width:10673;height:2" coordorigin="586,5656" coordsize="10673,0" path="m586,5656l11259,5656e" filled="false" stroked="true" strokeweight=".94pt" strokecolor="#000000">
                <v:path arrowok="t"/>
              </v:shape>
            </v:group>
            <v:group style="position:absolute;left:586;top:6143;width:10673;height:2" coordorigin="586,6143" coordsize="10673,2">
              <v:shape style="position:absolute;left:586;top:6143;width:10673;height:2" coordorigin="586,6143" coordsize="10673,0" path="m586,6143l11259,6143e" filled="false" stroked="true" strokeweight=".941pt" strokecolor="#000000">
                <v:path arrowok="t"/>
              </v:shape>
            </v:group>
            <v:group style="position:absolute;left:586;top:6630;width:10673;height:2" coordorigin="586,6630" coordsize="10673,2">
              <v:shape style="position:absolute;left:586;top:6630;width:10673;height:2" coordorigin="586,6630" coordsize="10673,0" path="m586,6630l11259,6630e" filled="false" stroked="true" strokeweight=".94pt" strokecolor="#000000">
                <v:path arrowok="t"/>
              </v:shape>
            </v:group>
            <v:group style="position:absolute;left:586;top:8087;width:10673;height:2" coordorigin="586,8087" coordsize="10673,2">
              <v:shape style="position:absolute;left:586;top:8087;width:10673;height:2" coordorigin="586,8087" coordsize="10673,0" path="m586,8087l11259,8087e" filled="false" stroked="true" strokeweight=".941pt" strokecolor="#000000">
                <v:path arrowok="t"/>
              </v:shape>
            </v:group>
            <v:group style="position:absolute;left:586;top:8805;width:10673;height:2" coordorigin="586,8805" coordsize="10673,2">
              <v:shape style="position:absolute;left:586;top:8805;width:10673;height:2" coordorigin="586,8805" coordsize="10673,0" path="m586,8805l11259,8805e" filled="false" stroked="true" strokeweight=".94pt" strokecolor="#000000">
                <v:path arrowok="t"/>
              </v:shape>
            </v:group>
            <v:group style="position:absolute;left:586;top:9292;width:10673;height:2" coordorigin="586,9292" coordsize="10673,2">
              <v:shape style="position:absolute;left:586;top:9292;width:10673;height:2" coordorigin="586,9292" coordsize="10673,0" path="m586,9292l11259,9292e" filled="false" stroked="true" strokeweight=".94pt" strokecolor="#000000">
                <v:path arrowok="t"/>
              </v:shape>
            </v:group>
            <v:group style="position:absolute;left:586;top:10974;width:10673;height:2" coordorigin="586,10974" coordsize="10673,2">
              <v:shape style="position:absolute;left:586;top:10974;width:10673;height:2" coordorigin="586,10974" coordsize="10673,0" path="m586,10974l11259,10974e" filled="false" stroked="true" strokeweight=".941pt" strokecolor="#000000">
                <v:path arrowok="t"/>
              </v:shape>
            </v:group>
            <v:group style="position:absolute;left:586;top:11462;width:10673;height:2" coordorigin="586,11462" coordsize="10673,2">
              <v:shape style="position:absolute;left:586;top:11462;width:10673;height:2" coordorigin="586,11462" coordsize="10673,0" path="m586,11462l11259,11462e" filled="false" stroked="true" strokeweight=".94pt" strokecolor="#000000">
                <v:path arrowok="t"/>
              </v:shape>
            </v:group>
            <v:group style="position:absolute;left:586;top:11730;width:10673;height:2" coordorigin="586,11730" coordsize="10673,2">
              <v:shape style="position:absolute;left:586;top:11730;width:10673;height:2" coordorigin="586,11730" coordsize="10673,0" path="m586,11730l11259,11730e" filled="false" stroked="true" strokeweight=".941pt" strokecolor="#000000">
                <v:path arrowok="t"/>
              </v:shape>
            </v:group>
            <v:group style="position:absolute;left:586;top:11999;width:10673;height:2" coordorigin="586,11999" coordsize="10673,2">
              <v:shape style="position:absolute;left:586;top:11999;width:10673;height:2" coordorigin="586,11999" coordsize="10673,0" path="m586,11999l11259,11999e" filled="false" stroked="true" strokeweight=".94pt" strokecolor="#000000">
                <v:path arrowok="t"/>
              </v:shape>
            </v:group>
            <v:group style="position:absolute;left:586;top:13209;width:10673;height:2" coordorigin="586,13209" coordsize="10673,2">
              <v:shape style="position:absolute;left:586;top:13209;width:10673;height:2" coordorigin="586,13209" coordsize="10673,0" path="m586,13209l11259,13209e" filled="false" stroked="true" strokeweight=".94pt" strokecolor="#000000">
                <v:path arrowok="t"/>
              </v:shape>
            </v:group>
            <v:group style="position:absolute;left:586;top:13696;width:10673;height:2" coordorigin="586,13696" coordsize="10673,2">
              <v:shape style="position:absolute;left:586;top:13696;width:10673;height:2" coordorigin="586,13696" coordsize="10673,0" path="m586,13696l11259,13696e" filled="false" stroked="true" strokeweight=".941pt" strokecolor="#000000">
                <v:path arrowok="t"/>
              </v:shape>
            </v:group>
            <v:group style="position:absolute;left:586;top:13965;width:10673;height:2" coordorigin="586,13965" coordsize="10673,2">
              <v:shape style="position:absolute;left:586;top:13965;width:10673;height:2" coordorigin="586,13965" coordsize="10673,0" path="m586,13965l11259,13965e" filled="false" stroked="true" strokeweight=".94pt" strokecolor="#000000">
                <v:path arrowok="t"/>
              </v:shape>
            </v:group>
            <v:group style="position:absolute;left:586;top:14234;width:10673;height:2" coordorigin="586,14234" coordsize="10673,2">
              <v:shape style="position:absolute;left:586;top:14234;width:10673;height:2" coordorigin="586,14234" coordsize="10673,0" path="m586,14234l11259,14234e" filled="false" stroked="true" strokeweight=".94pt" strokecolor="#000000">
                <v:path arrowok="t"/>
              </v:shape>
            </v:group>
            <v:group style="position:absolute;left:586;top:15201;width:10673;height:2" coordorigin="586,15201" coordsize="10673,2">
              <v:shape style="position:absolute;left:586;top:15201;width:10673;height:2" coordorigin="586,15201" coordsize="10673,0" path="m586,15201l11259,15201e" filled="false" stroked="true" strokeweight=".941pt" strokecolor="#000000">
                <v:path arrowok="t"/>
              </v:shape>
            </v:group>
            <v:group style="position:absolute;left:586;top:15470;width:10673;height:2" coordorigin="586,15470" coordsize="10673,2">
              <v:shape style="position:absolute;left:586;top:15470;width:10673;height:2" coordorigin="586,15470" coordsize="10673,0" path="m586,15470l11259,15470e" filled="false" stroked="true" strokeweight=".9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87.425293pt;margin-top:28.385895pt;width:275.6pt;height:671.65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  <w:gridCol w:w="1126"/>
                    <w:gridCol w:w="1406"/>
                    <w:gridCol w:w="828"/>
                    <w:gridCol w:w="1687"/>
                  </w:tblGrid>
                  <w:tr>
                    <w:trPr>
                      <w:trHeight w:val="699" w:hRule="exact"/>
                    </w:trPr>
                    <w:tc>
                      <w:tcPr>
                        <w:tcW w:w="4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154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437,00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0503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06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162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519,00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991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918,00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0505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414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284,00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733,00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733,00</w:t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733,00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682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09103Т0064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733,00</w:t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09103Т0064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733,00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413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551,00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413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551,00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413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551,00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413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551,00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277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301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935,17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0701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815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033,05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676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684,00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676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684,00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2"/>
          <w:w w:val="105"/>
        </w:rPr>
        <w:t>Реализация</w:t>
      </w:r>
      <w:r>
        <w:rPr>
          <w:rFonts w:ascii="Times New Roman" w:hAnsi="Times New Roman"/>
          <w:spacing w:val="2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мероприятий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соответствующей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подпрограммы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79"/>
          <w:w w:val="104"/>
        </w:rPr>
        <w:t> </w:t>
      </w:r>
      <w:r>
        <w:rPr>
          <w:rFonts w:ascii="Times New Roman" w:hAnsi="Times New Roman"/>
          <w:spacing w:val="-1"/>
          <w:w w:val="105"/>
        </w:rPr>
        <w:t>рамках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соответствующей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муниципальной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программы</w:t>
      </w:r>
      <w:r>
        <w:rPr>
          <w:rFonts w:ascii="Times New Roman" w:hAnsi="Times New Roman"/>
          <w:spacing w:val="33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района,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за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исключением</w:t>
      </w:r>
      <w:r>
        <w:rPr>
          <w:rFonts w:ascii="Times New Roman" w:hAnsi="Times New Roman"/>
          <w:spacing w:val="37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обособленных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расходов,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которым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присваиваются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уникальные</w:t>
      </w:r>
      <w:r>
        <w:rPr>
          <w:rFonts w:ascii="Times New Roman" w:hAnsi="Times New Roman"/>
          <w:spacing w:val="24"/>
          <w:w w:val="104"/>
        </w:rPr>
        <w:t> </w:t>
      </w:r>
      <w:r>
        <w:rPr>
          <w:rFonts w:ascii="Times New Roman" w:hAnsi="Times New Roman"/>
          <w:spacing w:val="-2"/>
          <w:w w:val="105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78" w:lineRule="auto" w:before="100"/>
        <w:ind w:left="694" w:right="56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Закупка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товаров,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работ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3"/>
          <w:w w:val="105"/>
        </w:rPr>
        <w:t>услуг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  <w:spacing w:val="35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(муниципальных)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нужд</w:t>
      </w:r>
      <w:r>
        <w:rPr>
          <w:rFonts w:ascii="Times New Roman" w:hAnsi="Times New Roman"/>
        </w:rPr>
      </w:r>
    </w:p>
    <w:p>
      <w:pPr>
        <w:pStyle w:val="Heading4"/>
        <w:spacing w:line="262" w:lineRule="auto" w:before="51"/>
        <w:ind w:left="694" w:right="5684"/>
        <w:jc w:val="left"/>
      </w:pPr>
      <w:r>
        <w:rPr>
          <w:spacing w:val="-1"/>
        </w:rPr>
        <w:t>Предоставление</w:t>
      </w:r>
      <w:r>
        <w:rPr>
          <w:spacing w:val="-21"/>
        </w:rPr>
        <w:t> </w:t>
      </w:r>
      <w:r>
        <w:rPr>
          <w:spacing w:val="-3"/>
        </w:rPr>
        <w:t>субсидий</w:t>
      </w:r>
      <w:r>
        <w:rPr>
          <w:spacing w:val="-19"/>
        </w:rPr>
        <w:t> </w:t>
      </w:r>
      <w:r>
        <w:rPr>
          <w:spacing w:val="-1"/>
        </w:rPr>
        <w:t>бюджетным,</w:t>
      </w:r>
      <w:r>
        <w:rPr>
          <w:spacing w:val="-18"/>
        </w:rPr>
        <w:t> </w:t>
      </w:r>
      <w:r>
        <w:rPr>
          <w:spacing w:val="-3"/>
        </w:rPr>
        <w:t>автономным</w:t>
      </w:r>
      <w:r>
        <w:rPr>
          <w:spacing w:val="29"/>
          <w:w w:val="98"/>
        </w:rPr>
        <w:t> </w:t>
      </w:r>
      <w:r>
        <w:rPr>
          <w:spacing w:val="-3"/>
        </w:rPr>
        <w:t>учреждениям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иным</w:t>
      </w:r>
      <w:r>
        <w:rPr>
          <w:spacing w:val="-9"/>
        </w:rPr>
        <w:t> </w:t>
      </w:r>
      <w:r>
        <w:rPr>
          <w:spacing w:val="-3"/>
        </w:rPr>
        <w:t>некоммерческим</w:t>
      </w:r>
      <w:r>
        <w:rPr>
          <w:spacing w:val="-10"/>
        </w:rPr>
        <w:t> </w:t>
      </w:r>
      <w:r>
        <w:rPr>
          <w:spacing w:val="-3"/>
        </w:rPr>
        <w:t>организациям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66" w:lineRule="auto" w:before="0"/>
        <w:ind w:left="694" w:right="568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"Устройство,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проектирование,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восстановление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детских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других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придомовых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площадок"</w:t>
      </w:r>
      <w:r>
        <w:rPr>
          <w:rFonts w:ascii="Times New Roman" w:hAns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73" w:lineRule="auto" w:before="76"/>
        <w:ind w:left="694" w:right="5684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62" w:lineRule="auto" w:before="96"/>
        <w:ind w:left="694" w:right="5684"/>
        <w:jc w:val="left"/>
      </w:pPr>
      <w:r>
        <w:rPr>
          <w:spacing w:val="-1"/>
        </w:rPr>
        <w:t>Предоставление</w:t>
      </w:r>
      <w:r>
        <w:rPr>
          <w:spacing w:val="-21"/>
        </w:rPr>
        <w:t> </w:t>
      </w:r>
      <w:r>
        <w:rPr>
          <w:spacing w:val="-3"/>
        </w:rPr>
        <w:t>субсидий</w:t>
      </w:r>
      <w:r>
        <w:rPr>
          <w:spacing w:val="-19"/>
        </w:rPr>
        <w:t> </w:t>
      </w:r>
      <w:r>
        <w:rPr>
          <w:spacing w:val="-1"/>
        </w:rPr>
        <w:t>бюджетным,</w:t>
      </w:r>
      <w:r>
        <w:rPr>
          <w:spacing w:val="-18"/>
        </w:rPr>
        <w:t> </w:t>
      </w:r>
      <w:r>
        <w:rPr>
          <w:spacing w:val="-3"/>
        </w:rPr>
        <w:t>автономным</w:t>
      </w:r>
      <w:r>
        <w:rPr>
          <w:spacing w:val="29"/>
          <w:w w:val="98"/>
        </w:rPr>
        <w:t> </w:t>
      </w:r>
      <w:r>
        <w:rPr>
          <w:spacing w:val="-3"/>
        </w:rPr>
        <w:t>учреждениям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иным</w:t>
      </w:r>
      <w:r>
        <w:rPr>
          <w:spacing w:val="-9"/>
        </w:rPr>
        <w:t> </w:t>
      </w:r>
      <w:r>
        <w:rPr>
          <w:spacing w:val="-3"/>
        </w:rPr>
        <w:t>некоммерческим</w:t>
      </w:r>
      <w:r>
        <w:rPr>
          <w:spacing w:val="-10"/>
        </w:rPr>
        <w:t> </w:t>
      </w:r>
      <w:r>
        <w:rPr>
          <w:spacing w:val="-3"/>
        </w:rPr>
        <w:t>организациям</w:t>
      </w:r>
      <w:r>
        <w:rPr/>
      </w:r>
    </w:p>
    <w:p>
      <w:pPr>
        <w:pStyle w:val="Heading5"/>
        <w:spacing w:line="266" w:lineRule="auto" w:before="74"/>
        <w:ind w:left="694" w:right="5684"/>
        <w:jc w:val="left"/>
        <w:rPr>
          <w:b w:val="0"/>
          <w:bCs w:val="0"/>
          <w:sz w:val="17"/>
          <w:szCs w:val="17"/>
        </w:rPr>
      </w:pPr>
      <w:r>
        <w:rPr>
          <w:w w:val="105"/>
        </w:rPr>
        <w:t>Другие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вопросы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области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жилищно-коммунального</w:t>
      </w:r>
      <w:r>
        <w:rPr>
          <w:spacing w:val="37"/>
          <w:w w:val="104"/>
        </w:rPr>
        <w:t> </w:t>
      </w:r>
      <w:r>
        <w:rPr>
          <w:spacing w:val="-2"/>
          <w:w w:val="105"/>
          <w:sz w:val="17"/>
        </w:rPr>
        <w:t>хозяйства</w:t>
      </w:r>
      <w:r>
        <w:rPr>
          <w:b w:val="0"/>
          <w:sz w:val="17"/>
        </w:rPr>
      </w:r>
    </w:p>
    <w:p>
      <w:pPr>
        <w:spacing w:line="271" w:lineRule="auto" w:before="119"/>
        <w:ind w:left="694" w:right="593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"Энергоэффективность,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энергетики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населенных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пунктов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коммунальными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благоустройства</w:t>
      </w:r>
      <w:r>
        <w:rPr>
          <w:rFonts w:ascii="Times New Roman" w:hAnsi="Times New Roman"/>
          <w:spacing w:val="56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территорий".</w:t>
      </w:r>
      <w:r>
        <w:rPr>
          <w:rFonts w:ascii="Times New Roman" w:hAnsi="Times New Roman"/>
          <w:sz w:val="16"/>
        </w:rPr>
      </w:r>
    </w:p>
    <w:p>
      <w:pPr>
        <w:spacing w:line="272" w:lineRule="auto" w:before="133"/>
        <w:ind w:left="694" w:right="593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6"/>
        </w:rPr>
        <w:t>Подпрограмма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"Энергосбережение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повышение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энергетической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эффективности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Быстринском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районе".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262" w:lineRule="auto" w:before="60"/>
        <w:ind w:left="694" w:right="5931"/>
        <w:jc w:val="left"/>
      </w:pPr>
      <w:r>
        <w:rPr>
          <w:spacing w:val="-3"/>
        </w:rPr>
        <w:t>Основное</w:t>
      </w:r>
      <w:r>
        <w:rPr>
          <w:spacing w:val="-10"/>
        </w:rPr>
        <w:t> </w:t>
      </w:r>
      <w:r>
        <w:rPr>
          <w:spacing w:val="-3"/>
        </w:rPr>
        <w:t>мероприятие</w:t>
      </w:r>
      <w:r>
        <w:rPr>
          <w:spacing w:val="-10"/>
        </w:rPr>
        <w:t> </w:t>
      </w:r>
      <w:r>
        <w:rPr/>
        <w:t>"</w:t>
      </w:r>
      <w:r>
        <w:rPr>
          <w:spacing w:val="-9"/>
        </w:rPr>
        <w:t> </w:t>
      </w:r>
      <w:r>
        <w:rPr>
          <w:spacing w:val="-3"/>
        </w:rPr>
        <w:t>"Проведение</w:t>
      </w:r>
      <w:r>
        <w:rPr>
          <w:spacing w:val="-9"/>
        </w:rPr>
        <w:t> </w:t>
      </w:r>
      <w:r>
        <w:rPr>
          <w:spacing w:val="-3"/>
        </w:rPr>
        <w:t>мероприятий,</w:t>
      </w:r>
      <w:r>
        <w:rPr>
          <w:spacing w:val="59"/>
          <w:w w:val="98"/>
        </w:rPr>
        <w:t> </w:t>
      </w:r>
      <w:r>
        <w:rPr>
          <w:spacing w:val="-3"/>
        </w:rPr>
        <w:t>направленных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3"/>
        </w:rPr>
        <w:t>ремонт</w:t>
      </w:r>
      <w:r>
        <w:rPr>
          <w:spacing w:val="-6"/>
        </w:rPr>
        <w:t> </w:t>
      </w:r>
      <w:r>
        <w:rPr>
          <w:spacing w:val="-1"/>
        </w:rPr>
        <w:t>ветхих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3"/>
        </w:rPr>
        <w:t>аварийных</w:t>
      </w:r>
      <w:r>
        <w:rPr>
          <w:spacing w:val="-6"/>
        </w:rPr>
        <w:t> </w:t>
      </w:r>
      <w:r>
        <w:rPr>
          <w:spacing w:val="-3"/>
        </w:rPr>
        <w:t>сетей".</w:t>
      </w:r>
      <w:r>
        <w:rPr/>
      </w:r>
    </w:p>
    <w:p>
      <w:pPr>
        <w:spacing w:line="276" w:lineRule="auto" w:before="125"/>
        <w:ind w:left="694" w:right="593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Решение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вопросов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местного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значения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"Энергоэффективность,</w:t>
      </w:r>
      <w:r>
        <w:rPr>
          <w:rFonts w:ascii="Times New Roman" w:hAnsi="Times New Roman"/>
          <w:sz w:val="16"/>
        </w:rPr>
      </w:r>
    </w:p>
    <w:p>
      <w:pPr>
        <w:spacing w:line="267" w:lineRule="auto" w:before="0"/>
        <w:ind w:left="694" w:right="577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энергетики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4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пунктов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коммунальными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услугами"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(софинансирование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16"/>
        </w:rPr>
        <w:t>за  </w:t>
      </w:r>
      <w:r>
        <w:rPr>
          <w:rFonts w:ascii="Times New Roman" w:hAnsi="Times New Roman"/>
          <w:spacing w:val="-2"/>
          <w:sz w:val="16"/>
        </w:rPr>
        <w:t>счет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195" w:lineRule="exact"/>
        <w:ind w:left="694" w:right="0"/>
        <w:jc w:val="left"/>
      </w:pPr>
      <w:r>
        <w:rPr>
          <w:spacing w:val="-1"/>
        </w:rPr>
        <w:t>средств</w:t>
      </w:r>
      <w:r>
        <w:rPr>
          <w:spacing w:val="-16"/>
        </w:rPr>
        <w:t> </w:t>
      </w:r>
      <w:r>
        <w:rPr>
          <w:spacing w:val="-3"/>
        </w:rPr>
        <w:t>районного</w:t>
      </w:r>
      <w:r>
        <w:rPr>
          <w:spacing w:val="-18"/>
        </w:rPr>
        <w:t> </w:t>
      </w:r>
      <w:r>
        <w:rPr>
          <w:spacing w:val="-1"/>
        </w:rPr>
        <w:t>бюджета)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78" w:lineRule="auto"/>
        <w:ind w:left="694" w:right="59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Закупка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товаров,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работ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3"/>
          <w:w w:val="105"/>
        </w:rPr>
        <w:t>услуг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  <w:spacing w:val="35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(муниципальных)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нужд</w:t>
      </w:r>
      <w:r>
        <w:rPr>
          <w:rFonts w:ascii="Times New Roman" w:hAnsi="Times New Roman"/>
        </w:rPr>
      </w:r>
    </w:p>
    <w:p>
      <w:pPr>
        <w:spacing w:line="341" w:lineRule="auto" w:before="49"/>
        <w:ind w:left="694" w:right="736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Непрограммные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</w:r>
    </w:p>
    <w:p>
      <w:pPr>
        <w:spacing w:line="270" w:lineRule="auto" w:before="53"/>
        <w:ind w:left="694" w:right="587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деятельности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(оказание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услуг)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учреждений,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том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числе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предоставление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муниципальным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бюджетным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z w:val="16"/>
        </w:rPr>
        <w:t>за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66" w:lineRule="auto" w:before="108"/>
        <w:ind w:left="694" w:right="568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pStyle w:val="Heading5"/>
        <w:spacing w:line="240" w:lineRule="auto" w:before="69"/>
        <w:ind w:left="694" w:right="0"/>
        <w:jc w:val="left"/>
        <w:rPr>
          <w:b w:val="0"/>
          <w:bCs w:val="0"/>
        </w:rPr>
      </w:pPr>
      <w:r>
        <w:rPr>
          <w:spacing w:val="-1"/>
          <w:w w:val="105"/>
        </w:rPr>
        <w:t>ОБРАЗОВАНИЕ</w:t>
      </w:r>
      <w:r>
        <w:rPr>
          <w:b w:val="0"/>
        </w:rPr>
      </w:r>
    </w:p>
    <w:p>
      <w:pPr>
        <w:spacing w:before="85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w w:val="105"/>
          <w:sz w:val="16"/>
        </w:rPr>
        <w:t>Дошкольное</w:t>
      </w:r>
      <w:r>
        <w:rPr>
          <w:rFonts w:ascii="Times New Roman" w:hAnsi="Times New Roman"/>
          <w:b/>
          <w:spacing w:val="-18"/>
          <w:w w:val="105"/>
          <w:sz w:val="16"/>
        </w:rPr>
        <w:t> </w:t>
      </w:r>
      <w:r>
        <w:rPr>
          <w:rFonts w:ascii="Times New Roman" w:hAnsi="Times New Roman"/>
          <w:b/>
          <w:spacing w:val="-1"/>
          <w:w w:val="105"/>
          <w:sz w:val="16"/>
        </w:rPr>
        <w:t>образование</w:t>
      </w:r>
      <w:r>
        <w:rPr>
          <w:rFonts w:ascii="Times New Roman" w:hAns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76" w:lineRule="auto" w:before="76"/>
        <w:ind w:left="694" w:right="587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"Развитие</w:t>
      </w:r>
      <w:r>
        <w:rPr>
          <w:rFonts w:ascii="Times New Roman" w:hAnsi="Times New Roman"/>
          <w:spacing w:val="-2"/>
          <w:w w:val="105"/>
          <w:sz w:val="16"/>
        </w:rPr>
        <w:t> образования</w:t>
      </w:r>
      <w:r>
        <w:rPr>
          <w:rFonts w:ascii="Times New Roman" w:hAnsi="Times New Roman"/>
          <w:w w:val="105"/>
          <w:sz w:val="16"/>
        </w:rPr>
        <w:t> в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Быстринском</w:t>
      </w:r>
      <w:r>
        <w:rPr>
          <w:rFonts w:ascii="Times New Roman" w:hAnsi="Times New Roman"/>
          <w:spacing w:val="5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муниципальном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районе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на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2014-2025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4"/>
        <w:spacing w:line="240" w:lineRule="auto" w:before="76"/>
        <w:ind w:left="694" w:right="0"/>
        <w:jc w:val="left"/>
      </w:pPr>
      <w:r>
        <w:rPr>
          <w:spacing w:val="-1"/>
        </w:rPr>
        <w:t>Подпрограмма</w:t>
      </w:r>
      <w:r>
        <w:rPr>
          <w:spacing w:val="-14"/>
        </w:rPr>
        <w:t> </w:t>
      </w:r>
      <w:r>
        <w:rPr>
          <w:spacing w:val="-1"/>
        </w:rPr>
        <w:t>"Развитие</w:t>
      </w:r>
      <w:r>
        <w:rPr>
          <w:spacing w:val="-15"/>
        </w:rPr>
        <w:t> </w:t>
      </w:r>
      <w:r>
        <w:rPr>
          <w:spacing w:val="-3"/>
        </w:rPr>
        <w:t>дошкольного</w:t>
      </w:r>
      <w:r>
        <w:rPr>
          <w:spacing w:val="-15"/>
        </w:rPr>
        <w:t> </w:t>
      </w:r>
      <w:r>
        <w:rPr>
          <w:spacing w:val="-3"/>
        </w:rPr>
        <w:t>образования"</w:t>
      </w:r>
      <w:r>
        <w:rPr>
          <w:spacing w:val="-14"/>
        </w:rPr>
        <w:t> </w:t>
      </w:r>
      <w:r>
        <w:rPr/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460" w:right="5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446" w:top="460" w:bottom="660" w:left="460" w:right="500"/>
        </w:sectPr>
      </w:pPr>
    </w:p>
    <w:p>
      <w:pPr>
        <w:spacing w:line="263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"Приведение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pacing w:val="5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дошкольных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соответствии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с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требованиями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СанПи,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капитальные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ремонты,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развитие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альтернативных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форм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дошкольного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(50%)"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102" w:val="left" w:leader="none"/>
          <w:tab w:pos="2052" w:val="left" w:leader="none"/>
          <w:tab w:pos="4968" w:val="left" w:leader="none"/>
        </w:tabs>
        <w:spacing w:line="240" w:lineRule="auto"/>
        <w:ind w:left="3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0701</w:t>
        <w:tab/>
      </w:r>
      <w:r>
        <w:rPr>
          <w:rFonts w:ascii="Times New Roman"/>
          <w:w w:val="105"/>
        </w:rPr>
        <w:t>05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676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684,00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4996" w:space="40"/>
            <w:col w:w="591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71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  <w:sz w:val="16"/>
        </w:rPr>
        <w:t>Реализация</w:t>
      </w:r>
      <w:r>
        <w:rPr>
          <w:rFonts w:ascii="Times New Roman" w:hAnsi="Times New Roman"/>
          <w:spacing w:val="2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мероприятий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подпрограммы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рамках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муниципальной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22" w:lineRule="exact" w:before="103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65" w:val="left" w:leader="none"/>
          <w:tab w:pos="1916" w:val="left" w:leader="none"/>
          <w:tab w:pos="4832" w:val="left" w:leader="none"/>
        </w:tabs>
        <w:spacing w:line="240" w:lineRule="auto"/>
        <w:ind w:left="17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0701</w:t>
        <w:tab/>
      </w:r>
      <w:r>
        <w:rPr>
          <w:rFonts w:ascii="Times New Roman"/>
          <w:w w:val="105"/>
        </w:rPr>
        <w:t>05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676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684,00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133" w:space="40"/>
            <w:col w:w="5777"/>
          </w:cols>
        </w:sectPr>
      </w:pPr>
    </w:p>
    <w:p>
      <w:pPr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04" w:val="left" w:leader="none"/>
        </w:tabs>
        <w:spacing w:line="275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903</w:t>
        <w:tab/>
        <w:t>0701</w:t>
        <w:tab/>
      </w:r>
      <w:r>
        <w:rPr>
          <w:rFonts w:ascii="Times New Roman" w:hAnsi="Times New Roman"/>
          <w:position w:val="11"/>
          <w:sz w:val="17"/>
        </w:rPr>
        <w:t>05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w w:val="95"/>
          <w:position w:val="11"/>
          <w:sz w:val="17"/>
        </w:rPr>
        <w:t>600</w:t>
        <w:tab/>
      </w:r>
      <w:r>
        <w:rPr>
          <w:rFonts w:ascii="Times New Roman" w:hAnsi="Times New Roman"/>
          <w:position w:val="11"/>
          <w:sz w:val="17"/>
        </w:rPr>
        <w:t>676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684,00</w:t>
      </w:r>
      <w:r>
        <w:rPr>
          <w:rFonts w:ascii="Times New Roman" w:hAnsi="Times New Roman"/>
          <w:sz w:val="17"/>
        </w:rPr>
      </w:r>
    </w:p>
    <w:p>
      <w:pPr>
        <w:pStyle w:val="Heading4"/>
        <w:tabs>
          <w:tab w:pos="5343" w:val="left" w:leader="none"/>
          <w:tab w:pos="6137" w:val="left" w:leader="none"/>
          <w:tab w:pos="7088" w:val="left" w:leader="none"/>
          <w:tab w:pos="9793" w:val="left" w:leader="none"/>
        </w:tabs>
        <w:spacing w:line="240" w:lineRule="auto" w:before="78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Непрограммные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расходы</w:t>
        <w:tab/>
      </w:r>
      <w:r>
        <w:rPr>
          <w:rFonts w:ascii="Times New Roman" w:hAnsi="Times New Roman"/>
          <w:w w:val="95"/>
        </w:rPr>
        <w:t>903</w:t>
        <w:tab/>
        <w:t>0701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80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138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349,05</w:t>
      </w:r>
      <w:r>
        <w:rPr>
          <w:rFonts w:ascii="Times New Roman" w:hAnsi="Times New Roman"/>
        </w:rPr>
      </w: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9793" w:val="left" w:leader="none"/>
        </w:tabs>
        <w:spacing w:line="240" w:lineRule="auto" w:before="82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Непрограммные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расходы</w:t>
        <w:tab/>
      </w:r>
      <w:r>
        <w:rPr>
          <w:rFonts w:ascii="Times New Roman" w:hAnsi="Times New Roman"/>
        </w:rPr>
        <w:t>903</w:t>
        <w:tab/>
        <w:t>0701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80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138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349,05</w:t>
      </w:r>
      <w:r>
        <w:rPr>
          <w:rFonts w:ascii="Times New Roman" w:hAnsi="Times New Roman"/>
        </w:rPr>
      </w:r>
    </w:p>
    <w:p>
      <w:pPr>
        <w:pStyle w:val="Heading4"/>
        <w:spacing w:line="262" w:lineRule="auto" w:before="118"/>
        <w:ind w:left="694" w:right="5723"/>
        <w:jc w:val="left"/>
      </w:pPr>
      <w:r>
        <w:rPr>
          <w:spacing w:val="-1"/>
        </w:rPr>
        <w:t>Расходы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3"/>
        </w:rPr>
        <w:t>обеспечение</w:t>
      </w:r>
      <w:r>
        <w:rPr>
          <w:spacing w:val="-12"/>
        </w:rPr>
        <w:t> </w:t>
      </w:r>
      <w:r>
        <w:rPr>
          <w:spacing w:val="-1"/>
        </w:rPr>
        <w:t>деятельности</w:t>
      </w:r>
      <w:r>
        <w:rPr>
          <w:spacing w:val="-11"/>
        </w:rPr>
        <w:t> </w:t>
      </w:r>
      <w:r>
        <w:rPr>
          <w:spacing w:val="-3"/>
        </w:rPr>
        <w:t>(оказание</w:t>
      </w:r>
      <w:r>
        <w:rPr>
          <w:spacing w:val="-12"/>
        </w:rPr>
        <w:t> </w:t>
      </w:r>
      <w:r>
        <w:rPr>
          <w:spacing w:val="-3"/>
        </w:rPr>
        <w:t>услуг)</w:t>
      </w:r>
      <w:r>
        <w:rPr>
          <w:spacing w:val="27"/>
          <w:w w:val="98"/>
        </w:rPr>
        <w:t> </w:t>
      </w:r>
      <w:r>
        <w:rPr>
          <w:spacing w:val="-3"/>
        </w:rPr>
        <w:t>учреждений,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том</w:t>
      </w:r>
      <w:r>
        <w:rPr>
          <w:spacing w:val="-9"/>
        </w:rPr>
        <w:t> </w:t>
      </w:r>
      <w:r>
        <w:rPr>
          <w:spacing w:val="-1"/>
        </w:rPr>
        <w:t>числе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3"/>
        </w:rPr>
        <w:t>предоставление</w:t>
      </w:r>
      <w:r>
        <w:rPr>
          <w:spacing w:val="-9"/>
        </w:rPr>
        <w:t> </w:t>
      </w:r>
      <w:r>
        <w:rPr>
          <w:spacing w:val="-3"/>
        </w:rPr>
        <w:t>муниципальным</w:t>
      </w:r>
      <w:r>
        <w:rPr/>
      </w:r>
    </w:p>
    <w:p>
      <w:pPr>
        <w:spacing w:after="0" w:line="262" w:lineRule="auto"/>
        <w:jc w:val="left"/>
        <w:sectPr>
          <w:type w:val="continuous"/>
          <w:pgSz w:w="11910" w:h="16840"/>
          <w:pgMar w:top="960" w:bottom="280" w:left="460" w:right="500"/>
        </w:sectPr>
      </w:pPr>
    </w:p>
    <w:p>
      <w:pPr>
        <w:spacing w:line="276" w:lineRule="auto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бюджетным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132" w:lineRule="exact" w:before="94"/>
        <w:ind w:left="694" w:right="0"/>
        <w:jc w:val="left"/>
      </w:pPr>
      <w:r>
        <w:rPr>
          <w:spacing w:val="-1"/>
        </w:rPr>
        <w:t>Предоставление</w:t>
      </w:r>
      <w:r>
        <w:rPr>
          <w:spacing w:val="-21"/>
        </w:rPr>
        <w:t> </w:t>
      </w:r>
      <w:r>
        <w:rPr>
          <w:spacing w:val="-3"/>
        </w:rPr>
        <w:t>субсидий</w:t>
      </w:r>
      <w:r>
        <w:rPr>
          <w:spacing w:val="-19"/>
        </w:rPr>
        <w:t> </w:t>
      </w:r>
      <w:r>
        <w:rPr>
          <w:spacing w:val="-1"/>
        </w:rPr>
        <w:t>бюджетным,</w:t>
      </w:r>
      <w:r>
        <w:rPr>
          <w:spacing w:val="-18"/>
        </w:rPr>
        <w:t> </w:t>
      </w:r>
      <w:r>
        <w:rPr>
          <w:spacing w:val="-3"/>
        </w:rPr>
        <w:t>автономным</w:t>
      </w:r>
      <w:r>
        <w:rPr/>
      </w:r>
    </w:p>
    <w:p>
      <w:pPr>
        <w:pStyle w:val="BodyText"/>
        <w:tabs>
          <w:tab w:pos="1489" w:val="left" w:leader="none"/>
          <w:tab w:pos="2439" w:val="left" w:leader="none"/>
          <w:tab w:pos="5144" w:val="left" w:leader="none"/>
        </w:tabs>
        <w:spacing w:line="240" w:lineRule="auto" w:before="10"/>
        <w:ind w:left="69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903</w:t>
        <w:tab/>
        <w:t>0701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10140</w:t>
        <w:tab/>
        <w:t>42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504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509,00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4564" w:space="85"/>
            <w:col w:w="6301"/>
          </w:cols>
        </w:sectPr>
      </w:pPr>
    </w:p>
    <w:p>
      <w:pPr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9793" w:val="left" w:leader="none"/>
        </w:tabs>
        <w:spacing w:line="278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903</w:t>
        <w:tab/>
        <w:t>0701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10140</w:t>
        <w:tab/>
        <w:t>600</w:t>
        <w:tab/>
        <w:t>42</w:t>
      </w:r>
      <w:r>
        <w:rPr>
          <w:rFonts w:ascii="Times New Roman" w:hAnsi="Times New Roman"/>
          <w:spacing w:val="2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504</w:t>
      </w:r>
      <w:r>
        <w:rPr>
          <w:rFonts w:ascii="Times New Roman" w:hAnsi="Times New Roman"/>
          <w:spacing w:val="2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509,00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87"/>
        <w:ind w:left="694" w:right="0"/>
        <w:jc w:val="left"/>
      </w:pPr>
      <w:r>
        <w:rPr>
          <w:spacing w:val="-1"/>
        </w:rPr>
        <w:t>Расходы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3"/>
        </w:rPr>
        <w:t>уплату</w:t>
      </w:r>
      <w:r>
        <w:rPr>
          <w:spacing w:val="-12"/>
        </w:rPr>
        <w:t> </w:t>
      </w:r>
      <w:r>
        <w:rPr>
          <w:spacing w:val="-1"/>
        </w:rPr>
        <w:t>налога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3"/>
        </w:rPr>
        <w:t>имущество</w:t>
      </w:r>
      <w:r>
        <w:rPr>
          <w:spacing w:val="-9"/>
        </w:rPr>
        <w:t> </w:t>
      </w:r>
      <w:r>
        <w:rPr>
          <w:spacing w:val="-3"/>
        </w:rPr>
        <w:t>организаций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460" w:right="500"/>
        </w:sectPr>
      </w:pPr>
    </w:p>
    <w:p>
      <w:pPr>
        <w:spacing w:line="273" w:lineRule="auto" w:before="18"/>
        <w:ind w:left="694" w:right="27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2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132" w:lineRule="exact" w:before="63"/>
        <w:ind w:left="694" w:right="0"/>
        <w:jc w:val="left"/>
      </w:pPr>
      <w:r>
        <w:rPr>
          <w:spacing w:val="-1"/>
        </w:rPr>
        <w:t>Предоставление</w:t>
      </w:r>
      <w:r>
        <w:rPr>
          <w:spacing w:val="-21"/>
        </w:rPr>
        <w:t> </w:t>
      </w:r>
      <w:r>
        <w:rPr>
          <w:spacing w:val="-3"/>
        </w:rPr>
        <w:t>субсидий</w:t>
      </w:r>
      <w:r>
        <w:rPr>
          <w:spacing w:val="-19"/>
        </w:rPr>
        <w:t> </w:t>
      </w:r>
      <w:r>
        <w:rPr>
          <w:spacing w:val="-1"/>
        </w:rPr>
        <w:t>бюджетным,</w:t>
      </w:r>
      <w:r>
        <w:rPr>
          <w:spacing w:val="-18"/>
        </w:rPr>
        <w:t> </w:t>
      </w:r>
      <w:r>
        <w:rPr>
          <w:spacing w:val="-3"/>
        </w:rPr>
        <w:t>автономным</w:t>
      </w:r>
      <w:r>
        <w:rPr/>
      </w:r>
    </w:p>
    <w:p>
      <w:pPr>
        <w:tabs>
          <w:tab w:pos="1489" w:val="left" w:leader="none"/>
          <w:tab w:pos="2439" w:val="left" w:leader="none"/>
          <w:tab w:pos="5523" w:val="left" w:leader="none"/>
        </w:tabs>
        <w:spacing w:before="18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903</w:t>
        <w:tab/>
        <w:t>0701</w:t>
        <w:tab/>
      </w:r>
      <w:r>
        <w:rPr>
          <w:rFonts w:ascii="Times New Roman"/>
          <w:sz w:val="17"/>
        </w:rPr>
        <w:t>99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10310</w:t>
        <w:tab/>
        <w:t>4</w:t>
      </w:r>
      <w:r>
        <w:rPr>
          <w:rFonts w:ascii="Times New Roman"/>
          <w:spacing w:val="-12"/>
          <w:sz w:val="17"/>
        </w:rPr>
        <w:t> </w:t>
      </w:r>
      <w:r>
        <w:rPr>
          <w:rFonts w:ascii="Times New Roman"/>
          <w:sz w:val="17"/>
        </w:rPr>
        <w:t>138,00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00"/>
          <w:cols w:num="2" w:equalWidth="0">
            <w:col w:w="4450" w:space="199"/>
            <w:col w:w="6301"/>
          </w:cols>
        </w:sectPr>
      </w:pPr>
    </w:p>
    <w:p>
      <w:pPr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172" w:val="left" w:leader="none"/>
        </w:tabs>
        <w:spacing w:line="278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903</w:t>
        <w:tab/>
        <w:t>0701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10310</w:t>
        <w:tab/>
        <w:t>600</w:t>
        <w:tab/>
        <w:t>4</w:t>
      </w:r>
      <w:r>
        <w:rPr>
          <w:rFonts w:ascii="Times New Roman" w:hAnsi="Times New Roman"/>
          <w:spacing w:val="2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138,00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67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наличия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запаса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дезинфицирующих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средств,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индивидуальной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зашиты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органов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дыхания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(маски,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респираторы)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иных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обеззараживающих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средств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1041" w:val="left" w:leader="none"/>
          <w:tab w:pos="1991" w:val="left" w:leader="none"/>
          <w:tab w:pos="4907" w:val="left" w:leader="none"/>
        </w:tabs>
        <w:spacing w:line="240" w:lineRule="auto" w:before="106"/>
        <w:ind w:left="24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0701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10311</w:t>
        <w:tab/>
        <w:t>330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002,05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057" w:space="40"/>
            <w:col w:w="585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139" w:lineRule="exact" w:before="86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pStyle w:val="Heading4"/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04" w:val="left" w:leader="none"/>
        </w:tabs>
        <w:spacing w:line="261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учреждениям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иным</w:t>
      </w:r>
      <w:r>
        <w:rPr>
          <w:spacing w:val="-9"/>
        </w:rPr>
        <w:t> </w:t>
      </w:r>
      <w:r>
        <w:rPr>
          <w:spacing w:val="-3"/>
        </w:rPr>
        <w:t>некоммерческим</w:t>
      </w:r>
      <w:r>
        <w:rPr>
          <w:spacing w:val="-10"/>
        </w:rPr>
        <w:t> </w:t>
      </w:r>
      <w:r>
        <w:rPr>
          <w:spacing w:val="-3"/>
        </w:rPr>
        <w:t>организациям</w:t>
        <w:tab/>
      </w:r>
      <w:r>
        <w:rPr>
          <w:rFonts w:ascii="Times New Roman" w:hAnsi="Times New Roman"/>
          <w:w w:val="95"/>
          <w:position w:val="11"/>
        </w:rPr>
        <w:t>903</w:t>
        <w:tab/>
        <w:t>0701</w:t>
        <w:tab/>
      </w:r>
      <w:r>
        <w:rPr>
          <w:rFonts w:ascii="Times New Roman" w:hAnsi="Times New Roman"/>
          <w:position w:val="11"/>
        </w:rPr>
        <w:t>99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10311</w:t>
        <w:tab/>
      </w:r>
      <w:r>
        <w:rPr>
          <w:rFonts w:ascii="Times New Roman" w:hAnsi="Times New Roman"/>
          <w:w w:val="95"/>
          <w:position w:val="11"/>
        </w:rPr>
        <w:t>600</w:t>
        <w:tab/>
      </w:r>
      <w:r>
        <w:rPr>
          <w:rFonts w:ascii="Times New Roman" w:hAnsi="Times New Roman"/>
          <w:position w:val="11"/>
        </w:rPr>
        <w:t>330</w:t>
      </w:r>
      <w:r>
        <w:rPr>
          <w:rFonts w:ascii="Times New Roman" w:hAnsi="Times New Roman"/>
          <w:spacing w:val="-14"/>
          <w:position w:val="11"/>
        </w:rPr>
        <w:t> </w:t>
      </w:r>
      <w:r>
        <w:rPr>
          <w:rFonts w:ascii="Times New Roman" w:hAnsi="Times New Roman"/>
          <w:position w:val="11"/>
        </w:rPr>
        <w:t>002,05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70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полномочий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ежемесячной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доплаты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к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заработной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плате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педагогическим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работникам,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имеющим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ученые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степени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доктора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наук,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кандидата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наук,</w:t>
      </w:r>
      <w:r>
        <w:rPr>
          <w:rFonts w:ascii="Times New Roman" w:hAnsi="Times New Roman"/>
          <w:spacing w:val="30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награды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СССР,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РСФСР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Российской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Федерации,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отдельных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организациях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крае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115" w:val="left" w:leader="none"/>
          <w:tab w:pos="2066" w:val="left" w:leader="none"/>
          <w:tab w:pos="5066" w:val="left" w:leader="none"/>
        </w:tabs>
        <w:spacing w:line="240" w:lineRule="auto"/>
        <w:ind w:left="3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0701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40190</w:t>
        <w:tab/>
        <w:t>44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700,00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4983" w:space="40"/>
            <w:col w:w="5927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5"/>
        <w:tabs>
          <w:tab w:pos="10088" w:val="left" w:leader="none"/>
        </w:tabs>
        <w:spacing w:line="240" w:lineRule="auto" w:before="86"/>
        <w:ind w:left="146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субвенций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бюджета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края</w:t>
        <w:tab/>
      </w:r>
      <w:r>
        <w:rPr>
          <w:rFonts w:ascii="Times New Roman" w:hAnsi="Times New Roman"/>
          <w:w w:val="105"/>
        </w:rPr>
        <w:t>44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700,00</w:t>
      </w:r>
      <w:r>
        <w:rPr>
          <w:rFonts w:ascii="Times New Roman" w:hAnsi="Times New Roman"/>
          <w:b w:val="0"/>
        </w:rPr>
      </w:r>
    </w:p>
    <w:p>
      <w:pPr>
        <w:pStyle w:val="BodyText"/>
        <w:spacing w:line="144" w:lineRule="exact" w:before="137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88" w:val="left" w:leader="none"/>
        </w:tabs>
        <w:spacing w:line="254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903</w:t>
        <w:tab/>
        <w:t>0701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40190</w:t>
        <w:tab/>
      </w:r>
      <w:r>
        <w:rPr>
          <w:rFonts w:ascii="Times New Roman" w:hAnsi="Times New Roman"/>
          <w:position w:val="11"/>
        </w:rPr>
        <w:t>600</w:t>
        <w:tab/>
      </w:r>
      <w:r>
        <w:rPr>
          <w:rFonts w:ascii="Times New Roman" w:hAnsi="Times New Roman"/>
          <w:w w:val="105"/>
          <w:position w:val="11"/>
        </w:rPr>
        <w:t>44</w:t>
      </w:r>
      <w:r>
        <w:rPr>
          <w:rFonts w:ascii="Times New Roman" w:hAnsi="Times New Roman"/>
          <w:spacing w:val="-5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700,00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72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полномочий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обеспечению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гарантий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реализации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прав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получение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общедоступного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бесплатного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дошкольного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дошкольных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образовательных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z w:val="16"/>
        </w:rPr>
        <w:t>и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общеобразовательных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tabs>
          <w:tab w:pos="961" w:val="left" w:leader="none"/>
          <w:tab w:pos="1911" w:val="left" w:leader="none"/>
          <w:tab w:pos="4616" w:val="left" w:leader="none"/>
        </w:tabs>
        <w:spacing w:line="240" w:lineRule="auto"/>
        <w:ind w:left="16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0701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40230</w:t>
        <w:tab/>
        <w:t>37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255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137" w:space="40"/>
            <w:col w:w="577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.408899pt;margin-top:27.98797pt;width:535pt;height:734.4pt;mso-position-horizontal-relative:page;mso-position-vertical-relative:page;z-index:-410656" coordorigin="568,560" coordsize="10700,14688">
            <v:group style="position:absolute;left:578;top:569;width:2;height:14669" coordorigin="578,569" coordsize="2,14669">
              <v:shape style="position:absolute;left:578;top:569;width:2;height:14669" coordorigin="578,569" coordsize="0,14669" path="m578,569l578,15238e" filled="false" stroked="true" strokeweight=".94pt" strokecolor="#000000">
                <v:path arrowok="t"/>
              </v:shape>
            </v:group>
            <v:group style="position:absolute;left:1125;top:586;width:2;height:14652" coordorigin="1125,586" coordsize="2,14652">
              <v:shape style="position:absolute;left:1125;top:586;width:2;height:14652" coordorigin="1125,586" coordsize="0,14652" path="m1125,586l1125,15238e" filled="false" stroked="true" strokeweight=".94pt" strokecolor="#000000">
                <v:path arrowok="t"/>
              </v:shape>
            </v:group>
            <v:group style="position:absolute;left:5656;top:586;width:2;height:14652" coordorigin="5656,586" coordsize="2,14652">
              <v:shape style="position:absolute;left:5656;top:586;width:2;height:14652" coordorigin="5656,586" coordsize="0,14652" path="m5656,586l5656,15238e" filled="false" stroked="true" strokeweight=".94pt" strokecolor="#000000">
                <v:path arrowok="t"/>
              </v:shape>
            </v:group>
            <v:group style="position:absolute;left:6203;top:586;width:2;height:14652" coordorigin="6203,586" coordsize="2,14652">
              <v:shape style="position:absolute;left:6203;top:586;width:2;height:14652" coordorigin="6203,586" coordsize="0,14652" path="m6203,586l6203,15238e" filled="false" stroked="true" strokeweight=".94pt" strokecolor="#000000">
                <v:path arrowok="t"/>
              </v:shape>
            </v:group>
            <v:group style="position:absolute;left:7329;top:586;width:2;height:14652" coordorigin="7329,586" coordsize="2,14652">
              <v:shape style="position:absolute;left:7329;top:586;width:2;height:14652" coordorigin="7329,586" coordsize="0,14652" path="m7329,586l7329,15238e" filled="false" stroked="true" strokeweight=".941pt" strokecolor="#000000">
                <v:path arrowok="t"/>
              </v:shape>
            </v:group>
            <v:group style="position:absolute;left:8735;top:586;width:2;height:14652" coordorigin="8735,586" coordsize="2,14652">
              <v:shape style="position:absolute;left:8735;top:586;width:2;height:14652" coordorigin="8735,586" coordsize="0,14652" path="m8735,586l8735,15238e" filled="false" stroked="true" strokeweight=".94pt" strokecolor="#000000">
                <v:path arrowok="t"/>
              </v:shape>
            </v:group>
            <v:group style="position:absolute;left:9563;top:586;width:2;height:14652" coordorigin="9563,586" coordsize="2,14652">
              <v:shape style="position:absolute;left:9563;top:586;width:2;height:14652" coordorigin="9563,586" coordsize="0,14652" path="m9563,586l9563,15238e" filled="false" stroked="true" strokeweight=".94pt" strokecolor="#000000">
                <v:path arrowok="t"/>
              </v:shape>
            </v:group>
            <v:group style="position:absolute;left:11250;top:586;width:2;height:14652" coordorigin="11250,586" coordsize="2,14652">
              <v:shape style="position:absolute;left:11250;top:586;width:2;height:14652" coordorigin="11250,586" coordsize="0,14652" path="m11250,586l11250,15238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787;width:10673;height:2" coordorigin="586,1787" coordsize="10673,2">
              <v:shape style="position:absolute;left:586;top:1787;width:10673;height:2" coordorigin="586,1787" coordsize="10673,0" path="m586,1787l11259,1787e" filled="false" stroked="true" strokeweight=".941pt" strokecolor="#000000">
                <v:path arrowok="t"/>
              </v:shape>
            </v:group>
            <v:group style="position:absolute;left:586;top:2997;width:10673;height:2" coordorigin="586,2997" coordsize="10673,2">
              <v:shape style="position:absolute;left:586;top:2997;width:10673;height:2" coordorigin="586,2997" coordsize="10673,0" path="m586,2997l11259,2997e" filled="false" stroked="true" strokeweight=".941pt" strokecolor="#000000">
                <v:path arrowok="t"/>
              </v:shape>
            </v:group>
            <v:group style="position:absolute;left:586;top:3484;width:10673;height:2" coordorigin="586,3484" coordsize="10673,2">
              <v:shape style="position:absolute;left:586;top:3484;width:10673;height:2" coordorigin="586,3484" coordsize="10673,0" path="m586,3484l11259,3484e" filled="false" stroked="true" strokeweight=".94pt" strokecolor="#000000">
                <v:path arrowok="t"/>
              </v:shape>
            </v:group>
            <v:group style="position:absolute;left:586;top:3753;width:10673;height:2" coordorigin="586,3753" coordsize="10673,2">
              <v:shape style="position:absolute;left:586;top:3753;width:10673;height:2" coordorigin="586,3753" coordsize="10673,0" path="m586,3753l11259,3753e" filled="false" stroked="true" strokeweight=".941pt" strokecolor="#000000">
                <v:path arrowok="t"/>
              </v:shape>
            </v:group>
            <v:group style="position:absolute;left:586;top:4022;width:10673;height:2" coordorigin="586,4022" coordsize="10673,2">
              <v:shape style="position:absolute;left:586;top:4022;width:10673;height:2" coordorigin="586,4022" coordsize="10673,0" path="m586,4022l11259,4022e" filled="false" stroked="true" strokeweight=".94pt" strokecolor="#000000">
                <v:path arrowok="t"/>
              </v:shape>
            </v:group>
            <v:group style="position:absolute;left:586;top:5231;width:10673;height:2" coordorigin="586,5231" coordsize="10673,2">
              <v:shape style="position:absolute;left:586;top:5231;width:10673;height:2" coordorigin="586,5231" coordsize="10673,0" path="m586,5231l11259,5231e" filled="false" stroked="true" strokeweight=".94pt" strokecolor="#000000">
                <v:path arrowok="t"/>
              </v:shape>
            </v:group>
            <v:group style="position:absolute;left:586;top:5718;width:10673;height:2" coordorigin="586,5718" coordsize="10673,2">
              <v:shape style="position:absolute;left:586;top:5718;width:10673;height:2" coordorigin="586,5718" coordsize="10673,0" path="m586,5718l11259,5718e" filled="false" stroked="true" strokeweight=".941pt" strokecolor="#000000">
                <v:path arrowok="t"/>
              </v:shape>
            </v:group>
            <v:group style="position:absolute;left:586;top:6436;width:10673;height:2" coordorigin="586,6436" coordsize="10673,2">
              <v:shape style="position:absolute;left:586;top:6436;width:10673;height:2" coordorigin="586,6436" coordsize="10673,0" path="m586,6436l11259,6436e" filled="false" stroked="true" strokeweight=".94pt" strokecolor="#000000">
                <v:path arrowok="t"/>
              </v:shape>
            </v:group>
            <v:group style="position:absolute;left:586;top:6923;width:10673;height:2" coordorigin="586,6923" coordsize="10673,2">
              <v:shape style="position:absolute;left:586;top:6923;width:10673;height:2" coordorigin="586,6923" coordsize="10673,0" path="m586,6923l11259,6923e" filled="false" stroked="true" strokeweight=".94pt" strokecolor="#000000">
                <v:path arrowok="t"/>
              </v:shape>
            </v:group>
            <v:group style="position:absolute;left:586;top:7890;width:10673;height:2" coordorigin="586,7890" coordsize="10673,2">
              <v:shape style="position:absolute;left:586;top:7890;width:10673;height:2" coordorigin="586,7890" coordsize="10673,0" path="m586,7890l11259,7890e" filled="false" stroked="true" strokeweight=".94pt" strokecolor="#000000">
                <v:path arrowok="t"/>
              </v:shape>
            </v:group>
            <v:group style="position:absolute;left:586;top:8378;width:10673;height:2" coordorigin="586,8378" coordsize="10673,2">
              <v:shape style="position:absolute;left:586;top:8378;width:10673;height:2" coordorigin="586,8378" coordsize="10673,0" path="m586,8378l11259,8378e" filled="false" stroked="true" strokeweight=".94pt" strokecolor="#000000">
                <v:path arrowok="t"/>
              </v:shape>
            </v:group>
            <v:group style="position:absolute;left:586;top:10305;width:10673;height:2" coordorigin="586,10305" coordsize="10673,2">
              <v:shape style="position:absolute;left:586;top:10305;width:10673;height:2" coordorigin="586,10305" coordsize="10673,0" path="m586,10305l11259,10305e" filled="false" stroked="true" strokeweight=".941pt" strokecolor="#000000">
                <v:path arrowok="t"/>
              </v:shape>
            </v:group>
            <v:group style="position:absolute;left:586;top:10686;width:10673;height:2" coordorigin="586,10686" coordsize="10673,2">
              <v:shape style="position:absolute;left:586;top:10686;width:10673;height:2" coordorigin="586,10686" coordsize="10673,0" path="m586,10686l11259,10686e" filled="false" stroked="true" strokeweight=".941pt" strokecolor="#000000">
                <v:path arrowok="t"/>
              </v:shape>
            </v:group>
            <v:group style="position:absolute;left:586;top:11174;width:10673;height:2" coordorigin="586,11174" coordsize="10673,2">
              <v:shape style="position:absolute;left:586;top:11174;width:10673;height:2" coordorigin="586,11174" coordsize="10673,0" path="m586,11174l11259,11174e" filled="false" stroked="true" strokeweight=".94pt" strokecolor="#000000">
                <v:path arrowok="t"/>
              </v:shape>
            </v:group>
            <v:group style="position:absolute;left:586;top:12856;width:10673;height:2" coordorigin="586,12856" coordsize="10673,2">
              <v:shape style="position:absolute;left:586;top:12856;width:10673;height:2" coordorigin="586,12856" coordsize="10673,0" path="m586,12856l11259,12856e" filled="false" stroked="true" strokeweight=".94pt" strokecolor="#000000">
                <v:path arrowok="t"/>
              </v:shape>
            </v:group>
            <v:group style="position:absolute;left:586;top:13238;width:10673;height:2" coordorigin="586,13238" coordsize="10673,2">
              <v:shape style="position:absolute;left:586;top:13238;width:10673;height:2" coordorigin="586,13238" coordsize="10673,0" path="m586,13238l11259,13238e" filled="false" stroked="true" strokeweight=".94pt" strokecolor="#000000">
                <v:path arrowok="t"/>
              </v:shape>
            </v:group>
            <v:group style="position:absolute;left:586;top:13725;width:10673;height:2" coordorigin="586,13725" coordsize="10673,2">
              <v:shape style="position:absolute;left:586;top:13725;width:10673;height:2" coordorigin="586,13725" coordsize="10673,0" path="m586,13725l11259,13725e" filled="false" stroked="true" strokeweight=".941pt" strokecolor="#000000">
                <v:path arrowok="t"/>
              </v:shape>
            </v:group>
            <v:group style="position:absolute;left:586;top:13994;width:10673;height:2" coordorigin="586,13994" coordsize="10673,2">
              <v:shape style="position:absolute;left:586;top:13994;width:10673;height:2" coordorigin="586,13994" coordsize="10673,0" path="m586,13994l11259,13994e" filled="false" stroked="true" strokeweight=".94pt" strokecolor="#000000">
                <v:path arrowok="t"/>
              </v:shape>
            </v:group>
            <v:group style="position:absolute;left:586;top:14961;width:10673;height:2" coordorigin="586,14961" coordsize="10673,2">
              <v:shape style="position:absolute;left:586;top:14961;width:10673;height:2" coordorigin="586,14961" coordsize="10673,0" path="m586,14961l11259,14961e" filled="false" stroked="true" strokeweight=".94pt" strokecolor="#000000">
                <v:path arrowok="t"/>
              </v:shape>
            </v:group>
            <v:group style="position:absolute;left:586;top:15230;width:10673;height:2" coordorigin="586,15230" coordsize="10673,2">
              <v:shape style="position:absolute;left:586;top:15230;width:10673;height:2" coordorigin="586,15230" coordsize="10673,0" path="m586,15230l11259,15230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pStyle w:val="Heading5"/>
        <w:spacing w:line="240" w:lineRule="auto" w:before="86"/>
        <w:ind w:left="694" w:right="0" w:firstLine="765"/>
        <w:jc w:val="left"/>
        <w:rPr>
          <w:b w:val="0"/>
          <w:bCs w:val="0"/>
        </w:rPr>
      </w:pPr>
      <w:r>
        <w:rPr/>
        <w:pict>
          <v:shape style="position:absolute;margin-left:287.428894pt;margin-top:-.367249pt;width:277.150pt;height:119.65pt;mso-position-horizontal-relative:page;mso-position-vertical-relative:paragraph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530"/>
                    <w:gridCol w:w="952"/>
                    <w:gridCol w:w="1569"/>
                  </w:tblGrid>
                  <w:tr>
                    <w:trPr>
                      <w:trHeight w:val="382" w:hRule="exact"/>
                    </w:trPr>
                    <w:tc>
                      <w:tcPr>
                        <w:tcW w:w="3974" w:type="dxa"/>
                        <w:gridSpan w:val="4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37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255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40230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37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255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0702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148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143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764,82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874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880,00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874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880,00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субвенций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бюджета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края</w:t>
      </w:r>
      <w:r>
        <w:rPr>
          <w:b w:val="0"/>
        </w:rPr>
      </w:r>
    </w:p>
    <w:p>
      <w:pPr>
        <w:spacing w:line="273" w:lineRule="auto" w:before="129"/>
        <w:ind w:left="694" w:right="572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pStyle w:val="Heading5"/>
        <w:spacing w:line="240" w:lineRule="auto" w:before="67"/>
        <w:ind w:left="694" w:right="0"/>
        <w:jc w:val="left"/>
        <w:rPr>
          <w:b w:val="0"/>
          <w:bCs w:val="0"/>
        </w:rPr>
      </w:pPr>
      <w:r>
        <w:rPr>
          <w:spacing w:val="-2"/>
          <w:w w:val="105"/>
        </w:rPr>
        <w:t>Общее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образование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pStyle w:val="BodyText"/>
        <w:spacing w:line="278" w:lineRule="auto" w:before="86"/>
        <w:ind w:left="694" w:right="59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Муниципальная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программа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-2"/>
          <w:w w:val="105"/>
        </w:rPr>
        <w:t> муниципального</w:t>
      </w:r>
      <w:r>
        <w:rPr>
          <w:rFonts w:ascii="Times New Roman" w:hAnsi="Times New Roman"/>
          <w:spacing w:val="2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района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"Развитие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образования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Быстринском</w:t>
      </w:r>
      <w:r>
        <w:rPr>
          <w:rFonts w:ascii="Times New Roman" w:hAnsi="Times New Roman"/>
          <w:spacing w:val="51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муниципальном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районе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2014-2025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годы"</w:t>
      </w:r>
      <w:r>
        <w:rPr>
          <w:rFonts w:ascii="Times New Roman" w:hAns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4"/>
        <w:spacing w:line="240" w:lineRule="auto" w:before="76"/>
        <w:ind w:left="694" w:right="0"/>
        <w:jc w:val="left"/>
      </w:pPr>
      <w:r>
        <w:rPr>
          <w:spacing w:val="-1"/>
        </w:rPr>
        <w:t>Подпрограмма</w:t>
      </w:r>
      <w:r>
        <w:rPr>
          <w:spacing w:val="-19"/>
        </w:rPr>
        <w:t> </w:t>
      </w:r>
      <w:r>
        <w:rPr>
          <w:spacing w:val="-1"/>
        </w:rPr>
        <w:t>"Развитие</w:t>
      </w:r>
      <w:r>
        <w:rPr>
          <w:spacing w:val="-20"/>
        </w:rPr>
        <w:t> </w:t>
      </w:r>
      <w:r>
        <w:rPr>
          <w:spacing w:val="-1"/>
        </w:rPr>
        <w:t>общего</w:t>
      </w:r>
      <w:r>
        <w:rPr>
          <w:spacing w:val="-19"/>
        </w:rPr>
        <w:t> </w:t>
      </w:r>
      <w:r>
        <w:rPr>
          <w:spacing w:val="-3"/>
        </w:rPr>
        <w:t>образования"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60" w:bottom="280" w:left="46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446" w:top="460" w:bottom="660" w:left="460" w:right="500"/>
        </w:sectPr>
      </w:pPr>
    </w:p>
    <w:p>
      <w:pPr>
        <w:spacing w:line="269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8.408899pt;margin-top:-8.982233pt;width:535pt;height:701.3pt;mso-position-horizontal-relative:page;mso-position-vertical-relative:paragraph;z-index:-410608" coordorigin="568,-180" coordsize="10700,14026">
            <v:group style="position:absolute;left:578;top:-170;width:2;height:14007" coordorigin="578,-170" coordsize="2,14007">
              <v:shape style="position:absolute;left:578;top:-170;width:2;height:14007" coordorigin="578,-170" coordsize="0,14007" path="m578,-170l578,13836e" filled="false" stroked="true" strokeweight=".94pt" strokecolor="#000000">
                <v:path arrowok="t"/>
              </v:shape>
            </v:group>
            <v:group style="position:absolute;left:1125;top:-153;width:2;height:13990" coordorigin="1125,-153" coordsize="2,13990">
              <v:shape style="position:absolute;left:1125;top:-153;width:2;height:13990" coordorigin="1125,-153" coordsize="0,13990" path="m1125,-153l1125,13836e" filled="false" stroked="true" strokeweight=".94pt" strokecolor="#000000">
                <v:path arrowok="t"/>
              </v:shape>
            </v:group>
            <v:group style="position:absolute;left:5656;top:-153;width:2;height:13990" coordorigin="5656,-153" coordsize="2,13990">
              <v:shape style="position:absolute;left:5656;top:-153;width:2;height:13990" coordorigin="5656,-153" coordsize="0,13990" path="m5656,-153l5656,13836e" filled="false" stroked="true" strokeweight=".94pt" strokecolor="#000000">
                <v:path arrowok="t"/>
              </v:shape>
            </v:group>
            <v:group style="position:absolute;left:6203;top:-153;width:2;height:13990" coordorigin="6203,-153" coordsize="2,13990">
              <v:shape style="position:absolute;left:6203;top:-153;width:2;height:13990" coordorigin="6203,-153" coordsize="0,13990" path="m6203,-153l6203,13836e" filled="false" stroked="true" strokeweight=".94pt" strokecolor="#000000">
                <v:path arrowok="t"/>
              </v:shape>
            </v:group>
            <v:group style="position:absolute;left:7329;top:-153;width:2;height:13990" coordorigin="7329,-153" coordsize="2,13990">
              <v:shape style="position:absolute;left:7329;top:-153;width:2;height:13990" coordorigin="7329,-153" coordsize="0,13990" path="m7329,-153l7329,13836e" filled="false" stroked="true" strokeweight=".941pt" strokecolor="#000000">
                <v:path arrowok="t"/>
              </v:shape>
            </v:group>
            <v:group style="position:absolute;left:8735;top:-153;width:2;height:13990" coordorigin="8735,-153" coordsize="2,13990">
              <v:shape style="position:absolute;left:8735;top:-153;width:2;height:13990" coordorigin="8735,-153" coordsize="0,13990" path="m8735,-153l8735,13836e" filled="false" stroked="true" strokeweight=".94pt" strokecolor="#000000">
                <v:path arrowok="t"/>
              </v:shape>
            </v:group>
            <v:group style="position:absolute;left:9563;top:-153;width:2;height:13990" coordorigin="9563,-153" coordsize="2,13990">
              <v:shape style="position:absolute;left:9563;top:-153;width:2;height:13990" coordorigin="9563,-153" coordsize="0,13990" path="m9563,-153l9563,13836e" filled="false" stroked="true" strokeweight=".94pt" strokecolor="#000000">
                <v:path arrowok="t"/>
              </v:shape>
            </v:group>
            <v:group style="position:absolute;left:11250;top:-153;width:2;height:13990" coordorigin="11250,-153" coordsize="2,13990">
              <v:shape style="position:absolute;left:11250;top:-153;width:2;height:13990" coordorigin="11250,-153" coordsize="0,13990" path="m11250,-153l11250,13836e" filled="false" stroked="true" strokeweight=".94pt" strokecolor="#000000">
                <v:path arrowok="t"/>
              </v:shape>
            </v:group>
            <v:group style="position:absolute;left:586;top:-162;width:10673;height:2" coordorigin="586,-162" coordsize="10673,2">
              <v:shape style="position:absolute;left:586;top:-162;width:10673;height:2" coordorigin="586,-162" coordsize="10673,0" path="m586,-162l11259,-162e" filled="false" stroked="true" strokeweight=".941pt" strokecolor="#000000">
                <v:path arrowok="t"/>
              </v:shape>
            </v:group>
            <v:group style="position:absolute;left:586;top:2013;width:10673;height:2" coordorigin="586,2013" coordsize="10673,2">
              <v:shape style="position:absolute;left:586;top:2013;width:10673;height:2" coordorigin="586,2013" coordsize="10673,0" path="m586,2013l11259,2013e" filled="false" stroked="true" strokeweight=".941pt" strokecolor="#000000">
                <v:path arrowok="t"/>
              </v:shape>
            </v:group>
            <v:group style="position:absolute;left:586;top:2980;width:10673;height:2" coordorigin="586,2980" coordsize="10673,2">
              <v:shape style="position:absolute;left:586;top:2980;width:10673;height:2" coordorigin="586,2980" coordsize="10673,0" path="m586,2980l11259,2980e" filled="false" stroked="true" strokeweight=".94pt" strokecolor="#000000">
                <v:path arrowok="t"/>
              </v:shape>
            </v:group>
            <v:group style="position:absolute;left:586;top:3361;width:10673;height:2" coordorigin="586,3361" coordsize="10673,2">
              <v:shape style="position:absolute;left:586;top:3361;width:10673;height:2" coordorigin="586,3361" coordsize="10673,0" path="m586,3361l11259,3361e" filled="false" stroked="true" strokeweight=".94pt" strokecolor="#000000">
                <v:path arrowok="t"/>
              </v:shape>
            </v:group>
            <v:group style="position:absolute;left:586;top:3849;width:10673;height:2" coordorigin="586,3849" coordsize="10673,2">
              <v:shape style="position:absolute;left:586;top:3849;width:10673;height:2" coordorigin="586,3849" coordsize="10673,0" path="m586,3849l11259,3849e" filled="false" stroked="true" strokeweight=".941pt" strokecolor="#000000">
                <v:path arrowok="t"/>
              </v:shape>
            </v:group>
            <v:group style="position:absolute;left:586;top:5058;width:10673;height:2" coordorigin="586,5058" coordsize="10673,2">
              <v:shape style="position:absolute;left:586;top:5058;width:10673;height:2" coordorigin="586,5058" coordsize="10673,0" path="m586,5058l11259,5058e" filled="false" stroked="true" strokeweight=".941pt" strokecolor="#000000">
                <v:path arrowok="t"/>
              </v:shape>
            </v:group>
            <v:group style="position:absolute;left:586;top:5776;width:10673;height:2" coordorigin="586,5776" coordsize="10673,2">
              <v:shape style="position:absolute;left:586;top:5776;width:10673;height:2" coordorigin="586,5776" coordsize="10673,0" path="m586,5776l11259,5776e" filled="false" stroked="true" strokeweight=".94pt" strokecolor="#000000">
                <v:path arrowok="t"/>
              </v:shape>
            </v:group>
            <v:group style="position:absolute;left:586;top:6263;width:10673;height:2" coordorigin="586,6263" coordsize="10673,2">
              <v:shape style="position:absolute;left:586;top:6263;width:10673;height:2" coordorigin="586,6263" coordsize="10673,0" path="m586,6263l11259,6263e" filled="false" stroked="true" strokeweight=".94pt" strokecolor="#000000">
                <v:path arrowok="t"/>
              </v:shape>
            </v:group>
            <v:group style="position:absolute;left:586;top:7473;width:10673;height:2" coordorigin="586,7473" coordsize="10673,2">
              <v:shape style="position:absolute;left:586;top:7473;width:10673;height:2" coordorigin="586,7473" coordsize="10673,0" path="m586,7473l11259,7473e" filled="false" stroked="true" strokeweight=".94pt" strokecolor="#000000">
                <v:path arrowok="t"/>
              </v:shape>
            </v:group>
            <v:group style="position:absolute;left:586;top:7960;width:10673;height:2" coordorigin="586,7960" coordsize="10673,2">
              <v:shape style="position:absolute;left:586;top:7960;width:10673;height:2" coordorigin="586,7960" coordsize="10673,0" path="m586,7960l11259,7960e" filled="false" stroked="true" strokeweight=".941pt" strokecolor="#000000">
                <v:path arrowok="t"/>
              </v:shape>
            </v:group>
            <v:group style="position:absolute;left:586;top:8229;width:10673;height:2" coordorigin="586,8229" coordsize="10673,2">
              <v:shape style="position:absolute;left:586;top:8229;width:10673;height:2" coordorigin="586,8229" coordsize="10673,0" path="m586,8229l11259,8229e" filled="false" stroked="true" strokeweight=".94pt" strokecolor="#000000">
                <v:path arrowok="t"/>
              </v:shape>
            </v:group>
            <v:group style="position:absolute;left:586;top:8497;width:10673;height:2" coordorigin="586,8497" coordsize="10673,2">
              <v:shape style="position:absolute;left:586;top:8497;width:10673;height:2" coordorigin="586,8497" coordsize="10673,0" path="m586,8497l11259,8497e" filled="false" stroked="true" strokeweight=".94pt" strokecolor="#000000">
                <v:path arrowok="t"/>
              </v:shape>
            </v:group>
            <v:group style="position:absolute;left:586;top:9707;width:10673;height:2" coordorigin="586,9707" coordsize="10673,2">
              <v:shape style="position:absolute;left:586;top:9707;width:10673;height:2" coordorigin="586,9707" coordsize="10673,0" path="m586,9707l11259,9707e" filled="false" stroked="true" strokeweight=".94pt" strokecolor="#000000">
                <v:path arrowok="t"/>
              </v:shape>
            </v:group>
            <v:group style="position:absolute;left:586;top:10194;width:10673;height:2" coordorigin="586,10194" coordsize="10673,2">
              <v:shape style="position:absolute;left:586;top:10194;width:10673;height:2" coordorigin="586,10194" coordsize="10673,0" path="m586,10194l11259,10194e" filled="false" stroked="true" strokeweight=".94pt" strokecolor="#000000">
                <v:path arrowok="t"/>
              </v:shape>
            </v:group>
            <v:group style="position:absolute;left:586;top:10912;width:10673;height:2" coordorigin="586,10912" coordsize="10673,2">
              <v:shape style="position:absolute;left:586;top:10912;width:10673;height:2" coordorigin="586,10912" coordsize="10673,0" path="m586,10912l11259,10912e" filled="false" stroked="true" strokeweight=".941pt" strokecolor="#000000">
                <v:path arrowok="t"/>
              </v:shape>
            </v:group>
            <v:group style="position:absolute;left:586;top:11399;width:10673;height:2" coordorigin="586,11399" coordsize="10673,2">
              <v:shape style="position:absolute;left:586;top:11399;width:10673;height:2" coordorigin="586,11399" coordsize="10673,0" path="m586,11399l11259,11399e" filled="false" stroked="true" strokeweight=".94pt" strokecolor="#000000">
                <v:path arrowok="t"/>
              </v:shape>
            </v:group>
            <v:group style="position:absolute;left:586;top:12366;width:10673;height:2" coordorigin="586,12366" coordsize="10673,2">
              <v:shape style="position:absolute;left:586;top:12366;width:10673;height:2" coordorigin="586,12366" coordsize="10673,0" path="m586,12366l11259,12366e" filled="false" stroked="true" strokeweight=".941pt" strokecolor="#000000">
                <v:path arrowok="t"/>
              </v:shape>
            </v:group>
            <v:group style="position:absolute;left:586;top:12853;width:10673;height:2" coordorigin="586,12853" coordsize="10673,2">
              <v:shape style="position:absolute;left:586;top:12853;width:10673;height:2" coordorigin="586,12853" coordsize="10673,0" path="m586,12853l11259,12853e" filled="false" stroked="true" strokeweight=".94pt" strokecolor="#000000">
                <v:path arrowok="t"/>
              </v:shape>
            </v:group>
            <v:group style="position:absolute;left:586;top:13341;width:10673;height:2" coordorigin="586,13341" coordsize="10673,2">
              <v:shape style="position:absolute;left:586;top:13341;width:10673;height:2" coordorigin="586,13341" coordsize="10673,0" path="m586,13341l11259,13341e" filled="false" stroked="true" strokeweight=".94pt" strokecolor="#000000">
                <v:path arrowok="t"/>
              </v:shape>
            </v:group>
            <v:group style="position:absolute;left:586;top:13828;width:10673;height:2" coordorigin="586,13828" coordsize="10673,2">
              <v:shape style="position:absolute;left:586;top:13828;width:10673;height:2" coordorigin="586,13828" coordsize="10673,0" path="m586,13828l11259,13828e" filled="false" stroked="true" strokeweight=".94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"Обеспечение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ежемесячного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денежного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вознаграждения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за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классное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руководство</w:t>
      </w:r>
      <w:r>
        <w:rPr>
          <w:rFonts w:ascii="Times New Roman" w:hAnsi="Times New Roman"/>
          <w:spacing w:val="60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педагогическим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работникам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38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организаций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организаций,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реализующих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образовательные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начального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общего,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основного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общего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среднего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общего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образования,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адаптированные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образовательные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tabs>
          <w:tab w:pos="1116" w:val="left" w:leader="none"/>
          <w:tab w:pos="2066" w:val="left" w:leader="none"/>
          <w:tab w:pos="4855" w:val="left" w:leader="none"/>
        </w:tabs>
        <w:spacing w:line="240" w:lineRule="auto"/>
        <w:ind w:left="3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0702</w:t>
        <w:tab/>
      </w:r>
      <w:r>
        <w:rPr>
          <w:rFonts w:ascii="Times New Roman"/>
        </w:rPr>
        <w:t>05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03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874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880,00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4982" w:space="40"/>
            <w:col w:w="592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6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547"/>
        <w:gridCol w:w="1126"/>
        <w:gridCol w:w="1406"/>
        <w:gridCol w:w="828"/>
        <w:gridCol w:w="1687"/>
      </w:tblGrid>
      <w:tr>
        <w:trPr>
          <w:trHeight w:val="373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Ежемесячное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вознаграждение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классное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594" w:type="dxa"/>
            <w:gridSpan w:val="5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53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3922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98" w:val="left" w:leader="none"/>
              </w:tabs>
              <w:spacing w:line="19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53030</w:t>
              <w:tab/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880,00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0" w:hRule="exact"/>
        </w:trPr>
        <w:tc>
          <w:tcPr>
            <w:tcW w:w="453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22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507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5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федерального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3"/>
              <w:ind w:left="7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874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880,00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44" w:lineRule="exact" w:before="34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56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pacing w:val="-3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position w:val="11"/>
                <w:sz w:val="16"/>
              </w:rPr>
              <w:t>903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880,00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84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49" w:lineRule="exact" w:before="29"/>
              <w:ind w:left="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"Профилактика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терроризма,</w:t>
            </w:r>
            <w:r>
              <w:rPr>
                <w:rFonts w:ascii="Times New Roman" w:hAnsi="Times New Roman"/>
                <w:spacing w:val="-1"/>
                <w:w w:val="105"/>
                <w:position w:val="-10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-10"/>
                <w:sz w:val="16"/>
              </w:rPr>
              <w:t>903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39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экстремизма,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наркомании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алкоголизма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before="3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2019-2020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460" w:right="500"/>
        </w:sectPr>
      </w:pPr>
    </w:p>
    <w:p>
      <w:pPr>
        <w:pStyle w:val="BodyText"/>
        <w:spacing w:line="272" w:lineRule="auto" w:before="86"/>
        <w:ind w:left="694" w:right="39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1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"Профилактика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правонарушений,</w:t>
      </w:r>
      <w:r>
        <w:rPr>
          <w:rFonts w:ascii="Times New Roman" w:hAnsi="Times New Roman"/>
          <w:spacing w:val="21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преступлений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повышение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безопасности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дорожного</w:t>
      </w:r>
      <w:r>
        <w:rPr>
          <w:rFonts w:ascii="Times New Roman" w:hAnsi="Times New Roman"/>
          <w:spacing w:val="49"/>
          <w:w w:val="104"/>
        </w:rPr>
        <w:t> </w:t>
      </w:r>
      <w:r>
        <w:rPr>
          <w:rFonts w:ascii="Times New Roman" w:hAnsi="Times New Roman"/>
          <w:spacing w:val="-3"/>
          <w:w w:val="105"/>
          <w:sz w:val="17"/>
        </w:rPr>
        <w:t>движения"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22" w:lineRule="exact" w:before="70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"Профилактика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правонарушений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221" w:val="left" w:leader="none"/>
          <w:tab w:pos="2171" w:val="left" w:leader="none"/>
          <w:tab w:pos="5087" w:val="left" w:leader="none"/>
        </w:tabs>
        <w:spacing w:line="240" w:lineRule="auto" w:before="115"/>
        <w:ind w:left="4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0702</w:t>
        <w:tab/>
      </w:r>
      <w:r>
        <w:rPr>
          <w:rFonts w:ascii="Times New Roman"/>
          <w:w w:val="105"/>
        </w:rPr>
        <w:t>08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245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800,00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4877" w:space="40"/>
            <w:col w:w="6033"/>
          </w:cols>
        </w:sectPr>
      </w:pP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line="280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position w:val="-10"/>
        </w:rPr>
        <w:t>экстремизма"</w:t>
        <w:tab/>
      </w:r>
      <w:r>
        <w:rPr>
          <w:rFonts w:ascii="Times New Roman" w:hAnsi="Times New Roman"/>
        </w:rPr>
        <w:t>903</w:t>
        <w:tab/>
      </w:r>
      <w:r>
        <w:rPr>
          <w:rFonts w:ascii="Times New Roman" w:hAnsi="Times New Roman"/>
          <w:w w:val="105"/>
        </w:rPr>
        <w:t>0702</w:t>
        <w:tab/>
        <w:t>08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01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245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800,00</w:t>
      </w:r>
      <w:r>
        <w:rPr>
          <w:rFonts w:ascii="Times New Roman" w:hAnsi="Times New Roman"/>
        </w:rPr>
      </w:r>
    </w:p>
    <w:p>
      <w:pPr>
        <w:pStyle w:val="BodyText"/>
        <w:spacing w:line="278" w:lineRule="auto" w:before="126"/>
        <w:ind w:left="694" w:right="59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Реализация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мероприятий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соответствующей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подпрограммы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7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рамках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соответствующей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муниципальной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программы</w:t>
      </w:r>
      <w:r>
        <w:rPr>
          <w:rFonts w:ascii="Times New Roman" w:hAnsi="Times New Roman"/>
        </w:rPr>
      </w:r>
    </w:p>
    <w:p>
      <w:pPr>
        <w:spacing w:after="0" w:line="278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</w:sectPr>
      </w:pPr>
    </w:p>
    <w:p>
      <w:pPr>
        <w:pStyle w:val="Heading4"/>
        <w:spacing w:line="262" w:lineRule="auto"/>
        <w:ind w:left="694" w:right="0"/>
        <w:jc w:val="left"/>
      </w:pPr>
      <w:r>
        <w:rPr>
          <w:spacing w:val="-1"/>
        </w:rPr>
        <w:t>Быстринского</w:t>
      </w:r>
      <w:r>
        <w:rPr>
          <w:spacing w:val="-14"/>
        </w:rPr>
        <w:t> </w:t>
      </w:r>
      <w:r>
        <w:rPr>
          <w:spacing w:val="-3"/>
        </w:rPr>
        <w:t>муниципального</w:t>
      </w:r>
      <w:r>
        <w:rPr>
          <w:spacing w:val="-13"/>
        </w:rPr>
        <w:t> </w:t>
      </w:r>
      <w:r>
        <w:rPr>
          <w:spacing w:val="-3"/>
        </w:rPr>
        <w:t>района,</w:t>
      </w:r>
      <w:r>
        <w:rPr>
          <w:spacing w:val="-11"/>
        </w:rPr>
        <w:t> </w:t>
      </w:r>
      <w:r>
        <w:rPr/>
        <w:t>за</w:t>
      </w:r>
      <w:r>
        <w:rPr>
          <w:spacing w:val="-12"/>
        </w:rPr>
        <w:t> </w:t>
      </w:r>
      <w:r>
        <w:rPr>
          <w:spacing w:val="-3"/>
        </w:rPr>
        <w:t>исключением</w:t>
      </w:r>
      <w:r>
        <w:rPr>
          <w:spacing w:val="37"/>
          <w:w w:val="98"/>
        </w:rPr>
        <w:t> </w:t>
      </w:r>
      <w:r>
        <w:rPr>
          <w:spacing w:val="-3"/>
        </w:rPr>
        <w:t>обособленных</w:t>
      </w:r>
      <w:r>
        <w:rPr>
          <w:spacing w:val="-17"/>
        </w:rPr>
        <w:t> </w:t>
      </w:r>
      <w:r>
        <w:rPr>
          <w:spacing w:val="-1"/>
        </w:rPr>
        <w:t>расходов,</w:t>
      </w:r>
      <w:r>
        <w:rPr>
          <w:spacing w:val="-15"/>
        </w:rPr>
        <w:t> </w:t>
      </w:r>
      <w:r>
        <w:rPr>
          <w:spacing w:val="-1"/>
        </w:rPr>
        <w:t>которым</w:t>
      </w:r>
      <w:r>
        <w:rPr>
          <w:spacing w:val="-17"/>
        </w:rPr>
        <w:t> </w:t>
      </w:r>
      <w:r>
        <w:rPr>
          <w:spacing w:val="-1"/>
        </w:rPr>
        <w:t>присваиваются</w:t>
      </w:r>
      <w:r>
        <w:rPr>
          <w:spacing w:val="-16"/>
        </w:rPr>
        <w:t> </w:t>
      </w:r>
      <w:r>
        <w:rPr>
          <w:spacing w:val="-3"/>
        </w:rPr>
        <w:t>уникальные</w:t>
      </w:r>
      <w:r>
        <w:rPr>
          <w:spacing w:val="24"/>
          <w:w w:val="98"/>
        </w:rPr>
        <w:t> </w:t>
      </w:r>
      <w:r>
        <w:rPr>
          <w:spacing w:val="-1"/>
        </w:rPr>
        <w:t>коды</w:t>
      </w:r>
      <w:r>
        <w:rPr/>
      </w:r>
    </w:p>
    <w:p>
      <w:pPr>
        <w:spacing w:line="273" w:lineRule="auto" w:before="101"/>
        <w:ind w:left="694" w:right="7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350" w:lineRule="auto" w:before="62"/>
        <w:ind w:left="694" w:right="15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Непрограммные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23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Непрограммные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</w:rPr>
      </w:r>
    </w:p>
    <w:p>
      <w:pPr>
        <w:spacing w:line="269" w:lineRule="auto" w:before="37"/>
        <w:ind w:left="694" w:right="7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деятельности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(оказание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услуг)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учреждений,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предоставление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муниципальным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бюджетным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78" w:lineRule="auto" w:before="109"/>
        <w:ind w:left="694" w:right="7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</w:r>
      <w:r>
        <w:rPr>
          <w:rFonts w:ascii="Times New Roman" w:hAnsi="Times New Roman"/>
        </w:rPr>
      </w:r>
    </w:p>
    <w:p>
      <w:pPr>
        <w:pStyle w:val="Heading4"/>
        <w:spacing w:line="267" w:lineRule="auto" w:before="61"/>
        <w:ind w:left="694" w:right="70"/>
        <w:jc w:val="left"/>
        <w:rPr>
          <w:sz w:val="16"/>
          <w:szCs w:val="16"/>
        </w:rPr>
      </w:pPr>
      <w:r>
        <w:rPr>
          <w:spacing w:val="-1"/>
        </w:rPr>
        <w:t>Расходы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3"/>
        </w:rPr>
        <w:t>уплату</w:t>
      </w:r>
      <w:r>
        <w:rPr>
          <w:spacing w:val="-12"/>
        </w:rPr>
        <w:t> </w:t>
      </w:r>
      <w:r>
        <w:rPr>
          <w:spacing w:val="-1"/>
        </w:rPr>
        <w:t>налога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3"/>
        </w:rPr>
        <w:t>имущество</w:t>
      </w:r>
      <w:r>
        <w:rPr>
          <w:spacing w:val="-9"/>
        </w:rPr>
        <w:t> </w:t>
      </w:r>
      <w:r>
        <w:rPr>
          <w:spacing w:val="-3"/>
        </w:rPr>
        <w:t>организаций</w:t>
      </w:r>
      <w:r>
        <w:rPr>
          <w:spacing w:val="41"/>
          <w:w w:val="98"/>
        </w:rPr>
        <w:t> </w:t>
      </w:r>
      <w:r>
        <w:rPr>
          <w:spacing w:val="-3"/>
        </w:rPr>
        <w:t>муниципальными</w:t>
      </w:r>
      <w:r>
        <w:rPr>
          <w:spacing w:val="-15"/>
        </w:rPr>
        <w:t> </w:t>
      </w:r>
      <w:r>
        <w:rPr>
          <w:spacing w:val="-3"/>
        </w:rPr>
        <w:t>учреждениями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Быстринском</w:t>
      </w:r>
      <w:r>
        <w:rPr>
          <w:spacing w:val="25"/>
          <w:w w:val="98"/>
        </w:rPr>
        <w:t> </w:t>
      </w:r>
      <w:r>
        <w:rPr>
          <w:spacing w:val="-2"/>
          <w:sz w:val="16"/>
        </w:rPr>
        <w:t>муниципальном</w:t>
      </w:r>
      <w:r>
        <w:rPr>
          <w:sz w:val="16"/>
        </w:rPr>
        <w:t> </w:t>
      </w:r>
      <w:r>
        <w:rPr>
          <w:spacing w:val="24"/>
          <w:sz w:val="16"/>
        </w:rPr>
        <w:t> </w:t>
      </w:r>
      <w:r>
        <w:rPr>
          <w:spacing w:val="-2"/>
          <w:sz w:val="16"/>
        </w:rPr>
        <w:t>районе</w:t>
      </w:r>
      <w:r>
        <w:rPr>
          <w:sz w:val="16"/>
        </w:rPr>
      </w:r>
    </w:p>
    <w:p>
      <w:pPr>
        <w:pStyle w:val="BodyText"/>
        <w:spacing w:line="122" w:lineRule="exact" w:before="77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pStyle w:val="BodyText"/>
        <w:tabs>
          <w:tab w:pos="965" w:val="left" w:leader="none"/>
          <w:tab w:pos="1916" w:val="left" w:leader="none"/>
          <w:tab w:pos="4832" w:val="left" w:leader="none"/>
        </w:tabs>
        <w:spacing w:line="240" w:lineRule="auto" w:before="1"/>
        <w:ind w:left="171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903</w:t>
        <w:tab/>
        <w:t>0702</w:t>
        <w:tab/>
      </w:r>
      <w:r>
        <w:rPr>
          <w:rFonts w:ascii="Times New Roman"/>
          <w:w w:val="105"/>
        </w:rPr>
        <w:t>08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245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800,00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914"/>
        <w:gridCol w:w="1530"/>
        <w:gridCol w:w="952"/>
        <w:gridCol w:w="1569"/>
      </w:tblGrid>
      <w:tr>
        <w:trPr>
          <w:trHeight w:val="487" w:hRule="exact"/>
        </w:trPr>
        <w:tc>
          <w:tcPr>
            <w:tcW w:w="5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7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084,82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084,82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209,75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209,75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4"/>
        <w:tabs>
          <w:tab w:pos="965" w:val="left" w:leader="none"/>
          <w:tab w:pos="1916" w:val="left" w:leader="none"/>
          <w:tab w:pos="4620" w:val="left" w:leader="none"/>
        </w:tabs>
        <w:spacing w:line="240" w:lineRule="auto"/>
        <w:ind w:left="17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0702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10310</w:t>
        <w:tab/>
        <w:t>11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486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485,25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133" w:space="40"/>
            <w:col w:w="5777"/>
          </w:cols>
        </w:sectPr>
      </w:pPr>
    </w:p>
    <w:p>
      <w:pPr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9793" w:val="left" w:leader="none"/>
        </w:tabs>
        <w:spacing w:line="278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903</w:t>
        <w:tab/>
        <w:t>0702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10310</w:t>
        <w:tab/>
        <w:t>600</w:t>
        <w:tab/>
        <w:t>11</w:t>
      </w:r>
      <w:r>
        <w:rPr>
          <w:rFonts w:ascii="Times New Roman" w:hAnsi="Times New Roman"/>
          <w:spacing w:val="2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486</w:t>
      </w:r>
      <w:r>
        <w:rPr>
          <w:rFonts w:ascii="Times New Roman" w:hAnsi="Times New Roman"/>
          <w:spacing w:val="2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485,25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70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наличия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запаса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дезинфицирующих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средств,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средств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индивидуальной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зашиты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органов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дыхания</w:t>
      </w:r>
      <w:r>
        <w:rPr>
          <w:rFonts w:ascii="Times New Roman" w:hAnsi="Times New Roman"/>
          <w:spacing w:val="4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(маски,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респираторы)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обеззараживающих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041" w:val="left" w:leader="none"/>
          <w:tab w:pos="1991" w:val="left" w:leader="none"/>
          <w:tab w:pos="4780" w:val="left" w:leader="none"/>
        </w:tabs>
        <w:spacing w:line="240" w:lineRule="auto" w:before="115"/>
        <w:ind w:left="24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0702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10311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114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805,34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057" w:space="40"/>
            <w:col w:w="5853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66" w:lineRule="auto" w:before="86"/>
        <w:ind w:left="694" w:right="57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87.428894pt;margin-top:2.581151pt;width:277.150pt;height:74.05pt;mso-position-horizontal-relative:page;mso-position-vertical-relative:paragraph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530"/>
                    <w:gridCol w:w="1036"/>
                    <w:gridCol w:w="1485"/>
                  </w:tblGrid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10311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805,34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40030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40030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6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spacing w:line="266" w:lineRule="auto" w:before="67"/>
        <w:ind w:left="694" w:right="59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поддержку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обеспечению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сбалансированности</w:t>
      </w:r>
      <w:r>
        <w:rPr>
          <w:rFonts w:ascii="Times New Roman" w:hAnsi="Times New Roman"/>
          <w:spacing w:val="-2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бюджетов</w:t>
      </w:r>
      <w:r>
        <w:rPr>
          <w:rFonts w:ascii="Times New Roman" w:hAnsi="Times New Roman"/>
          <w:sz w:val="17"/>
        </w:rPr>
      </w:r>
    </w:p>
    <w:p>
      <w:pPr>
        <w:spacing w:line="266" w:lineRule="auto" w:before="66"/>
        <w:ind w:left="694" w:right="57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spacing w:after="0" w:line="266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446" w:top="460" w:bottom="660" w:left="460" w:right="520"/>
        </w:sectPr>
      </w:pPr>
    </w:p>
    <w:p>
      <w:pPr>
        <w:spacing w:line="269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полномочий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обеспечению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гарантий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реализации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прав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получение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общедоступного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бесплатного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начального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общего,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основного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общего,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среднего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общего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общеобразовательных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обеспечению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дополнительного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детей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в 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общеобразовательных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организациях</w:t>
      </w:r>
      <w:r>
        <w:rPr>
          <w:rFonts w:ascii="Times New Roman" w:hAnsi="Times New Roman"/>
          <w:sz w:val="16"/>
        </w:rPr>
        <w:t>  в  </w:t>
      </w:r>
      <w:r>
        <w:rPr>
          <w:rFonts w:ascii="Times New Roman" w:hAnsi="Times New Roman"/>
          <w:spacing w:val="-1"/>
          <w:sz w:val="16"/>
        </w:rPr>
        <w:t>Камчатском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крае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tabs>
          <w:tab w:pos="961" w:val="left" w:leader="none"/>
          <w:tab w:pos="1911" w:val="left" w:leader="none"/>
          <w:tab w:pos="4532" w:val="left" w:leader="none"/>
        </w:tabs>
        <w:spacing w:line="240" w:lineRule="auto"/>
        <w:ind w:left="16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0702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40170</w:t>
        <w:tab/>
        <w:t>113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442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584,48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5137" w:space="40"/>
            <w:col w:w="575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5"/>
        <w:tabs>
          <w:tab w:pos="9709" w:val="left" w:leader="none"/>
        </w:tabs>
        <w:spacing w:line="240" w:lineRule="auto" w:before="86"/>
        <w:ind w:left="694" w:right="0" w:firstLine="76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субвенций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бюджета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края</w:t>
        <w:tab/>
      </w:r>
      <w:r>
        <w:rPr>
          <w:rFonts w:ascii="Times New Roman" w:hAnsi="Times New Roman"/>
          <w:w w:val="105"/>
        </w:rPr>
        <w:t>113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442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584,48</w:t>
      </w:r>
      <w:r>
        <w:rPr>
          <w:rFonts w:ascii="Times New Roman" w:hAnsi="Times New Roman"/>
          <w:b w:val="0"/>
        </w:rPr>
      </w:r>
    </w:p>
    <w:p>
      <w:pPr>
        <w:spacing w:line="154" w:lineRule="exact" w:before="128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z w:val="17"/>
        </w:rPr>
      </w:r>
    </w:p>
    <w:p>
      <w:pPr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9709" w:val="left" w:leader="none"/>
        </w:tabs>
        <w:spacing w:line="255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903</w:t>
        <w:tab/>
        <w:t>0702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40170</w:t>
        <w:tab/>
        <w:t>600</w:t>
        <w:tab/>
        <w:t>113</w:t>
      </w:r>
      <w:r>
        <w:rPr>
          <w:rFonts w:ascii="Times New Roman" w:hAnsi="Times New Roman"/>
          <w:spacing w:val="22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442</w:t>
      </w:r>
      <w:r>
        <w:rPr>
          <w:rFonts w:ascii="Times New Roman" w:hAnsi="Times New Roman"/>
          <w:spacing w:val="21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584,48</w:t>
      </w:r>
      <w:r>
        <w:rPr>
          <w:rFonts w:ascii="Times New Roman" w:hAnsi="Times New Roman"/>
          <w:sz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71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6"/>
        </w:rPr>
        <w:t>Расходы</w:t>
      </w:r>
      <w:r>
        <w:rPr>
          <w:rFonts w:ascii="Times New Roman" w:hAnsi="Times New Roman"/>
          <w:w w:val="105"/>
          <w:sz w:val="16"/>
        </w:rPr>
        <w:t> </w:t>
      </w:r>
      <w:r>
        <w:rPr>
          <w:rFonts w:ascii="Times New Roman" w:hAnsi="Times New Roman"/>
          <w:spacing w:val="2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для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осуществления</w:t>
      </w:r>
      <w:r>
        <w:rPr>
          <w:rFonts w:ascii="Times New Roman" w:hAnsi="Times New Roman"/>
          <w:spacing w:val="3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государственных</w:t>
      </w:r>
      <w:r>
        <w:rPr>
          <w:rFonts w:ascii="Times New Roman" w:hAnsi="Times New Roman"/>
          <w:spacing w:val="-4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полномочий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Камчатского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края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по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выплате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вознаграждения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выполнение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функций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классного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руководителя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педагогическим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работникам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48" w:val="left" w:leader="none"/>
          <w:tab w:pos="1898" w:val="left" w:leader="none"/>
          <w:tab w:pos="4687" w:val="left" w:leader="none"/>
        </w:tabs>
        <w:spacing w:line="240" w:lineRule="auto" w:before="135"/>
        <w:ind w:left="15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0702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40250</w:t>
        <w:tab/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094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5150" w:space="40"/>
            <w:col w:w="574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9877" w:val="left" w:leader="none"/>
        </w:tabs>
        <w:spacing w:before="76"/>
        <w:ind w:left="146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за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счет</w:t>
      </w:r>
      <w:r>
        <w:rPr>
          <w:rFonts w:ascii="Times New Roman" w:hAnsi="Times New Roman"/>
          <w:b/>
          <w:spacing w:val="-13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субвенций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из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бюджета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Камчатского</w:t>
      </w:r>
      <w:r>
        <w:rPr>
          <w:rFonts w:ascii="Times New Roman" w:hAnsi="Times New Roman"/>
          <w:b/>
          <w:spacing w:val="-11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края</w:t>
        <w:tab/>
      </w:r>
      <w:r>
        <w:rPr>
          <w:rFonts w:ascii="Times New Roman" w:hAnsi="Times New Roman"/>
          <w:b/>
          <w:sz w:val="17"/>
        </w:rPr>
        <w:t>1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z w:val="17"/>
        </w:rPr>
        <w:t>094</w:t>
      </w:r>
      <w:r>
        <w:rPr>
          <w:rFonts w:ascii="Times New Roman" w:hAnsi="Times New Roman"/>
          <w:b/>
          <w:spacing w:val="-8"/>
          <w:sz w:val="17"/>
        </w:rPr>
        <w:t> </w:t>
      </w:r>
      <w:r>
        <w:rPr>
          <w:rFonts w:ascii="Times New Roman" w:hAnsi="Times New Roman"/>
          <w:b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39" w:lineRule="exact" w:before="135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9877" w:val="left" w:leader="none"/>
        </w:tabs>
        <w:spacing w:line="258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903</w:t>
        <w:tab/>
        <w:t>0702</w:t>
        <w:tab/>
      </w:r>
      <w:r>
        <w:rPr>
          <w:rFonts w:ascii="Times New Roman" w:hAnsi="Times New Roman"/>
          <w:position w:val="11"/>
          <w:sz w:val="17"/>
        </w:rPr>
        <w:t>99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40250</w:t>
        <w:tab/>
      </w:r>
      <w:r>
        <w:rPr>
          <w:rFonts w:ascii="Times New Roman" w:hAnsi="Times New Roman"/>
          <w:w w:val="95"/>
          <w:position w:val="11"/>
          <w:sz w:val="17"/>
        </w:rPr>
        <w:t>600</w:t>
        <w:tab/>
      </w:r>
      <w:r>
        <w:rPr>
          <w:rFonts w:ascii="Times New Roman" w:hAnsi="Times New Roman"/>
          <w:position w:val="11"/>
          <w:sz w:val="17"/>
        </w:rPr>
        <w:t>1</w:t>
      </w:r>
      <w:r>
        <w:rPr>
          <w:rFonts w:ascii="Times New Roman" w:hAnsi="Times New Roman"/>
          <w:spacing w:val="-8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094</w:t>
      </w:r>
      <w:r>
        <w:rPr>
          <w:rFonts w:ascii="Times New Roman" w:hAnsi="Times New Roman"/>
          <w:spacing w:val="-8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Heading3"/>
        <w:tabs>
          <w:tab w:pos="5343" w:val="left" w:leader="none"/>
          <w:tab w:pos="6137" w:val="left" w:leader="none"/>
          <w:tab w:pos="9793" w:val="left" w:leader="none"/>
        </w:tabs>
        <w:spacing w:line="240" w:lineRule="auto" w:before="82"/>
        <w:ind w:left="69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Дополнительное</w:t>
      </w:r>
      <w:r>
        <w:rPr>
          <w:spacing w:val="-27"/>
        </w:rPr>
        <w:t> </w:t>
      </w:r>
      <w:r>
        <w:rPr>
          <w:spacing w:val="-1"/>
        </w:rPr>
        <w:t>образование</w:t>
      </w:r>
      <w:r>
        <w:rPr>
          <w:spacing w:val="-26"/>
        </w:rPr>
        <w:t> </w:t>
      </w:r>
      <w:r>
        <w:rPr>
          <w:spacing w:val="-1"/>
        </w:rPr>
        <w:t>детей</w:t>
        <w:tab/>
      </w:r>
      <w:r>
        <w:rPr>
          <w:rFonts w:ascii="Times New Roman" w:hAnsi="Times New Roman"/>
          <w:w w:val="95"/>
        </w:rPr>
        <w:t>903</w:t>
        <w:tab/>
        <w:t>0703</w:t>
        <w:tab/>
      </w:r>
      <w:r>
        <w:rPr>
          <w:rFonts w:ascii="Times New Roman" w:hAnsi="Times New Roman"/>
        </w:rPr>
        <w:t>46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706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273,00</w:t>
      </w:r>
      <w:r>
        <w:rPr>
          <w:rFonts w:ascii="Times New Roman" w:hAns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76" w:lineRule="auto" w:before="76"/>
        <w:ind w:left="694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"Развитие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культуры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на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2019-2021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годы".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162" w:val="left" w:leader="none"/>
          <w:tab w:pos="2113" w:val="left" w:leader="none"/>
          <w:tab w:pos="5029" w:val="left" w:leader="none"/>
        </w:tabs>
        <w:spacing w:line="240" w:lineRule="auto" w:before="115"/>
        <w:ind w:left="3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0703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217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4936" w:space="40"/>
            <w:col w:w="595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line="240" w:lineRule="auto" w:before="86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"Образование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сфере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культуры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искусства"</w:t>
        <w:tab/>
      </w:r>
      <w:r>
        <w:rPr>
          <w:rFonts w:ascii="Times New Roman" w:hAnsi="Times New Roman"/>
        </w:rPr>
        <w:t>903</w:t>
        <w:tab/>
        <w:t>0703</w:t>
        <w:tab/>
      </w:r>
      <w:r>
        <w:rPr>
          <w:rFonts w:ascii="Times New Roman" w:hAnsi="Times New Roman"/>
          <w:w w:val="105"/>
        </w:rPr>
        <w:t>03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4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217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76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"Создание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повышения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доступности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качества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сфере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культуры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искусства"</w:t>
      </w:r>
      <w:r>
        <w:rPr>
          <w:rFonts w:ascii="Times New Roman" w:hAnsi="Times New Roman"/>
          <w:sz w:val="16"/>
        </w:rPr>
      </w:r>
    </w:p>
    <w:p>
      <w:pPr>
        <w:spacing w:line="270" w:lineRule="auto" w:before="111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коды.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108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965" w:val="left" w:leader="none"/>
          <w:tab w:pos="1916" w:val="left" w:leader="none"/>
          <w:tab w:pos="4832" w:val="left" w:leader="none"/>
        </w:tabs>
        <w:spacing w:line="240" w:lineRule="auto" w:before="115"/>
        <w:ind w:left="17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0703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4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217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tabs>
          <w:tab w:pos="965" w:val="left" w:leader="none"/>
          <w:tab w:pos="1916" w:val="left" w:leader="none"/>
          <w:tab w:pos="4832" w:val="left" w:leader="none"/>
        </w:tabs>
        <w:spacing w:line="240" w:lineRule="auto"/>
        <w:ind w:left="17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0703</w:t>
        <w:tab/>
      </w:r>
      <w:r>
        <w:rPr>
          <w:rFonts w:ascii="Times New Roman"/>
        </w:rPr>
        <w:t>03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4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217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5133" w:space="40"/>
            <w:col w:w="5757"/>
          </w:cols>
        </w:sectPr>
      </w:pP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04" w:val="left" w:leader="none"/>
        </w:tabs>
        <w:spacing w:line="275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903</w:t>
        <w:tab/>
        <w:t>0703</w:t>
        <w:tab/>
      </w:r>
      <w:r>
        <w:rPr>
          <w:rFonts w:ascii="Times New Roman" w:hAnsi="Times New Roman"/>
          <w:w w:val="105"/>
          <w:position w:val="11"/>
        </w:rPr>
        <w:t>03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1"/>
        </w:rPr>
        <w:t>600</w:t>
        <w:tab/>
      </w:r>
      <w:r>
        <w:rPr>
          <w:rFonts w:ascii="Times New Roman" w:hAnsi="Times New Roman"/>
          <w:w w:val="105"/>
          <w:position w:val="11"/>
        </w:rPr>
        <w:t>217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64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Быстринском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2014-2025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1162" w:val="left" w:leader="none"/>
          <w:tab w:pos="2113" w:val="left" w:leader="none"/>
          <w:tab w:pos="5029" w:val="left" w:leader="none"/>
        </w:tabs>
        <w:spacing w:line="240" w:lineRule="auto" w:before="106"/>
        <w:ind w:left="3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0703</w:t>
        <w:tab/>
      </w:r>
      <w:r>
        <w:rPr>
          <w:rFonts w:ascii="Times New Roman"/>
        </w:rPr>
        <w:t>05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100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4936" w:space="40"/>
            <w:col w:w="595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line="240" w:lineRule="auto" w:before="86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"Районные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мероприятия"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.</w:t>
        <w:tab/>
      </w:r>
      <w:r>
        <w:rPr>
          <w:rFonts w:ascii="Times New Roman" w:hAnsi="Times New Roman"/>
        </w:rPr>
        <w:t>903</w:t>
        <w:tab/>
        <w:t>0703</w:t>
        <w:tab/>
      </w:r>
      <w:r>
        <w:rPr>
          <w:rFonts w:ascii="Times New Roman" w:hAnsi="Times New Roman"/>
          <w:w w:val="105"/>
        </w:rPr>
        <w:t>05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3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100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pStyle w:val="Heading4"/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line="240" w:lineRule="auto" w:before="75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Основное</w:t>
      </w:r>
      <w:r>
        <w:rPr>
          <w:spacing w:val="-12"/>
        </w:rPr>
        <w:t> </w:t>
      </w:r>
      <w:r>
        <w:rPr>
          <w:spacing w:val="-3"/>
        </w:rPr>
        <w:t>мероприятие</w:t>
      </w:r>
      <w:r>
        <w:rPr>
          <w:spacing w:val="-12"/>
        </w:rPr>
        <w:t> </w:t>
      </w:r>
      <w:r>
        <w:rPr>
          <w:spacing w:val="-3"/>
        </w:rPr>
        <w:t>"Районные</w:t>
      </w:r>
      <w:r>
        <w:rPr>
          <w:spacing w:val="-12"/>
        </w:rPr>
        <w:t> </w:t>
      </w:r>
      <w:r>
        <w:rPr>
          <w:spacing w:val="-3"/>
        </w:rPr>
        <w:t>мороприятия"</w:t>
        <w:tab/>
      </w:r>
      <w:r>
        <w:rPr>
          <w:rFonts w:ascii="Times New Roman" w:hAnsi="Times New Roman"/>
          <w:w w:val="95"/>
        </w:rPr>
        <w:t>903</w:t>
        <w:tab/>
        <w:t>0703</w:t>
        <w:tab/>
      </w:r>
      <w:r>
        <w:rPr>
          <w:rFonts w:ascii="Times New Roman" w:hAnsi="Times New Roman"/>
        </w:rPr>
        <w:t>05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100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spacing w:line="273" w:lineRule="auto" w:before="116"/>
        <w:ind w:left="694" w:right="593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z w:val="16"/>
        </w:rPr>
      </w:r>
    </w:p>
    <w:p>
      <w:pPr>
        <w:spacing w:after="0" w:line="273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20"/>
        </w:sectPr>
      </w:pPr>
    </w:p>
    <w:p>
      <w:pPr>
        <w:pStyle w:val="Heading4"/>
        <w:spacing w:line="268" w:lineRule="auto"/>
        <w:ind w:left="694" w:right="0"/>
        <w:jc w:val="left"/>
        <w:rPr>
          <w:sz w:val="16"/>
          <w:szCs w:val="16"/>
        </w:rPr>
      </w:pPr>
      <w:r>
        <w:rPr>
          <w:spacing w:val="-1"/>
        </w:rPr>
        <w:t>Быстринского</w:t>
      </w:r>
      <w:r>
        <w:rPr>
          <w:spacing w:val="-14"/>
        </w:rPr>
        <w:t> </w:t>
      </w:r>
      <w:r>
        <w:rPr>
          <w:spacing w:val="-3"/>
        </w:rPr>
        <w:t>муниципального</w:t>
      </w:r>
      <w:r>
        <w:rPr>
          <w:spacing w:val="-13"/>
        </w:rPr>
        <w:t> </w:t>
      </w:r>
      <w:r>
        <w:rPr>
          <w:spacing w:val="-3"/>
        </w:rPr>
        <w:t>района,</w:t>
      </w:r>
      <w:r>
        <w:rPr>
          <w:spacing w:val="-11"/>
        </w:rPr>
        <w:t> </w:t>
      </w:r>
      <w:r>
        <w:rPr/>
        <w:t>за</w:t>
      </w:r>
      <w:r>
        <w:rPr>
          <w:spacing w:val="-12"/>
        </w:rPr>
        <w:t> </w:t>
      </w:r>
      <w:r>
        <w:rPr>
          <w:spacing w:val="-3"/>
        </w:rPr>
        <w:t>исключением</w:t>
      </w:r>
      <w:r>
        <w:rPr>
          <w:spacing w:val="37"/>
          <w:w w:val="98"/>
        </w:rPr>
        <w:t> </w:t>
      </w:r>
      <w:r>
        <w:rPr>
          <w:spacing w:val="-3"/>
        </w:rPr>
        <w:t>обособленных</w:t>
      </w:r>
      <w:r>
        <w:rPr>
          <w:spacing w:val="-17"/>
        </w:rPr>
        <w:t> </w:t>
      </w:r>
      <w:r>
        <w:rPr>
          <w:spacing w:val="-1"/>
        </w:rPr>
        <w:t>расходов,</w:t>
      </w:r>
      <w:r>
        <w:rPr>
          <w:spacing w:val="-15"/>
        </w:rPr>
        <w:t> </w:t>
      </w:r>
      <w:r>
        <w:rPr>
          <w:spacing w:val="-1"/>
        </w:rPr>
        <w:t>которым</w:t>
      </w:r>
      <w:r>
        <w:rPr>
          <w:spacing w:val="-17"/>
        </w:rPr>
        <w:t> </w:t>
      </w:r>
      <w:r>
        <w:rPr>
          <w:spacing w:val="-1"/>
        </w:rPr>
        <w:t>присваиваются</w:t>
      </w:r>
      <w:r>
        <w:rPr>
          <w:spacing w:val="-16"/>
        </w:rPr>
        <w:t> </w:t>
      </w:r>
      <w:r>
        <w:rPr>
          <w:spacing w:val="-3"/>
        </w:rPr>
        <w:t>уникальные</w:t>
      </w:r>
      <w:r>
        <w:rPr>
          <w:spacing w:val="24"/>
          <w:w w:val="98"/>
        </w:rPr>
        <w:t> </w:t>
      </w:r>
      <w:r>
        <w:rPr>
          <w:spacing w:val="-1"/>
          <w:sz w:val="16"/>
        </w:rPr>
        <w:t>коды</w:t>
      </w:r>
      <w:r>
        <w:rPr>
          <w:sz w:val="16"/>
        </w:rPr>
      </w:r>
    </w:p>
    <w:p>
      <w:pPr>
        <w:pStyle w:val="BodyText"/>
        <w:spacing w:line="122" w:lineRule="exact" w:before="109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pStyle w:val="BodyText"/>
        <w:tabs>
          <w:tab w:pos="965" w:val="left" w:leader="none"/>
          <w:tab w:pos="1916" w:val="left" w:leader="none"/>
          <w:tab w:pos="4832" w:val="left" w:leader="none"/>
        </w:tabs>
        <w:spacing w:line="240" w:lineRule="auto" w:before="5"/>
        <w:ind w:left="171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903</w:t>
        <w:tab/>
        <w:t>0703</w:t>
        <w:tab/>
      </w:r>
      <w:r>
        <w:rPr>
          <w:rFonts w:ascii="Times New Roman"/>
          <w:w w:val="105"/>
        </w:rPr>
        <w:t>05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100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5133" w:space="40"/>
            <w:col w:w="5757"/>
          </w:cols>
        </w:sectPr>
      </w:pPr>
    </w:p>
    <w:p>
      <w:pPr>
        <w:pStyle w:val="Heading4"/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04" w:val="left" w:leader="none"/>
        </w:tabs>
        <w:spacing w:line="278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учреждениям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иным</w:t>
      </w:r>
      <w:r>
        <w:rPr>
          <w:spacing w:val="-9"/>
        </w:rPr>
        <w:t> </w:t>
      </w:r>
      <w:r>
        <w:rPr>
          <w:spacing w:val="-3"/>
        </w:rPr>
        <w:t>некоммерческим</w:t>
      </w:r>
      <w:r>
        <w:rPr>
          <w:spacing w:val="-10"/>
        </w:rPr>
        <w:t> </w:t>
      </w:r>
      <w:r>
        <w:rPr>
          <w:spacing w:val="-3"/>
        </w:rPr>
        <w:t>организациям</w:t>
        <w:tab/>
      </w:r>
      <w:r>
        <w:rPr>
          <w:rFonts w:ascii="Times New Roman" w:hAnsi="Times New Roman"/>
          <w:w w:val="95"/>
          <w:position w:val="11"/>
        </w:rPr>
        <w:t>903</w:t>
        <w:tab/>
        <w:t>0703</w:t>
        <w:tab/>
      </w:r>
      <w:r>
        <w:rPr>
          <w:rFonts w:ascii="Times New Roman" w:hAnsi="Times New Roman"/>
          <w:position w:val="11"/>
        </w:rPr>
        <w:t>05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3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09990</w:t>
        <w:tab/>
      </w:r>
      <w:r>
        <w:rPr>
          <w:rFonts w:ascii="Times New Roman" w:hAnsi="Times New Roman"/>
          <w:w w:val="95"/>
          <w:position w:val="11"/>
        </w:rPr>
        <w:t>600</w:t>
        <w:tab/>
      </w:r>
      <w:r>
        <w:rPr>
          <w:rFonts w:ascii="Times New Roman" w:hAnsi="Times New Roman"/>
          <w:position w:val="11"/>
        </w:rPr>
        <w:t>100</w:t>
      </w:r>
      <w:r>
        <w:rPr>
          <w:rFonts w:ascii="Times New Roman" w:hAnsi="Times New Roman"/>
          <w:spacing w:val="-14"/>
          <w:position w:val="11"/>
        </w:rPr>
        <w:t> </w:t>
      </w:r>
      <w:r>
        <w:rPr>
          <w:rFonts w:ascii="Times New Roman" w:hAnsi="Times New Roman"/>
          <w:position w:val="11"/>
        </w:rPr>
        <w:t>000,00</w:t>
      </w:r>
      <w:r>
        <w:rPr>
          <w:rFonts w:ascii="Times New Roman" w:hAnsi="Times New Roman"/>
        </w:rPr>
      </w:r>
    </w:p>
    <w:p>
      <w:pPr>
        <w:tabs>
          <w:tab w:pos="5343" w:val="left" w:leader="none"/>
          <w:tab w:pos="6137" w:val="left" w:leader="none"/>
          <w:tab w:pos="7088" w:val="left" w:leader="none"/>
          <w:tab w:pos="9793" w:val="left" w:leader="none"/>
        </w:tabs>
        <w:spacing w:before="75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903</w:t>
        <w:tab/>
        <w:t>0703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46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389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273,00</w:t>
      </w:r>
      <w:r>
        <w:rPr>
          <w:rFonts w:ascii="Times New Roman" w:hAnsi="Times New Roman"/>
          <w:sz w:val="17"/>
        </w:rPr>
      </w:r>
    </w:p>
    <w:p>
      <w:pPr>
        <w:tabs>
          <w:tab w:pos="5343" w:val="left" w:leader="none"/>
          <w:tab w:pos="6137" w:val="left" w:leader="none"/>
          <w:tab w:pos="7088" w:val="left" w:leader="none"/>
          <w:tab w:pos="9793" w:val="left" w:leader="none"/>
        </w:tabs>
        <w:spacing w:before="73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903</w:t>
        <w:tab/>
        <w:t>0703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46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389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273,00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78" w:lineRule="auto" w:before="126"/>
        <w:ind w:left="694" w:right="56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деятельности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(оказание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услуг)</w:t>
      </w:r>
      <w:r>
        <w:rPr>
          <w:rFonts w:ascii="Times New Roman" w:hAnsi="Times New Roman"/>
          <w:spacing w:val="27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учреждений,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том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числе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предоставление муниципальным</w:t>
      </w:r>
      <w:r>
        <w:rPr>
          <w:rFonts w:ascii="Times New Roman" w:hAnsi="Times New Roman"/>
        </w:rPr>
      </w:r>
    </w:p>
    <w:p>
      <w:pPr>
        <w:spacing w:after="0" w:line="278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76" w:lineRule="auto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бюджетным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132" w:lineRule="exact" w:before="94"/>
        <w:ind w:left="694" w:right="0"/>
        <w:jc w:val="left"/>
      </w:pPr>
      <w:r>
        <w:rPr>
          <w:spacing w:val="-1"/>
        </w:rPr>
        <w:t>Предоставление</w:t>
      </w:r>
      <w:r>
        <w:rPr>
          <w:spacing w:val="-21"/>
        </w:rPr>
        <w:t> </w:t>
      </w:r>
      <w:r>
        <w:rPr>
          <w:spacing w:val="-3"/>
        </w:rPr>
        <w:t>субсидий</w:t>
      </w:r>
      <w:r>
        <w:rPr>
          <w:spacing w:val="-19"/>
        </w:rPr>
        <w:t> </w:t>
      </w:r>
      <w:r>
        <w:rPr>
          <w:spacing w:val="-1"/>
        </w:rPr>
        <w:t>бюджетным,</w:t>
      </w:r>
      <w:r>
        <w:rPr>
          <w:spacing w:val="-18"/>
        </w:rPr>
        <w:t> </w:t>
      </w:r>
      <w:r>
        <w:rPr>
          <w:spacing w:val="-3"/>
        </w:rPr>
        <w:t>автономным</w:t>
      </w:r>
      <w:r>
        <w:rPr/>
      </w:r>
    </w:p>
    <w:p>
      <w:pPr>
        <w:pStyle w:val="BodyText"/>
        <w:tabs>
          <w:tab w:pos="1489" w:val="left" w:leader="none"/>
          <w:tab w:pos="2439" w:val="left" w:leader="none"/>
          <w:tab w:pos="5144" w:val="left" w:leader="none"/>
        </w:tabs>
        <w:spacing w:line="240" w:lineRule="auto" w:before="1"/>
        <w:ind w:left="69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903</w:t>
        <w:tab/>
        <w:t>0703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10140</w:t>
        <w:tab/>
        <w:t>43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443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793,00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4564" w:space="85"/>
            <w:col w:w="6281"/>
          </w:cols>
        </w:sectPr>
      </w:pPr>
    </w:p>
    <w:p>
      <w:pPr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9793" w:val="left" w:leader="none"/>
        </w:tabs>
        <w:spacing w:line="278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8.408899pt;margin-top:27.98897pt;width:535pt;height:748.9pt;mso-position-horizontal-relative:page;mso-position-vertical-relative:page;z-index:-410560" coordorigin="568,560" coordsize="10700,14978">
            <v:group style="position:absolute;left:578;top:569;width:2;height:14960" coordorigin="578,569" coordsize="2,14960">
              <v:shape style="position:absolute;left:578;top:569;width:2;height:14960" coordorigin="578,569" coordsize="0,14960" path="m578,569l578,15528e" filled="false" stroked="true" strokeweight=".94pt" strokecolor="#000000">
                <v:path arrowok="t"/>
              </v:shape>
            </v:group>
            <v:group style="position:absolute;left:1125;top:586;width:2;height:14943" coordorigin="1125,586" coordsize="2,14943">
              <v:shape style="position:absolute;left:1125;top:586;width:2;height:14943" coordorigin="1125,586" coordsize="0,14943" path="m1125,586l1125,15528e" filled="false" stroked="true" strokeweight=".94pt" strokecolor="#000000">
                <v:path arrowok="t"/>
              </v:shape>
            </v:group>
            <v:group style="position:absolute;left:5656;top:586;width:2;height:14943" coordorigin="5656,586" coordsize="2,14943">
              <v:shape style="position:absolute;left:5656;top:586;width:2;height:14943" coordorigin="5656,586" coordsize="0,14943" path="m5656,586l5656,15528e" filled="false" stroked="true" strokeweight=".94pt" strokecolor="#000000">
                <v:path arrowok="t"/>
              </v:shape>
            </v:group>
            <v:group style="position:absolute;left:6203;top:586;width:2;height:14943" coordorigin="6203,586" coordsize="2,14943">
              <v:shape style="position:absolute;left:6203;top:586;width:2;height:14943" coordorigin="6203,586" coordsize="0,14943" path="m6203,586l6203,15528e" filled="false" stroked="true" strokeweight=".94pt" strokecolor="#000000">
                <v:path arrowok="t"/>
              </v:shape>
            </v:group>
            <v:group style="position:absolute;left:7329;top:586;width:2;height:14943" coordorigin="7329,586" coordsize="2,14943">
              <v:shape style="position:absolute;left:7329;top:586;width:2;height:14943" coordorigin="7329,586" coordsize="0,14943" path="m7329,586l7329,15528e" filled="false" stroked="true" strokeweight=".941pt" strokecolor="#000000">
                <v:path arrowok="t"/>
              </v:shape>
            </v:group>
            <v:group style="position:absolute;left:8735;top:586;width:2;height:14943" coordorigin="8735,586" coordsize="2,14943">
              <v:shape style="position:absolute;left:8735;top:586;width:2;height:14943" coordorigin="8735,586" coordsize="0,14943" path="m8735,586l8735,15528e" filled="false" stroked="true" strokeweight=".94pt" strokecolor="#000000">
                <v:path arrowok="t"/>
              </v:shape>
            </v:group>
            <v:group style="position:absolute;left:9563;top:586;width:2;height:14943" coordorigin="9563,586" coordsize="2,14943">
              <v:shape style="position:absolute;left:9563;top:586;width:2;height:14943" coordorigin="9563,586" coordsize="0,14943" path="m9563,586l9563,15528e" filled="false" stroked="true" strokeweight=".94pt" strokecolor="#000000">
                <v:path arrowok="t"/>
              </v:shape>
            </v:group>
            <v:group style="position:absolute;left:11250;top:586;width:2;height:14943" coordorigin="11250,586" coordsize="2,14943">
              <v:shape style="position:absolute;left:11250;top:586;width:2;height:14943" coordorigin="11250,586" coordsize="0,14943" path="m11250,586l11250,15528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2752;width:10673;height:2" coordorigin="586,2752" coordsize="10673,2">
              <v:shape style="position:absolute;left:586;top:2752;width:10673;height:2" coordorigin="586,2752" coordsize="10673,0" path="m586,2752l11259,2752e" filled="false" stroked="true" strokeweight=".941pt" strokecolor="#000000">
                <v:path arrowok="t"/>
              </v:shape>
            </v:group>
            <v:group style="position:absolute;left:586;top:3134;width:10673;height:2" coordorigin="586,3134" coordsize="10673,2">
              <v:shape style="position:absolute;left:586;top:3134;width:10673;height:2" coordorigin="586,3134" coordsize="10673,0" path="m586,3134l11259,3134e" filled="false" stroked="true" strokeweight=".941pt" strokecolor="#000000">
                <v:path arrowok="t"/>
              </v:shape>
            </v:group>
            <v:group style="position:absolute;left:586;top:3621;width:10673;height:2" coordorigin="586,3621" coordsize="10673,2">
              <v:shape style="position:absolute;left:586;top:3621;width:10673;height:2" coordorigin="586,3621" coordsize="10673,0" path="m586,3621l11259,3621e" filled="false" stroked="true" strokeweight=".94pt" strokecolor="#000000">
                <v:path arrowok="t"/>
              </v:shape>
            </v:group>
            <v:group style="position:absolute;left:586;top:5078;width:10673;height:2" coordorigin="586,5078" coordsize="10673,2">
              <v:shape style="position:absolute;left:586;top:5078;width:10673;height:2" coordorigin="586,5078" coordsize="10673,0" path="m586,5078l11259,5078e" filled="false" stroked="true" strokeweight=".941pt" strokecolor="#000000">
                <v:path arrowok="t"/>
              </v:shape>
            </v:group>
            <v:group style="position:absolute;left:586;top:5459;width:10673;height:2" coordorigin="586,5459" coordsize="10673,2">
              <v:shape style="position:absolute;left:586;top:5459;width:10673;height:2" coordorigin="586,5459" coordsize="10673,0" path="m586,5459l11259,5459e" filled="false" stroked="true" strokeweight=".941pt" strokecolor="#000000">
                <v:path arrowok="t"/>
              </v:shape>
            </v:group>
            <v:group style="position:absolute;left:586;top:5946;width:10673;height:2" coordorigin="586,5946" coordsize="10673,2">
              <v:shape style="position:absolute;left:586;top:5946;width:10673;height:2" coordorigin="586,5946" coordsize="10673,0" path="m586,5946l11259,5946e" filled="false" stroked="true" strokeweight=".94pt" strokecolor="#000000">
                <v:path arrowok="t"/>
              </v:shape>
            </v:group>
            <v:group style="position:absolute;left:586;top:6215;width:10673;height:2" coordorigin="586,6215" coordsize="10673,2">
              <v:shape style="position:absolute;left:586;top:6215;width:10673;height:2" coordorigin="586,6215" coordsize="10673,0" path="m586,6215l11259,6215e" filled="false" stroked="true" strokeweight=".941pt" strokecolor="#000000">
                <v:path arrowok="t"/>
              </v:shape>
            </v:group>
            <v:group style="position:absolute;left:586;top:7182;width:10673;height:2" coordorigin="586,7182" coordsize="10673,2">
              <v:shape style="position:absolute;left:586;top:7182;width:10673;height:2" coordorigin="586,7182" coordsize="10673,0" path="m586,7182l11259,7182e" filled="false" stroked="true" strokeweight=".94pt" strokecolor="#000000">
                <v:path arrowok="t"/>
              </v:shape>
            </v:group>
            <v:group style="position:absolute;left:586;top:7670;width:10673;height:2" coordorigin="586,7670" coordsize="10673,2">
              <v:shape style="position:absolute;left:586;top:7670;width:10673;height:2" coordorigin="586,7670" coordsize="10673,0" path="m586,7670l11259,7670e" filled="false" stroked="true" strokeweight=".941pt" strokecolor="#000000">
                <v:path arrowok="t"/>
              </v:shape>
            </v:group>
            <v:group style="position:absolute;left:586;top:8387;width:10673;height:2" coordorigin="586,8387" coordsize="10673,2">
              <v:shape style="position:absolute;left:586;top:8387;width:10673;height:2" coordorigin="586,8387" coordsize="10673,0" path="m586,8387l11259,8387e" filled="false" stroked="true" strokeweight=".94pt" strokecolor="#000000">
                <v:path arrowok="t"/>
              </v:shape>
            </v:group>
            <v:group style="position:absolute;left:586;top:9597;width:10673;height:2" coordorigin="586,9597" coordsize="10673,2">
              <v:shape style="position:absolute;left:586;top:9597;width:10673;height:2" coordorigin="586,9597" coordsize="10673,0" path="m586,9597l11259,9597e" filled="false" stroked="true" strokeweight=".94pt" strokecolor="#000000">
                <v:path arrowok="t"/>
              </v:shape>
            </v:group>
            <v:group style="position:absolute;left:586;top:10084;width:10673;height:2" coordorigin="586,10084" coordsize="10673,2">
              <v:shape style="position:absolute;left:586;top:10084;width:10673;height:2" coordorigin="586,10084" coordsize="10673,0" path="m586,10084l11259,10084e" filled="false" stroked="true" strokeweight=".94pt" strokecolor="#000000">
                <v:path arrowok="t"/>
              </v:shape>
            </v:group>
            <v:group style="position:absolute;left:586;top:11051;width:10673;height:2" coordorigin="586,11051" coordsize="10673,2">
              <v:shape style="position:absolute;left:586;top:11051;width:10673;height:2" coordorigin="586,11051" coordsize="10673,0" path="m586,11051l11259,11051e" filled="false" stroked="true" strokeweight=".94pt" strokecolor="#000000">
                <v:path arrowok="t"/>
              </v:shape>
            </v:group>
            <v:group style="position:absolute;left:586;top:11320;width:10673;height:2" coordorigin="586,11320" coordsize="10673,2">
              <v:shape style="position:absolute;left:586;top:11320;width:10673;height:2" coordorigin="586,11320" coordsize="10673,0" path="m586,11320l11259,11320e" filled="false" stroked="true" strokeweight=".941pt" strokecolor="#000000">
                <v:path arrowok="t"/>
              </v:shape>
            </v:group>
            <v:group style="position:absolute;left:586;top:11589;width:10673;height:2" coordorigin="586,11589" coordsize="10673,2">
              <v:shape style="position:absolute;left:586;top:11589;width:10673;height:2" coordorigin="586,11589" coordsize="10673,0" path="m586,11589l11259,11589e" filled="false" stroked="true" strokeweight=".94pt" strokecolor="#000000">
                <v:path arrowok="t"/>
              </v:shape>
            </v:group>
            <v:group style="position:absolute;left:586;top:12798;width:10673;height:2" coordorigin="586,12798" coordsize="10673,2">
              <v:shape style="position:absolute;left:586;top:12798;width:10673;height:2" coordorigin="586,12798" coordsize="10673,0" path="m586,12798l11259,12798e" filled="false" stroked="true" strokeweight=".94pt" strokecolor="#000000">
                <v:path arrowok="t"/>
              </v:shape>
            </v:group>
            <v:group style="position:absolute;left:586;top:13286;width:10673;height:2" coordorigin="586,13286" coordsize="10673,2">
              <v:shape style="position:absolute;left:586;top:13286;width:10673;height:2" coordorigin="586,13286" coordsize="10673,0" path="m586,13286l11259,13286e" filled="false" stroked="true" strokeweight=".941pt" strokecolor="#000000">
                <v:path arrowok="t"/>
              </v:shape>
            </v:group>
            <v:group style="position:absolute;left:586;top:13554;width:10673;height:2" coordorigin="586,13554" coordsize="10673,2">
              <v:shape style="position:absolute;left:586;top:13554;width:10673;height:2" coordorigin="586,13554" coordsize="10673,0" path="m586,13554l11259,13554e" filled="false" stroked="true" strokeweight=".94pt" strokecolor="#000000">
                <v:path arrowok="t"/>
              </v:shape>
            </v:group>
            <v:group style="position:absolute;left:586;top:13823;width:10673;height:2" coordorigin="586,13823" coordsize="10673,2">
              <v:shape style="position:absolute;left:586;top:13823;width:10673;height:2" coordorigin="586,13823" coordsize="10673,0" path="m586,13823l11259,13823e" filled="false" stroked="true" strokeweight=".94pt" strokecolor="#000000">
                <v:path arrowok="t"/>
              </v:shape>
            </v:group>
            <v:group style="position:absolute;left:586;top:15033;width:10673;height:2" coordorigin="586,15033" coordsize="10673,2">
              <v:shape style="position:absolute;left:586;top:15033;width:10673;height:2" coordorigin="586,15033" coordsize="10673,0" path="m586,15033l11259,15033e" filled="false" stroked="true" strokeweight=".94pt" strokecolor="#000000">
                <v:path arrowok="t"/>
              </v:shape>
            </v:group>
            <v:group style="position:absolute;left:586;top:15520;width:10673;height:2" coordorigin="586,15520" coordsize="10673,2">
              <v:shape style="position:absolute;left:586;top:15520;width:10673;height:2" coordorigin="586,15520" coordsize="10673,0" path="m586,15520l11259,15520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903</w:t>
        <w:tab/>
        <w:t>0703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10140</w:t>
        <w:tab/>
        <w:t>600</w:t>
        <w:tab/>
        <w:t>43</w:t>
      </w:r>
      <w:r>
        <w:rPr>
          <w:rFonts w:ascii="Times New Roman" w:hAnsi="Times New Roman"/>
          <w:spacing w:val="2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443</w:t>
      </w:r>
      <w:r>
        <w:rPr>
          <w:rFonts w:ascii="Times New Roman" w:hAnsi="Times New Roman"/>
          <w:spacing w:val="2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793,00</w:t>
      </w:r>
      <w:r>
        <w:rPr>
          <w:rFonts w:ascii="Times New Roman" w:hAnsi="Times New Roman"/>
          <w:sz w:val="16"/>
        </w:rPr>
      </w:r>
    </w:p>
    <w:p>
      <w:pPr>
        <w:spacing w:after="0" w:line="27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20"/>
        </w:sectPr>
      </w:pPr>
    </w:p>
    <w:p>
      <w:pPr>
        <w:pStyle w:val="Heading4"/>
        <w:spacing w:line="267" w:lineRule="auto" w:before="65"/>
        <w:ind w:right="5902"/>
        <w:jc w:val="left"/>
        <w:rPr>
          <w:sz w:val="16"/>
          <w:szCs w:val="16"/>
        </w:rPr>
      </w:pPr>
      <w:r>
        <w:rPr/>
        <w:pict>
          <v:shape style="position:absolute;margin-left:287.425293pt;margin-top:14.826275pt;width:277.650pt;height:514.2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  <w:gridCol w:w="1126"/>
                    <w:gridCol w:w="1406"/>
                    <w:gridCol w:w="828"/>
                    <w:gridCol w:w="1728"/>
                  </w:tblGrid>
                  <w:tr>
                    <w:trPr>
                      <w:trHeight w:val="451" w:hRule="exact"/>
                    </w:trPr>
                    <w:tc>
                      <w:tcPr>
                        <w:tcW w:w="4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0703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10310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right="57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480,00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57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480,00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554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49" w:val="left" w:leader="none"/>
                            <w:tab w:pos="1799" w:val="left" w:leader="none"/>
                            <w:tab w:pos="4715" w:val="left" w:leader="none"/>
                          </w:tabs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903</w:t>
                          <w:tab/>
                          <w:t>0703</w:t>
                          <w:tab/>
                        </w: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10311</w:t>
                          <w:tab/>
                          <w:t>310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10311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9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310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74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0703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40170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635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635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0703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40170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635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0705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9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114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09980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9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114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0707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7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522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864,30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0707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522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864,30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0707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325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545,35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64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0707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325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545,35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Расходы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3"/>
        </w:rPr>
        <w:t>уплату</w:t>
      </w:r>
      <w:r>
        <w:rPr>
          <w:spacing w:val="-12"/>
        </w:rPr>
        <w:t> </w:t>
      </w:r>
      <w:r>
        <w:rPr>
          <w:spacing w:val="-1"/>
        </w:rPr>
        <w:t>налога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3"/>
        </w:rPr>
        <w:t>имущество</w:t>
      </w:r>
      <w:r>
        <w:rPr>
          <w:spacing w:val="-9"/>
        </w:rPr>
        <w:t> </w:t>
      </w:r>
      <w:r>
        <w:rPr>
          <w:spacing w:val="-3"/>
        </w:rPr>
        <w:t>организаций</w:t>
      </w:r>
      <w:r>
        <w:rPr>
          <w:spacing w:val="41"/>
          <w:w w:val="98"/>
        </w:rPr>
        <w:t> </w:t>
      </w:r>
      <w:r>
        <w:rPr>
          <w:spacing w:val="-3"/>
        </w:rPr>
        <w:t>муниципальными</w:t>
      </w:r>
      <w:r>
        <w:rPr>
          <w:spacing w:val="-15"/>
        </w:rPr>
        <w:t> </w:t>
      </w:r>
      <w:r>
        <w:rPr>
          <w:spacing w:val="-3"/>
        </w:rPr>
        <w:t>учреждениями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Быстринском</w:t>
      </w:r>
      <w:r>
        <w:rPr>
          <w:spacing w:val="25"/>
          <w:w w:val="98"/>
        </w:rPr>
        <w:t> </w:t>
      </w:r>
      <w:r>
        <w:rPr>
          <w:spacing w:val="-2"/>
          <w:sz w:val="16"/>
        </w:rPr>
        <w:t>муниципальном</w:t>
      </w:r>
      <w:r>
        <w:rPr>
          <w:sz w:val="16"/>
        </w:rPr>
        <w:t> </w:t>
      </w:r>
      <w:r>
        <w:rPr>
          <w:spacing w:val="24"/>
          <w:sz w:val="16"/>
        </w:rPr>
        <w:t> </w:t>
      </w:r>
      <w:r>
        <w:rPr>
          <w:spacing w:val="-2"/>
          <w:sz w:val="16"/>
        </w:rPr>
        <w:t>районе</w:t>
      </w:r>
      <w:r>
        <w:rPr>
          <w:sz w:val="16"/>
        </w:rPr>
      </w:r>
    </w:p>
    <w:p>
      <w:pPr>
        <w:spacing w:line="266" w:lineRule="auto" w:before="76"/>
        <w:ind w:left="114" w:right="5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64" w:lineRule="auto" w:before="86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наличия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запаса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дезинфицирующих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средств,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индивидуальной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зашиты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органов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дыхания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(маски,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респираторы)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обеззараживающих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73" w:lineRule="auto" w:before="76"/>
        <w:ind w:left="114" w:right="587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и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71" w:lineRule="auto" w:before="76"/>
        <w:ind w:left="114" w:right="581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28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осуществления</w:t>
      </w:r>
      <w:r>
        <w:rPr>
          <w:rFonts w:ascii="Times New Roman" w:hAnsi="Times New Roman"/>
          <w:spacing w:val="2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обеспечению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гарантий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реализации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прав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получение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общедоступного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бесплатного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начального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общего,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основного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общего,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среднего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общего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z w:val="16"/>
        </w:rPr>
        <w:t>в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общеобразовательных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обеспечению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дополнительного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детей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муниципальных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общеобразовательных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5"/>
        <w:spacing w:line="240" w:lineRule="auto" w:before="86"/>
        <w:ind w:right="0" w:firstLine="765"/>
        <w:jc w:val="left"/>
        <w:rPr>
          <w:b w:val="0"/>
          <w:bCs w:val="0"/>
        </w:rPr>
      </w:pPr>
      <w:r>
        <w:rPr>
          <w:spacing w:val="-1"/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субвенций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бюджета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края</w:t>
      </w:r>
      <w:r>
        <w:rPr>
          <w:b w:val="0"/>
        </w:rPr>
      </w:r>
    </w:p>
    <w:p>
      <w:pPr>
        <w:pStyle w:val="BodyText"/>
        <w:spacing w:line="278" w:lineRule="auto" w:before="138"/>
        <w:ind w:left="114" w:right="58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</w:r>
      <w:r>
        <w:rPr>
          <w:rFonts w:ascii="Times New Roman" w:hAnsi="Times New Roman"/>
        </w:rPr>
      </w:r>
    </w:p>
    <w:p>
      <w:pPr>
        <w:pStyle w:val="Heading5"/>
        <w:spacing w:line="278" w:lineRule="auto" w:before="66"/>
        <w:ind w:right="5902"/>
        <w:jc w:val="left"/>
        <w:rPr>
          <w:b w:val="0"/>
          <w:bCs w:val="0"/>
        </w:rPr>
      </w:pPr>
      <w:r>
        <w:rPr>
          <w:spacing w:val="-1"/>
          <w:w w:val="105"/>
        </w:rPr>
        <w:t>Профессиональная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подготовка,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переподготовка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33"/>
          <w:w w:val="104"/>
        </w:rPr>
        <w:t> </w:t>
      </w:r>
      <w:r>
        <w:rPr>
          <w:spacing w:val="-1"/>
          <w:w w:val="105"/>
        </w:rPr>
        <w:t>повышение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квалификации</w:t>
      </w:r>
      <w:r>
        <w:rPr>
          <w:b w:val="0"/>
        </w:rPr>
      </w:r>
    </w:p>
    <w:p>
      <w:pPr>
        <w:spacing w:line="341" w:lineRule="auto" w:before="44"/>
        <w:ind w:left="114" w:right="73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Непрограммные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</w:r>
    </w:p>
    <w:p>
      <w:pPr>
        <w:spacing w:line="272" w:lineRule="auto" w:before="21"/>
        <w:ind w:left="114" w:right="576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6"/>
        </w:rPr>
        <w:t>Расходы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рамках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непрограммных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направлений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деятельности,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исключением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обособленных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расходов,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которым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262" w:lineRule="auto" w:before="60"/>
        <w:ind w:right="5902"/>
        <w:jc w:val="left"/>
      </w:pPr>
      <w:r>
        <w:rPr>
          <w:spacing w:val="-3"/>
        </w:rPr>
        <w:t>Закупка</w:t>
      </w:r>
      <w:r>
        <w:rPr>
          <w:spacing w:val="-6"/>
        </w:rPr>
        <w:t> </w:t>
      </w:r>
      <w:r>
        <w:rPr>
          <w:spacing w:val="-3"/>
        </w:rPr>
        <w:t>товаров,</w:t>
      </w:r>
      <w:r>
        <w:rPr>
          <w:spacing w:val="-5"/>
        </w:rPr>
        <w:t> </w:t>
      </w:r>
      <w:r>
        <w:rPr>
          <w:spacing w:val="-1"/>
        </w:rPr>
        <w:t>работ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4"/>
        </w:rPr>
        <w:t>услуг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3"/>
        </w:rPr>
        <w:t>обеспечения</w:t>
      </w:r>
      <w:r>
        <w:rPr>
          <w:spacing w:val="35"/>
          <w:w w:val="98"/>
        </w:rPr>
        <w:t> </w:t>
      </w:r>
      <w:r>
        <w:rPr>
          <w:spacing w:val="-3"/>
        </w:rPr>
        <w:t>государственных</w:t>
      </w:r>
      <w:r>
        <w:rPr>
          <w:spacing w:val="-13"/>
        </w:rPr>
        <w:t> </w:t>
      </w:r>
      <w:r>
        <w:rPr>
          <w:spacing w:val="-3"/>
        </w:rPr>
        <w:t>(муниципальных)</w:t>
      </w:r>
      <w:r>
        <w:rPr>
          <w:spacing w:val="-13"/>
        </w:rPr>
        <w:t> </w:t>
      </w:r>
      <w:r>
        <w:rPr>
          <w:spacing w:val="-3"/>
        </w:rPr>
        <w:t>нужд</w:t>
      </w:r>
      <w:r>
        <w:rPr/>
      </w:r>
    </w:p>
    <w:p>
      <w:pPr>
        <w:spacing w:before="63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95"/>
          <w:sz w:val="17"/>
        </w:rPr>
        <w:t>Молодежная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14"/>
          <w:w w:val="95"/>
          <w:sz w:val="17"/>
        </w:rPr>
        <w:t> </w:t>
      </w:r>
      <w:r>
        <w:rPr>
          <w:rFonts w:ascii="Times New Roman" w:hAnsi="Times New Roman"/>
          <w:b/>
          <w:spacing w:val="-1"/>
          <w:w w:val="95"/>
          <w:sz w:val="17"/>
        </w:rPr>
        <w:t>политика</w:t>
      </w:r>
      <w:r>
        <w:rPr>
          <w:rFonts w:ascii="Times New Roman" w:hAnsi="Times New Roman"/>
          <w:sz w:val="17"/>
        </w:rPr>
      </w:r>
    </w:p>
    <w:p>
      <w:pPr>
        <w:spacing w:line="272" w:lineRule="auto" w:before="106"/>
        <w:ind w:left="114" w:right="587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w w:val="105"/>
          <w:sz w:val="16"/>
        </w:rPr>
        <w:t>Муниципальная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программа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5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"Обеспечение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творческого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физического</w:t>
      </w:r>
      <w:r>
        <w:rPr>
          <w:rFonts w:ascii="Times New Roman" w:hAnsi="Times New Roman"/>
          <w:spacing w:val="59"/>
          <w:w w:val="98"/>
          <w:sz w:val="17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развития</w:t>
      </w:r>
      <w:r>
        <w:rPr>
          <w:rFonts w:ascii="Times New Roman" w:hAnsi="Times New Roman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детей</w:t>
      </w:r>
      <w:r>
        <w:rPr>
          <w:rFonts w:ascii="Times New Roman" w:hAnsi="Times New Roman"/>
          <w:w w:val="105"/>
          <w:sz w:val="16"/>
        </w:rPr>
        <w:t> и </w:t>
      </w:r>
      <w:r>
        <w:rPr>
          <w:rFonts w:ascii="Times New Roman" w:hAnsi="Times New Roman"/>
          <w:spacing w:val="-2"/>
          <w:w w:val="105"/>
          <w:sz w:val="16"/>
        </w:rPr>
        <w:t>молодежи</w:t>
      </w:r>
      <w:r>
        <w:rPr>
          <w:rFonts w:ascii="Times New Roman" w:hAnsi="Times New Roman"/>
          <w:w w:val="105"/>
          <w:sz w:val="16"/>
        </w:rPr>
        <w:t> в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Быстринском</w:t>
      </w:r>
      <w:r>
        <w:rPr>
          <w:rFonts w:ascii="Times New Roman" w:hAnsi="Times New Roman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муниципальном</w:t>
      </w:r>
      <w:r>
        <w:rPr>
          <w:rFonts w:ascii="Times New Roman" w:hAnsi="Times New Roman"/>
          <w:spacing w:val="5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районе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4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2014-2020</w:t>
      </w:r>
      <w:r>
        <w:rPr>
          <w:rFonts w:ascii="Times New Roman" w:hAnsi="Times New Roman"/>
          <w:spacing w:val="-4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г."</w:t>
      </w:r>
      <w:r>
        <w:rPr>
          <w:rFonts w:ascii="Times New Roman" w:hAnsi="Times New Roman"/>
          <w:sz w:val="16"/>
        </w:rPr>
      </w:r>
    </w:p>
    <w:p>
      <w:pPr>
        <w:spacing w:line="264" w:lineRule="auto" w:before="101"/>
        <w:ind w:left="114" w:right="620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Подпрограмма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"Обеспечение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условий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творческого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физического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детей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молодежи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72" w:lineRule="auto" w:before="102"/>
        <w:ind w:left="114" w:right="590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"Создание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условий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физического,</w:t>
      </w:r>
      <w:r>
        <w:rPr>
          <w:rFonts w:ascii="Times New Roman" w:hAnsi="Times New Roman"/>
          <w:spacing w:val="6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интеллектуального,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творческого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детей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молодежи,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реализации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ее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физического,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научно-технического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творческого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потенциала"</w:t>
      </w:r>
      <w:r>
        <w:rPr>
          <w:rFonts w:ascii="Times New Roman" w:hAnsi="Times New Roman"/>
          <w:sz w:val="16"/>
        </w:rPr>
      </w:r>
    </w:p>
    <w:p>
      <w:pPr>
        <w:spacing w:after="0" w:line="272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6" w:top="540" w:bottom="660" w:left="1040" w:right="500"/>
        </w:sectPr>
      </w:pPr>
    </w:p>
    <w:p>
      <w:pPr>
        <w:spacing w:line="270" w:lineRule="auto" w:before="133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108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09" w:val="left" w:leader="none"/>
          <w:tab w:pos="1859" w:val="left" w:leader="none"/>
          <w:tab w:pos="4648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0707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325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545,35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553" w:space="96"/>
            <w:col w:w="5721"/>
          </w:cols>
        </w:sectPr>
      </w:pP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297" w:val="left" w:leader="none"/>
        </w:tabs>
        <w:spacing w:line="278" w:lineRule="exact"/>
        <w:ind w:right="0" w:hanging="1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учреждениям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иным</w:t>
      </w:r>
      <w:r>
        <w:rPr>
          <w:spacing w:val="-9"/>
        </w:rPr>
        <w:t> </w:t>
      </w:r>
      <w:r>
        <w:rPr>
          <w:spacing w:val="-3"/>
        </w:rPr>
        <w:t>некоммерческим</w:t>
      </w:r>
      <w:r>
        <w:rPr>
          <w:spacing w:val="-10"/>
        </w:rPr>
        <w:t> </w:t>
      </w:r>
      <w:r>
        <w:rPr>
          <w:spacing w:val="-3"/>
        </w:rPr>
        <w:t>организациям</w:t>
        <w:tab/>
      </w:r>
      <w:r>
        <w:rPr>
          <w:rFonts w:ascii="Times New Roman" w:hAnsi="Times New Roman"/>
          <w:w w:val="95"/>
          <w:position w:val="11"/>
        </w:rPr>
        <w:t>903</w:t>
        <w:tab/>
        <w:t>0707</w:t>
        <w:tab/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09990</w:t>
        <w:tab/>
      </w:r>
      <w:r>
        <w:rPr>
          <w:rFonts w:ascii="Times New Roman" w:hAnsi="Times New Roman"/>
          <w:w w:val="95"/>
          <w:position w:val="11"/>
        </w:rPr>
        <w:t>600</w:t>
        <w:tab/>
      </w:r>
      <w:r>
        <w:rPr>
          <w:rFonts w:ascii="Times New Roman" w:hAnsi="Times New Roman"/>
          <w:position w:val="11"/>
        </w:rPr>
        <w:t>1</w:t>
      </w:r>
      <w:r>
        <w:rPr>
          <w:rFonts w:ascii="Times New Roman" w:hAnsi="Times New Roman"/>
          <w:spacing w:val="-8"/>
          <w:position w:val="11"/>
        </w:rPr>
        <w:t> </w:t>
      </w:r>
      <w:r>
        <w:rPr>
          <w:rFonts w:ascii="Times New Roman" w:hAnsi="Times New Roman"/>
          <w:position w:val="11"/>
        </w:rPr>
        <w:t>325</w:t>
      </w:r>
      <w:r>
        <w:rPr>
          <w:rFonts w:ascii="Times New Roman" w:hAnsi="Times New Roman"/>
          <w:spacing w:val="-8"/>
          <w:position w:val="11"/>
        </w:rPr>
        <w:t> </w:t>
      </w:r>
      <w:r>
        <w:rPr>
          <w:rFonts w:ascii="Times New Roman" w:hAnsi="Times New Roman"/>
          <w:position w:val="11"/>
        </w:rPr>
        <w:t>545,35</w:t>
      </w:r>
      <w:r>
        <w:rPr>
          <w:rFonts w:ascii="Times New Roman" w:hAnsi="Times New Roman"/>
        </w:rPr>
      </w:r>
    </w:p>
    <w:p>
      <w:pPr>
        <w:pStyle w:val="BodyText"/>
        <w:spacing w:line="139" w:lineRule="exact" w:before="202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"Организация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отдыха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оздоровления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детей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</w:rPr>
      </w: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6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молодежи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Быстринском</w:t>
      </w:r>
      <w:r>
        <w:rPr>
          <w:spacing w:val="-12"/>
        </w:rPr>
        <w:t> </w:t>
      </w:r>
      <w:r>
        <w:rPr>
          <w:spacing w:val="-3"/>
        </w:rPr>
        <w:t>муниципальном</w:t>
      </w:r>
      <w:r>
        <w:rPr>
          <w:spacing w:val="-11"/>
        </w:rPr>
        <w:t> </w:t>
      </w:r>
      <w:r>
        <w:rPr>
          <w:spacing w:val="-3"/>
        </w:rPr>
        <w:t>районе"</w:t>
        <w:tab/>
      </w:r>
      <w:r>
        <w:rPr>
          <w:rFonts w:ascii="Times New Roman" w:hAnsi="Times New Roman"/>
          <w:w w:val="95"/>
          <w:position w:val="11"/>
        </w:rPr>
        <w:t>903</w:t>
        <w:tab/>
        <w:t>0707</w:t>
        <w:tab/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2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00000</w:t>
        <w:tab/>
        <w:t>197</w:t>
      </w:r>
      <w:r>
        <w:rPr>
          <w:rFonts w:ascii="Times New Roman" w:hAnsi="Times New Roman"/>
          <w:spacing w:val="-15"/>
          <w:position w:val="11"/>
        </w:rPr>
        <w:t> </w:t>
      </w:r>
      <w:r>
        <w:rPr>
          <w:rFonts w:ascii="Times New Roman" w:hAnsi="Times New Roman"/>
          <w:position w:val="11"/>
        </w:rPr>
        <w:t>318,95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54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"Организация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отдыха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оздоровления</w:t>
      </w:r>
      <w:r>
        <w:rPr>
          <w:rFonts w:ascii="Times New Roman" w:hAnsi="Times New Roman"/>
          <w:sz w:val="17"/>
        </w:rPr>
      </w:r>
    </w:p>
    <w:p>
      <w:pPr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55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детей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молодежи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Быстринском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</w:t>
        <w:tab/>
      </w:r>
      <w:r>
        <w:rPr>
          <w:rFonts w:ascii="Times New Roman" w:hAnsi="Times New Roman"/>
          <w:position w:val="11"/>
          <w:sz w:val="16"/>
        </w:rPr>
        <w:t>903</w:t>
        <w:tab/>
        <w:t>0707</w:t>
        <w:tab/>
        <w:t>01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2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00000</w:t>
        <w:tab/>
        <w:t>197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318,95</w:t>
      </w:r>
      <w:r>
        <w:rPr>
          <w:rFonts w:ascii="Times New Roman" w:hAns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spacing w:line="271" w:lineRule="auto" w:before="8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.408899pt;margin-top:27.98897pt;width:535pt;height:761.5pt;mso-position-horizontal-relative:page;mso-position-vertical-relative:page;z-index:-410536" coordorigin="568,560" coordsize="10700,15230">
            <v:group style="position:absolute;left:578;top:569;width:2;height:15212" coordorigin="578,569" coordsize="2,15212">
              <v:shape style="position:absolute;left:578;top:569;width:2;height:15212" coordorigin="578,569" coordsize="0,15212" path="m578,569l578,15780e" filled="false" stroked="true" strokeweight=".94pt" strokecolor="#000000">
                <v:path arrowok="t"/>
              </v:shape>
            </v:group>
            <v:group style="position:absolute;left:1125;top:586;width:2;height:15195" coordorigin="1125,586" coordsize="2,15195">
              <v:shape style="position:absolute;left:1125;top:586;width:2;height:15195" coordorigin="1125,586" coordsize="0,15195" path="m1125,586l1125,15780e" filled="false" stroked="true" strokeweight=".94pt" strokecolor="#000000">
                <v:path arrowok="t"/>
              </v:shape>
            </v:group>
            <v:group style="position:absolute;left:5656;top:586;width:2;height:15195" coordorigin="5656,586" coordsize="2,15195">
              <v:shape style="position:absolute;left:5656;top:586;width:2;height:15195" coordorigin="5656,586" coordsize="0,15195" path="m5656,586l5656,15780e" filled="false" stroked="true" strokeweight=".94pt" strokecolor="#000000">
                <v:path arrowok="t"/>
              </v:shape>
            </v:group>
            <v:group style="position:absolute;left:6203;top:586;width:2;height:15195" coordorigin="6203,586" coordsize="2,15195">
              <v:shape style="position:absolute;left:6203;top:586;width:2;height:15195" coordorigin="6203,586" coordsize="0,15195" path="m6203,586l6203,15780e" filled="false" stroked="true" strokeweight=".94pt" strokecolor="#000000">
                <v:path arrowok="t"/>
              </v:shape>
            </v:group>
            <v:group style="position:absolute;left:7329;top:586;width:2;height:15195" coordorigin="7329,586" coordsize="2,15195">
              <v:shape style="position:absolute;left:7329;top:586;width:2;height:15195" coordorigin="7329,586" coordsize="0,15195" path="m7329,586l7329,15780e" filled="false" stroked="true" strokeweight=".941pt" strokecolor="#000000">
                <v:path arrowok="t"/>
              </v:shape>
            </v:group>
            <v:group style="position:absolute;left:8735;top:586;width:2;height:15195" coordorigin="8735,586" coordsize="2,15195">
              <v:shape style="position:absolute;left:8735;top:586;width:2;height:15195" coordorigin="8735,586" coordsize="0,15195" path="m8735,586l8735,15780e" filled="false" stroked="true" strokeweight=".94pt" strokecolor="#000000">
                <v:path arrowok="t"/>
              </v:shape>
            </v:group>
            <v:group style="position:absolute;left:9563;top:586;width:2;height:15195" coordorigin="9563,586" coordsize="2,15195">
              <v:shape style="position:absolute;left:9563;top:586;width:2;height:15195" coordorigin="9563,586" coordsize="0,15195" path="m9563,586l9563,15780e" filled="false" stroked="true" strokeweight=".94pt" strokecolor="#000000">
                <v:path arrowok="t"/>
              </v:shape>
            </v:group>
            <v:group style="position:absolute;left:11250;top:586;width:2;height:15195" coordorigin="11250,586" coordsize="2,15195">
              <v:shape style="position:absolute;left:11250;top:586;width:2;height:15195" coordorigin="11250,586" coordsize="0,15195" path="m11250,586l11250,15780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295;width:10673;height:2" coordorigin="586,1295" coordsize="10673,2">
              <v:shape style="position:absolute;left:586;top:1295;width:10673;height:2" coordorigin="586,1295" coordsize="10673,0" path="m586,1295l11259,1295e" filled="false" stroked="true" strokeweight=".94pt" strokecolor="#000000">
                <v:path arrowok="t"/>
              </v:shape>
            </v:group>
            <v:group style="position:absolute;left:586;top:1782;width:10673;height:2" coordorigin="586,1782" coordsize="10673,2">
              <v:shape style="position:absolute;left:586;top:1782;width:10673;height:2" coordorigin="586,1782" coordsize="10673,0" path="m586,1782l11259,1782e" filled="false" stroked="true" strokeweight=".94pt" strokecolor="#000000">
                <v:path arrowok="t"/>
              </v:shape>
            </v:group>
            <v:group style="position:absolute;left:586;top:2750;width:10673;height:2" coordorigin="586,2750" coordsize="10673,2">
              <v:shape style="position:absolute;left:586;top:2750;width:10673;height:2" coordorigin="586,2750" coordsize="10673,0" path="m586,2750l11259,2750e" filled="false" stroked="true" strokeweight=".94pt" strokecolor="#000000">
                <v:path arrowok="t"/>
              </v:shape>
            </v:group>
            <v:group style="position:absolute;left:586;top:3237;width:10673;height:2" coordorigin="586,3237" coordsize="10673,2">
              <v:shape style="position:absolute;left:586;top:3237;width:10673;height:2" coordorigin="586,3237" coordsize="10673,0" path="m586,3237l11259,3237e" filled="false" stroked="true" strokeweight=".94pt" strokecolor="#000000">
                <v:path arrowok="t"/>
              </v:shape>
            </v:group>
            <v:group style="position:absolute;left:586;top:5411;width:10673;height:2" coordorigin="586,5411" coordsize="10673,2">
              <v:shape style="position:absolute;left:586;top:5411;width:10673;height:2" coordorigin="586,5411" coordsize="10673,0" path="m586,5411l11259,5411e" filled="false" stroked="true" strokeweight=".94pt" strokecolor="#000000">
                <v:path arrowok="t"/>
              </v:shape>
            </v:group>
            <v:group style="position:absolute;left:586;top:5793;width:10673;height:2" coordorigin="586,5793" coordsize="10673,2">
              <v:shape style="position:absolute;left:586;top:5793;width:10673;height:2" coordorigin="586,5793" coordsize="10673,0" path="m586,5793l11259,5793e" filled="false" stroked="true" strokeweight=".94pt" strokecolor="#000000">
                <v:path arrowok="t"/>
              </v:shape>
            </v:group>
            <v:group style="position:absolute;left:586;top:6280;width:10673;height:2" coordorigin="586,6280" coordsize="10673,2">
              <v:shape style="position:absolute;left:586;top:6280;width:10673;height:2" coordorigin="586,6280" coordsize="10673,0" path="m586,6280l11259,6280e" filled="false" stroked="true" strokeweight=".941pt" strokecolor="#000000">
                <v:path arrowok="t"/>
              </v:shape>
            </v:group>
            <v:group style="position:absolute;left:586;top:6767;width:10673;height:2" coordorigin="586,6767" coordsize="10673,2">
              <v:shape style="position:absolute;left:586;top:6767;width:10673;height:2" coordorigin="586,6767" coordsize="10673,0" path="m586,6767l11259,6767e" filled="false" stroked="true" strokeweight=".94pt" strokecolor="#000000">
                <v:path arrowok="t"/>
              </v:shape>
            </v:group>
            <v:group style="position:absolute;left:586;top:7036;width:10673;height:2" coordorigin="586,7036" coordsize="10673,2">
              <v:shape style="position:absolute;left:586;top:7036;width:10673;height:2" coordorigin="586,7036" coordsize="10673,0" path="m586,7036l11259,7036e" filled="false" stroked="true" strokeweight=".941pt" strokecolor="#000000">
                <v:path arrowok="t"/>
              </v:shape>
            </v:group>
            <v:group style="position:absolute;left:586;top:7305;width:10673;height:2" coordorigin="586,7305" coordsize="10673,2">
              <v:shape style="position:absolute;left:586;top:7305;width:10673;height:2" coordorigin="586,7305" coordsize="10673,0" path="m586,7305l11259,7305e" filled="false" stroked="true" strokeweight=".94pt" strokecolor="#000000">
                <v:path arrowok="t"/>
              </v:shape>
            </v:group>
            <v:group style="position:absolute;left:586;top:8022;width:10673;height:2" coordorigin="586,8022" coordsize="10673,2">
              <v:shape style="position:absolute;left:586;top:8022;width:10673;height:2" coordorigin="586,8022" coordsize="10673,0" path="m586,8022l11259,8022e" filled="false" stroked="true" strokeweight=".941pt" strokecolor="#000000">
                <v:path arrowok="t"/>
              </v:shape>
            </v:group>
            <v:group style="position:absolute;left:586;top:8510;width:10673;height:2" coordorigin="586,8510" coordsize="10673,2">
              <v:shape style="position:absolute;left:586;top:8510;width:10673;height:2" coordorigin="586,8510" coordsize="10673,0" path="m586,8510l11259,8510e" filled="false" stroked="true" strokeweight=".94pt" strokecolor="#000000">
                <v:path arrowok="t"/>
              </v:shape>
            </v:group>
            <v:group style="position:absolute;left:586;top:8778;width:10673;height:2" coordorigin="586,8778" coordsize="10673,2">
              <v:shape style="position:absolute;left:586;top:8778;width:10673;height:2" coordorigin="586,8778" coordsize="10673,0" path="m586,8778l11259,8778e" filled="false" stroked="true" strokeweight=".941pt" strokecolor="#000000">
                <v:path arrowok="t"/>
              </v:shape>
            </v:group>
            <v:group style="position:absolute;left:586;top:9746;width:10673;height:2" coordorigin="586,9746" coordsize="10673,2">
              <v:shape style="position:absolute;left:586;top:9746;width:10673;height:2" coordorigin="586,9746" coordsize="10673,0" path="m586,9746l11259,9746e" filled="false" stroked="true" strokeweight=".94pt" strokecolor="#000000">
                <v:path arrowok="t"/>
              </v:shape>
            </v:group>
            <v:group style="position:absolute;left:586;top:10463;width:10673;height:2" coordorigin="586,10463" coordsize="10673,2">
              <v:shape style="position:absolute;left:586;top:10463;width:10673;height:2" coordorigin="586,10463" coordsize="10673,0" path="m586,10463l11259,10463e" filled="false" stroked="true" strokeweight=".941pt" strokecolor="#000000">
                <v:path arrowok="t"/>
              </v:shape>
            </v:group>
            <v:group style="position:absolute;left:586;top:11430;width:10673;height:2" coordorigin="586,11430" coordsize="10673,2">
              <v:shape style="position:absolute;left:586;top:11430;width:10673;height:2" coordorigin="586,11430" coordsize="10673,0" path="m586,11430l11259,11430e" filled="false" stroked="true" strokeweight=".94pt" strokecolor="#000000">
                <v:path arrowok="t"/>
              </v:shape>
            </v:group>
            <v:group style="position:absolute;left:586;top:12640;width:10673;height:2" coordorigin="586,12640" coordsize="10673,2">
              <v:shape style="position:absolute;left:586;top:12640;width:10673;height:2" coordorigin="586,12640" coordsize="10673,0" path="m586,12640l11259,12640e" filled="false" stroked="true" strokeweight=".94pt" strokecolor="#000000">
                <v:path arrowok="t"/>
              </v:shape>
            </v:group>
            <v:group style="position:absolute;left:586;top:13127;width:10673;height:2" coordorigin="586,13127" coordsize="10673,2">
              <v:shape style="position:absolute;left:586;top:13127;width:10673;height:2" coordorigin="586,13127" coordsize="10673,0" path="m586,13127l11259,13127e" filled="false" stroked="true" strokeweight=".941pt" strokecolor="#000000">
                <v:path arrowok="t"/>
              </v:shape>
            </v:group>
            <v:group style="position:absolute;left:586;top:13845;width:10673;height:2" coordorigin="586,13845" coordsize="10673,2">
              <v:shape style="position:absolute;left:586;top:13845;width:10673;height:2" coordorigin="586,13845" coordsize="10673,0" path="m586,13845l11259,13845e" filled="false" stroked="true" strokeweight=".94pt" strokecolor="#000000">
                <v:path arrowok="t"/>
              </v:shape>
            </v:group>
            <v:group style="position:absolute;left:586;top:14562;width:10673;height:2" coordorigin="586,14562" coordsize="10673,2">
              <v:shape style="position:absolute;left:586;top:14562;width:10673;height:2" coordorigin="586,14562" coordsize="10673,0" path="m586,14562l11259,14562e" filled="false" stroked="true" strokeweight=".94pt" strokecolor="#000000">
                <v:path arrowok="t"/>
              </v:shape>
            </v:group>
            <v:group style="position:absolute;left:586;top:15772;width:10673;height:2" coordorigin="586,15772" coordsize="10673,2">
              <v:shape style="position:absolute;left:586;top:15772;width:10673;height:2" coordorigin="586,15772" coordsize="10673,0" path="m586,15772l11259,15772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реализацию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соотвтетствующей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(за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Инвестиционной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субсидий,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присвоены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коды)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0707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40060</w:t>
        <w:tab/>
        <w:t>153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318,95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465" w:space="183"/>
            <w:col w:w="5722"/>
          </w:cols>
        </w:sectPr>
      </w:pPr>
    </w:p>
    <w:p>
      <w:pPr>
        <w:pStyle w:val="BodyText"/>
        <w:spacing w:line="144" w:lineRule="exact" w:before="65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56" w:lineRule="exact" w:before="0"/>
        <w:ind w:left="114" w:right="0" w:hanging="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903</w:t>
        <w:tab/>
        <w:t>0707</w:t>
        <w:tab/>
        <w:t>01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2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40060</w:t>
        <w:tab/>
        <w:t>600</w:t>
        <w:tab/>
        <w:t>153</w:t>
      </w:r>
      <w:r>
        <w:rPr>
          <w:rFonts w:ascii="Times New Roman" w:hAnsi="Times New Roman"/>
          <w:spacing w:val="31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318,95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10" w:lineRule="atLeast" w:before="121"/>
        <w:ind w:right="5902"/>
        <w:jc w:val="left"/>
      </w:pPr>
      <w:r>
        <w:rPr>
          <w:spacing w:val="-3"/>
        </w:rPr>
        <w:t>Решение</w:t>
      </w:r>
      <w:r>
        <w:rPr>
          <w:spacing w:val="-13"/>
        </w:rPr>
        <w:t> </w:t>
      </w:r>
      <w:r>
        <w:rPr>
          <w:spacing w:val="-3"/>
        </w:rPr>
        <w:t>вопросов</w:t>
      </w:r>
      <w:r>
        <w:rPr>
          <w:spacing w:val="-10"/>
        </w:rPr>
        <w:t> </w:t>
      </w:r>
      <w:r>
        <w:rPr>
          <w:spacing w:val="-3"/>
        </w:rPr>
        <w:t>местного</w:t>
      </w:r>
      <w:r>
        <w:rPr>
          <w:spacing w:val="-13"/>
        </w:rPr>
        <w:t> </w:t>
      </w:r>
      <w:r>
        <w:rPr>
          <w:spacing w:val="-3"/>
        </w:rPr>
        <w:t>значения</w:t>
      </w:r>
      <w:r>
        <w:rPr>
          <w:spacing w:val="-10"/>
        </w:rPr>
        <w:t> </w:t>
      </w:r>
      <w:r>
        <w:rPr>
          <w:spacing w:val="-1"/>
        </w:rPr>
        <w:t>Быстринского</w:t>
      </w:r>
      <w:r>
        <w:rPr>
          <w:spacing w:val="41"/>
          <w:w w:val="98"/>
        </w:rPr>
        <w:t> </w:t>
      </w:r>
      <w:r>
        <w:rPr>
          <w:spacing w:val="-3"/>
        </w:rPr>
        <w:t>муниципального</w:t>
      </w:r>
      <w:r>
        <w:rPr>
          <w:spacing w:val="-11"/>
        </w:rPr>
        <w:t> </w:t>
      </w:r>
      <w:r>
        <w:rPr>
          <w:spacing w:val="-3"/>
        </w:rPr>
        <w:t>района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рамках</w:t>
      </w:r>
      <w:r>
        <w:rPr>
          <w:spacing w:val="-9"/>
        </w:rPr>
        <w:t> </w:t>
      </w:r>
      <w:r>
        <w:rPr>
          <w:spacing w:val="-3"/>
        </w:rPr>
        <w:t>государственной</w:t>
      </w:r>
      <w:r>
        <w:rPr>
          <w:spacing w:val="43"/>
          <w:w w:val="98"/>
        </w:rPr>
        <w:t> </w:t>
      </w:r>
      <w:r>
        <w:rPr>
          <w:spacing w:val="-1"/>
        </w:rPr>
        <w:t>программы</w:t>
      </w:r>
      <w:r>
        <w:rPr>
          <w:spacing w:val="-13"/>
        </w:rPr>
        <w:t> </w:t>
      </w:r>
      <w:r>
        <w:rPr>
          <w:spacing w:val="-1"/>
        </w:rPr>
        <w:t>Камчатского</w:t>
      </w:r>
      <w:r>
        <w:rPr>
          <w:spacing w:val="-14"/>
        </w:rPr>
        <w:t> </w:t>
      </w:r>
      <w:r>
        <w:rPr>
          <w:spacing w:val="-1"/>
        </w:rPr>
        <w:t>края</w:t>
      </w:r>
      <w:r>
        <w:rPr>
          <w:spacing w:val="-13"/>
        </w:rPr>
        <w:t> </w:t>
      </w:r>
      <w:r>
        <w:rPr>
          <w:spacing w:val="-3"/>
        </w:rPr>
        <w:t>"Физическая</w:t>
      </w:r>
      <w:r>
        <w:rPr>
          <w:spacing w:val="-12"/>
        </w:rPr>
        <w:t> </w:t>
      </w:r>
      <w:r>
        <w:rPr>
          <w:spacing w:val="-3"/>
        </w:rPr>
        <w:t>культура,</w:t>
      </w:r>
      <w:r>
        <w:rPr>
          <w:spacing w:val="-12"/>
        </w:rPr>
        <w:t> </w:t>
      </w:r>
      <w:r>
        <w:rPr>
          <w:spacing w:val="-1"/>
        </w:rPr>
        <w:t>спорт,</w:t>
      </w:r>
      <w:r>
        <w:rPr/>
      </w:r>
    </w:p>
    <w:p>
      <w:pPr>
        <w:spacing w:after="0" w:line="210" w:lineRule="atLeast"/>
        <w:jc w:val="left"/>
        <w:sectPr>
          <w:pgSz w:w="11910" w:h="16840"/>
          <w:pgMar w:header="0" w:footer="446" w:top="540" w:bottom="660" w:left="1040" w:right="500"/>
        </w:sectPr>
      </w:pPr>
    </w:p>
    <w:p>
      <w:pPr>
        <w:pStyle w:val="BodyText"/>
        <w:spacing w:line="278" w:lineRule="auto" w:before="27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молодежная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политика,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отдых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оздоровление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детей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55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Камчатском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крае"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(софинансирование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за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счет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средств</w:t>
      </w:r>
      <w:r>
        <w:rPr>
          <w:rFonts w:ascii="Times New Roman" w:hAnsi="Times New Roman"/>
          <w:spacing w:val="31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районного</w:t>
      </w:r>
      <w:r>
        <w:rPr>
          <w:rFonts w:ascii="Times New Roman" w:hAnsi="Times New Roman"/>
          <w:spacing w:val="-1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бюджета)</w:t>
      </w:r>
      <w:r>
        <w:rPr>
          <w:rFonts w:ascii="Times New Roman" w:hAnsi="Times New Roman"/>
        </w:rPr>
      </w:r>
    </w:p>
    <w:p>
      <w:pPr>
        <w:pStyle w:val="BodyText"/>
        <w:spacing w:line="278" w:lineRule="auto" w:before="118"/>
        <w:ind w:left="114" w:right="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</w:r>
      <w:r>
        <w:rPr>
          <w:rFonts w:ascii="Times New Roman" w:hAnsi="Times New Roman"/>
        </w:rPr>
      </w:r>
    </w:p>
    <w:p>
      <w:pPr>
        <w:pStyle w:val="Heading3"/>
        <w:spacing w:line="240" w:lineRule="auto" w:before="54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КУЛЬТУРА,</w:t>
      </w:r>
      <w:r>
        <w:rPr>
          <w:w w:val="95"/>
        </w:rPr>
        <w:t>  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КИНЕМАТОГРАФИЯ</w:t>
      </w:r>
      <w:r>
        <w:rPr>
          <w:b w:val="0"/>
        </w:rPr>
      </w:r>
    </w:p>
    <w:p>
      <w:pPr>
        <w:spacing w:before="73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z w:val="17"/>
        </w:rPr>
        <w:t>Культура</w:t>
      </w:r>
      <w:r>
        <w:rPr>
          <w:rFonts w:ascii="Times New Roman" w:hAnsi="Times New Roman"/>
          <w:sz w:val="17"/>
        </w:rPr>
      </w:r>
    </w:p>
    <w:p>
      <w:pPr>
        <w:pStyle w:val="Heading4"/>
        <w:tabs>
          <w:tab w:pos="909" w:val="left" w:leader="none"/>
          <w:tab w:pos="1914" w:val="left" w:leader="none"/>
          <w:tab w:pos="4859" w:val="left" w:leader="none"/>
        </w:tabs>
        <w:spacing w:line="10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</w:rPr>
        <w:t>903</w:t>
        <w:tab/>
        <w:t>0707</w:t>
        <w:tab/>
      </w:r>
      <w:r>
        <w:rPr>
          <w:spacing w:val="-1"/>
          <w:w w:val="95"/>
        </w:rPr>
        <w:t>01201Т0067</w:t>
        <w:tab/>
      </w:r>
      <w:r>
        <w:rPr>
          <w:rFonts w:ascii="Times New Roman" w:hAnsi="Times New Roman"/>
        </w:rPr>
        <w:t>44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spacing w:after="0" w:line="10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3963" w:space="686"/>
            <w:col w:w="5721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28.408899pt;margin-top:27.98897pt;width:535pt;height:773.15pt;mso-position-horizontal-relative:page;mso-position-vertical-relative:page;z-index:-410488" coordorigin="568,560" coordsize="10700,15463">
            <v:group style="position:absolute;left:586;top:3008;width:10666;height:272" coordorigin="586,3008" coordsize="10666,272">
              <v:shape style="position:absolute;left:586;top:3008;width:10666;height:272" coordorigin="586,3008" coordsize="10666,272" path="m586,3279l11252,3279,11252,3008,586,3008,586,3279xe" filled="true" fillcolor="#f5f5f5" stroked="false">
                <v:path arrowok="t"/>
                <v:fill type="solid"/>
              </v:shape>
            </v:group>
            <v:group style="position:absolute;left:578;top:569;width:2;height:15444" coordorigin="578,569" coordsize="2,15444">
              <v:shape style="position:absolute;left:578;top:569;width:2;height:15444" coordorigin="578,569" coordsize="0,15444" path="m578,569l578,16013e" filled="false" stroked="true" strokeweight=".94pt" strokecolor="#000000">
                <v:path arrowok="t"/>
              </v:shape>
            </v:group>
            <v:group style="position:absolute;left:1125;top:586;width:2;height:15428" coordorigin="1125,586" coordsize="2,15428">
              <v:shape style="position:absolute;left:1125;top:586;width:2;height:15428" coordorigin="1125,586" coordsize="0,15428" path="m1125,586l1125,16013e" filled="false" stroked="true" strokeweight=".94pt" strokecolor="#000000">
                <v:path arrowok="t"/>
              </v:shape>
            </v:group>
            <v:group style="position:absolute;left:5656;top:586;width:2;height:15428" coordorigin="5656,586" coordsize="2,15428">
              <v:shape style="position:absolute;left:5656;top:586;width:2;height:15428" coordorigin="5656,586" coordsize="0,15428" path="m5656,586l5656,16013e" filled="false" stroked="true" strokeweight=".94pt" strokecolor="#000000">
                <v:path arrowok="t"/>
              </v:shape>
            </v:group>
            <v:group style="position:absolute;left:6203;top:586;width:2;height:15428" coordorigin="6203,586" coordsize="2,15428">
              <v:shape style="position:absolute;left:6203;top:586;width:2;height:15428" coordorigin="6203,586" coordsize="0,15428" path="m6203,586l6203,16013e" filled="false" stroked="true" strokeweight=".94pt" strokecolor="#000000">
                <v:path arrowok="t"/>
              </v:shape>
            </v:group>
            <v:group style="position:absolute;left:7329;top:586;width:2;height:15428" coordorigin="7329,586" coordsize="2,15428">
              <v:shape style="position:absolute;left:7329;top:586;width:2;height:15428" coordorigin="7329,586" coordsize="0,15428" path="m7329,586l7329,16013e" filled="false" stroked="true" strokeweight=".941pt" strokecolor="#000000">
                <v:path arrowok="t"/>
              </v:shape>
            </v:group>
            <v:group style="position:absolute;left:8735;top:586;width:2;height:15428" coordorigin="8735,586" coordsize="2,15428">
              <v:shape style="position:absolute;left:8735;top:586;width:2;height:15428" coordorigin="8735,586" coordsize="0,15428" path="m8735,586l8735,16013e" filled="false" stroked="true" strokeweight=".94pt" strokecolor="#000000">
                <v:path arrowok="t"/>
              </v:shape>
            </v:group>
            <v:group style="position:absolute;left:9563;top:586;width:2;height:15428" coordorigin="9563,586" coordsize="2,15428">
              <v:shape style="position:absolute;left:9563;top:586;width:2;height:15428" coordorigin="9563,586" coordsize="0,15428" path="m9563,586l9563,16013e" filled="false" stroked="true" strokeweight=".94pt" strokecolor="#000000">
                <v:path arrowok="t"/>
              </v:shape>
            </v:group>
            <v:group style="position:absolute;left:11250;top:586;width:2;height:15428" coordorigin="11250,586" coordsize="2,15428">
              <v:shape style="position:absolute;left:11250;top:586;width:2;height:15428" coordorigin="11250,586" coordsize="0,15428" path="m11250,586l11250,16013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065;width:10673;height:2" coordorigin="586,1065" coordsize="10673,2">
              <v:shape style="position:absolute;left:586;top:1065;width:10673;height:2" coordorigin="586,1065" coordsize="10673,0" path="m586,1065l11259,1065e" filled="false" stroked="true" strokeweight=".94pt" strokecolor="#000000">
                <v:path arrowok="t"/>
              </v:shape>
            </v:group>
            <v:group style="position:absolute;left:586;top:2522;width:10673;height:2" coordorigin="586,2522" coordsize="10673,2">
              <v:shape style="position:absolute;left:586;top:2522;width:10673;height:2" coordorigin="586,2522" coordsize="10673,0" path="m586,2522l11259,2522e" filled="false" stroked="true" strokeweight=".941pt" strokecolor="#000000">
                <v:path arrowok="t"/>
              </v:shape>
            </v:group>
            <v:group style="position:absolute;left:586;top:3009;width:10673;height:2" coordorigin="586,3009" coordsize="10673,2">
              <v:shape style="position:absolute;left:586;top:3009;width:10673;height:2" coordorigin="586,3009" coordsize="10673,0" path="m586,3009l11259,3009e" filled="false" stroked="true" strokeweight=".94pt" strokecolor="#000000">
                <v:path arrowok="t"/>
              </v:shape>
            </v:group>
            <v:group style="position:absolute;left:586;top:3278;width:10673;height:2" coordorigin="586,3278" coordsize="10673,2">
              <v:shape style="position:absolute;left:586;top:3278;width:10673;height:2" coordorigin="586,3278" coordsize="10673,0" path="m586,3278l11259,3278e" filled="false" stroked="true" strokeweight=".941pt" strokecolor="#000000">
                <v:path arrowok="t"/>
              </v:shape>
            </v:group>
            <v:group style="position:absolute;left:586;top:3546;width:10673;height:2" coordorigin="586,3546" coordsize="10673,2">
              <v:shape style="position:absolute;left:586;top:3546;width:10673;height:2" coordorigin="586,3546" coordsize="10673,0" path="m586,3546l11259,3546e" filled="false" stroked="true" strokeweight=".94pt" strokecolor="#000000">
                <v:path arrowok="t"/>
              </v:shape>
            </v:group>
            <v:group style="position:absolute;left:586;top:4514;width:10673;height:2" coordorigin="586,4514" coordsize="10673,2">
              <v:shape style="position:absolute;left:586;top:4514;width:10673;height:2" coordorigin="586,4514" coordsize="10673,0" path="m586,4514l11259,4514e" filled="false" stroked="true" strokeweight=".94pt" strokecolor="#000000">
                <v:path arrowok="t"/>
              </v:shape>
            </v:group>
            <v:group style="position:absolute;left:586;top:4782;width:10673;height:2" coordorigin="586,4782" coordsize="10673,2">
              <v:shape style="position:absolute;left:586;top:4782;width:10673;height:2" coordorigin="586,4782" coordsize="10673,0" path="m586,4782l11259,4782e" filled="false" stroked="true" strokeweight=".941pt" strokecolor="#000000">
                <v:path arrowok="t"/>
              </v:shape>
            </v:group>
            <v:group style="position:absolute;left:586;top:5500;width:10673;height:2" coordorigin="586,5500" coordsize="10673,2">
              <v:shape style="position:absolute;left:586;top:5500;width:10673;height:2" coordorigin="586,5500" coordsize="10673,0" path="m586,5500l11259,5500e" filled="false" stroked="true" strokeweight=".94pt" strokecolor="#000000">
                <v:path arrowok="t"/>
              </v:shape>
            </v:group>
            <v:group style="position:absolute;left:586;top:5752;width:10673;height:2" coordorigin="586,5752" coordsize="10673,2">
              <v:shape style="position:absolute;left:586;top:5752;width:10673;height:2" coordorigin="586,5752" coordsize="10673,0" path="m586,5752l11259,5752e" filled="false" stroked="true" strokeweight=".94pt" strokecolor="#000000">
                <v:path arrowok="t"/>
              </v:shape>
            </v:group>
            <v:group style="position:absolute;left:586;top:6239;width:10673;height:2" coordorigin="586,6239" coordsize="10673,2">
              <v:shape style="position:absolute;left:586;top:6239;width:10673;height:2" coordorigin="586,6239" coordsize="10673,0" path="m586,6239l11259,6239e" filled="false" stroked="true" strokeweight=".94pt" strokecolor="#000000">
                <v:path arrowok="t"/>
              </v:shape>
            </v:group>
            <v:group style="position:absolute;left:586;top:6726;width:10673;height:2" coordorigin="586,6726" coordsize="10673,2">
              <v:shape style="position:absolute;left:586;top:6726;width:10673;height:2" coordorigin="586,6726" coordsize="10673,0" path="m586,6726l11259,6726e" filled="false" stroked="true" strokeweight=".941pt" strokecolor="#000000">
                <v:path arrowok="t"/>
              </v:shape>
            </v:group>
            <v:group style="position:absolute;left:586;top:7214;width:10673;height:2" coordorigin="586,7214" coordsize="10673,2">
              <v:shape style="position:absolute;left:586;top:7214;width:10673;height:2" coordorigin="586,7214" coordsize="10673,0" path="m586,7214l11259,7214e" filled="false" stroked="true" strokeweight=".94pt" strokecolor="#000000">
                <v:path arrowok="t"/>
              </v:shape>
            </v:group>
            <v:group style="position:absolute;left:586;top:7701;width:10673;height:2" coordorigin="586,7701" coordsize="10673,2">
              <v:shape style="position:absolute;left:586;top:7701;width:10673;height:2" coordorigin="586,7701" coordsize="10673,0" path="m586,7701l11259,7701e" filled="false" stroked="true" strokeweight=".94pt" strokecolor="#000000">
                <v:path arrowok="t"/>
              </v:shape>
            </v:group>
            <v:group style="position:absolute;left:586;top:8188;width:10673;height:2" coordorigin="586,8188" coordsize="10673,2">
              <v:shape style="position:absolute;left:586;top:8188;width:10673;height:2" coordorigin="586,8188" coordsize="10673,0" path="m586,8188l11259,8188e" filled="false" stroked="true" strokeweight=".941pt" strokecolor="#000000">
                <v:path arrowok="t"/>
              </v:shape>
            </v:group>
            <v:group style="position:absolute;left:586;top:9155;width:10673;height:2" coordorigin="586,9155" coordsize="10673,2">
              <v:shape style="position:absolute;left:586;top:9155;width:10673;height:2" coordorigin="586,9155" coordsize="10673,0" path="m586,9155l11259,9155e" filled="false" stroked="true" strokeweight=".94pt" strokecolor="#000000">
                <v:path arrowok="t"/>
              </v:shape>
            </v:group>
            <v:group style="position:absolute;left:586;top:9642;width:10673;height:2" coordorigin="586,9642" coordsize="10673,2">
              <v:shape style="position:absolute;left:586;top:9642;width:10673;height:2" coordorigin="586,9642" coordsize="10673,0" path="m586,9642l11259,9642e" filled="false" stroked="true" strokeweight=".941pt" strokecolor="#000000">
                <v:path arrowok="t"/>
              </v:shape>
            </v:group>
            <v:group style="position:absolute;left:586;top:10130;width:10673;height:2" coordorigin="586,10130" coordsize="10673,2">
              <v:shape style="position:absolute;left:586;top:10130;width:10673;height:2" coordorigin="586,10130" coordsize="10673,0" path="m586,10130l11259,10130e" filled="false" stroked="true" strokeweight=".94pt" strokecolor="#000000">
                <v:path arrowok="t"/>
              </v:shape>
            </v:group>
            <v:group style="position:absolute;left:586;top:11339;width:10673;height:2" coordorigin="586,11339" coordsize="10673,2">
              <v:shape style="position:absolute;left:586;top:11339;width:10673;height:2" coordorigin="586,11339" coordsize="10673,0" path="m586,11339l11259,11339e" filled="false" stroked="true" strokeweight=".94pt" strokecolor="#000000">
                <v:path arrowok="t"/>
              </v:shape>
            </v:group>
            <v:group style="position:absolute;left:586;top:11826;width:10673;height:2" coordorigin="586,11826" coordsize="10673,2">
              <v:shape style="position:absolute;left:586;top:11826;width:10673;height:2" coordorigin="586,11826" coordsize="10673,0" path="m586,11826l11259,11826e" filled="false" stroked="true" strokeweight=".94pt" strokecolor="#000000">
                <v:path arrowok="t"/>
              </v:shape>
            </v:group>
            <v:group style="position:absolute;left:586;top:13283;width:10673;height:2" coordorigin="586,13283" coordsize="10673,2">
              <v:shape style="position:absolute;left:586;top:13283;width:10673;height:2" coordorigin="586,13283" coordsize="10673,0" path="m586,13283l11259,13283e" filled="false" stroked="true" strokeweight=".94pt" strokecolor="#000000">
                <v:path arrowok="t"/>
              </v:shape>
            </v:group>
            <v:group style="position:absolute;left:586;top:13770;width:10673;height:2" coordorigin="586,13770" coordsize="10673,2">
              <v:shape style="position:absolute;left:586;top:13770;width:10673;height:2" coordorigin="586,13770" coordsize="10673,0" path="m586,13770l11259,13770e" filled="false" stroked="true" strokeweight=".94pt" strokecolor="#000000">
                <v:path arrowok="t"/>
              </v:shape>
            </v:group>
            <v:group style="position:absolute;left:586;top:14039;width:10673;height:2" coordorigin="586,14039" coordsize="10673,2">
              <v:shape style="position:absolute;left:586;top:14039;width:10673;height:2" coordorigin="586,14039" coordsize="10673,0" path="m586,14039l11259,14039e" filled="false" stroked="true" strokeweight=".94pt" strokecolor="#000000">
                <v:path arrowok="t"/>
              </v:shape>
            </v:group>
            <v:group style="position:absolute;left:586;top:14308;width:10673;height:2" coordorigin="586,14308" coordsize="10673,2">
              <v:shape style="position:absolute;left:586;top:14308;width:10673;height:2" coordorigin="586,14308" coordsize="10673,0" path="m586,14308l11259,14308e" filled="false" stroked="true" strokeweight=".941pt" strokecolor="#000000">
                <v:path arrowok="t"/>
              </v:shape>
            </v:group>
            <v:group style="position:absolute;left:586;top:15518;width:10673;height:2" coordorigin="586,15518" coordsize="10673,2">
              <v:shape style="position:absolute;left:586;top:15518;width:10673;height:2" coordorigin="586,15518" coordsize="10673,0" path="m586,15518l11259,15518e" filled="false" stroked="true" strokeweight=".941pt" strokecolor="#000000">
                <v:path arrowok="t"/>
              </v:shape>
            </v:group>
            <v:group style="position:absolute;left:586;top:16005;width:10673;height:2" coordorigin="586,16005" coordsize="10673,2">
              <v:shape style="position:absolute;left:586;top:16005;width:10673;height:2" coordorigin="586,16005" coordsize="10673,0" path="m586,16005l11259,16005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spacing w:line="276" w:lineRule="auto" w:before="76"/>
        <w:ind w:left="114" w:right="600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287.425293pt;margin-top:-55.414459pt;width:277.650pt;height:675.1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  <w:gridCol w:w="1126"/>
                    <w:gridCol w:w="1406"/>
                    <w:gridCol w:w="828"/>
                    <w:gridCol w:w="1728"/>
                  </w:tblGrid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0707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7"/>
                          </w:rPr>
                          <w:t>01201Т0067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44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72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021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696,66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70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045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946,66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161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313,00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62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62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03502R5190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62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03502R5190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62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098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813,00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098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813,00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40030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098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813,00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40030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098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813,00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424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440,66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424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440,66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424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440,66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40060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181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996,60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40060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181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996,60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04101Т0063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242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444,06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6"/>
                          </w:rPr>
                          <w:t>04101Т0063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9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242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444,06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66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460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193,00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460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193,00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6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348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470,00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348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470,00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"Развитие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культуры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на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2019-2021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годы".</w:t>
      </w:r>
      <w:r>
        <w:rPr>
          <w:rFonts w:ascii="Times New Roman" w:hAns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4"/>
        <w:spacing w:line="240" w:lineRule="auto" w:before="76"/>
        <w:ind w:right="0"/>
        <w:jc w:val="left"/>
      </w:pPr>
      <w:r>
        <w:rPr>
          <w:spacing w:val="-1"/>
        </w:rPr>
        <w:t>Подпрограмма</w:t>
      </w:r>
      <w:r>
        <w:rPr>
          <w:spacing w:val="-19"/>
        </w:rPr>
        <w:t> </w:t>
      </w:r>
      <w:r>
        <w:rPr>
          <w:spacing w:val="-3"/>
        </w:rPr>
        <w:t>"Обеспечение</w:t>
      </w:r>
      <w:r>
        <w:rPr>
          <w:spacing w:val="-20"/>
        </w:rPr>
        <w:t> </w:t>
      </w:r>
      <w:r>
        <w:rPr>
          <w:spacing w:val="-3"/>
        </w:rPr>
        <w:t>реализации</w:t>
      </w:r>
      <w:r>
        <w:rPr>
          <w:spacing w:val="-19"/>
        </w:rPr>
        <w:t> </w:t>
      </w:r>
      <w:r>
        <w:rPr>
          <w:spacing w:val="-1"/>
        </w:rPr>
        <w:t>Программы"</w:t>
      </w:r>
      <w:r>
        <w:rPr/>
      </w:r>
    </w:p>
    <w:p>
      <w:pPr>
        <w:spacing w:line="276" w:lineRule="auto" w:before="85"/>
        <w:ind w:left="114" w:right="590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кадрового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потенциала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культуры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района"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40" w:lineRule="auto" w:before="60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Государственная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поддержка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отрасли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культуры</w:t>
      </w:r>
      <w:r>
        <w:rPr>
          <w:rFonts w:ascii="Times New Roman" w:hAnsi="Times New Roman"/>
        </w:rPr>
      </w:r>
    </w:p>
    <w:p>
      <w:pPr>
        <w:spacing w:line="273" w:lineRule="auto" w:before="68"/>
        <w:ind w:left="114" w:right="587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40" w:lineRule="auto"/>
        <w:ind w:right="0"/>
        <w:jc w:val="left"/>
      </w:pPr>
      <w:r>
        <w:rPr>
          <w:spacing w:val="-1"/>
        </w:rPr>
        <w:t>Подпрограмма</w:t>
      </w:r>
      <w:r>
        <w:rPr>
          <w:spacing w:val="-13"/>
        </w:rPr>
        <w:t> </w:t>
      </w:r>
      <w:r>
        <w:rPr>
          <w:spacing w:val="-1"/>
        </w:rPr>
        <w:t>"Развитие</w:t>
      </w:r>
      <w:r>
        <w:rPr>
          <w:spacing w:val="-14"/>
        </w:rPr>
        <w:t> </w:t>
      </w:r>
      <w:r>
        <w:rPr>
          <w:spacing w:val="-3"/>
        </w:rPr>
        <w:t>инфраструктуры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сфере</w:t>
      </w:r>
      <w:r>
        <w:rPr>
          <w:spacing w:val="-14"/>
        </w:rPr>
        <w:t> </w:t>
      </w:r>
      <w:r>
        <w:rPr>
          <w:spacing w:val="-3"/>
        </w:rPr>
        <w:t>культуры"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62" w:lineRule="auto" w:before="76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"Ремонт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помещений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учреждений</w:t>
      </w:r>
      <w:r>
        <w:rPr>
          <w:rFonts w:ascii="Times New Roman" w:hAnsi="Times New Roman"/>
          <w:spacing w:val="4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культуры"</w:t>
      </w:r>
      <w:r>
        <w:rPr>
          <w:rFonts w:ascii="Times New Roman" w:hAnsi="Times New Roman"/>
          <w:sz w:val="17"/>
        </w:rPr>
      </w:r>
    </w:p>
    <w:p>
      <w:pPr>
        <w:spacing w:line="266" w:lineRule="auto" w:before="70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проведения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текущего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ремонта</w:t>
      </w:r>
      <w:r>
        <w:rPr>
          <w:rFonts w:ascii="Times New Roman" w:hAnsi="Times New Roman"/>
          <w:spacing w:val="6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помещений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МБУ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"Дом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культуры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села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Эссо"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262" w:lineRule="auto" w:before="57"/>
        <w:ind w:right="5878"/>
        <w:jc w:val="left"/>
      </w:pPr>
      <w:r>
        <w:rPr>
          <w:spacing w:val="-1"/>
        </w:rPr>
        <w:t>Предоставление</w:t>
      </w:r>
      <w:r>
        <w:rPr>
          <w:spacing w:val="-21"/>
        </w:rPr>
        <w:t> </w:t>
      </w:r>
      <w:r>
        <w:rPr>
          <w:spacing w:val="-3"/>
        </w:rPr>
        <w:t>субсидий</w:t>
      </w:r>
      <w:r>
        <w:rPr>
          <w:spacing w:val="-19"/>
        </w:rPr>
        <w:t> </w:t>
      </w:r>
      <w:r>
        <w:rPr>
          <w:spacing w:val="-1"/>
        </w:rPr>
        <w:t>бюджетным,</w:t>
      </w:r>
      <w:r>
        <w:rPr>
          <w:spacing w:val="-18"/>
        </w:rPr>
        <w:t> </w:t>
      </w:r>
      <w:r>
        <w:rPr>
          <w:spacing w:val="-3"/>
        </w:rPr>
        <w:t>автономным</w:t>
      </w:r>
      <w:r>
        <w:rPr>
          <w:spacing w:val="29"/>
          <w:w w:val="98"/>
        </w:rPr>
        <w:t> </w:t>
      </w:r>
      <w:r>
        <w:rPr>
          <w:spacing w:val="-3"/>
        </w:rPr>
        <w:t>учреждениям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иным</w:t>
      </w:r>
      <w:r>
        <w:rPr>
          <w:spacing w:val="-9"/>
        </w:rPr>
        <w:t> </w:t>
      </w:r>
      <w:r>
        <w:rPr>
          <w:spacing w:val="-3"/>
        </w:rPr>
        <w:t>некоммерческим</w:t>
      </w:r>
      <w:r>
        <w:rPr>
          <w:spacing w:val="-10"/>
        </w:rPr>
        <w:t> </w:t>
      </w:r>
      <w:r>
        <w:rPr>
          <w:spacing w:val="-3"/>
        </w:rPr>
        <w:t>организациям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67" w:lineRule="auto" w:before="76"/>
        <w:ind w:left="114" w:right="587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туризма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2019-2021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годы".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73" w:lineRule="auto" w:before="76"/>
        <w:ind w:left="114" w:right="590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инфраструктуры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туристских</w:t>
      </w:r>
      <w:r>
        <w:rPr>
          <w:rFonts w:ascii="Times New Roman" w:hAnsi="Times New Roman"/>
          <w:spacing w:val="5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ресурсов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"Строительство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туристских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стоянок".</w:t>
      </w:r>
      <w:r>
        <w:rPr>
          <w:rFonts w:ascii="Times New Roman" w:hAns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67" w:lineRule="auto" w:before="86"/>
        <w:ind w:left="114" w:right="581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реализацию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государственной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(за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инвестиционных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присвоены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отдельные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коды)</w:t>
      </w:r>
      <w:r>
        <w:rPr>
          <w:rFonts w:ascii="Times New Roman" w:hAnsi="Times New Roman"/>
          <w:sz w:val="17"/>
        </w:rPr>
      </w:r>
    </w:p>
    <w:p>
      <w:pPr>
        <w:spacing w:line="266" w:lineRule="auto" w:before="107"/>
        <w:ind w:left="114" w:right="5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71" w:lineRule="auto" w:before="86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Решение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вопросов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местного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значения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государственной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внутреннего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2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въездного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туризма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Камчатском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крае"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(софинансирование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z w:val="16"/>
        </w:rPr>
        <w:t>за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счет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бюджета)</w:t>
      </w:r>
      <w:r>
        <w:rPr>
          <w:rFonts w:ascii="Times New Roman" w:hAns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73" w:lineRule="auto" w:before="76"/>
        <w:ind w:left="114" w:right="587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spacing w:line="341" w:lineRule="auto" w:before="53"/>
        <w:ind w:left="114" w:right="73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Непрограммные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75" w:lineRule="auto" w:before="53"/>
        <w:ind w:left="114" w:right="587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деятельности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(оказание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услуг)</w:t>
      </w:r>
      <w:r>
        <w:rPr>
          <w:rFonts w:ascii="Times New Roman" w:hAnsi="Times New Roman"/>
          <w:spacing w:val="27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учреждений,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том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числе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предоставление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муниципальным</w:t>
      </w:r>
      <w:r>
        <w:rPr>
          <w:rFonts w:ascii="Times New Roman" w:hAnsi="Times New Roman"/>
          <w:spacing w:val="43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бюджетным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субсидий,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за</w:t>
      </w:r>
      <w:r>
        <w:rPr>
          <w:rFonts w:ascii="Times New Roman" w:hAnsi="Times New Roman"/>
          <w:spacing w:val="37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исключением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обособленных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расходов,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которым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262" w:lineRule="auto" w:before="91"/>
        <w:ind w:right="5878"/>
        <w:jc w:val="left"/>
      </w:pPr>
      <w:r>
        <w:rPr>
          <w:spacing w:val="-1"/>
        </w:rPr>
        <w:t>Предоставление</w:t>
      </w:r>
      <w:r>
        <w:rPr>
          <w:spacing w:val="-21"/>
        </w:rPr>
        <w:t> </w:t>
      </w:r>
      <w:r>
        <w:rPr>
          <w:spacing w:val="-3"/>
        </w:rPr>
        <w:t>субсидий</w:t>
      </w:r>
      <w:r>
        <w:rPr>
          <w:spacing w:val="-19"/>
        </w:rPr>
        <w:t> </w:t>
      </w:r>
      <w:r>
        <w:rPr>
          <w:spacing w:val="-1"/>
        </w:rPr>
        <w:t>бюджетным,</w:t>
      </w:r>
      <w:r>
        <w:rPr>
          <w:spacing w:val="-18"/>
        </w:rPr>
        <w:t> </w:t>
      </w:r>
      <w:r>
        <w:rPr>
          <w:spacing w:val="-3"/>
        </w:rPr>
        <w:t>автономным</w:t>
      </w:r>
      <w:r>
        <w:rPr>
          <w:spacing w:val="29"/>
          <w:w w:val="98"/>
        </w:rPr>
        <w:t> </w:t>
      </w:r>
      <w:r>
        <w:rPr>
          <w:spacing w:val="-3"/>
        </w:rPr>
        <w:t>учреждениям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иным</w:t>
      </w:r>
      <w:r>
        <w:rPr>
          <w:spacing w:val="-9"/>
        </w:rPr>
        <w:t> </w:t>
      </w:r>
      <w:r>
        <w:rPr>
          <w:spacing w:val="-3"/>
        </w:rPr>
        <w:t>некоммерческим</w:t>
      </w:r>
      <w:r>
        <w:rPr>
          <w:spacing w:val="-10"/>
        </w:rPr>
        <w:t> </w:t>
      </w:r>
      <w:r>
        <w:rPr>
          <w:spacing w:val="-3"/>
        </w:rPr>
        <w:t>организациям</w:t>
      </w:r>
      <w:r>
        <w:rPr/>
      </w:r>
    </w:p>
    <w:p>
      <w:pPr>
        <w:spacing w:after="0" w:line="262" w:lineRule="auto"/>
        <w:jc w:val="left"/>
        <w:sectPr>
          <w:type w:val="continuous"/>
          <w:pgSz w:w="11910" w:h="16840"/>
          <w:pgMar w:top="960" w:bottom="280" w:left="1040" w:right="500"/>
        </w:sectPr>
      </w:pPr>
    </w:p>
    <w:p>
      <w:pPr>
        <w:spacing w:line="267" w:lineRule="auto" w:before="65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уплату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налога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имущество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организаций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2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76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909" w:val="left" w:leader="none"/>
          <w:tab w:pos="1859" w:val="left" w:leader="none"/>
          <w:tab w:pos="4859" w:val="left" w:leader="none"/>
        </w:tabs>
        <w:spacing w:line="240" w:lineRule="auto" w:before="9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0801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10310</w:t>
        <w:tab/>
        <w:t>15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723,00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46" w:top="540" w:bottom="660" w:left="1040" w:right="580"/>
          <w:cols w:num="2" w:equalWidth="0">
            <w:col w:w="3942" w:space="707"/>
            <w:col w:w="5641"/>
          </w:cols>
        </w:sectPr>
      </w:pPr>
    </w:p>
    <w:p>
      <w:pPr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508" w:val="left" w:leader="none"/>
        </w:tabs>
        <w:spacing w:line="278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position w:val="11"/>
          <w:sz w:val="16"/>
        </w:rPr>
        <w:t>903</w:t>
        <w:tab/>
        <w:t>0801</w:t>
        <w:tab/>
        <w:t>99</w:t>
      </w:r>
      <w:r>
        <w:rPr>
          <w:rFonts w:ascii="Times New Roman" w:hAnsi="Times New Roman"/>
          <w:spacing w:val="17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6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6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10310</w:t>
        <w:tab/>
        <w:t>600</w:t>
        <w:tab/>
        <w:t>15</w:t>
      </w:r>
      <w:r>
        <w:rPr>
          <w:rFonts w:ascii="Times New Roman" w:hAnsi="Times New Roman"/>
          <w:spacing w:val="3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723,00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64" w:lineRule="auto" w:before="8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наличия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запаса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дезинфицирующих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средств,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индивидуальной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зашиты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органов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дыхания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(маски,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респираторы)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обеззараживающих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средств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909" w:val="left" w:leader="none"/>
          <w:tab w:pos="1859" w:val="left" w:leader="none"/>
          <w:tab w:pos="4859" w:val="left" w:leader="none"/>
        </w:tabs>
        <w:spacing w:line="240" w:lineRule="auto" w:before="10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0801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10311</w:t>
        <w:tab/>
        <w:t>96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477" w:space="172"/>
            <w:col w:w="564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154" w:lineRule="exact" w:before="7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508" w:val="left" w:leader="none"/>
        </w:tabs>
        <w:spacing w:line="253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w w:val="105"/>
        </w:rPr>
        <w:t> и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903</w:t>
        <w:tab/>
        <w:t>0801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10311</w:t>
        <w:tab/>
      </w:r>
      <w:r>
        <w:rPr>
          <w:rFonts w:ascii="Times New Roman" w:hAnsi="Times New Roman"/>
          <w:position w:val="11"/>
        </w:rPr>
        <w:t>600</w:t>
        <w:tab/>
      </w:r>
      <w:r>
        <w:rPr>
          <w:rFonts w:ascii="Times New Roman" w:hAnsi="Times New Roman"/>
          <w:w w:val="105"/>
          <w:position w:val="11"/>
        </w:rPr>
        <w:t>96</w:t>
      </w:r>
      <w:r>
        <w:rPr>
          <w:rFonts w:ascii="Times New Roman" w:hAnsi="Times New Roman"/>
          <w:spacing w:val="-5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pStyle w:val="Heading3"/>
        <w:tabs>
          <w:tab w:pos="4763" w:val="left" w:leader="none"/>
          <w:tab w:pos="5557" w:val="left" w:leader="none"/>
          <w:tab w:pos="9297" w:val="left" w:leader="none"/>
        </w:tabs>
        <w:spacing w:line="240" w:lineRule="auto" w:before="193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Другие</w:t>
      </w:r>
      <w:r>
        <w:rPr>
          <w:spacing w:val="-16"/>
        </w:rPr>
        <w:t> </w:t>
      </w:r>
      <w:r>
        <w:rPr>
          <w:spacing w:val="-1"/>
        </w:rPr>
        <w:t>вопросы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области</w:t>
      </w:r>
      <w:r>
        <w:rPr>
          <w:spacing w:val="-17"/>
        </w:rPr>
        <w:t> </w:t>
      </w:r>
      <w:r>
        <w:rPr/>
        <w:t>культуры,</w:t>
      </w:r>
      <w:r>
        <w:rPr>
          <w:spacing w:val="-15"/>
        </w:rPr>
        <w:t> </w:t>
      </w:r>
      <w:r>
        <w:rPr>
          <w:spacing w:val="-1"/>
        </w:rPr>
        <w:t>кинематографии</w:t>
        <w:tab/>
      </w:r>
      <w:r>
        <w:rPr>
          <w:rFonts w:ascii="Times New Roman" w:hAnsi="Times New Roman"/>
          <w:w w:val="95"/>
        </w:rPr>
        <w:t>903</w:t>
        <w:tab/>
        <w:t>0804</w:t>
        <w:tab/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975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750,00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pStyle w:val="Heading4"/>
        <w:spacing w:line="267" w:lineRule="auto" w:before="76"/>
        <w:ind w:right="0"/>
        <w:jc w:val="both"/>
        <w:rPr>
          <w:sz w:val="16"/>
          <w:szCs w:val="16"/>
        </w:rPr>
      </w:pPr>
      <w:r>
        <w:rPr>
          <w:spacing w:val="-3"/>
        </w:rPr>
        <w:t>Муниципальная</w:t>
      </w:r>
      <w:r>
        <w:rPr>
          <w:spacing w:val="-12"/>
        </w:rPr>
        <w:t> </w:t>
      </w:r>
      <w:r>
        <w:rPr>
          <w:spacing w:val="-1"/>
        </w:rPr>
        <w:t>программа</w:t>
      </w:r>
      <w:r>
        <w:rPr>
          <w:spacing w:val="-12"/>
        </w:rPr>
        <w:t> </w:t>
      </w:r>
      <w:r>
        <w:rPr>
          <w:spacing w:val="-1"/>
        </w:rPr>
        <w:t>Быстринского</w:t>
      </w:r>
      <w:r>
        <w:rPr>
          <w:spacing w:val="-14"/>
        </w:rPr>
        <w:t> </w:t>
      </w:r>
      <w:r>
        <w:rPr>
          <w:spacing w:val="-3"/>
        </w:rPr>
        <w:t>муниципального</w:t>
      </w:r>
      <w:r>
        <w:rPr>
          <w:spacing w:val="29"/>
          <w:w w:val="98"/>
        </w:rPr>
        <w:t> </w:t>
      </w:r>
      <w:r>
        <w:rPr>
          <w:spacing w:val="-3"/>
        </w:rPr>
        <w:t>района</w:t>
      </w:r>
      <w:r>
        <w:rPr>
          <w:spacing w:val="-10"/>
        </w:rPr>
        <w:t> </w:t>
      </w:r>
      <w:r>
        <w:rPr>
          <w:spacing w:val="-1"/>
        </w:rPr>
        <w:t>"Развитие</w:t>
      </w:r>
      <w:r>
        <w:rPr>
          <w:spacing w:val="-11"/>
        </w:rPr>
        <w:t> </w:t>
      </w:r>
      <w:r>
        <w:rPr>
          <w:spacing w:val="-3"/>
        </w:rPr>
        <w:t>культуры</w:t>
      </w:r>
      <w:r>
        <w:rPr>
          <w:spacing w:val="-9"/>
        </w:rPr>
        <w:t> </w:t>
      </w:r>
      <w:r>
        <w:rPr>
          <w:spacing w:val="-1"/>
        </w:rPr>
        <w:t>Быстринского</w:t>
      </w:r>
      <w:r>
        <w:rPr>
          <w:spacing w:val="-11"/>
        </w:rPr>
        <w:t> </w:t>
      </w:r>
      <w:r>
        <w:rPr>
          <w:spacing w:val="-3"/>
        </w:rPr>
        <w:t>муниципального</w:t>
      </w:r>
      <w:r>
        <w:rPr>
          <w:spacing w:val="37"/>
          <w:w w:val="98"/>
        </w:rPr>
        <w:t> </w:t>
      </w:r>
      <w:r>
        <w:rPr>
          <w:spacing w:val="-2"/>
          <w:sz w:val="16"/>
        </w:rPr>
        <w:t>района</w:t>
      </w:r>
      <w:r>
        <w:rPr>
          <w:spacing w:val="26"/>
          <w:sz w:val="16"/>
        </w:rPr>
        <w:t> </w:t>
      </w:r>
      <w:r>
        <w:rPr>
          <w:spacing w:val="-1"/>
          <w:sz w:val="16"/>
        </w:rPr>
        <w:t>на</w:t>
      </w:r>
      <w:r>
        <w:rPr>
          <w:spacing w:val="27"/>
          <w:sz w:val="16"/>
        </w:rPr>
        <w:t> </w:t>
      </w:r>
      <w:r>
        <w:rPr>
          <w:spacing w:val="-1"/>
          <w:sz w:val="16"/>
        </w:rPr>
        <w:t>2019-2021</w:t>
      </w:r>
      <w:r>
        <w:rPr>
          <w:spacing w:val="26"/>
          <w:sz w:val="16"/>
        </w:rPr>
        <w:t> </w:t>
      </w:r>
      <w:r>
        <w:rPr>
          <w:spacing w:val="-1"/>
          <w:sz w:val="16"/>
        </w:rPr>
        <w:t>годы".</w:t>
      </w:r>
      <w:r>
        <w:rPr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tabs>
          <w:tab w:pos="909" w:val="left" w:leader="none"/>
          <w:tab w:pos="1859" w:val="left" w:leader="none"/>
          <w:tab w:pos="4648" w:val="left" w:leader="none"/>
        </w:tabs>
        <w:spacing w:before="10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903</w:t>
        <w:tab/>
        <w:t>0804</w:t>
        <w:tab/>
      </w:r>
      <w:r>
        <w:rPr>
          <w:rFonts w:ascii="Times New Roman"/>
          <w:sz w:val="17"/>
        </w:rPr>
        <w:t>03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1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z w:val="17"/>
        </w:rPr>
        <w:t>975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750,00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80"/>
          <w:cols w:num="2" w:equalWidth="0">
            <w:col w:w="4356" w:space="293"/>
            <w:col w:w="564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before="7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2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"Наследие".</w:t>
        <w:tab/>
      </w:r>
      <w:r>
        <w:rPr>
          <w:rFonts w:ascii="Times New Roman" w:hAnsi="Times New Roman"/>
          <w:w w:val="95"/>
          <w:sz w:val="17"/>
        </w:rPr>
        <w:t>903</w:t>
        <w:tab/>
        <w:t>0804</w:t>
        <w:tab/>
      </w:r>
      <w:r>
        <w:rPr>
          <w:rFonts w:ascii="Times New Roman" w:hAnsi="Times New Roman"/>
          <w:sz w:val="17"/>
        </w:rPr>
        <w:t>03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150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spacing w:line="210" w:lineRule="atLeast" w:before="85"/>
        <w:ind w:left="114" w:right="558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"Сохранение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культурного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исторического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наследия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равной</w:t>
      </w:r>
      <w:r>
        <w:rPr>
          <w:rFonts w:ascii="Times New Roman" w:hAnsi="Times New Roman"/>
          <w:sz w:val="17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pStyle w:val="Heading4"/>
        <w:spacing w:line="262" w:lineRule="auto" w:before="18"/>
        <w:ind w:right="0"/>
        <w:jc w:val="left"/>
      </w:pPr>
      <w:r>
        <w:rPr>
          <w:spacing w:val="-3"/>
        </w:rPr>
        <w:t>доступности</w:t>
      </w:r>
      <w:r>
        <w:rPr>
          <w:spacing w:val="-12"/>
        </w:rPr>
        <w:t> </w:t>
      </w:r>
      <w:r>
        <w:rPr>
          <w:spacing w:val="-1"/>
        </w:rPr>
        <w:t>разных</w:t>
      </w:r>
      <w:r>
        <w:rPr>
          <w:spacing w:val="-11"/>
        </w:rPr>
        <w:t> </w:t>
      </w:r>
      <w:r>
        <w:rPr>
          <w:spacing w:val="-1"/>
        </w:rPr>
        <w:t>категорий</w:t>
      </w:r>
      <w:r>
        <w:rPr>
          <w:spacing w:val="-12"/>
        </w:rPr>
        <w:t> </w:t>
      </w:r>
      <w:r>
        <w:rPr>
          <w:spacing w:val="-1"/>
        </w:rPr>
        <w:t>граждан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>
          <w:spacing w:val="-3"/>
        </w:rPr>
        <w:t>культурным</w:t>
      </w:r>
      <w:r>
        <w:rPr>
          <w:spacing w:val="39"/>
          <w:w w:val="98"/>
        </w:rPr>
        <w:t> </w:t>
      </w:r>
      <w:r>
        <w:rPr>
          <w:spacing w:val="-3"/>
        </w:rPr>
        <w:t>ценностям".</w:t>
      </w:r>
      <w:r>
        <w:rPr/>
      </w: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106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903</w:t>
        <w:tab/>
        <w:t>0804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150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106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3992" w:space="657"/>
            <w:col w:w="5641"/>
          </w:cols>
        </w:sectPr>
      </w:pPr>
    </w:p>
    <w:p>
      <w:pPr>
        <w:spacing w:line="274" w:lineRule="auto" w:before="137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w w:val="105"/>
          <w:sz w:val="16"/>
        </w:rPr>
        <w:t>Реализация</w:t>
      </w:r>
      <w:r>
        <w:rPr>
          <w:rFonts w:ascii="Times New Roman" w:hAnsi="Times New Roman"/>
          <w:spacing w:val="2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мероприятий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подпрограммы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рамках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муниципальной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коды.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105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0804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150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553" w:space="96"/>
            <w:col w:w="5641"/>
          </w:cols>
        </w:sectPr>
      </w:pP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75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903</w:t>
        <w:tab/>
        <w:t>0804</w:t>
        <w:tab/>
      </w:r>
      <w:r>
        <w:rPr>
          <w:rFonts w:ascii="Times New Roman" w:hAnsi="Times New Roman"/>
          <w:w w:val="105"/>
          <w:position w:val="11"/>
        </w:rPr>
        <w:t>03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1"/>
        </w:rPr>
        <w:t>600</w:t>
        <w:tab/>
      </w:r>
      <w:r>
        <w:rPr>
          <w:rFonts w:ascii="Times New Roman" w:hAnsi="Times New Roman"/>
          <w:w w:val="105"/>
          <w:position w:val="11"/>
        </w:rPr>
        <w:t>150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40" w:lineRule="auto" w:before="78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Подпрограмма</w:t>
      </w:r>
      <w:r>
        <w:rPr>
          <w:spacing w:val="-29"/>
        </w:rPr>
        <w:t> </w:t>
      </w:r>
      <w:r>
        <w:rPr>
          <w:spacing w:val="-3"/>
        </w:rPr>
        <w:t>"Искусство".</w:t>
        <w:tab/>
      </w:r>
      <w:r>
        <w:rPr>
          <w:rFonts w:ascii="Times New Roman" w:hAnsi="Times New Roman"/>
          <w:w w:val="95"/>
        </w:rPr>
        <w:t>903</w:t>
        <w:tab/>
        <w:t>0804</w:t>
        <w:tab/>
      </w:r>
      <w:r>
        <w:rPr>
          <w:rFonts w:ascii="Times New Roman" w:hAnsi="Times New Roman"/>
        </w:rPr>
        <w:t>03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325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50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"Повышение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доступности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качества</w:t>
      </w:r>
      <w:r>
        <w:rPr>
          <w:rFonts w:ascii="Times New Roman" w:hAnsi="Times New Roman"/>
          <w:sz w:val="17"/>
        </w:rPr>
      </w:r>
    </w:p>
    <w:p>
      <w:pPr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60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театрального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концертного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обслуживания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населения".</w:t>
        <w:tab/>
      </w:r>
      <w:r>
        <w:rPr>
          <w:rFonts w:ascii="Times New Roman" w:hAnsi="Times New Roman"/>
          <w:w w:val="95"/>
          <w:position w:val="11"/>
          <w:sz w:val="17"/>
        </w:rPr>
        <w:t>903</w:t>
        <w:tab/>
        <w:t>0804</w:t>
        <w:tab/>
      </w:r>
      <w:r>
        <w:rPr>
          <w:rFonts w:ascii="Times New Roman" w:hAnsi="Times New Roman"/>
          <w:position w:val="11"/>
          <w:sz w:val="17"/>
        </w:rPr>
        <w:t>03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2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00000</w:t>
        <w:tab/>
        <w:t>325</w:t>
      </w:r>
      <w:r>
        <w:rPr>
          <w:rFonts w:ascii="Times New Roman" w:hAnsi="Times New Roman"/>
          <w:spacing w:val="-1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70" w:lineRule="auto" w:before="86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коды.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108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09" w:val="left" w:leader="none"/>
          <w:tab w:pos="1859" w:val="left" w:leader="none"/>
          <w:tab w:pos="4775" w:val="left" w:leader="none"/>
        </w:tabs>
        <w:spacing w:line="240" w:lineRule="auto" w:before="1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0804</w:t>
        <w:tab/>
      </w:r>
      <w:r>
        <w:rPr>
          <w:rFonts w:ascii="Times New Roman"/>
        </w:rPr>
        <w:t>03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325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553" w:space="96"/>
            <w:col w:w="5641"/>
          </w:cols>
        </w:sectPr>
      </w:pP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75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903</w:t>
        <w:tab/>
        <w:t>0804</w:t>
        <w:tab/>
      </w:r>
      <w:r>
        <w:rPr>
          <w:rFonts w:ascii="Times New Roman" w:hAnsi="Times New Roman"/>
          <w:w w:val="105"/>
          <w:position w:val="11"/>
        </w:rPr>
        <w:t>03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2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1"/>
        </w:rPr>
        <w:t>600</w:t>
        <w:tab/>
      </w:r>
      <w:r>
        <w:rPr>
          <w:rFonts w:ascii="Times New Roman" w:hAnsi="Times New Roman"/>
          <w:w w:val="105"/>
          <w:position w:val="11"/>
        </w:rPr>
        <w:t>325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000,00</w:t>
      </w:r>
      <w:r>
        <w:rPr>
          <w:rFonts w:ascii="Times New Roman" w:hAnsi="Times New Roman"/>
        </w:rPr>
      </w:r>
    </w:p>
    <w:p>
      <w:pPr>
        <w:pStyle w:val="BodyText"/>
        <w:spacing w:line="141" w:lineRule="exact" w:before="89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"Традиционная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культура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народное</w:t>
      </w:r>
      <w:r>
        <w:rPr>
          <w:rFonts w:ascii="Times New Roman" w:hAnsi="Times New Roman"/>
        </w:rPr>
      </w: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9297" w:val="left" w:leader="none"/>
        </w:tabs>
        <w:spacing w:line="263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95"/>
          <w:position w:val="-10"/>
        </w:rPr>
        <w:t>творчество".</w:t>
        <w:tab/>
      </w:r>
      <w:r>
        <w:rPr>
          <w:rFonts w:ascii="Times New Roman" w:hAnsi="Times New Roman"/>
          <w:w w:val="95"/>
        </w:rPr>
        <w:t>903</w:t>
        <w:tab/>
        <w:t>0804</w:t>
        <w:tab/>
      </w:r>
      <w:r>
        <w:rPr>
          <w:rFonts w:ascii="Times New Roman" w:hAnsi="Times New Roman"/>
        </w:rPr>
        <w:t>03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00000</w:t>
        <w:tab/>
        <w:t>1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70" w:lineRule="auto" w:before="86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"Создание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условий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сохранения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развития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традиционного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народного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творчества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доступа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участию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культурной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жизни"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909" w:val="left" w:leader="none"/>
          <w:tab w:pos="1859" w:val="left" w:leader="none"/>
          <w:tab w:pos="4775" w:val="left" w:leader="none"/>
        </w:tabs>
        <w:spacing w:line="240" w:lineRule="auto" w:before="10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0804</w:t>
        <w:tab/>
      </w:r>
      <w:r>
        <w:rPr>
          <w:rFonts w:ascii="Times New Roman"/>
        </w:rPr>
        <w:t>03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951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883,01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529" w:space="120"/>
            <w:col w:w="564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73" w:lineRule="auto" w:before="76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коды.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106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09" w:val="left" w:leader="none"/>
          <w:tab w:pos="1859" w:val="left" w:leader="none"/>
          <w:tab w:pos="4775" w:val="left" w:leader="none"/>
        </w:tabs>
        <w:spacing w:line="240" w:lineRule="auto" w:before="1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0804</w:t>
        <w:tab/>
      </w:r>
      <w:r>
        <w:rPr>
          <w:rFonts w:ascii="Times New Roman"/>
        </w:rPr>
        <w:t>03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951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883,01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553" w:space="96"/>
            <w:col w:w="5641"/>
          </w:cols>
        </w:sectPr>
      </w:pPr>
    </w:p>
    <w:p>
      <w:pPr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78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903</w:t>
        <w:tab/>
        <w:t>0804</w:t>
        <w:tab/>
      </w:r>
      <w:r>
        <w:rPr>
          <w:rFonts w:ascii="Times New Roman" w:hAnsi="Times New Roman"/>
          <w:position w:val="11"/>
          <w:sz w:val="17"/>
        </w:rPr>
        <w:t>03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3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09990</w:t>
        <w:tab/>
      </w:r>
      <w:r>
        <w:rPr>
          <w:rFonts w:ascii="Times New Roman" w:hAnsi="Times New Roman"/>
          <w:w w:val="95"/>
          <w:position w:val="11"/>
          <w:sz w:val="17"/>
        </w:rPr>
        <w:t>600</w:t>
        <w:tab/>
      </w:r>
      <w:r>
        <w:rPr>
          <w:rFonts w:ascii="Times New Roman" w:hAnsi="Times New Roman"/>
          <w:position w:val="11"/>
          <w:sz w:val="17"/>
        </w:rPr>
        <w:t>951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883,01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39" w:lineRule="exact" w:before="87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"Разработка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эскизного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проекта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этно-</w:t>
      </w:r>
      <w:r>
        <w:rPr>
          <w:rFonts w:ascii="Times New Roman" w:hAnsi="Times New Roman"/>
        </w:rPr>
      </w: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6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культурного</w:t>
      </w:r>
      <w:r>
        <w:rPr>
          <w:spacing w:val="-12"/>
        </w:rPr>
        <w:t> </w:t>
      </w:r>
      <w:r>
        <w:rPr>
          <w:spacing w:val="-3"/>
        </w:rPr>
        <w:t>комплекса</w:t>
      </w:r>
      <w:r>
        <w:rPr>
          <w:spacing w:val="-10"/>
        </w:rPr>
        <w:t> </w:t>
      </w:r>
      <w:r>
        <w:rPr>
          <w:spacing w:val="-3"/>
        </w:rPr>
        <w:t>"Нулгур""</w:t>
        <w:tab/>
      </w:r>
      <w:r>
        <w:rPr>
          <w:rFonts w:ascii="Times New Roman" w:hAnsi="Times New Roman"/>
          <w:w w:val="95"/>
          <w:position w:val="11"/>
        </w:rPr>
        <w:t>903</w:t>
        <w:tab/>
        <w:t>0804</w:t>
        <w:tab/>
      </w:r>
      <w:r>
        <w:rPr>
          <w:rFonts w:ascii="Times New Roman" w:hAnsi="Times New Roman"/>
          <w:position w:val="11"/>
        </w:rPr>
        <w:t>03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3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02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00000</w:t>
        <w:tab/>
        <w:t>248</w:t>
      </w:r>
      <w:r>
        <w:rPr>
          <w:rFonts w:ascii="Times New Roman" w:hAnsi="Times New Roman"/>
          <w:spacing w:val="-14"/>
          <w:position w:val="11"/>
        </w:rPr>
        <w:t> </w:t>
      </w:r>
      <w:r>
        <w:rPr>
          <w:rFonts w:ascii="Times New Roman" w:hAnsi="Times New Roman"/>
          <w:position w:val="11"/>
        </w:rPr>
        <w:t>116,99</w:t>
      </w:r>
      <w:r>
        <w:rPr>
          <w:rFonts w:ascii="Times New Roman" w:hAnsi="Times New Roman"/>
        </w:rPr>
      </w:r>
    </w:p>
    <w:p>
      <w:pPr>
        <w:spacing w:line="273" w:lineRule="auto" w:before="119"/>
        <w:ind w:left="114" w:right="558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z w:val="16"/>
        </w:rPr>
      </w:r>
    </w:p>
    <w:p>
      <w:pPr>
        <w:spacing w:after="0" w:line="273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76" w:lineRule="auto" w:before="0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коды.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122" w:lineRule="exact" w:before="103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</w:rPr>
      </w: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 w:before="5"/>
        <w:ind w:left="11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903</w:t>
        <w:tab/>
        <w:t>0804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02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248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116,99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553" w:space="96"/>
            <w:col w:w="5641"/>
          </w:cols>
        </w:sectPr>
      </w:pP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75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408899pt;margin-top:27.98897pt;width:535pt;height:768.5pt;mso-position-horizontal-relative:page;mso-position-vertical-relative:page;z-index:-410440" coordorigin="568,560" coordsize="10700,15370">
            <v:group style="position:absolute;left:578;top:569;width:2;height:15351" coordorigin="578,569" coordsize="2,15351">
              <v:shape style="position:absolute;left:578;top:569;width:2;height:15351" coordorigin="578,569" coordsize="0,15351" path="m578,569l578,15920e" filled="false" stroked="true" strokeweight=".94pt" strokecolor="#000000">
                <v:path arrowok="t"/>
              </v:shape>
            </v:group>
            <v:group style="position:absolute;left:1125;top:586;width:2;height:15334" coordorigin="1125,586" coordsize="2,15334">
              <v:shape style="position:absolute;left:1125;top:586;width:2;height:15334" coordorigin="1125,586" coordsize="0,15334" path="m1125,586l1125,15920e" filled="false" stroked="true" strokeweight=".94pt" strokecolor="#000000">
                <v:path arrowok="t"/>
              </v:shape>
            </v:group>
            <v:group style="position:absolute;left:5656;top:586;width:2;height:15334" coordorigin="5656,586" coordsize="2,15334">
              <v:shape style="position:absolute;left:5656;top:586;width:2;height:15334" coordorigin="5656,586" coordsize="0,15334" path="m5656,586l5656,15920e" filled="false" stroked="true" strokeweight=".94pt" strokecolor="#000000">
                <v:path arrowok="t"/>
              </v:shape>
            </v:group>
            <v:group style="position:absolute;left:6203;top:586;width:2;height:15334" coordorigin="6203,586" coordsize="2,15334">
              <v:shape style="position:absolute;left:6203;top:586;width:2;height:15334" coordorigin="6203,586" coordsize="0,15334" path="m6203,586l6203,15920e" filled="false" stroked="true" strokeweight=".94pt" strokecolor="#000000">
                <v:path arrowok="t"/>
              </v:shape>
            </v:group>
            <v:group style="position:absolute;left:7329;top:586;width:2;height:15334" coordorigin="7329,586" coordsize="2,15334">
              <v:shape style="position:absolute;left:7329;top:586;width:2;height:15334" coordorigin="7329,586" coordsize="0,15334" path="m7329,586l7329,15920e" filled="false" stroked="true" strokeweight=".941pt" strokecolor="#000000">
                <v:path arrowok="t"/>
              </v:shape>
            </v:group>
            <v:group style="position:absolute;left:8735;top:586;width:2;height:15334" coordorigin="8735,586" coordsize="2,15334">
              <v:shape style="position:absolute;left:8735;top:586;width:2;height:15334" coordorigin="8735,586" coordsize="0,15334" path="m8735,586l8735,15920e" filled="false" stroked="true" strokeweight=".94pt" strokecolor="#000000">
                <v:path arrowok="t"/>
              </v:shape>
            </v:group>
            <v:group style="position:absolute;left:9563;top:586;width:2;height:15334" coordorigin="9563,586" coordsize="2,15334">
              <v:shape style="position:absolute;left:9563;top:586;width:2;height:15334" coordorigin="9563,586" coordsize="0,15334" path="m9563,586l9563,15920e" filled="false" stroked="true" strokeweight=".94pt" strokecolor="#000000">
                <v:path arrowok="t"/>
              </v:shape>
            </v:group>
            <v:group style="position:absolute;left:11250;top:586;width:2;height:15334" coordorigin="11250,586" coordsize="2,15334">
              <v:shape style="position:absolute;left:11250;top:586;width:2;height:15334" coordorigin="11250,586" coordsize="0,15334" path="m11250,586l11250,15920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295;width:10673;height:2" coordorigin="586,1295" coordsize="10673,2">
              <v:shape style="position:absolute;left:586;top:1295;width:10673;height:2" coordorigin="586,1295" coordsize="10673,0" path="m586,1295l11259,1295e" filled="false" stroked="true" strokeweight=".94pt" strokecolor="#000000">
                <v:path arrowok="t"/>
              </v:shape>
            </v:group>
            <v:group style="position:absolute;left:586;top:1782;width:10673;height:2" coordorigin="586,1782" coordsize="10673,2">
              <v:shape style="position:absolute;left:586;top:1782;width:10673;height:2" coordorigin="586,1782" coordsize="10673,0" path="m586,1782l11259,1782e" filled="false" stroked="true" strokeweight=".94pt" strokecolor="#000000">
                <v:path arrowok="t"/>
              </v:shape>
            </v:group>
            <v:group style="position:absolute;left:586;top:2750;width:10673;height:2" coordorigin="586,2750" coordsize="10673,2">
              <v:shape style="position:absolute;left:586;top:2750;width:10673;height:2" coordorigin="586,2750" coordsize="10673,0" path="m586,2750l11259,2750e" filled="false" stroked="true" strokeweight=".94pt" strokecolor="#000000">
                <v:path arrowok="t"/>
              </v:shape>
            </v:group>
            <v:group style="position:absolute;left:586;top:3237;width:10673;height:2" coordorigin="586,3237" coordsize="10673,2">
              <v:shape style="position:absolute;left:586;top:3237;width:10673;height:2" coordorigin="586,3237" coordsize="10673,0" path="m586,3237l11259,3237e" filled="false" stroked="true" strokeweight=".94pt" strokecolor="#000000">
                <v:path arrowok="t"/>
              </v:shape>
            </v:group>
            <v:group style="position:absolute;left:586;top:3724;width:10673;height:2" coordorigin="586,3724" coordsize="10673,2">
              <v:shape style="position:absolute;left:586;top:3724;width:10673;height:2" coordorigin="586,3724" coordsize="10673,0" path="m586,3724l11259,3724e" filled="false" stroked="true" strokeweight=".941pt" strokecolor="#000000">
                <v:path arrowok="t"/>
              </v:shape>
            </v:group>
            <v:group style="position:absolute;left:586;top:4691;width:10673;height:2" coordorigin="586,4691" coordsize="10673,2">
              <v:shape style="position:absolute;left:586;top:4691;width:10673;height:2" coordorigin="586,4691" coordsize="10673,0" path="m586,4691l11259,4691e" filled="false" stroked="true" strokeweight=".94pt" strokecolor="#000000">
                <v:path arrowok="t"/>
              </v:shape>
            </v:group>
            <v:group style="position:absolute;left:586;top:4960;width:10673;height:2" coordorigin="586,4960" coordsize="10673,2">
              <v:shape style="position:absolute;left:586;top:4960;width:10673;height:2" coordorigin="586,4960" coordsize="10673,0" path="m586,4960l11259,4960e" filled="false" stroked="true" strokeweight=".94pt" strokecolor="#000000">
                <v:path arrowok="t"/>
              </v:shape>
            </v:group>
            <v:group style="position:absolute;left:586;top:5927;width:10673;height:2" coordorigin="586,5927" coordsize="10673,2">
              <v:shape style="position:absolute;left:586;top:5927;width:10673;height:2" coordorigin="586,5927" coordsize="10673,0" path="m586,5927l11259,5927e" filled="false" stroked="true" strokeweight=".941pt" strokecolor="#000000">
                <v:path arrowok="t"/>
              </v:shape>
            </v:group>
            <v:group style="position:absolute;left:586;top:7137;width:10673;height:2" coordorigin="586,7137" coordsize="10673,2">
              <v:shape style="position:absolute;left:586;top:7137;width:10673;height:2" coordorigin="586,7137" coordsize="10673,0" path="m586,7137l11259,7137e" filled="false" stroked="true" strokeweight=".941pt" strokecolor="#000000">
                <v:path arrowok="t"/>
              </v:shape>
            </v:group>
            <v:group style="position:absolute;left:586;top:7624;width:10673;height:2" coordorigin="586,7624" coordsize="10673,2">
              <v:shape style="position:absolute;left:586;top:7624;width:10673;height:2" coordorigin="586,7624" coordsize="10673,0" path="m586,7624l11259,7624e" filled="false" stroked="true" strokeweight=".94pt" strokecolor="#000000">
                <v:path arrowok="t"/>
              </v:shape>
            </v:group>
            <v:group style="position:absolute;left:586;top:7893;width:10673;height:2" coordorigin="586,7893" coordsize="10673,2">
              <v:shape style="position:absolute;left:586;top:7893;width:10673;height:2" coordorigin="586,7893" coordsize="10673,0" path="m586,7893l11259,7893e" filled="false" stroked="true" strokeweight=".941pt" strokecolor="#000000">
                <v:path arrowok="t"/>
              </v:shape>
            </v:group>
            <v:group style="position:absolute;left:586;top:8610;width:10673;height:2" coordorigin="586,8610" coordsize="10673,2">
              <v:shape style="position:absolute;left:586;top:8610;width:10673;height:2" coordorigin="586,8610" coordsize="10673,0" path="m586,8610l11259,8610e" filled="false" stroked="true" strokeweight=".94pt" strokecolor="#000000">
                <v:path arrowok="t"/>
              </v:shape>
            </v:group>
            <v:group style="position:absolute;left:586;top:9820;width:10673;height:2" coordorigin="586,9820" coordsize="10673,2">
              <v:shape style="position:absolute;left:586;top:9820;width:10673;height:2" coordorigin="586,9820" coordsize="10673,0" path="m586,9820l11259,9820e" filled="false" stroked="true" strokeweight=".94pt" strokecolor="#000000">
                <v:path arrowok="t"/>
              </v:shape>
            </v:group>
            <v:group style="position:absolute;left:586;top:10307;width:10673;height:2" coordorigin="586,10307" coordsize="10673,2">
              <v:shape style="position:absolute;left:586;top:10307;width:10673;height:2" coordorigin="586,10307" coordsize="10673,0" path="m586,10307l11259,10307e" filled="false" stroked="true" strokeweight=".94pt" strokecolor="#000000">
                <v:path arrowok="t"/>
              </v:shape>
            </v:group>
            <v:group style="position:absolute;left:586;top:10794;width:10673;height:2" coordorigin="586,10794" coordsize="10673,2">
              <v:shape style="position:absolute;left:586;top:10794;width:10673;height:2" coordorigin="586,10794" coordsize="10673,0" path="m586,10794l11259,10794e" filled="false" stroked="true" strokeweight=".941pt" strokecolor="#000000">
                <v:path arrowok="t"/>
              </v:shape>
            </v:group>
            <v:group style="position:absolute;left:586;top:11762;width:10673;height:2" coordorigin="586,11762" coordsize="10673,2">
              <v:shape style="position:absolute;left:586;top:11762;width:10673;height:2" coordorigin="586,11762" coordsize="10673,0" path="m586,11762l11259,11762e" filled="false" stroked="true" strokeweight=".94pt" strokecolor="#000000">
                <v:path arrowok="t"/>
              </v:shape>
            </v:group>
            <v:group style="position:absolute;left:586;top:12971;width:10673;height:2" coordorigin="586,12971" coordsize="10673,2">
              <v:shape style="position:absolute;left:586;top:12971;width:10673;height:2" coordorigin="586,12971" coordsize="10673,0" path="m586,12971l11259,12971e" filled="false" stroked="true" strokeweight=".94pt" strokecolor="#000000">
                <v:path arrowok="t"/>
              </v:shape>
            </v:group>
            <v:group style="position:absolute;left:586;top:13458;width:10673;height:2" coordorigin="586,13458" coordsize="10673,2">
              <v:shape style="position:absolute;left:586;top:13458;width:10673;height:2" coordorigin="586,13458" coordsize="10673,0" path="m586,13458l11259,13458e" filled="false" stroked="true" strokeweight=".941pt" strokecolor="#000000">
                <v:path arrowok="t"/>
              </v:shape>
            </v:group>
            <v:group style="position:absolute;left:586;top:13946;width:10673;height:2" coordorigin="586,13946" coordsize="10673,2">
              <v:shape style="position:absolute;left:586;top:13946;width:10673;height:2" coordorigin="586,13946" coordsize="10673,0" path="m586,13946l11259,13946e" filled="false" stroked="true" strokeweight=".94pt" strokecolor="#000000">
                <v:path arrowok="t"/>
              </v:shape>
            </v:group>
            <v:group style="position:absolute;left:586;top:15155;width:10673;height:2" coordorigin="586,15155" coordsize="10673,2">
              <v:shape style="position:absolute;left:586;top:15155;width:10673;height:2" coordorigin="586,15155" coordsize="10673,0" path="m586,15155l11259,15155e" filled="false" stroked="true" strokeweight=".94pt" strokecolor="#000000">
                <v:path arrowok="t"/>
              </v:shape>
            </v:group>
            <v:group style="position:absolute;left:586;top:15642;width:10673;height:2" coordorigin="586,15642" coordsize="10673,2">
              <v:shape style="position:absolute;left:586;top:15642;width:10673;height:2" coordorigin="586,15642" coordsize="10673,0" path="m586,15642l11259,15642e" filled="false" stroked="true" strokeweight=".94pt" strokecolor="#000000">
                <v:path arrowok="t"/>
              </v:shape>
            </v:group>
            <v:group style="position:absolute;left:586;top:15911;width:10673;height:2" coordorigin="586,15911" coordsize="10673,2">
              <v:shape style="position:absolute;left:586;top:15911;width:10673;height:2" coordorigin="586,15911" coordsize="10673,0" path="m586,15911l11259,15911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903</w:t>
        <w:tab/>
      </w:r>
      <w:r>
        <w:rPr>
          <w:rFonts w:ascii="Times New Roman" w:hAnsi="Times New Roman"/>
          <w:w w:val="105"/>
          <w:position w:val="11"/>
        </w:rPr>
        <w:t>0804</w:t>
        <w:tab/>
        <w:t>03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3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02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  <w:t>600</w:t>
        <w:tab/>
        <w:t>248</w:t>
      </w:r>
      <w:r>
        <w:rPr>
          <w:rFonts w:ascii="Times New Roman" w:hAnsi="Times New Roman"/>
          <w:spacing w:val="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116,99</w:t>
      </w:r>
      <w:r>
        <w:rPr>
          <w:rFonts w:ascii="Times New Roman" w:hAnsi="Times New Roman"/>
        </w:rPr>
      </w: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40" w:lineRule="auto" w:before="78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Подпрограмма</w:t>
      </w:r>
      <w:r>
        <w:rPr>
          <w:spacing w:val="-19"/>
        </w:rPr>
        <w:t> </w:t>
      </w:r>
      <w:r>
        <w:rPr>
          <w:spacing w:val="-3"/>
        </w:rPr>
        <w:t>"Обеспечение</w:t>
      </w:r>
      <w:r>
        <w:rPr>
          <w:spacing w:val="-20"/>
        </w:rPr>
        <w:t> </w:t>
      </w:r>
      <w:r>
        <w:rPr>
          <w:spacing w:val="-3"/>
        </w:rPr>
        <w:t>реализации</w:t>
      </w:r>
      <w:r>
        <w:rPr>
          <w:spacing w:val="-19"/>
        </w:rPr>
        <w:t> </w:t>
      </w:r>
      <w:r>
        <w:rPr>
          <w:spacing w:val="-1"/>
        </w:rPr>
        <w:t>Программы"</w:t>
        <w:tab/>
      </w:r>
      <w:r>
        <w:rPr>
          <w:rFonts w:ascii="Times New Roman" w:hAnsi="Times New Roman"/>
          <w:w w:val="95"/>
        </w:rPr>
        <w:t>903</w:t>
        <w:tab/>
        <w:t>0804</w:t>
        <w:tab/>
      </w:r>
      <w:r>
        <w:rPr>
          <w:rFonts w:ascii="Times New Roman" w:hAnsi="Times New Roman"/>
        </w:rPr>
        <w:t>03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00000</w:t>
        <w:tab/>
        <w:t>300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750,00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146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"Проведение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праздничных</w:t>
      </w:r>
      <w:r>
        <w:rPr>
          <w:rFonts w:ascii="Times New Roman" w:hAnsi="Times New Roman"/>
        </w:rPr>
      </w:r>
    </w:p>
    <w:p>
      <w:pPr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line="258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w w:val="95"/>
          <w:position w:val="-10"/>
          <w:sz w:val="17"/>
        </w:rPr>
        <w:t>мероприятий"</w:t>
        <w:tab/>
      </w:r>
      <w:r>
        <w:rPr>
          <w:rFonts w:ascii="Times New Roman" w:hAnsi="Times New Roman"/>
          <w:sz w:val="16"/>
        </w:rPr>
        <w:t>903</w:t>
        <w:tab/>
        <w:t>0804</w:t>
        <w:tab/>
        <w:t>03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z w:val="16"/>
        </w:rPr>
        <w:t>5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01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00000</w:t>
        <w:tab/>
        <w:t>300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750,00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1910" w:h="16840"/>
          <w:pgMar w:header="0" w:footer="446" w:top="460" w:bottom="660" w:left="460" w:right="520"/>
        </w:sectPr>
      </w:pPr>
    </w:p>
    <w:p>
      <w:pPr>
        <w:pStyle w:val="Heading4"/>
        <w:spacing w:line="262" w:lineRule="auto" w:before="76"/>
        <w:ind w:left="694" w:right="0"/>
        <w:jc w:val="left"/>
      </w:pPr>
      <w:r>
        <w:rPr>
          <w:spacing w:val="-3"/>
        </w:rPr>
        <w:t>Реализация</w:t>
      </w:r>
      <w:r>
        <w:rPr>
          <w:spacing w:val="-10"/>
        </w:rPr>
        <w:t> </w:t>
      </w:r>
      <w:r>
        <w:rPr>
          <w:spacing w:val="-3"/>
        </w:rPr>
        <w:t>мероприятий</w:t>
      </w:r>
      <w:r>
        <w:rPr>
          <w:spacing w:val="-10"/>
        </w:rPr>
        <w:t> </w:t>
      </w:r>
      <w:r>
        <w:rPr>
          <w:spacing w:val="-3"/>
        </w:rPr>
        <w:t>соответствующей</w:t>
      </w:r>
      <w:r>
        <w:rPr>
          <w:spacing w:val="-10"/>
        </w:rPr>
        <w:t> </w:t>
      </w:r>
      <w:r>
        <w:rPr>
          <w:spacing w:val="-3"/>
        </w:rPr>
        <w:t>подпрограммы</w:t>
      </w:r>
      <w:r>
        <w:rPr>
          <w:spacing w:val="-9"/>
        </w:rPr>
        <w:t> </w:t>
      </w:r>
      <w:r>
        <w:rPr/>
        <w:t>в</w:t>
      </w:r>
      <w:r>
        <w:rPr>
          <w:spacing w:val="79"/>
          <w:w w:val="98"/>
        </w:rPr>
        <w:t> </w:t>
      </w:r>
      <w:r>
        <w:rPr>
          <w:spacing w:val="-1"/>
        </w:rPr>
        <w:t>рамках</w:t>
      </w:r>
      <w:r>
        <w:rPr>
          <w:spacing w:val="-17"/>
        </w:rPr>
        <w:t> </w:t>
      </w:r>
      <w:r>
        <w:rPr>
          <w:spacing w:val="-3"/>
        </w:rPr>
        <w:t>соответствующей</w:t>
      </w:r>
      <w:r>
        <w:rPr>
          <w:spacing w:val="-16"/>
        </w:rPr>
        <w:t> </w:t>
      </w:r>
      <w:r>
        <w:rPr>
          <w:spacing w:val="-3"/>
        </w:rPr>
        <w:t>муниципальной</w:t>
      </w:r>
      <w:r>
        <w:rPr>
          <w:spacing w:val="-17"/>
        </w:rPr>
        <w:t> </w:t>
      </w:r>
      <w:r>
        <w:rPr>
          <w:spacing w:val="-1"/>
        </w:rPr>
        <w:t>программы</w:t>
      </w:r>
      <w:r>
        <w:rPr>
          <w:spacing w:val="33"/>
          <w:w w:val="98"/>
        </w:rPr>
        <w:t> </w:t>
      </w:r>
      <w:r>
        <w:rPr>
          <w:spacing w:val="-1"/>
        </w:rPr>
        <w:t>Быстринского</w:t>
      </w:r>
      <w:r>
        <w:rPr>
          <w:spacing w:val="-20"/>
        </w:rPr>
        <w:t> </w:t>
      </w:r>
      <w:r>
        <w:rPr>
          <w:spacing w:val="-3"/>
        </w:rPr>
        <w:t>муниципального</w:t>
      </w:r>
      <w:r>
        <w:rPr>
          <w:spacing w:val="-19"/>
        </w:rPr>
        <w:t> </w:t>
      </w:r>
      <w:r>
        <w:rPr>
          <w:spacing w:val="-3"/>
        </w:rPr>
        <w:t>района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tabs>
          <w:tab w:pos="1085" w:val="left" w:leader="none"/>
          <w:tab w:pos="2035" w:val="left" w:leader="none"/>
          <w:tab w:pos="4951" w:val="left" w:leader="none"/>
        </w:tabs>
        <w:spacing w:before="106"/>
        <w:ind w:left="29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903</w:t>
        <w:tab/>
        <w:t>0804</w:t>
        <w:tab/>
      </w:r>
      <w:r>
        <w:rPr>
          <w:rFonts w:ascii="Times New Roman"/>
          <w:sz w:val="17"/>
        </w:rPr>
        <w:t>03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5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01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09990</w:t>
        <w:tab/>
        <w:t>300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750,00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20"/>
          <w:cols w:num="2" w:equalWidth="0">
            <w:col w:w="5013" w:space="40"/>
            <w:col w:w="587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69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персоналу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целях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выполнения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функций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(муниципальными)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органами,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казенными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органами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082" w:val="left" w:leader="none"/>
          <w:tab w:pos="2033" w:val="left" w:leader="none"/>
          <w:tab w:pos="3509" w:val="left" w:leader="none"/>
          <w:tab w:pos="5033" w:val="left" w:leader="none"/>
        </w:tabs>
        <w:spacing w:line="240" w:lineRule="auto"/>
        <w:ind w:left="2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0804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5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</w:r>
      <w:r>
        <w:rPr>
          <w:rFonts w:ascii="Times New Roman"/>
        </w:rPr>
        <w:t>100</w:t>
        <w:tab/>
      </w:r>
      <w:r>
        <w:rPr>
          <w:rFonts w:ascii="Times New Roman"/>
          <w:w w:val="105"/>
        </w:rPr>
        <w:t>57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750,00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5016" w:space="40"/>
            <w:col w:w="587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4"/>
        <w:spacing w:line="154" w:lineRule="exact" w:before="76"/>
        <w:ind w:left="694" w:right="0"/>
        <w:jc w:val="left"/>
      </w:pPr>
      <w:r>
        <w:rPr>
          <w:spacing w:val="-3"/>
        </w:rPr>
        <w:t>Закупка</w:t>
      </w:r>
      <w:r>
        <w:rPr>
          <w:spacing w:val="-6"/>
        </w:rPr>
        <w:t> </w:t>
      </w:r>
      <w:r>
        <w:rPr>
          <w:spacing w:val="-3"/>
        </w:rPr>
        <w:t>товаров,</w:t>
      </w:r>
      <w:r>
        <w:rPr>
          <w:spacing w:val="-5"/>
        </w:rPr>
        <w:t> </w:t>
      </w:r>
      <w:r>
        <w:rPr>
          <w:spacing w:val="-1"/>
        </w:rPr>
        <w:t>работ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4"/>
        </w:rPr>
        <w:t>услуг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3"/>
        </w:rPr>
        <w:t>обеспечения</w:t>
      </w:r>
      <w:r>
        <w:rPr/>
      </w:r>
    </w:p>
    <w:p>
      <w:pPr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04" w:val="left" w:leader="none"/>
        </w:tabs>
        <w:spacing w:line="255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903</w:t>
        <w:tab/>
        <w:t>0804</w:t>
        <w:tab/>
        <w:t>03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5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01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09990</w:t>
        <w:tab/>
        <w:t>200</w:t>
        <w:tab/>
        <w:t>243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pStyle w:val="Heading3"/>
        <w:tabs>
          <w:tab w:pos="5343" w:val="left" w:leader="none"/>
          <w:tab w:pos="6221" w:val="left" w:leader="none"/>
          <w:tab w:pos="9793" w:val="left" w:leader="none"/>
        </w:tabs>
        <w:spacing w:line="240" w:lineRule="auto" w:before="81"/>
        <w:ind w:left="69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95"/>
        </w:rPr>
        <w:t>СОЦИАЛЬНАЯ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spacing w:val="-2"/>
          <w:w w:val="95"/>
        </w:rPr>
        <w:t>ПОЛИТИКА</w:t>
        <w:tab/>
      </w:r>
      <w:r>
        <w:rPr>
          <w:rFonts w:ascii="Times New Roman" w:hAnsi="Times New Roman"/>
          <w:w w:val="95"/>
        </w:rPr>
        <w:t>903</w:t>
        <w:tab/>
        <w:t>10</w:t>
        <w:tab/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841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606,40</w:t>
      </w:r>
      <w:r>
        <w:rPr>
          <w:rFonts w:ascii="Times New Roman" w:hAnsi="Times New Roman"/>
          <w:b w:val="0"/>
        </w:rPr>
      </w:r>
    </w:p>
    <w:p>
      <w:pPr>
        <w:tabs>
          <w:tab w:pos="5343" w:val="left" w:leader="none"/>
          <w:tab w:pos="6137" w:val="left" w:leader="none"/>
          <w:tab w:pos="9793" w:val="left" w:leader="none"/>
        </w:tabs>
        <w:spacing w:before="73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Социальное</w:t>
      </w:r>
      <w:r>
        <w:rPr>
          <w:rFonts w:ascii="Times New Roman" w:hAnsi="Times New Roman"/>
          <w:b/>
          <w:spacing w:val="-27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обеспечение</w:t>
      </w:r>
      <w:r>
        <w:rPr>
          <w:rFonts w:ascii="Times New Roman" w:hAnsi="Times New Roman"/>
          <w:b/>
          <w:spacing w:val="-27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населения</w:t>
        <w:tab/>
      </w:r>
      <w:r>
        <w:rPr>
          <w:rFonts w:ascii="Times New Roman" w:hAnsi="Times New Roman"/>
          <w:b/>
          <w:w w:val="95"/>
          <w:sz w:val="17"/>
        </w:rPr>
        <w:t>903</w:t>
        <w:tab/>
        <w:t>1003</w:t>
        <w:tab/>
      </w:r>
      <w:r>
        <w:rPr>
          <w:rFonts w:ascii="Times New Roman" w:hAnsi="Times New Roman"/>
          <w:b/>
          <w:sz w:val="17"/>
        </w:rPr>
        <w:t>12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z w:val="17"/>
        </w:rPr>
        <w:t>333</w:t>
      </w:r>
      <w:r>
        <w:rPr>
          <w:rFonts w:ascii="Times New Roman" w:hAnsi="Times New Roman"/>
          <w:b/>
          <w:spacing w:val="-9"/>
          <w:sz w:val="17"/>
        </w:rPr>
        <w:t> </w:t>
      </w:r>
      <w:r>
        <w:rPr>
          <w:rFonts w:ascii="Times New Roman" w:hAnsi="Times New Roman"/>
          <w:b/>
          <w:sz w:val="17"/>
        </w:rPr>
        <w:t>321,46</w:t>
      </w:r>
      <w:r>
        <w:rPr>
          <w:rFonts w:ascii="Times New Roman" w:hAns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76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"Развитие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Быстринском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2014-2025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162" w:val="left" w:leader="none"/>
          <w:tab w:pos="2113" w:val="left" w:leader="none"/>
          <w:tab w:pos="5029" w:val="left" w:leader="none"/>
        </w:tabs>
        <w:spacing w:line="240" w:lineRule="auto" w:before="115"/>
        <w:ind w:left="3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1003</w:t>
        <w:tab/>
      </w:r>
      <w:r>
        <w:rPr>
          <w:rFonts w:ascii="Times New Roman"/>
          <w:w w:val="105"/>
        </w:rPr>
        <w:t>05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877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970,42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4936" w:space="40"/>
            <w:col w:w="5954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4"/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line="240" w:lineRule="auto" w:before="76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Подпрограмма</w:t>
      </w:r>
      <w:r>
        <w:rPr>
          <w:spacing w:val="-19"/>
        </w:rPr>
        <w:t> </w:t>
      </w:r>
      <w:r>
        <w:rPr>
          <w:spacing w:val="-1"/>
        </w:rPr>
        <w:t>"Развитие</w:t>
      </w:r>
      <w:r>
        <w:rPr>
          <w:spacing w:val="-20"/>
        </w:rPr>
        <w:t> </w:t>
      </w:r>
      <w:r>
        <w:rPr>
          <w:spacing w:val="-1"/>
        </w:rPr>
        <w:t>общего</w:t>
      </w:r>
      <w:r>
        <w:rPr>
          <w:spacing w:val="-19"/>
        </w:rPr>
        <w:t> </w:t>
      </w:r>
      <w:r>
        <w:rPr>
          <w:spacing w:val="-3"/>
        </w:rPr>
        <w:t>образования"</w:t>
        <w:tab/>
      </w:r>
      <w:r>
        <w:rPr>
          <w:rFonts w:ascii="Times New Roman" w:hAnsi="Times New Roman"/>
          <w:w w:val="95"/>
        </w:rPr>
        <w:t>903</w:t>
        <w:tab/>
        <w:t>1003</w:t>
        <w:tab/>
      </w:r>
      <w:r>
        <w:rPr>
          <w:rFonts w:ascii="Times New Roman" w:hAnsi="Times New Roman"/>
        </w:rPr>
        <w:t>05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00000</w:t>
        <w:tab/>
        <w:t>877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970,42</w:t>
      </w:r>
      <w:r>
        <w:rPr>
          <w:rFonts w:ascii="Times New Roman" w:hAnsi="Times New Roman"/>
        </w:rPr>
      </w:r>
    </w:p>
    <w:p>
      <w:pPr>
        <w:spacing w:line="156" w:lineRule="exact" w:before="75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"Сохранение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укрепление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здоровья</w:t>
      </w:r>
      <w:r>
        <w:rPr>
          <w:rFonts w:ascii="Times New Roman" w:hAnsi="Times New Roman"/>
          <w:sz w:val="17"/>
        </w:rPr>
      </w:r>
    </w:p>
    <w:p>
      <w:pPr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line="257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position w:val="-10"/>
          <w:sz w:val="17"/>
        </w:rPr>
        <w:t>учащихся</w:t>
      </w:r>
      <w:r>
        <w:rPr>
          <w:rFonts w:ascii="Times New Roman" w:hAnsi="Times New Roman"/>
          <w:spacing w:val="-9"/>
          <w:position w:val="-10"/>
          <w:sz w:val="17"/>
        </w:rPr>
        <w:t> </w:t>
      </w:r>
      <w:r>
        <w:rPr>
          <w:rFonts w:ascii="Times New Roman" w:hAnsi="Times New Roman"/>
          <w:position w:val="-10"/>
          <w:sz w:val="17"/>
        </w:rPr>
        <w:t>и</w:t>
      </w:r>
      <w:r>
        <w:rPr>
          <w:rFonts w:ascii="Times New Roman" w:hAnsi="Times New Roman"/>
          <w:spacing w:val="-10"/>
          <w:position w:val="-10"/>
          <w:sz w:val="17"/>
        </w:rPr>
        <w:t> </w:t>
      </w:r>
      <w:r>
        <w:rPr>
          <w:rFonts w:ascii="Times New Roman" w:hAnsi="Times New Roman"/>
          <w:spacing w:val="-3"/>
          <w:position w:val="-10"/>
          <w:sz w:val="17"/>
        </w:rPr>
        <w:t>воспитанников"</w:t>
        <w:tab/>
      </w:r>
      <w:r>
        <w:rPr>
          <w:rFonts w:ascii="Times New Roman" w:hAnsi="Times New Roman"/>
          <w:sz w:val="16"/>
        </w:rPr>
        <w:t>903</w:t>
        <w:tab/>
        <w:t>1003</w:t>
        <w:tab/>
        <w:t>05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02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z w:val="16"/>
        </w:rPr>
        <w:t>00000</w:t>
        <w:tab/>
        <w:t>877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z w:val="16"/>
        </w:rPr>
        <w:t>970,42</w:t>
      </w:r>
      <w:r>
        <w:rPr>
          <w:rFonts w:ascii="Times New Roman" w:hAnsi="Times New Roman"/>
          <w:sz w:val="16"/>
        </w:rPr>
      </w:r>
    </w:p>
    <w:p>
      <w:pPr>
        <w:spacing w:line="210" w:lineRule="atLeast" w:before="83"/>
        <w:ind w:left="694" w:right="593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Организация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бесплатного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горячего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питания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обучающихся,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получающих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начальное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z w:val="17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20"/>
        </w:sectPr>
      </w:pPr>
    </w:p>
    <w:p>
      <w:pPr>
        <w:pStyle w:val="Heading4"/>
        <w:spacing w:line="262" w:lineRule="auto" w:before="18"/>
        <w:ind w:left="694" w:right="0"/>
        <w:jc w:val="left"/>
      </w:pPr>
      <w:r>
        <w:rPr>
          <w:spacing w:val="-3"/>
        </w:rPr>
        <w:t>государственных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>
          <w:spacing w:val="-3"/>
        </w:rPr>
        <w:t>муниципальных</w:t>
      </w:r>
      <w:r>
        <w:rPr>
          <w:spacing w:val="-16"/>
        </w:rPr>
        <w:t> </w:t>
      </w:r>
      <w:r>
        <w:rPr>
          <w:spacing w:val="-1"/>
        </w:rPr>
        <w:t>образовательных</w:t>
      </w:r>
      <w:r>
        <w:rPr>
          <w:spacing w:val="37"/>
          <w:w w:val="98"/>
        </w:rPr>
        <w:t> </w:t>
      </w:r>
      <w:r>
        <w:rPr>
          <w:spacing w:val="-3"/>
        </w:rPr>
        <w:t>организациях</w:t>
      </w:r>
      <w:r>
        <w:rPr/>
      </w:r>
    </w:p>
    <w:p>
      <w:pPr>
        <w:pStyle w:val="BodyText"/>
        <w:tabs>
          <w:tab w:pos="1489" w:val="left" w:leader="none"/>
          <w:tab w:pos="2489" w:val="left" w:leader="none"/>
          <w:tab w:pos="5355" w:val="left" w:leader="none"/>
        </w:tabs>
        <w:spacing w:line="106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903</w:t>
        <w:tab/>
        <w:t>1003</w:t>
        <w:tab/>
        <w:t>05202R3040</w:t>
        <w:tab/>
      </w:r>
      <w:r>
        <w:rPr>
          <w:rFonts w:ascii="Times New Roman"/>
          <w:w w:val="105"/>
        </w:rPr>
        <w:t>877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970,42</w:t>
      </w:r>
      <w:r>
        <w:rPr>
          <w:rFonts w:ascii="Times New Roman"/>
        </w:rPr>
      </w:r>
    </w:p>
    <w:p>
      <w:pPr>
        <w:spacing w:after="0" w:line="106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4509" w:space="140"/>
            <w:col w:w="6281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5"/>
        <w:tabs>
          <w:tab w:pos="10004" w:val="left" w:leader="none"/>
        </w:tabs>
        <w:spacing w:line="240" w:lineRule="auto"/>
        <w:ind w:left="146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субвенций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бюджета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края</w:t>
        <w:tab/>
      </w:r>
      <w:r>
        <w:rPr>
          <w:rFonts w:ascii="Times New Roman" w:hAnsi="Times New Roman"/>
          <w:w w:val="105"/>
        </w:rPr>
        <w:t>877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970,42</w:t>
      </w:r>
      <w:r>
        <w:rPr>
          <w:rFonts w:ascii="Times New Roman" w:hAnsi="Times New Roman"/>
          <w:b w:val="0"/>
        </w:rPr>
      </w:r>
    </w:p>
    <w:p>
      <w:pPr>
        <w:spacing w:line="150" w:lineRule="exact" w:before="128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z w:val="17"/>
        </w:rPr>
      </w:r>
    </w:p>
    <w:p>
      <w:pPr>
        <w:tabs>
          <w:tab w:pos="5343" w:val="left" w:leader="none"/>
          <w:tab w:pos="6137" w:val="left" w:leader="none"/>
          <w:tab w:pos="7138" w:val="left" w:leader="none"/>
          <w:tab w:pos="8564" w:val="left" w:leader="none"/>
          <w:tab w:pos="10004" w:val="left" w:leader="none"/>
        </w:tabs>
        <w:spacing w:line="260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  <w:tab/>
      </w:r>
      <w:r>
        <w:rPr>
          <w:rFonts w:ascii="Times New Roman" w:hAnsi="Times New Roman"/>
          <w:w w:val="95"/>
          <w:position w:val="11"/>
          <w:sz w:val="17"/>
        </w:rPr>
        <w:t>903</w:t>
        <w:tab/>
        <w:t>1003</w:t>
        <w:tab/>
        <w:t>05202R3040</w:t>
        <w:tab/>
        <w:t>600</w:t>
        <w:tab/>
      </w:r>
      <w:r>
        <w:rPr>
          <w:rFonts w:ascii="Times New Roman" w:hAnsi="Times New Roman"/>
          <w:position w:val="11"/>
          <w:sz w:val="17"/>
        </w:rPr>
        <w:t>877</w:t>
      </w:r>
      <w:r>
        <w:rPr>
          <w:rFonts w:ascii="Times New Roman" w:hAnsi="Times New Roman"/>
          <w:spacing w:val="-14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970,42</w:t>
      </w:r>
      <w:r>
        <w:rPr>
          <w:rFonts w:ascii="Times New Roman" w:hAnsi="Times New Roman"/>
          <w:sz w:val="1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76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"Стимулирование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жилищного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строительства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Быстринском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муниципальном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районе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на</w:t>
      </w:r>
      <w:r>
        <w:rPr>
          <w:rFonts w:ascii="Times New Roman" w:hAnsi="Times New Roman"/>
          <w:spacing w:val="-6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2014-2021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годы"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162" w:val="left" w:leader="none"/>
          <w:tab w:pos="2113" w:val="left" w:leader="none"/>
          <w:tab w:pos="5029" w:val="left" w:leader="none"/>
        </w:tabs>
        <w:spacing w:line="240" w:lineRule="auto" w:before="115"/>
        <w:ind w:left="3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1003</w:t>
        <w:tab/>
      </w:r>
      <w:r>
        <w:rPr>
          <w:rFonts w:ascii="Times New Roman"/>
          <w:w w:val="105"/>
        </w:rPr>
        <w:t>13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340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249,56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4936" w:space="40"/>
            <w:col w:w="595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64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Подпрограмма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"Переселение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из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аварийных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жилых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домов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непригодных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проживания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жилых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помещений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3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2014-2021</w:t>
      </w:r>
      <w:r>
        <w:rPr>
          <w:rFonts w:ascii="Times New Roman" w:hAnsi="Times New Roman"/>
          <w:spacing w:val="-2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1054" w:val="left" w:leader="none"/>
          <w:tab w:pos="2004" w:val="left" w:leader="none"/>
          <w:tab w:pos="4920" w:val="left" w:leader="none"/>
        </w:tabs>
        <w:spacing w:line="240" w:lineRule="auto" w:before="106"/>
        <w:ind w:left="2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903</w:t>
        <w:tab/>
        <w:t>1003</w:t>
        <w:tab/>
      </w:r>
      <w:r>
        <w:rPr>
          <w:rFonts w:ascii="Times New Roman"/>
        </w:rPr>
        <w:t>13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340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249,56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5044" w:space="40"/>
            <w:col w:w="584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76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"Переселение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из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аварийных</w:t>
      </w:r>
      <w:r>
        <w:rPr>
          <w:rFonts w:ascii="Times New Roman" w:hAnsi="Times New Roman"/>
          <w:spacing w:val="65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жилых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домов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непригодных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проживания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жилых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помещений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соответствии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с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жилищным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законодательством"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1033" w:val="left" w:leader="none"/>
          <w:tab w:pos="1984" w:val="left" w:leader="none"/>
          <w:tab w:pos="4900" w:val="left" w:leader="none"/>
        </w:tabs>
        <w:spacing w:line="240" w:lineRule="auto" w:before="115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1003</w:t>
        <w:tab/>
      </w:r>
      <w:r>
        <w:rPr>
          <w:rFonts w:ascii="Times New Roman"/>
          <w:w w:val="105"/>
        </w:rPr>
        <w:t>13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340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249,56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5065" w:space="40"/>
            <w:col w:w="5825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70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обособленных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расходов,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65" w:val="left" w:leader="none"/>
          <w:tab w:pos="1916" w:val="left" w:leader="none"/>
          <w:tab w:pos="4832" w:val="left" w:leader="none"/>
        </w:tabs>
        <w:spacing w:line="240" w:lineRule="auto"/>
        <w:ind w:left="17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1003</w:t>
        <w:tab/>
      </w:r>
      <w:r>
        <w:rPr>
          <w:rFonts w:ascii="Times New Roman"/>
          <w:w w:val="105"/>
        </w:rPr>
        <w:t>13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340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249,56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5133" w:space="40"/>
            <w:col w:w="5757"/>
          </w:cols>
        </w:sectPr>
      </w:pP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04" w:val="left" w:leader="none"/>
        </w:tabs>
        <w:spacing w:line="240" w:lineRule="auto" w:before="102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Иные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ассигнования</w:t>
        <w:tab/>
      </w:r>
      <w:r>
        <w:rPr>
          <w:rFonts w:ascii="Times New Roman" w:hAnsi="Times New Roman"/>
        </w:rPr>
        <w:t>903</w:t>
        <w:tab/>
        <w:t>1003</w:t>
        <w:tab/>
      </w:r>
      <w:r>
        <w:rPr>
          <w:rFonts w:ascii="Times New Roman" w:hAnsi="Times New Roman"/>
          <w:w w:val="105"/>
        </w:rPr>
        <w:t>13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2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01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09990</w:t>
        <w:tab/>
      </w:r>
      <w:r>
        <w:rPr>
          <w:rFonts w:ascii="Times New Roman" w:hAnsi="Times New Roman"/>
        </w:rPr>
        <w:t>800</w:t>
        <w:tab/>
      </w:r>
      <w:r>
        <w:rPr>
          <w:rFonts w:ascii="Times New Roman" w:hAnsi="Times New Roman"/>
          <w:w w:val="105"/>
        </w:rPr>
        <w:t>340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249,56</w:t>
      </w:r>
      <w:r>
        <w:rPr>
          <w:rFonts w:ascii="Times New Roman" w:hAnsi="Times New Roman"/>
        </w:rPr>
      </w:r>
    </w:p>
    <w:p>
      <w:pPr>
        <w:pStyle w:val="Heading4"/>
        <w:tabs>
          <w:tab w:pos="5343" w:val="left" w:leader="none"/>
          <w:tab w:pos="6137" w:val="left" w:leader="none"/>
          <w:tab w:pos="7088" w:val="left" w:leader="none"/>
          <w:tab w:pos="9793" w:val="left" w:leader="none"/>
        </w:tabs>
        <w:spacing w:line="240" w:lineRule="auto" w:before="75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Непрограммные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расходы</w:t>
        <w:tab/>
      </w:r>
      <w:r>
        <w:rPr>
          <w:rFonts w:ascii="Times New Roman" w:hAnsi="Times New Roman"/>
          <w:w w:val="95"/>
        </w:rPr>
        <w:t>903</w:t>
        <w:tab/>
        <w:t>1003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11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115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101,48</w:t>
      </w:r>
      <w:r>
        <w:rPr>
          <w:rFonts w:ascii="Times New Roman" w:hAnsi="Times New Roman"/>
        </w:rPr>
      </w:r>
    </w:p>
    <w:p>
      <w:pPr>
        <w:tabs>
          <w:tab w:pos="5343" w:val="left" w:leader="none"/>
          <w:tab w:pos="6137" w:val="left" w:leader="none"/>
          <w:tab w:pos="7088" w:val="left" w:leader="none"/>
          <w:tab w:pos="9793" w:val="left" w:leader="none"/>
        </w:tabs>
        <w:spacing w:before="73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903</w:t>
        <w:tab/>
        <w:t>1003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11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115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101,48</w:t>
      </w:r>
      <w:r>
        <w:rPr>
          <w:rFonts w:ascii="Times New Roman" w:hAnsi="Times New Roman"/>
          <w:sz w:val="17"/>
        </w:rPr>
      </w:r>
    </w:p>
    <w:p>
      <w:pPr>
        <w:spacing w:line="273" w:lineRule="auto" w:before="116"/>
        <w:ind w:left="694" w:right="593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осуществления</w:t>
      </w:r>
      <w:r>
        <w:rPr>
          <w:rFonts w:ascii="Times New Roman" w:hAnsi="Times New Roman"/>
          <w:spacing w:val="2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предоставлению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социальной</w:t>
      </w:r>
      <w:r>
        <w:rPr>
          <w:rFonts w:ascii="Times New Roman" w:hAnsi="Times New Roman"/>
          <w:sz w:val="16"/>
        </w:rPr>
      </w:r>
    </w:p>
    <w:p>
      <w:pPr>
        <w:spacing w:after="0" w:line="273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70" w:lineRule="auto" w:before="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поддержки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категориям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период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получения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ими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pacing w:val="3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общеобразовательных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1409" w:val="left" w:leader="none"/>
          <w:tab w:pos="2359" w:val="left" w:leader="none"/>
          <w:tab w:pos="5064" w:val="left" w:leader="none"/>
        </w:tabs>
        <w:spacing w:line="240" w:lineRule="auto" w:before="4"/>
        <w:ind w:left="615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903</w:t>
        <w:tab/>
        <w:t>1003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40180</w:t>
        <w:tab/>
        <w:t>11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115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101,48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  <w:cols w:num="2" w:equalWidth="0">
            <w:col w:w="4689" w:space="40"/>
            <w:col w:w="620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8.408899pt;margin-top:27.98897pt;width:535pt;height:741.85pt;mso-position-horizontal-relative:page;mso-position-vertical-relative:page;z-index:-410416" coordorigin="568,560" coordsize="10700,14837">
            <v:group style="position:absolute;left:586;top:3728;width:10666;height:272" coordorigin="586,3728" coordsize="10666,272">
              <v:shape style="position:absolute;left:586;top:3728;width:10666;height:272" coordorigin="586,3728" coordsize="10666,272" path="m586,3999l11252,3999,11252,3728,586,3728,586,3999xe" filled="true" fillcolor="#f5f5f5" stroked="false">
                <v:path arrowok="t"/>
                <v:fill type="solid"/>
              </v:shape>
            </v:group>
            <v:group style="position:absolute;left:578;top:569;width:2;height:14818" coordorigin="578,569" coordsize="2,14818">
              <v:shape style="position:absolute;left:578;top:569;width:2;height:14818" coordorigin="578,569" coordsize="0,14818" path="m578,569l578,15387e" filled="false" stroked="true" strokeweight=".94pt" strokecolor="#000000">
                <v:path arrowok="t"/>
              </v:shape>
            </v:group>
            <v:group style="position:absolute;left:1125;top:586;width:2;height:14801" coordorigin="1125,586" coordsize="2,14801">
              <v:shape style="position:absolute;left:1125;top:586;width:2;height:14801" coordorigin="1125,586" coordsize="0,14801" path="m1125,586l1125,15387e" filled="false" stroked="true" strokeweight=".94pt" strokecolor="#000000">
                <v:path arrowok="t"/>
              </v:shape>
            </v:group>
            <v:group style="position:absolute;left:5656;top:586;width:2;height:14801" coordorigin="5656,586" coordsize="2,14801">
              <v:shape style="position:absolute;left:5656;top:586;width:2;height:14801" coordorigin="5656,586" coordsize="0,14801" path="m5656,586l5656,15387e" filled="false" stroked="true" strokeweight=".94pt" strokecolor="#000000">
                <v:path arrowok="t"/>
              </v:shape>
            </v:group>
            <v:group style="position:absolute;left:6203;top:586;width:2;height:14801" coordorigin="6203,586" coordsize="2,14801">
              <v:shape style="position:absolute;left:6203;top:586;width:2;height:14801" coordorigin="6203,586" coordsize="0,14801" path="m6203,586l6203,15387e" filled="false" stroked="true" strokeweight=".94pt" strokecolor="#000000">
                <v:path arrowok="t"/>
              </v:shape>
            </v:group>
            <v:group style="position:absolute;left:7329;top:586;width:2;height:14801" coordorigin="7329,586" coordsize="2,14801">
              <v:shape style="position:absolute;left:7329;top:586;width:2;height:14801" coordorigin="7329,586" coordsize="0,14801" path="m7329,586l7329,15387e" filled="false" stroked="true" strokeweight=".941pt" strokecolor="#000000">
                <v:path arrowok="t"/>
              </v:shape>
            </v:group>
            <v:group style="position:absolute;left:8735;top:586;width:2;height:14801" coordorigin="8735,586" coordsize="2,14801">
              <v:shape style="position:absolute;left:8735;top:586;width:2;height:14801" coordorigin="8735,586" coordsize="0,14801" path="m8735,586l8735,15387e" filled="false" stroked="true" strokeweight=".94pt" strokecolor="#000000">
                <v:path arrowok="t"/>
              </v:shape>
            </v:group>
            <v:group style="position:absolute;left:9563;top:586;width:2;height:14801" coordorigin="9563,586" coordsize="2,14801">
              <v:shape style="position:absolute;left:9563;top:586;width:2;height:14801" coordorigin="9563,586" coordsize="0,14801" path="m9563,586l9563,15387e" filled="false" stroked="true" strokeweight=".94pt" strokecolor="#000000">
                <v:path arrowok="t"/>
              </v:shape>
            </v:group>
            <v:group style="position:absolute;left:11250;top:586;width:2;height:14801" coordorigin="11250,586" coordsize="2,14801">
              <v:shape style="position:absolute;left:11250;top:586;width:2;height:14801" coordorigin="11250,586" coordsize="0,14801" path="m11250,586l11250,15387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065;width:10673;height:2" coordorigin="586,1065" coordsize="10673,2">
              <v:shape style="position:absolute;left:586;top:1065;width:10673;height:2" coordorigin="586,1065" coordsize="10673,0" path="m586,1065l11259,1065e" filled="false" stroked="true" strokeweight=".94pt" strokecolor="#000000">
                <v:path arrowok="t"/>
              </v:shape>
            </v:group>
            <v:group style="position:absolute;left:586;top:2032;width:10673;height:2" coordorigin="586,2032" coordsize="10673,2">
              <v:shape style="position:absolute;left:586;top:2032;width:10673;height:2" coordorigin="586,2032" coordsize="10673,0" path="m586,2032l11259,2032e" filled="false" stroked="true" strokeweight=".941pt" strokecolor="#000000">
                <v:path arrowok="t"/>
              </v:shape>
            </v:group>
            <v:group style="position:absolute;left:586;top:3242;width:10673;height:2" coordorigin="586,3242" coordsize="10673,2">
              <v:shape style="position:absolute;left:586;top:3242;width:10673;height:2" coordorigin="586,3242" coordsize="10673,0" path="m586,3242l11259,3242e" filled="false" stroked="true" strokeweight=".941pt" strokecolor="#000000">
                <v:path arrowok="t"/>
              </v:shape>
            </v:group>
            <v:group style="position:absolute;left:586;top:3729;width:10673;height:2" coordorigin="586,3729" coordsize="10673,2">
              <v:shape style="position:absolute;left:586;top:3729;width:10673;height:2" coordorigin="586,3729" coordsize="10673,0" path="m586,3729l11259,3729e" filled="false" stroked="true" strokeweight=".94pt" strokecolor="#000000">
                <v:path arrowok="t"/>
              </v:shape>
            </v:group>
            <v:group style="position:absolute;left:586;top:3998;width:10673;height:2" coordorigin="586,3998" coordsize="10673,2">
              <v:shape style="position:absolute;left:586;top:3998;width:10673;height:2" coordorigin="586,3998" coordsize="10673,0" path="m586,3998l11259,3998e" filled="false" stroked="true" strokeweight=".941pt" strokecolor="#000000">
                <v:path arrowok="t"/>
              </v:shape>
            </v:group>
            <v:group style="position:absolute;left:586;top:4266;width:10673;height:2" coordorigin="586,4266" coordsize="10673,2">
              <v:shape style="position:absolute;left:586;top:4266;width:10673;height:2" coordorigin="586,4266" coordsize="10673,0" path="m586,4266l11259,4266e" filled="false" stroked="true" strokeweight=".94pt" strokecolor="#000000">
                <v:path arrowok="t"/>
              </v:shape>
            </v:group>
            <v:group style="position:absolute;left:586;top:5234;width:10673;height:2" coordorigin="586,5234" coordsize="10673,2">
              <v:shape style="position:absolute;left:586;top:5234;width:10673;height:2" coordorigin="586,5234" coordsize="10673,0" path="m586,5234l11259,5234e" filled="false" stroked="true" strokeweight=".94pt" strokecolor="#000000">
                <v:path arrowok="t"/>
              </v:shape>
            </v:group>
            <v:group style="position:absolute;left:586;top:5502;width:10673;height:2" coordorigin="586,5502" coordsize="10673,2">
              <v:shape style="position:absolute;left:586;top:5502;width:10673;height:2" coordorigin="586,5502" coordsize="10673,0" path="m586,5502l11259,5502e" filled="false" stroked="true" strokeweight=".941pt" strokecolor="#000000">
                <v:path arrowok="t"/>
              </v:shape>
            </v:group>
            <v:group style="position:absolute;left:586;top:5990;width:10673;height:2" coordorigin="586,5990" coordsize="10673,2">
              <v:shape style="position:absolute;left:586;top:5990;width:10673;height:2" coordorigin="586,5990" coordsize="10673,0" path="m586,5990l11259,5990e" filled="false" stroked="true" strokeweight=".94pt" strokecolor="#000000">
                <v:path arrowok="t"/>
              </v:shape>
            </v:group>
            <v:group style="position:absolute;left:586;top:6957;width:10673;height:2" coordorigin="586,6957" coordsize="10673,2">
              <v:shape style="position:absolute;left:586;top:6957;width:10673;height:2" coordorigin="586,6957" coordsize="10673,0" path="m586,6957l11259,6957e" filled="false" stroked="true" strokeweight=".941pt" strokecolor="#000000">
                <v:path arrowok="t"/>
              </v:shape>
            </v:group>
            <v:group style="position:absolute;left:586;top:7338;width:10673;height:2" coordorigin="586,7338" coordsize="10673,2">
              <v:shape style="position:absolute;left:586;top:7338;width:10673;height:2" coordorigin="586,7338" coordsize="10673,0" path="m586,7338l11259,7338e" filled="false" stroked="true" strokeweight=".941pt" strokecolor="#000000">
                <v:path arrowok="t"/>
              </v:shape>
            </v:group>
            <v:group style="position:absolute;left:586;top:7826;width:10673;height:2" coordorigin="586,7826" coordsize="10673,2">
              <v:shape style="position:absolute;left:586;top:7826;width:10673;height:2" coordorigin="586,7826" coordsize="10673,0" path="m586,7826l11259,7826e" filled="false" stroked="true" strokeweight=".94pt" strokecolor="#000000">
                <v:path arrowok="t"/>
              </v:shape>
            </v:group>
            <v:group style="position:absolute;left:586;top:8793;width:10673;height:2" coordorigin="586,8793" coordsize="10673,2">
              <v:shape style="position:absolute;left:586;top:8793;width:10673;height:2" coordorigin="586,8793" coordsize="10673,0" path="m586,8793l11259,8793e" filled="false" stroked="true" strokeweight=".941pt" strokecolor="#000000">
                <v:path arrowok="t"/>
              </v:shape>
            </v:group>
            <v:group style="position:absolute;left:586;top:9510;width:10673;height:2" coordorigin="586,9510" coordsize="10673,2">
              <v:shape style="position:absolute;left:586;top:9510;width:10673;height:2" coordorigin="586,9510" coordsize="10673,0" path="m586,9510l11259,9510e" filled="false" stroked="true" strokeweight=".94pt" strokecolor="#000000">
                <v:path arrowok="t"/>
              </v:shape>
            </v:group>
            <v:group style="position:absolute;left:586;top:10478;width:10673;height:2" coordorigin="586,10478" coordsize="10673,2">
              <v:shape style="position:absolute;left:586;top:10478;width:10673;height:2" coordorigin="586,10478" coordsize="10673,0" path="m586,10478l11259,10478e" filled="false" stroked="true" strokeweight=".941pt" strokecolor="#000000">
                <v:path arrowok="t"/>
              </v:shape>
            </v:group>
            <v:group style="position:absolute;left:586;top:11687;width:10673;height:2" coordorigin="586,11687" coordsize="10673,2">
              <v:shape style="position:absolute;left:586;top:11687;width:10673;height:2" coordorigin="586,11687" coordsize="10673,0" path="m586,11687l11259,11687e" filled="false" stroked="true" strokeweight=".941pt" strokecolor="#000000">
                <v:path arrowok="t"/>
              </v:shape>
            </v:group>
            <v:group style="position:absolute;left:586;top:11956;width:10673;height:2" coordorigin="586,11956" coordsize="10673,2">
              <v:shape style="position:absolute;left:586;top:11956;width:10673;height:2" coordorigin="586,11956" coordsize="10673,0" path="m586,11956l11259,11956e" filled="false" stroked="true" strokeweight=".94pt" strokecolor="#000000">
                <v:path arrowok="t"/>
              </v:shape>
            </v:group>
            <v:group style="position:absolute;left:586;top:12225;width:10673;height:2" coordorigin="586,12225" coordsize="10673,2">
              <v:shape style="position:absolute;left:586;top:12225;width:10673;height:2" coordorigin="586,12225" coordsize="10673,0" path="m586,12225l11259,12225e" filled="false" stroked="true" strokeweight=".94pt" strokecolor="#000000">
                <v:path arrowok="t"/>
              </v:shape>
            </v:group>
            <v:group style="position:absolute;left:586;top:12494;width:10673;height:2" coordorigin="586,12494" coordsize="10673,2">
              <v:shape style="position:absolute;left:586;top:12494;width:10673;height:2" coordorigin="586,12494" coordsize="10673,0" path="m586,12494l11259,12494e" filled="false" stroked="true" strokeweight=".941pt" strokecolor="#000000">
                <v:path arrowok="t"/>
              </v:shape>
            </v:group>
            <v:group style="position:absolute;left:586;top:13703;width:10673;height:2" coordorigin="586,13703" coordsize="10673,2">
              <v:shape style="position:absolute;left:586;top:13703;width:10673;height:2" coordorigin="586,13703" coordsize="10673,0" path="m586,13703l11259,13703e" filled="false" stroked="true" strokeweight=".941pt" strokecolor="#000000">
                <v:path arrowok="t"/>
              </v:shape>
            </v:group>
            <v:group style="position:absolute;left:586;top:14085;width:10673;height:2" coordorigin="586,14085" coordsize="10673,2">
              <v:shape style="position:absolute;left:586;top:14085;width:10673;height:2" coordorigin="586,14085" coordsize="10673,0" path="m586,14085l11259,14085e" filled="false" stroked="true" strokeweight=".941pt" strokecolor="#000000">
                <v:path arrowok="t"/>
              </v:shape>
            </v:group>
            <v:group style="position:absolute;left:586;top:14572;width:10673;height:2" coordorigin="586,14572" coordsize="10673,2">
              <v:shape style="position:absolute;left:586;top:14572;width:10673;height:2" coordorigin="586,14572" coordsize="10673,0" path="m586,14572l11259,14572e" filled="false" stroked="true" strokeweight=".94pt" strokecolor="#000000">
                <v:path arrowok="t"/>
              </v:shape>
            </v:group>
            <v:group style="position:absolute;left:586;top:14841;width:10673;height:2" coordorigin="586,14841" coordsize="10673,2">
              <v:shape style="position:absolute;left:586;top:14841;width:10673;height:2" coordorigin="586,14841" coordsize="10673,0" path="m586,14841l11259,14841e" filled="false" stroked="true" strokeweight=".941pt" strokecolor="#000000">
                <v:path arrowok="t"/>
              </v:shape>
            </v:group>
            <v:group style="position:absolute;left:586;top:15110;width:10673;height:2" coordorigin="586,15110" coordsize="10673,2">
              <v:shape style="position:absolute;left:586;top:15110;width:10673;height:2" coordorigin="586,15110" coordsize="10673,0" path="m586,15110l11259,15110e" filled="false" stroked="true" strokeweight=".94pt" strokecolor="#000000">
                <v:path arrowok="t"/>
              </v:shape>
            </v:group>
            <v:group style="position:absolute;left:586;top:15378;width:10673;height:2" coordorigin="586,15378" coordsize="10673,2">
              <v:shape style="position:absolute;left:586;top:15378;width:10673;height:2" coordorigin="586,15378" coordsize="10673,0" path="m586,15378l11259,15378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pStyle w:val="Heading5"/>
        <w:tabs>
          <w:tab w:pos="9793" w:val="left" w:leader="none"/>
        </w:tabs>
        <w:spacing w:line="240" w:lineRule="auto"/>
        <w:ind w:left="146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субвенций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бюджета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края</w:t>
        <w:tab/>
      </w:r>
      <w:r>
        <w:rPr>
          <w:rFonts w:ascii="Times New Roman" w:hAnsi="Times New Roman"/>
          <w:w w:val="105"/>
        </w:rPr>
        <w:t>11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115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101,48</w:t>
      </w:r>
      <w:r>
        <w:rPr>
          <w:rFonts w:ascii="Times New Roman" w:hAnsi="Times New Roman"/>
          <w:b w:val="0"/>
        </w:rPr>
      </w:r>
    </w:p>
    <w:p>
      <w:pPr>
        <w:spacing w:line="154" w:lineRule="exact" w:before="128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9793" w:val="left" w:leader="none"/>
        </w:tabs>
        <w:spacing w:line="253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  <w:tab/>
      </w:r>
      <w:r>
        <w:rPr>
          <w:rFonts w:ascii="Times New Roman" w:hAnsi="Times New Roman"/>
          <w:position w:val="11"/>
        </w:rPr>
        <w:t>903</w:t>
        <w:tab/>
        <w:t>1003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40180</w:t>
        <w:tab/>
      </w:r>
      <w:r>
        <w:rPr>
          <w:rFonts w:ascii="Times New Roman" w:hAnsi="Times New Roman"/>
          <w:position w:val="11"/>
        </w:rPr>
        <w:t>600</w:t>
        <w:tab/>
      </w:r>
      <w:r>
        <w:rPr>
          <w:rFonts w:ascii="Times New Roman" w:hAnsi="Times New Roman"/>
          <w:w w:val="105"/>
          <w:position w:val="11"/>
        </w:rPr>
        <w:t>11</w:t>
      </w:r>
      <w:r>
        <w:rPr>
          <w:rFonts w:ascii="Times New Roman" w:hAnsi="Times New Roman"/>
          <w:spacing w:val="-4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115</w:t>
      </w:r>
      <w:r>
        <w:rPr>
          <w:rFonts w:ascii="Times New Roman" w:hAnsi="Times New Roman"/>
          <w:spacing w:val="-3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101,48</w:t>
      </w:r>
      <w:r>
        <w:rPr>
          <w:rFonts w:ascii="Times New Roman" w:hAnsi="Times New Roman"/>
        </w:rPr>
      </w:r>
    </w:p>
    <w:p>
      <w:pPr>
        <w:pStyle w:val="Heading5"/>
        <w:tabs>
          <w:tab w:pos="5343" w:val="left" w:leader="none"/>
          <w:tab w:pos="6137" w:val="left" w:leader="none"/>
          <w:tab w:pos="9877" w:val="left" w:leader="none"/>
        </w:tabs>
        <w:spacing w:line="240" w:lineRule="auto" w:before="92"/>
        <w:ind w:left="69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Охрана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семьи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детства</w:t>
        <w:tab/>
      </w:r>
      <w:r>
        <w:rPr>
          <w:rFonts w:ascii="Times New Roman" w:hAnsi="Times New Roman"/>
        </w:rPr>
        <w:t>903</w:t>
        <w:tab/>
        <w:t>1004</w:t>
        <w:tab/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030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  <w:b w:val="0"/>
        </w:rPr>
      </w:r>
    </w:p>
    <w:p>
      <w:pPr>
        <w:tabs>
          <w:tab w:pos="5343" w:val="left" w:leader="none"/>
          <w:tab w:pos="6137" w:val="left" w:leader="none"/>
          <w:tab w:pos="7088" w:val="left" w:leader="none"/>
          <w:tab w:pos="9877" w:val="left" w:leader="none"/>
        </w:tabs>
        <w:spacing w:before="7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903</w:t>
        <w:tab/>
        <w:t>1004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1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030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9877" w:val="left" w:leader="none"/>
        </w:tabs>
        <w:spacing w:line="240" w:lineRule="auto" w:before="82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Непрограммные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расходы</w:t>
        <w:tab/>
      </w:r>
      <w:r>
        <w:rPr>
          <w:rFonts w:ascii="Times New Roman" w:hAnsi="Times New Roman"/>
        </w:rPr>
        <w:t>903</w:t>
        <w:tab/>
        <w:t>1004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030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20"/>
        </w:sectPr>
      </w:pPr>
    </w:p>
    <w:p>
      <w:pPr>
        <w:spacing w:line="269" w:lineRule="auto" w:before="75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полномочий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выплате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компенсации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части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платы,</w:t>
      </w:r>
      <w:r>
        <w:rPr>
          <w:rFonts w:ascii="Times New Roman" w:hAnsi="Times New Roman"/>
          <w:spacing w:val="32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взимаемой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z w:val="16"/>
        </w:rPr>
        <w:t>с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родителей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(законных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представителей)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z w:val="16"/>
        </w:rPr>
        <w:t>за</w:t>
      </w:r>
      <w:r>
        <w:rPr>
          <w:rFonts w:ascii="Times New Roman" w:hAnsi="Times New Roman"/>
          <w:spacing w:val="6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присмотр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уход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детьми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реализующих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образовательную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программу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дошкольного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909" w:val="left" w:leader="none"/>
          <w:tab w:pos="1859" w:val="left" w:leader="none"/>
          <w:tab w:pos="4648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903</w:t>
        <w:tab/>
        <w:t>1004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40210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030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46" w:top="700" w:bottom="660" w:left="1040" w:right="540"/>
          <w:cols w:num="2" w:equalWidth="0">
            <w:col w:w="4555" w:space="93"/>
            <w:col w:w="5682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8.408899pt;margin-top:27.98897pt;width:535pt;height:766.2pt;mso-position-horizontal-relative:page;mso-position-vertical-relative:page;z-index:-410392" coordorigin="568,560" coordsize="10700,15324">
            <v:group style="position:absolute;left:586;top:7776;width:10666;height:272" coordorigin="586,7776" coordsize="10666,272">
              <v:shape style="position:absolute;left:586;top:7776;width:10666;height:272" coordorigin="586,7776" coordsize="10666,272" path="m586,8048l11252,8048,11252,7776,586,7776,586,8048xe" filled="true" fillcolor="#f5f5f5" stroked="false">
                <v:path arrowok="t"/>
                <v:fill type="solid"/>
              </v:shape>
            </v:group>
            <v:group style="position:absolute;left:578;top:569;width:2;height:15305" coordorigin="578,569" coordsize="2,15305">
              <v:shape style="position:absolute;left:578;top:569;width:2;height:15305" coordorigin="578,569" coordsize="0,15305" path="m578,569l578,15874e" filled="false" stroked="true" strokeweight=".94pt" strokecolor="#000000">
                <v:path arrowok="t"/>
              </v:shape>
            </v:group>
            <v:group style="position:absolute;left:1125;top:586;width:2;height:15288" coordorigin="1125,586" coordsize="2,15288">
              <v:shape style="position:absolute;left:1125;top:586;width:2;height:15288" coordorigin="1125,586" coordsize="0,15288" path="m1125,586l1125,15874e" filled="false" stroked="true" strokeweight=".94pt" strokecolor="#000000">
                <v:path arrowok="t"/>
              </v:shape>
            </v:group>
            <v:group style="position:absolute;left:5656;top:586;width:2;height:15288" coordorigin="5656,586" coordsize="2,15288">
              <v:shape style="position:absolute;left:5656;top:586;width:2;height:15288" coordorigin="5656,586" coordsize="0,15288" path="m5656,586l5656,15874e" filled="false" stroked="true" strokeweight=".94pt" strokecolor="#000000">
                <v:path arrowok="t"/>
              </v:shape>
            </v:group>
            <v:group style="position:absolute;left:6203;top:586;width:2;height:15288" coordorigin="6203,586" coordsize="2,15288">
              <v:shape style="position:absolute;left:6203;top:586;width:2;height:15288" coordorigin="6203,586" coordsize="0,15288" path="m6203,586l6203,15874e" filled="false" stroked="true" strokeweight=".94pt" strokecolor="#000000">
                <v:path arrowok="t"/>
              </v:shape>
            </v:group>
            <v:group style="position:absolute;left:7329;top:586;width:2;height:15288" coordorigin="7329,586" coordsize="2,15288">
              <v:shape style="position:absolute;left:7329;top:586;width:2;height:15288" coordorigin="7329,586" coordsize="0,15288" path="m7329,586l7329,15874e" filled="false" stroked="true" strokeweight=".941pt" strokecolor="#000000">
                <v:path arrowok="t"/>
              </v:shape>
            </v:group>
            <v:group style="position:absolute;left:8735;top:586;width:2;height:15288" coordorigin="8735,586" coordsize="2,15288">
              <v:shape style="position:absolute;left:8735;top:586;width:2;height:15288" coordorigin="8735,586" coordsize="0,15288" path="m8735,586l8735,15874e" filled="false" stroked="true" strokeweight=".94pt" strokecolor="#000000">
                <v:path arrowok="t"/>
              </v:shape>
            </v:group>
            <v:group style="position:absolute;left:9563;top:586;width:2;height:15288" coordorigin="9563,586" coordsize="2,15288">
              <v:shape style="position:absolute;left:9563;top:586;width:2;height:15288" coordorigin="9563,586" coordsize="0,15288" path="m9563,586l9563,15874e" filled="false" stroked="true" strokeweight=".94pt" strokecolor="#000000">
                <v:path arrowok="t"/>
              </v:shape>
            </v:group>
            <v:group style="position:absolute;left:11250;top:586;width:2;height:15288" coordorigin="11250,586" coordsize="2,15288">
              <v:shape style="position:absolute;left:11250;top:586;width:2;height:15288" coordorigin="11250,586" coordsize="0,15288" path="m11250,586l11250,15874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2260;width:10673;height:2" coordorigin="586,2260" coordsize="10673,2">
              <v:shape style="position:absolute;left:586;top:2260;width:10673;height:2" coordorigin="586,2260" coordsize="10673,0" path="m586,2260l11259,2260e" filled="false" stroked="true" strokeweight=".94pt" strokecolor="#000000">
                <v:path arrowok="t"/>
              </v:shape>
            </v:group>
            <v:group style="position:absolute;left:586;top:2642;width:10673;height:2" coordorigin="586,2642" coordsize="10673,2">
              <v:shape style="position:absolute;left:586;top:2642;width:10673;height:2" coordorigin="586,2642" coordsize="10673,0" path="m586,2642l11259,2642e" filled="false" stroked="true" strokeweight=".94pt" strokecolor="#000000">
                <v:path arrowok="t"/>
              </v:shape>
            </v:group>
            <v:group style="position:absolute;left:586;top:3129;width:10673;height:2" coordorigin="586,3129" coordsize="10673,2">
              <v:shape style="position:absolute;left:586;top:3129;width:10673;height:2" coordorigin="586,3129" coordsize="10673,0" path="m586,3129l11259,3129e" filled="false" stroked="true" strokeweight=".94pt" strokecolor="#000000">
                <v:path arrowok="t"/>
              </v:shape>
            </v:group>
            <v:group style="position:absolute;left:586;top:3398;width:10673;height:2" coordorigin="586,3398" coordsize="10673,2">
              <v:shape style="position:absolute;left:586;top:3398;width:10673;height:2" coordorigin="586,3398" coordsize="10673,0" path="m586,3398l11259,3398e" filled="false" stroked="true" strokeweight=".94pt" strokecolor="#000000">
                <v:path arrowok="t"/>
              </v:shape>
            </v:group>
            <v:group style="position:absolute;left:586;top:4607;width:10673;height:2" coordorigin="586,4607" coordsize="10673,2">
              <v:shape style="position:absolute;left:586;top:4607;width:10673;height:2" coordorigin="586,4607" coordsize="10673,0" path="m586,4607l11259,4607e" filled="false" stroked="true" strokeweight=".94pt" strokecolor="#000000">
                <v:path arrowok="t"/>
              </v:shape>
            </v:group>
            <v:group style="position:absolute;left:586;top:5325;width:10673;height:2" coordorigin="586,5325" coordsize="10673,2">
              <v:shape style="position:absolute;left:586;top:5325;width:10673;height:2" coordorigin="586,5325" coordsize="10673,0" path="m586,5325l11259,5325e" filled="false" stroked="true" strokeweight=".94pt" strokecolor="#000000">
                <v:path arrowok="t"/>
              </v:shape>
            </v:group>
            <v:group style="position:absolute;left:586;top:5812;width:10673;height:2" coordorigin="586,5812" coordsize="10673,2">
              <v:shape style="position:absolute;left:586;top:5812;width:10673;height:2" coordorigin="586,5812" coordsize="10673,0" path="m586,5812l11259,5812e" filled="false" stroked="true" strokeweight=".941pt" strokecolor="#000000">
                <v:path arrowok="t"/>
              </v:shape>
            </v:group>
            <v:group style="position:absolute;left:586;top:7022;width:10673;height:2" coordorigin="586,7022" coordsize="10673,2">
              <v:shape style="position:absolute;left:586;top:7022;width:10673;height:2" coordorigin="586,7022" coordsize="10673,0" path="m586,7022l11259,7022e" filled="false" stroked="true" strokeweight=".941pt" strokecolor="#000000">
                <v:path arrowok="t"/>
              </v:shape>
            </v:group>
            <v:group style="position:absolute;left:586;top:7509;width:10673;height:2" coordorigin="586,7509" coordsize="10673,2">
              <v:shape style="position:absolute;left:586;top:7509;width:10673;height:2" coordorigin="586,7509" coordsize="10673,0" path="m586,7509l11259,7509e" filled="false" stroked="true" strokeweight=".94pt" strokecolor="#000000">
                <v:path arrowok="t"/>
              </v:shape>
            </v:group>
            <v:group style="position:absolute;left:586;top:7778;width:10673;height:2" coordorigin="586,7778" coordsize="10673,2">
              <v:shape style="position:absolute;left:586;top:7778;width:10673;height:2" coordorigin="586,7778" coordsize="10673,0" path="m586,7778l11259,7778e" filled="false" stroked="true" strokeweight=".941pt" strokecolor="#000000">
                <v:path arrowok="t"/>
              </v:shape>
            </v:group>
            <v:group style="position:absolute;left:586;top:8046;width:10673;height:2" coordorigin="586,8046" coordsize="10673,2">
              <v:shape style="position:absolute;left:586;top:8046;width:10673;height:2" coordorigin="586,8046" coordsize="10673,0" path="m586,8046l11259,8046e" filled="false" stroked="true" strokeweight=".94pt" strokecolor="#000000">
                <v:path arrowok="t"/>
              </v:shape>
            </v:group>
            <v:group style="position:absolute;left:586;top:8315;width:10673;height:2" coordorigin="586,8315" coordsize="10673,2">
              <v:shape style="position:absolute;left:586;top:8315;width:10673;height:2" coordorigin="586,8315" coordsize="10673,0" path="m586,8315l11259,8315e" filled="false" stroked="true" strokeweight=".94pt" strokecolor="#000000">
                <v:path arrowok="t"/>
              </v:shape>
            </v:group>
            <v:group style="position:absolute;left:586;top:9525;width:10673;height:2" coordorigin="586,9525" coordsize="10673,2">
              <v:shape style="position:absolute;left:586;top:9525;width:10673;height:2" coordorigin="586,9525" coordsize="10673,0" path="m586,9525l11259,9525e" filled="false" stroked="true" strokeweight=".94pt" strokecolor="#000000">
                <v:path arrowok="t"/>
              </v:shape>
            </v:group>
            <v:group style="position:absolute;left:586;top:10242;width:10673;height:2" coordorigin="586,10242" coordsize="10673,2">
              <v:shape style="position:absolute;left:586;top:10242;width:10673;height:2" coordorigin="586,10242" coordsize="10673,0" path="m586,10242l11259,10242e" filled="false" stroked="true" strokeweight=".94pt" strokecolor="#000000">
                <v:path arrowok="t"/>
              </v:shape>
            </v:group>
            <v:group style="position:absolute;left:586;top:10730;width:10673;height:2" coordorigin="586,10730" coordsize="10673,2">
              <v:shape style="position:absolute;left:586;top:10730;width:10673;height:2" coordorigin="586,10730" coordsize="10673,0" path="m586,10730l11259,10730e" filled="false" stroked="true" strokeweight=".941pt" strokecolor="#000000">
                <v:path arrowok="t"/>
              </v:shape>
            </v:group>
            <v:group style="position:absolute;left:586;top:11939;width:10673;height:2" coordorigin="586,11939" coordsize="10673,2">
              <v:shape style="position:absolute;left:586;top:11939;width:10673;height:2" coordorigin="586,11939" coordsize="10673,0" path="m586,11939l11259,11939e" filled="false" stroked="true" strokeweight=".941pt" strokecolor="#000000">
                <v:path arrowok="t"/>
              </v:shape>
            </v:group>
            <v:group style="position:absolute;left:586;top:12426;width:10673;height:2" coordorigin="586,12426" coordsize="10673,2">
              <v:shape style="position:absolute;left:586;top:12426;width:10673;height:2" coordorigin="586,12426" coordsize="10673,0" path="m586,12426l11259,12426e" filled="false" stroked="true" strokeweight=".94pt" strokecolor="#000000">
                <v:path arrowok="t"/>
              </v:shape>
            </v:group>
            <v:group style="position:absolute;left:586;top:12695;width:10673;height:2" coordorigin="586,12695" coordsize="10673,2">
              <v:shape style="position:absolute;left:586;top:12695;width:10673;height:2" coordorigin="586,12695" coordsize="10673,0" path="m586,12695l11259,12695e" filled="false" stroked="true" strokeweight=".941pt" strokecolor="#000000">
                <v:path arrowok="t"/>
              </v:shape>
            </v:group>
            <v:group style="position:absolute;left:586;top:12964;width:10673;height:2" coordorigin="586,12964" coordsize="10673,2">
              <v:shape style="position:absolute;left:586;top:12964;width:10673;height:2" coordorigin="586,12964" coordsize="10673,0" path="m586,12964l11259,12964e" filled="false" stroked="true" strokeweight=".94pt" strokecolor="#000000">
                <v:path arrowok="t"/>
              </v:shape>
            </v:group>
            <v:group style="position:absolute;left:586;top:14174;width:10673;height:2" coordorigin="586,14174" coordsize="10673,2">
              <v:shape style="position:absolute;left:586;top:14174;width:10673;height:2" coordorigin="586,14174" coordsize="10673,0" path="m586,14174l11259,14174e" filled="false" stroked="true" strokeweight=".94pt" strokecolor="#000000">
                <v:path arrowok="t"/>
              </v:shape>
            </v:group>
            <v:group style="position:absolute;left:586;top:14661;width:10673;height:2" coordorigin="586,14661" coordsize="10673,2">
              <v:shape style="position:absolute;left:586;top:14661;width:10673;height:2" coordorigin="586,14661" coordsize="10673,0" path="m586,14661l11259,14661e" filled="false" stroked="true" strokeweight=".941pt" strokecolor="#000000">
                <v:path arrowok="t"/>
              </v:shape>
            </v:group>
            <v:group style="position:absolute;left:586;top:15378;width:10673;height:2" coordorigin="586,15378" coordsize="10673,2">
              <v:shape style="position:absolute;left:586;top:15378;width:10673;height:2" coordorigin="586,15378" coordsize="10673,0" path="m586,15378l11259,15378e" filled="false" stroked="true" strokeweight=".94pt" strokecolor="#000000">
                <v:path arrowok="t"/>
              </v:shape>
            </v:group>
            <v:group style="position:absolute;left:586;top:15866;width:10673;height:2" coordorigin="586,15866" coordsize="10673,2">
              <v:shape style="position:absolute;left:586;top:15866;width:10673;height:2" coordorigin="586,15866" coordsize="10673,0" path="m586,15866l11259,15866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pStyle w:val="Heading3"/>
        <w:spacing w:line="240" w:lineRule="auto"/>
        <w:ind w:right="0" w:firstLine="765"/>
        <w:jc w:val="left"/>
        <w:rPr>
          <w:b w:val="0"/>
          <w:bCs w:val="0"/>
        </w:rPr>
      </w:pPr>
      <w:r>
        <w:rPr/>
        <w:pict>
          <v:shape style="position:absolute;margin-left:287.425293pt;margin-top:-.436475pt;width:275.6pt;height:681.25pt;mso-position-horizontal-relative:page;mso-position-vertical-relative:paragraph;z-index:3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  <w:gridCol w:w="1126"/>
                    <w:gridCol w:w="1406"/>
                    <w:gridCol w:w="828"/>
                    <w:gridCol w:w="1687"/>
                  </w:tblGrid>
                  <w:tr>
                    <w:trPr>
                      <w:trHeight w:val="382" w:hRule="exact"/>
                    </w:trPr>
                    <w:tc>
                      <w:tcPr>
                        <w:tcW w:w="3815" w:type="dxa"/>
                        <w:gridSpan w:val="4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030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40210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030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478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284,94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478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284,94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478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284,94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478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284,94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478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284,94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348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284,94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130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319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044,00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1101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319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044,00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455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455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455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5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455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455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864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044,00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864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044,00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956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907,00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6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956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907,00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907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137,00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1101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10310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907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137,00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за</w:t>
      </w:r>
      <w:r>
        <w:rPr>
          <w:spacing w:val="-12"/>
        </w:rPr>
        <w:t> </w:t>
      </w:r>
      <w:r>
        <w:rPr>
          <w:spacing w:val="-1"/>
        </w:rPr>
        <w:t>счет</w:t>
      </w:r>
      <w:r>
        <w:rPr>
          <w:spacing w:val="-13"/>
        </w:rPr>
        <w:t> </w:t>
      </w:r>
      <w:r>
        <w:rPr>
          <w:spacing w:val="-1"/>
        </w:rPr>
        <w:t>субвенций</w:t>
      </w:r>
      <w:r>
        <w:rPr>
          <w:spacing w:val="-12"/>
        </w:rPr>
        <w:t> </w:t>
      </w:r>
      <w:r>
        <w:rPr>
          <w:spacing w:val="-1"/>
        </w:rPr>
        <w:t>из</w:t>
      </w:r>
      <w:r>
        <w:rPr>
          <w:spacing w:val="-12"/>
        </w:rPr>
        <w:t> </w:t>
      </w:r>
      <w:r>
        <w:rPr>
          <w:spacing w:val="-1"/>
        </w:rPr>
        <w:t>бюджета</w:t>
      </w:r>
      <w:r>
        <w:rPr>
          <w:spacing w:val="-12"/>
        </w:rPr>
        <w:t> </w:t>
      </w:r>
      <w:r>
        <w:rPr>
          <w:spacing w:val="-1"/>
        </w:rPr>
        <w:t>Камчатского</w:t>
      </w:r>
      <w:r>
        <w:rPr>
          <w:spacing w:val="-11"/>
        </w:rPr>
        <w:t> </w:t>
      </w:r>
      <w:r>
        <w:rPr>
          <w:spacing w:val="-1"/>
        </w:rPr>
        <w:t>края</w:t>
      </w:r>
      <w:r>
        <w:rPr>
          <w:b w:val="0"/>
        </w:rPr>
      </w:r>
    </w:p>
    <w:p>
      <w:pPr>
        <w:pStyle w:val="BodyText"/>
        <w:spacing w:line="278" w:lineRule="auto" w:before="135"/>
        <w:ind w:left="114" w:right="564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субсидий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бюджетным,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автономным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учреждениям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некоммерческим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организациям</w:t>
      </w:r>
      <w:r>
        <w:rPr>
          <w:rFonts w:ascii="Times New Roman" w:hAnsi="Times New Roman"/>
        </w:rPr>
      </w:r>
    </w:p>
    <w:p>
      <w:pPr>
        <w:pStyle w:val="Heading3"/>
        <w:spacing w:line="240" w:lineRule="auto" w:before="54"/>
        <w:ind w:right="0"/>
        <w:jc w:val="left"/>
        <w:rPr>
          <w:b w:val="0"/>
          <w:bCs w:val="0"/>
        </w:rPr>
      </w:pPr>
      <w:r>
        <w:rPr/>
        <w:t>Другие</w:t>
      </w:r>
      <w:r>
        <w:rPr>
          <w:spacing w:val="-15"/>
        </w:rPr>
        <w:t> </w:t>
      </w:r>
      <w:r>
        <w:rPr>
          <w:spacing w:val="-1"/>
        </w:rPr>
        <w:t>вопросы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1"/>
        </w:rPr>
        <w:t>области</w:t>
      </w:r>
      <w:r>
        <w:rPr>
          <w:spacing w:val="-15"/>
        </w:rPr>
        <w:t> </w:t>
      </w:r>
      <w:r>
        <w:rPr>
          <w:spacing w:val="-1"/>
        </w:rPr>
        <w:t>социальной</w:t>
      </w:r>
      <w:r>
        <w:rPr>
          <w:spacing w:val="-15"/>
        </w:rPr>
        <w:t> </w:t>
      </w:r>
      <w:r>
        <w:rPr>
          <w:spacing w:val="-1"/>
        </w:rPr>
        <w:t>политики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63" w:lineRule="auto" w:before="86"/>
        <w:ind w:left="114" w:right="585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"Поддержка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коренных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малочисленных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народов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Севера,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проживающих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Быстринском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5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2019-2021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262" w:lineRule="auto" w:before="76"/>
        <w:ind w:right="5973"/>
        <w:jc w:val="both"/>
      </w:pPr>
      <w:r>
        <w:rPr>
          <w:spacing w:val="-1"/>
        </w:rPr>
        <w:t>Подпрограмма</w:t>
      </w:r>
      <w:r>
        <w:rPr>
          <w:spacing w:val="-11"/>
        </w:rPr>
        <w:t> </w:t>
      </w:r>
      <w:r>
        <w:rPr>
          <w:spacing w:val="-3"/>
        </w:rPr>
        <w:t>"Национальные</w:t>
      </w:r>
      <w:r>
        <w:rPr>
          <w:spacing w:val="-12"/>
        </w:rPr>
        <w:t> </w:t>
      </w:r>
      <w:r>
        <w:rPr>
          <w:spacing w:val="-1"/>
        </w:rPr>
        <w:t>праздничные</w:t>
      </w:r>
      <w:r>
        <w:rPr>
          <w:spacing w:val="-12"/>
        </w:rPr>
        <w:t> </w:t>
      </w:r>
      <w:r>
        <w:rPr>
          <w:spacing w:val="-3"/>
        </w:rPr>
        <w:t>мероприятия,</w:t>
      </w:r>
      <w:r>
        <w:rPr>
          <w:spacing w:val="47"/>
          <w:w w:val="98"/>
        </w:rPr>
        <w:t> </w:t>
      </w:r>
      <w:r>
        <w:rPr>
          <w:spacing w:val="-3"/>
        </w:rPr>
        <w:t>проводимые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>
          <w:spacing w:val="-1"/>
        </w:rPr>
        <w:t>территории</w:t>
      </w:r>
      <w:r>
        <w:rPr>
          <w:spacing w:val="-11"/>
        </w:rPr>
        <w:t> </w:t>
      </w:r>
      <w:r>
        <w:rPr>
          <w:spacing w:val="-1"/>
        </w:rPr>
        <w:t>Быстринского</w:t>
      </w:r>
      <w:r>
        <w:rPr>
          <w:spacing w:val="-12"/>
        </w:rPr>
        <w:t> </w:t>
      </w:r>
      <w:r>
        <w:rPr>
          <w:spacing w:val="-3"/>
        </w:rPr>
        <w:t>муниципального</w:t>
      </w:r>
      <w:r>
        <w:rPr>
          <w:spacing w:val="31"/>
          <w:w w:val="98"/>
        </w:rPr>
        <w:t> </w:t>
      </w:r>
      <w:r>
        <w:rPr>
          <w:spacing w:val="-3"/>
        </w:rPr>
        <w:t>района"</w:t>
      </w:r>
      <w:r>
        <w:rPr/>
      </w:r>
    </w:p>
    <w:p>
      <w:pPr>
        <w:spacing w:line="262" w:lineRule="auto" w:before="68"/>
        <w:ind w:left="114" w:right="581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"Проведение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праздничных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мероприятий"</w:t>
      </w:r>
      <w:r>
        <w:rPr>
          <w:rFonts w:ascii="Times New Roman" w:hAnsi="Times New Roman"/>
          <w:sz w:val="17"/>
        </w:rPr>
      </w:r>
    </w:p>
    <w:p>
      <w:pPr>
        <w:spacing w:line="267" w:lineRule="auto" w:before="111"/>
        <w:ind w:left="114" w:right="564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73" w:lineRule="auto" w:before="97"/>
        <w:ind w:left="114" w:right="581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53"/>
        <w:ind w:right="0"/>
        <w:jc w:val="left"/>
      </w:pPr>
      <w:r>
        <w:rPr>
          <w:spacing w:val="-3"/>
        </w:rPr>
        <w:t>Социальное</w:t>
      </w:r>
      <w:r>
        <w:rPr>
          <w:spacing w:val="-10"/>
        </w:rPr>
        <w:t> </w:t>
      </w:r>
      <w:r>
        <w:rPr>
          <w:spacing w:val="-3"/>
        </w:rPr>
        <w:t>обеспечение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иные</w:t>
      </w:r>
      <w:r>
        <w:rPr>
          <w:spacing w:val="-10"/>
        </w:rPr>
        <w:t> </w:t>
      </w:r>
      <w:r>
        <w:rPr>
          <w:spacing w:val="-1"/>
        </w:rPr>
        <w:t>выплаты</w:t>
      </w:r>
      <w:r>
        <w:rPr>
          <w:spacing w:val="-8"/>
        </w:rPr>
        <w:t> </w:t>
      </w:r>
      <w:r>
        <w:rPr>
          <w:spacing w:val="-3"/>
        </w:rPr>
        <w:t>населению</w:t>
      </w:r>
      <w:r>
        <w:rPr/>
      </w:r>
    </w:p>
    <w:p>
      <w:pPr>
        <w:pStyle w:val="Heading5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ФИЗИЧЕСКАЯ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КУЛЬТУРА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СПОРТ</w:t>
      </w:r>
      <w:r>
        <w:rPr>
          <w:b w:val="0"/>
        </w:rPr>
      </w:r>
    </w:p>
    <w:p>
      <w:pPr>
        <w:spacing w:before="85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w w:val="105"/>
          <w:sz w:val="16"/>
        </w:rPr>
        <w:t>Физическая</w:t>
      </w:r>
      <w:r>
        <w:rPr>
          <w:rFonts w:ascii="Times New Roman" w:hAnsi="Times New Roman"/>
          <w:b/>
          <w:spacing w:val="-15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культура</w:t>
      </w:r>
      <w:r>
        <w:rPr>
          <w:rFonts w:ascii="Times New Roman" w:hAns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72" w:lineRule="auto" w:before="76"/>
        <w:ind w:left="114" w:right="564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"Профилактика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правонарушений,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терроризма,</w:t>
      </w:r>
      <w:r>
        <w:rPr>
          <w:rFonts w:ascii="Times New Roman" w:hAnsi="Times New Roman"/>
          <w:spacing w:val="27"/>
          <w:w w:val="10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экстремизма,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наркомании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алкоголизма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2019-2020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76" w:lineRule="auto" w:before="76"/>
        <w:ind w:left="114" w:right="585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2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"Профилактика</w:t>
      </w:r>
      <w:r>
        <w:rPr>
          <w:rFonts w:ascii="Times New Roman" w:hAnsi="Times New Roman"/>
          <w:spacing w:val="-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правонарушений,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преступлений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повышение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безопасности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дорожного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движения"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66" w:lineRule="auto" w:before="70"/>
        <w:ind w:left="114" w:right="581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"Профилактика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правонарушений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45"/>
          <w:w w:val="104"/>
        </w:rPr>
        <w:t> </w:t>
      </w:r>
      <w:r>
        <w:rPr>
          <w:rFonts w:ascii="Times New Roman" w:hAnsi="Times New Roman"/>
          <w:spacing w:val="-2"/>
          <w:w w:val="105"/>
          <w:sz w:val="17"/>
        </w:rPr>
        <w:t>экстремизма"</w:t>
      </w:r>
      <w:r>
        <w:rPr>
          <w:rFonts w:ascii="Times New Roman" w:hAnsi="Times New Roman"/>
          <w:sz w:val="17"/>
        </w:rPr>
      </w:r>
    </w:p>
    <w:p>
      <w:pPr>
        <w:spacing w:line="274" w:lineRule="auto" w:before="108"/>
        <w:ind w:left="114" w:right="564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w w:val="105"/>
          <w:sz w:val="16"/>
        </w:rPr>
        <w:t>Реализация</w:t>
      </w:r>
      <w:r>
        <w:rPr>
          <w:rFonts w:ascii="Times New Roman" w:hAnsi="Times New Roman"/>
          <w:spacing w:val="27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мероприятий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подпрограммы</w:t>
      </w:r>
      <w:r>
        <w:rPr>
          <w:rFonts w:ascii="Times New Roman" w:hAnsi="Times New Roman"/>
          <w:spacing w:val="-7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обособленных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расходов,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которым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присваиваются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73" w:lineRule="auto" w:before="95"/>
        <w:ind w:left="114" w:right="564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350" w:lineRule="auto" w:before="62"/>
        <w:ind w:left="114" w:right="72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Непрограммные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23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Непрограммные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</w:rPr>
      </w:r>
    </w:p>
    <w:p>
      <w:pPr>
        <w:spacing w:line="273" w:lineRule="auto" w:before="37"/>
        <w:ind w:left="114" w:right="585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деятельности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(оказание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услуг)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учреждений,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том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предоставление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муниципальным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субсидий,</w:t>
      </w:r>
      <w:r>
        <w:rPr>
          <w:rFonts w:ascii="Times New Roman" w:hAnsi="Times New Roman"/>
          <w:sz w:val="16"/>
        </w:rPr>
        <w:t>  за</w:t>
      </w:r>
      <w:r>
        <w:rPr>
          <w:rFonts w:ascii="Times New Roman" w:hAnsi="Times New Roman"/>
          <w:spacing w:val="37"/>
          <w:w w:val="105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присваиваются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уникальные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273" w:lineRule="auto" w:before="97"/>
        <w:ind w:left="114" w:right="581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Предоставление</w:t>
      </w:r>
      <w:r>
        <w:rPr>
          <w:rFonts w:ascii="Times New Roman" w:hAnsi="Times New Roman"/>
          <w:spacing w:val="-2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бюджетным,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автономным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учреждениям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72" w:lineRule="auto" w:before="74"/>
        <w:ind w:left="114" w:right="581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уплату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налога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имущество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организаций</w:t>
      </w:r>
      <w:r>
        <w:rPr>
          <w:rFonts w:ascii="Times New Roman" w:hAnsi="Times New Roman"/>
          <w:spacing w:val="41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муниципальными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учреждениями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Быстринском</w:t>
      </w:r>
      <w:r>
        <w:rPr>
          <w:rFonts w:ascii="Times New Roman" w:hAnsi="Times New Roman"/>
          <w:spacing w:val="25"/>
          <w:w w:val="104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262" w:lineRule="auto" w:before="60"/>
        <w:ind w:right="5643"/>
        <w:jc w:val="left"/>
      </w:pPr>
      <w:r>
        <w:rPr>
          <w:spacing w:val="-1"/>
        </w:rPr>
        <w:t>Предоставление</w:t>
      </w:r>
      <w:r>
        <w:rPr>
          <w:spacing w:val="-21"/>
        </w:rPr>
        <w:t> </w:t>
      </w:r>
      <w:r>
        <w:rPr>
          <w:spacing w:val="-3"/>
        </w:rPr>
        <w:t>субсидий</w:t>
      </w:r>
      <w:r>
        <w:rPr>
          <w:spacing w:val="-19"/>
        </w:rPr>
        <w:t> </w:t>
      </w:r>
      <w:r>
        <w:rPr>
          <w:spacing w:val="-1"/>
        </w:rPr>
        <w:t>бюджетным,</w:t>
      </w:r>
      <w:r>
        <w:rPr>
          <w:spacing w:val="-18"/>
        </w:rPr>
        <w:t> </w:t>
      </w:r>
      <w:r>
        <w:rPr>
          <w:spacing w:val="-3"/>
        </w:rPr>
        <w:t>автономным</w:t>
      </w:r>
      <w:r>
        <w:rPr>
          <w:spacing w:val="29"/>
          <w:w w:val="98"/>
        </w:rPr>
        <w:t> </w:t>
      </w:r>
      <w:r>
        <w:rPr>
          <w:spacing w:val="-3"/>
        </w:rPr>
        <w:t>учреждениям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иным</w:t>
      </w:r>
      <w:r>
        <w:rPr>
          <w:spacing w:val="-9"/>
        </w:rPr>
        <w:t> </w:t>
      </w:r>
      <w:r>
        <w:rPr>
          <w:spacing w:val="-3"/>
        </w:rPr>
        <w:t>некоммерческим</w:t>
      </w:r>
      <w:r>
        <w:rPr>
          <w:spacing w:val="-10"/>
        </w:rPr>
        <w:t> </w:t>
      </w:r>
      <w:r>
        <w:rPr>
          <w:spacing w:val="-3"/>
        </w:rPr>
        <w:t>организациям</w:t>
      </w:r>
      <w:r>
        <w:rPr/>
      </w:r>
    </w:p>
    <w:p>
      <w:pPr>
        <w:spacing w:after="0" w:line="262" w:lineRule="auto"/>
        <w:jc w:val="left"/>
        <w:sectPr>
          <w:type w:val="continuous"/>
          <w:pgSz w:w="11910" w:h="16840"/>
          <w:pgMar w:top="960" w:bottom="280" w:left="1040" w:right="5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2"/>
        <w:gridCol w:w="667"/>
        <w:gridCol w:w="914"/>
        <w:gridCol w:w="1530"/>
        <w:gridCol w:w="1036"/>
        <w:gridCol w:w="1485"/>
      </w:tblGrid>
      <w:tr>
        <w:trPr>
          <w:trHeight w:val="269" w:hRule="exact"/>
        </w:trPr>
        <w:tc>
          <w:tcPr>
            <w:tcW w:w="50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ИНФОРМАЦИИ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3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473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315,00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Периодическая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печать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издательства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473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315,00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0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50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(оказание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5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5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4" w:hRule="exact"/>
        </w:trPr>
        <w:tc>
          <w:tcPr>
            <w:tcW w:w="5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0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508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53"/>
              <w:ind w:left="567" w:right="7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40" w:hRule="exact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67" w:val="left" w:leader="none"/>
              </w:tabs>
              <w:spacing w:line="240" w:lineRule="auto" w:before="6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2.</w:t>
              <w:tab/>
            </w:r>
            <w:r>
              <w:rPr>
                <w:rFonts w:ascii="Times New Roman" w:hAnsi="Times New Roman"/>
                <w:b/>
                <w:w w:val="105"/>
                <w:sz w:val="16"/>
              </w:rPr>
              <w:t>Дума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710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3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0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710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7" w:hRule="exact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4" w:lineRule="auto"/>
              <w:ind w:left="567" w:right="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власти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170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170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4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53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170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7" w:hRule="exact"/>
        </w:trPr>
        <w:tc>
          <w:tcPr>
            <w:tcW w:w="5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atLeast" w:before="37"/>
              <w:ind w:left="577" w:right="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57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25" w:val="left" w:leader="none"/>
              </w:tabs>
              <w:spacing w:line="238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  <w:tab/>
            </w:r>
            <w:r>
              <w:rPr>
                <w:rFonts w:ascii="Times New Roman" w:hAnsi="Times New Roman"/>
                <w:w w:val="105"/>
                <w:position w:val="11"/>
                <w:sz w:val="17"/>
              </w:rPr>
              <w:t>904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768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132,00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pStyle w:val="BodyText"/>
        <w:spacing w:line="240" w:lineRule="auto" w:before="37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коды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446" w:top="460" w:bottom="660" w:left="460" w:right="500"/>
        </w:sectPr>
      </w:pPr>
    </w:p>
    <w:p>
      <w:pPr>
        <w:spacing w:line="267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персоналу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целях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(муниципальными)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органами,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казенными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органами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внебюджетными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фондами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082" w:val="left" w:leader="none"/>
          <w:tab w:pos="2033" w:val="left" w:leader="none"/>
          <w:tab w:pos="3509" w:val="left" w:leader="none"/>
          <w:tab w:pos="4822" w:val="left" w:leader="none"/>
        </w:tabs>
        <w:spacing w:line="240" w:lineRule="auto"/>
        <w:ind w:left="2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904</w:t>
        <w:tab/>
        <w:t>0103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10010</w:t>
        <w:tab/>
      </w:r>
      <w:r>
        <w:rPr>
          <w:rFonts w:ascii="Times New Roman"/>
        </w:rPr>
        <w:t>100</w:t>
        <w:tab/>
      </w:r>
      <w:r>
        <w:rPr>
          <w:rFonts w:ascii="Times New Roman"/>
          <w:w w:val="105"/>
        </w:rPr>
        <w:t>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547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436,00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016" w:space="40"/>
            <w:col w:w="589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28.408899pt;margin-top:27.98897pt;width:535pt;height:745.7pt;mso-position-horizontal-relative:page;mso-position-vertical-relative:page;z-index:-410344" coordorigin="568,560" coordsize="10700,14914">
            <v:group style="position:absolute;left:578;top:569;width:2;height:14895" coordorigin="578,569" coordsize="2,14895">
              <v:shape style="position:absolute;left:578;top:569;width:2;height:14895" coordorigin="578,569" coordsize="0,14895" path="m578,569l578,15464e" filled="false" stroked="true" strokeweight=".94pt" strokecolor="#000000">
                <v:path arrowok="t"/>
              </v:shape>
            </v:group>
            <v:group style="position:absolute;left:1125;top:586;width:2;height:14878" coordorigin="1125,586" coordsize="2,14878">
              <v:shape style="position:absolute;left:1125;top:586;width:2;height:14878" coordorigin="1125,586" coordsize="0,14878" path="m1125,586l1125,15464e" filled="false" stroked="true" strokeweight=".94pt" strokecolor="#000000">
                <v:path arrowok="t"/>
              </v:shape>
            </v:group>
            <v:group style="position:absolute;left:5656;top:586;width:2;height:14878" coordorigin="5656,586" coordsize="2,14878">
              <v:shape style="position:absolute;left:5656;top:586;width:2;height:14878" coordorigin="5656,586" coordsize="0,14878" path="m5656,586l5656,15464e" filled="false" stroked="true" strokeweight=".94pt" strokecolor="#000000">
                <v:path arrowok="t"/>
              </v:shape>
            </v:group>
            <v:group style="position:absolute;left:6203;top:586;width:2;height:14878" coordorigin="6203,586" coordsize="2,14878">
              <v:shape style="position:absolute;left:6203;top:586;width:2;height:14878" coordorigin="6203,586" coordsize="0,14878" path="m6203,586l6203,15464e" filled="false" stroked="true" strokeweight=".94pt" strokecolor="#000000">
                <v:path arrowok="t"/>
              </v:shape>
            </v:group>
            <v:group style="position:absolute;left:7329;top:586;width:2;height:14878" coordorigin="7329,586" coordsize="2,14878">
              <v:shape style="position:absolute;left:7329;top:586;width:2;height:14878" coordorigin="7329,586" coordsize="0,14878" path="m7329,586l7329,15464e" filled="false" stroked="true" strokeweight=".941pt" strokecolor="#000000">
                <v:path arrowok="t"/>
              </v:shape>
            </v:group>
            <v:group style="position:absolute;left:8735;top:586;width:2;height:14878" coordorigin="8735,586" coordsize="2,14878">
              <v:shape style="position:absolute;left:8735;top:586;width:2;height:14878" coordorigin="8735,586" coordsize="0,14878" path="m8735,586l8735,15464e" filled="false" stroked="true" strokeweight=".94pt" strokecolor="#000000">
                <v:path arrowok="t"/>
              </v:shape>
            </v:group>
            <v:group style="position:absolute;left:9563;top:586;width:2;height:14878" coordorigin="9563,586" coordsize="2,14878">
              <v:shape style="position:absolute;left:9563;top:586;width:2;height:14878" coordorigin="9563,586" coordsize="0,14878" path="m9563,586l9563,15464e" filled="false" stroked="true" strokeweight=".94pt" strokecolor="#000000">
                <v:path arrowok="t"/>
              </v:shape>
            </v:group>
            <v:group style="position:absolute;left:11250;top:586;width:2;height:14878" coordorigin="11250,586" coordsize="2,14878">
              <v:shape style="position:absolute;left:11250;top:586;width:2;height:14878" coordorigin="11250,586" coordsize="0,14878" path="m11250,586l11250,15464e" filled="false" stroked="true" strokeweight=".94pt" strokecolor="#000000">
                <v:path arrowok="t"/>
              </v:shape>
            </v:group>
            <v:group style="position:absolute;left:586;top:6330;width:10673;height:2" coordorigin="586,6330" coordsize="10673,2">
              <v:shape style="position:absolute;left:586;top:6330;width:10673;height:2" coordorigin="586,6330" coordsize="10673,0" path="m586,6330l11259,6330e" filled="false" stroked="true" strokeweight=".941pt" strokecolor="#000000">
                <v:path arrowok="t"/>
              </v:shape>
            </v:group>
            <v:group style="position:absolute;left:586;top:7540;width:10673;height:2" coordorigin="586,7540" coordsize="10673,2">
              <v:shape style="position:absolute;left:586;top:7540;width:10673;height:2" coordorigin="586,7540" coordsize="10673,0" path="m586,7540l11259,7540e" filled="false" stroked="true" strokeweight=".941pt" strokecolor="#000000">
                <v:path arrowok="t"/>
              </v:shape>
            </v:group>
            <v:group style="position:absolute;left:586;top:8027;width:10673;height:2" coordorigin="586,8027" coordsize="10673,2">
              <v:shape style="position:absolute;left:586;top:8027;width:10673;height:2" coordorigin="586,8027" coordsize="10673,0" path="m586,8027l11259,8027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139" w:lineRule="exact" w:before="86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Закупка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товаров,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работ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3"/>
          <w:w w:val="105"/>
        </w:rPr>
        <w:t>услуг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</w:rPr>
      </w:r>
    </w:p>
    <w:p>
      <w:pPr>
        <w:pStyle w:val="Heading4"/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04" w:val="left" w:leader="none"/>
        </w:tabs>
        <w:spacing w:line="261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государственных</w:t>
      </w:r>
      <w:r>
        <w:rPr>
          <w:spacing w:val="-13"/>
        </w:rPr>
        <w:t> </w:t>
      </w:r>
      <w:r>
        <w:rPr>
          <w:spacing w:val="-3"/>
        </w:rPr>
        <w:t>(муниципальных)</w:t>
      </w:r>
      <w:r>
        <w:rPr>
          <w:spacing w:val="-13"/>
        </w:rPr>
        <w:t> </w:t>
      </w:r>
      <w:r>
        <w:rPr>
          <w:spacing w:val="-3"/>
        </w:rPr>
        <w:t>нужд</w:t>
        <w:tab/>
      </w:r>
      <w:r>
        <w:rPr>
          <w:rFonts w:ascii="Times New Roman" w:hAnsi="Times New Roman"/>
          <w:w w:val="95"/>
          <w:position w:val="11"/>
        </w:rPr>
        <w:t>904</w:t>
        <w:tab/>
        <w:t>0103</w:t>
        <w:tab/>
      </w:r>
      <w:r>
        <w:rPr>
          <w:rFonts w:ascii="Times New Roman" w:hAnsi="Times New Roman"/>
          <w:position w:val="11"/>
        </w:rPr>
        <w:t>99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00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10010</w:t>
        <w:tab/>
      </w:r>
      <w:r>
        <w:rPr>
          <w:rFonts w:ascii="Times New Roman" w:hAnsi="Times New Roman"/>
          <w:w w:val="95"/>
          <w:position w:val="11"/>
        </w:rPr>
        <w:t>200</w:t>
        <w:tab/>
      </w:r>
      <w:r>
        <w:rPr>
          <w:rFonts w:ascii="Times New Roman" w:hAnsi="Times New Roman"/>
          <w:position w:val="11"/>
        </w:rPr>
        <w:t>220</w:t>
      </w:r>
      <w:r>
        <w:rPr>
          <w:rFonts w:ascii="Times New Roman" w:hAnsi="Times New Roman"/>
          <w:spacing w:val="-14"/>
          <w:position w:val="11"/>
        </w:rPr>
        <w:t> </w:t>
      </w:r>
      <w:r>
        <w:rPr>
          <w:rFonts w:ascii="Times New Roman" w:hAnsi="Times New Roman"/>
          <w:position w:val="11"/>
        </w:rPr>
        <w:t>696,00</w:t>
      </w:r>
      <w:r>
        <w:rPr>
          <w:rFonts w:ascii="Times New Roman" w:hAnsi="Times New Roman"/>
        </w:rPr>
      </w:r>
    </w:p>
    <w:p>
      <w:pPr>
        <w:spacing w:before="87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переданных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Эссовского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сельского</w:t>
      </w:r>
      <w:r>
        <w:rPr>
          <w:rFonts w:ascii="Times New Roman" w:hAns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078"/>
        <w:gridCol w:w="1126"/>
        <w:gridCol w:w="1406"/>
        <w:gridCol w:w="1072"/>
        <w:gridCol w:w="1485"/>
      </w:tblGrid>
      <w:tr>
        <w:trPr>
          <w:trHeight w:val="452" w:hRule="exact"/>
        </w:trPr>
        <w:tc>
          <w:tcPr>
            <w:tcW w:w="562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225" w:val="left" w:leader="none"/>
              </w:tabs>
              <w:spacing w:line="175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обслуживанию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собрания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депутатов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Эссовского</w:t>
              <w:tab/>
            </w:r>
            <w:r>
              <w:rPr>
                <w:rFonts w:ascii="Times New Roman" w:hAnsi="Times New Roman"/>
                <w:w w:val="105"/>
                <w:sz w:val="16"/>
              </w:rPr>
              <w:t>904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62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225" w:val="left" w:leader="none"/>
              </w:tabs>
              <w:spacing w:line="255" w:lineRule="exact" w:before="2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  <w:tab/>
            </w:r>
            <w:r>
              <w:rPr>
                <w:rFonts w:ascii="Times New Roman" w:hAnsi="Times New Roman"/>
                <w:w w:val="105"/>
                <w:position w:val="-10"/>
                <w:sz w:val="17"/>
              </w:rPr>
              <w:t>904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4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60069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8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6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62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44" w:lineRule="exact" w:before="34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5477" w:val="right" w:leader="none"/>
              </w:tabs>
              <w:spacing w:line="254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904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6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62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477" w:val="right" w:leader="none"/>
              </w:tabs>
              <w:spacing w:line="240" w:lineRule="auto" w:before="27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общегосударственные вопросы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b/>
                <w:sz w:val="17"/>
              </w:rPr>
              <w:t>904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539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868,00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62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477" w:val="right" w:leader="none"/>
              </w:tabs>
              <w:spacing w:line="240" w:lineRule="auto" w:before="3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904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62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477" w:val="right" w:leader="none"/>
              </w:tabs>
              <w:spacing w:line="240" w:lineRule="auto" w:before="32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904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8" w:hRule="exact"/>
        </w:trPr>
        <w:tc>
          <w:tcPr>
            <w:tcW w:w="562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непрограммных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деятельности,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477" w:val="right" w:leader="none"/>
              </w:tabs>
              <w:spacing w:line="240" w:lineRule="auto" w:before="27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904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62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5225" w:val="left" w:leader="none"/>
              </w:tabs>
              <w:spacing w:line="263" w:lineRule="exact" w:before="20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  <w:tab/>
            </w:r>
            <w:r>
              <w:rPr>
                <w:rFonts w:ascii="Times New Roman" w:hAnsi="Times New Roman"/>
                <w:position w:val="-10"/>
                <w:sz w:val="16"/>
              </w:rPr>
              <w:t>904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44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259,20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626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5"/>
              <w:ind w:left="5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5477" w:val="right" w:leader="none"/>
              </w:tabs>
              <w:spacing w:line="25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904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2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6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608,80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8" w:hRule="exact"/>
        </w:trPr>
        <w:tc>
          <w:tcPr>
            <w:tcW w:w="5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0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138" w:lineRule="auto" w:before="212"/>
              <w:ind w:left="3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Отдел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социальной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защиты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r>
              <w:rPr>
                <w:rFonts w:ascii="Times New Roman" w:hAnsi="Times New Roman"/>
                <w:b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района</w:t>
            </w:r>
            <w:r>
              <w:rPr>
                <w:rFonts w:ascii="Times New Roman" w:hAnsi="Times New Roman"/>
                <w:b/>
                <w:spacing w:val="-1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b/>
                <w:position w:val="11"/>
                <w:sz w:val="16"/>
              </w:rPr>
              <w:t>905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039,72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50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36"/>
              <w:ind w:left="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b/>
                <w:w w:val="105"/>
                <w:sz w:val="16"/>
              </w:rPr>
              <w:t>905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left="16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121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27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общегосударственные вопросы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b/>
                <w:sz w:val="17"/>
              </w:rPr>
              <w:t>905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121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32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905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22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Непрограммные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905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6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pgSz w:w="11910" w:h="16840"/>
          <w:pgMar w:header="0" w:footer="446" w:top="460" w:bottom="660" w:left="460" w:right="500"/>
        </w:sectPr>
      </w:pPr>
    </w:p>
    <w:p>
      <w:pPr>
        <w:spacing w:line="273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осуществления</w:t>
      </w:r>
      <w:r>
        <w:rPr>
          <w:rFonts w:ascii="Times New Roman" w:hAnsi="Times New Roman"/>
          <w:spacing w:val="2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полномочий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образованию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организации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деятельности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комиссий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делам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несовершеннолетних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защите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районов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городских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округов</w:t>
      </w:r>
      <w:r>
        <w:rPr>
          <w:rFonts w:ascii="Times New Roman" w:hAnsi="Times New Roman"/>
          <w:spacing w:val="47"/>
          <w:w w:val="10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Камчатском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крае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89" w:val="left" w:leader="none"/>
          <w:tab w:pos="1940" w:val="left" w:leader="none"/>
          <w:tab w:pos="4728" w:val="left" w:leader="none"/>
        </w:tabs>
        <w:spacing w:line="240" w:lineRule="auto"/>
        <w:ind w:left="19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905</w:t>
        <w:tab/>
        <w:t>0113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40100</w:t>
        <w:tab/>
        <w:t>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121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109" w:space="40"/>
            <w:col w:w="580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5"/>
        <w:tabs>
          <w:tab w:pos="9877" w:val="left" w:leader="none"/>
        </w:tabs>
        <w:spacing w:line="240" w:lineRule="auto"/>
        <w:ind w:left="146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субвенций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бюджета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края</w:t>
        <w:tab/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121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76" w:lineRule="auto" w:before="76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Расходы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персоналу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целях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выполнения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функций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(муниципальными)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органами,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казенными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органами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управления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внебюджетными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фондами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tabs>
          <w:tab w:pos="1082" w:val="left" w:leader="none"/>
          <w:tab w:pos="2033" w:val="left" w:leader="none"/>
          <w:tab w:pos="3509" w:val="left" w:leader="none"/>
          <w:tab w:pos="4822" w:val="left" w:leader="none"/>
        </w:tabs>
        <w:spacing w:line="240" w:lineRule="auto"/>
        <w:ind w:left="2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905</w:t>
        <w:tab/>
        <w:t>0113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40100</w:t>
        <w:tab/>
      </w:r>
      <w:r>
        <w:rPr>
          <w:rFonts w:ascii="Times New Roman"/>
          <w:w w:val="95"/>
        </w:rPr>
        <w:t>100</w:t>
        <w:tab/>
      </w:r>
      <w:r>
        <w:rPr>
          <w:rFonts w:ascii="Times New Roman"/>
        </w:rPr>
        <w:t>1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000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563,00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016" w:space="40"/>
            <w:col w:w="589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54" w:lineRule="exact" w:before="7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z w:val="17"/>
        </w:rPr>
      </w:r>
    </w:p>
    <w:p>
      <w:pPr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04" w:val="left" w:leader="none"/>
        </w:tabs>
        <w:spacing w:line="255" w:lineRule="exact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  <w:tab/>
      </w:r>
      <w:r>
        <w:rPr>
          <w:rFonts w:ascii="Times New Roman" w:hAnsi="Times New Roman"/>
          <w:position w:val="11"/>
          <w:sz w:val="16"/>
        </w:rPr>
        <w:t>905</w:t>
        <w:tab/>
        <w:t>0113</w:t>
        <w:tab/>
        <w:t>99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</w:t>
      </w:r>
      <w:r>
        <w:rPr>
          <w:rFonts w:ascii="Times New Roman" w:hAnsi="Times New Roman"/>
          <w:spacing w:val="14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00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40100</w:t>
        <w:tab/>
        <w:t>200</w:t>
        <w:tab/>
        <w:t>120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>
          <w:rFonts w:ascii="Times New Roman" w:hAnsi="Times New Roman"/>
          <w:position w:val="11"/>
          <w:sz w:val="16"/>
        </w:rPr>
        <w:t>437,00</w:t>
      </w:r>
      <w:r>
        <w:rPr>
          <w:rFonts w:ascii="Times New Roman" w:hAnsi="Times New Roman"/>
          <w:sz w:val="16"/>
        </w:rPr>
      </w:r>
    </w:p>
    <w:p>
      <w:pPr>
        <w:pStyle w:val="Heading5"/>
        <w:tabs>
          <w:tab w:pos="5343" w:val="left" w:leader="none"/>
          <w:tab w:pos="6221" w:val="left" w:leader="none"/>
          <w:tab w:pos="9877" w:val="left" w:leader="none"/>
        </w:tabs>
        <w:spacing w:line="240" w:lineRule="auto" w:before="89"/>
        <w:ind w:left="69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ОБРАЗОВАНИЕ</w:t>
        <w:tab/>
      </w:r>
      <w:r>
        <w:rPr>
          <w:rFonts w:ascii="Times New Roman" w:hAnsi="Times New Roman"/>
        </w:rPr>
        <w:t>905</w:t>
        <w:tab/>
        <w:t>07</w:t>
        <w:tab/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537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888,26</w:t>
      </w:r>
      <w:r>
        <w:rPr>
          <w:rFonts w:ascii="Times New Roman" w:hAnsi="Times New Roman"/>
          <w:b w:val="0"/>
        </w:rPr>
      </w:r>
    </w:p>
    <w:p>
      <w:pPr>
        <w:tabs>
          <w:tab w:pos="5343" w:val="left" w:leader="none"/>
          <w:tab w:pos="6137" w:val="left" w:leader="none"/>
          <w:tab w:pos="10004" w:val="left" w:leader="none"/>
        </w:tabs>
        <w:spacing w:before="85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2"/>
          <w:w w:val="105"/>
          <w:sz w:val="16"/>
        </w:rPr>
        <w:t>Общее</w:t>
      </w:r>
      <w:r>
        <w:rPr>
          <w:rFonts w:ascii="Times New Roman" w:hAnsi="Times New Roman"/>
          <w:b/>
          <w:spacing w:val="-13"/>
          <w:w w:val="105"/>
          <w:sz w:val="16"/>
        </w:rPr>
        <w:t> </w:t>
      </w:r>
      <w:r>
        <w:rPr>
          <w:rFonts w:ascii="Times New Roman" w:hAnsi="Times New Roman"/>
          <w:b/>
          <w:spacing w:val="-1"/>
          <w:w w:val="105"/>
          <w:sz w:val="16"/>
        </w:rPr>
        <w:t>образование</w:t>
        <w:tab/>
      </w:r>
      <w:r>
        <w:rPr>
          <w:rFonts w:ascii="Times New Roman" w:hAnsi="Times New Roman"/>
          <w:b/>
          <w:sz w:val="16"/>
        </w:rPr>
        <w:t>905</w:t>
        <w:tab/>
        <w:t>0702</w:t>
        <w:tab/>
      </w:r>
      <w:r>
        <w:rPr>
          <w:rFonts w:ascii="Times New Roman" w:hAnsi="Times New Roman"/>
          <w:b/>
          <w:w w:val="105"/>
          <w:sz w:val="16"/>
        </w:rPr>
        <w:t>513</w:t>
      </w:r>
      <w:r>
        <w:rPr>
          <w:rFonts w:ascii="Times New Roman" w:hAnsi="Times New Roman"/>
          <w:b/>
          <w:spacing w:val="-6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536,40</w:t>
      </w:r>
      <w:r>
        <w:rPr>
          <w:rFonts w:ascii="Times New Roman" w:hAns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64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Муниципальная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образования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Быстринском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2014-2025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Heading4"/>
        <w:tabs>
          <w:tab w:pos="1162" w:val="left" w:leader="none"/>
          <w:tab w:pos="2113" w:val="left" w:leader="none"/>
          <w:tab w:pos="5029" w:val="left" w:leader="none"/>
        </w:tabs>
        <w:spacing w:line="240" w:lineRule="auto" w:before="106"/>
        <w:ind w:left="3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905</w:t>
        <w:tab/>
        <w:t>0702</w:t>
        <w:tab/>
      </w:r>
      <w:r>
        <w:rPr>
          <w:rFonts w:ascii="Times New Roman"/>
        </w:rPr>
        <w:t>05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513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536,40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4936" w:space="40"/>
            <w:col w:w="597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line="240" w:lineRule="auto" w:before="86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"Районные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мероприятия"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.</w:t>
        <w:tab/>
      </w:r>
      <w:r>
        <w:rPr>
          <w:rFonts w:ascii="Times New Roman" w:hAnsi="Times New Roman"/>
        </w:rPr>
        <w:t>905</w:t>
        <w:tab/>
        <w:t>0702</w:t>
        <w:tab/>
      </w:r>
      <w:r>
        <w:rPr>
          <w:rFonts w:ascii="Times New Roman" w:hAnsi="Times New Roman"/>
          <w:w w:val="105"/>
        </w:rPr>
        <w:t>05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3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513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536,40</w:t>
      </w:r>
      <w:r>
        <w:rPr>
          <w:rFonts w:ascii="Times New Roman" w:hAnsi="Times New Roman"/>
        </w:rPr>
      </w: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10004" w:val="left" w:leader="none"/>
        </w:tabs>
        <w:spacing w:line="240" w:lineRule="auto" w:before="85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"Районные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мороприятия"</w:t>
        <w:tab/>
      </w:r>
      <w:r>
        <w:rPr>
          <w:rFonts w:ascii="Times New Roman" w:hAnsi="Times New Roman"/>
        </w:rPr>
        <w:t>905</w:t>
        <w:tab/>
        <w:t>0702</w:t>
        <w:tab/>
      </w:r>
      <w:r>
        <w:rPr>
          <w:rFonts w:ascii="Times New Roman" w:hAnsi="Times New Roman"/>
          <w:w w:val="105"/>
        </w:rPr>
        <w:t>05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3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01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513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536,40</w:t>
      </w:r>
      <w:r>
        <w:rPr>
          <w:rFonts w:ascii="Times New Roman" w:hAnsi="Times New Roman"/>
        </w:rPr>
      </w:r>
    </w:p>
    <w:p>
      <w:pPr>
        <w:pStyle w:val="Heading4"/>
        <w:spacing w:line="262" w:lineRule="auto" w:before="118"/>
        <w:ind w:left="694" w:right="5906"/>
        <w:jc w:val="left"/>
      </w:pPr>
      <w:r>
        <w:rPr>
          <w:spacing w:val="-3"/>
        </w:rPr>
        <w:t>Реализация</w:t>
      </w:r>
      <w:r>
        <w:rPr>
          <w:spacing w:val="-10"/>
        </w:rPr>
        <w:t> </w:t>
      </w:r>
      <w:r>
        <w:rPr>
          <w:spacing w:val="-3"/>
        </w:rPr>
        <w:t>мероприятий</w:t>
      </w:r>
      <w:r>
        <w:rPr>
          <w:spacing w:val="-10"/>
        </w:rPr>
        <w:t> </w:t>
      </w:r>
      <w:r>
        <w:rPr>
          <w:spacing w:val="-3"/>
        </w:rPr>
        <w:t>соответствующей</w:t>
      </w:r>
      <w:r>
        <w:rPr>
          <w:spacing w:val="-10"/>
        </w:rPr>
        <w:t> </w:t>
      </w:r>
      <w:r>
        <w:rPr>
          <w:spacing w:val="-3"/>
        </w:rPr>
        <w:t>подпрограммы</w:t>
      </w:r>
      <w:r>
        <w:rPr>
          <w:spacing w:val="-9"/>
        </w:rPr>
        <w:t> </w:t>
      </w:r>
      <w:r>
        <w:rPr/>
        <w:t>в</w:t>
      </w:r>
      <w:r>
        <w:rPr>
          <w:spacing w:val="79"/>
          <w:w w:val="98"/>
        </w:rPr>
        <w:t> </w:t>
      </w:r>
      <w:r>
        <w:rPr>
          <w:spacing w:val="-1"/>
        </w:rPr>
        <w:t>рамках</w:t>
      </w:r>
      <w:r>
        <w:rPr>
          <w:spacing w:val="-17"/>
        </w:rPr>
        <w:t> </w:t>
      </w:r>
      <w:r>
        <w:rPr>
          <w:spacing w:val="-3"/>
        </w:rPr>
        <w:t>соответствующей</w:t>
      </w:r>
      <w:r>
        <w:rPr>
          <w:spacing w:val="-16"/>
        </w:rPr>
        <w:t> </w:t>
      </w:r>
      <w:r>
        <w:rPr>
          <w:spacing w:val="-3"/>
        </w:rPr>
        <w:t>муниципальной</w:t>
      </w:r>
      <w:r>
        <w:rPr>
          <w:spacing w:val="-17"/>
        </w:rPr>
        <w:t> </w:t>
      </w:r>
      <w:r>
        <w:rPr>
          <w:spacing w:val="-1"/>
        </w:rPr>
        <w:t>программы</w:t>
      </w:r>
      <w:r>
        <w:rPr/>
      </w:r>
    </w:p>
    <w:p>
      <w:pPr>
        <w:spacing w:after="0" w:line="262" w:lineRule="auto"/>
        <w:jc w:val="left"/>
        <w:sectPr>
          <w:type w:val="continuous"/>
          <w:pgSz w:w="11910" w:h="16840"/>
          <w:pgMar w:top="960" w:bottom="280" w:left="460" w:right="500"/>
        </w:sectPr>
      </w:pPr>
    </w:p>
    <w:p>
      <w:pPr>
        <w:spacing w:line="268" w:lineRule="auto" w:before="0"/>
        <w:ind w:left="6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коды</w:t>
      </w:r>
      <w:r>
        <w:rPr>
          <w:rFonts w:ascii="Times New Roman" w:hAnsi="Times New Roman"/>
          <w:sz w:val="16"/>
        </w:rPr>
      </w:r>
    </w:p>
    <w:p>
      <w:pPr>
        <w:spacing w:line="132" w:lineRule="exact" w:before="10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z w:val="17"/>
        </w:rPr>
      </w:r>
    </w:p>
    <w:p>
      <w:pPr>
        <w:tabs>
          <w:tab w:pos="965" w:val="left" w:leader="none"/>
          <w:tab w:pos="1916" w:val="left" w:leader="none"/>
          <w:tab w:pos="4832" w:val="left" w:leader="none"/>
        </w:tabs>
        <w:spacing w:before="1"/>
        <w:ind w:left="1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905</w:t>
        <w:tab/>
        <w:t>0702</w:t>
        <w:tab/>
      </w:r>
      <w:r>
        <w:rPr>
          <w:rFonts w:ascii="Times New Roman"/>
          <w:sz w:val="17"/>
        </w:rPr>
        <w:t>05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3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01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09990</w:t>
        <w:tab/>
        <w:t>513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536,40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460" w:right="500"/>
          <w:cols w:num="2" w:equalWidth="0">
            <w:col w:w="5133" w:space="40"/>
            <w:col w:w="5777"/>
          </w:cols>
        </w:sectPr>
      </w:pPr>
    </w:p>
    <w:p>
      <w:pPr>
        <w:pStyle w:val="BodyText"/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004" w:val="left" w:leader="none"/>
        </w:tabs>
        <w:spacing w:line="275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(муниципальных)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905</w:t>
        <w:tab/>
        <w:t>0702</w:t>
        <w:tab/>
      </w:r>
      <w:r>
        <w:rPr>
          <w:rFonts w:ascii="Times New Roman" w:hAnsi="Times New Roman"/>
          <w:w w:val="105"/>
          <w:position w:val="11"/>
        </w:rPr>
        <w:t>05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3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01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09990</w:t>
        <w:tab/>
      </w:r>
      <w:r>
        <w:rPr>
          <w:rFonts w:ascii="Times New Roman" w:hAnsi="Times New Roman"/>
          <w:position w:val="11"/>
        </w:rPr>
        <w:t>200</w:t>
        <w:tab/>
      </w:r>
      <w:r>
        <w:rPr>
          <w:rFonts w:ascii="Times New Roman" w:hAnsi="Times New Roman"/>
          <w:w w:val="105"/>
          <w:position w:val="11"/>
        </w:rPr>
        <w:t>513</w:t>
      </w:r>
      <w:r>
        <w:rPr>
          <w:rFonts w:ascii="Times New Roman" w:hAnsi="Times New Roman"/>
          <w:spacing w:val="-6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136,40</w:t>
      </w:r>
      <w:r>
        <w:rPr>
          <w:rFonts w:ascii="Times New Roman" w:hAnsi="Times New Roman"/>
        </w:rPr>
      </w:r>
    </w:p>
    <w:p>
      <w:pPr>
        <w:pStyle w:val="Heading4"/>
        <w:tabs>
          <w:tab w:pos="5343" w:val="left" w:leader="none"/>
          <w:tab w:pos="6137" w:val="left" w:leader="none"/>
          <w:tab w:pos="7088" w:val="left" w:leader="none"/>
          <w:tab w:pos="8564" w:val="left" w:leader="none"/>
          <w:tab w:pos="10299" w:val="left" w:leader="none"/>
        </w:tabs>
        <w:spacing w:line="240" w:lineRule="auto" w:before="78"/>
        <w:ind w:left="694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Иные</w:t>
      </w:r>
      <w:r>
        <w:rPr>
          <w:spacing w:val="-19"/>
        </w:rPr>
        <w:t> </w:t>
      </w:r>
      <w:r>
        <w:rPr>
          <w:spacing w:val="-1"/>
        </w:rPr>
        <w:t>бюджетные</w:t>
      </w:r>
      <w:r>
        <w:rPr>
          <w:spacing w:val="-18"/>
        </w:rPr>
        <w:t> </w:t>
      </w:r>
      <w:r>
        <w:rPr>
          <w:spacing w:val="-3"/>
        </w:rPr>
        <w:t>ассигнования</w:t>
        <w:tab/>
      </w:r>
      <w:r>
        <w:rPr>
          <w:rFonts w:ascii="Times New Roman" w:hAnsi="Times New Roman"/>
          <w:w w:val="95"/>
        </w:rPr>
        <w:t>905</w:t>
        <w:tab/>
        <w:t>0702</w:t>
        <w:tab/>
      </w:r>
      <w:r>
        <w:rPr>
          <w:rFonts w:ascii="Times New Roman" w:hAnsi="Times New Roman"/>
        </w:rPr>
        <w:t>05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09990</w:t>
        <w:tab/>
      </w:r>
      <w:r>
        <w:rPr>
          <w:rFonts w:ascii="Times New Roman" w:hAnsi="Times New Roman"/>
          <w:w w:val="95"/>
        </w:rPr>
        <w:t>800</w:t>
        <w:tab/>
      </w:r>
      <w:r>
        <w:rPr>
          <w:rFonts w:ascii="Times New Roman" w:hAnsi="Times New Roman"/>
        </w:rPr>
        <w:t>400,00</w:t>
      </w:r>
      <w:r>
        <w:rPr>
          <w:rFonts w:ascii="Times New Roman" w:hAnsi="Times New Roman"/>
        </w:rPr>
      </w:r>
    </w:p>
    <w:p>
      <w:pPr>
        <w:tabs>
          <w:tab w:pos="5343" w:val="left" w:leader="none"/>
          <w:tab w:pos="6137" w:val="left" w:leader="none"/>
          <w:tab w:pos="10004" w:val="left" w:leader="none"/>
        </w:tabs>
        <w:spacing w:before="78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95"/>
          <w:sz w:val="17"/>
        </w:rPr>
        <w:t>Молодежная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14"/>
          <w:w w:val="95"/>
          <w:sz w:val="17"/>
        </w:rPr>
        <w:t> </w:t>
      </w:r>
      <w:r>
        <w:rPr>
          <w:rFonts w:ascii="Times New Roman" w:hAnsi="Times New Roman"/>
          <w:b/>
          <w:spacing w:val="-1"/>
          <w:w w:val="95"/>
          <w:sz w:val="17"/>
        </w:rPr>
        <w:t>политика</w:t>
        <w:tab/>
      </w:r>
      <w:r>
        <w:rPr>
          <w:rFonts w:ascii="Times New Roman" w:hAnsi="Times New Roman"/>
          <w:b/>
          <w:w w:val="95"/>
          <w:sz w:val="17"/>
        </w:rPr>
        <w:t>905</w:t>
        <w:tab/>
        <w:t>0707</w:t>
        <w:tab/>
      </w:r>
      <w:r>
        <w:rPr>
          <w:rFonts w:ascii="Times New Roman" w:hAnsi="Times New Roman"/>
          <w:b/>
          <w:sz w:val="17"/>
        </w:rPr>
        <w:t>427</w:t>
      </w:r>
      <w:r>
        <w:rPr>
          <w:rFonts w:ascii="Times New Roman" w:hAnsi="Times New Roman"/>
          <w:b/>
          <w:spacing w:val="-14"/>
          <w:sz w:val="17"/>
        </w:rPr>
        <w:t> </w:t>
      </w:r>
      <w:r>
        <w:rPr>
          <w:rFonts w:ascii="Times New Roman" w:hAnsi="Times New Roman"/>
          <w:b/>
          <w:sz w:val="17"/>
        </w:rPr>
        <w:t>124,00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10" w:lineRule="atLeast" w:before="80"/>
        <w:ind w:left="694" w:right="57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Муниципальная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программа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района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"Обеспечение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условий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творческого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физического</w:t>
      </w:r>
      <w:r>
        <w:rPr>
          <w:rFonts w:ascii="Times New Roman" w:hAnsi="Times New Roman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</w:sectPr>
      </w:pPr>
    </w:p>
    <w:p>
      <w:pPr>
        <w:pStyle w:val="Heading4"/>
        <w:spacing w:line="262" w:lineRule="auto" w:before="20"/>
        <w:ind w:left="694" w:right="76"/>
        <w:jc w:val="left"/>
      </w:pPr>
      <w:r>
        <w:rPr>
          <w:spacing w:val="-1"/>
        </w:rPr>
        <w:t>развития</w:t>
      </w:r>
      <w:r>
        <w:rPr>
          <w:spacing w:val="-8"/>
        </w:rPr>
        <w:t> </w:t>
      </w:r>
      <w:r>
        <w:rPr>
          <w:spacing w:val="-3"/>
        </w:rPr>
        <w:t>детей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3"/>
        </w:rPr>
        <w:t>молодежи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3"/>
        </w:rPr>
        <w:t>Быстринском</w:t>
      </w:r>
      <w:r>
        <w:rPr>
          <w:spacing w:val="-8"/>
        </w:rPr>
        <w:t> </w:t>
      </w:r>
      <w:r>
        <w:rPr>
          <w:spacing w:val="-3"/>
        </w:rPr>
        <w:t>муниципальном</w:t>
      </w:r>
      <w:r>
        <w:rPr>
          <w:spacing w:val="51"/>
          <w:w w:val="98"/>
        </w:rPr>
        <w:t> </w:t>
      </w:r>
      <w:r>
        <w:rPr>
          <w:spacing w:val="-3"/>
        </w:rPr>
        <w:t>районе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2014-2020</w:t>
      </w:r>
      <w:r>
        <w:rPr>
          <w:spacing w:val="-9"/>
        </w:rPr>
        <w:t> </w:t>
      </w:r>
      <w:r>
        <w:rPr/>
        <w:t>г."</w:t>
      </w:r>
      <w:r>
        <w:rPr/>
      </w:r>
    </w:p>
    <w:p>
      <w:pPr>
        <w:spacing w:line="276" w:lineRule="auto" w:before="97"/>
        <w:ind w:left="694" w:right="30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"Обеспечение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творческого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физического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развития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детей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молодежи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spacing w:line="272" w:lineRule="auto" w:before="87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"Создание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физического,</w:t>
      </w:r>
      <w:r>
        <w:rPr>
          <w:rFonts w:ascii="Times New Roman" w:hAnsi="Times New Roman"/>
          <w:spacing w:val="6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интеллектуального,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творческого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детей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молодежи,</w:t>
      </w:r>
      <w:r>
        <w:rPr>
          <w:rFonts w:ascii="Times New Roman" w:hAnsi="Times New Roman"/>
          <w:spacing w:val="55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реализации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ее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физического,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научно-технического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творческого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потенциала"</w:t>
      </w:r>
      <w:r>
        <w:rPr>
          <w:rFonts w:ascii="Times New Roman" w:hAnsi="Times New Roman"/>
          <w:sz w:val="17"/>
        </w:rPr>
      </w:r>
    </w:p>
    <w:p>
      <w:pPr>
        <w:pStyle w:val="Heading4"/>
        <w:tabs>
          <w:tab w:pos="1052" w:val="left" w:leader="none"/>
          <w:tab w:pos="2002" w:val="left" w:leader="none"/>
          <w:tab w:pos="4918" w:val="left" w:leader="none"/>
        </w:tabs>
        <w:spacing w:line="110" w:lineRule="exact"/>
        <w:ind w:left="257"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br w:type="column"/>
      </w:r>
      <w:r>
        <w:rPr>
          <w:rFonts w:ascii="Times New Roman"/>
          <w:w w:val="95"/>
        </w:rPr>
        <w:t>905</w:t>
        <w:tab/>
        <w:t>0707</w:t>
        <w:tab/>
      </w:r>
      <w:r>
        <w:rPr>
          <w:rFonts w:ascii="Times New Roman"/>
        </w:rPr>
        <w:t>01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427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124,00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1052" w:val="left" w:leader="none"/>
          <w:tab w:pos="2002" w:val="left" w:leader="none"/>
          <w:tab w:pos="4918" w:val="left" w:leader="none"/>
        </w:tabs>
        <w:spacing w:line="240" w:lineRule="auto" w:before="104"/>
        <w:ind w:left="25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905</w:t>
        <w:tab/>
        <w:t>0707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427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124,00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1052" w:val="left" w:leader="none"/>
          <w:tab w:pos="2002" w:val="left" w:leader="none"/>
          <w:tab w:pos="4918" w:val="left" w:leader="none"/>
        </w:tabs>
        <w:spacing w:line="240" w:lineRule="auto" w:before="106"/>
        <w:ind w:left="25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905</w:t>
        <w:tab/>
        <w:t>0707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427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124,00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046" w:space="40"/>
            <w:col w:w="5864"/>
          </w:cols>
        </w:sectPr>
      </w:pPr>
    </w:p>
    <w:p>
      <w:pPr>
        <w:spacing w:line="270" w:lineRule="auto" w:before="120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рамках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65" w:val="left" w:leader="none"/>
          <w:tab w:pos="1916" w:val="left" w:leader="none"/>
          <w:tab w:pos="4832" w:val="left" w:leader="none"/>
        </w:tabs>
        <w:spacing w:line="240" w:lineRule="auto"/>
        <w:ind w:left="17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905</w:t>
        <w:tab/>
        <w:t>0707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427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124,00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133" w:space="40"/>
            <w:col w:w="5777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68" w:lineRule="auto" w:before="86"/>
        <w:ind w:left="6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персоналу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целях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(муниципальными)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органами,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казенными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учреждениями,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органами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управления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082" w:val="left" w:leader="none"/>
          <w:tab w:pos="2033" w:val="left" w:leader="none"/>
          <w:tab w:pos="3509" w:val="left" w:leader="none"/>
          <w:tab w:pos="5033" w:val="left" w:leader="none"/>
        </w:tabs>
        <w:spacing w:line="240" w:lineRule="auto"/>
        <w:ind w:left="2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905</w:t>
        <w:tab/>
        <w:t>0707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</w:r>
      <w:r>
        <w:rPr>
          <w:rFonts w:ascii="Times New Roman"/>
        </w:rPr>
        <w:t>100</w:t>
        <w:tab/>
      </w:r>
      <w:r>
        <w:rPr>
          <w:rFonts w:ascii="Times New Roman"/>
          <w:w w:val="105"/>
        </w:rPr>
        <w:t>13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200,00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  <w:cols w:num="2" w:equalWidth="0">
            <w:col w:w="5016" w:space="40"/>
            <w:col w:w="589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28.408899pt;margin-top:27.98897pt;width:535pt;height:734.15pt;mso-position-horizontal-relative:page;mso-position-vertical-relative:page;z-index:-410320" coordorigin="568,560" coordsize="10700,14683">
            <v:group style="position:absolute;left:586;top:3864;width:10666;height:272" coordorigin="586,3864" coordsize="10666,272">
              <v:shape style="position:absolute;left:586;top:3864;width:10666;height:272" coordorigin="586,3864" coordsize="10666,272" path="m586,4136l11252,4136,11252,3864,586,3864,586,4136xe" filled="true" fillcolor="#f5f5f5" stroked="false">
                <v:path arrowok="t"/>
                <v:fill type="solid"/>
              </v:shape>
            </v:group>
            <v:group style="position:absolute;left:578;top:569;width:2;height:14664" coordorigin="578,569" coordsize="2,14664">
              <v:shape style="position:absolute;left:578;top:569;width:2;height:14664" coordorigin="578,569" coordsize="0,14664" path="m578,569l578,15233e" filled="false" stroked="true" strokeweight=".94pt" strokecolor="#000000">
                <v:path arrowok="t"/>
              </v:shape>
            </v:group>
            <v:group style="position:absolute;left:1125;top:586;width:2;height:14648" coordorigin="1125,586" coordsize="2,14648">
              <v:shape style="position:absolute;left:1125;top:586;width:2;height:14648" coordorigin="1125,586" coordsize="0,14648" path="m1125,586l1125,15233e" filled="false" stroked="true" strokeweight=".94pt" strokecolor="#000000">
                <v:path arrowok="t"/>
              </v:shape>
            </v:group>
            <v:group style="position:absolute;left:5656;top:586;width:2;height:14648" coordorigin="5656,586" coordsize="2,14648">
              <v:shape style="position:absolute;left:5656;top:586;width:2;height:14648" coordorigin="5656,586" coordsize="0,14648" path="m5656,586l5656,15233e" filled="false" stroked="true" strokeweight=".94pt" strokecolor="#000000">
                <v:path arrowok="t"/>
              </v:shape>
            </v:group>
            <v:group style="position:absolute;left:6203;top:586;width:2;height:14648" coordorigin="6203,586" coordsize="2,14648">
              <v:shape style="position:absolute;left:6203;top:586;width:2;height:14648" coordorigin="6203,586" coordsize="0,14648" path="m6203,586l6203,15233e" filled="false" stroked="true" strokeweight=".94pt" strokecolor="#000000">
                <v:path arrowok="t"/>
              </v:shape>
            </v:group>
            <v:group style="position:absolute;left:7329;top:586;width:2;height:14648" coordorigin="7329,586" coordsize="2,14648">
              <v:shape style="position:absolute;left:7329;top:586;width:2;height:14648" coordorigin="7329,586" coordsize="0,14648" path="m7329,586l7329,15233e" filled="false" stroked="true" strokeweight=".941pt" strokecolor="#000000">
                <v:path arrowok="t"/>
              </v:shape>
            </v:group>
            <v:group style="position:absolute;left:8735;top:586;width:2;height:14648" coordorigin="8735,586" coordsize="2,14648">
              <v:shape style="position:absolute;left:8735;top:586;width:2;height:14648" coordorigin="8735,586" coordsize="0,14648" path="m8735,586l8735,15233e" filled="false" stroked="true" strokeweight=".94pt" strokecolor="#000000">
                <v:path arrowok="t"/>
              </v:shape>
            </v:group>
            <v:group style="position:absolute;left:9563;top:586;width:2;height:14648" coordorigin="9563,586" coordsize="2,14648">
              <v:shape style="position:absolute;left:9563;top:586;width:2;height:14648" coordorigin="9563,586" coordsize="0,14648" path="m9563,586l9563,15233e" filled="false" stroked="true" strokeweight=".94pt" strokecolor="#000000">
                <v:path arrowok="t"/>
              </v:shape>
            </v:group>
            <v:group style="position:absolute;left:11250;top:586;width:2;height:14648" coordorigin="11250,586" coordsize="2,14648">
              <v:shape style="position:absolute;left:11250;top:586;width:2;height:14648" coordorigin="11250,586" coordsize="0,14648" path="m11250,586l11250,15233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787;width:10673;height:2" coordorigin="586,1787" coordsize="10673,2">
              <v:shape style="position:absolute;left:586;top:1787;width:10673;height:2" coordorigin="586,1787" coordsize="10673,0" path="m586,1787l11259,1787e" filled="false" stroked="true" strokeweight=".941pt" strokecolor="#000000">
                <v:path arrowok="t"/>
              </v:shape>
            </v:group>
            <v:group style="position:absolute;left:586;top:2169;width:10673;height:2" coordorigin="586,2169" coordsize="10673,2">
              <v:shape style="position:absolute;left:586;top:2169;width:10673;height:2" coordorigin="586,2169" coordsize="10673,0" path="m586,2169l11259,2169e" filled="false" stroked="true" strokeweight=".941pt" strokecolor="#000000">
                <v:path arrowok="t"/>
              </v:shape>
            </v:group>
            <v:group style="position:absolute;left:586;top:3378;width:10673;height:2" coordorigin="586,3378" coordsize="10673,2">
              <v:shape style="position:absolute;left:586;top:3378;width:10673;height:2" coordorigin="586,3378" coordsize="10673,0" path="m586,3378l11259,3378e" filled="false" stroked="true" strokeweight=".941pt" strokecolor="#000000">
                <v:path arrowok="t"/>
              </v:shape>
            </v:group>
            <v:group style="position:absolute;left:586;top:3866;width:10673;height:2" coordorigin="586,3866" coordsize="10673,2">
              <v:shape style="position:absolute;left:586;top:3866;width:10673;height:2" coordorigin="586,3866" coordsize="10673,0" path="m586,3866l11259,3866e" filled="false" stroked="true" strokeweight=".94pt" strokecolor="#000000">
                <v:path arrowok="t"/>
              </v:shape>
            </v:group>
            <v:group style="position:absolute;left:586;top:4134;width:10673;height:2" coordorigin="586,4134" coordsize="10673,2">
              <v:shape style="position:absolute;left:586;top:4134;width:10673;height:2" coordorigin="586,4134" coordsize="10673,0" path="m586,4134l11259,4134e" filled="false" stroked="true" strokeweight=".941pt" strokecolor="#000000">
                <v:path arrowok="t"/>
              </v:shape>
            </v:group>
            <v:group style="position:absolute;left:586;top:4403;width:10673;height:2" coordorigin="586,4403" coordsize="10673,2">
              <v:shape style="position:absolute;left:586;top:4403;width:10673;height:2" coordorigin="586,4403" coordsize="10673,0" path="m586,4403l11259,4403e" filled="false" stroked="true" strokeweight=".94pt" strokecolor="#000000">
                <v:path arrowok="t"/>
              </v:shape>
            </v:group>
            <v:group style="position:absolute;left:586;top:5370;width:10673;height:2" coordorigin="586,5370" coordsize="10673,2">
              <v:shape style="position:absolute;left:586;top:5370;width:10673;height:2" coordorigin="586,5370" coordsize="10673,0" path="m586,5370l11259,5370e" filled="false" stroked="true" strokeweight=".94pt" strokecolor="#000000">
                <v:path arrowok="t"/>
              </v:shape>
            </v:group>
            <v:group style="position:absolute;left:586;top:5639;width:10673;height:2" coordorigin="586,5639" coordsize="10673,2">
              <v:shape style="position:absolute;left:586;top:5639;width:10673;height:2" coordorigin="586,5639" coordsize="10673,0" path="m586,5639l11259,5639e" filled="false" stroked="true" strokeweight=".941pt" strokecolor="#000000">
                <v:path arrowok="t"/>
              </v:shape>
            </v:group>
            <v:group style="position:absolute;left:586;top:5908;width:10673;height:2" coordorigin="586,5908" coordsize="10673,2">
              <v:shape style="position:absolute;left:586;top:5908;width:10673;height:2" coordorigin="586,5908" coordsize="10673,0" path="m586,5908l11259,5908e" filled="false" stroked="true" strokeweight=".94pt" strokecolor="#000000">
                <v:path arrowok="t"/>
              </v:shape>
            </v:group>
            <v:group style="position:absolute;left:586;top:7118;width:10673;height:2" coordorigin="586,7118" coordsize="10673,2">
              <v:shape style="position:absolute;left:586;top:7118;width:10673;height:2" coordorigin="586,7118" coordsize="10673,0" path="m586,7118l11259,7118e" filled="false" stroked="true" strokeweight=".94pt" strokecolor="#000000">
                <v:path arrowok="t"/>
              </v:shape>
            </v:group>
            <v:group style="position:absolute;left:586;top:7605;width:10673;height:2" coordorigin="586,7605" coordsize="10673,2">
              <v:shape style="position:absolute;left:586;top:7605;width:10673;height:2" coordorigin="586,7605" coordsize="10673,0" path="m586,7605l11259,7605e" filled="false" stroked="true" strokeweight=".941pt" strokecolor="#000000">
                <v:path arrowok="t"/>
              </v:shape>
            </v:group>
            <v:group style="position:absolute;left:586;top:7874;width:10673;height:2" coordorigin="586,7874" coordsize="10673,2">
              <v:shape style="position:absolute;left:586;top:7874;width:10673;height:2" coordorigin="586,7874" coordsize="10673,0" path="m586,7874l11259,7874e" filled="false" stroked="true" strokeweight=".94pt" strokecolor="#000000">
                <v:path arrowok="t"/>
              </v:shape>
            </v:group>
            <v:group style="position:absolute;left:586;top:8142;width:10673;height:2" coordorigin="586,8142" coordsize="10673,2">
              <v:shape style="position:absolute;left:586;top:8142;width:10673;height:2" coordorigin="586,8142" coordsize="10673,0" path="m586,8142l11259,8142e" filled="false" stroked="true" strokeweight=".94pt" strokecolor="#000000">
                <v:path arrowok="t"/>
              </v:shape>
            </v:group>
            <v:group style="position:absolute;left:586;top:9110;width:10673;height:2" coordorigin="586,9110" coordsize="10673,2">
              <v:shape style="position:absolute;left:586;top:9110;width:10673;height:2" coordorigin="586,9110" coordsize="10673,0" path="m586,9110l11259,9110e" filled="false" stroked="true" strokeweight=".941pt" strokecolor="#000000">
                <v:path arrowok="t"/>
              </v:shape>
            </v:group>
            <v:group style="position:absolute;left:586;top:9827;width:10673;height:2" coordorigin="586,9827" coordsize="10673,2">
              <v:shape style="position:absolute;left:586;top:9827;width:10673;height:2" coordorigin="586,9827" coordsize="10673,0" path="m586,9827l11259,9827e" filled="false" stroked="true" strokeweight=".94pt" strokecolor="#000000">
                <v:path arrowok="t"/>
              </v:shape>
            </v:group>
            <v:group style="position:absolute;left:586;top:10794;width:10673;height:2" coordorigin="586,10794" coordsize="10673,2">
              <v:shape style="position:absolute;left:586;top:10794;width:10673;height:2" coordorigin="586,10794" coordsize="10673,0" path="m586,10794l11259,10794e" filled="false" stroked="true" strokeweight=".941pt" strokecolor="#000000">
                <v:path arrowok="t"/>
              </v:shape>
            </v:group>
            <v:group style="position:absolute;left:586;top:12004;width:10673;height:2" coordorigin="586,12004" coordsize="10673,2">
              <v:shape style="position:absolute;left:586;top:12004;width:10673;height:2" coordorigin="586,12004" coordsize="10673,0" path="m586,12004l11259,12004e" filled="false" stroked="true" strokeweight=".941pt" strokecolor="#000000">
                <v:path arrowok="t"/>
              </v:shape>
            </v:group>
            <v:group style="position:absolute;left:586;top:13214;width:10673;height:2" coordorigin="586,13214" coordsize="10673,2">
              <v:shape style="position:absolute;left:586;top:13214;width:10673;height:2" coordorigin="586,13214" coordsize="10673,0" path="m586,13214l11259,13214e" filled="false" stroked="true" strokeweight=".941pt" strokecolor="#000000">
                <v:path arrowok="t"/>
              </v:shape>
            </v:group>
            <v:group style="position:absolute;left:586;top:13701;width:10673;height:2" coordorigin="586,13701" coordsize="10673,2">
              <v:shape style="position:absolute;left:586;top:13701;width:10673;height:2" coordorigin="586,13701" coordsize="10673,0" path="m586,13701l11259,13701e" filled="false" stroked="true" strokeweight=".94pt" strokecolor="#000000">
                <v:path arrowok="t"/>
              </v:shape>
            </v:group>
            <v:group style="position:absolute;left:586;top:13970;width:10673;height:2" coordorigin="586,13970" coordsize="10673,2">
              <v:shape style="position:absolute;left:586;top:13970;width:10673;height:2" coordorigin="586,13970" coordsize="10673,0" path="m586,13970l11259,13970e" filled="false" stroked="true" strokeweight=".941pt" strokecolor="#000000">
                <v:path arrowok="t"/>
              </v:shape>
            </v:group>
            <v:group style="position:absolute;left:586;top:14238;width:10673;height:2" coordorigin="586,14238" coordsize="10673,2">
              <v:shape style="position:absolute;left:586;top:14238;width:10673;height:2" coordorigin="586,14238" coordsize="10673,0" path="m586,14238l11259,14238e" filled="false" stroked="true" strokeweight=".94pt" strokecolor="#000000">
                <v:path arrowok="t"/>
              </v:shape>
            </v:group>
            <v:group style="position:absolute;left:586;top:14507;width:10673;height:2" coordorigin="586,14507" coordsize="10673,2">
              <v:shape style="position:absolute;left:586;top:14507;width:10673;height:2" coordorigin="586,14507" coordsize="10673,0" path="m586,14507l11259,14507e" filled="false" stroked="true" strokeweight=".94pt" strokecolor="#000000">
                <v:path arrowok="t"/>
              </v:shape>
            </v:group>
            <v:group style="position:absolute;left:586;top:15225;width:10673;height:2" coordorigin="586,15225" coordsize="10673,2">
              <v:shape style="position:absolute;left:586;top:15225;width:10673;height:2" coordorigin="586,15225" coordsize="10673,0" path="m586,15225l11259,15225e" filled="false" stroked="true" strokeweight=".94pt" strokecolor="#000000">
                <v:path arrowok="t"/>
              </v:shape>
            </v:group>
            <w10:wrap type="none"/>
          </v:group>
        </w:pict>
      </w:r>
    </w:p>
    <w:p>
      <w:pPr>
        <w:spacing w:line="273" w:lineRule="auto" w:before="76"/>
        <w:ind w:left="694" w:right="590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287.425293pt;margin-top:2.545543pt;width:277.2pt;height:86.95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530"/>
                    <w:gridCol w:w="1099"/>
                    <w:gridCol w:w="1421"/>
                  </w:tblGrid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413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924,00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0709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597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227,86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597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227,86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597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227,86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597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227,86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3"/>
          <w:sz w:val="17"/>
        </w:rPr>
        <w:t>Закупка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товаров,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работ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обеспечения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</w:r>
      <w:r>
        <w:rPr>
          <w:rFonts w:ascii="Times New Roman" w:hAnsi="Times New Roman"/>
          <w:sz w:val="16"/>
        </w:rPr>
      </w:r>
    </w:p>
    <w:p>
      <w:pPr>
        <w:pStyle w:val="Heading5"/>
        <w:spacing w:line="240" w:lineRule="auto" w:before="67"/>
        <w:ind w:left="694" w:right="0"/>
        <w:jc w:val="left"/>
        <w:rPr>
          <w:b w:val="0"/>
          <w:bCs w:val="0"/>
        </w:rPr>
      </w:pPr>
      <w:r>
        <w:rPr>
          <w:w w:val="105"/>
        </w:rPr>
        <w:t>Другие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вопросы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области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образования</w:t>
      </w:r>
      <w:r>
        <w:rPr>
          <w:b w:val="0"/>
        </w:rPr>
      </w:r>
    </w:p>
    <w:p>
      <w:pPr>
        <w:pStyle w:val="BodyText"/>
        <w:spacing w:line="350" w:lineRule="auto" w:before="80"/>
        <w:ind w:left="694" w:right="73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Непрограммные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23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Непрограммные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</w:rPr>
      </w:r>
    </w:p>
    <w:p>
      <w:pPr>
        <w:pStyle w:val="BodyText"/>
        <w:spacing w:line="278" w:lineRule="auto" w:before="15"/>
        <w:ind w:left="694" w:right="57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рамках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непрограммных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направлений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деятельности,</w:t>
      </w:r>
      <w:r>
        <w:rPr>
          <w:rFonts w:ascii="Times New Roman" w:hAnsi="Times New Roman"/>
          <w:spacing w:val="45"/>
          <w:w w:val="105"/>
        </w:rPr>
        <w:t> </w:t>
      </w:r>
      <w:r>
        <w:rPr>
          <w:rFonts w:ascii="Times New Roman" w:hAnsi="Times New Roman"/>
          <w:w w:val="105"/>
        </w:rPr>
        <w:t>за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исключением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обособленных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расходов,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которым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присваиваются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уникальные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коды</w:t>
      </w:r>
      <w:r>
        <w:rPr>
          <w:rFonts w:ascii="Times New Roman" w:hAnsi="Times New Roman"/>
        </w:rPr>
      </w:r>
    </w:p>
    <w:p>
      <w:pPr>
        <w:spacing w:after="0" w:line="278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460" w:right="500"/>
        </w:sectPr>
      </w:pPr>
    </w:p>
    <w:p>
      <w:pPr>
        <w:spacing w:line="263" w:lineRule="auto" w:before="74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выплаты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персоналу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целях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выполнения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функций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(муниципальными)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органами,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казенными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учреждениями,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органами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управления</w:t>
      </w:r>
      <w:r>
        <w:rPr>
          <w:rFonts w:ascii="Times New Roman" w:hAnsi="Times New Roman"/>
          <w:spacing w:val="4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государственными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внебюджетными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фондами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929" w:val="left" w:leader="none"/>
          <w:tab w:pos="1879" w:val="left" w:leader="none"/>
          <w:tab w:pos="3355" w:val="left" w:leader="none"/>
          <w:tab w:pos="4795" w:val="left" w:leader="none"/>
        </w:tabs>
        <w:spacing w:line="240" w:lineRule="auto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905</w:t>
        <w:tab/>
        <w:t>0709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09980</w:t>
        <w:tab/>
      </w:r>
      <w:r>
        <w:rPr>
          <w:rFonts w:ascii="Times New Roman"/>
        </w:rPr>
        <w:t>100</w:t>
        <w:tab/>
      </w:r>
      <w:r>
        <w:rPr>
          <w:rFonts w:ascii="Times New Roman"/>
          <w:w w:val="105"/>
        </w:rPr>
        <w:t>597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227,86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46" w:top="680" w:bottom="660" w:left="1020" w:right="500"/>
          <w:cols w:num="2" w:equalWidth="0">
            <w:col w:w="4456" w:space="193"/>
            <w:col w:w="574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3"/>
        <w:tabs>
          <w:tab w:pos="4783" w:val="left" w:leader="none"/>
          <w:tab w:pos="5661" w:val="left" w:leader="none"/>
          <w:tab w:pos="9233" w:val="left" w:leader="none"/>
        </w:tabs>
        <w:spacing w:line="240" w:lineRule="auto"/>
        <w:ind w:left="13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95"/>
        </w:rPr>
        <w:t>СОЦИАЛЬНАЯ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spacing w:val="-2"/>
          <w:w w:val="95"/>
        </w:rPr>
        <w:t>ПОЛИТИКА</w:t>
        <w:tab/>
      </w:r>
      <w:r>
        <w:rPr>
          <w:rFonts w:ascii="Times New Roman" w:hAnsi="Times New Roman"/>
          <w:w w:val="95"/>
        </w:rPr>
        <w:t>905</w:t>
        <w:tab/>
        <w:t>10</w:t>
        <w:tab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887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151,46</w:t>
      </w:r>
      <w:r>
        <w:rPr>
          <w:rFonts w:ascii="Times New Roman" w:hAnsi="Times New Roman"/>
          <w:b w:val="0"/>
        </w:rPr>
      </w:r>
    </w:p>
    <w:p>
      <w:pPr>
        <w:tabs>
          <w:tab w:pos="4783" w:val="left" w:leader="none"/>
          <w:tab w:pos="5577" w:val="left" w:leader="none"/>
          <w:tab w:pos="9444" w:val="left" w:leader="none"/>
        </w:tabs>
        <w:spacing w:before="73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Социальное</w:t>
      </w:r>
      <w:r>
        <w:rPr>
          <w:rFonts w:ascii="Times New Roman" w:hAnsi="Times New Roman"/>
          <w:b/>
          <w:spacing w:val="-27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обеспечение</w:t>
      </w:r>
      <w:r>
        <w:rPr>
          <w:rFonts w:ascii="Times New Roman" w:hAnsi="Times New Roman"/>
          <w:b/>
          <w:spacing w:val="-27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населения</w:t>
        <w:tab/>
      </w:r>
      <w:r>
        <w:rPr>
          <w:rFonts w:ascii="Times New Roman" w:hAnsi="Times New Roman"/>
          <w:b/>
          <w:w w:val="95"/>
          <w:sz w:val="17"/>
        </w:rPr>
        <w:t>905</w:t>
        <w:tab/>
        <w:t>1003</w:t>
        <w:tab/>
      </w:r>
      <w:r>
        <w:rPr>
          <w:rFonts w:ascii="Times New Roman" w:hAnsi="Times New Roman"/>
          <w:b/>
          <w:sz w:val="17"/>
        </w:rPr>
        <w:t>671</w:t>
      </w:r>
      <w:r>
        <w:rPr>
          <w:rFonts w:ascii="Times New Roman" w:hAnsi="Times New Roman"/>
          <w:b/>
          <w:spacing w:val="-14"/>
          <w:sz w:val="17"/>
        </w:rPr>
        <w:t> </w:t>
      </w:r>
      <w:r>
        <w:rPr>
          <w:rFonts w:ascii="Times New Roman" w:hAnsi="Times New Roman"/>
          <w:b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Heading4"/>
        <w:tabs>
          <w:tab w:pos="4783" w:val="left" w:leader="none"/>
          <w:tab w:pos="5577" w:val="left" w:leader="none"/>
          <w:tab w:pos="6528" w:val="left" w:leader="none"/>
          <w:tab w:pos="9444" w:val="left" w:leader="none"/>
        </w:tabs>
        <w:spacing w:line="240" w:lineRule="auto" w:before="68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Непрограммные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spacing w:val="-1"/>
          <w:w w:val="95"/>
        </w:rPr>
        <w:t>расходы</w:t>
        <w:tab/>
      </w:r>
      <w:r>
        <w:rPr>
          <w:rFonts w:ascii="Times New Roman" w:hAnsi="Times New Roman"/>
          <w:w w:val="95"/>
        </w:rPr>
        <w:t>905</w:t>
        <w:tab/>
        <w:t>1003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00000</w:t>
        <w:tab/>
        <w:t>671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tabs>
          <w:tab w:pos="4783" w:val="left" w:leader="none"/>
          <w:tab w:pos="5577" w:val="left" w:leader="none"/>
          <w:tab w:pos="6528" w:val="left" w:leader="none"/>
          <w:tab w:pos="9444" w:val="left" w:leader="none"/>
        </w:tabs>
        <w:spacing w:before="73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905</w:t>
        <w:tab/>
        <w:t>1003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671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78" w:lineRule="auto" w:before="126"/>
        <w:ind w:left="134" w:right="59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для </w:t>
      </w:r>
      <w:r>
        <w:rPr>
          <w:rFonts w:ascii="Times New Roman" w:hAnsi="Times New Roman"/>
          <w:spacing w:val="-2"/>
          <w:w w:val="105"/>
        </w:rPr>
        <w:t>осуществления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полномочий</w:t>
      </w:r>
      <w:r>
        <w:rPr>
          <w:rFonts w:ascii="Times New Roman" w:hAnsi="Times New Roman"/>
          <w:spacing w:val="4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Камчатского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края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по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предоставлению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социальной</w:t>
      </w:r>
      <w:r>
        <w:rPr>
          <w:rFonts w:ascii="Times New Roman" w:hAnsi="Times New Roman"/>
        </w:rPr>
      </w:r>
    </w:p>
    <w:p>
      <w:pPr>
        <w:spacing w:after="0" w:line="278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</w:sectPr>
      </w:pPr>
    </w:p>
    <w:p>
      <w:pPr>
        <w:spacing w:line="272" w:lineRule="auto" w:before="1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поддержки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отдельным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категориям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период</w:t>
      </w:r>
      <w:r>
        <w:rPr>
          <w:rFonts w:ascii="Times New Roman" w:hAnsi="Times New Roman"/>
          <w:spacing w:val="31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получения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ими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образования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муниципальных</w:t>
      </w:r>
      <w:r>
        <w:rPr>
          <w:rFonts w:ascii="Times New Roman" w:hAnsi="Times New Roman"/>
          <w:spacing w:val="3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общеобразовательных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pStyle w:val="Heading4"/>
        <w:tabs>
          <w:tab w:pos="929" w:val="left" w:leader="none"/>
          <w:tab w:pos="1879" w:val="left" w:leader="none"/>
          <w:tab w:pos="4795" w:val="left" w:leader="none"/>
        </w:tabs>
        <w:spacing w:line="187" w:lineRule="exact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br w:type="column"/>
      </w:r>
      <w:r>
        <w:rPr>
          <w:rFonts w:ascii="Times New Roman"/>
          <w:w w:val="95"/>
        </w:rPr>
        <w:t>905</w:t>
        <w:tab/>
        <w:t>1003</w:t>
        <w:tab/>
      </w:r>
      <w:r>
        <w:rPr>
          <w:rFonts w:ascii="Times New Roman"/>
        </w:rPr>
        <w:t>99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40180</w:t>
        <w:tab/>
        <w:t>671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187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4129" w:space="520"/>
            <w:col w:w="5741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5"/>
        <w:tabs>
          <w:tab w:pos="9444" w:val="left" w:leader="none"/>
        </w:tabs>
        <w:spacing w:line="240" w:lineRule="auto"/>
        <w:ind w:left="9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субвенций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бюджета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края</w:t>
        <w:tab/>
      </w:r>
      <w:r>
        <w:rPr>
          <w:rFonts w:ascii="Times New Roman" w:hAnsi="Times New Roman"/>
          <w:w w:val="105"/>
        </w:rPr>
        <w:t>671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547"/>
        <w:gridCol w:w="1126"/>
        <w:gridCol w:w="1406"/>
        <w:gridCol w:w="828"/>
        <w:gridCol w:w="1728"/>
      </w:tblGrid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044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581,46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581,46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581,46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960" w:bottom="280" w:left="1020" w:right="5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69" w:lineRule="auto" w:before="0"/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полномочий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опеке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попечительству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Камчатском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части</w:t>
      </w:r>
      <w:r>
        <w:rPr>
          <w:rFonts w:ascii="Times New Roman" w:hAnsi="Times New Roman"/>
          <w:w w:val="98"/>
          <w:sz w:val="17"/>
        </w:rPr>
        <w:t> </w:t>
      </w:r>
      <w:r>
        <w:rPr>
          <w:rFonts w:ascii="Times New Roman" w:hAnsi="Times New Roman"/>
          <w:spacing w:val="3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детей-сирот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детей,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оставшихся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без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попечения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родителей,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переданных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опеку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или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попечительство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(за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детей-сирот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детей,</w:t>
      </w:r>
      <w:r>
        <w:rPr>
          <w:rFonts w:ascii="Times New Roman" w:hAnsi="Times New Roman"/>
          <w:spacing w:val="6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оставшихся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без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попечения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родителей,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переданных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опеку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или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попечительство,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обучающихся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федеральных</w:t>
      </w:r>
      <w:r>
        <w:rPr>
          <w:rFonts w:ascii="Times New Roman" w:hAnsi="Times New Roman"/>
          <w:spacing w:val="3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образовательных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организациях),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предоставление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дополнительной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меры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социальной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поддержки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содержанию</w:t>
      </w:r>
      <w:r>
        <w:rPr>
          <w:rFonts w:ascii="Times New Roman" w:hAnsi="Times New Roman"/>
          <w:spacing w:val="5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отдельных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лиц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из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числа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детей-сирот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детей,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оставшихся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без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попечения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родителей,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обучающихся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общеобразовательных</w:t>
      </w:r>
      <w:r>
        <w:rPr>
          <w:rFonts w:ascii="Times New Roman" w:hAnsi="Times New Roman"/>
          <w:spacing w:val="6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организациях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ранее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находившихся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попечительством,</w:t>
      </w:r>
      <w:r>
        <w:rPr>
          <w:rFonts w:ascii="Times New Roman" w:hAnsi="Times New Roman"/>
          <w:spacing w:val="5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попечителям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которых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выплачивались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денежные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средства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w w:val="104"/>
          <w:sz w:val="16"/>
        </w:rPr>
        <w:t> </w:t>
      </w:r>
      <w:r>
        <w:rPr>
          <w:rFonts w:ascii="Times New Roman" w:hAnsi="Times New Roman"/>
          <w:spacing w:val="25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их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содержание,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выплату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ежемесячного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вознаграждения</w:t>
      </w:r>
      <w:r>
        <w:rPr>
          <w:rFonts w:ascii="Times New Roman" w:hAnsi="Times New Roman"/>
          <w:spacing w:val="51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приемным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родителям,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организацию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подготовки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лиц,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желающих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принять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воспитание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свою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семью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ребенка,</w:t>
      </w:r>
      <w:r>
        <w:rPr>
          <w:rFonts w:ascii="Times New Roman" w:hAnsi="Times New Roman"/>
          <w:spacing w:val="3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оставшегося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без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попечения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родителей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29" w:val="left" w:leader="none"/>
          <w:tab w:pos="1879" w:val="left" w:leader="none"/>
          <w:tab w:pos="4584" w:val="left" w:leader="none"/>
        </w:tabs>
        <w:spacing w:line="240" w:lineRule="auto" w:before="100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905</w:t>
        <w:tab/>
        <w:t>1004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40160</w:t>
        <w:tab/>
        <w:t>16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724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4594" w:space="54"/>
            <w:col w:w="574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tabs>
          <w:tab w:pos="9233" w:val="left" w:leader="none"/>
        </w:tabs>
        <w:spacing w:line="240" w:lineRule="auto"/>
        <w:ind w:left="134" w:right="0" w:firstLine="76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за</w:t>
      </w:r>
      <w:r>
        <w:rPr>
          <w:spacing w:val="-12"/>
        </w:rPr>
        <w:t> </w:t>
      </w:r>
      <w:r>
        <w:rPr>
          <w:spacing w:val="-1"/>
        </w:rPr>
        <w:t>счет</w:t>
      </w:r>
      <w:r>
        <w:rPr>
          <w:spacing w:val="-13"/>
        </w:rPr>
        <w:t> </w:t>
      </w:r>
      <w:r>
        <w:rPr>
          <w:spacing w:val="-1"/>
        </w:rPr>
        <w:t>субвенций</w:t>
      </w:r>
      <w:r>
        <w:rPr>
          <w:spacing w:val="-12"/>
        </w:rPr>
        <w:t> </w:t>
      </w:r>
      <w:r>
        <w:rPr>
          <w:spacing w:val="-1"/>
        </w:rPr>
        <w:t>из</w:t>
      </w:r>
      <w:r>
        <w:rPr>
          <w:spacing w:val="-12"/>
        </w:rPr>
        <w:t> </w:t>
      </w:r>
      <w:r>
        <w:rPr>
          <w:spacing w:val="-1"/>
        </w:rPr>
        <w:t>бюджета</w:t>
      </w:r>
      <w:r>
        <w:rPr>
          <w:spacing w:val="-12"/>
        </w:rPr>
        <w:t> </w:t>
      </w:r>
      <w:r>
        <w:rPr>
          <w:spacing w:val="-1"/>
        </w:rPr>
        <w:t>Камчатского</w:t>
      </w:r>
      <w:r>
        <w:rPr>
          <w:spacing w:val="-11"/>
        </w:rPr>
        <w:t> </w:t>
      </w:r>
      <w:r>
        <w:rPr>
          <w:spacing w:val="-1"/>
        </w:rPr>
        <w:t>края</w:t>
        <w:tab/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724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  <w:b w:val="0"/>
        </w:rPr>
      </w:r>
    </w:p>
    <w:p>
      <w:pPr>
        <w:pStyle w:val="BodyText"/>
        <w:spacing w:line="144" w:lineRule="exact" w:before="136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Закупка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товаров,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работ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3"/>
          <w:w w:val="105"/>
        </w:rPr>
        <w:t>услуг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</w:rPr>
      </w:r>
    </w:p>
    <w:p>
      <w:pPr>
        <w:pStyle w:val="BodyText"/>
        <w:tabs>
          <w:tab w:pos="4783" w:val="left" w:leader="none"/>
          <w:tab w:pos="5577" w:val="left" w:leader="none"/>
          <w:tab w:pos="6528" w:val="left" w:leader="none"/>
          <w:tab w:pos="8004" w:val="left" w:leader="none"/>
          <w:tab w:pos="9528" w:val="left" w:leader="none"/>
        </w:tabs>
        <w:spacing w:line="254" w:lineRule="exact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(муниципальных)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нужд</w:t>
        <w:tab/>
      </w:r>
      <w:r>
        <w:rPr>
          <w:rFonts w:ascii="Times New Roman" w:hAnsi="Times New Roman"/>
          <w:position w:val="11"/>
        </w:rPr>
        <w:t>905</w:t>
        <w:tab/>
        <w:t>1004</w:t>
        <w:tab/>
      </w:r>
      <w:r>
        <w:rPr>
          <w:rFonts w:ascii="Times New Roman" w:hAnsi="Times New Roman"/>
          <w:w w:val="105"/>
          <w:position w:val="11"/>
        </w:rPr>
        <w:t>99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</w:t>
      </w:r>
      <w:r>
        <w:rPr>
          <w:rFonts w:ascii="Times New Roman" w:hAnsi="Times New Roman"/>
          <w:spacing w:val="-1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00</w:t>
      </w:r>
      <w:r>
        <w:rPr>
          <w:rFonts w:ascii="Times New Roman" w:hAnsi="Times New Roman"/>
          <w:spacing w:val="-2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40160</w:t>
        <w:tab/>
      </w:r>
      <w:r>
        <w:rPr>
          <w:rFonts w:ascii="Times New Roman" w:hAnsi="Times New Roman"/>
          <w:position w:val="11"/>
        </w:rPr>
        <w:t>200</w:t>
        <w:tab/>
      </w:r>
      <w:r>
        <w:rPr>
          <w:rFonts w:ascii="Times New Roman" w:hAnsi="Times New Roman"/>
          <w:w w:val="105"/>
          <w:position w:val="11"/>
        </w:rPr>
        <w:t>67</w:t>
      </w:r>
      <w:r>
        <w:rPr>
          <w:rFonts w:ascii="Times New Roman" w:hAnsi="Times New Roman"/>
          <w:spacing w:val="-5"/>
          <w:w w:val="105"/>
          <w:position w:val="11"/>
        </w:rPr>
        <w:t> </w:t>
      </w:r>
      <w:r>
        <w:rPr>
          <w:rFonts w:ascii="Times New Roman" w:hAnsi="Times New Roman"/>
          <w:w w:val="105"/>
          <w:position w:val="11"/>
        </w:rPr>
        <w:t>550,00</w:t>
      </w:r>
      <w:r>
        <w:rPr>
          <w:rFonts w:ascii="Times New Roman" w:hAnsi="Times New Roman"/>
        </w:rPr>
      </w:r>
    </w:p>
    <w:p>
      <w:pPr>
        <w:pStyle w:val="Heading4"/>
        <w:tabs>
          <w:tab w:pos="4783" w:val="left" w:leader="none"/>
          <w:tab w:pos="5577" w:val="left" w:leader="none"/>
          <w:tab w:pos="6528" w:val="left" w:leader="none"/>
          <w:tab w:pos="8004" w:val="left" w:leader="none"/>
          <w:tab w:pos="9233" w:val="left" w:leader="none"/>
        </w:tabs>
        <w:spacing w:line="240" w:lineRule="auto" w:before="78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Социальное</w:t>
      </w:r>
      <w:r>
        <w:rPr>
          <w:spacing w:val="-10"/>
        </w:rPr>
        <w:t> </w:t>
      </w:r>
      <w:r>
        <w:rPr>
          <w:spacing w:val="-3"/>
        </w:rPr>
        <w:t>обеспечение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иные</w:t>
      </w:r>
      <w:r>
        <w:rPr>
          <w:spacing w:val="-10"/>
        </w:rPr>
        <w:t> </w:t>
      </w:r>
      <w:r>
        <w:rPr>
          <w:spacing w:val="-1"/>
        </w:rPr>
        <w:t>выплаты</w:t>
      </w:r>
      <w:r>
        <w:rPr>
          <w:spacing w:val="-8"/>
        </w:rPr>
        <w:t> </w:t>
      </w:r>
      <w:r>
        <w:rPr>
          <w:spacing w:val="-3"/>
        </w:rPr>
        <w:t>населению</w:t>
        <w:tab/>
      </w:r>
      <w:r>
        <w:rPr>
          <w:rFonts w:ascii="Times New Roman" w:hAnsi="Times New Roman"/>
          <w:w w:val="95"/>
        </w:rPr>
        <w:t>905</w:t>
        <w:tab/>
        <w:t>1004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40160</w:t>
        <w:tab/>
      </w:r>
      <w:r>
        <w:rPr>
          <w:rFonts w:ascii="Times New Roman" w:hAnsi="Times New Roman"/>
          <w:w w:val="95"/>
        </w:rPr>
        <w:t>300</w:t>
        <w:tab/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656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450,00</w:t>
      </w:r>
      <w:r>
        <w:rPr>
          <w:rFonts w:ascii="Times New Roman" w:hAnsi="Times New Roman"/>
        </w:rPr>
      </w:r>
    </w:p>
    <w:p>
      <w:pPr>
        <w:pStyle w:val="BodyText"/>
        <w:spacing w:line="278" w:lineRule="auto" w:before="126"/>
        <w:ind w:left="134" w:right="58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Расходы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осуществления</w:t>
      </w:r>
      <w:r>
        <w:rPr>
          <w:rFonts w:ascii="Times New Roman" w:hAnsi="Times New Roman"/>
          <w:spacing w:val="2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полномочий</w:t>
      </w:r>
      <w:r>
        <w:rPr>
          <w:rFonts w:ascii="Times New Roman" w:hAnsi="Times New Roman"/>
          <w:spacing w:val="43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Камчатского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края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части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расходов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предоставление</w:t>
      </w:r>
      <w:r>
        <w:rPr>
          <w:rFonts w:ascii="Times New Roman" w:hAnsi="Times New Roman"/>
        </w:rPr>
      </w:r>
    </w:p>
    <w:p>
      <w:pPr>
        <w:spacing w:after="0" w:line="278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</w:sectPr>
      </w:pPr>
    </w:p>
    <w:p>
      <w:pPr>
        <w:spacing w:line="270" w:lineRule="auto" w:before="0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единовременной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денежной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гражданам,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усыновившим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(удочерившим)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ребенка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(детей)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Камчатском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крае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929" w:val="left" w:leader="none"/>
          <w:tab w:pos="1879" w:val="left" w:leader="none"/>
          <w:tab w:pos="4795" w:val="left" w:leader="none"/>
        </w:tabs>
        <w:spacing w:line="240" w:lineRule="auto" w:before="1"/>
        <w:ind w:left="13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905</w:t>
        <w:tab/>
        <w:t>1004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40200</w:t>
        <w:tab/>
        <w:t>150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4461" w:space="188"/>
            <w:col w:w="574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3"/>
        <w:tabs>
          <w:tab w:pos="9444" w:val="left" w:leader="none"/>
        </w:tabs>
        <w:spacing w:line="240" w:lineRule="auto" w:before="0"/>
        <w:ind w:left="9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за</w:t>
      </w:r>
      <w:r>
        <w:rPr>
          <w:spacing w:val="-12"/>
        </w:rPr>
        <w:t> </w:t>
      </w:r>
      <w:r>
        <w:rPr>
          <w:spacing w:val="-1"/>
        </w:rPr>
        <w:t>счет</w:t>
      </w:r>
      <w:r>
        <w:rPr>
          <w:spacing w:val="-13"/>
        </w:rPr>
        <w:t> </w:t>
      </w:r>
      <w:r>
        <w:rPr>
          <w:spacing w:val="-1"/>
        </w:rPr>
        <w:t>субвенций</w:t>
      </w:r>
      <w:r>
        <w:rPr>
          <w:spacing w:val="-12"/>
        </w:rPr>
        <w:t> </w:t>
      </w:r>
      <w:r>
        <w:rPr>
          <w:spacing w:val="-1"/>
        </w:rPr>
        <w:t>из</w:t>
      </w:r>
      <w:r>
        <w:rPr>
          <w:spacing w:val="-12"/>
        </w:rPr>
        <w:t> </w:t>
      </w:r>
      <w:r>
        <w:rPr>
          <w:spacing w:val="-1"/>
        </w:rPr>
        <w:t>бюджета</w:t>
      </w:r>
      <w:r>
        <w:rPr>
          <w:spacing w:val="-12"/>
        </w:rPr>
        <w:t> </w:t>
      </w:r>
      <w:r>
        <w:rPr>
          <w:spacing w:val="-1"/>
        </w:rPr>
        <w:t>Камчатского</w:t>
      </w:r>
      <w:r>
        <w:rPr>
          <w:spacing w:val="-11"/>
        </w:rPr>
        <w:t> </w:t>
      </w:r>
      <w:r>
        <w:rPr>
          <w:spacing w:val="-1"/>
        </w:rPr>
        <w:t>края</w:t>
        <w:tab/>
      </w:r>
      <w:r>
        <w:rPr>
          <w:rFonts w:ascii="Times New Roman" w:hAnsi="Times New Roman"/>
        </w:rPr>
        <w:t>150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  <w:b w:val="0"/>
        </w:rPr>
      </w:r>
    </w:p>
    <w:p>
      <w:pPr>
        <w:pStyle w:val="Heading4"/>
        <w:tabs>
          <w:tab w:pos="4783" w:val="left" w:leader="none"/>
          <w:tab w:pos="5577" w:val="left" w:leader="none"/>
          <w:tab w:pos="6528" w:val="left" w:leader="none"/>
          <w:tab w:pos="8004" w:val="left" w:leader="none"/>
          <w:tab w:pos="9444" w:val="left" w:leader="none"/>
        </w:tabs>
        <w:spacing w:line="240" w:lineRule="auto" w:before="123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Социальное</w:t>
      </w:r>
      <w:r>
        <w:rPr>
          <w:spacing w:val="-10"/>
        </w:rPr>
        <w:t> </w:t>
      </w:r>
      <w:r>
        <w:rPr>
          <w:spacing w:val="-3"/>
        </w:rPr>
        <w:t>обеспечение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иные</w:t>
      </w:r>
      <w:r>
        <w:rPr>
          <w:spacing w:val="-10"/>
        </w:rPr>
        <w:t> </w:t>
      </w:r>
      <w:r>
        <w:rPr>
          <w:spacing w:val="-1"/>
        </w:rPr>
        <w:t>выплаты</w:t>
      </w:r>
      <w:r>
        <w:rPr>
          <w:spacing w:val="-8"/>
        </w:rPr>
        <w:t> </w:t>
      </w:r>
      <w:r>
        <w:rPr>
          <w:spacing w:val="-3"/>
        </w:rPr>
        <w:t>населению</w:t>
        <w:tab/>
      </w:r>
      <w:r>
        <w:rPr>
          <w:rFonts w:ascii="Times New Roman" w:hAnsi="Times New Roman"/>
          <w:w w:val="95"/>
        </w:rPr>
        <w:t>905</w:t>
        <w:tab/>
        <w:t>1004</w:t>
        <w:tab/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40200</w:t>
        <w:tab/>
      </w:r>
      <w:r>
        <w:rPr>
          <w:rFonts w:ascii="Times New Roman" w:hAnsi="Times New Roman"/>
          <w:w w:val="95"/>
        </w:rPr>
        <w:t>300</w:t>
        <w:tab/>
      </w:r>
      <w:r>
        <w:rPr>
          <w:rFonts w:ascii="Times New Roman" w:hAnsi="Times New Roman"/>
        </w:rPr>
        <w:t>150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94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Выплата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единовременного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пособия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всех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формах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</w:sectPr>
      </w:pPr>
    </w:p>
    <w:p>
      <w:pPr>
        <w:pStyle w:val="Heading4"/>
        <w:spacing w:line="273" w:lineRule="auto" w:before="20"/>
        <w:ind w:left="134" w:right="0"/>
        <w:jc w:val="left"/>
        <w:rPr>
          <w:sz w:val="16"/>
          <w:szCs w:val="16"/>
        </w:rPr>
      </w:pPr>
      <w:r>
        <w:rPr>
          <w:spacing w:val="-3"/>
        </w:rPr>
        <w:t>устройства</w:t>
      </w:r>
      <w:r>
        <w:rPr>
          <w:spacing w:val="-9"/>
        </w:rPr>
        <w:t> </w:t>
      </w:r>
      <w:r>
        <w:rPr>
          <w:spacing w:val="-3"/>
        </w:rPr>
        <w:t>детей,</w:t>
      </w:r>
      <w:r>
        <w:rPr>
          <w:spacing w:val="-9"/>
        </w:rPr>
        <w:t> </w:t>
      </w:r>
      <w:r>
        <w:rPr>
          <w:spacing w:val="-3"/>
        </w:rPr>
        <w:t>лишенных</w:t>
      </w:r>
      <w:r>
        <w:rPr>
          <w:spacing w:val="-9"/>
        </w:rPr>
        <w:t> </w:t>
      </w:r>
      <w:r>
        <w:rPr>
          <w:spacing w:val="-1"/>
        </w:rPr>
        <w:t>родительского</w:t>
      </w:r>
      <w:r>
        <w:rPr>
          <w:spacing w:val="-10"/>
        </w:rPr>
        <w:t> </w:t>
      </w:r>
      <w:r>
        <w:rPr>
          <w:spacing w:val="-3"/>
        </w:rPr>
        <w:t>попечения,</w:t>
      </w:r>
      <w:r>
        <w:rPr>
          <w:spacing w:val="-9"/>
        </w:rPr>
        <w:t> </w:t>
      </w:r>
      <w:r>
        <w:rPr/>
        <w:t>в</w:t>
      </w:r>
      <w:r>
        <w:rPr>
          <w:spacing w:val="43"/>
          <w:w w:val="98"/>
        </w:rPr>
        <w:t> </w:t>
      </w:r>
      <w:r>
        <w:rPr>
          <w:spacing w:val="-1"/>
          <w:sz w:val="16"/>
        </w:rPr>
        <w:t>семью</w:t>
      </w:r>
      <w:r>
        <w:rPr>
          <w:sz w:val="16"/>
        </w:rPr>
      </w:r>
    </w:p>
    <w:p>
      <w:pPr>
        <w:tabs>
          <w:tab w:pos="929" w:val="left" w:leader="none"/>
          <w:tab w:pos="1879" w:val="left" w:leader="none"/>
          <w:tab w:pos="4795" w:val="left" w:leader="none"/>
        </w:tabs>
        <w:spacing w:before="20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905</w:t>
        <w:tab/>
        <w:t>1004</w:t>
        <w:tab/>
      </w:r>
      <w:r>
        <w:rPr>
          <w:rFonts w:ascii="Times New Roman"/>
          <w:sz w:val="17"/>
        </w:rPr>
        <w:t>99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52600</w:t>
        <w:tab/>
        <w:t>170</w:t>
      </w:r>
      <w:r>
        <w:rPr>
          <w:rFonts w:ascii="Times New Roman"/>
          <w:spacing w:val="-15"/>
          <w:sz w:val="17"/>
        </w:rPr>
        <w:t> </w:t>
      </w:r>
      <w:r>
        <w:rPr>
          <w:rFonts w:ascii="Times New Roman"/>
          <w:sz w:val="17"/>
        </w:rPr>
        <w:t>581,46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20" w:right="500"/>
          <w:cols w:num="2" w:equalWidth="0">
            <w:col w:w="4223" w:space="426"/>
            <w:col w:w="5741"/>
          </w:cols>
        </w:sectPr>
      </w:pPr>
    </w:p>
    <w:p>
      <w:pPr>
        <w:pStyle w:val="Heading5"/>
        <w:tabs>
          <w:tab w:pos="9444" w:val="left" w:leader="none"/>
        </w:tabs>
        <w:spacing w:line="240" w:lineRule="auto" w:before="132"/>
        <w:ind w:left="168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за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средств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федерального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бюджета</w:t>
        <w:tab/>
      </w:r>
      <w:r>
        <w:rPr>
          <w:rFonts w:ascii="Times New Roman" w:hAnsi="Times New Roman"/>
          <w:w w:val="105"/>
        </w:rPr>
        <w:t>170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581,46</w:t>
      </w:r>
      <w:r>
        <w:rPr>
          <w:rFonts w:ascii="Times New Roman" w:hAnsi="Times New Roman"/>
          <w:b w:val="0"/>
        </w:rPr>
      </w:r>
    </w:p>
    <w:p>
      <w:pPr>
        <w:pStyle w:val="BodyText"/>
        <w:tabs>
          <w:tab w:pos="4783" w:val="left" w:leader="none"/>
          <w:tab w:pos="5577" w:val="left" w:leader="none"/>
          <w:tab w:pos="6528" w:val="left" w:leader="none"/>
          <w:tab w:pos="8004" w:val="left" w:leader="none"/>
          <w:tab w:pos="9444" w:val="left" w:leader="none"/>
        </w:tabs>
        <w:spacing w:line="240" w:lineRule="auto" w:before="135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Социальное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иные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выплаты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населению</w:t>
        <w:tab/>
      </w:r>
      <w:r>
        <w:rPr>
          <w:rFonts w:ascii="Times New Roman" w:hAnsi="Times New Roman"/>
        </w:rPr>
        <w:t>905</w:t>
        <w:tab/>
        <w:t>1004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52600</w:t>
        <w:tab/>
      </w:r>
      <w:r>
        <w:rPr>
          <w:rFonts w:ascii="Times New Roman" w:hAnsi="Times New Roman"/>
        </w:rPr>
        <w:t>300</w:t>
        <w:tab/>
      </w:r>
      <w:r>
        <w:rPr>
          <w:rFonts w:ascii="Times New Roman" w:hAnsi="Times New Roman"/>
          <w:w w:val="105"/>
        </w:rPr>
        <w:t>170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581,46</w:t>
      </w:r>
      <w:r>
        <w:rPr>
          <w:rFonts w:ascii="Times New Roman" w:hAnsi="Times New Roman"/>
        </w:rPr>
      </w:r>
    </w:p>
    <w:p>
      <w:pPr>
        <w:pStyle w:val="Heading5"/>
        <w:tabs>
          <w:tab w:pos="4783" w:val="left" w:leader="none"/>
          <w:tab w:pos="5577" w:val="left" w:leader="none"/>
          <w:tab w:pos="9317" w:val="left" w:leader="none"/>
        </w:tabs>
        <w:spacing w:line="240" w:lineRule="auto" w:before="89"/>
        <w:ind w:left="13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5"/>
        </w:rPr>
        <w:t>Другие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вопросы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области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социальной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политики</w:t>
        <w:tab/>
      </w:r>
      <w:r>
        <w:rPr>
          <w:rFonts w:ascii="Times New Roman" w:hAnsi="Times New Roman"/>
        </w:rPr>
        <w:t>905</w:t>
        <w:tab/>
        <w:t>1006</w:t>
        <w:tab/>
      </w:r>
      <w:r>
        <w:rPr>
          <w:rFonts w:ascii="Times New Roman" w:hAnsi="Times New Roman"/>
          <w:w w:val="105"/>
        </w:rPr>
        <w:t>3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171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570,00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1020" w:right="500"/>
        </w:sectPr>
      </w:pPr>
    </w:p>
    <w:p>
      <w:pPr>
        <w:pStyle w:val="BodyText"/>
        <w:spacing w:line="278" w:lineRule="auto" w:before="86"/>
        <w:ind w:left="134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408899pt;margin-top:27.98897pt;width:535pt;height:758.65pt;mso-position-horizontal-relative:page;mso-position-vertical-relative:page;z-index:-410272" coordorigin="568,560" coordsize="10700,15173">
            <v:group style="position:absolute;left:586;top:1786;width:10666;height:272" coordorigin="586,1786" coordsize="10666,272">
              <v:shape style="position:absolute;left:586;top:1786;width:10666;height:272" coordorigin="586,1786" coordsize="10666,272" path="m586,2057l11252,2057,11252,1786,586,1786,586,2057xe" filled="true" fillcolor="#f5f5f5" stroked="false">
                <v:path arrowok="t"/>
                <v:fill type="solid"/>
              </v:shape>
            </v:group>
            <v:group style="position:absolute;left:578;top:569;width:2;height:15154" coordorigin="578,569" coordsize="2,15154">
              <v:shape style="position:absolute;left:578;top:569;width:2;height:15154" coordorigin="578,569" coordsize="0,15154" path="m578,569l578,15723e" filled="false" stroked="true" strokeweight=".94pt" strokecolor="#000000">
                <v:path arrowok="t"/>
              </v:shape>
            </v:group>
            <v:group style="position:absolute;left:1125;top:586;width:2;height:15137" coordorigin="1125,586" coordsize="2,15137">
              <v:shape style="position:absolute;left:1125;top:586;width:2;height:15137" coordorigin="1125,586" coordsize="0,15137" path="m1125,586l1125,15723e" filled="false" stroked="true" strokeweight=".94pt" strokecolor="#000000">
                <v:path arrowok="t"/>
              </v:shape>
            </v:group>
            <v:group style="position:absolute;left:5656;top:586;width:2;height:15137" coordorigin="5656,586" coordsize="2,15137">
              <v:shape style="position:absolute;left:5656;top:586;width:2;height:15137" coordorigin="5656,586" coordsize="0,15137" path="m5656,586l5656,15723e" filled="false" stroked="true" strokeweight=".94pt" strokecolor="#000000">
                <v:path arrowok="t"/>
              </v:shape>
            </v:group>
            <v:group style="position:absolute;left:6203;top:586;width:2;height:15137" coordorigin="6203,586" coordsize="2,15137">
              <v:shape style="position:absolute;left:6203;top:586;width:2;height:15137" coordorigin="6203,586" coordsize="0,15137" path="m6203,586l6203,15723e" filled="false" stroked="true" strokeweight=".94pt" strokecolor="#000000">
                <v:path arrowok="t"/>
              </v:shape>
            </v:group>
            <v:group style="position:absolute;left:7329;top:586;width:2;height:15137" coordorigin="7329,586" coordsize="2,15137">
              <v:shape style="position:absolute;left:7329;top:586;width:2;height:15137" coordorigin="7329,586" coordsize="0,15137" path="m7329,586l7329,15723e" filled="false" stroked="true" strokeweight=".941pt" strokecolor="#000000">
                <v:path arrowok="t"/>
              </v:shape>
            </v:group>
            <v:group style="position:absolute;left:8735;top:586;width:2;height:15137" coordorigin="8735,586" coordsize="2,15137">
              <v:shape style="position:absolute;left:8735;top:586;width:2;height:15137" coordorigin="8735,586" coordsize="0,15137" path="m8735,586l8735,15723e" filled="false" stroked="true" strokeweight=".94pt" strokecolor="#000000">
                <v:path arrowok="t"/>
              </v:shape>
            </v:group>
            <v:group style="position:absolute;left:9563;top:586;width:2;height:15137" coordorigin="9563,586" coordsize="2,15137">
              <v:shape style="position:absolute;left:9563;top:586;width:2;height:15137" coordorigin="9563,586" coordsize="0,15137" path="m9563,586l9563,15723e" filled="false" stroked="true" strokeweight=".94pt" strokecolor="#000000">
                <v:path arrowok="t"/>
              </v:shape>
            </v:group>
            <v:group style="position:absolute;left:11250;top:586;width:2;height:15137" coordorigin="11250,586" coordsize="2,15137">
              <v:shape style="position:absolute;left:11250;top:586;width:2;height:15137" coordorigin="11250,586" coordsize="0,15137" path="m11250,586l11250,15723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787;width:10673;height:2" coordorigin="586,1787" coordsize="10673,2">
              <v:shape style="position:absolute;left:586;top:1787;width:10673;height:2" coordorigin="586,1787" coordsize="10673,0" path="m586,1787l11259,1787e" filled="false" stroked="true" strokeweight=".941pt" strokecolor="#000000">
                <v:path arrowok="t"/>
              </v:shape>
            </v:group>
            <v:group style="position:absolute;left:586;top:2056;width:10673;height:2" coordorigin="586,2056" coordsize="10673,2">
              <v:shape style="position:absolute;left:586;top:2056;width:10673;height:2" coordorigin="586,2056" coordsize="10673,0" path="m586,2056l11259,2056e" filled="false" stroked="true" strokeweight=".94pt" strokecolor="#000000">
                <v:path arrowok="t"/>
              </v:shape>
            </v:group>
            <v:group style="position:absolute;left:586;top:2325;width:10673;height:2" coordorigin="586,2325" coordsize="10673,2">
              <v:shape style="position:absolute;left:586;top:2325;width:10673;height:2" coordorigin="586,2325" coordsize="10673,0" path="m586,2325l11259,2325e" filled="false" stroked="true" strokeweight=".94pt" strokecolor="#000000">
                <v:path arrowok="t"/>
              </v:shape>
            </v:group>
            <v:group style="position:absolute;left:586;top:2594;width:10673;height:2" coordorigin="586,2594" coordsize="10673,2">
              <v:shape style="position:absolute;left:586;top:2594;width:10673;height:2" coordorigin="586,2594" coordsize="10673,0" path="m586,2594l11259,2594e" filled="false" stroked="true" strokeweight=".941pt" strokecolor="#000000">
                <v:path arrowok="t"/>
              </v:shape>
            </v:group>
            <v:group style="position:absolute;left:586;top:2862;width:10673;height:2" coordorigin="586,2862" coordsize="10673,2">
              <v:shape style="position:absolute;left:586;top:2862;width:10673;height:2" coordorigin="586,2862" coordsize="10673,0" path="m586,2862l11259,2862e" filled="false" stroked="true" strokeweight=".94pt" strokecolor="#000000">
                <v:path arrowok="t"/>
              </v:shape>
            </v:group>
            <v:group style="position:absolute;left:586;top:4072;width:10673;height:2" coordorigin="586,4072" coordsize="10673,2">
              <v:shape style="position:absolute;left:586;top:4072;width:10673;height:2" coordorigin="586,4072" coordsize="10673,0" path="m586,4072l11259,4072e" filled="false" stroked="true" strokeweight=".94pt" strokecolor="#000000">
                <v:path arrowok="t"/>
              </v:shape>
            </v:group>
            <v:group style="position:absolute;left:586;top:4454;width:10673;height:2" coordorigin="586,4454" coordsize="10673,2">
              <v:shape style="position:absolute;left:586;top:4454;width:10673;height:2" coordorigin="586,4454" coordsize="10673,0" path="m586,4454l11259,4454e" filled="false" stroked="true" strokeweight=".94pt" strokecolor="#000000">
                <v:path arrowok="t"/>
              </v:shape>
            </v:group>
            <v:group style="position:absolute;left:586;top:4722;width:10673;height:2" coordorigin="586,4722" coordsize="10673,2">
              <v:shape style="position:absolute;left:586;top:4722;width:10673;height:2" coordorigin="586,4722" coordsize="10673,0" path="m586,4722l11259,4722e" filled="false" stroked="true" strokeweight=".94pt" strokecolor="#000000">
                <v:path arrowok="t"/>
              </v:shape>
            </v:group>
            <v:group style="position:absolute;left:586;top:4991;width:10673;height:2" coordorigin="586,4991" coordsize="10673,2">
              <v:shape style="position:absolute;left:586;top:4991;width:10673;height:2" coordorigin="586,4991" coordsize="10673,0" path="m586,4991l11259,4991e" filled="false" stroked="true" strokeweight=".941pt" strokecolor="#000000">
                <v:path arrowok="t"/>
              </v:shape>
            </v:group>
            <v:group style="position:absolute;left:586;top:5260;width:10673;height:2" coordorigin="586,5260" coordsize="10673,2">
              <v:shape style="position:absolute;left:586;top:5260;width:10673;height:2" coordorigin="586,5260" coordsize="10673,0" path="m586,5260l11259,5260e" filled="false" stroked="true" strokeweight=".94pt" strokecolor="#000000">
                <v:path arrowok="t"/>
              </v:shape>
            </v:group>
            <v:group style="position:absolute;left:586;top:5529;width:10673;height:2" coordorigin="586,5529" coordsize="10673,2">
              <v:shape style="position:absolute;left:586;top:5529;width:10673;height:2" coordorigin="586,5529" coordsize="10673,0" path="m586,5529l11259,5529e" filled="false" stroked="true" strokeweight=".94pt" strokecolor="#000000">
                <v:path arrowok="t"/>
              </v:shape>
            </v:group>
            <v:group style="position:absolute;left:586;top:10113;width:10673;height:2" coordorigin="586,10113" coordsize="10673,2">
              <v:shape style="position:absolute;left:586;top:10113;width:10673;height:2" coordorigin="586,10113" coordsize="10673,0" path="m586,10113l11259,10113e" filled="false" stroked="true" strokeweight=".94pt" strokecolor="#000000">
                <v:path arrowok="t"/>
              </v:shape>
            </v:group>
            <v:group style="position:absolute;left:586;top:10494;width:10673;height:2" coordorigin="586,10494" coordsize="10673,2">
              <v:shape style="position:absolute;left:586;top:10494;width:10673;height:2" coordorigin="586,10494" coordsize="10673,0" path="m586,10494l11259,10494e" filled="false" stroked="true" strokeweight=".94pt" strokecolor="#000000">
                <v:path arrowok="t"/>
              </v:shape>
            </v:group>
            <v:group style="position:absolute;left:586;top:10982;width:10673;height:2" coordorigin="586,10982" coordsize="10673,2">
              <v:shape style="position:absolute;left:586;top:10982;width:10673;height:2" coordorigin="586,10982" coordsize="10673,0" path="m586,10982l11259,10982e" filled="false" stroked="true" strokeweight=".941pt" strokecolor="#000000">
                <v:path arrowok="t"/>
              </v:shape>
            </v:group>
            <v:group style="position:absolute;left:586;top:11250;width:10673;height:2" coordorigin="586,11250" coordsize="10673,2">
              <v:shape style="position:absolute;left:586;top:11250;width:10673;height:2" coordorigin="586,11250" coordsize="10673,0" path="m586,11250l11259,11250e" filled="false" stroked="true" strokeweight=".94pt" strokecolor="#000000">
                <v:path arrowok="t"/>
              </v:shape>
            </v:group>
            <v:group style="position:absolute;left:586;top:12460;width:10673;height:2" coordorigin="586,12460" coordsize="10673,2">
              <v:shape style="position:absolute;left:586;top:12460;width:10673;height:2" coordorigin="586,12460" coordsize="10673,0" path="m586,12460l11259,12460e" filled="false" stroked="true" strokeweight=".94pt" strokecolor="#000000">
                <v:path arrowok="t"/>
              </v:shape>
            </v:group>
            <v:group style="position:absolute;left:586;top:12842;width:10673;height:2" coordorigin="586,12842" coordsize="10673,2">
              <v:shape style="position:absolute;left:586;top:12842;width:10673;height:2" coordorigin="586,12842" coordsize="10673,0" path="m586,12842l11259,12842e" filled="false" stroked="true" strokeweight=".94pt" strokecolor="#000000">
                <v:path arrowok="t"/>
              </v:shape>
            </v:group>
            <v:group style="position:absolute;left:586;top:13110;width:10673;height:2" coordorigin="586,13110" coordsize="10673,2">
              <v:shape style="position:absolute;left:586;top:13110;width:10673;height:2" coordorigin="586,13110" coordsize="10673,0" path="m586,13110l11259,13110e" filled="false" stroked="true" strokeweight=".94pt" strokecolor="#000000">
                <v:path arrowok="t"/>
              </v:shape>
            </v:group>
            <v:group style="position:absolute;left:586;top:13828;width:10673;height:2" coordorigin="586,13828" coordsize="10673,2">
              <v:shape style="position:absolute;left:586;top:13828;width:10673;height:2" coordorigin="586,13828" coordsize="10673,0" path="m586,13828l11259,13828e" filled="false" stroked="true" strokeweight=".94pt" strokecolor="#000000">
                <v:path arrowok="t"/>
              </v:shape>
            </v:group>
            <v:group style="position:absolute;left:586;top:14210;width:10673;height:2" coordorigin="586,14210" coordsize="10673,2">
              <v:shape style="position:absolute;left:586;top:14210;width:10673;height:2" coordorigin="586,14210" coordsize="10673,0" path="m586,14210l11259,14210e" filled="false" stroked="true" strokeweight=".94pt" strokecolor="#000000">
                <v:path arrowok="t"/>
              </v:shape>
            </v:group>
            <v:group style="position:absolute;left:586;top:14478;width:10673;height:2" coordorigin="586,14478" coordsize="10673,2">
              <v:shape style="position:absolute;left:586;top:14478;width:10673;height:2" coordorigin="586,14478" coordsize="10673,0" path="m586,14478l11259,14478e" filled="false" stroked="true" strokeweight=".94pt" strokecolor="#000000">
                <v:path arrowok="t"/>
              </v:shape>
            </v:group>
            <v:group style="position:absolute;left:586;top:14747;width:10673;height:2" coordorigin="586,14747" coordsize="10673,2">
              <v:shape style="position:absolute;left:586;top:14747;width:10673;height:2" coordorigin="586,14747" coordsize="10673,0" path="m586,14747l11259,14747e" filled="false" stroked="true" strokeweight=".941pt" strokecolor="#000000">
                <v:path arrowok="t"/>
              </v:shape>
            </v:group>
            <v:group style="position:absolute;left:586;top:15714;width:10673;height:2" coordorigin="586,15714" coordsize="10673,2">
              <v:shape style="position:absolute;left:586;top:15714;width:10673;height:2" coordorigin="586,15714" coordsize="10673,0" path="m586,15714l11259,15714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  <w:w w:val="105"/>
        </w:rPr>
        <w:t>Муниципальная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программа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района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"Социальная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поддержка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населения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53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района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на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2020-2024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годы"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929" w:val="left" w:leader="none"/>
          <w:tab w:pos="1879" w:val="left" w:leader="none"/>
          <w:tab w:pos="4795" w:val="left" w:leader="none"/>
        </w:tabs>
        <w:spacing w:line="240" w:lineRule="auto" w:before="115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905</w:t>
        <w:tab/>
        <w:t>1006</w:t>
        <w:tab/>
      </w:r>
      <w:r>
        <w:rPr>
          <w:rFonts w:ascii="Times New Roman"/>
          <w:w w:val="105"/>
        </w:rPr>
        <w:t>07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882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20" w:right="500"/>
          <w:cols w:num="2" w:equalWidth="0">
            <w:col w:w="4376" w:space="273"/>
            <w:col w:w="5741"/>
          </w:cols>
        </w:sectPr>
      </w:pPr>
    </w:p>
    <w:p>
      <w:pPr>
        <w:spacing w:line="267" w:lineRule="auto" w:before="65"/>
        <w:ind w:left="114" w:right="581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287.425293pt;margin-top:14.826275pt;width:275.6pt;height:117.95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  <w:gridCol w:w="1126"/>
                    <w:gridCol w:w="1406"/>
                    <w:gridCol w:w="828"/>
                    <w:gridCol w:w="1687"/>
                  </w:tblGrid>
                  <w:tr>
                    <w:trPr>
                      <w:trHeight w:val="451" w:hRule="exact"/>
                    </w:trPr>
                    <w:tc>
                      <w:tcPr>
                        <w:tcW w:w="4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798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240,00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454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454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454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64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440,00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поддержки</w:t>
      </w:r>
      <w:r>
        <w:rPr>
          <w:rFonts w:ascii="Times New Roman" w:hAnsi="Times New Roman"/>
          <w:spacing w:val="41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категориий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граждан,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проживающих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территории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района"</w:t>
      </w:r>
      <w:r>
        <w:rPr>
          <w:rFonts w:ascii="Times New Roman" w:hAnsi="Times New Roman"/>
          <w:sz w:val="16"/>
        </w:rPr>
      </w:r>
    </w:p>
    <w:p>
      <w:pPr>
        <w:spacing w:line="266" w:lineRule="auto" w:before="76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"Оказание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материальной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помощи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отдельным</w:t>
      </w:r>
      <w:r>
        <w:rPr>
          <w:rFonts w:ascii="Times New Roman" w:hAnsi="Times New Roman"/>
          <w:spacing w:val="-2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категориям</w:t>
      </w:r>
      <w:r>
        <w:rPr>
          <w:rFonts w:ascii="Times New Roman" w:hAnsi="Times New Roman"/>
          <w:spacing w:val="-2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граждан"</w:t>
      </w:r>
      <w:r>
        <w:rPr>
          <w:rFonts w:ascii="Times New Roman" w:hAns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Компенсационные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выплаты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отдельным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категориям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граждан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pgSz w:w="11910" w:h="16840"/>
          <w:pgMar w:header="0" w:footer="446" w:top="540" w:bottom="660" w:left="1040" w:right="500"/>
        </w:sectPr>
      </w:pPr>
    </w:p>
    <w:p>
      <w:pPr>
        <w:pStyle w:val="Heading4"/>
        <w:spacing w:line="240" w:lineRule="auto" w:before="76"/>
        <w:ind w:right="0"/>
        <w:jc w:val="left"/>
      </w:pPr>
      <w:r>
        <w:rPr>
          <w:spacing w:val="-3"/>
        </w:rPr>
        <w:t>Социальное</w:t>
      </w:r>
      <w:r>
        <w:rPr>
          <w:spacing w:val="-10"/>
        </w:rPr>
        <w:t> </w:t>
      </w:r>
      <w:r>
        <w:rPr>
          <w:spacing w:val="-3"/>
        </w:rPr>
        <w:t>обеспечение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иные</w:t>
      </w:r>
      <w:r>
        <w:rPr>
          <w:spacing w:val="-10"/>
        </w:rPr>
        <w:t> </w:t>
      </w:r>
      <w:r>
        <w:rPr>
          <w:spacing w:val="-1"/>
        </w:rPr>
        <w:t>выплаты</w:t>
      </w:r>
      <w:r>
        <w:rPr>
          <w:spacing w:val="-8"/>
        </w:rPr>
        <w:t> </w:t>
      </w:r>
      <w:r>
        <w:rPr>
          <w:spacing w:val="-3"/>
        </w:rPr>
        <w:t>населению</w:t>
      </w:r>
      <w:r>
        <w:rPr/>
      </w:r>
    </w:p>
    <w:p>
      <w:pPr>
        <w:spacing w:line="271" w:lineRule="auto" w:before="102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"Предоставление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денежной</w:t>
      </w:r>
      <w:r>
        <w:rPr>
          <w:rFonts w:ascii="Times New Roman" w:hAnsi="Times New Roman"/>
          <w:spacing w:val="6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компенсационной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выплаты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отдельным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категориям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граждан,</w:t>
      </w:r>
      <w:r>
        <w:rPr>
          <w:rFonts w:ascii="Times New Roman" w:hAnsi="Times New Roman"/>
          <w:spacing w:val="3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проживающим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территории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1"/>
          <w:w w:val="10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района"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78" w:lineRule="auto" w:before="102"/>
        <w:ind w:left="114" w:right="5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Предоставление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денежной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компенсационной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выплаты</w:t>
      </w:r>
      <w:r>
        <w:rPr>
          <w:rFonts w:ascii="Times New Roman" w:hAnsi="Times New Roman"/>
          <w:spacing w:val="28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отдельным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категориям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граждан,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проживающим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</w:t>
      </w:r>
      <w:r>
        <w:rPr>
          <w:rFonts w:ascii="Times New Roman" w:hAnsi="Times New Roman"/>
          <w:spacing w:val="25"/>
          <w:w w:val="104"/>
        </w:rPr>
        <w:t> </w:t>
      </w:r>
      <w:r>
        <w:rPr>
          <w:rFonts w:ascii="Times New Roman" w:hAnsi="Times New Roman"/>
          <w:spacing w:val="-1"/>
          <w:w w:val="105"/>
        </w:rPr>
        <w:t>территории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района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909" w:val="left" w:leader="none"/>
          <w:tab w:pos="1859" w:val="left" w:leader="none"/>
          <w:tab w:pos="4859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905</w:t>
        <w:tab/>
        <w:t>1006</w:t>
        <w:tab/>
      </w:r>
      <w:r>
        <w:rPr>
          <w:rFonts w:ascii="Times New Roman"/>
          <w:w w:val="105"/>
        </w:rPr>
        <w:t>07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02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20010</w:t>
        <w:tab/>
        <w:t>77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440,00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528" w:space="120"/>
            <w:col w:w="5722"/>
          </w:cols>
        </w:sectPr>
      </w:pP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508" w:val="left" w:leader="none"/>
        </w:tabs>
        <w:spacing w:line="240" w:lineRule="auto" w:before="56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Социальное</w:t>
      </w:r>
      <w:r>
        <w:rPr>
          <w:spacing w:val="-10"/>
        </w:rPr>
        <w:t> </w:t>
      </w:r>
      <w:r>
        <w:rPr>
          <w:spacing w:val="-3"/>
        </w:rPr>
        <w:t>обеспечение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иные</w:t>
      </w:r>
      <w:r>
        <w:rPr>
          <w:spacing w:val="-10"/>
        </w:rPr>
        <w:t> </w:t>
      </w:r>
      <w:r>
        <w:rPr>
          <w:spacing w:val="-1"/>
        </w:rPr>
        <w:t>выплаты</w:t>
      </w:r>
      <w:r>
        <w:rPr>
          <w:spacing w:val="-8"/>
        </w:rPr>
        <w:t> </w:t>
      </w:r>
      <w:r>
        <w:rPr>
          <w:spacing w:val="-3"/>
        </w:rPr>
        <w:t>населению</w:t>
        <w:tab/>
      </w:r>
      <w:r>
        <w:rPr>
          <w:rFonts w:ascii="Times New Roman" w:hAnsi="Times New Roman"/>
          <w:w w:val="95"/>
        </w:rPr>
        <w:t>905</w:t>
        <w:tab/>
        <w:t>1006</w:t>
        <w:tab/>
      </w:r>
      <w:r>
        <w:rPr>
          <w:rFonts w:ascii="Times New Roman" w:hAnsi="Times New Roman"/>
        </w:rPr>
        <w:t>07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02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20010</w:t>
        <w:tab/>
      </w:r>
      <w:r>
        <w:rPr>
          <w:rFonts w:ascii="Times New Roman" w:hAnsi="Times New Roman"/>
          <w:w w:val="95"/>
        </w:rPr>
        <w:t>300</w:t>
        <w:tab/>
      </w:r>
      <w:r>
        <w:rPr>
          <w:rFonts w:ascii="Times New Roman" w:hAnsi="Times New Roman"/>
        </w:rPr>
        <w:t>77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440,00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94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"Предоставление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льгот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лицам,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pStyle w:val="BodyText"/>
        <w:spacing w:line="278" w:lineRule="auto" w:before="29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удостоенным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звания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"Почетный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житель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23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района"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"</w:t>
      </w:r>
      <w:r>
        <w:rPr>
          <w:rFonts w:ascii="Times New Roman" w:hAnsi="Times New Roman"/>
        </w:rPr>
      </w:r>
    </w:p>
    <w:p>
      <w:pPr>
        <w:pStyle w:val="BodyText"/>
        <w:tabs>
          <w:tab w:pos="909" w:val="left" w:leader="none"/>
          <w:tab w:pos="1859" w:val="left" w:leader="none"/>
          <w:tab w:pos="4859" w:val="left" w:leader="none"/>
        </w:tabs>
        <w:spacing w:line="240" w:lineRule="auto" w:before="29"/>
        <w:ind w:left="11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905</w:t>
        <w:tab/>
        <w:t>1006</w:t>
        <w:tab/>
      </w:r>
      <w:r>
        <w:rPr>
          <w:rFonts w:ascii="Times New Roman"/>
          <w:w w:val="105"/>
        </w:rPr>
        <w:t>07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03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87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800,00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022" w:space="626"/>
            <w:col w:w="572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8.408899pt;margin-top:27.98797pt;width:535pt;height:758.55pt;mso-position-horizontal-relative:page;mso-position-vertical-relative:page;z-index:-410248" coordorigin="568,560" coordsize="10700,15171">
            <v:group style="position:absolute;left:578;top:569;width:2;height:15152" coordorigin="578,569" coordsize="2,15152">
              <v:shape style="position:absolute;left:578;top:569;width:2;height:15152" coordorigin="578,569" coordsize="0,15152" path="m578,569l578,15720e" filled="false" stroked="true" strokeweight=".94pt" strokecolor="#000000">
                <v:path arrowok="t"/>
              </v:shape>
            </v:group>
            <v:group style="position:absolute;left:1125;top:586;width:2;height:15135" coordorigin="1125,586" coordsize="2,15135">
              <v:shape style="position:absolute;left:1125;top:586;width:2;height:15135" coordorigin="1125,586" coordsize="0,15135" path="m1125,586l1125,15720e" filled="false" stroked="true" strokeweight=".94pt" strokecolor="#000000">
                <v:path arrowok="t"/>
              </v:shape>
            </v:group>
            <v:group style="position:absolute;left:5656;top:586;width:2;height:15135" coordorigin="5656,586" coordsize="2,15135">
              <v:shape style="position:absolute;left:5656;top:586;width:2;height:15135" coordorigin="5656,586" coordsize="0,15135" path="m5656,586l5656,15720e" filled="false" stroked="true" strokeweight=".94pt" strokecolor="#000000">
                <v:path arrowok="t"/>
              </v:shape>
            </v:group>
            <v:group style="position:absolute;left:6203;top:586;width:2;height:15135" coordorigin="6203,586" coordsize="2,15135">
              <v:shape style="position:absolute;left:6203;top:586;width:2;height:15135" coordorigin="6203,586" coordsize="0,15135" path="m6203,586l6203,15720e" filled="false" stroked="true" strokeweight=".94pt" strokecolor="#000000">
                <v:path arrowok="t"/>
              </v:shape>
            </v:group>
            <v:group style="position:absolute;left:7329;top:586;width:2;height:15135" coordorigin="7329,586" coordsize="2,15135">
              <v:shape style="position:absolute;left:7329;top:586;width:2;height:15135" coordorigin="7329,586" coordsize="0,15135" path="m7329,586l7329,15720e" filled="false" stroked="true" strokeweight=".941pt" strokecolor="#000000">
                <v:path arrowok="t"/>
              </v:shape>
            </v:group>
            <v:group style="position:absolute;left:8735;top:586;width:2;height:15135" coordorigin="8735,586" coordsize="2,15135">
              <v:shape style="position:absolute;left:8735;top:586;width:2;height:15135" coordorigin="8735,586" coordsize="0,15135" path="m8735,586l8735,15720e" filled="false" stroked="true" strokeweight=".94pt" strokecolor="#000000">
                <v:path arrowok="t"/>
              </v:shape>
            </v:group>
            <v:group style="position:absolute;left:9563;top:586;width:2;height:15135" coordorigin="9563,586" coordsize="2,15135">
              <v:shape style="position:absolute;left:9563;top:586;width:2;height:15135" coordorigin="9563,586" coordsize="0,15135" path="m9563,586l9563,15720e" filled="false" stroked="true" strokeweight=".94pt" strokecolor="#000000">
                <v:path arrowok="t"/>
              </v:shape>
            </v:group>
            <v:group style="position:absolute;left:11250;top:586;width:2;height:15135" coordorigin="11250,586" coordsize="2,15135">
              <v:shape style="position:absolute;left:11250;top:586;width:2;height:15135" coordorigin="11250,586" coordsize="0,15135" path="m11250,586l11250,15720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295;width:10673;height:2" coordorigin="586,1295" coordsize="10673,2">
              <v:shape style="position:absolute;left:586;top:1295;width:10673;height:2" coordorigin="586,1295" coordsize="10673,0" path="m586,1295l11259,1295e" filled="false" stroked="true" strokeweight=".94pt" strokecolor="#000000">
                <v:path arrowok="t"/>
              </v:shape>
            </v:group>
            <v:group style="position:absolute;left:586;top:1782;width:10673;height:2" coordorigin="586,1782" coordsize="10673,2">
              <v:shape style="position:absolute;left:586;top:1782;width:10673;height:2" coordorigin="586,1782" coordsize="10673,0" path="m586,1782l11259,1782e" filled="false" stroked="true" strokeweight=".94pt" strokecolor="#000000">
                <v:path arrowok="t"/>
              </v:shape>
            </v:group>
            <v:group style="position:absolute;left:586;top:2270;width:10673;height:2" coordorigin="586,2270" coordsize="10673,2">
              <v:shape style="position:absolute;left:586;top:2270;width:10673;height:2" coordorigin="586,2270" coordsize="10673,0" path="m586,2270l11259,2270e" filled="false" stroked="true" strokeweight=".941pt" strokecolor="#000000">
                <v:path arrowok="t"/>
              </v:shape>
            </v:group>
            <v:group style="position:absolute;left:586;top:2538;width:10673;height:2" coordorigin="586,2538" coordsize="10673,2">
              <v:shape style="position:absolute;left:586;top:2538;width:10673;height:2" coordorigin="586,2538" coordsize="10673,0" path="m586,2538l11259,2538e" filled="false" stroked="true" strokeweight=".94pt" strokecolor="#000000">
                <v:path arrowok="t"/>
              </v:shape>
            </v:group>
            <v:group style="position:absolute;left:586;top:3506;width:10673;height:2" coordorigin="586,3506" coordsize="10673,2">
              <v:shape style="position:absolute;left:586;top:3506;width:10673;height:2" coordorigin="586,3506" coordsize="10673,0" path="m586,3506l11259,3506e" filled="false" stroked="true" strokeweight=".94pt" strokecolor="#000000">
                <v:path arrowok="t"/>
              </v:shape>
            </v:group>
            <v:group style="position:absolute;left:586;top:4223;width:10673;height:2" coordorigin="586,4223" coordsize="10673,2">
              <v:shape style="position:absolute;left:586;top:4223;width:10673;height:2" coordorigin="586,4223" coordsize="10673,0" path="m586,4223l11259,4223e" filled="false" stroked="true" strokeweight=".94pt" strokecolor="#000000">
                <v:path arrowok="t"/>
              </v:shape>
            </v:group>
            <v:group style="position:absolute;left:586;top:4492;width:10673;height:2" coordorigin="586,4492" coordsize="10673,2">
              <v:shape style="position:absolute;left:586;top:4492;width:10673;height:2" coordorigin="586,4492" coordsize="10673,0" path="m586,4492l11259,4492e" filled="false" stroked="true" strokeweight=".94pt" strokecolor="#000000">
                <v:path arrowok="t"/>
              </v:shape>
            </v:group>
            <v:group style="position:absolute;left:586;top:5210;width:10673;height:2" coordorigin="586,5210" coordsize="10673,2">
              <v:shape style="position:absolute;left:586;top:5210;width:10673;height:2" coordorigin="586,5210" coordsize="10673,0" path="m586,5210l11259,5210e" filled="false" stroked="true" strokeweight=".94pt" strokecolor="#000000">
                <v:path arrowok="t"/>
              </v:shape>
            </v:group>
            <v:group style="position:absolute;left:586;top:5927;width:10673;height:2" coordorigin="586,5927" coordsize="10673,2">
              <v:shape style="position:absolute;left:586;top:5927;width:10673;height:2" coordorigin="586,5927" coordsize="10673,0" path="m586,5927l11259,5927e" filled="false" stroked="true" strokeweight=".941pt" strokecolor="#000000">
                <v:path arrowok="t"/>
              </v:shape>
            </v:group>
            <v:group style="position:absolute;left:586;top:6414;width:10673;height:2" coordorigin="586,6414" coordsize="10673,2">
              <v:shape style="position:absolute;left:586;top:6414;width:10673;height:2" coordorigin="586,6414" coordsize="10673,0" path="m586,6414l11259,6414e" filled="false" stroked="true" strokeweight=".94pt" strokecolor="#000000">
                <v:path arrowok="t"/>
              </v:shape>
            </v:group>
            <v:group style="position:absolute;left:586;top:6683;width:10673;height:2" coordorigin="586,6683" coordsize="10673,2">
              <v:shape style="position:absolute;left:586;top:6683;width:10673;height:2" coordorigin="586,6683" coordsize="10673,0" path="m586,6683l11259,6683e" filled="false" stroked="true" strokeweight=".941pt" strokecolor="#000000">
                <v:path arrowok="t"/>
              </v:shape>
            </v:group>
            <v:group style="position:absolute;left:586;top:8140;width:10673;height:2" coordorigin="586,8140" coordsize="10673,2">
              <v:shape style="position:absolute;left:586;top:8140;width:10673;height:2" coordorigin="586,8140" coordsize="10673,0" path="m586,8140l11259,8140e" filled="false" stroked="true" strokeweight=".94pt" strokecolor="#000000">
                <v:path arrowok="t"/>
              </v:shape>
            </v:group>
            <v:group style="position:absolute;left:586;top:9350;width:10673;height:2" coordorigin="586,9350" coordsize="10673,2">
              <v:shape style="position:absolute;left:586;top:9350;width:10673;height:2" coordorigin="586,9350" coordsize="10673,0" path="m586,9350l11259,9350e" filled="false" stroked="true" strokeweight=".94pt" strokecolor="#000000">
                <v:path arrowok="t"/>
              </v:shape>
            </v:group>
            <v:group style="position:absolute;left:586;top:9618;width:10673;height:2" coordorigin="586,9618" coordsize="10673,2">
              <v:shape style="position:absolute;left:586;top:9618;width:10673;height:2" coordorigin="586,9618" coordsize="10673,0" path="m586,9618l11259,9618e" filled="false" stroked="true" strokeweight=".94pt" strokecolor="#000000">
                <v:path arrowok="t"/>
              </v:shape>
            </v:group>
            <v:group style="position:absolute;left:586;top:10106;width:10673;height:2" coordorigin="586,10106" coordsize="10673,2">
              <v:shape style="position:absolute;left:586;top:10106;width:10673;height:2" coordorigin="586,10106" coordsize="10673,0" path="m586,10106l11259,10106e" filled="false" stroked="true" strokeweight=".94pt" strokecolor="#000000">
                <v:path arrowok="t"/>
              </v:shape>
            </v:group>
            <v:group style="position:absolute;left:586;top:10823;width:10673;height:2" coordorigin="586,10823" coordsize="10673,2">
              <v:shape style="position:absolute;left:586;top:10823;width:10673;height:2" coordorigin="586,10823" coordsize="10673,0" path="m586,10823l11259,10823e" filled="false" stroked="true" strokeweight=".941pt" strokecolor="#000000">
                <v:path arrowok="t"/>
              </v:shape>
            </v:group>
            <v:group style="position:absolute;left:586;top:11310;width:10673;height:2" coordorigin="586,11310" coordsize="10673,2">
              <v:shape style="position:absolute;left:586;top:11310;width:10673;height:2" coordorigin="586,11310" coordsize="10673,0" path="m586,11310l11259,11310e" filled="false" stroked="true" strokeweight=".94pt" strokecolor="#000000">
                <v:path arrowok="t"/>
              </v:shape>
            </v:group>
            <v:group style="position:absolute;left:586;top:11798;width:10673;height:2" coordorigin="586,11798" coordsize="10673,2">
              <v:shape style="position:absolute;left:586;top:11798;width:10673;height:2" coordorigin="586,11798" coordsize="10673,0" path="m586,11798l11259,11798e" filled="false" stroked="true" strokeweight=".94pt" strokecolor="#000000">
                <v:path arrowok="t"/>
              </v:shape>
            </v:group>
            <v:group style="position:absolute;left:586;top:12285;width:10673;height:2" coordorigin="586,12285" coordsize="10673,2">
              <v:shape style="position:absolute;left:586;top:12285;width:10673;height:2" coordorigin="586,12285" coordsize="10673,0" path="m586,12285l11259,12285e" filled="false" stroked="true" strokeweight=".941pt" strokecolor="#000000">
                <v:path arrowok="t"/>
              </v:shape>
            </v:group>
            <v:group style="position:absolute;left:586;top:13002;width:10673;height:2" coordorigin="586,13002" coordsize="10673,2">
              <v:shape style="position:absolute;left:586;top:13002;width:10673;height:2" coordorigin="586,13002" coordsize="10673,0" path="m586,13002l11259,13002e" filled="false" stroked="true" strokeweight=".94pt" strokecolor="#000000">
                <v:path arrowok="t"/>
              </v:shape>
            </v:group>
            <v:group style="position:absolute;left:586;top:13720;width:10673;height:2" coordorigin="586,13720" coordsize="10673,2">
              <v:shape style="position:absolute;left:586;top:13720;width:10673;height:2" coordorigin="586,13720" coordsize="10673,0" path="m586,13720l11259,13720e" filled="false" stroked="true" strokeweight=".94pt" strokecolor="#000000">
                <v:path arrowok="t"/>
              </v:shape>
            </v:group>
            <v:group style="position:absolute;left:586;top:14207;width:10673;height:2" coordorigin="586,14207" coordsize="10673,2">
              <v:shape style="position:absolute;left:586;top:14207;width:10673;height:2" coordorigin="586,14207" coordsize="10673,0" path="m586,14207l11259,14207e" filled="false" stroked="true" strokeweight=".941pt" strokecolor="#000000">
                <v:path arrowok="t"/>
              </v:shape>
            </v:group>
            <v:group style="position:absolute;left:586;top:14476;width:10673;height:2" coordorigin="586,14476" coordsize="10673,2">
              <v:shape style="position:absolute;left:586;top:14476;width:10673;height:2" coordorigin="586,14476" coordsize="10673,0" path="m586,14476l11259,14476e" filled="false" stroked="true" strokeweight=".94pt" strokecolor="#000000">
                <v:path arrowok="t"/>
              </v:shape>
            </v:group>
            <v:group style="position:absolute;left:586;top:14745;width:10673;height:2" coordorigin="586,14745" coordsize="10673,2">
              <v:shape style="position:absolute;left:586;top:14745;width:10673;height:2" coordorigin="586,14745" coordsize="10673,0" path="m586,14745l11259,14745e" filled="false" stroked="true" strokeweight=".94pt" strokecolor="#000000">
                <v:path arrowok="t"/>
              </v:shape>
            </v:group>
            <v:group style="position:absolute;left:586;top:15712;width:10673;height:2" coordorigin="586,15712" coordsize="10673,2">
              <v:shape style="position:absolute;left:586;top:15712;width:10673;height:2" coordorigin="586,15712" coordsize="10673,0" path="m586,15712l11259,15712e" filled="false" stroked="true" strokeweight=".941pt" strokecolor="#000000">
                <v:path arrowok="t"/>
              </v:shape>
            </v:group>
            <w10:wrap type="none"/>
          </v:group>
        </w:pict>
      </w:r>
    </w:p>
    <w:p>
      <w:pPr>
        <w:spacing w:line="266" w:lineRule="auto" w:before="0"/>
        <w:ind w:left="114" w:right="576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87.425293pt;margin-top:-7.468022pt;width:277.2pt;height:505.3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530"/>
                    <w:gridCol w:w="1036"/>
                    <w:gridCol w:w="1485"/>
                  </w:tblGrid>
                  <w:tr>
                    <w:trPr>
                      <w:trHeight w:val="718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87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45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179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6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179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300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179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55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850,30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55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850,30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20020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55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850,30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20020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55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850,30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909,70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909,70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20030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909,70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20030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909,70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289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570,00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289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570,00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57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905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40110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871</w:t>
                        </w:r>
                        <w:r>
                          <w:rPr>
                            <w:rFonts w:ascii="Times New Roman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070,00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льгот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лицам,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удостоенным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звания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"Почетный</w:t>
      </w:r>
      <w:r>
        <w:rPr>
          <w:rFonts w:ascii="Times New Roman" w:hAnsi="Times New Roman"/>
          <w:spacing w:val="23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житель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района"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8" w:lineRule="auto"/>
        <w:ind w:left="114" w:right="590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Закупка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товаров,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работ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3"/>
          <w:w w:val="105"/>
        </w:rPr>
        <w:t>услуг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  <w:spacing w:val="35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государственных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(муниципальных)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нужд</w:t>
      </w:r>
      <w:r>
        <w:rPr>
          <w:rFonts w:ascii="Times New Roman" w:hAnsi="Times New Roman"/>
        </w:rPr>
      </w:r>
    </w:p>
    <w:p>
      <w:pPr>
        <w:pStyle w:val="Heading4"/>
        <w:spacing w:line="240" w:lineRule="auto" w:before="50"/>
        <w:ind w:right="0"/>
        <w:jc w:val="left"/>
      </w:pPr>
      <w:r>
        <w:rPr>
          <w:spacing w:val="-3"/>
        </w:rPr>
        <w:t>Социальное</w:t>
      </w:r>
      <w:r>
        <w:rPr>
          <w:spacing w:val="-10"/>
        </w:rPr>
        <w:t> </w:t>
      </w:r>
      <w:r>
        <w:rPr>
          <w:spacing w:val="-3"/>
        </w:rPr>
        <w:t>обеспечение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иные</w:t>
      </w:r>
      <w:r>
        <w:rPr>
          <w:spacing w:val="-10"/>
        </w:rPr>
        <w:t> </w:t>
      </w:r>
      <w:r>
        <w:rPr>
          <w:spacing w:val="-1"/>
        </w:rPr>
        <w:t>выплаты</w:t>
      </w:r>
      <w:r>
        <w:rPr>
          <w:spacing w:val="-8"/>
        </w:rPr>
        <w:t> </w:t>
      </w:r>
      <w:r>
        <w:rPr>
          <w:spacing w:val="-3"/>
        </w:rPr>
        <w:t>населению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70" w:lineRule="auto" w:before="86"/>
        <w:ind w:left="114" w:right="598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"Оказание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материальной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помощи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ветеранам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инвалидам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Великой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Отечественной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войны,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вдовам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погибших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(умерших)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инвалидов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(или)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участников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Великой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Отечественной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войны,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бывшим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несовершеннолетним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узникам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фашизма,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труженикам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1"/>
          <w:sz w:val="16"/>
        </w:rPr>
        <w:t>тыла"</w:t>
      </w:r>
      <w:r>
        <w:rPr>
          <w:rFonts w:ascii="Times New Roman" w:hAns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70" w:lineRule="auto" w:before="86"/>
        <w:ind w:left="114" w:right="581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Оказание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материальной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помощи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ветеранам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инвалидам</w:t>
      </w:r>
      <w:r>
        <w:rPr>
          <w:rFonts w:ascii="Times New Roman" w:hAnsi="Times New Roman"/>
          <w:spacing w:val="2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Великой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Отечественной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войны,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вдовам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погибших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(умерших)</w:t>
      </w:r>
      <w:r>
        <w:rPr>
          <w:rFonts w:ascii="Times New Roman" w:hAnsi="Times New Roman"/>
          <w:spacing w:val="5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инвалидов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(или)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участников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Великой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Отечественной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войны,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бывшим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несовершеннолетним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узникам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фашизма,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труженикам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z w:val="16"/>
        </w:rPr>
        <w:t>тыла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40" w:lineRule="auto" w:before="97"/>
        <w:ind w:right="0"/>
        <w:jc w:val="left"/>
      </w:pPr>
      <w:r>
        <w:rPr>
          <w:spacing w:val="-3"/>
        </w:rPr>
        <w:t>Социальное</w:t>
      </w:r>
      <w:r>
        <w:rPr>
          <w:spacing w:val="-10"/>
        </w:rPr>
        <w:t> </w:t>
      </w:r>
      <w:r>
        <w:rPr>
          <w:spacing w:val="-3"/>
        </w:rPr>
        <w:t>обеспечение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иные</w:t>
      </w:r>
      <w:r>
        <w:rPr>
          <w:spacing w:val="-10"/>
        </w:rPr>
        <w:t> </w:t>
      </w:r>
      <w:r>
        <w:rPr>
          <w:spacing w:val="-1"/>
        </w:rPr>
        <w:t>выплаты</w:t>
      </w:r>
      <w:r>
        <w:rPr>
          <w:spacing w:val="-8"/>
        </w:rPr>
        <w:t> </w:t>
      </w:r>
      <w:r>
        <w:rPr>
          <w:spacing w:val="-3"/>
        </w:rPr>
        <w:t>населению</w:t>
      </w:r>
      <w:r>
        <w:rPr/>
      </w:r>
    </w:p>
    <w:p>
      <w:pPr>
        <w:spacing w:line="262" w:lineRule="auto" w:before="75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"Организационные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массовые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61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78" w:lineRule="auto"/>
        <w:ind w:left="114" w:right="58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"Организация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проведение</w:t>
      </w:r>
      <w:r>
        <w:rPr>
          <w:rFonts w:ascii="Times New Roman" w:hAnsi="Times New Roman"/>
          <w:spacing w:val="33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мероприятий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посвященных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памятным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праздничным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датам"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73" w:lineRule="auto" w:before="0"/>
        <w:ind w:left="114" w:right="587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Организация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проведение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посвященных</w:t>
      </w:r>
      <w:r>
        <w:rPr>
          <w:rFonts w:ascii="Times New Roman" w:hAnsi="Times New Roman"/>
          <w:spacing w:val="4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памятным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праздничным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датам</w:t>
      </w:r>
      <w:r>
        <w:rPr>
          <w:rFonts w:ascii="Times New Roman" w:hAnsi="Times New Roman"/>
          <w:sz w:val="16"/>
        </w:rPr>
      </w:r>
    </w:p>
    <w:p>
      <w:pPr>
        <w:spacing w:line="266" w:lineRule="auto" w:before="65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Закупка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товаров,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работ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3"/>
          <w:sz w:val="16"/>
        </w:rPr>
        <w:t>услуг</w:t>
      </w:r>
      <w:r>
        <w:rPr>
          <w:rFonts w:ascii="Times New Roman" w:hAnsi="Times New Roman"/>
          <w:spacing w:val="24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обеспечения</w:t>
      </w:r>
      <w:r>
        <w:rPr>
          <w:rFonts w:ascii="Times New Roman" w:hAnsi="Times New Roman"/>
          <w:spacing w:val="3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государственных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(муниципальных)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нужд</w:t>
      </w:r>
      <w:r>
        <w:rPr>
          <w:rFonts w:ascii="Times New Roman" w:hAnsi="Times New Roman"/>
          <w:sz w:val="17"/>
        </w:rPr>
      </w:r>
    </w:p>
    <w:p>
      <w:pPr>
        <w:spacing w:line="273" w:lineRule="auto" w:before="57"/>
        <w:ind w:left="114" w:right="587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"Поддержка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ориентированных</w:t>
      </w:r>
      <w:r>
        <w:rPr>
          <w:rFonts w:ascii="Times New Roman" w:hAnsi="Times New Roman"/>
          <w:spacing w:val="3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некоммерческих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организаций"</w:t>
      </w:r>
      <w:r>
        <w:rPr>
          <w:rFonts w:ascii="Times New Roman" w:hAnsi="Times New Roman"/>
          <w:sz w:val="16"/>
        </w:rPr>
      </w:r>
    </w:p>
    <w:p>
      <w:pPr>
        <w:spacing w:line="270" w:lineRule="auto" w:before="65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"Оказание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финансовой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поддержки</w:t>
      </w:r>
      <w:r>
        <w:rPr>
          <w:rFonts w:ascii="Times New Roman" w:hAnsi="Times New Roman"/>
          <w:spacing w:val="55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деятельности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социально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ориентированным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организациям"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73" w:lineRule="auto" w:before="76"/>
        <w:ind w:left="114" w:right="587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Оказание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финансовой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поддержки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деятельности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социально</w:t>
      </w:r>
      <w:r>
        <w:rPr>
          <w:rFonts w:ascii="Times New Roman" w:hAnsi="Times New Roman"/>
          <w:spacing w:val="45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ориентированным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некоммерческим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организациям</w:t>
      </w:r>
      <w:r>
        <w:rPr>
          <w:rFonts w:ascii="Times New Roman" w:hAns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66" w:lineRule="auto" w:before="0"/>
        <w:ind w:left="114" w:right="587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Предоставление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субсидий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бюджетным,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автономным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учреждениям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иным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некоммерческим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организациям</w:t>
      </w:r>
      <w:r>
        <w:rPr>
          <w:rFonts w:ascii="Times New Roman" w:hAnsi="Times New Roman"/>
          <w:sz w:val="17"/>
        </w:rPr>
      </w:r>
    </w:p>
    <w:p>
      <w:pPr>
        <w:spacing w:line="341" w:lineRule="auto" w:before="55"/>
        <w:ind w:left="114" w:right="73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</w:r>
      <w:r>
        <w:rPr>
          <w:rFonts w:ascii="Times New Roman" w:hAnsi="Times New Roman"/>
          <w:spacing w:val="23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Непрограммные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</w:r>
    </w:p>
    <w:p>
      <w:pPr>
        <w:pStyle w:val="Heading4"/>
        <w:spacing w:line="262" w:lineRule="auto" w:before="137"/>
        <w:ind w:right="5902"/>
        <w:jc w:val="left"/>
      </w:pPr>
      <w:r>
        <w:rPr>
          <w:spacing w:val="-1"/>
        </w:rPr>
        <w:t>Расходы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>
          <w:spacing w:val="-3"/>
        </w:rPr>
        <w:t>осуществления</w:t>
      </w:r>
      <w:r>
        <w:rPr>
          <w:spacing w:val="-10"/>
        </w:rPr>
        <w:t> </w:t>
      </w:r>
      <w:r>
        <w:rPr>
          <w:spacing w:val="-1"/>
        </w:rPr>
        <w:t>отдельных</w:t>
      </w:r>
      <w:r>
        <w:rPr>
          <w:spacing w:val="22"/>
        </w:rPr>
        <w:t> </w:t>
      </w:r>
      <w:r>
        <w:rPr>
          <w:spacing w:val="-3"/>
        </w:rPr>
        <w:t>государственных</w:t>
      </w:r>
      <w:r>
        <w:rPr>
          <w:spacing w:val="34"/>
          <w:w w:val="98"/>
        </w:rPr>
        <w:t> </w:t>
      </w:r>
      <w:r>
        <w:rPr>
          <w:spacing w:val="-3"/>
        </w:rPr>
        <w:t>полномочий</w:t>
      </w:r>
      <w:r>
        <w:rPr>
          <w:spacing w:val="-10"/>
        </w:rPr>
        <w:t> </w:t>
      </w:r>
      <w:r>
        <w:rPr>
          <w:spacing w:val="-1"/>
        </w:rPr>
        <w:t>Камчатского</w:t>
      </w:r>
      <w:r>
        <w:rPr>
          <w:spacing w:val="-11"/>
        </w:rPr>
        <w:t> </w:t>
      </w:r>
      <w:r>
        <w:rPr>
          <w:spacing w:val="-1"/>
        </w:rPr>
        <w:t>края</w:t>
      </w:r>
      <w:r>
        <w:rPr>
          <w:spacing w:val="24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>
          <w:spacing w:val="-3"/>
        </w:rPr>
        <w:t>социальному</w:t>
      </w:r>
      <w:r>
        <w:rPr>
          <w:spacing w:val="29"/>
          <w:w w:val="98"/>
        </w:rPr>
        <w:t> </w:t>
      </w:r>
      <w:r>
        <w:rPr>
          <w:spacing w:val="-3"/>
        </w:rPr>
        <w:t>обслуживанию</w:t>
      </w:r>
      <w:r>
        <w:rPr>
          <w:spacing w:val="-12"/>
        </w:rPr>
        <w:t> </w:t>
      </w:r>
      <w:r>
        <w:rPr>
          <w:spacing w:val="-1"/>
        </w:rPr>
        <w:t>граждан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1"/>
        </w:rPr>
        <w:t>Камчатском</w:t>
      </w:r>
      <w:r>
        <w:rPr>
          <w:spacing w:val="-13"/>
        </w:rPr>
        <w:t> </w:t>
      </w:r>
      <w:r>
        <w:rPr>
          <w:spacing w:val="-1"/>
        </w:rPr>
        <w:t>крае</w:t>
      </w:r>
      <w:r>
        <w:rPr/>
      </w:r>
    </w:p>
    <w:p>
      <w:pPr>
        <w:spacing w:after="0" w:line="262" w:lineRule="auto"/>
        <w:jc w:val="left"/>
        <w:sectPr>
          <w:type w:val="continuous"/>
          <w:pgSz w:w="11910" w:h="16840"/>
          <w:pgMar w:top="960" w:bottom="280" w:left="1040" w:right="5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871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4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073,14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5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996,86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3" w:lineRule="auto"/>
              <w:ind w:left="20" w:right="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специалистов,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осуществляющих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деятельность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418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1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7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328,26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4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171,74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Массовый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61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2014-2020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г."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4"/>
              <w:ind w:left="20" w:right="44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60"/>
              <w:ind w:left="20" w:right="1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физического,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интеллектуального,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молодежи,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научно-технического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потенциала"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4"/>
              <w:ind w:left="20" w:right="58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установку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уличных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Эссо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Анавгай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5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0"/>
              <w:ind w:left="20" w:right="6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Финансовый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отдел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администрации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7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6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257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917,18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7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848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749,19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39"/>
              <w:ind w:left="20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финансовых,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налоговых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таможенных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финансового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(финансово-</w:t>
            </w:r>
            <w:r>
              <w:rPr>
                <w:rFonts w:ascii="Times New Roman" w:hAnsi="Times New Roman"/>
                <w:b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бюджетного)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надзора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638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4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5"/>
              <w:ind w:left="20" w:right="3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4"/>
              <w:ind w:left="20" w:right="9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"Обеспечение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муниципальной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61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8" w:lineRule="auto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504,90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5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6" w:top="500" w:bottom="640" w:left="460" w:right="5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28.408899pt;margin-top:27.98897pt;width:535pt;height:742.55pt;mso-position-horizontal-relative:page;mso-position-vertical-relative:page;z-index:-410176" coordorigin="568,560" coordsize="10700,14851">
            <v:group style="position:absolute;left:586;top:11705;width:10666;height:272" coordorigin="586,11705" coordsize="10666,272">
              <v:shape style="position:absolute;left:586;top:11705;width:10666;height:272" coordorigin="586,11705" coordsize="10666,272" path="m586,11976l11252,11976,11252,11705,586,11705,586,11976xe" filled="true" fillcolor="#f5f5f5" stroked="false">
                <v:path arrowok="t"/>
                <v:fill type="solid"/>
              </v:shape>
            </v:group>
            <v:group style="position:absolute;left:586;top:13918;width:10666;height:490" coordorigin="586,13918" coordsize="10666,490">
              <v:shape style="position:absolute;left:586;top:13918;width:10666;height:490" coordorigin="586,13918" coordsize="10666,490" path="m586,14408l11252,14408,11252,13918,586,13918,586,14408xe" filled="true" fillcolor="#f5f5f5" stroked="false">
                <v:path arrowok="t"/>
                <v:fill type="solid"/>
              </v:shape>
            </v:group>
            <v:group style="position:absolute;left:578;top:569;width:2;height:14832" coordorigin="578,569" coordsize="2,14832">
              <v:shape style="position:absolute;left:578;top:569;width:2;height:14832" coordorigin="578,569" coordsize="0,14832" path="m578,569l578,15401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846;width:10673;height:2" coordorigin="586,846" coordsize="10673,2">
              <v:shape style="position:absolute;left:586;top:846;width:10673;height:2" coordorigin="586,846" coordsize="10673,0" path="m586,846l11259,846e" filled="false" stroked="true" strokeweight=".94pt" strokecolor="#000000">
                <v:path arrowok="t"/>
              </v:shape>
            </v:group>
            <v:group style="position:absolute;left:586;top:1115;width:10673;height:2" coordorigin="586,1115" coordsize="10673,2">
              <v:shape style="position:absolute;left:586;top:1115;width:10673;height:2" coordorigin="586,1115" coordsize="10673,0" path="m586,1115l11259,1115e" filled="false" stroked="true" strokeweight=".94pt" strokecolor="#000000">
                <v:path arrowok="t"/>
              </v:shape>
            </v:group>
            <v:group style="position:absolute;left:586;top:1384;width:10673;height:2" coordorigin="586,1384" coordsize="10673,2">
              <v:shape style="position:absolute;left:586;top:1384;width:10673;height:2" coordorigin="586,1384" coordsize="10673,0" path="m586,1384l11259,1384e" filled="false" stroked="true" strokeweight=".941pt" strokecolor="#000000">
                <v:path arrowok="t"/>
              </v:shape>
            </v:group>
            <v:group style="position:absolute;left:586;top:1653;width:10673;height:2" coordorigin="586,1653" coordsize="10673,2">
              <v:shape style="position:absolute;left:586;top:1653;width:10673;height:2" coordorigin="586,1653" coordsize="10673,0" path="m586,1653l11259,1653e" filled="false" stroked="true" strokeweight=".94pt" strokecolor="#000000">
                <v:path arrowok="t"/>
              </v:shape>
            </v:group>
            <v:group style="position:absolute;left:586;top:1905;width:10673;height:2" coordorigin="586,1905" coordsize="10673,2">
              <v:shape style="position:absolute;left:586;top:1905;width:10673;height:2" coordorigin="586,1905" coordsize="10673,0" path="m586,1905l11259,1905e" filled="false" stroked="true" strokeweight=".94pt" strokecolor="#000000">
                <v:path arrowok="t"/>
              </v:shape>
            </v:group>
            <v:group style="position:absolute;left:586;top:2174;width:10673;height:2" coordorigin="586,2174" coordsize="10673,2">
              <v:shape style="position:absolute;left:586;top:2174;width:10673;height:2" coordorigin="586,2174" coordsize="10673,0" path="m586,2174l11259,2174e" filled="false" stroked="true" strokeweight=".94pt" strokecolor="#000000">
                <v:path arrowok="t"/>
              </v:shape>
            </v:group>
            <v:group style="position:absolute;left:586;top:2442;width:10673;height:2" coordorigin="586,2442" coordsize="10673,2">
              <v:shape style="position:absolute;left:586;top:2442;width:10673;height:2" coordorigin="586,2442" coordsize="10673,0" path="m586,2442l11259,2442e" filled="false" stroked="true" strokeweight=".941pt" strokecolor="#000000">
                <v:path arrowok="t"/>
              </v:shape>
            </v:group>
            <v:group style="position:absolute;left:586;top:3160;width:10673;height:2" coordorigin="586,3160" coordsize="10673,2">
              <v:shape style="position:absolute;left:586;top:3160;width:10673;height:2" coordorigin="586,3160" coordsize="10673,0" path="m586,3160l11259,3160e" filled="false" stroked="true" strokeweight=".94pt" strokecolor="#000000">
                <v:path arrowok="t"/>
              </v:shape>
            </v:group>
            <v:group style="position:absolute;left:586;top:3878;width:10673;height:2" coordorigin="586,3878" coordsize="10673,2">
              <v:shape style="position:absolute;left:586;top:3878;width:10673;height:2" coordorigin="586,3878" coordsize="10673,0" path="m586,3878l11259,3878e" filled="false" stroked="true" strokeweight=".94pt" strokecolor="#000000">
                <v:path arrowok="t"/>
              </v:shape>
            </v:group>
            <v:group style="position:absolute;left:586;top:4365;width:10673;height:2" coordorigin="586,4365" coordsize="10673,2">
              <v:shape style="position:absolute;left:586;top:4365;width:10673;height:2" coordorigin="586,4365" coordsize="10673,0" path="m586,4365l11259,4365e" filled="false" stroked="true" strokeweight=".941pt" strokecolor="#000000">
                <v:path arrowok="t"/>
              </v:shape>
            </v:group>
            <v:group style="position:absolute;left:586;top:4852;width:10673;height:2" coordorigin="586,4852" coordsize="10673,2">
              <v:shape style="position:absolute;left:586;top:4852;width:10673;height:2" coordorigin="586,4852" coordsize="10673,0" path="m586,4852l11259,4852e" filled="false" stroked="true" strokeweight=".94pt" strokecolor="#000000">
                <v:path arrowok="t"/>
              </v:shape>
            </v:group>
            <v:group style="position:absolute;left:586;top:5121;width:10673;height:2" coordorigin="586,5121" coordsize="10673,2">
              <v:shape style="position:absolute;left:586;top:5121;width:10673;height:2" coordorigin="586,5121" coordsize="10673,0" path="m586,5121l11259,5121e" filled="false" stroked="true" strokeweight=".941pt" strokecolor="#000000">
                <v:path arrowok="t"/>
              </v:shape>
            </v:group>
            <v:group style="position:absolute;left:586;top:5390;width:10673;height:2" coordorigin="586,5390" coordsize="10673,2">
              <v:shape style="position:absolute;left:586;top:5390;width:10673;height:2" coordorigin="586,5390" coordsize="10673,0" path="m586,5390l11259,5390e" filled="false" stroked="true" strokeweight=".94pt" strokecolor="#000000">
                <v:path arrowok="t"/>
              </v:shape>
            </v:group>
            <v:group style="position:absolute;left:586;top:6357;width:10673;height:2" coordorigin="586,6357" coordsize="10673,2">
              <v:shape style="position:absolute;left:586;top:6357;width:10673;height:2" coordorigin="586,6357" coordsize="10673,0" path="m586,6357l11259,6357e" filled="false" stroked="true" strokeweight=".94pt" strokecolor="#000000">
                <v:path arrowok="t"/>
              </v:shape>
            </v:group>
            <v:group style="position:absolute;left:586;top:6626;width:10673;height:2" coordorigin="586,6626" coordsize="10673,2">
              <v:shape style="position:absolute;left:586;top:6626;width:10673;height:2" coordorigin="586,6626" coordsize="10673,0" path="m586,6626l11259,6626e" filled="false" stroked="true" strokeweight=".941pt" strokecolor="#000000">
                <v:path arrowok="t"/>
              </v:shape>
            </v:group>
            <v:group style="position:absolute;left:586;top:7343;width:10673;height:2" coordorigin="586,7343" coordsize="10673,2">
              <v:shape style="position:absolute;left:586;top:7343;width:10673;height:2" coordorigin="586,7343" coordsize="10673,0" path="m586,7343l11259,7343e" filled="false" stroked="true" strokeweight=".94pt" strokecolor="#000000">
                <v:path arrowok="t"/>
              </v:shape>
            </v:group>
            <v:group style="position:absolute;left:586;top:8553;width:10673;height:2" coordorigin="586,8553" coordsize="10673,2">
              <v:shape style="position:absolute;left:586;top:8553;width:10673;height:2" coordorigin="586,8553" coordsize="10673,0" path="m586,8553l11259,8553e" filled="false" stroked="true" strokeweight=".94pt" strokecolor="#000000">
                <v:path arrowok="t"/>
              </v:shape>
            </v:group>
            <v:group style="position:absolute;left:586;top:8822;width:10673;height:2" coordorigin="586,8822" coordsize="10673,2">
              <v:shape style="position:absolute;left:586;top:8822;width:10673;height:2" coordorigin="586,8822" coordsize="10673,0" path="m586,8822l11259,8822e" filled="false" stroked="true" strokeweight=".941pt" strokecolor="#000000">
                <v:path arrowok="t"/>
              </v:shape>
            </v:group>
            <v:group style="position:absolute;left:586;top:9090;width:10673;height:2" coordorigin="586,9090" coordsize="10673,2">
              <v:shape style="position:absolute;left:586;top:9090;width:10673;height:2" coordorigin="586,9090" coordsize="10673,0" path="m586,9090l11259,9090e" filled="false" stroked="true" strokeweight=".94pt" strokecolor="#000000">
                <v:path arrowok="t"/>
              </v:shape>
            </v:group>
            <v:group style="position:absolute;left:586;top:9359;width:10673;height:2" coordorigin="586,9359" coordsize="10673,2">
              <v:shape style="position:absolute;left:586;top:9359;width:10673;height:2" coordorigin="586,9359" coordsize="10673,0" path="m586,9359l11259,9359e" filled="false" stroked="true" strokeweight=".94pt" strokecolor="#000000">
                <v:path arrowok="t"/>
              </v:shape>
            </v:group>
            <v:group style="position:absolute;left:586;top:10569;width:10673;height:2" coordorigin="586,10569" coordsize="10673,2">
              <v:shape style="position:absolute;left:586;top:10569;width:10673;height:2" coordorigin="586,10569" coordsize="10673,0" path="m586,10569l11259,10569e" filled="false" stroked="true" strokeweight=".94pt" strokecolor="#000000">
                <v:path arrowok="t"/>
              </v:shape>
            </v:group>
            <v:group style="position:absolute;left:586;top:10950;width:10673;height:2" coordorigin="586,10950" coordsize="10673,2">
              <v:shape style="position:absolute;left:586;top:10950;width:10673;height:2" coordorigin="586,10950" coordsize="10673,0" path="m586,10950l11259,10950e" filled="false" stroked="true" strokeweight=".94pt" strokecolor="#000000">
                <v:path arrowok="t"/>
              </v:shape>
            </v:group>
            <v:group style="position:absolute;left:586;top:11438;width:10673;height:2" coordorigin="586,11438" coordsize="10673,2">
              <v:shape style="position:absolute;left:586;top:11438;width:10673;height:2" coordorigin="586,11438" coordsize="10673,0" path="m586,11438l11259,11438e" filled="false" stroked="true" strokeweight=".94pt" strokecolor="#000000">
                <v:path arrowok="t"/>
              </v:shape>
            </v:group>
            <v:group style="position:absolute;left:586;top:11706;width:10673;height:2" coordorigin="586,11706" coordsize="10673,2">
              <v:shape style="position:absolute;left:586;top:11706;width:10673;height:2" coordorigin="586,11706" coordsize="10673,0" path="m586,11706l11259,11706e" filled="false" stroked="true" strokeweight=".94pt" strokecolor="#000000">
                <v:path arrowok="t"/>
              </v:shape>
            </v:group>
            <v:group style="position:absolute;left:586;top:11975;width:10673;height:2" coordorigin="586,11975" coordsize="10673,2">
              <v:shape style="position:absolute;left:586;top:11975;width:10673;height:2" coordorigin="586,11975" coordsize="10673,0" path="m586,11975l11259,11975e" filled="false" stroked="true" strokeweight=".941pt" strokecolor="#000000">
                <v:path arrowok="t"/>
              </v:shape>
            </v:group>
            <v:group style="position:absolute;left:586;top:12244;width:10673;height:2" coordorigin="586,12244" coordsize="10673,2">
              <v:shape style="position:absolute;left:586;top:12244;width:10673;height:2" coordorigin="586,12244" coordsize="10673,0" path="m586,12244l11259,12244e" filled="false" stroked="true" strokeweight=".94pt" strokecolor="#000000">
                <v:path arrowok="t"/>
              </v:shape>
            </v:group>
            <v:group style="position:absolute;left:586;top:12513;width:10673;height:2" coordorigin="586,12513" coordsize="10673,2">
              <v:shape style="position:absolute;left:586;top:12513;width:10673;height:2" coordorigin="586,12513" coordsize="10673,0" path="m586,12513l11259,12513e" filled="false" stroked="true" strokeweight=".94pt" strokecolor="#000000">
                <v:path arrowok="t"/>
              </v:shape>
            </v:group>
            <v:group style="position:absolute;left:586;top:12782;width:10673;height:2" coordorigin="586,12782" coordsize="10673,2">
              <v:shape style="position:absolute;left:586;top:12782;width:10673;height:2" coordorigin="586,12782" coordsize="10673,0" path="m586,12782l11259,12782e" filled="false" stroked="true" strokeweight=".941pt" strokecolor="#000000">
                <v:path arrowok="t"/>
              </v:shape>
            </v:group>
            <v:group style="position:absolute;left:586;top:13269;width:10673;height:2" coordorigin="586,13269" coordsize="10673,2">
              <v:shape style="position:absolute;left:586;top:13269;width:10673;height:2" coordorigin="586,13269" coordsize="10673,0" path="m586,13269l11259,13269e" filled="false" stroked="true" strokeweight=".94pt" strokecolor="#000000">
                <v:path arrowok="t"/>
              </v:shape>
            </v:group>
            <v:group style="position:absolute;left:586;top:13650;width:10673;height:2" coordorigin="586,13650" coordsize="10673,2">
              <v:shape style="position:absolute;left:586;top:13650;width:10673;height:2" coordorigin="586,13650" coordsize="10673,0" path="m586,13650l11259,13650e" filled="false" stroked="true" strokeweight=".94pt" strokecolor="#000000">
                <v:path arrowok="t"/>
              </v:shape>
            </v:group>
            <v:group style="position:absolute;left:586;top:13919;width:10673;height:2" coordorigin="586,13919" coordsize="10673,2">
              <v:shape style="position:absolute;left:586;top:13919;width:10673;height:2" coordorigin="586,13919" coordsize="10673,0" path="m586,13919l11259,13919e" filled="false" stroked="true" strokeweight=".941pt" strokecolor="#000000">
                <v:path arrowok="t"/>
              </v:shape>
            </v:group>
            <v:group style="position:absolute;left:586;top:14406;width:10673;height:2" coordorigin="586,14406" coordsize="10673,2">
              <v:shape style="position:absolute;left:586;top:14406;width:10673;height:2" coordorigin="586,14406" coordsize="10673,0" path="m586,14406l11259,14406e" filled="false" stroked="true" strokeweight=".94pt" strokecolor="#000000">
                <v:path arrowok="t"/>
              </v:shape>
            </v:group>
            <v:group style="position:absolute;left:586;top:14675;width:10673;height:2" coordorigin="586,14675" coordsize="10673,2">
              <v:shape style="position:absolute;left:586;top:14675;width:10673;height:2" coordorigin="586,14675" coordsize="10673,0" path="m586,14675l11259,14675e" filled="false" stroked="true" strokeweight=".941pt" strokecolor="#000000">
                <v:path arrowok="t"/>
              </v:shape>
            </v:group>
            <v:group style="position:absolute;left:586;top:15393;width:10673;height:2" coordorigin="586,15393" coordsize="10673,2">
              <v:shape style="position:absolute;left:586;top:15393;width:10673;height:2" coordorigin="586,15393" coordsize="10673,0" path="m586,15393l11259,15393e" filled="false" stroked="true" strokeweight=".94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6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547"/>
        <w:gridCol w:w="1126"/>
        <w:gridCol w:w="1406"/>
        <w:gridCol w:w="828"/>
        <w:gridCol w:w="1728"/>
      </w:tblGrid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проведения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выборов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референдумов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507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863,00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2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Проведение выборов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референдумов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049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781,19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63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34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"Управление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781,19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453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34"/>
              <w:ind w:left="20" w:right="7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долгом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781,19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453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резервного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резервами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5078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44" w:lineRule="exact" w:before="53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резервного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56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фонда"</w:t>
            </w:r>
            <w:r>
              <w:rPr>
                <w:rFonts w:ascii="Times New Roman" w:hAnsi="Times New Roman"/>
                <w:spacing w:val="-3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position w:val="11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781,19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 w:before="34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Резервный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58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-2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position w:val="11"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781,19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22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3"/>
                <w:sz w:val="17"/>
              </w:rPr>
              <w:t> ассигнования</w:t>
            </w:r>
            <w:r>
              <w:rPr>
                <w:rFonts w:ascii="Times New Roman" w:hAnsi="Times New Roman"/>
                <w:spacing w:val="-3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7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781,19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37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b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653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7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40" w:lineRule="auto" w:before="18"/>
              <w:ind w:left="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3"/>
                <w:sz w:val="17"/>
              </w:rPr>
              <w:t> материально-технической </w:t>
            </w:r>
            <w:r>
              <w:rPr>
                <w:rFonts w:ascii="Times New Roman" w:hAnsi="Times New Roman"/>
                <w:spacing w:val="-1"/>
                <w:sz w:val="17"/>
              </w:rPr>
              <w:t>базы</w:t>
            </w:r>
            <w:r>
              <w:rPr>
                <w:rFonts w:ascii="Times New Roman" w:hAnsi="Times New Roman"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8"/>
              <w:ind w:left="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2019-2023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32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Программы".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8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"Приобретение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40" w:lineRule="auto" w:before="29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муниципальную собственность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его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эксплуатационное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обслуживание".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66"/>
              <w:ind w:left="30" w:right="7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40" w:lineRule="auto" w:before="4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w w:val="105"/>
                <w:sz w:val="16"/>
              </w:rPr>
              <w:t> за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66" w:lineRule="auto" w:before="29"/>
              <w:ind w:left="30" w:right="60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32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32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32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0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320" w:lineRule="atLeast" w:before="47"/>
              <w:ind w:left="30" w:right="1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вопросам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создания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position w:val="-10"/>
                <w:sz w:val="16"/>
              </w:rPr>
              <w:tab/>
            </w:r>
            <w:r>
              <w:rPr>
                <w:rFonts w:ascii="Times New Roman" w:hAnsi="Times New Roman"/>
                <w:position w:val="-10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06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комиссий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привлечения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административной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7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ответственности,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предусмотренной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законом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9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7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9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 w:before="34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61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position w:val="11"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22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трансферты</w:t>
            </w:r>
            <w:r>
              <w:rPr>
                <w:rFonts w:ascii="Times New Roman" w:hAnsi="Times New Roman"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9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37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b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422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976,99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27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b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422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976,99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32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976,99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22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Непрограммные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9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976,99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 w:before="34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первичного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воинского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учета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территориях,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61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где</w:t>
            </w:r>
            <w:r>
              <w:rPr>
                <w:rFonts w:ascii="Times New Roman" w:hAnsi="Times New Roman"/>
                <w:spacing w:val="-3"/>
                <w:sz w:val="17"/>
              </w:rPr>
              <w:t> отсутствуют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военные </w:t>
            </w:r>
            <w:r>
              <w:rPr>
                <w:rFonts w:ascii="Times New Roman" w:hAnsi="Times New Roman"/>
                <w:spacing w:val="-1"/>
                <w:sz w:val="17"/>
              </w:rPr>
              <w:t>комиссариаты</w:t>
            </w:r>
            <w:r>
              <w:rPr>
                <w:rFonts w:ascii="Times New Roman" w:hAnsi="Times New Roman"/>
                <w:spacing w:val="-1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position w:val="11"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976,99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федерального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9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422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976,99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22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трансферты</w:t>
            </w:r>
            <w:r>
              <w:rPr>
                <w:rFonts w:ascii="Times New Roman" w:hAnsi="Times New Roman"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9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976,99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7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tabs>
                <w:tab w:pos="4930" w:val="right" w:leader="none"/>
              </w:tabs>
              <w:spacing w:line="122" w:lineRule="auto" w:before="112"/>
              <w:ind w:left="30" w:right="1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ДЕЯТЕЛЬНОСТЬ</w:t>
            </w:r>
            <w:r>
              <w:rPr>
                <w:rFonts w:ascii="Times New Roman" w:hAnsi="Times New Roman"/>
                <w:b/>
                <w:spacing w:val="-1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b/>
                <w:position w:val="11"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8"/>
              <w:ind w:left="9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30" w:val="right" w:leader="none"/>
              </w:tabs>
              <w:spacing w:line="240" w:lineRule="auto" w:before="37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 безопасности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b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9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8" w:hRule="exact"/>
        </w:trPr>
        <w:tc>
          <w:tcPr>
            <w:tcW w:w="507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4" w:lineRule="exact" w:before="140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4930" w:val="right" w:leader="none"/>
              </w:tabs>
              <w:spacing w:line="253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"Безопасный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Быстринский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район".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6" w:top="460" w:bottom="640" w:left="460" w:right="500"/>
        </w:sectPr>
      </w:pPr>
    </w:p>
    <w:p>
      <w:pPr>
        <w:spacing w:line="273" w:lineRule="auto" w:before="56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"Защита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населения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территории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от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чрезвычайных</w:t>
      </w:r>
      <w:r>
        <w:rPr>
          <w:rFonts w:ascii="Times New Roman" w:hAnsi="Times New Roman"/>
          <w:spacing w:val="47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ситуаций,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пожарной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безопасности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развитие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гражданской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обороны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Быстринском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муниципальном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районе"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09" w:val="left" w:leader="none"/>
          <w:tab w:pos="1859" w:val="left" w:leader="none"/>
          <w:tab w:pos="4859" w:val="left" w:leader="none"/>
        </w:tabs>
        <w:spacing w:line="240" w:lineRule="auto" w:before="124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933</w:t>
        <w:tab/>
        <w:t>0310</w:t>
        <w:tab/>
      </w:r>
      <w:r>
        <w:rPr>
          <w:rFonts w:ascii="Times New Roman"/>
          <w:w w:val="105"/>
        </w:rPr>
        <w:t>12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95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46" w:top="580" w:bottom="640" w:left="1040" w:right="500"/>
          <w:cols w:num="2" w:equalWidth="0">
            <w:col w:w="4289" w:space="360"/>
            <w:col w:w="5721"/>
          </w:cols>
        </w:sectPr>
      </w:pPr>
    </w:p>
    <w:p>
      <w:pPr>
        <w:pStyle w:val="BodyText"/>
        <w:spacing w:line="274" w:lineRule="auto" w:before="132"/>
        <w:ind w:left="114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"Развитие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системы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гражданской</w:t>
      </w:r>
      <w:r>
        <w:rPr>
          <w:rFonts w:ascii="Times New Roman" w:hAnsi="Times New Roman"/>
          <w:spacing w:val="35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защиты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населения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совершенствование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системы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управления</w:t>
      </w:r>
      <w:r>
        <w:rPr>
          <w:rFonts w:ascii="Times New Roman" w:hAnsi="Times New Roman"/>
          <w:spacing w:val="57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гражданской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обороной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Быстринском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муниципальном</w:t>
      </w:r>
      <w:r>
        <w:rPr>
          <w:rFonts w:ascii="Times New Roman" w:hAnsi="Times New Roman"/>
          <w:spacing w:val="28"/>
          <w:w w:val="104"/>
        </w:rPr>
        <w:t> </w:t>
      </w:r>
      <w:r>
        <w:rPr>
          <w:rFonts w:ascii="Times New Roman" w:hAnsi="Times New Roman"/>
          <w:spacing w:val="-3"/>
          <w:w w:val="105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tabs>
          <w:tab w:pos="909" w:val="left" w:leader="none"/>
          <w:tab w:pos="1859" w:val="left" w:leader="none"/>
          <w:tab w:pos="485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933</w:t>
        <w:tab/>
        <w:t>0310</w:t>
        <w:tab/>
      </w:r>
      <w:r>
        <w:rPr>
          <w:rFonts w:ascii="Times New Roman"/>
        </w:rPr>
        <w:t>12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00000</w:t>
        <w:tab/>
        <w:t>95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500" w:space="148"/>
            <w:col w:w="5722"/>
          </w:cols>
        </w:sectPr>
      </w:pPr>
    </w:p>
    <w:p>
      <w:pPr>
        <w:spacing w:line="263" w:lineRule="auto" w:before="128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4"/>
        <w:tabs>
          <w:tab w:pos="909" w:val="left" w:leader="none"/>
          <w:tab w:pos="1859" w:val="left" w:leader="none"/>
          <w:tab w:pos="485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933</w:t>
        <w:tab/>
        <w:t>0310</w:t>
        <w:tab/>
      </w:r>
      <w:r>
        <w:rPr>
          <w:rFonts w:ascii="Times New Roman"/>
        </w:rPr>
        <w:t>12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95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553" w:space="96"/>
            <w:col w:w="5721"/>
          </w:cols>
        </w:sectPr>
      </w:pP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508" w:val="left" w:leader="none"/>
        </w:tabs>
        <w:spacing w:line="240" w:lineRule="auto" w:before="107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Межбюджетные</w:t>
      </w:r>
      <w:r>
        <w:rPr>
          <w:rFonts w:ascii="Times New Roman" w:hAnsi="Times New Roman"/>
          <w:spacing w:val="-2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трансферты</w:t>
        <w:tab/>
      </w:r>
      <w:r>
        <w:rPr>
          <w:rFonts w:ascii="Times New Roman" w:hAnsi="Times New Roman"/>
        </w:rPr>
        <w:t>933</w:t>
        <w:tab/>
        <w:t>0310</w:t>
        <w:tab/>
      </w:r>
      <w:r>
        <w:rPr>
          <w:rFonts w:ascii="Times New Roman" w:hAnsi="Times New Roman"/>
          <w:w w:val="105"/>
        </w:rPr>
        <w:t>12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01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09990</w:t>
        <w:tab/>
      </w:r>
      <w:r>
        <w:rPr>
          <w:rFonts w:ascii="Times New Roman" w:hAnsi="Times New Roman"/>
        </w:rPr>
        <w:t>500</w:t>
        <w:tab/>
      </w:r>
      <w:r>
        <w:rPr>
          <w:rFonts w:ascii="Times New Roman" w:hAnsi="Times New Roman"/>
          <w:w w:val="105"/>
        </w:rPr>
        <w:t>95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pStyle w:val="Heading5"/>
        <w:tabs>
          <w:tab w:pos="4763" w:val="left" w:leader="none"/>
          <w:tab w:pos="5641" w:val="left" w:leader="none"/>
          <w:tab w:pos="9297" w:val="left" w:leader="none"/>
        </w:tabs>
        <w:spacing w:line="240" w:lineRule="auto" w:before="8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ЖИЛИЩНО-КОММУНАЛЬНОЕ</w:t>
      </w:r>
      <w:r>
        <w:rPr/>
        <w:t>   </w:t>
      </w:r>
      <w:r>
        <w:rPr>
          <w:spacing w:val="23"/>
        </w:rPr>
        <w:t> </w:t>
      </w:r>
      <w:r>
        <w:rPr>
          <w:spacing w:val="-1"/>
        </w:rPr>
        <w:t>ХОЗЯЙСТВО</w:t>
        <w:tab/>
      </w:r>
      <w:r>
        <w:rPr>
          <w:rFonts w:ascii="Times New Roman" w:hAnsi="Times New Roman"/>
        </w:rPr>
        <w:t>933</w:t>
        <w:tab/>
        <w:t>05</w:t>
        <w:tab/>
      </w:r>
      <w:r>
        <w:rPr>
          <w:rFonts w:ascii="Times New Roman" w:hAnsi="Times New Roman"/>
          <w:w w:val="105"/>
        </w:rPr>
        <w:t>2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004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567,00</w:t>
      </w:r>
      <w:r>
        <w:rPr>
          <w:rFonts w:ascii="Times New Roman" w:hAnsi="Times New Roman"/>
          <w:b w:val="0"/>
        </w:rPr>
      </w:r>
    </w:p>
    <w:p>
      <w:pPr>
        <w:tabs>
          <w:tab w:pos="4763" w:val="left" w:leader="none"/>
          <w:tab w:pos="5557" w:val="left" w:leader="none"/>
          <w:tab w:pos="9297" w:val="left" w:leader="none"/>
        </w:tabs>
        <w:spacing w:before="85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w w:val="105"/>
          <w:sz w:val="16"/>
        </w:rPr>
        <w:t>Жилищное</w:t>
      </w:r>
      <w:r>
        <w:rPr>
          <w:rFonts w:ascii="Times New Roman" w:hAnsi="Times New Roman"/>
          <w:b/>
          <w:spacing w:val="-15"/>
          <w:w w:val="105"/>
          <w:sz w:val="16"/>
        </w:rPr>
        <w:t> </w:t>
      </w:r>
      <w:r>
        <w:rPr>
          <w:rFonts w:ascii="Times New Roman" w:hAnsi="Times New Roman"/>
          <w:b/>
          <w:spacing w:val="-1"/>
          <w:w w:val="105"/>
          <w:sz w:val="16"/>
        </w:rPr>
        <w:t>хозяйство</w:t>
        <w:tab/>
      </w:r>
      <w:r>
        <w:rPr>
          <w:rFonts w:ascii="Times New Roman" w:hAnsi="Times New Roman"/>
          <w:b/>
          <w:sz w:val="16"/>
        </w:rPr>
        <w:t>933</w:t>
        <w:tab/>
        <w:t>0501</w:t>
        <w:tab/>
      </w:r>
      <w:r>
        <w:rPr>
          <w:rFonts w:ascii="Times New Roman" w:hAnsi="Times New Roman"/>
          <w:b/>
          <w:w w:val="105"/>
          <w:sz w:val="16"/>
        </w:rPr>
        <w:t>2</w:t>
      </w:r>
      <w:r>
        <w:rPr>
          <w:rFonts w:ascii="Times New Roman" w:hAnsi="Times New Roman"/>
          <w:b/>
          <w:spacing w:val="-3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000</w:t>
      </w:r>
      <w:r>
        <w:rPr>
          <w:rFonts w:ascii="Times New Roman" w:hAnsi="Times New Roman"/>
          <w:b/>
          <w:spacing w:val="-2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10" w:lineRule="atLeast" w:before="114"/>
        <w:ind w:left="114" w:right="590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Муниципальная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программа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Быстринского</w:t>
      </w:r>
      <w:r>
        <w:rPr>
          <w:rFonts w:ascii="Times New Roman" w:hAnsi="Times New Roman"/>
          <w:spacing w:val="-1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муниципального</w:t>
      </w:r>
      <w:r>
        <w:rPr>
          <w:rFonts w:ascii="Times New Roman" w:hAnsi="Times New Roman"/>
          <w:spacing w:val="2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района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"Энергоэффективность,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развитие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энергетики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65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коммунального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хозяйства,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жителей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населенных</w:t>
      </w:r>
      <w:r>
        <w:rPr>
          <w:rFonts w:ascii="Times New Roman" w:hAnsi="Times New Roman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pStyle w:val="Heading4"/>
        <w:spacing w:line="262" w:lineRule="auto" w:before="20"/>
        <w:ind w:right="508"/>
        <w:jc w:val="left"/>
      </w:pPr>
      <w:r>
        <w:rPr>
          <w:spacing w:val="-3"/>
        </w:rPr>
        <w:t>пунктов</w:t>
      </w:r>
      <w:r>
        <w:rPr>
          <w:spacing w:val="-14"/>
        </w:rPr>
        <w:t> </w:t>
      </w:r>
      <w:r>
        <w:rPr>
          <w:spacing w:val="-1"/>
        </w:rPr>
        <w:t>Быстринского</w:t>
      </w:r>
      <w:r>
        <w:rPr>
          <w:spacing w:val="-15"/>
        </w:rPr>
        <w:t> </w:t>
      </w:r>
      <w:r>
        <w:rPr>
          <w:spacing w:val="-3"/>
        </w:rPr>
        <w:t>муниципального</w:t>
      </w:r>
      <w:r>
        <w:rPr>
          <w:spacing w:val="-15"/>
        </w:rPr>
        <w:t> </w:t>
      </w:r>
      <w:r>
        <w:rPr>
          <w:spacing w:val="-3"/>
        </w:rPr>
        <w:t>района</w:t>
      </w:r>
      <w:r>
        <w:rPr>
          <w:spacing w:val="21"/>
          <w:w w:val="98"/>
        </w:rPr>
        <w:t> </w:t>
      </w:r>
      <w:r>
        <w:rPr>
          <w:spacing w:val="-3"/>
        </w:rPr>
        <w:t>коммунальными</w:t>
      </w:r>
      <w:r>
        <w:rPr>
          <w:spacing w:val="-10"/>
        </w:rPr>
        <w:t> </w:t>
      </w:r>
      <w:r>
        <w:rPr>
          <w:spacing w:val="-3"/>
        </w:rPr>
        <w:t>услугами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3"/>
        </w:rPr>
        <w:t>услугами</w:t>
      </w:r>
      <w:r>
        <w:rPr>
          <w:spacing w:val="-9"/>
        </w:rPr>
        <w:t> </w:t>
      </w:r>
      <w:r>
        <w:rPr>
          <w:spacing w:val="-3"/>
        </w:rPr>
        <w:t>благоустройства</w:t>
      </w:r>
      <w:r>
        <w:rPr>
          <w:spacing w:val="54"/>
          <w:w w:val="98"/>
        </w:rPr>
        <w:t> </w:t>
      </w:r>
      <w:r>
        <w:rPr>
          <w:spacing w:val="-1"/>
        </w:rPr>
        <w:t>территорий".</w:t>
      </w:r>
      <w:r>
        <w:rPr/>
      </w:r>
    </w:p>
    <w:p>
      <w:pPr>
        <w:spacing w:line="262" w:lineRule="auto" w:before="118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"Капитальный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ремонт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жилищного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фонда"</w:t>
      </w:r>
      <w:r>
        <w:rPr>
          <w:rFonts w:ascii="Times New Roman" w:hAnsi="Times New Roman"/>
          <w:sz w:val="17"/>
        </w:rPr>
      </w:r>
    </w:p>
    <w:p>
      <w:pPr>
        <w:spacing w:before="58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Основное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мероприятие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"Капитальный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ремонт"</w:t>
      </w:r>
      <w:r>
        <w:rPr>
          <w:rFonts w:ascii="Times New Roman" w:hAnsi="Times New Roman"/>
          <w:sz w:val="17"/>
        </w:rPr>
      </w:r>
    </w:p>
    <w:p>
      <w:pPr>
        <w:spacing w:line="274" w:lineRule="auto" w:before="11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рамках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муниципальной</w:t>
      </w:r>
      <w:r>
        <w:rPr>
          <w:rFonts w:ascii="Times New Roman" w:hAnsi="Times New Roman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программы</w:t>
      </w:r>
      <w:r>
        <w:rPr>
          <w:rFonts w:ascii="Times New Roman" w:hAnsi="Times New Roman"/>
          <w:spacing w:val="33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обособленных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расходов,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которым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присваиваются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40" w:lineRule="auto" w:before="99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Межбюджетные</w:t>
      </w:r>
      <w:r>
        <w:rPr>
          <w:rFonts w:ascii="Times New Roman" w:hAnsi="Times New Roman"/>
          <w:spacing w:val="-2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трансферты</w:t>
      </w:r>
      <w:r>
        <w:rPr>
          <w:rFonts w:ascii="Times New Roman" w:hAnsi="Times New Roman"/>
        </w:rPr>
      </w:r>
    </w:p>
    <w:p>
      <w:pPr>
        <w:pStyle w:val="Heading3"/>
        <w:spacing w:line="131" w:lineRule="exact" w:before="82"/>
        <w:ind w:right="0"/>
        <w:jc w:val="left"/>
        <w:rPr>
          <w:b w:val="0"/>
          <w:bCs w:val="0"/>
        </w:rPr>
      </w:pPr>
      <w:r>
        <w:rPr/>
        <w:pict>
          <v:shape style="position:absolute;margin-left:287.425293pt;margin-top:-109.114456pt;width:277.2pt;height:112.7pt;mso-position-horizontal-relative:page;mso-position-vertical-relative:paragraph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530"/>
                    <w:gridCol w:w="1036"/>
                    <w:gridCol w:w="1485"/>
                  </w:tblGrid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933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4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0501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Другие</w:t>
      </w:r>
      <w:r>
        <w:rPr>
          <w:spacing w:val="-20"/>
        </w:rPr>
        <w:t> </w:t>
      </w:r>
      <w:r>
        <w:rPr>
          <w:spacing w:val="-1"/>
        </w:rPr>
        <w:t>вопросы</w:t>
      </w:r>
      <w:r>
        <w:rPr>
          <w:spacing w:val="-19"/>
        </w:rPr>
        <w:t> </w:t>
      </w:r>
      <w:r>
        <w:rPr/>
        <w:t>в</w:t>
      </w:r>
      <w:r>
        <w:rPr>
          <w:spacing w:val="-19"/>
        </w:rPr>
        <w:t> </w:t>
      </w:r>
      <w:r>
        <w:rPr>
          <w:spacing w:val="-1"/>
        </w:rPr>
        <w:t>области</w:t>
      </w:r>
      <w:r>
        <w:rPr>
          <w:spacing w:val="-20"/>
        </w:rPr>
        <w:t> </w:t>
      </w:r>
      <w:r>
        <w:rPr>
          <w:spacing w:val="-1"/>
        </w:rPr>
        <w:t>жилищно-коммунального</w:t>
      </w:r>
      <w:r>
        <w:rPr>
          <w:b w:val="0"/>
        </w:rPr>
      </w:r>
    </w:p>
    <w:p>
      <w:pPr>
        <w:pStyle w:val="BodyText"/>
        <w:tabs>
          <w:tab w:pos="909" w:val="left" w:leader="none"/>
          <w:tab w:pos="1859" w:val="left" w:leader="none"/>
          <w:tab w:pos="4648" w:val="left" w:leader="none"/>
        </w:tabs>
        <w:spacing w:line="108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933</w:t>
        <w:tab/>
        <w:t>0501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10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553" w:space="96"/>
            <w:col w:w="5721"/>
          </w:cols>
        </w:sectPr>
      </w:pPr>
    </w:p>
    <w:p>
      <w:pPr>
        <w:pStyle w:val="Heading5"/>
        <w:tabs>
          <w:tab w:pos="4763" w:val="left" w:leader="none"/>
          <w:tab w:pos="5557" w:val="left" w:leader="none"/>
          <w:tab w:pos="9592" w:val="left" w:leader="none"/>
        </w:tabs>
        <w:spacing w:line="28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position w:val="-10"/>
        </w:rPr>
        <w:t>хозяйства</w:t>
        <w:tab/>
      </w:r>
      <w:r>
        <w:rPr>
          <w:rFonts w:ascii="Times New Roman" w:hAnsi="Times New Roman"/>
        </w:rPr>
        <w:t>933</w:t>
        <w:tab/>
        <w:t>0505</w:t>
        <w:tab/>
      </w:r>
      <w:r>
        <w:rPr>
          <w:rFonts w:ascii="Times New Roman" w:hAnsi="Times New Roman"/>
          <w:w w:val="105"/>
        </w:rPr>
        <w:t>4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567,00</w:t>
      </w:r>
      <w:r>
        <w:rPr>
          <w:rFonts w:ascii="Times New Roman" w:hAnsi="Times New Roman"/>
          <w:b w:val="0"/>
        </w:rPr>
      </w:r>
    </w:p>
    <w:p>
      <w:pPr>
        <w:spacing w:line="214" w:lineRule="exact" w:before="116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района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"Энергоэффективность,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развитие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энергетики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6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коммунального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хозяйства,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обеспечение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жителей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населенных</w:t>
      </w:r>
      <w:r>
        <w:rPr>
          <w:rFonts w:ascii="Times New Roman" w:hAnsi="Times New Roman"/>
          <w:sz w:val="17"/>
        </w:rPr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spacing w:line="276" w:lineRule="auto" w:before="12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пунктов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2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коммунальными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услугами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благоустройства</w:t>
      </w:r>
      <w:r>
        <w:rPr>
          <w:rFonts w:ascii="Times New Roman" w:hAnsi="Times New Roman"/>
          <w:spacing w:val="54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территорий".</w:t>
      </w:r>
      <w:r>
        <w:rPr>
          <w:rFonts w:ascii="Times New Roman" w:hAnsi="Times New Roman"/>
          <w:sz w:val="16"/>
        </w:rPr>
      </w:r>
    </w:p>
    <w:p>
      <w:pPr>
        <w:tabs>
          <w:tab w:pos="909" w:val="left" w:leader="none"/>
          <w:tab w:pos="1859" w:val="left" w:leader="none"/>
          <w:tab w:pos="4943" w:val="left" w:leader="none"/>
        </w:tabs>
        <w:spacing w:line="102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933</w:t>
        <w:tab/>
        <w:t>0505</w:t>
        <w:tab/>
      </w:r>
      <w:r>
        <w:rPr>
          <w:rFonts w:ascii="Times New Roman"/>
          <w:sz w:val="17"/>
        </w:rPr>
        <w:t>09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4</w:t>
      </w:r>
      <w:r>
        <w:rPr>
          <w:rFonts w:ascii="Times New Roman"/>
          <w:spacing w:val="-12"/>
          <w:sz w:val="17"/>
        </w:rPr>
        <w:t> </w:t>
      </w:r>
      <w:r>
        <w:rPr>
          <w:rFonts w:ascii="Times New Roman"/>
          <w:sz w:val="17"/>
        </w:rPr>
        <w:t>567,00</w:t>
      </w:r>
      <w:r>
        <w:rPr>
          <w:rFonts w:ascii="Times New Roman"/>
          <w:sz w:val="17"/>
        </w:rPr>
      </w:r>
    </w:p>
    <w:p>
      <w:pPr>
        <w:spacing w:after="0" w:line="102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00"/>
          <w:cols w:num="2" w:equalWidth="0">
            <w:col w:w="4042" w:space="607"/>
            <w:col w:w="5721"/>
          </w:cols>
        </w:sectPr>
      </w:pPr>
    </w:p>
    <w:p>
      <w:pPr>
        <w:spacing w:line="272" w:lineRule="auto" w:before="130"/>
        <w:ind w:left="114" w:right="24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6"/>
        </w:rPr>
        <w:t>Подпрограмма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"Энергосбережение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повышение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энергетической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эффективности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Быстринском</w:t>
      </w:r>
      <w:r>
        <w:rPr>
          <w:rFonts w:ascii="Times New Roman" w:hAnsi="Times New Roman"/>
          <w:spacing w:val="43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районе".</w:t>
      </w:r>
      <w:r>
        <w:rPr>
          <w:rFonts w:ascii="Times New Roman" w:hAnsi="Times New Roman"/>
          <w:sz w:val="17"/>
        </w:rPr>
      </w:r>
    </w:p>
    <w:p>
      <w:pPr>
        <w:pStyle w:val="Heading4"/>
        <w:spacing w:line="131" w:lineRule="exact" w:before="60"/>
        <w:ind w:right="0"/>
        <w:jc w:val="left"/>
      </w:pPr>
      <w:r>
        <w:rPr>
          <w:spacing w:val="-3"/>
        </w:rPr>
        <w:t>Основное</w:t>
      </w:r>
      <w:r>
        <w:rPr>
          <w:spacing w:val="-10"/>
        </w:rPr>
        <w:t> </w:t>
      </w:r>
      <w:r>
        <w:rPr>
          <w:spacing w:val="-3"/>
        </w:rPr>
        <w:t>мероприятие</w:t>
      </w:r>
      <w:r>
        <w:rPr>
          <w:spacing w:val="-10"/>
        </w:rPr>
        <w:t> </w:t>
      </w:r>
      <w:r>
        <w:rPr/>
        <w:t>"</w:t>
      </w:r>
      <w:r>
        <w:rPr>
          <w:spacing w:val="-9"/>
        </w:rPr>
        <w:t> </w:t>
      </w:r>
      <w:r>
        <w:rPr>
          <w:spacing w:val="-3"/>
        </w:rPr>
        <w:t>"Проведение</w:t>
      </w:r>
      <w:r>
        <w:rPr>
          <w:spacing w:val="-9"/>
        </w:rPr>
        <w:t> </w:t>
      </w:r>
      <w:r>
        <w:rPr>
          <w:spacing w:val="-3"/>
        </w:rPr>
        <w:t>мероприятий,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909" w:val="left" w:leader="none"/>
          <w:tab w:pos="1859" w:val="left" w:leader="none"/>
          <w:tab w:pos="4943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933</w:t>
        <w:tab/>
        <w:t>0505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4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567,00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3851" w:space="798"/>
            <w:col w:w="5721"/>
          </w:cols>
        </w:sectPr>
      </w:pP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9592" w:val="left" w:leader="none"/>
        </w:tabs>
        <w:spacing w:line="27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87.428894pt;margin-top:77.04406pt;width:277.150pt;height:136.8pt;mso-position-horizontal-relative:page;mso-position-vertical-relative:paragraph;z-index:3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14"/>
                    <w:gridCol w:w="1494"/>
                    <w:gridCol w:w="828"/>
                    <w:gridCol w:w="1728"/>
                  </w:tblGrid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933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0505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09990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0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567,00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3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0705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50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7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933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0705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3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направленных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3"/>
        </w:rPr>
        <w:t>ремонт</w:t>
      </w:r>
      <w:r>
        <w:rPr>
          <w:spacing w:val="-6"/>
        </w:rPr>
        <w:t> </w:t>
      </w:r>
      <w:r>
        <w:rPr>
          <w:spacing w:val="-1"/>
        </w:rPr>
        <w:t>ветхих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3"/>
        </w:rPr>
        <w:t>аварийных</w:t>
      </w:r>
      <w:r>
        <w:rPr>
          <w:spacing w:val="-6"/>
        </w:rPr>
        <w:t> </w:t>
      </w:r>
      <w:r>
        <w:rPr>
          <w:spacing w:val="-3"/>
        </w:rPr>
        <w:t>сетей".</w:t>
        <w:tab/>
      </w:r>
      <w:r>
        <w:rPr>
          <w:rFonts w:ascii="Times New Roman" w:hAnsi="Times New Roman"/>
          <w:w w:val="95"/>
          <w:position w:val="11"/>
        </w:rPr>
        <w:t>933</w:t>
        <w:tab/>
        <w:t>0505</w:t>
        <w:tab/>
      </w:r>
      <w:r>
        <w:rPr>
          <w:rFonts w:ascii="Times New Roman" w:hAnsi="Times New Roman"/>
          <w:position w:val="11"/>
        </w:rPr>
        <w:t>09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1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03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00000</w:t>
        <w:tab/>
        <w:t>4</w:t>
      </w:r>
      <w:r>
        <w:rPr>
          <w:rFonts w:ascii="Times New Roman" w:hAnsi="Times New Roman"/>
          <w:spacing w:val="-11"/>
          <w:position w:val="11"/>
        </w:rPr>
        <w:t> </w:t>
      </w:r>
      <w:r>
        <w:rPr>
          <w:rFonts w:ascii="Times New Roman" w:hAnsi="Times New Roman"/>
          <w:position w:val="11"/>
        </w:rPr>
        <w:t>567,00</w:t>
      </w:r>
      <w:r>
        <w:rPr>
          <w:rFonts w:ascii="Times New Roman" w:hAnsi="Times New Roman"/>
        </w:rPr>
      </w:r>
    </w:p>
    <w:p>
      <w:pPr>
        <w:spacing w:line="266" w:lineRule="auto" w:before="129"/>
        <w:ind w:left="114" w:right="590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z w:val="17"/>
        </w:rPr>
      </w:r>
    </w:p>
    <w:p>
      <w:pPr>
        <w:spacing w:after="0" w:line="266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00"/>
        </w:sectPr>
      </w:pPr>
    </w:p>
    <w:p>
      <w:pPr>
        <w:pStyle w:val="Heading4"/>
        <w:spacing w:line="268" w:lineRule="auto"/>
        <w:ind w:right="0"/>
        <w:jc w:val="left"/>
        <w:rPr>
          <w:sz w:val="16"/>
          <w:szCs w:val="16"/>
        </w:rPr>
      </w:pPr>
      <w:r>
        <w:rPr/>
        <w:pict>
          <v:group style="position:absolute;margin-left:28.408899pt;margin-top:27.98897pt;width:535pt;height:749.75pt;mso-position-horizontal-relative:page;mso-position-vertical-relative:page;z-index:-410152" coordorigin="568,560" coordsize="10700,14995">
            <v:group style="position:absolute;left:586;top:4232;width:10666;height:272" coordorigin="586,4232" coordsize="10666,272">
              <v:shape style="position:absolute;left:586;top:4232;width:10666;height:272" coordorigin="586,4232" coordsize="10666,272" path="m586,4503l11252,4503,11252,4232,586,4232,586,4503xe" filled="true" fillcolor="#f5f5f5" stroked="false">
                <v:path arrowok="t"/>
                <v:fill type="solid"/>
              </v:shape>
            </v:group>
            <v:group style="position:absolute;left:586;top:13088;width:10666;height:272" coordorigin="586,13088" coordsize="10666,272">
              <v:shape style="position:absolute;left:586;top:13088;width:10666;height:272" coordorigin="586,13088" coordsize="10666,272" path="m586,13359l11252,13359,11252,13088,586,13088,586,13359xe" filled="true" fillcolor="#f5f5f5" stroked="false">
                <v:path arrowok="t"/>
                <v:fill type="solid"/>
              </v:shape>
            </v:group>
            <v:group style="position:absolute;left:578;top:569;width:2;height:14976" coordorigin="578,569" coordsize="2,14976">
              <v:shape style="position:absolute;left:578;top:569;width:2;height:14976" coordorigin="578,569" coordsize="0,14976" path="m578,569l578,15545e" filled="false" stroked="true" strokeweight=".94pt" strokecolor="#000000">
                <v:path arrowok="t"/>
              </v:shape>
            </v:group>
            <v:group style="position:absolute;left:1125;top:586;width:2;height:14960" coordorigin="1125,586" coordsize="2,14960">
              <v:shape style="position:absolute;left:1125;top:586;width:2;height:14960" coordorigin="1125,586" coordsize="0,14960" path="m1125,586l1125,15545e" filled="false" stroked="true" strokeweight=".94pt" strokecolor="#000000">
                <v:path arrowok="t"/>
              </v:shape>
            </v:group>
            <v:group style="position:absolute;left:5656;top:586;width:2;height:14960" coordorigin="5656,586" coordsize="2,14960">
              <v:shape style="position:absolute;left:5656;top:586;width:2;height:14960" coordorigin="5656,586" coordsize="0,14960" path="m5656,586l5656,15545e" filled="false" stroked="true" strokeweight=".94pt" strokecolor="#000000">
                <v:path arrowok="t"/>
              </v:shape>
            </v:group>
            <v:group style="position:absolute;left:6203;top:586;width:2;height:14960" coordorigin="6203,586" coordsize="2,14960">
              <v:shape style="position:absolute;left:6203;top:586;width:2;height:14960" coordorigin="6203,586" coordsize="0,14960" path="m6203,586l6203,15545e" filled="false" stroked="true" strokeweight=".94pt" strokecolor="#000000">
                <v:path arrowok="t"/>
              </v:shape>
            </v:group>
            <v:group style="position:absolute;left:7329;top:586;width:2;height:14960" coordorigin="7329,586" coordsize="2,14960">
              <v:shape style="position:absolute;left:7329;top:586;width:2;height:14960" coordorigin="7329,586" coordsize="0,14960" path="m7329,586l7329,15545e" filled="false" stroked="true" strokeweight=".941pt" strokecolor="#000000">
                <v:path arrowok="t"/>
              </v:shape>
            </v:group>
            <v:group style="position:absolute;left:8735;top:586;width:2;height:14960" coordorigin="8735,586" coordsize="2,14960">
              <v:shape style="position:absolute;left:8735;top:586;width:2;height:14960" coordorigin="8735,586" coordsize="0,14960" path="m8735,586l8735,15545e" filled="false" stroked="true" strokeweight=".94pt" strokecolor="#000000">
                <v:path arrowok="t"/>
              </v:shape>
            </v:group>
            <v:group style="position:absolute;left:9563;top:586;width:2;height:14960" coordorigin="9563,586" coordsize="2,14960">
              <v:shape style="position:absolute;left:9563;top:586;width:2;height:14960" coordorigin="9563,586" coordsize="0,14960" path="m9563,586l9563,15545e" filled="false" stroked="true" strokeweight=".94pt" strokecolor="#000000">
                <v:path arrowok="t"/>
              </v:shape>
            </v:group>
            <v:group style="position:absolute;left:11250;top:586;width:2;height:14960" coordorigin="11250,586" coordsize="2,14960">
              <v:shape style="position:absolute;left:11250;top:586;width:2;height:14960" coordorigin="11250,586" coordsize="0,14960" path="m11250,586l11250,15545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787;width:10673;height:2" coordorigin="586,1787" coordsize="10673,2">
              <v:shape style="position:absolute;left:586;top:1787;width:10673;height:2" coordorigin="586,1787" coordsize="10673,0" path="m586,1787l11259,1787e" filled="false" stroked="true" strokeweight=".941pt" strokecolor="#000000">
                <v:path arrowok="t"/>
              </v:shape>
            </v:group>
            <v:group style="position:absolute;left:586;top:2754;width:10673;height:2" coordorigin="586,2754" coordsize="10673,2">
              <v:shape style="position:absolute;left:586;top:2754;width:10673;height:2" coordorigin="586,2754" coordsize="10673,0" path="m586,2754l11259,2754e" filled="false" stroked="true" strokeweight=".94pt" strokecolor="#000000">
                <v:path arrowok="t"/>
              </v:shape>
            </v:group>
            <v:group style="position:absolute;left:586;top:3964;width:10673;height:2" coordorigin="586,3964" coordsize="10673,2">
              <v:shape style="position:absolute;left:586;top:3964;width:10673;height:2" coordorigin="586,3964" coordsize="10673,0" path="m586,3964l11259,3964e" filled="false" stroked="true" strokeweight=".94pt" strokecolor="#000000">
                <v:path arrowok="t"/>
              </v:shape>
            </v:group>
            <v:group style="position:absolute;left:586;top:4233;width:10673;height:2" coordorigin="586,4233" coordsize="10673,2">
              <v:shape style="position:absolute;left:586;top:4233;width:10673;height:2" coordorigin="586,4233" coordsize="10673,0" path="m586,4233l11259,4233e" filled="false" stroked="true" strokeweight=".94pt" strokecolor="#000000">
                <v:path arrowok="t"/>
              </v:shape>
            </v:group>
            <v:group style="position:absolute;left:586;top:4502;width:10673;height:2" coordorigin="586,4502" coordsize="10673,2">
              <v:shape style="position:absolute;left:586;top:4502;width:10673;height:2" coordorigin="586,4502" coordsize="10673,0" path="m586,4502l11259,4502e" filled="false" stroked="true" strokeweight=".941pt" strokecolor="#000000">
                <v:path arrowok="t"/>
              </v:shape>
            </v:group>
            <v:group style="position:absolute;left:586;top:4770;width:10673;height:2" coordorigin="586,4770" coordsize="10673,2">
              <v:shape style="position:absolute;left:586;top:4770;width:10673;height:2" coordorigin="586,4770" coordsize="10673,0" path="m586,4770l11259,4770e" filled="false" stroked="true" strokeweight=".94pt" strokecolor="#000000">
                <v:path arrowok="t"/>
              </v:shape>
            </v:group>
            <v:group style="position:absolute;left:586;top:6227;width:10673;height:2" coordorigin="586,6227" coordsize="10673,2">
              <v:shape style="position:absolute;left:586;top:6227;width:10673;height:2" coordorigin="586,6227" coordsize="10673,0" path="m586,6227l11259,6227e" filled="false" stroked="true" strokeweight=".94pt" strokecolor="#000000">
                <v:path arrowok="t"/>
              </v:shape>
            </v:group>
            <v:group style="position:absolute;left:586;top:6714;width:10673;height:2" coordorigin="586,6714" coordsize="10673,2">
              <v:shape style="position:absolute;left:586;top:6714;width:10673;height:2" coordorigin="586,6714" coordsize="10673,0" path="m586,6714l11259,6714e" filled="false" stroked="true" strokeweight=".94pt" strokecolor="#000000">
                <v:path arrowok="t"/>
              </v:shape>
            </v:group>
            <v:group style="position:absolute;left:586;top:6983;width:10673;height:2" coordorigin="586,6983" coordsize="10673,2">
              <v:shape style="position:absolute;left:586;top:6983;width:10673;height:2" coordorigin="586,6983" coordsize="10673,0" path="m586,6983l11259,6983e" filled="false" stroked="true" strokeweight=".94pt" strokecolor="#000000">
                <v:path arrowok="t"/>
              </v:shape>
            </v:group>
            <v:group style="position:absolute;left:586;top:8193;width:10673;height:2" coordorigin="586,8193" coordsize="10673,2">
              <v:shape style="position:absolute;left:586;top:8193;width:10673;height:2" coordorigin="586,8193" coordsize="10673,0" path="m586,8193l11259,8193e" filled="false" stroked="true" strokeweight=".94pt" strokecolor="#000000">
                <v:path arrowok="t"/>
              </v:shape>
            </v:group>
            <v:group style="position:absolute;left:586;top:8462;width:10673;height:2" coordorigin="586,8462" coordsize="10673,2">
              <v:shape style="position:absolute;left:586;top:8462;width:10673;height:2" coordorigin="586,8462" coordsize="10673,0" path="m586,8462l11259,8462e" filled="false" stroked="true" strokeweight=".941pt" strokecolor="#000000">
                <v:path arrowok="t"/>
              </v:shape>
            </v:group>
            <v:group style="position:absolute;left:586;top:8949;width:10673;height:2" coordorigin="586,8949" coordsize="10673,2">
              <v:shape style="position:absolute;left:586;top:8949;width:10673;height:2" coordorigin="586,8949" coordsize="10673,0" path="m586,8949l11259,8949e" filled="false" stroked="true" strokeweight=".94pt" strokecolor="#000000">
                <v:path arrowok="t"/>
              </v:shape>
            </v:group>
            <v:group style="position:absolute;left:586;top:10406;width:10673;height:2" coordorigin="586,10406" coordsize="10673,2">
              <v:shape style="position:absolute;left:586;top:10406;width:10673;height:2" coordorigin="586,10406" coordsize="10673,0" path="m586,10406l11259,10406e" filled="false" stroked="true" strokeweight=".941pt" strokecolor="#000000">
                <v:path arrowok="t"/>
              </v:shape>
            </v:group>
            <v:group style="position:absolute;left:586;top:11123;width:10673;height:2" coordorigin="586,11123" coordsize="10673,2">
              <v:shape style="position:absolute;left:586;top:11123;width:10673;height:2" coordorigin="586,11123" coordsize="10673,0" path="m586,11123l11259,11123e" filled="false" stroked="true" strokeweight=".94pt" strokecolor="#000000">
                <v:path arrowok="t"/>
              </v:shape>
            </v:group>
            <v:group style="position:absolute;left:586;top:11610;width:10673;height:2" coordorigin="586,11610" coordsize="10673,2">
              <v:shape style="position:absolute;left:586;top:11610;width:10673;height:2" coordorigin="586,11610" coordsize="10673,0" path="m586,11610l11259,11610e" filled="false" stroked="true" strokeweight=".94pt" strokecolor="#000000">
                <v:path arrowok="t"/>
              </v:shape>
            </v:group>
            <v:group style="position:absolute;left:586;top:12820;width:10673;height:2" coordorigin="586,12820" coordsize="10673,2">
              <v:shape style="position:absolute;left:586;top:12820;width:10673;height:2" coordorigin="586,12820" coordsize="10673,0" path="m586,12820l11259,12820e" filled="false" stroked="true" strokeweight=".94pt" strokecolor="#000000">
                <v:path arrowok="t"/>
              </v:shape>
            </v:group>
            <v:group style="position:absolute;left:586;top:13089;width:10673;height:2" coordorigin="586,13089" coordsize="10673,2">
              <v:shape style="position:absolute;left:586;top:13089;width:10673;height:2" coordorigin="586,13089" coordsize="10673,0" path="m586,13089l11259,13089e" filled="false" stroked="true" strokeweight=".94pt" strokecolor="#000000">
                <v:path arrowok="t"/>
              </v:shape>
            </v:group>
            <v:group style="position:absolute;left:586;top:13358;width:10673;height:2" coordorigin="586,13358" coordsize="10673,2">
              <v:shape style="position:absolute;left:586;top:13358;width:10673;height:2" coordorigin="586,13358" coordsize="10673,0" path="m586,13358l11259,13358e" filled="false" stroked="true" strokeweight=".941pt" strokecolor="#000000">
                <v:path arrowok="t"/>
              </v:shape>
            </v:group>
            <v:group style="position:absolute;left:586;top:13845;width:10673;height:2" coordorigin="586,13845" coordsize="10673,2">
              <v:shape style="position:absolute;left:586;top:13845;width:10673;height:2" coordorigin="586,13845" coordsize="10673,0" path="m586,13845l11259,13845e" filled="false" stroked="true" strokeweight=".94pt" strokecolor="#000000">
                <v:path arrowok="t"/>
              </v:shape>
            </v:group>
            <v:group style="position:absolute;left:586;top:14562;width:10673;height:2" coordorigin="586,14562" coordsize="10673,2">
              <v:shape style="position:absolute;left:586;top:14562;width:10673;height:2" coordorigin="586,14562" coordsize="10673,0" path="m586,14562l11259,14562e" filled="false" stroked="true" strokeweight=".94pt" strokecolor="#000000">
                <v:path arrowok="t"/>
              </v:shape>
            </v:group>
            <v:group style="position:absolute;left:586;top:15050;width:10673;height:2" coordorigin="586,15050" coordsize="10673,2">
              <v:shape style="position:absolute;left:586;top:15050;width:10673;height:2" coordorigin="586,15050" coordsize="10673,0" path="m586,15050l11259,15050e" filled="false" stroked="true" strokeweight=".941pt" strokecolor="#000000">
                <v:path arrowok="t"/>
              </v:shape>
            </v:group>
            <v:group style="position:absolute;left:586;top:15537;width:10673;height:2" coordorigin="586,15537" coordsize="10673,2">
              <v:shape style="position:absolute;left:586;top:15537;width:10673;height:2" coordorigin="586,15537" coordsize="10673,0" path="m586,15537l11259,15537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Быстринского</w:t>
      </w:r>
      <w:r>
        <w:rPr>
          <w:spacing w:val="-14"/>
        </w:rPr>
        <w:t> </w:t>
      </w:r>
      <w:r>
        <w:rPr>
          <w:spacing w:val="-3"/>
        </w:rPr>
        <w:t>муниципального</w:t>
      </w:r>
      <w:r>
        <w:rPr>
          <w:spacing w:val="-13"/>
        </w:rPr>
        <w:t> </w:t>
      </w:r>
      <w:r>
        <w:rPr>
          <w:spacing w:val="-3"/>
        </w:rPr>
        <w:t>района,</w:t>
      </w:r>
      <w:r>
        <w:rPr>
          <w:spacing w:val="-11"/>
        </w:rPr>
        <w:t> </w:t>
      </w:r>
      <w:r>
        <w:rPr/>
        <w:t>за</w:t>
      </w:r>
      <w:r>
        <w:rPr>
          <w:spacing w:val="-12"/>
        </w:rPr>
        <w:t> </w:t>
      </w:r>
      <w:r>
        <w:rPr>
          <w:spacing w:val="-3"/>
        </w:rPr>
        <w:t>исключением</w:t>
      </w:r>
      <w:r>
        <w:rPr>
          <w:spacing w:val="37"/>
          <w:w w:val="98"/>
        </w:rPr>
        <w:t> </w:t>
      </w:r>
      <w:r>
        <w:rPr>
          <w:spacing w:val="-3"/>
        </w:rPr>
        <w:t>обособленных</w:t>
      </w:r>
      <w:r>
        <w:rPr>
          <w:spacing w:val="-17"/>
        </w:rPr>
        <w:t> </w:t>
      </w:r>
      <w:r>
        <w:rPr>
          <w:spacing w:val="-1"/>
        </w:rPr>
        <w:t>расходов,</w:t>
      </w:r>
      <w:r>
        <w:rPr>
          <w:spacing w:val="-15"/>
        </w:rPr>
        <w:t> </w:t>
      </w:r>
      <w:r>
        <w:rPr>
          <w:spacing w:val="-1"/>
        </w:rPr>
        <w:t>которым</w:t>
      </w:r>
      <w:r>
        <w:rPr>
          <w:spacing w:val="-17"/>
        </w:rPr>
        <w:t> </w:t>
      </w:r>
      <w:r>
        <w:rPr>
          <w:spacing w:val="-1"/>
        </w:rPr>
        <w:t>присваиваются</w:t>
      </w:r>
      <w:r>
        <w:rPr>
          <w:spacing w:val="-16"/>
        </w:rPr>
        <w:t> </w:t>
      </w:r>
      <w:r>
        <w:rPr>
          <w:spacing w:val="-3"/>
        </w:rPr>
        <w:t>уникальные</w:t>
      </w:r>
      <w:r>
        <w:rPr>
          <w:spacing w:val="24"/>
          <w:w w:val="98"/>
        </w:rPr>
        <w:t> </w:t>
      </w:r>
      <w:r>
        <w:rPr>
          <w:spacing w:val="-1"/>
          <w:sz w:val="16"/>
        </w:rPr>
        <w:t>коды</w:t>
      </w:r>
      <w:r>
        <w:rPr>
          <w:sz w:val="16"/>
        </w:rPr>
      </w:r>
    </w:p>
    <w:p>
      <w:pPr>
        <w:spacing w:before="98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Межбюджетные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21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трансферты</w:t>
      </w:r>
      <w:r>
        <w:rPr>
          <w:rFonts w:ascii="Times New Roman" w:hAnsi="Times New Roman"/>
          <w:sz w:val="17"/>
        </w:rPr>
      </w:r>
    </w:p>
    <w:p>
      <w:pPr>
        <w:pStyle w:val="Heading5"/>
        <w:spacing w:line="240" w:lineRule="auto" w:before="87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ОБРАЗОВАНИЕ</w:t>
      </w:r>
      <w:r>
        <w:rPr>
          <w:b w:val="0"/>
        </w:rPr>
      </w:r>
    </w:p>
    <w:p>
      <w:pPr>
        <w:spacing w:line="273" w:lineRule="auto" w:before="78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7"/>
        </w:rPr>
        <w:t>Профессиональная</w:t>
      </w:r>
      <w:r>
        <w:rPr>
          <w:rFonts w:ascii="Times New Roman" w:hAnsi="Times New Roman"/>
          <w:b/>
          <w:spacing w:val="-24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подготовка,</w:t>
      </w:r>
      <w:r>
        <w:rPr>
          <w:rFonts w:ascii="Times New Roman" w:hAnsi="Times New Roman"/>
          <w:b/>
          <w:spacing w:val="-24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переподготовка</w:t>
      </w:r>
      <w:r>
        <w:rPr>
          <w:rFonts w:ascii="Times New Roman" w:hAnsi="Times New Roman"/>
          <w:b/>
          <w:spacing w:val="-25"/>
          <w:sz w:val="17"/>
        </w:rPr>
        <w:t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33"/>
          <w:w w:val="98"/>
          <w:sz w:val="17"/>
        </w:rPr>
        <w:t> </w:t>
      </w:r>
      <w:r>
        <w:rPr>
          <w:rFonts w:ascii="Times New Roman" w:hAnsi="Times New Roman"/>
          <w:b/>
          <w:spacing w:val="-1"/>
          <w:sz w:val="16"/>
        </w:rPr>
        <w:t>повышение</w:t>
      </w:r>
      <w:r>
        <w:rPr>
          <w:rFonts w:ascii="Times New Roman" w:hAnsi="Times New Roman"/>
          <w:b/>
          <w:sz w:val="16"/>
        </w:rPr>
        <w:t>   </w:t>
      </w:r>
      <w:r>
        <w:rPr>
          <w:rFonts w:ascii="Times New Roman" w:hAnsi="Times New Roman"/>
          <w:b/>
          <w:spacing w:val="-1"/>
          <w:sz w:val="16"/>
        </w:rPr>
        <w:t>квалификации</w:t>
      </w:r>
      <w:r>
        <w:rPr>
          <w:rFonts w:ascii="Times New Roman" w:hAnsi="Times New Roman"/>
          <w:sz w:val="16"/>
        </w:rPr>
      </w:r>
    </w:p>
    <w:p>
      <w:pPr>
        <w:spacing w:line="272" w:lineRule="auto" w:before="69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  <w:sz w:val="16"/>
        </w:rPr>
        <w:t>Муниципальная</w:t>
      </w:r>
      <w:r>
        <w:rPr>
          <w:rFonts w:ascii="Times New Roman" w:hAnsi="Times New Roman"/>
          <w:spacing w:val="-14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программа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5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29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</w:t>
      </w:r>
      <w:r>
        <w:rPr>
          <w:rFonts w:ascii="Times New Roman" w:hAnsi="Times New Roman"/>
          <w:spacing w:val="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"Управление муниципальными</w:t>
      </w:r>
      <w:r>
        <w:rPr>
          <w:rFonts w:ascii="Times New Roman" w:hAnsi="Times New Roman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финансами</w:t>
      </w:r>
      <w:r>
        <w:rPr>
          <w:rFonts w:ascii="Times New Roman" w:hAnsi="Times New Roman"/>
          <w:spacing w:val="57"/>
          <w:w w:val="105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района".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278" w:lineRule="auto" w:before="69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"Обеспечение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реализации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муниципальной</w:t>
      </w:r>
      <w:r>
        <w:rPr>
          <w:rFonts w:ascii="Times New Roman" w:hAnsi="Times New Roman"/>
          <w:spacing w:val="43"/>
          <w:w w:val="104"/>
        </w:rPr>
        <w:t> </w:t>
      </w:r>
      <w:r>
        <w:rPr>
          <w:rFonts w:ascii="Times New Roman" w:hAnsi="Times New Roman"/>
          <w:spacing w:val="-1"/>
          <w:w w:val="105"/>
        </w:rPr>
        <w:t>программы"</w:t>
      </w:r>
      <w:r>
        <w:rPr>
          <w:rFonts w:ascii="Times New Roman" w:hAnsi="Times New Roman"/>
        </w:rPr>
      </w:r>
    </w:p>
    <w:p>
      <w:pPr>
        <w:pStyle w:val="BodyText"/>
        <w:spacing w:line="278" w:lineRule="auto" w:before="61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"Обеспечение</w:t>
      </w:r>
      <w:r>
        <w:rPr>
          <w:rFonts w:ascii="Times New Roman" w:hAnsi="Times New Roman"/>
          <w:spacing w:val="-13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реализации</w:t>
      </w:r>
      <w:r>
        <w:rPr>
          <w:rFonts w:ascii="Times New Roman" w:hAnsi="Times New Roman"/>
          <w:spacing w:val="59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муниципальной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программы"</w:t>
      </w:r>
      <w:r>
        <w:rPr>
          <w:rFonts w:ascii="Times New Roman" w:hAnsi="Times New Roman"/>
        </w:rPr>
      </w:r>
    </w:p>
    <w:p>
      <w:pPr>
        <w:pStyle w:val="BodyText"/>
        <w:tabs>
          <w:tab w:pos="909" w:val="left" w:leader="none"/>
          <w:tab w:pos="1859" w:val="left" w:leader="none"/>
          <w:tab w:pos="4943" w:val="left" w:leader="none"/>
        </w:tabs>
        <w:spacing w:line="240" w:lineRule="auto" w:before="7"/>
        <w:ind w:left="11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933</w:t>
        <w:tab/>
        <w:t>0505</w:t>
        <w:tab/>
      </w:r>
      <w:r>
        <w:rPr>
          <w:rFonts w:ascii="Times New Roman"/>
          <w:w w:val="105"/>
        </w:rPr>
        <w:t>09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03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4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567,00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00"/>
          <w:cols w:num="2" w:equalWidth="0">
            <w:col w:w="4553" w:space="96"/>
            <w:col w:w="5721"/>
          </w:cols>
        </w:sectPr>
      </w:pPr>
    </w:p>
    <w:p>
      <w:pPr>
        <w:spacing w:line="269" w:lineRule="auto" w:before="71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деятельности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органов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местного</w:t>
      </w:r>
      <w:r>
        <w:rPr>
          <w:rFonts w:ascii="Times New Roman" w:hAnsi="Times New Roman"/>
          <w:spacing w:val="4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самоуправления</w:t>
      </w:r>
      <w:r>
        <w:rPr>
          <w:rFonts w:ascii="Times New Roman" w:hAnsi="Times New Roman"/>
          <w:spacing w:val="49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Быстринского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муниципального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района,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за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коды</w:t>
      </w:r>
      <w:r>
        <w:rPr>
          <w:rFonts w:ascii="Times New Roman" w:hAnsi="Times New Roman"/>
          <w:sz w:val="17"/>
        </w:rPr>
      </w:r>
    </w:p>
    <w:p>
      <w:pPr>
        <w:pStyle w:val="BodyText"/>
        <w:spacing w:line="122" w:lineRule="exact" w:before="91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Закупка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товаров,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работ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3"/>
          <w:w w:val="105"/>
        </w:rPr>
        <w:t>услуг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обеспечения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909" w:val="left" w:leader="none"/>
          <w:tab w:pos="1859" w:val="left" w:leader="none"/>
          <w:tab w:pos="4859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933</w:t>
        <w:tab/>
        <w:t>0705</w:t>
        <w:tab/>
      </w:r>
      <w:r>
        <w:rPr>
          <w:rFonts w:ascii="Times New Roman"/>
          <w:w w:val="105"/>
        </w:rPr>
        <w:t>17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4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10010</w:t>
        <w:tab/>
        <w:t>50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46" w:top="560" w:bottom="640" w:left="1040" w:right="580"/>
          <w:cols w:num="2" w:equalWidth="0">
            <w:col w:w="4553" w:space="96"/>
            <w:col w:w="5641"/>
          </w:cols>
        </w:sectPr>
      </w:pPr>
    </w:p>
    <w:p>
      <w:pPr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508" w:val="left" w:leader="none"/>
        </w:tabs>
        <w:spacing w:line="275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(муниципальных)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нужд</w:t>
        <w:tab/>
      </w:r>
      <w:r>
        <w:rPr>
          <w:rFonts w:ascii="Times New Roman" w:hAnsi="Times New Roman"/>
          <w:w w:val="95"/>
          <w:position w:val="11"/>
          <w:sz w:val="17"/>
        </w:rPr>
        <w:t>933</w:t>
        <w:tab/>
        <w:t>0705</w:t>
        <w:tab/>
      </w:r>
      <w:r>
        <w:rPr>
          <w:rFonts w:ascii="Times New Roman" w:hAnsi="Times New Roman"/>
          <w:position w:val="11"/>
          <w:sz w:val="17"/>
        </w:rPr>
        <w:t>17</w:t>
      </w:r>
      <w:r>
        <w:rPr>
          <w:rFonts w:ascii="Times New Roman" w:hAnsi="Times New Roman"/>
          <w:spacing w:val="-5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4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01</w:t>
      </w:r>
      <w:r>
        <w:rPr>
          <w:rFonts w:ascii="Times New Roman" w:hAnsi="Times New Roman"/>
          <w:spacing w:val="-6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10010</w:t>
        <w:tab/>
      </w:r>
      <w:r>
        <w:rPr>
          <w:rFonts w:ascii="Times New Roman" w:hAnsi="Times New Roman"/>
          <w:w w:val="95"/>
          <w:position w:val="11"/>
          <w:sz w:val="17"/>
        </w:rPr>
        <w:t>200</w:t>
        <w:tab/>
      </w:r>
      <w:r>
        <w:rPr>
          <w:rFonts w:ascii="Times New Roman" w:hAnsi="Times New Roman"/>
          <w:position w:val="11"/>
          <w:sz w:val="17"/>
        </w:rPr>
        <w:t>50</w:t>
      </w:r>
      <w:r>
        <w:rPr>
          <w:rFonts w:ascii="Times New Roman" w:hAnsi="Times New Roman"/>
          <w:spacing w:val="-12"/>
          <w:position w:val="11"/>
          <w:sz w:val="17"/>
        </w:rPr>
        <w:t> </w:t>
      </w:r>
      <w:r>
        <w:rPr>
          <w:rFonts w:ascii="Times New Roman" w:hAnsi="Times New Roman"/>
          <w:position w:val="11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Heading5"/>
        <w:tabs>
          <w:tab w:pos="4763" w:val="left" w:leader="none"/>
          <w:tab w:pos="5641" w:val="left" w:leader="none"/>
          <w:tab w:pos="9297" w:val="left" w:leader="none"/>
        </w:tabs>
        <w:spacing w:line="240" w:lineRule="auto" w:before="92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КУЛЬТУРА,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КИНЕМАТОГРАФИЯ</w:t>
        <w:tab/>
      </w:r>
      <w:r>
        <w:rPr>
          <w:rFonts w:ascii="Times New Roman" w:hAnsi="Times New Roman"/>
        </w:rPr>
        <w:t>933</w:t>
        <w:tab/>
        <w:t>08</w:t>
        <w:tab/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034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200,00</w:t>
      </w:r>
      <w:r>
        <w:rPr>
          <w:rFonts w:ascii="Times New Roman" w:hAns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tabs>
          <w:tab w:pos="4763" w:val="left" w:leader="none"/>
          <w:tab w:pos="5557" w:val="left" w:leader="none"/>
          <w:tab w:pos="9297" w:val="left" w:leader="none"/>
        </w:tabs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z w:val="17"/>
        </w:rPr>
        <w:t>Другие</w:t>
      </w:r>
      <w:r>
        <w:rPr>
          <w:rFonts w:ascii="Times New Roman" w:hAnsi="Times New Roman"/>
          <w:b/>
          <w:spacing w:val="-16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вопросы</w:t>
      </w:r>
      <w:r>
        <w:rPr>
          <w:rFonts w:ascii="Times New Roman" w:hAnsi="Times New Roman"/>
          <w:b/>
          <w:spacing w:val="-16"/>
          <w:sz w:val="17"/>
        </w:rPr>
        <w:t> </w:t>
      </w:r>
      <w:r>
        <w:rPr>
          <w:rFonts w:ascii="Times New Roman" w:hAnsi="Times New Roman"/>
          <w:b/>
          <w:sz w:val="17"/>
        </w:rPr>
        <w:t>в</w:t>
      </w:r>
      <w:r>
        <w:rPr>
          <w:rFonts w:ascii="Times New Roman" w:hAnsi="Times New Roman"/>
          <w:b/>
          <w:spacing w:val="-15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области</w:t>
      </w:r>
      <w:r>
        <w:rPr>
          <w:rFonts w:ascii="Times New Roman" w:hAnsi="Times New Roman"/>
          <w:b/>
          <w:spacing w:val="-17"/>
          <w:sz w:val="17"/>
        </w:rPr>
        <w:t> </w:t>
      </w:r>
      <w:r>
        <w:rPr>
          <w:rFonts w:ascii="Times New Roman" w:hAnsi="Times New Roman"/>
          <w:b/>
          <w:sz w:val="17"/>
        </w:rPr>
        <w:t>культуры,</w:t>
      </w:r>
      <w:r>
        <w:rPr>
          <w:rFonts w:ascii="Times New Roman" w:hAnsi="Times New Roman"/>
          <w:b/>
          <w:spacing w:val="-15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кинематографии</w:t>
        <w:tab/>
      </w:r>
      <w:r>
        <w:rPr>
          <w:rFonts w:ascii="Times New Roman" w:hAnsi="Times New Roman"/>
          <w:b/>
          <w:w w:val="95"/>
          <w:sz w:val="17"/>
        </w:rPr>
        <w:t>933</w:t>
        <w:tab/>
        <w:t>0804</w:t>
        <w:tab/>
      </w:r>
      <w:r>
        <w:rPr>
          <w:rFonts w:ascii="Times New Roman" w:hAnsi="Times New Roman"/>
          <w:b/>
          <w:sz w:val="17"/>
        </w:rPr>
        <w:t>1</w:t>
      </w:r>
      <w:r>
        <w:rPr>
          <w:rFonts w:ascii="Times New Roman" w:hAnsi="Times New Roman"/>
          <w:b/>
          <w:spacing w:val="-8"/>
          <w:sz w:val="17"/>
        </w:rPr>
        <w:t> </w:t>
      </w:r>
      <w:r>
        <w:rPr>
          <w:rFonts w:ascii="Times New Roman" w:hAnsi="Times New Roman"/>
          <w:b/>
          <w:sz w:val="17"/>
        </w:rPr>
        <w:t>034</w:t>
      </w:r>
      <w:r>
        <w:rPr>
          <w:rFonts w:ascii="Times New Roman" w:hAnsi="Times New Roman"/>
          <w:b/>
          <w:spacing w:val="-8"/>
          <w:sz w:val="17"/>
        </w:rPr>
        <w:t> </w:t>
      </w:r>
      <w:r>
        <w:rPr>
          <w:rFonts w:ascii="Times New Roman" w:hAnsi="Times New Roman"/>
          <w:b/>
          <w:sz w:val="17"/>
        </w:rPr>
        <w:t>200,00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62" w:lineRule="auto" w:before="76"/>
        <w:ind w:left="114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"Развитие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культуры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2019-2021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tabs>
          <w:tab w:pos="909" w:val="left" w:leader="none"/>
          <w:tab w:pos="1859" w:val="left" w:leader="none"/>
          <w:tab w:pos="4648" w:val="left" w:leader="none"/>
        </w:tabs>
        <w:spacing w:before="10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933</w:t>
        <w:tab/>
        <w:t>0804</w:t>
        <w:tab/>
      </w:r>
      <w:r>
        <w:rPr>
          <w:rFonts w:ascii="Times New Roman"/>
          <w:sz w:val="17"/>
        </w:rPr>
        <w:t>03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1</w:t>
      </w:r>
      <w:r>
        <w:rPr>
          <w:rFonts w:ascii="Times New Roman"/>
          <w:spacing w:val="-9"/>
          <w:sz w:val="17"/>
        </w:rPr>
        <w:t> </w:t>
      </w:r>
      <w:r>
        <w:rPr>
          <w:rFonts w:ascii="Times New Roman"/>
          <w:sz w:val="17"/>
        </w:rPr>
        <w:t>034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200,00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80"/>
          <w:cols w:num="2" w:equalWidth="0">
            <w:col w:w="4356" w:space="293"/>
            <w:col w:w="564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40" w:lineRule="auto" w:before="86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1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"Наследие".</w:t>
        <w:tab/>
      </w:r>
      <w:r>
        <w:rPr>
          <w:rFonts w:ascii="Times New Roman" w:hAnsi="Times New Roman"/>
        </w:rPr>
        <w:t>933</w:t>
        <w:tab/>
        <w:t>0804</w:t>
        <w:tab/>
      </w:r>
      <w:r>
        <w:rPr>
          <w:rFonts w:ascii="Times New Roman" w:hAnsi="Times New Roman"/>
          <w:w w:val="105"/>
        </w:rPr>
        <w:t>03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200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pStyle w:val="BodyText"/>
        <w:spacing w:line="210" w:lineRule="atLeast" w:before="87"/>
        <w:ind w:left="114" w:right="558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"Сохранение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культурного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55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исторического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наследия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обеспечение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условий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равной</w:t>
      </w:r>
      <w:r>
        <w:rPr>
          <w:rFonts w:ascii="Times New Roman" w:hAnsi="Times New Roman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pStyle w:val="Heading4"/>
        <w:spacing w:line="262" w:lineRule="auto" w:before="20"/>
        <w:ind w:right="0"/>
        <w:jc w:val="left"/>
      </w:pPr>
      <w:r>
        <w:rPr>
          <w:spacing w:val="-3"/>
        </w:rPr>
        <w:t>доступности</w:t>
      </w:r>
      <w:r>
        <w:rPr>
          <w:spacing w:val="-12"/>
        </w:rPr>
        <w:t> </w:t>
      </w:r>
      <w:r>
        <w:rPr>
          <w:spacing w:val="-1"/>
        </w:rPr>
        <w:t>разных</w:t>
      </w:r>
      <w:r>
        <w:rPr>
          <w:spacing w:val="-11"/>
        </w:rPr>
        <w:t> </w:t>
      </w:r>
      <w:r>
        <w:rPr>
          <w:spacing w:val="-1"/>
        </w:rPr>
        <w:t>категорий</w:t>
      </w:r>
      <w:r>
        <w:rPr>
          <w:spacing w:val="-12"/>
        </w:rPr>
        <w:t> </w:t>
      </w:r>
      <w:r>
        <w:rPr>
          <w:spacing w:val="-1"/>
        </w:rPr>
        <w:t>граждан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>
          <w:spacing w:val="-3"/>
        </w:rPr>
        <w:t>культурным</w:t>
      </w:r>
      <w:r>
        <w:rPr>
          <w:spacing w:val="39"/>
          <w:w w:val="98"/>
        </w:rPr>
        <w:t> </w:t>
      </w:r>
      <w:r>
        <w:rPr>
          <w:spacing w:val="-3"/>
        </w:rPr>
        <w:t>ценностям".</w:t>
      </w:r>
      <w:r>
        <w:rPr/>
      </w: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108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933</w:t>
        <w:tab/>
        <w:t>0804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200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10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3992" w:space="657"/>
            <w:col w:w="5641"/>
          </w:cols>
        </w:sectPr>
      </w:pPr>
    </w:p>
    <w:p>
      <w:pPr>
        <w:spacing w:line="277" w:lineRule="auto" w:before="128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2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рамках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муниципальной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обособленных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расходов,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которым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присваиваются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коды.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933</w:t>
        <w:tab/>
        <w:t>0804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200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553" w:space="96"/>
            <w:col w:w="5641"/>
          </w:cols>
        </w:sectPr>
      </w:pP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40" w:lineRule="auto" w:before="91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Межбюджетные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трансферты</w:t>
        <w:tab/>
      </w:r>
      <w:r>
        <w:rPr>
          <w:rFonts w:ascii="Times New Roman" w:hAnsi="Times New Roman"/>
          <w:w w:val="95"/>
        </w:rPr>
        <w:t>933</w:t>
        <w:tab/>
        <w:t>0804</w:t>
        <w:tab/>
      </w:r>
      <w:r>
        <w:rPr>
          <w:rFonts w:ascii="Times New Roman" w:hAnsi="Times New Roman"/>
        </w:rPr>
        <w:t>03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09990</w:t>
        <w:tab/>
      </w:r>
      <w:r>
        <w:rPr>
          <w:rFonts w:ascii="Times New Roman" w:hAnsi="Times New Roman"/>
          <w:w w:val="95"/>
        </w:rPr>
        <w:t>500</w:t>
        <w:tab/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before="73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Подпрограмма</w:t>
      </w:r>
      <w:r>
        <w:rPr>
          <w:rFonts w:ascii="Times New Roman" w:hAnsi="Times New Roman"/>
          <w:spacing w:val="-2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"Искусство".</w:t>
        <w:tab/>
      </w:r>
      <w:r>
        <w:rPr>
          <w:rFonts w:ascii="Times New Roman" w:hAnsi="Times New Roman"/>
          <w:w w:val="95"/>
          <w:sz w:val="17"/>
        </w:rPr>
        <w:t>933</w:t>
        <w:tab/>
        <w:t>0804</w:t>
        <w:tab/>
      </w:r>
      <w:r>
        <w:rPr>
          <w:rFonts w:ascii="Times New Roman" w:hAnsi="Times New Roman"/>
          <w:sz w:val="17"/>
        </w:rPr>
        <w:t>03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2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230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z w:val="17"/>
        </w:rPr>
        <w:t>200,00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39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"Повышение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доступности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качества</w:t>
      </w:r>
      <w:r>
        <w:rPr>
          <w:rFonts w:ascii="Times New Roman" w:hAnsi="Times New Roman"/>
        </w:rPr>
      </w: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6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театрального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3"/>
        </w:rPr>
        <w:t>концертного</w:t>
      </w:r>
      <w:r>
        <w:rPr>
          <w:spacing w:val="-12"/>
        </w:rPr>
        <w:t> </w:t>
      </w:r>
      <w:r>
        <w:rPr>
          <w:spacing w:val="-3"/>
        </w:rPr>
        <w:t>обслуживания</w:t>
      </w:r>
      <w:r>
        <w:rPr>
          <w:spacing w:val="-11"/>
        </w:rPr>
        <w:t> </w:t>
      </w:r>
      <w:r>
        <w:rPr>
          <w:spacing w:val="-3"/>
        </w:rPr>
        <w:t>населения".</w:t>
        <w:tab/>
      </w:r>
      <w:r>
        <w:rPr>
          <w:rFonts w:ascii="Times New Roman" w:hAnsi="Times New Roman"/>
          <w:w w:val="95"/>
          <w:position w:val="11"/>
        </w:rPr>
        <w:t>933</w:t>
        <w:tab/>
        <w:t>0804</w:t>
        <w:tab/>
      </w:r>
      <w:r>
        <w:rPr>
          <w:rFonts w:ascii="Times New Roman" w:hAnsi="Times New Roman"/>
          <w:position w:val="11"/>
        </w:rPr>
        <w:t>03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2</w:t>
      </w:r>
      <w:r>
        <w:rPr>
          <w:rFonts w:ascii="Times New Roman" w:hAnsi="Times New Roman"/>
          <w:spacing w:val="-6"/>
          <w:position w:val="11"/>
        </w:rPr>
        <w:t> </w:t>
      </w:r>
      <w:r>
        <w:rPr>
          <w:rFonts w:ascii="Times New Roman" w:hAnsi="Times New Roman"/>
          <w:position w:val="11"/>
        </w:rPr>
        <w:t>01</w:t>
      </w:r>
      <w:r>
        <w:rPr>
          <w:rFonts w:ascii="Times New Roman" w:hAnsi="Times New Roman"/>
          <w:spacing w:val="-5"/>
          <w:position w:val="11"/>
        </w:rPr>
        <w:t> </w:t>
      </w:r>
      <w:r>
        <w:rPr>
          <w:rFonts w:ascii="Times New Roman" w:hAnsi="Times New Roman"/>
          <w:position w:val="11"/>
        </w:rPr>
        <w:t>00000</w:t>
        <w:tab/>
        <w:t>230</w:t>
      </w:r>
      <w:r>
        <w:rPr>
          <w:rFonts w:ascii="Times New Roman" w:hAnsi="Times New Roman"/>
          <w:spacing w:val="-15"/>
          <w:position w:val="11"/>
        </w:rPr>
        <w:t> </w:t>
      </w:r>
      <w:r>
        <w:rPr>
          <w:rFonts w:ascii="Times New Roman" w:hAnsi="Times New Roman"/>
          <w:position w:val="11"/>
        </w:rPr>
        <w:t>200,00</w:t>
      </w:r>
      <w:r>
        <w:rPr>
          <w:rFonts w:ascii="Times New Roman" w:hAns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66" w:lineRule="auto" w:before="86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Реализация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соответствующей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подпрограммы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79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рамках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муниципальной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программы</w:t>
      </w:r>
      <w:r>
        <w:rPr>
          <w:rFonts w:ascii="Times New Roman" w:hAnsi="Times New Roman"/>
          <w:spacing w:val="33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района,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z w:val="17"/>
        </w:rPr>
        <w:t>за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исключением</w:t>
      </w:r>
      <w:r>
        <w:rPr>
          <w:rFonts w:ascii="Times New Roman" w:hAnsi="Times New Roman"/>
          <w:spacing w:val="37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обособленных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расходов,</w:t>
      </w:r>
      <w:r>
        <w:rPr>
          <w:rFonts w:ascii="Times New Roman" w:hAnsi="Times New Roman"/>
          <w:spacing w:val="-1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которым</w:t>
      </w:r>
      <w:r>
        <w:rPr>
          <w:rFonts w:ascii="Times New Roman" w:hAnsi="Times New Roman"/>
          <w:spacing w:val="-1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присваиваются</w:t>
      </w:r>
      <w:r>
        <w:rPr>
          <w:rFonts w:ascii="Times New Roman" w:hAnsi="Times New Roman"/>
          <w:spacing w:val="-1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уникальные</w:t>
      </w:r>
      <w:r>
        <w:rPr>
          <w:rFonts w:ascii="Times New Roman" w:hAnsi="Times New Roman"/>
          <w:spacing w:val="24"/>
          <w:w w:val="98"/>
          <w:sz w:val="17"/>
        </w:rPr>
        <w:t> </w:t>
      </w:r>
      <w:r>
        <w:rPr>
          <w:rFonts w:ascii="Times New Roman" w:hAnsi="Times New Roman"/>
          <w:spacing w:val="-1"/>
          <w:sz w:val="16"/>
        </w:rPr>
        <w:t>коды.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909" w:val="left" w:leader="none"/>
          <w:tab w:pos="1859" w:val="left" w:leader="none"/>
          <w:tab w:pos="4775" w:val="left" w:leader="none"/>
        </w:tabs>
        <w:spacing w:line="240" w:lineRule="auto" w:before="1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933</w:t>
        <w:tab/>
        <w:t>0804</w:t>
        <w:tab/>
      </w:r>
      <w:r>
        <w:rPr>
          <w:rFonts w:ascii="Times New Roman"/>
        </w:rPr>
        <w:t>03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01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09990</w:t>
        <w:tab/>
        <w:t>230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200,00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553" w:space="96"/>
            <w:col w:w="5641"/>
          </w:cols>
        </w:sectPr>
      </w:pP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40" w:lineRule="auto" w:before="108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Межбюджетные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трансферты</w:t>
        <w:tab/>
      </w:r>
      <w:r>
        <w:rPr>
          <w:rFonts w:ascii="Times New Roman" w:hAnsi="Times New Roman"/>
        </w:rPr>
        <w:t>933</w:t>
        <w:tab/>
      </w:r>
      <w:r>
        <w:rPr>
          <w:rFonts w:ascii="Times New Roman" w:hAnsi="Times New Roman"/>
          <w:w w:val="105"/>
        </w:rPr>
        <w:t>0804</w:t>
        <w:tab/>
        <w:t>03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2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01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09990</w:t>
        <w:tab/>
        <w:t>500</w:t>
        <w:tab/>
        <w:t>230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200,00</w:t>
      </w:r>
      <w:r>
        <w:rPr>
          <w:rFonts w:ascii="Times New Roman" w:hAnsi="Times New Roman"/>
        </w:rPr>
      </w:r>
    </w:p>
    <w:p>
      <w:pPr>
        <w:pStyle w:val="BodyText"/>
        <w:spacing w:line="146" w:lineRule="exact" w:before="87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"Традиционная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культура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народное</w:t>
      </w:r>
      <w:r>
        <w:rPr>
          <w:rFonts w:ascii="Times New Roman" w:hAnsi="Times New Roman"/>
        </w:rPr>
      </w: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9424" w:val="left" w:leader="none"/>
        </w:tabs>
        <w:spacing w:line="256" w:lineRule="exact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position w:val="-10"/>
        </w:rPr>
        <w:t>творчество".</w:t>
        <w:tab/>
      </w:r>
      <w:r>
        <w:rPr>
          <w:rFonts w:ascii="Times New Roman" w:hAnsi="Times New Roman"/>
        </w:rPr>
        <w:t>933</w:t>
        <w:tab/>
        <w:t>0804</w:t>
        <w:tab/>
      </w:r>
      <w:r>
        <w:rPr>
          <w:rFonts w:ascii="Times New Roman" w:hAnsi="Times New Roman"/>
          <w:w w:val="105"/>
        </w:rPr>
        <w:t>03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3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604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72" w:lineRule="auto" w:before="8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sz w:val="16"/>
        </w:rPr>
        <w:t>Основное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мероприятие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"Создание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условий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z w:val="16"/>
        </w:rPr>
        <w:t>для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сохранения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развития</w:t>
      </w:r>
      <w:r>
        <w:rPr>
          <w:rFonts w:ascii="Times New Roman" w:hAnsi="Times New Roman"/>
          <w:spacing w:val="3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традиционного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народного</w:t>
      </w:r>
      <w:r>
        <w:rPr>
          <w:rFonts w:ascii="Times New Roman" w:hAnsi="Times New Roman"/>
          <w:spacing w:val="3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творчества</w:t>
      </w:r>
      <w:r>
        <w:rPr>
          <w:rFonts w:ascii="Times New Roman" w:hAnsi="Times New Roman"/>
          <w:spacing w:val="36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обеспечение</w:t>
      </w:r>
      <w:r>
        <w:rPr>
          <w:rFonts w:ascii="Times New Roman" w:hAnsi="Times New Roman"/>
          <w:spacing w:val="45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доступа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граждан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к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участию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культурной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жизни"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 w:before="115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933</w:t>
        <w:tab/>
        <w:t>0804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604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529" w:space="120"/>
            <w:col w:w="564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74" w:lineRule="auto" w:before="7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sz w:val="17"/>
        </w:rPr>
        <w:t>Реализация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мероприятий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соответствующей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подпрограммы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79"/>
          <w:w w:val="98"/>
          <w:sz w:val="17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рамках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соответствующей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муниципальной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программы</w:t>
      </w:r>
      <w:r>
        <w:rPr>
          <w:rFonts w:ascii="Times New Roman" w:hAnsi="Times New Roman"/>
          <w:spacing w:val="33"/>
          <w:w w:val="104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Быстринского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муниципального</w:t>
      </w:r>
      <w:r>
        <w:rPr>
          <w:rFonts w:ascii="Times New Roman" w:hAnsi="Times New Roman"/>
          <w:spacing w:val="-1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района,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за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исключением</w:t>
      </w:r>
      <w:r>
        <w:rPr>
          <w:rFonts w:ascii="Times New Roman" w:hAnsi="Times New Roman"/>
          <w:spacing w:val="37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обособленных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расходов,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которым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присваиваются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уникальные</w:t>
      </w:r>
      <w:r>
        <w:rPr>
          <w:rFonts w:ascii="Times New Roman" w:hAnsi="Times New Roman"/>
          <w:spacing w:val="24"/>
          <w:w w:val="104"/>
          <w:sz w:val="16"/>
        </w:rPr>
        <w:t> </w:t>
      </w:r>
      <w:r>
        <w:rPr>
          <w:rFonts w:ascii="Times New Roman" w:hAnsi="Times New Roman"/>
          <w:spacing w:val="-2"/>
          <w:w w:val="105"/>
          <w:sz w:val="17"/>
        </w:rPr>
        <w:t>коды.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909" w:val="left" w:leader="none"/>
          <w:tab w:pos="1859" w:val="left" w:leader="none"/>
          <w:tab w:pos="4775" w:val="left" w:leader="none"/>
        </w:tabs>
        <w:spacing w:line="240" w:lineRule="auto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933</w:t>
        <w:tab/>
        <w:t>0804</w:t>
        <w:tab/>
      </w:r>
      <w:r>
        <w:rPr>
          <w:rFonts w:ascii="Times New Roman"/>
          <w:w w:val="105"/>
        </w:rPr>
        <w:t>03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09990</w:t>
        <w:tab/>
        <w:t>604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553" w:space="96"/>
            <w:col w:w="5641"/>
          </w:cols>
        </w:sectPr>
      </w:pPr>
    </w:p>
    <w:p>
      <w:pPr>
        <w:pStyle w:val="Heading4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424" w:val="left" w:leader="none"/>
        </w:tabs>
        <w:spacing w:line="240" w:lineRule="auto" w:before="89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Межбюджетные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трансферты</w:t>
        <w:tab/>
      </w:r>
      <w:r>
        <w:rPr>
          <w:rFonts w:ascii="Times New Roman" w:hAnsi="Times New Roman"/>
          <w:w w:val="95"/>
        </w:rPr>
        <w:t>933</w:t>
        <w:tab/>
        <w:t>0804</w:t>
        <w:tab/>
      </w:r>
      <w:r>
        <w:rPr>
          <w:rFonts w:ascii="Times New Roman" w:hAnsi="Times New Roman"/>
        </w:rPr>
        <w:t>03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09990</w:t>
        <w:tab/>
      </w:r>
      <w:r>
        <w:rPr>
          <w:rFonts w:ascii="Times New Roman" w:hAnsi="Times New Roman"/>
          <w:w w:val="95"/>
        </w:rPr>
        <w:t>500</w:t>
        <w:tab/>
      </w:r>
      <w:r>
        <w:rPr>
          <w:rFonts w:ascii="Times New Roman" w:hAnsi="Times New Roman"/>
        </w:rPr>
        <w:t>604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000,00</w:t>
      </w:r>
      <w:r>
        <w:rPr>
          <w:rFonts w:ascii="Times New Roman" w:hAnsi="Times New Roman"/>
        </w:rPr>
      </w:r>
    </w:p>
    <w:p>
      <w:pPr>
        <w:tabs>
          <w:tab w:pos="4763" w:val="left" w:leader="none"/>
          <w:tab w:pos="5641" w:val="left" w:leader="none"/>
          <w:tab w:pos="9297" w:val="left" w:leader="none"/>
        </w:tabs>
        <w:spacing w:before="78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95"/>
          <w:sz w:val="17"/>
        </w:rPr>
        <w:t>СОЦИАЛЬНАЯ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pacing w:val="30"/>
          <w:w w:val="95"/>
          <w:sz w:val="17"/>
        </w:rPr>
        <w:t> </w:t>
      </w:r>
      <w:r>
        <w:rPr>
          <w:rFonts w:ascii="Times New Roman" w:hAnsi="Times New Roman"/>
          <w:b/>
          <w:spacing w:val="-2"/>
          <w:w w:val="95"/>
          <w:sz w:val="17"/>
        </w:rPr>
        <w:t>ПОЛИТИКА</w:t>
        <w:tab/>
      </w:r>
      <w:r>
        <w:rPr>
          <w:rFonts w:ascii="Times New Roman" w:hAnsi="Times New Roman"/>
          <w:b/>
          <w:w w:val="95"/>
          <w:sz w:val="17"/>
        </w:rPr>
        <w:t>933</w:t>
        <w:tab/>
        <w:t>10</w:t>
        <w:tab/>
      </w:r>
      <w:r>
        <w:rPr>
          <w:rFonts w:ascii="Times New Roman" w:hAnsi="Times New Roman"/>
          <w:b/>
          <w:sz w:val="17"/>
        </w:rPr>
        <w:t>2</w:t>
      </w:r>
      <w:r>
        <w:rPr>
          <w:rFonts w:ascii="Times New Roman" w:hAnsi="Times New Roman"/>
          <w:b/>
          <w:spacing w:val="-8"/>
          <w:sz w:val="17"/>
        </w:rPr>
        <w:t> </w:t>
      </w:r>
      <w:r>
        <w:rPr>
          <w:rFonts w:ascii="Times New Roman" w:hAnsi="Times New Roman"/>
          <w:b/>
          <w:sz w:val="17"/>
        </w:rPr>
        <w:t>047</w:t>
      </w:r>
      <w:r>
        <w:rPr>
          <w:rFonts w:ascii="Times New Roman" w:hAnsi="Times New Roman"/>
          <w:b/>
          <w:spacing w:val="-8"/>
          <w:sz w:val="17"/>
        </w:rPr>
        <w:t> </w:t>
      </w:r>
      <w:r>
        <w:rPr>
          <w:rFonts w:ascii="Times New Roman" w:hAnsi="Times New Roman"/>
          <w:b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Heading5"/>
        <w:tabs>
          <w:tab w:pos="4763" w:val="left" w:leader="none"/>
          <w:tab w:pos="5557" w:val="left" w:leader="none"/>
          <w:tab w:pos="9297" w:val="left" w:leader="none"/>
        </w:tabs>
        <w:spacing w:line="240" w:lineRule="auto" w:before="82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Социальное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обеспечение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населения</w:t>
        <w:tab/>
      </w:r>
      <w:r>
        <w:rPr>
          <w:rFonts w:ascii="Times New Roman" w:hAnsi="Times New Roman"/>
        </w:rPr>
        <w:t>933</w:t>
        <w:tab/>
        <w:t>1003</w:t>
        <w:tab/>
      </w:r>
      <w:r>
        <w:rPr>
          <w:rFonts w:ascii="Times New Roman" w:hAnsi="Times New Roman"/>
          <w:w w:val="105"/>
        </w:rPr>
        <w:t>2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037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  <w:b w:val="0"/>
        </w:rPr>
      </w:r>
    </w:p>
    <w:p>
      <w:pPr>
        <w:tabs>
          <w:tab w:pos="4763" w:val="left" w:leader="none"/>
          <w:tab w:pos="5557" w:val="left" w:leader="none"/>
          <w:tab w:pos="6508" w:val="left" w:leader="none"/>
          <w:tab w:pos="9297" w:val="left" w:leader="none"/>
        </w:tabs>
        <w:spacing w:before="7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5"/>
          <w:sz w:val="17"/>
        </w:rPr>
        <w:t>Непрограммные</w:t>
      </w:r>
      <w:r>
        <w:rPr>
          <w:rFonts w:ascii="Times New Roman" w:hAnsi="Times New Roman"/>
          <w:w w:val="95"/>
          <w:sz w:val="17"/>
        </w:rPr>
        <w:t> </w:t>
      </w:r>
      <w:r>
        <w:rPr>
          <w:rFonts w:ascii="Times New Roman" w:hAnsi="Times New Roman"/>
          <w:spacing w:val="13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расходы</w:t>
        <w:tab/>
      </w:r>
      <w:r>
        <w:rPr>
          <w:rFonts w:ascii="Times New Roman" w:hAnsi="Times New Roman"/>
          <w:w w:val="95"/>
          <w:sz w:val="17"/>
        </w:rPr>
        <w:t>933</w:t>
        <w:tab/>
        <w:t>1003</w:t>
        <w:tab/>
      </w:r>
      <w:r>
        <w:rPr>
          <w:rFonts w:ascii="Times New Roman" w:hAnsi="Times New Roman"/>
          <w:sz w:val="17"/>
        </w:rPr>
        <w:t>99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z w:val="17"/>
        </w:rPr>
        <w:t>00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00000</w:t>
        <w:tab/>
        <w:t>2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037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000,00</w:t>
      </w:r>
      <w:r>
        <w:rPr>
          <w:rFonts w:ascii="Times New Roman" w:hAnsi="Times New Roman"/>
          <w:sz w:val="17"/>
        </w:rPr>
      </w: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9297" w:val="left" w:leader="none"/>
        </w:tabs>
        <w:spacing w:line="240" w:lineRule="auto" w:before="82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Непрограммные</w:t>
      </w:r>
      <w:r>
        <w:rPr>
          <w:rFonts w:ascii="Times New Roman" w:hAnsi="Times New Roman"/>
          <w:spacing w:val="-19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расходы</w:t>
        <w:tab/>
      </w:r>
      <w:r>
        <w:rPr>
          <w:rFonts w:ascii="Times New Roman" w:hAnsi="Times New Roman"/>
        </w:rPr>
        <w:t>933</w:t>
        <w:tab/>
        <w:t>1003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00000</w:t>
        <w:tab/>
        <w:t>2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037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72" w:lineRule="auto" w:before="8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6"/>
        </w:rPr>
        <w:t>Расходы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для  </w:t>
      </w:r>
      <w:r>
        <w:rPr>
          <w:rFonts w:ascii="Times New Roman" w:hAnsi="Times New Roman"/>
          <w:spacing w:val="-2"/>
          <w:sz w:val="16"/>
        </w:rPr>
        <w:t>осуществления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2"/>
          <w:sz w:val="16"/>
        </w:rPr>
        <w:t>государственных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полномочий</w:t>
      </w:r>
      <w:r>
        <w:rPr>
          <w:rFonts w:ascii="Times New Roman" w:hAnsi="Times New Roman"/>
          <w:spacing w:val="41"/>
          <w:w w:val="10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Камчатского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края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вопросам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предоставления</w:t>
      </w:r>
      <w:r>
        <w:rPr>
          <w:rFonts w:ascii="Times New Roman" w:hAnsi="Times New Roman"/>
          <w:spacing w:val="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гражданам</w:t>
      </w:r>
      <w:r>
        <w:rPr>
          <w:rFonts w:ascii="Times New Roman" w:hAnsi="Times New Roman"/>
          <w:spacing w:val="46"/>
          <w:w w:val="104"/>
          <w:sz w:val="16"/>
        </w:rPr>
        <w:t> </w:t>
      </w:r>
      <w:r>
        <w:rPr>
          <w:rFonts w:ascii="Times New Roman" w:hAnsi="Times New Roman"/>
          <w:spacing w:val="-3"/>
          <w:sz w:val="17"/>
        </w:rPr>
        <w:t>субсидий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оплату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жилых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помещений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коммунальных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4"/>
          <w:sz w:val="17"/>
        </w:rPr>
        <w:t>услуг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tabs>
          <w:tab w:pos="909" w:val="left" w:leader="none"/>
          <w:tab w:pos="1859" w:val="left" w:leader="none"/>
          <w:tab w:pos="4648" w:val="left" w:leader="none"/>
        </w:tabs>
        <w:spacing w:line="240" w:lineRule="auto" w:before="115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933</w:t>
        <w:tab/>
        <w:t>1003</w:t>
        <w:tab/>
      </w:r>
      <w:r>
        <w:rPr>
          <w:rFonts w:ascii="Times New Roman"/>
          <w:w w:val="105"/>
        </w:rPr>
        <w:t>99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40240</w:t>
        <w:tab/>
        <w:t>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037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1040" w:right="580"/>
          <w:cols w:num="2" w:equalWidth="0">
            <w:col w:w="4569" w:space="80"/>
            <w:col w:w="5641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5"/>
        <w:tabs>
          <w:tab w:pos="9297" w:val="left" w:leader="none"/>
        </w:tabs>
        <w:spacing w:line="240" w:lineRule="auto" w:before="86"/>
        <w:ind w:left="88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5"/>
        </w:rPr>
        <w:t>за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счет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субвенций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бюджета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Камчатского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края</w:t>
        <w:tab/>
      </w:r>
      <w:r>
        <w:rPr>
          <w:rFonts w:ascii="Times New Roman" w:hAnsi="Times New Roman"/>
          <w:w w:val="105"/>
        </w:rPr>
        <w:t>2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037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  <w:b w:val="0"/>
        </w:rPr>
      </w:r>
    </w:p>
    <w:p>
      <w:pPr>
        <w:pStyle w:val="BodyText"/>
        <w:tabs>
          <w:tab w:pos="4763" w:val="left" w:leader="none"/>
          <w:tab w:pos="5557" w:val="left" w:leader="none"/>
          <w:tab w:pos="6508" w:val="left" w:leader="none"/>
          <w:tab w:pos="7984" w:val="left" w:leader="none"/>
          <w:tab w:pos="9297" w:val="left" w:leader="none"/>
        </w:tabs>
        <w:spacing w:line="240" w:lineRule="auto" w:before="135"/>
        <w:ind w:left="11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Межбюджетные</w:t>
      </w:r>
      <w:r>
        <w:rPr>
          <w:rFonts w:ascii="Times New Roman" w:hAnsi="Times New Roman"/>
          <w:spacing w:val="-2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трансферты</w:t>
        <w:tab/>
      </w:r>
      <w:r>
        <w:rPr>
          <w:rFonts w:ascii="Times New Roman" w:hAnsi="Times New Roman"/>
        </w:rPr>
        <w:t>933</w:t>
        <w:tab/>
        <w:t>1003</w:t>
        <w:tab/>
      </w:r>
      <w:r>
        <w:rPr>
          <w:rFonts w:ascii="Times New Roman" w:hAnsi="Times New Roman"/>
          <w:w w:val="105"/>
        </w:rPr>
        <w:t>99</w:t>
      </w:r>
      <w:r>
        <w:rPr>
          <w:rFonts w:ascii="Times New Roman" w:hAnsi="Times New Roman"/>
          <w:spacing w:val="-1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40240</w:t>
        <w:tab/>
      </w:r>
      <w:r>
        <w:rPr>
          <w:rFonts w:ascii="Times New Roman" w:hAnsi="Times New Roman"/>
        </w:rPr>
        <w:t>500</w:t>
        <w:tab/>
      </w:r>
      <w:r>
        <w:rPr>
          <w:rFonts w:ascii="Times New Roman" w:hAnsi="Times New Roman"/>
          <w:w w:val="105"/>
        </w:rPr>
        <w:t>2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037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</w:rPr>
      </w:r>
    </w:p>
    <w:p>
      <w:pPr>
        <w:pStyle w:val="Heading5"/>
        <w:tabs>
          <w:tab w:pos="4763" w:val="left" w:leader="none"/>
          <w:tab w:pos="5557" w:val="left" w:leader="none"/>
          <w:tab w:pos="9508" w:val="left" w:leader="none"/>
        </w:tabs>
        <w:spacing w:line="240" w:lineRule="auto" w:before="8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5"/>
        </w:rPr>
        <w:t>Другие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вопросы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области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социальной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политики</w:t>
        <w:tab/>
      </w:r>
      <w:r>
        <w:rPr>
          <w:rFonts w:ascii="Times New Roman" w:hAnsi="Times New Roman"/>
        </w:rPr>
        <w:t>933</w:t>
        <w:tab/>
        <w:t>1006</w:t>
        <w:tab/>
      </w:r>
      <w:r>
        <w:rPr>
          <w:rFonts w:ascii="Times New Roman" w:hAnsi="Times New Roman"/>
          <w:w w:val="105"/>
        </w:rPr>
        <w:t>10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000,00</w:t>
      </w:r>
      <w:r>
        <w:rPr>
          <w:rFonts w:ascii="Times New Roman" w:hAns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960" w:bottom="280" w:left="1040" w:right="580"/>
        </w:sectPr>
      </w:pPr>
    </w:p>
    <w:p>
      <w:pPr>
        <w:spacing w:line="262" w:lineRule="auto" w:before="7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.408899pt;margin-top:27.98897pt;width:535pt;height:762.7pt;mso-position-horizontal-relative:page;mso-position-vertical-relative:page;z-index:-410080" coordorigin="568,560" coordsize="10700,15254">
            <v:group style="position:absolute;left:586;top:2031;width:10666;height:272" coordorigin="586,2031" coordsize="10666,272">
              <v:shape style="position:absolute;left:586;top:2031;width:10666;height:272" coordorigin="586,2031" coordsize="10666,272" path="m586,2302l11252,2302,11252,2031,586,2031,586,2302xe" filled="true" fillcolor="#f5f5f5" stroked="false">
                <v:path arrowok="t"/>
                <v:fill type="solid"/>
              </v:shape>
            </v:group>
            <v:group style="position:absolute;left:586;top:11866;width:10666;height:272" coordorigin="586,11866" coordsize="10666,272">
              <v:shape style="position:absolute;left:586;top:11866;width:10666;height:272" coordorigin="586,11866" coordsize="10666,272" path="m586,12137l11252,12137,11252,11866,586,11866,586,12137xe" filled="true" fillcolor="#f5f5f5" stroked="false">
                <v:path arrowok="t"/>
                <v:fill type="solid"/>
              </v:shape>
            </v:group>
            <v:group style="position:absolute;left:578;top:569;width:2;height:15236" coordorigin="578,569" coordsize="2,15236">
              <v:shape style="position:absolute;left:578;top:569;width:2;height:15236" coordorigin="578,569" coordsize="0,15236" path="m578,569l578,15804e" filled="false" stroked="true" strokeweight=".94pt" strokecolor="#000000">
                <v:path arrowok="t"/>
              </v:shape>
            </v:group>
            <v:group style="position:absolute;left:1125;top:586;width:2;height:15219" coordorigin="1125,586" coordsize="2,15219">
              <v:shape style="position:absolute;left:1125;top:586;width:2;height:15219" coordorigin="1125,586" coordsize="0,15219" path="m1125,586l1125,15804e" filled="false" stroked="true" strokeweight=".94pt" strokecolor="#000000">
                <v:path arrowok="t"/>
              </v:shape>
            </v:group>
            <v:group style="position:absolute;left:5656;top:586;width:2;height:15219" coordorigin="5656,586" coordsize="2,15219">
              <v:shape style="position:absolute;left:5656;top:586;width:2;height:15219" coordorigin="5656,586" coordsize="0,15219" path="m5656,586l5656,15804e" filled="false" stroked="true" strokeweight=".94pt" strokecolor="#000000">
                <v:path arrowok="t"/>
              </v:shape>
            </v:group>
            <v:group style="position:absolute;left:6203;top:586;width:2;height:15219" coordorigin="6203,586" coordsize="2,15219">
              <v:shape style="position:absolute;left:6203;top:586;width:2;height:15219" coordorigin="6203,586" coordsize="0,15219" path="m6203,586l6203,15804e" filled="false" stroked="true" strokeweight=".94pt" strokecolor="#000000">
                <v:path arrowok="t"/>
              </v:shape>
            </v:group>
            <v:group style="position:absolute;left:7329;top:586;width:2;height:15219" coordorigin="7329,586" coordsize="2,15219">
              <v:shape style="position:absolute;left:7329;top:586;width:2;height:15219" coordorigin="7329,586" coordsize="0,15219" path="m7329,586l7329,15804e" filled="false" stroked="true" strokeweight=".941pt" strokecolor="#000000">
                <v:path arrowok="t"/>
              </v:shape>
            </v:group>
            <v:group style="position:absolute;left:8735;top:586;width:2;height:15219" coordorigin="8735,586" coordsize="2,15219">
              <v:shape style="position:absolute;left:8735;top:586;width:2;height:15219" coordorigin="8735,586" coordsize="0,15219" path="m8735,586l8735,15804e" filled="false" stroked="true" strokeweight=".94pt" strokecolor="#000000">
                <v:path arrowok="t"/>
              </v:shape>
            </v:group>
            <v:group style="position:absolute;left:9563;top:586;width:2;height:15219" coordorigin="9563,586" coordsize="2,15219">
              <v:shape style="position:absolute;left:9563;top:586;width:2;height:15219" coordorigin="9563,586" coordsize="0,15219" path="m9563,586l9563,15804e" filled="false" stroked="true" strokeweight=".94pt" strokecolor="#000000">
                <v:path arrowok="t"/>
              </v:shape>
            </v:group>
            <v:group style="position:absolute;left:11250;top:586;width:2;height:15219" coordorigin="11250,586" coordsize="2,15219">
              <v:shape style="position:absolute;left:11250;top:586;width:2;height:15219" coordorigin="11250,586" coordsize="0,15219" path="m11250,586l11250,15804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545;width:10673;height:2" coordorigin="586,1545" coordsize="10673,2">
              <v:shape style="position:absolute;left:586;top:1545;width:10673;height:2" coordorigin="586,1545" coordsize="10673,0" path="m586,1545l11259,1545e" filled="false" stroked="true" strokeweight=".94pt" strokecolor="#000000">
                <v:path arrowok="t"/>
              </v:shape>
            </v:group>
            <v:group style="position:absolute;left:586;top:2032;width:10673;height:2" coordorigin="586,2032" coordsize="10673,2">
              <v:shape style="position:absolute;left:586;top:2032;width:10673;height:2" coordorigin="586,2032" coordsize="10673,0" path="m586,2032l11259,2032e" filled="false" stroked="true" strokeweight=".941pt" strokecolor="#000000">
                <v:path arrowok="t"/>
              </v:shape>
            </v:group>
            <v:group style="position:absolute;left:586;top:2301;width:10673;height:2" coordorigin="586,2301" coordsize="10673,2">
              <v:shape style="position:absolute;left:586;top:2301;width:10673;height:2" coordorigin="586,2301" coordsize="10673,0" path="m586,2301l11259,2301e" filled="false" stroked="true" strokeweight=".94pt" strokecolor="#000000">
                <v:path arrowok="t"/>
              </v:shape>
            </v:group>
            <v:group style="position:absolute;left:586;top:2788;width:10673;height:2" coordorigin="586,2788" coordsize="10673,2">
              <v:shape style="position:absolute;left:586;top:2788;width:10673;height:2" coordorigin="586,2788" coordsize="10673,0" path="m586,2788l11259,2788e" filled="false" stroked="true" strokeweight=".941pt" strokecolor="#000000">
                <v:path arrowok="t"/>
              </v:shape>
            </v:group>
            <v:group style="position:absolute;left:586;top:3755;width:10673;height:2" coordorigin="586,3755" coordsize="10673,2">
              <v:shape style="position:absolute;left:586;top:3755;width:10673;height:2" coordorigin="586,3755" coordsize="10673,0" path="m586,3755l11259,3755e" filled="false" stroked="true" strokeweight=".94pt" strokecolor="#000000">
                <v:path arrowok="t"/>
              </v:shape>
            </v:group>
            <v:group style="position:absolute;left:586;top:4024;width:10673;height:2" coordorigin="586,4024" coordsize="10673,2">
              <v:shape style="position:absolute;left:586;top:4024;width:10673;height:2" coordorigin="586,4024" coordsize="10673,0" path="m586,4024l11259,4024e" filled="false" stroked="true" strokeweight=".94pt" strokecolor="#000000">
                <v:path arrowok="t"/>
              </v:shape>
            </v:group>
            <v:group style="position:absolute;left:586;top:4991;width:10673;height:2" coordorigin="586,4991" coordsize="10673,2">
              <v:shape style="position:absolute;left:586;top:4991;width:10673;height:2" coordorigin="586,4991" coordsize="10673,0" path="m586,4991l11259,4991e" filled="false" stroked="true" strokeweight=".941pt" strokecolor="#000000">
                <v:path arrowok="t"/>
              </v:shape>
            </v:group>
            <v:group style="position:absolute;left:586;top:6201;width:10673;height:2" coordorigin="586,6201" coordsize="10673,2">
              <v:shape style="position:absolute;left:586;top:6201;width:10673;height:2" coordorigin="586,6201" coordsize="10673,0" path="m586,6201l11259,6201e" filled="false" stroked="true" strokeweight=".941pt" strokecolor="#000000">
                <v:path arrowok="t"/>
              </v:shape>
            </v:group>
            <v:group style="position:absolute;left:586;top:6470;width:10673;height:2" coordorigin="586,6470" coordsize="10673,2">
              <v:shape style="position:absolute;left:586;top:6470;width:10673;height:2" coordorigin="586,6470" coordsize="10673,0" path="m586,6470l11259,6470e" filled="false" stroked="true" strokeweight=".94pt" strokecolor="#000000">
                <v:path arrowok="t"/>
              </v:shape>
            </v:group>
            <v:group style="position:absolute;left:586;top:6738;width:10673;height:2" coordorigin="586,6738" coordsize="10673,2">
              <v:shape style="position:absolute;left:586;top:6738;width:10673;height:2" coordorigin="586,6738" coordsize="10673,0" path="m586,6738l11259,6738e" filled="false" stroked="true" strokeweight=".94pt" strokecolor="#000000">
                <v:path arrowok="t"/>
              </v:shape>
            </v:group>
            <v:group style="position:absolute;left:586;top:7456;width:10673;height:2" coordorigin="586,7456" coordsize="10673,2">
              <v:shape style="position:absolute;left:586;top:7456;width:10673;height:2" coordorigin="586,7456" coordsize="10673,0" path="m586,7456l11259,7456e" filled="false" stroked="true" strokeweight=".94pt" strokecolor="#000000">
                <v:path arrowok="t"/>
              </v:shape>
            </v:group>
            <v:group style="position:absolute;left:586;top:8666;width:10673;height:2" coordorigin="586,8666" coordsize="10673,2">
              <v:shape style="position:absolute;left:586;top:8666;width:10673;height:2" coordorigin="586,8666" coordsize="10673,0" path="m586,8666l11259,8666e" filled="false" stroked="true" strokeweight=".94pt" strokecolor="#000000">
                <v:path arrowok="t"/>
              </v:shape>
            </v:group>
            <v:group style="position:absolute;left:586;top:8934;width:10673;height:2" coordorigin="586,8934" coordsize="10673,2">
              <v:shape style="position:absolute;left:586;top:8934;width:10673;height:2" coordorigin="586,8934" coordsize="10673,0" path="m586,8934l11259,8934e" filled="false" stroked="true" strokeweight=".94pt" strokecolor="#000000">
                <v:path arrowok="t"/>
              </v:shape>
            </v:group>
            <v:group style="position:absolute;left:586;top:9422;width:10673;height:2" coordorigin="586,9422" coordsize="10673,2">
              <v:shape style="position:absolute;left:586;top:9422;width:10673;height:2" coordorigin="586,9422" coordsize="10673,0" path="m586,9422l11259,9422e" filled="false" stroked="true" strokeweight=".94pt" strokecolor="#000000">
                <v:path arrowok="t"/>
              </v:shape>
            </v:group>
            <v:group style="position:absolute;left:586;top:10389;width:10673;height:2" coordorigin="586,10389" coordsize="10673,2">
              <v:shape style="position:absolute;left:586;top:10389;width:10673;height:2" coordorigin="586,10389" coordsize="10673,0" path="m586,10389l11259,10389e" filled="false" stroked="true" strokeweight=".94pt" strokecolor="#000000">
                <v:path arrowok="t"/>
              </v:shape>
            </v:group>
            <v:group style="position:absolute;left:586;top:11598;width:10673;height:2" coordorigin="586,11598" coordsize="10673,2">
              <v:shape style="position:absolute;left:586;top:11598;width:10673;height:2" coordorigin="586,11598" coordsize="10673,0" path="m586,11598l11259,11598e" filled="false" stroked="true" strokeweight=".94pt" strokecolor="#000000">
                <v:path arrowok="t"/>
              </v:shape>
            </v:group>
            <v:group style="position:absolute;left:586;top:11867;width:10673;height:2" coordorigin="586,11867" coordsize="10673,2">
              <v:shape style="position:absolute;left:586;top:11867;width:10673;height:2" coordorigin="586,11867" coordsize="10673,0" path="m586,11867l11259,11867e" filled="false" stroked="true" strokeweight=".941pt" strokecolor="#000000">
                <v:path arrowok="t"/>
              </v:shape>
            </v:group>
            <v:group style="position:absolute;left:586;top:12136;width:10673;height:2" coordorigin="586,12136" coordsize="10673,2">
              <v:shape style="position:absolute;left:586;top:12136;width:10673;height:2" coordorigin="586,12136" coordsize="10673,0" path="m586,12136l11259,12136e" filled="false" stroked="true" strokeweight=".94pt" strokecolor="#000000">
                <v:path arrowok="t"/>
              </v:shape>
            </v:group>
            <v:group style="position:absolute;left:586;top:12405;width:10673;height:2" coordorigin="586,12405" coordsize="10673,2">
              <v:shape style="position:absolute;left:586;top:12405;width:10673;height:2" coordorigin="586,12405" coordsize="10673,0" path="m586,12405l11259,12405e" filled="false" stroked="true" strokeweight=".94pt" strokecolor="#000000">
                <v:path arrowok="t"/>
              </v:shape>
            </v:group>
            <v:group style="position:absolute;left:586;top:12674;width:10673;height:2" coordorigin="586,12674" coordsize="10673,2">
              <v:shape style="position:absolute;left:586;top:12674;width:10673;height:2" coordorigin="586,12674" coordsize="10673,0" path="m586,12674l11259,12674e" filled="false" stroked="true" strokeweight=".941pt" strokecolor="#000000">
                <v:path arrowok="t"/>
              </v:shape>
            </v:group>
            <v:group style="position:absolute;left:586;top:12942;width:10673;height:2" coordorigin="586,12942" coordsize="10673,2">
              <v:shape style="position:absolute;left:586;top:12942;width:10673;height:2" coordorigin="586,12942" coordsize="10673,0" path="m586,12942l11259,12942e" filled="false" stroked="true" strokeweight=".94pt" strokecolor="#000000">
                <v:path arrowok="t"/>
              </v:shape>
            </v:group>
            <v:group style="position:absolute;left:586;top:13910;width:10673;height:2" coordorigin="586,13910" coordsize="10673,2">
              <v:shape style="position:absolute;left:586;top:13910;width:10673;height:2" coordorigin="586,13910" coordsize="10673,0" path="m586,13910l11259,13910e" filled="false" stroked="true" strokeweight=".94pt" strokecolor="#000000">
                <v:path arrowok="t"/>
              </v:shape>
            </v:group>
            <v:group style="position:absolute;left:586;top:14291;width:10673;height:2" coordorigin="586,14291" coordsize="10673,2">
              <v:shape style="position:absolute;left:586;top:14291;width:10673;height:2" coordorigin="586,14291" coordsize="10673,0" path="m586,14291l11259,14291e" filled="false" stroked="true" strokeweight=".94pt" strokecolor="#000000">
                <v:path arrowok="t"/>
              </v:shape>
            </v:group>
            <v:group style="position:absolute;left:586;top:14560;width:10673;height:2" coordorigin="586,14560" coordsize="10673,2">
              <v:shape style="position:absolute;left:586;top:14560;width:10673;height:2" coordorigin="586,14560" coordsize="10673,0" path="m586,14560l11259,14560e" filled="false" stroked="true" strokeweight=".941pt" strokecolor="#000000">
                <v:path arrowok="t"/>
              </v:shape>
            </v:group>
            <v:group style="position:absolute;left:586;top:14829;width:10673;height:2" coordorigin="586,14829" coordsize="10673,2">
              <v:shape style="position:absolute;left:586;top:14829;width:10673;height:2" coordorigin="586,14829" coordsize="10673,0" path="m586,14829l11259,14829e" filled="false" stroked="true" strokeweight=".94pt" strokecolor="#000000">
                <v:path arrowok="t"/>
              </v:shape>
            </v:group>
            <v:group style="position:absolute;left:586;top:15796;width:10673;height:2" coordorigin="586,15796" coordsize="10673,2">
              <v:shape style="position:absolute;left:586;top:15796;width:10673;height:2" coordorigin="586,15796" coordsize="10673,0" path="m586,15796l11259,15796e" filled="false" stroked="true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"Социальная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поддержка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населения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53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-1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11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2020-2024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годы"</w:t>
      </w:r>
      <w:r>
        <w:rPr>
          <w:rFonts w:ascii="Times New Roman" w:hAns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tabs>
          <w:tab w:pos="909" w:val="left" w:leader="none"/>
          <w:tab w:pos="1859" w:val="left" w:leader="none"/>
          <w:tab w:pos="4859" w:val="left" w:leader="none"/>
        </w:tabs>
        <w:spacing w:before="106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933</w:t>
        <w:tab/>
        <w:t>1006</w:t>
        <w:tab/>
      </w:r>
      <w:r>
        <w:rPr>
          <w:rFonts w:ascii="Times New Roman"/>
          <w:sz w:val="17"/>
        </w:rPr>
        <w:t>07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</w:t>
      </w:r>
      <w:r>
        <w:rPr>
          <w:rFonts w:ascii="Times New Roman"/>
          <w:spacing w:val="-6"/>
          <w:sz w:val="17"/>
        </w:rPr>
        <w:t> </w:t>
      </w:r>
      <w:r>
        <w:rPr>
          <w:rFonts w:ascii="Times New Roman"/>
          <w:sz w:val="17"/>
        </w:rPr>
        <w:t>00</w:t>
      </w:r>
      <w:r>
        <w:rPr>
          <w:rFonts w:ascii="Times New Roman"/>
          <w:spacing w:val="-5"/>
          <w:sz w:val="17"/>
        </w:rPr>
        <w:t> </w:t>
      </w:r>
      <w:r>
        <w:rPr>
          <w:rFonts w:ascii="Times New Roman"/>
          <w:sz w:val="17"/>
        </w:rPr>
        <w:t>00000</w:t>
        <w:tab/>
        <w:t>10</w:t>
      </w:r>
      <w:r>
        <w:rPr>
          <w:rFonts w:ascii="Times New Roman"/>
          <w:spacing w:val="-13"/>
          <w:sz w:val="17"/>
        </w:rPr>
        <w:t> </w:t>
      </w:r>
      <w:r>
        <w:rPr>
          <w:rFonts w:ascii="Times New Roman"/>
          <w:sz w:val="17"/>
        </w:rPr>
        <w:t>000,00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960" w:bottom="280" w:left="1040" w:right="580"/>
          <w:cols w:num="2" w:equalWidth="0">
            <w:col w:w="4356" w:space="293"/>
            <w:col w:w="5641"/>
          </w:cols>
        </w:sectPr>
      </w:pPr>
    </w:p>
    <w:p>
      <w:pPr>
        <w:spacing w:line="266" w:lineRule="auto" w:before="105"/>
        <w:ind w:left="174" w:right="5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87.425293pt;margin-top:3.528779pt;width:275.6pt;height:158.15pt;mso-position-horizontal-relative:page;mso-position-vertical-relative:paragraph;z-index:3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  <w:gridCol w:w="1126"/>
                    <w:gridCol w:w="1406"/>
                    <w:gridCol w:w="828"/>
                    <w:gridCol w:w="1687"/>
                  </w:tblGrid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933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933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20020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3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933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1006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20020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500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450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1102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450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17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664" w:hRule="exact"/>
                    </w:trPr>
                    <w:tc>
                      <w:tcPr>
                        <w:tcW w:w="45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933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1102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7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16"/>
        </w:rPr>
        <w:t>Подпрограмма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"Организационные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массовые</w:t>
      </w:r>
      <w:r>
        <w:rPr>
          <w:rFonts w:ascii="Times New Roman" w:hAnsi="Times New Roman"/>
          <w:spacing w:val="3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мероприятия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61"/>
          <w:w w:val="104"/>
          <w:sz w:val="16"/>
        </w:rPr>
        <w:t> </w:t>
      </w:r>
      <w:r>
        <w:rPr>
          <w:rFonts w:ascii="Times New Roman" w:hAnsi="Times New Roman"/>
          <w:spacing w:val="-1"/>
          <w:sz w:val="17"/>
        </w:rPr>
        <w:t>Быстринском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районе"</w:t>
      </w:r>
      <w:r>
        <w:rPr>
          <w:rFonts w:ascii="Times New Roman" w:hAnsi="Times New Roman"/>
          <w:sz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8" w:lineRule="auto"/>
        <w:ind w:left="174" w:right="58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05"/>
        </w:rPr>
        <w:t>Основное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мероприятие</w:t>
      </w:r>
      <w:r>
        <w:rPr>
          <w:rFonts w:ascii="Times New Roman" w:hAnsi="Times New Roman"/>
          <w:spacing w:val="-10"/>
          <w:w w:val="105"/>
        </w:rPr>
        <w:t> </w:t>
      </w:r>
      <w:r>
        <w:rPr>
          <w:rFonts w:ascii="Times New Roman" w:hAnsi="Times New Roman"/>
          <w:spacing w:val="-1"/>
          <w:w w:val="105"/>
        </w:rPr>
        <w:t>"Организация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проведение</w:t>
      </w:r>
      <w:r>
        <w:rPr>
          <w:rFonts w:ascii="Times New Roman" w:hAnsi="Times New Roman"/>
          <w:spacing w:val="33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мероприятий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посвященных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памятным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праздничным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датам"</w:t>
      </w:r>
      <w:r>
        <w:rPr>
          <w:rFonts w:ascii="Times New Roman" w:hAnsi="Times New Roman"/>
        </w:rPr>
      </w:r>
    </w:p>
    <w:p>
      <w:pPr>
        <w:spacing w:after="0" w:line="278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446" w:top="500" w:bottom="640" w:left="980" w:right="5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8" w:lineRule="auto"/>
        <w:ind w:left="174" w:right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Организация</w:t>
      </w:r>
      <w:r>
        <w:rPr>
          <w:rFonts w:ascii="Times New Roman" w:hAnsi="Times New Roman"/>
          <w:w w:val="105"/>
        </w:rPr>
        <w:t> и </w:t>
      </w:r>
      <w:r>
        <w:rPr>
          <w:rFonts w:ascii="Times New Roman" w:hAnsi="Times New Roman"/>
          <w:spacing w:val="-2"/>
          <w:w w:val="105"/>
        </w:rPr>
        <w:t>проведение мероприятий</w:t>
      </w:r>
      <w:r>
        <w:rPr>
          <w:rFonts w:ascii="Times New Roman" w:hAnsi="Times New Roman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посвященных</w:t>
      </w:r>
      <w:r>
        <w:rPr>
          <w:rFonts w:ascii="Times New Roman" w:hAnsi="Times New Roman"/>
          <w:spacing w:val="4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памятным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праздничным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датам</w:t>
      </w:r>
      <w:r>
        <w:rPr>
          <w:rFonts w:ascii="Times New Roman" w:hAnsi="Times New Roman"/>
        </w:rPr>
      </w:r>
    </w:p>
    <w:p>
      <w:pPr>
        <w:pStyle w:val="Heading4"/>
        <w:spacing w:line="240" w:lineRule="auto" w:before="49"/>
        <w:ind w:left="174" w:right="0"/>
        <w:jc w:val="left"/>
      </w:pPr>
      <w:r>
        <w:rPr>
          <w:spacing w:val="-1"/>
          <w:w w:val="95"/>
        </w:rPr>
        <w:t>Межбюджетные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трансферты</w:t>
      </w:r>
      <w:r>
        <w:rPr/>
      </w:r>
    </w:p>
    <w:p>
      <w:pPr>
        <w:spacing w:before="78"/>
        <w:ind w:left="17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ФИЗИЧЕСКАЯ</w:t>
      </w:r>
      <w:r>
        <w:rPr>
          <w:rFonts w:ascii="Times New Roman" w:hAnsi="Times New Roman"/>
          <w:b/>
          <w:spacing w:val="-19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КУЛЬТУРА</w:t>
      </w:r>
      <w:r>
        <w:rPr>
          <w:rFonts w:ascii="Times New Roman" w:hAnsi="Times New Roman"/>
          <w:b/>
          <w:spacing w:val="-19"/>
          <w:sz w:val="17"/>
        </w:rPr>
        <w:t> </w:t>
      </w:r>
      <w:r>
        <w:rPr>
          <w:rFonts w:ascii="Times New Roman" w:hAnsi="Times New Roman"/>
          <w:b/>
          <w:sz w:val="17"/>
        </w:rPr>
        <w:t>И</w:t>
      </w:r>
      <w:r>
        <w:rPr>
          <w:rFonts w:ascii="Times New Roman" w:hAnsi="Times New Roman"/>
          <w:b/>
          <w:spacing w:val="-20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СПОРТ</w:t>
      </w:r>
      <w:r>
        <w:rPr>
          <w:rFonts w:ascii="Times New Roman" w:hAnsi="Times New Roman"/>
          <w:sz w:val="17"/>
        </w:rPr>
      </w:r>
    </w:p>
    <w:p>
      <w:pPr>
        <w:spacing w:before="73"/>
        <w:ind w:left="17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sz w:val="17"/>
        </w:rPr>
        <w:t>Массовый</w:t>
      </w:r>
      <w:r>
        <w:rPr>
          <w:rFonts w:ascii="Times New Roman" w:hAnsi="Times New Roman"/>
          <w:b/>
          <w:spacing w:val="-26"/>
          <w:sz w:val="17"/>
        </w:rPr>
        <w:t> </w:t>
      </w:r>
      <w:r>
        <w:rPr>
          <w:rFonts w:ascii="Times New Roman" w:hAnsi="Times New Roman"/>
          <w:b/>
          <w:spacing w:val="-1"/>
          <w:sz w:val="17"/>
        </w:rPr>
        <w:t>спорт</w:t>
      </w:r>
      <w:r>
        <w:rPr>
          <w:rFonts w:ascii="Times New Roman" w:hAnsi="Times New Roman"/>
          <w:sz w:val="17"/>
        </w:rPr>
      </w:r>
    </w:p>
    <w:p>
      <w:pPr>
        <w:spacing w:line="265" w:lineRule="auto" w:before="97"/>
        <w:ind w:left="1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7"/>
        </w:rPr>
        <w:t>Муниципальная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программа</w:t>
      </w:r>
      <w:r>
        <w:rPr>
          <w:rFonts w:ascii="Times New Roman" w:hAnsi="Times New Roman"/>
          <w:spacing w:val="-1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Быстринского</w:t>
      </w:r>
      <w:r>
        <w:rPr>
          <w:rFonts w:ascii="Times New Roman" w:hAnsi="Times New Roman"/>
          <w:spacing w:val="-20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муниципального</w:t>
      </w:r>
      <w:r>
        <w:rPr>
          <w:rFonts w:ascii="Times New Roman" w:hAnsi="Times New Roman"/>
          <w:spacing w:val="29"/>
          <w:w w:val="9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района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"Обеспечение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условий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творческого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физического</w:t>
      </w:r>
      <w:r>
        <w:rPr>
          <w:rFonts w:ascii="Times New Roman" w:hAnsi="Times New Roman"/>
          <w:spacing w:val="59"/>
          <w:w w:val="9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развития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детей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молодежи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Быстринском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муниципальном</w:t>
      </w:r>
      <w:r>
        <w:rPr>
          <w:rFonts w:ascii="Times New Roman" w:hAnsi="Times New Roman"/>
          <w:spacing w:val="51"/>
          <w:w w:val="98"/>
          <w:sz w:val="17"/>
        </w:rPr>
        <w:t> </w:t>
      </w:r>
      <w:r>
        <w:rPr>
          <w:rFonts w:ascii="Times New Roman" w:hAnsi="Times New Roman"/>
          <w:spacing w:val="-2"/>
          <w:sz w:val="16"/>
        </w:rPr>
        <w:t>районе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2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2014-2020</w:t>
      </w:r>
      <w:r>
        <w:rPr>
          <w:rFonts w:ascii="Times New Roman" w:hAnsi="Times New Roman"/>
          <w:spacing w:val="22"/>
          <w:sz w:val="16"/>
        </w:rPr>
        <w:t> </w:t>
      </w:r>
      <w:r>
        <w:rPr>
          <w:rFonts w:ascii="Times New Roman" w:hAnsi="Times New Roman"/>
          <w:sz w:val="16"/>
        </w:rPr>
        <w:t>г."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78" w:lineRule="auto" w:before="106"/>
        <w:ind w:left="174" w:right="37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105"/>
        </w:rPr>
        <w:t>Подпрограмма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"Обеспечение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условий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для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творческого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41"/>
          <w:w w:val="104"/>
        </w:rPr>
        <w:t> </w:t>
      </w:r>
      <w:r>
        <w:rPr>
          <w:rFonts w:ascii="Times New Roman" w:hAnsi="Times New Roman"/>
          <w:spacing w:val="-2"/>
          <w:w w:val="105"/>
        </w:rPr>
        <w:t>физического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развития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детей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молодежи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Быстринском</w:t>
      </w:r>
      <w:r>
        <w:rPr>
          <w:rFonts w:ascii="Times New Roman" w:hAnsi="Times New Roman"/>
          <w:spacing w:val="33"/>
          <w:w w:val="104"/>
        </w:rPr>
        <w:t> </w:t>
      </w:r>
      <w:r>
        <w:rPr>
          <w:rFonts w:ascii="Times New Roman" w:hAnsi="Times New Roman"/>
          <w:spacing w:val="-2"/>
          <w:w w:val="105"/>
        </w:rPr>
        <w:t>муниципальном</w:t>
      </w:r>
      <w:r>
        <w:rPr>
          <w:rFonts w:ascii="Times New Roman" w:hAnsi="Times New Roman"/>
          <w:spacing w:val="-1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районе"</w:t>
      </w:r>
      <w:r>
        <w:rPr>
          <w:rFonts w:ascii="Times New Roman" w:hAnsi="Times New Roman"/>
        </w:rPr>
      </w:r>
    </w:p>
    <w:p>
      <w:pPr>
        <w:pStyle w:val="Heading4"/>
        <w:spacing w:line="262" w:lineRule="auto" w:before="85"/>
        <w:ind w:left="174" w:right="1"/>
        <w:jc w:val="left"/>
      </w:pPr>
      <w:r>
        <w:rPr>
          <w:spacing w:val="-3"/>
        </w:rPr>
        <w:t>Основное</w:t>
      </w:r>
      <w:r>
        <w:rPr>
          <w:spacing w:val="-10"/>
        </w:rPr>
        <w:t> </w:t>
      </w:r>
      <w:r>
        <w:rPr>
          <w:spacing w:val="-3"/>
        </w:rPr>
        <w:t>мероприятие</w:t>
      </w:r>
      <w:r>
        <w:rPr>
          <w:spacing w:val="-9"/>
        </w:rPr>
        <w:t> </w:t>
      </w:r>
      <w:r>
        <w:rPr>
          <w:spacing w:val="-3"/>
        </w:rPr>
        <w:t>"Создание</w:t>
      </w:r>
      <w:r>
        <w:rPr>
          <w:spacing w:val="-9"/>
        </w:rPr>
        <w:t> </w:t>
      </w:r>
      <w:r>
        <w:rPr>
          <w:spacing w:val="-3"/>
        </w:rPr>
        <w:t>условий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>
          <w:spacing w:val="-3"/>
        </w:rPr>
        <w:t>физического,</w:t>
      </w:r>
      <w:r>
        <w:rPr>
          <w:spacing w:val="63"/>
          <w:w w:val="98"/>
        </w:rPr>
        <w:t> </w:t>
      </w:r>
      <w:r>
        <w:rPr>
          <w:spacing w:val="-3"/>
        </w:rPr>
        <w:t>интеллектуального,</w:t>
      </w:r>
      <w:r>
        <w:rPr>
          <w:spacing w:val="-9"/>
        </w:rPr>
        <w:t> </w:t>
      </w:r>
      <w:r>
        <w:rPr>
          <w:spacing w:val="-3"/>
        </w:rPr>
        <w:t>творческого</w:t>
      </w:r>
      <w:r>
        <w:rPr>
          <w:spacing w:val="-11"/>
        </w:rPr>
        <w:t> </w:t>
      </w:r>
      <w:r>
        <w:rPr>
          <w:spacing w:val="-1"/>
        </w:rPr>
        <w:t>развития</w:t>
      </w:r>
      <w:r>
        <w:rPr>
          <w:spacing w:val="-10"/>
        </w:rPr>
        <w:t> </w:t>
      </w:r>
      <w:r>
        <w:rPr>
          <w:spacing w:val="-1"/>
        </w:rPr>
        <w:t>детей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3"/>
        </w:rPr>
        <w:t>молодежи,</w:t>
      </w:r>
      <w:r>
        <w:rPr>
          <w:spacing w:val="55"/>
          <w:w w:val="98"/>
        </w:rPr>
        <w:t> </w:t>
      </w:r>
      <w:r>
        <w:rPr>
          <w:spacing w:val="-3"/>
        </w:rPr>
        <w:t>реализации</w:t>
      </w:r>
      <w:r>
        <w:rPr>
          <w:spacing w:val="-9"/>
        </w:rPr>
        <w:t> </w:t>
      </w:r>
      <w:r>
        <w:rPr>
          <w:spacing w:val="-3"/>
        </w:rPr>
        <w:t>ее</w:t>
      </w:r>
      <w:r>
        <w:rPr>
          <w:spacing w:val="-9"/>
        </w:rPr>
        <w:t> </w:t>
      </w:r>
      <w:r>
        <w:rPr>
          <w:spacing w:val="-3"/>
        </w:rPr>
        <w:t>физического,</w:t>
      </w:r>
      <w:r>
        <w:rPr>
          <w:spacing w:val="-6"/>
        </w:rPr>
        <w:t> </w:t>
      </w:r>
      <w:r>
        <w:rPr>
          <w:spacing w:val="-3"/>
        </w:rPr>
        <w:t>научно-технического</w:t>
      </w:r>
      <w:r>
        <w:rPr>
          <w:spacing w:val="-9"/>
        </w:rPr>
        <w:t> </w:t>
      </w:r>
      <w:r>
        <w:rPr/>
        <w:t>и</w:t>
      </w:r>
      <w:r>
        <w:rPr>
          <w:spacing w:val="51"/>
          <w:w w:val="98"/>
        </w:rPr>
        <w:t> </w:t>
      </w:r>
      <w:r>
        <w:rPr>
          <w:spacing w:val="-3"/>
        </w:rPr>
        <w:t>творческого</w:t>
      </w:r>
      <w:r>
        <w:rPr>
          <w:spacing w:val="-16"/>
        </w:rPr>
        <w:t> </w:t>
      </w:r>
      <w:r>
        <w:rPr>
          <w:spacing w:val="-3"/>
        </w:rPr>
        <w:t>потенциала"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969" w:val="left" w:leader="none"/>
          <w:tab w:pos="1919" w:val="left" w:leader="none"/>
          <w:tab w:pos="4835" w:val="left" w:leader="none"/>
        </w:tabs>
        <w:spacing w:line="240" w:lineRule="auto"/>
        <w:ind w:left="17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933</w:t>
        <w:tab/>
        <w:t>1102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00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450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969" w:val="left" w:leader="none"/>
          <w:tab w:pos="1919" w:val="left" w:leader="none"/>
          <w:tab w:pos="4835" w:val="left" w:leader="none"/>
        </w:tabs>
        <w:spacing w:line="240" w:lineRule="auto" w:before="106"/>
        <w:ind w:left="17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933</w:t>
        <w:tab/>
        <w:t>1102</w:t>
        <w:tab/>
      </w:r>
      <w:r>
        <w:rPr>
          <w:rFonts w:ascii="Times New Roman"/>
          <w:w w:val="105"/>
        </w:rPr>
        <w:t>01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1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01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00000</w:t>
        <w:tab/>
        <w:t>450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980" w:right="500"/>
          <w:cols w:num="2" w:equalWidth="0">
            <w:col w:w="4591" w:space="58"/>
            <w:col w:w="578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8.408899pt;margin-top:27.98897pt;width:535pt;height:753.25pt;mso-position-horizontal-relative:page;mso-position-vertical-relative:page;z-index:-410056" coordorigin="568,560" coordsize="10700,15065">
            <v:group style="position:absolute;left:586;top:2537;width:10666;height:272" coordorigin="586,2537" coordsize="10666,272">
              <v:shape style="position:absolute;left:586;top:2537;width:10666;height:272" coordorigin="586,2537" coordsize="10666,272" path="m586,2808l11252,2808,11252,2537,586,2537,586,2808xe" filled="true" fillcolor="#f5f5f5" stroked="false">
                <v:path arrowok="t"/>
                <v:fill type="solid"/>
              </v:shape>
            </v:group>
            <v:group style="position:absolute;left:586;top:6483;width:10666;height:720" coordorigin="586,6483" coordsize="10666,720">
              <v:shape style="position:absolute;left:586;top:6483;width:10666;height:720" coordorigin="586,6483" coordsize="10666,720" path="m586,7203l11252,7203,11252,6483,586,6483,586,7203xe" filled="true" fillcolor="#f5f5f5" stroked="false">
                <v:path arrowok="t"/>
                <v:fill type="solid"/>
              </v:shape>
            </v:group>
            <v:group style="position:absolute;left:586;top:15207;width:10666;height:401" coordorigin="586,15207" coordsize="10666,401">
              <v:shape style="position:absolute;left:586;top:15207;width:10666;height:401" coordorigin="586,15207" coordsize="10666,401" path="m586,15608l11252,15608,11252,15207,586,15207,586,15608xe" filled="true" fillcolor="#c1c1c1" stroked="false">
                <v:path arrowok="t"/>
                <v:fill type="solid"/>
              </v:shape>
            </v:group>
            <v:group style="position:absolute;left:578;top:569;width:2;height:15046" coordorigin="578,569" coordsize="2,15046">
              <v:shape style="position:absolute;left:578;top:569;width:2;height:15046" coordorigin="578,569" coordsize="0,15046" path="m578,569l578,15615e" filled="false" stroked="true" strokeweight=".94pt" strokecolor="#000000">
                <v:path arrowok="t"/>
              </v:shape>
            </v:group>
            <v:group style="position:absolute;left:1125;top:586;width:2;height:15029" coordorigin="1125,586" coordsize="2,15029">
              <v:shape style="position:absolute;left:1125;top:586;width:2;height:15029" coordorigin="1125,586" coordsize="0,15029" path="m1125,586l1125,15615e" filled="false" stroked="true" strokeweight=".94pt" strokecolor="#000000">
                <v:path arrowok="t"/>
              </v:shape>
            </v:group>
            <v:group style="position:absolute;left:5656;top:586;width:2;height:15029" coordorigin="5656,586" coordsize="2,15029">
              <v:shape style="position:absolute;left:5656;top:586;width:2;height:15029" coordorigin="5656,586" coordsize="0,15029" path="m5656,586l5656,15615e" filled="false" stroked="true" strokeweight=".94pt" strokecolor="#000000">
                <v:path arrowok="t"/>
              </v:shape>
            </v:group>
            <v:group style="position:absolute;left:6203;top:586;width:2;height:15029" coordorigin="6203,586" coordsize="2,15029">
              <v:shape style="position:absolute;left:6203;top:586;width:2;height:15029" coordorigin="6203,586" coordsize="0,15029" path="m6203,586l6203,15615e" filled="false" stroked="true" strokeweight=".94pt" strokecolor="#000000">
                <v:path arrowok="t"/>
              </v:shape>
            </v:group>
            <v:group style="position:absolute;left:7329;top:586;width:2;height:15029" coordorigin="7329,586" coordsize="2,15029">
              <v:shape style="position:absolute;left:7329;top:586;width:2;height:15029" coordorigin="7329,586" coordsize="0,15029" path="m7329,586l7329,15615e" filled="false" stroked="true" strokeweight=".941pt" strokecolor="#000000">
                <v:path arrowok="t"/>
              </v:shape>
            </v:group>
            <v:group style="position:absolute;left:8735;top:586;width:2;height:15029" coordorigin="8735,586" coordsize="2,15029">
              <v:shape style="position:absolute;left:8735;top:586;width:2;height:15029" coordorigin="8735,586" coordsize="0,15029" path="m8735,586l8735,15615e" filled="false" stroked="true" strokeweight=".94pt" strokecolor="#000000">
                <v:path arrowok="t"/>
              </v:shape>
            </v:group>
            <v:group style="position:absolute;left:9563;top:586;width:2;height:15029" coordorigin="9563,586" coordsize="2,15029">
              <v:shape style="position:absolute;left:9563;top:586;width:2;height:15029" coordorigin="9563,586" coordsize="0,15029" path="m9563,586l9563,15615e" filled="false" stroked="true" strokeweight=".94pt" strokecolor="#000000">
                <v:path arrowok="t"/>
              </v:shape>
            </v:group>
            <v:group style="position:absolute;left:11250;top:586;width:2;height:15029" coordorigin="11250,586" coordsize="2,15029">
              <v:shape style="position:absolute;left:11250;top:586;width:2;height:15029" coordorigin="11250,586" coordsize="0,15029" path="m11250,586l11250,15615e" filled="false" stroked="true" strokeweight=".94pt" strokecolor="#000000">
                <v:path arrowok="t"/>
              </v:shape>
            </v:group>
            <v:group style="position:absolute;left:586;top:578;width:10673;height:2" coordorigin="586,578" coordsize="10673,2">
              <v:shape style="position:absolute;left:586;top:578;width:10673;height:2" coordorigin="586,578" coordsize="10673,0" path="m586,578l11259,578e" filled="false" stroked="true" strokeweight=".941pt" strokecolor="#000000">
                <v:path arrowok="t"/>
              </v:shape>
            </v:group>
            <v:group style="position:absolute;left:586;top:1065;width:10673;height:2" coordorigin="586,1065" coordsize="10673,2">
              <v:shape style="position:absolute;left:586;top:1065;width:10673;height:2" coordorigin="586,1065" coordsize="10673,0" path="m586,1065l11259,1065e" filled="false" stroked="true" strokeweight=".94pt" strokecolor="#000000">
                <v:path arrowok="t"/>
              </v:shape>
            </v:group>
            <v:group style="position:absolute;left:586;top:1782;width:10673;height:2" coordorigin="586,1782" coordsize="10673,2">
              <v:shape style="position:absolute;left:586;top:1782;width:10673;height:2" coordorigin="586,1782" coordsize="10673,0" path="m586,1782l11259,1782e" filled="false" stroked="true" strokeweight=".94pt" strokecolor="#000000">
                <v:path arrowok="t"/>
              </v:shape>
            </v:group>
            <v:group style="position:absolute;left:586;top:2270;width:10673;height:2" coordorigin="586,2270" coordsize="10673,2">
              <v:shape style="position:absolute;left:586;top:2270;width:10673;height:2" coordorigin="586,2270" coordsize="10673,0" path="m586,2270l11259,2270e" filled="false" stroked="true" strokeweight=".941pt" strokecolor="#000000">
                <v:path arrowok="t"/>
              </v:shape>
            </v:group>
            <v:group style="position:absolute;left:586;top:2538;width:10673;height:2" coordorigin="586,2538" coordsize="10673,2">
              <v:shape style="position:absolute;left:586;top:2538;width:10673;height:2" coordorigin="586,2538" coordsize="10673,0" path="m586,2538l11259,2538e" filled="false" stroked="true" strokeweight=".94pt" strokecolor="#000000">
                <v:path arrowok="t"/>
              </v:shape>
            </v:group>
            <v:group style="position:absolute;left:586;top:2807;width:10673;height:2" coordorigin="586,2807" coordsize="10673,2">
              <v:shape style="position:absolute;left:586;top:2807;width:10673;height:2" coordorigin="586,2807" coordsize="10673,0" path="m586,2807l11259,2807e" filled="false" stroked="true" strokeweight=".94pt" strokecolor="#000000">
                <v:path arrowok="t"/>
              </v:shape>
            </v:group>
            <v:group style="position:absolute;left:586;top:3076;width:10673;height:2" coordorigin="586,3076" coordsize="10673,2">
              <v:shape style="position:absolute;left:586;top:3076;width:10673;height:2" coordorigin="586,3076" coordsize="10673,0" path="m586,3076l11259,3076e" filled="false" stroked="true" strokeweight=".941pt" strokecolor="#000000">
                <v:path arrowok="t"/>
              </v:shape>
            </v:group>
            <v:group style="position:absolute;left:586;top:4043;width:10673;height:2" coordorigin="586,4043" coordsize="10673,2">
              <v:shape style="position:absolute;left:586;top:4043;width:10673;height:2" coordorigin="586,4043" coordsize="10673,0" path="m586,4043l11259,4043e" filled="false" stroked="true" strokeweight=".94pt" strokecolor="#000000">
                <v:path arrowok="t"/>
              </v:shape>
            </v:group>
            <v:group style="position:absolute;left:586;top:4761;width:10673;height:2" coordorigin="586,4761" coordsize="10673,2">
              <v:shape style="position:absolute;left:586;top:4761;width:10673;height:2" coordorigin="586,4761" coordsize="10673,0" path="m586,4761l11259,4761e" filled="false" stroked="true" strokeweight=".941pt" strokecolor="#000000">
                <v:path arrowok="t"/>
              </v:shape>
            </v:group>
            <v:group style="position:absolute;left:586;top:5728;width:10673;height:2" coordorigin="586,5728" coordsize="10673,2">
              <v:shape style="position:absolute;left:586;top:5728;width:10673;height:2" coordorigin="586,5728" coordsize="10673,0" path="m586,5728l11259,5728e" filled="false" stroked="true" strokeweight=".94pt" strokecolor="#000000">
                <v:path arrowok="t"/>
              </v:shape>
            </v:group>
            <v:group style="position:absolute;left:586;top:6215;width:10673;height:2" coordorigin="586,6215" coordsize="10673,2">
              <v:shape style="position:absolute;left:586;top:6215;width:10673;height:2" coordorigin="586,6215" coordsize="10673,0" path="m586,6215l11259,6215e" filled="false" stroked="true" strokeweight=".941pt" strokecolor="#000000">
                <v:path arrowok="t"/>
              </v:shape>
            </v:group>
            <v:group style="position:absolute;left:586;top:6484;width:10673;height:2" coordorigin="586,6484" coordsize="10673,2">
              <v:shape style="position:absolute;left:586;top:6484;width:10673;height:2" coordorigin="586,6484" coordsize="10673,0" path="m586,6484l11259,6484e" filled="false" stroked="true" strokeweight=".94pt" strokecolor="#000000">
                <v:path arrowok="t"/>
              </v:shape>
            </v:group>
            <v:group style="position:absolute;left:586;top:7202;width:10673;height:2" coordorigin="586,7202" coordsize="10673,2">
              <v:shape style="position:absolute;left:586;top:7202;width:10673;height:2" coordorigin="586,7202" coordsize="10673,0" path="m586,7202l11259,7202e" filled="false" stroked="true" strokeweight=".941pt" strokecolor="#000000">
                <v:path arrowok="t"/>
              </v:shape>
            </v:group>
            <v:group style="position:absolute;left:586;top:7919;width:10673;height:2" coordorigin="586,7919" coordsize="10673,2">
              <v:shape style="position:absolute;left:586;top:7919;width:10673;height:2" coordorigin="586,7919" coordsize="10673,0" path="m586,7919l11259,7919e" filled="false" stroked="true" strokeweight=".94pt" strokecolor="#000000">
                <v:path arrowok="t"/>
              </v:shape>
            </v:group>
            <v:group style="position:absolute;left:586;top:8637;width:10673;height:2" coordorigin="586,8637" coordsize="10673,2">
              <v:shape style="position:absolute;left:586;top:8637;width:10673;height:2" coordorigin="586,8637" coordsize="10673,0" path="m586,8637l11259,8637e" filled="false" stroked="true" strokeweight=".94pt" strokecolor="#000000">
                <v:path arrowok="t"/>
              </v:shape>
            </v:group>
            <v:group style="position:absolute;left:586;top:9846;width:10673;height:2" coordorigin="586,9846" coordsize="10673,2">
              <v:shape style="position:absolute;left:586;top:9846;width:10673;height:2" coordorigin="586,9846" coordsize="10673,0" path="m586,9846l11259,9846e" filled="false" stroked="true" strokeweight=".94pt" strokecolor="#000000">
                <v:path arrowok="t"/>
              </v:shape>
            </v:group>
            <v:group style="position:absolute;left:586;top:10564;width:10673;height:2" coordorigin="586,10564" coordsize="10673,2">
              <v:shape style="position:absolute;left:586;top:10564;width:10673;height:2" coordorigin="586,10564" coordsize="10673,0" path="m586,10564l11259,10564e" filled="false" stroked="true" strokeweight=".941pt" strokecolor="#000000">
                <v:path arrowok="t"/>
              </v:shape>
            </v:group>
            <v:group style="position:absolute;left:586;top:11051;width:10673;height:2" coordorigin="586,11051" coordsize="10673,2">
              <v:shape style="position:absolute;left:586;top:11051;width:10673;height:2" coordorigin="586,11051" coordsize="10673,0" path="m586,11051l11259,11051e" filled="false" stroked="true" strokeweight=".94pt" strokecolor="#000000">
                <v:path arrowok="t"/>
              </v:shape>
            </v:group>
            <v:group style="position:absolute;left:586;top:11320;width:10673;height:2" coordorigin="586,11320" coordsize="10673,2">
              <v:shape style="position:absolute;left:586;top:11320;width:10673;height:2" coordorigin="586,11320" coordsize="10673,0" path="m586,11320l11259,11320e" filled="false" stroked="true" strokeweight=".941pt" strokecolor="#000000">
                <v:path arrowok="t"/>
              </v:shape>
            </v:group>
            <v:group style="position:absolute;left:586;top:11807;width:10673;height:2" coordorigin="586,11807" coordsize="10673,2">
              <v:shape style="position:absolute;left:586;top:11807;width:10673;height:2" coordorigin="586,11807" coordsize="10673,0" path="m586,11807l11259,11807e" filled="false" stroked="true" strokeweight=".94pt" strokecolor="#000000">
                <v:path arrowok="t"/>
              </v:shape>
            </v:group>
            <v:group style="position:absolute;left:586;top:12525;width:10673;height:2" coordorigin="586,12525" coordsize="10673,2">
              <v:shape style="position:absolute;left:586;top:12525;width:10673;height:2" coordorigin="586,12525" coordsize="10673,0" path="m586,12525l11259,12525e" filled="false" stroked="true" strokeweight=".94pt" strokecolor="#000000">
                <v:path arrowok="t"/>
              </v:shape>
            </v:group>
            <v:group style="position:absolute;left:586;top:13734;width:10673;height:2" coordorigin="586,13734" coordsize="10673,2">
              <v:shape style="position:absolute;left:586;top:13734;width:10673;height:2" coordorigin="586,13734" coordsize="10673,0" path="m586,13734l11259,13734e" filled="false" stroked="true" strokeweight=".94pt" strokecolor="#000000">
                <v:path arrowok="t"/>
              </v:shape>
            </v:group>
            <v:group style="position:absolute;left:586;top:14452;width:10673;height:2" coordorigin="586,14452" coordsize="10673,2">
              <v:shape style="position:absolute;left:586;top:14452;width:10673;height:2" coordorigin="586,14452" coordsize="10673,0" path="m586,14452l11259,14452e" filled="false" stroked="true" strokeweight=".941pt" strokecolor="#000000">
                <v:path arrowok="t"/>
              </v:shape>
            </v:group>
            <v:group style="position:absolute;left:586;top:14939;width:10673;height:2" coordorigin="586,14939" coordsize="10673,2">
              <v:shape style="position:absolute;left:586;top:14939;width:10673;height:2" coordorigin="586,14939" coordsize="10673,0" path="m586,14939l11259,14939e" filled="false" stroked="true" strokeweight=".94pt" strokecolor="#000000">
                <v:path arrowok="t"/>
              </v:shape>
            </v:group>
            <v:group style="position:absolute;left:586;top:15208;width:10673;height:2" coordorigin="586,15208" coordsize="10673,2">
              <v:shape style="position:absolute;left:586;top:15208;width:10673;height:2" coordorigin="586,15208" coordsize="10673,0" path="m586,15208l11259,15208e" filled="false" stroked="true" strokeweight=".941pt" strokecolor="#000000">
                <v:path arrowok="t"/>
              </v:shape>
            </v:group>
            <v:group style="position:absolute;left:586;top:15606;width:10673;height:2" coordorigin="586,15606" coordsize="10673,2">
              <v:shape style="position:absolute;left:586;top:15606;width:10673;height:2" coordorigin="586,15606" coordsize="10673,0" path="m586,15606l11259,15606e" filled="false" stroked="true" strokeweight=".94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6"/>
        <w:gridCol w:w="671"/>
        <w:gridCol w:w="914"/>
        <w:gridCol w:w="1332"/>
        <w:gridCol w:w="1150"/>
        <w:gridCol w:w="1569"/>
      </w:tblGrid>
      <w:tr>
        <w:trPr>
          <w:trHeight w:val="487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 w:before="34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установку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75" w:val="right" w:leader="none"/>
              </w:tabs>
              <w:spacing w:line="258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уличных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тренажеров</w:t>
            </w:r>
            <w:r>
              <w:rPr>
                <w:rFonts w:ascii="Times New Roman" w:hAnsi="Times New Roman"/>
                <w:w w:val="105"/>
                <w:sz w:val="16"/>
              </w:rPr>
              <w:t> в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с.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Эссо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с.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Анавгай</w:t>
            </w:r>
            <w:r>
              <w:rPr>
                <w:rFonts w:ascii="Times New Roman" w:hAnsi="Times New Roman"/>
                <w:spacing w:val="-1"/>
                <w:w w:val="105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1102</w:t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3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7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75" w:val="right" w:leader="none"/>
              </w:tabs>
              <w:spacing w:line="240" w:lineRule="auto" w:before="32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8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39"/>
              <w:ind w:left="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ОБЩЕГО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4723" w:val="left" w:leader="none"/>
              </w:tabs>
              <w:spacing w:line="240" w:lineRule="auto" w:before="18"/>
              <w:ind w:left="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ХАРАКТЕРА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БЮДЖЕТАМ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СИСТЕМЫ</w:t>
              <w:tab/>
            </w:r>
            <w:r>
              <w:rPr>
                <w:rFonts w:ascii="Times New Roman" w:hAnsi="Times New Roman"/>
                <w:b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305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75" w:val="right" w:leader="none"/>
              </w:tabs>
              <w:spacing w:line="262" w:lineRule="auto" w:before="39"/>
              <w:ind w:left="74" w:right="2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выравнивание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обеспеченности</w:t>
            </w:r>
            <w:r>
              <w:rPr>
                <w:rFonts w:ascii="Times New Roman" w:hAnsi="Times New Roman"/>
                <w:b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b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0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497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975" w:val="right" w:leader="none"/>
              </w:tabs>
              <w:spacing w:line="240" w:lineRule="auto" w:before="29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84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75" w:val="right" w:leader="none"/>
              </w:tabs>
              <w:spacing w:line="320" w:lineRule="atLeast" w:before="47"/>
              <w:ind w:left="74" w:right="2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эффективного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ответственного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 финансами,</w:t>
            </w:r>
            <w:r>
              <w:rPr>
                <w:rFonts w:ascii="Times New Roman" w:hAnsi="Times New Roman"/>
                <w:spacing w:val="-3"/>
                <w:position w:val="-10"/>
                <w:sz w:val="16"/>
              </w:rPr>
              <w:tab/>
            </w:r>
            <w:r>
              <w:rPr>
                <w:rFonts w:ascii="Times New Roman" w:hAnsi="Times New Roman"/>
                <w:position w:val="-10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2" w:lineRule="exact" w:before="134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2" w:lineRule="exact" w:before="134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2" w:lineRule="exact" w:before="134"/>
              <w:ind w:left="6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25" w:hRule="exact"/>
        </w:trPr>
        <w:tc>
          <w:tcPr>
            <w:tcW w:w="52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43"/>
              <w:ind w:left="65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"Выравнивание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3095" w:val="left" w:leader="none"/>
              </w:tabs>
              <w:spacing w:line="240" w:lineRule="auto"/>
              <w:ind w:left="3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  <w:tab/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497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6" w:hRule="exact"/>
        </w:trPr>
        <w:tc>
          <w:tcPr>
            <w:tcW w:w="457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0" w:type="dxa"/>
            <w:gridSpan w:val="3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5247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54" w:lineRule="exact" w:before="43"/>
              <w:ind w:left="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выравнивание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обеспеченности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4975" w:val="right" w:leader="none"/>
              </w:tabs>
              <w:spacing w:line="253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75" w:val="right" w:leader="none"/>
              </w:tabs>
              <w:spacing w:line="240" w:lineRule="auto" w:before="32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7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75" w:val="right" w:leader="none"/>
              </w:tabs>
              <w:spacing w:line="240" w:lineRule="auto" w:before="138"/>
              <w:ind w:left="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трансферты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характера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ab/>
            </w:r>
            <w:r>
              <w:rPr>
                <w:rFonts w:ascii="Times New Roman" w:hAnsi="Times New Roman"/>
                <w:b/>
                <w:sz w:val="17"/>
              </w:rPr>
              <w:t>933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808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tabs>
                <w:tab w:pos="4975" w:val="right" w:leader="none"/>
              </w:tabs>
              <w:spacing w:line="240" w:lineRule="auto" w:before="27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84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75" w:val="right" w:leader="none"/>
              </w:tabs>
              <w:spacing w:line="320" w:lineRule="atLeast" w:before="47"/>
              <w:ind w:left="74" w:right="2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эффективного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ответственного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 финансами,</w:t>
            </w:r>
            <w:r>
              <w:rPr>
                <w:rFonts w:ascii="Times New Roman" w:hAnsi="Times New Roman"/>
                <w:spacing w:val="-3"/>
                <w:position w:val="-10"/>
                <w:sz w:val="16"/>
              </w:rPr>
              <w:tab/>
            </w:r>
            <w:r>
              <w:rPr>
                <w:rFonts w:ascii="Times New Roman" w:hAnsi="Times New Roman"/>
                <w:position w:val="-10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2" w:lineRule="exact" w:before="134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2" w:lineRule="exact" w:before="134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2" w:lineRule="exact" w:before="134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25" w:hRule="exact"/>
        </w:trPr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устойчивости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5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 w:before="44"/>
              <w:ind w:left="74" w:right="2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исполнения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обязательств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4050" w:type="dxa"/>
            <w:gridSpan w:val="3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3011" w:val="left" w:leader="none"/>
              </w:tabs>
              <w:spacing w:line="240" w:lineRule="auto"/>
              <w:ind w:left="3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  <w:tab/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5" w:hRule="exact"/>
        </w:trPr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0" w:type="dxa"/>
            <w:gridSpan w:val="3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5247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75" w:val="right" w:leader="none"/>
              </w:tabs>
              <w:spacing w:line="138" w:lineRule="auto" w:before="111"/>
              <w:ind w:left="74" w:right="2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Прочие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трансферты,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передаваемые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3"/>
                <w:position w:val="11"/>
                <w:sz w:val="16"/>
              </w:rPr>
              <w:tab/>
            </w:r>
            <w:r>
              <w:rPr>
                <w:rFonts w:ascii="Times New Roman" w:hAnsi="Times New Roman"/>
                <w:position w:val="11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975" w:val="right" w:leader="none"/>
              </w:tabs>
              <w:spacing w:line="240" w:lineRule="auto" w:before="32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16"/>
              </w:rPr>
              <w:t>933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5247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101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  <w:tc>
          <w:tcPr>
            <w:tcW w:w="13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  <w:tc>
          <w:tcPr>
            <w:tcW w:w="11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/>
          </w:p>
        </w:tc>
        <w:tc>
          <w:tcPr>
            <w:tcW w:w="1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101"/>
              <w:ind w:left="4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624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095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375,85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960" w:bottom="280" w:left="980" w:right="500"/>
        </w:sectPr>
      </w:pPr>
    </w:p>
    <w:p>
      <w:pPr>
        <w:spacing w:line="273" w:lineRule="auto" w:before="71"/>
        <w:ind w:left="5586" w:right="128" w:firstLine="4312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5 (10) 2020-2022_Мун_программы" w:id="10"/>
      <w:bookmarkEnd w:id="10"/>
      <w:r>
        <w:rPr/>
      </w:r>
      <w:bookmarkStart w:name="Table1" w:id="11"/>
      <w:bookmarkEnd w:id="11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z w:val="15"/>
        </w:rPr>
        <w:t> 5</w:t>
      </w:r>
      <w:r>
        <w:rPr>
          <w:rFonts w:ascii="Times New Roman" w:hAnsi="Times New Roman"/>
          <w:spacing w:val="26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Решению </w:t>
      </w:r>
      <w:r>
        <w:rPr>
          <w:rFonts w:ascii="Times New Roman" w:hAnsi="Times New Roman"/>
          <w:spacing w:val="-1"/>
          <w:sz w:val="15"/>
        </w:rPr>
        <w:t>Думы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 муниципального района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4"/>
          <w:sz w:val="15"/>
        </w:rPr>
        <w:t>"О</w:t>
      </w:r>
      <w:r>
        <w:rPr>
          <w:rFonts w:ascii="Times New Roman" w:hAnsi="Times New Roman"/>
          <w:spacing w:val="37"/>
          <w:sz w:val="15"/>
        </w:rPr>
        <w:t> </w:t>
      </w:r>
      <w:r>
        <w:rPr>
          <w:rFonts w:ascii="Times New Roman" w:hAnsi="Times New Roman"/>
          <w:sz w:val="15"/>
        </w:rPr>
        <w:t>внесении </w:t>
      </w:r>
      <w:r>
        <w:rPr>
          <w:rFonts w:ascii="Times New Roman" w:hAnsi="Times New Roman"/>
          <w:sz w:val="15"/>
        </w:rPr>
      </w:r>
      <w:r>
        <w:rPr>
          <w:rFonts w:ascii="Times New Roman" w:hAnsi="Times New Roman"/>
          <w:sz w:val="15"/>
        </w:rPr>
        <w:t>изменений</w:t>
      </w:r>
      <w:r>
        <w:rPr>
          <w:rFonts w:ascii="Times New Roman" w:hAnsi="Times New Roman"/>
          <w:spacing w:val="46"/>
          <w:sz w:val="15"/>
        </w:rPr>
        <w:t> </w:t>
      </w:r>
      <w:r>
        <w:rPr>
          <w:rFonts w:ascii="Times New Roman" w:hAnsi="Times New Roman"/>
          <w:sz w:val="15"/>
        </w:rPr>
        <w:t>в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Решение </w:t>
      </w:r>
      <w:r>
        <w:rPr>
          <w:rFonts w:ascii="Times New Roman" w:hAnsi="Times New Roman"/>
          <w:spacing w:val="-1"/>
          <w:sz w:val="15"/>
        </w:rPr>
        <w:t>Думы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 муниципального района</w:t>
      </w:r>
      <w:r>
        <w:rPr>
          <w:rFonts w:ascii="Times New Roman" w:hAnsi="Times New Roman"/>
          <w:sz w:val="15"/>
        </w:rPr>
        <w:t> о</w:t>
      </w:r>
      <w:r>
        <w:rPr>
          <w:rFonts w:ascii="Times New Roman" w:hAnsi="Times New Roman"/>
          <w:spacing w:val="-1"/>
          <w:sz w:val="15"/>
        </w:rPr>
        <w:t> Бюджете</w:t>
      </w:r>
      <w:r>
        <w:rPr>
          <w:rFonts w:ascii="Times New Roman" w:hAnsi="Times New Roman"/>
          <w:spacing w:val="5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 муниципального района</w:t>
      </w:r>
      <w:r>
        <w:rPr>
          <w:rFonts w:ascii="Times New Roman" w:hAnsi="Times New Roman"/>
          <w:sz w:val="15"/>
        </w:rPr>
        <w:t> на 2020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z w:val="15"/>
        </w:rPr>
        <w:t> и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на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z w:val="15"/>
        </w:rPr>
        <w:t> 2021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z w:val="15"/>
        </w:rPr>
        <w:t>и</w:t>
      </w:r>
    </w:p>
    <w:p>
      <w:pPr>
        <w:spacing w:before="1"/>
        <w:ind w:left="0" w:right="122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2022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12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10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z w:val="15"/>
          <w:szCs w:val="15"/>
        </w:rPr>
        <w:t> 2020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10-нпа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73" w:lineRule="auto" w:before="0"/>
        <w:ind w:left="5586" w:right="129" w:firstLine="4235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z w:val="15"/>
        </w:rPr>
        <w:t> 10</w:t>
      </w:r>
      <w:r>
        <w:rPr>
          <w:rFonts w:ascii="Times New Roman" w:hAnsi="Times New Roman"/>
          <w:spacing w:val="27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Решению </w:t>
      </w:r>
      <w:r>
        <w:rPr>
          <w:rFonts w:ascii="Times New Roman" w:hAnsi="Times New Roman"/>
          <w:spacing w:val="-1"/>
          <w:sz w:val="15"/>
        </w:rPr>
        <w:t>Думы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 муниципального района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4"/>
          <w:sz w:val="15"/>
        </w:rPr>
        <w:t>"О</w:t>
      </w:r>
      <w:r>
        <w:rPr>
          <w:rFonts w:ascii="Times New Roman" w:hAnsi="Times New Roman"/>
          <w:spacing w:val="3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5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 муниципального района</w:t>
      </w:r>
      <w:r>
        <w:rPr>
          <w:rFonts w:ascii="Times New Roman" w:hAnsi="Times New Roman"/>
          <w:sz w:val="15"/>
        </w:rPr>
        <w:t> на 2020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z w:val="15"/>
        </w:rPr>
        <w:t> и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на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z w:val="15"/>
        </w:rPr>
        <w:t> 2021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z w:val="15"/>
        </w:rPr>
        <w:t>и</w:t>
      </w:r>
    </w:p>
    <w:p>
      <w:pPr>
        <w:spacing w:before="1"/>
        <w:ind w:left="0" w:right="122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2022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0" w:right="12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27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z w:val="15"/>
          <w:szCs w:val="15"/>
        </w:rPr>
        <w:t> 2019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 </w:t>
      </w:r>
      <w:r>
        <w:rPr>
          <w:rFonts w:ascii="Times New Roman" w:hAnsi="Times New Roman" w:cs="Times New Roman" w:eastAsia="Times New Roman"/>
          <w:spacing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115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-нпа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68" w:lineRule="auto"/>
        <w:ind w:left="1542" w:right="386" w:hanging="1143"/>
        <w:jc w:val="left"/>
        <w:rPr>
          <w:b w:val="0"/>
          <w:bCs w:val="0"/>
        </w:rPr>
      </w:pPr>
      <w:r>
        <w:rPr>
          <w:spacing w:val="-1"/>
        </w:rPr>
        <w:t>Распределение</w:t>
      </w:r>
      <w:r>
        <w:rPr>
          <w:spacing w:val="30"/>
        </w:rPr>
        <w:t> </w:t>
      </w:r>
      <w:r>
        <w:rPr>
          <w:spacing w:val="-1"/>
        </w:rPr>
        <w:t>бюджетных</w:t>
      </w:r>
      <w:r>
        <w:rPr>
          <w:spacing w:val="29"/>
        </w:rPr>
        <w:t> </w:t>
      </w:r>
      <w:r>
        <w:rPr>
          <w:spacing w:val="-1"/>
        </w:rPr>
        <w:t>ассигнований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29"/>
        </w:rPr>
        <w:t> </w:t>
      </w:r>
      <w:r>
        <w:rPr>
          <w:spacing w:val="-1"/>
        </w:rPr>
        <w:t>реализацию</w:t>
      </w:r>
      <w:r>
        <w:rPr>
          <w:spacing w:val="31"/>
        </w:rPr>
        <w:t> </w:t>
      </w:r>
      <w:r>
        <w:rPr>
          <w:spacing w:val="-1"/>
        </w:rPr>
        <w:t>муниципальных</w:t>
      </w:r>
      <w:r>
        <w:rPr>
          <w:spacing w:val="29"/>
        </w:rPr>
        <w:t> </w:t>
      </w:r>
      <w:r>
        <w:rPr>
          <w:spacing w:val="-1"/>
        </w:rPr>
        <w:t>программ</w:t>
      </w:r>
      <w:r>
        <w:rPr>
          <w:spacing w:val="29"/>
        </w:rPr>
        <w:t> </w:t>
      </w:r>
      <w:r>
        <w:rPr>
          <w:spacing w:val="-1"/>
        </w:rPr>
        <w:t>Быстринского</w:t>
      </w:r>
      <w:r>
        <w:rPr>
          <w:spacing w:val="91"/>
          <w:w w:val="102"/>
        </w:rPr>
        <w:t> </w:t>
      </w:r>
      <w:r>
        <w:rPr>
          <w:spacing w:val="-1"/>
        </w:rPr>
        <w:t>муниципального</w:t>
      </w:r>
      <w:r>
        <w:rPr>
          <w:spacing w:val="13"/>
        </w:rPr>
        <w:t> </w:t>
      </w:r>
      <w:r>
        <w:rPr>
          <w:spacing w:val="-1"/>
        </w:rPr>
        <w:t>района</w:t>
      </w:r>
      <w:r>
        <w:rPr>
          <w:spacing w:val="14"/>
        </w:rPr>
        <w:t> </w:t>
      </w:r>
      <w:r>
        <w:rPr>
          <w:spacing w:val="-1"/>
        </w:rPr>
        <w:t>на</w:t>
      </w:r>
      <w:r>
        <w:rPr>
          <w:spacing w:val="14"/>
        </w:rPr>
        <w:t> </w:t>
      </w:r>
      <w:r>
        <w:rPr/>
        <w:t>2020</w:t>
      </w:r>
      <w:r>
        <w:rPr>
          <w:spacing w:val="13"/>
        </w:rPr>
        <w:t> </w:t>
      </w:r>
      <w:r>
        <w:rPr/>
        <w:t>год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на</w:t>
      </w:r>
      <w:r>
        <w:rPr>
          <w:spacing w:val="13"/>
        </w:rPr>
        <w:t> </w:t>
      </w:r>
      <w:r>
        <w:rPr>
          <w:spacing w:val="-1"/>
        </w:rPr>
        <w:t>плановый</w:t>
      </w:r>
      <w:r>
        <w:rPr>
          <w:spacing w:val="14"/>
        </w:rPr>
        <w:t> </w:t>
      </w:r>
      <w:r>
        <w:rPr>
          <w:spacing w:val="-1"/>
        </w:rPr>
        <w:t>период</w:t>
      </w:r>
      <w:r>
        <w:rPr>
          <w:spacing w:val="15"/>
        </w:rPr>
        <w:t> </w:t>
      </w:r>
      <w:r>
        <w:rPr/>
        <w:t>2021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2022</w:t>
      </w:r>
      <w:r>
        <w:rPr>
          <w:spacing w:val="14"/>
        </w:rPr>
        <w:t> </w:t>
      </w:r>
      <w:r>
        <w:rPr/>
        <w:t>годов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5"/>
        <w:spacing w:line="240" w:lineRule="auto"/>
        <w:ind w:left="0" w:right="133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руб.</w:t>
      </w:r>
      <w:r>
        <w:rPr>
          <w:rFonts w:ascii="Times New Roman" w:hAns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4848"/>
        <w:gridCol w:w="1706"/>
        <w:gridCol w:w="1817"/>
        <w:gridCol w:w="1817"/>
      </w:tblGrid>
      <w:tr>
        <w:trPr>
          <w:trHeight w:val="81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3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программ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59"/>
              <w:ind w:left="133" w:right="126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2020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59"/>
              <w:ind w:left="188" w:right="181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2021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59"/>
              <w:ind w:left="188" w:right="181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6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36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"Обеспечение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условий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творческого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физического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развития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молодежи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5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2014-2020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г."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988,30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914,64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4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4"/>
              <w:ind w:left="14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федерального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6"/>
              <w:ind w:left="8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</w:t>
            </w:r>
            <w:r>
              <w:rPr>
                <w:rFonts w:ascii="Times New Roman"/>
                <w:i/>
                <w:spacing w:val="-9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344</w:t>
            </w:r>
            <w:r>
              <w:rPr>
                <w:rFonts w:ascii="Times New Roman"/>
                <w:i/>
                <w:spacing w:val="-8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550,00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4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4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6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318,95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6"/>
              <w:ind w:left="10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23</w:t>
            </w:r>
            <w:r>
              <w:rPr>
                <w:rFonts w:ascii="Times New Roman"/>
                <w:i/>
                <w:spacing w:val="-13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682,32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36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3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"Поддержка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коренных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малочисленных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народов</w:t>
            </w:r>
            <w:r>
              <w:rPr>
                <w:rFonts w:ascii="Times New Roman" w:hAnsi="Times New Roman"/>
                <w:spacing w:val="4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Севера,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проживающих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41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районе,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2019-2021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416,94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9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1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23"/>
              <w:ind w:left="9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23"/>
              <w:ind w:left="9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221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510,00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23"/>
              <w:ind w:left="10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73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840,00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78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культуры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2019-2021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4"/>
              <w:ind w:left="14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федерального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6"/>
              <w:ind w:left="9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463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9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21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078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туризма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5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2019-2021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440,66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463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9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0"/>
              <w:ind w:left="7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996,60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078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2014-2025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070,82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584,00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9"/>
          <w:pgSz w:w="11910" w:h="16840"/>
          <w:pgMar w:footer="485" w:header="0" w:top="740" w:bottom="680" w:left="460" w:right="480"/>
          <w:pgNumType w:start="1"/>
        </w:sectPr>
      </w:pPr>
    </w:p>
    <w:p>
      <w:pPr>
        <w:tabs>
          <w:tab w:pos="6110" w:val="left" w:leader="none"/>
        </w:tabs>
        <w:spacing w:before="69"/>
        <w:ind w:left="197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sz w:val="18"/>
        </w:rPr>
        <w:t>из</w:t>
      </w:r>
      <w:r>
        <w:rPr>
          <w:rFonts w:ascii="Times New Roman" w:hAnsi="Times New Roman"/>
          <w:i/>
          <w:spacing w:val="31"/>
          <w:sz w:val="18"/>
        </w:rPr>
        <w:t> </w:t>
      </w:r>
      <w:r>
        <w:rPr>
          <w:rFonts w:ascii="Times New Roman" w:hAnsi="Times New Roman"/>
          <w:i/>
          <w:sz w:val="18"/>
        </w:rPr>
        <w:t>них</w:t>
      </w:r>
      <w:r>
        <w:rPr>
          <w:rFonts w:ascii="Times New Roman" w:hAnsi="Times New Roman"/>
          <w:i/>
          <w:spacing w:val="33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средства</w:t>
      </w:r>
      <w:r>
        <w:rPr>
          <w:rFonts w:ascii="Times New Roman" w:hAnsi="Times New Roman"/>
          <w:i/>
          <w:spacing w:val="33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федерального</w:t>
      </w:r>
      <w:r>
        <w:rPr>
          <w:rFonts w:ascii="Times New Roman" w:hAnsi="Times New Roman"/>
          <w:i/>
          <w:spacing w:val="32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бюджета</w:t>
        <w:tab/>
      </w:r>
      <w:r>
        <w:rPr>
          <w:rFonts w:ascii="Times New Roman" w:hAnsi="Times New Roman"/>
          <w:position w:val="1"/>
          <w:sz w:val="17"/>
        </w:rPr>
        <w:t>2</w:t>
      </w:r>
      <w:r>
        <w:rPr>
          <w:rFonts w:ascii="Times New Roman" w:hAnsi="Times New Roman"/>
          <w:spacing w:val="-8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708</w:t>
      </w:r>
      <w:r>
        <w:rPr>
          <w:rFonts w:ascii="Times New Roman" w:hAnsi="Times New Roman"/>
          <w:spacing w:val="-8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951,90</w:t>
      </w:r>
      <w:r>
        <w:rPr>
          <w:rFonts w:ascii="Times New Roman" w:hAns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6321" w:val="left" w:leader="none"/>
        </w:tabs>
        <w:spacing w:before="0"/>
        <w:ind w:left="23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sz w:val="18"/>
        </w:rPr>
        <w:t>из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них</w:t>
      </w:r>
      <w:r>
        <w:rPr>
          <w:rFonts w:ascii="Times New Roman" w:hAnsi="Times New Roman"/>
          <w:i/>
          <w:spacing w:val="29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средства</w:t>
      </w:r>
      <w:r>
        <w:rPr>
          <w:rFonts w:ascii="Times New Roman" w:hAnsi="Times New Roman"/>
          <w:i/>
          <w:spacing w:val="29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краевого</w:t>
      </w:r>
      <w:r>
        <w:rPr>
          <w:rFonts w:ascii="Times New Roman" w:hAnsi="Times New Roman"/>
          <w:i/>
          <w:spacing w:val="29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бюджета</w:t>
        <w:tab/>
      </w:r>
      <w:r>
        <w:rPr>
          <w:rFonts w:ascii="Times New Roman" w:hAnsi="Times New Roman"/>
          <w:position w:val="1"/>
          <w:sz w:val="17"/>
        </w:rPr>
        <w:t>43</w:t>
      </w:r>
      <w:r>
        <w:rPr>
          <w:rFonts w:ascii="Times New Roman" w:hAnsi="Times New Roman"/>
          <w:spacing w:val="-13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898,52</w:t>
      </w:r>
      <w:r>
        <w:rPr>
          <w:rFonts w:ascii="Times New Roman" w:hAns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485" w:top="620" w:bottom="680" w:left="660" w:right="500"/>
        </w:sectPr>
      </w:pPr>
    </w:p>
    <w:p>
      <w:pPr>
        <w:spacing w:before="82"/>
        <w:ind w:left="5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Муниципальная</w:t>
      </w:r>
      <w:r>
        <w:rPr>
          <w:rFonts w:ascii="Times New Roman" w:hAnsi="Times New Roman"/>
          <w:spacing w:val="-15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программа</w:t>
      </w:r>
      <w:r>
        <w:rPr>
          <w:rFonts w:ascii="Times New Roman" w:hAnsi="Times New Roman"/>
          <w:spacing w:val="-14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Быстринского</w:t>
      </w:r>
      <w:r>
        <w:rPr>
          <w:rFonts w:ascii="Times New Roman" w:hAnsi="Times New Roman"/>
          <w:spacing w:val="-17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муниципального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4"/>
        </w:numPr>
        <w:tabs>
          <w:tab w:pos="502" w:val="left" w:leader="none"/>
        </w:tabs>
        <w:spacing w:line="278" w:lineRule="auto" w:before="33"/>
        <w:ind w:left="501" w:right="0" w:hanging="4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района</w:t>
      </w:r>
      <w:r>
        <w:rPr>
          <w:rFonts w:ascii="Times New Roman" w:hAnsi="Times New Roman"/>
          <w:spacing w:val="-1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"Развитие</w:t>
      </w:r>
      <w:r>
        <w:rPr>
          <w:rFonts w:ascii="Times New Roman" w:hAnsi="Times New Roman"/>
          <w:spacing w:val="-11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материально-технической</w:t>
      </w:r>
      <w:r>
        <w:rPr>
          <w:rFonts w:ascii="Times New Roman" w:hAnsi="Times New Roman"/>
          <w:spacing w:val="-1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базы</w:t>
      </w:r>
      <w:r>
        <w:rPr>
          <w:rFonts w:ascii="Times New Roman" w:hAnsi="Times New Roman"/>
          <w:spacing w:val="33"/>
          <w:w w:val="104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Быстринского</w:t>
      </w:r>
      <w:r>
        <w:rPr>
          <w:rFonts w:ascii="Times New Roman" w:hAnsi="Times New Roman"/>
          <w:spacing w:val="-11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муниципального</w:t>
      </w:r>
      <w:r>
        <w:rPr>
          <w:rFonts w:ascii="Times New Roman" w:hAnsi="Times New Roman"/>
          <w:spacing w:val="-11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района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на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2019-2023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годы".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2508" w:val="left" w:leader="none"/>
          <w:tab w:pos="4324" w:val="left" w:leader="none"/>
        </w:tabs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8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417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640,00</w:t>
        <w:tab/>
      </w:r>
      <w:r>
        <w:rPr>
          <w:rFonts w:ascii="Times New Roman"/>
        </w:rPr>
        <w:t>0,00</w:t>
        <w:tab/>
      </w:r>
      <w:r>
        <w:rPr>
          <w:rFonts w:ascii="Times New Roman"/>
          <w:w w:val="105"/>
        </w:rPr>
        <w:t>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660" w:right="500"/>
          <w:cols w:num="2" w:equalWidth="0">
            <w:col w:w="5265" w:space="745"/>
            <w:col w:w="47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960" w:bottom="280" w:left="660" w:right="500"/>
        </w:sectPr>
      </w:pPr>
    </w:p>
    <w:p>
      <w:pPr>
        <w:pStyle w:val="Heading2"/>
        <w:spacing w:line="240" w:lineRule="auto" w:before="82"/>
        <w:ind w:right="0"/>
        <w:jc w:val="left"/>
      </w:pPr>
      <w:r>
        <w:rPr>
          <w:spacing w:val="-1"/>
          <w:w w:val="105"/>
        </w:rPr>
        <w:t>Муниципальная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муниципального</w:t>
      </w:r>
      <w:r>
        <w:rPr/>
      </w:r>
    </w:p>
    <w:p>
      <w:pPr>
        <w:numPr>
          <w:ilvl w:val="0"/>
          <w:numId w:val="4"/>
        </w:numPr>
        <w:tabs>
          <w:tab w:pos="502" w:val="left" w:leader="none"/>
        </w:tabs>
        <w:spacing w:line="278" w:lineRule="auto" w:before="33"/>
        <w:ind w:left="501" w:right="163" w:hanging="4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района</w:t>
      </w:r>
      <w:r>
        <w:rPr>
          <w:rFonts w:ascii="Times New Roman" w:hAnsi="Times New Roman"/>
          <w:spacing w:val="-21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"Социальная</w:t>
      </w:r>
      <w:r>
        <w:rPr>
          <w:rFonts w:ascii="Times New Roman" w:hAnsi="Times New Roman"/>
          <w:spacing w:val="-20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поддержка</w:t>
      </w:r>
      <w:r>
        <w:rPr>
          <w:rFonts w:ascii="Times New Roman" w:hAnsi="Times New Roman"/>
          <w:spacing w:val="-2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населения</w:t>
      </w:r>
      <w:r>
        <w:rPr>
          <w:rFonts w:ascii="Times New Roman" w:hAnsi="Times New Roman"/>
          <w:spacing w:val="-20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Быстринского</w:t>
      </w:r>
      <w:r>
        <w:rPr>
          <w:rFonts w:ascii="Times New Roman" w:hAnsi="Times New Roman"/>
          <w:spacing w:val="49"/>
          <w:w w:val="103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муниципального</w:t>
      </w:r>
      <w:r>
        <w:rPr>
          <w:rFonts w:ascii="Times New Roman" w:hAnsi="Times New Roman"/>
          <w:spacing w:val="-10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района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на</w:t>
      </w:r>
      <w:r>
        <w:rPr>
          <w:rFonts w:ascii="Times New Roman" w:hAnsi="Times New Roman"/>
          <w:spacing w:val="-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2020-2024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годы"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2381" w:val="left" w:leader="none"/>
          <w:tab w:pos="4197" w:val="left" w:leader="none"/>
        </w:tabs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892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  <w:tab/>
      </w:r>
      <w:r>
        <w:rPr>
          <w:rFonts w:ascii="Times New Roman"/>
        </w:rPr>
        <w:t>0,00</w:t>
        <w:tab/>
      </w:r>
      <w:r>
        <w:rPr>
          <w:rFonts w:ascii="Times New Roman"/>
          <w:w w:val="105"/>
        </w:rPr>
        <w:t>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660" w:right="500"/>
          <w:cols w:num="2" w:equalWidth="0">
            <w:col w:w="5258" w:space="879"/>
            <w:col w:w="4613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960" w:bottom="280" w:left="660" w:right="500"/>
        </w:sectPr>
      </w:pPr>
    </w:p>
    <w:p>
      <w:pPr>
        <w:pStyle w:val="Heading2"/>
        <w:spacing w:line="240" w:lineRule="atLeast" w:before="49"/>
        <w:ind w:right="0"/>
        <w:jc w:val="left"/>
      </w:pPr>
      <w:r>
        <w:rPr>
          <w:spacing w:val="-1"/>
          <w:w w:val="105"/>
        </w:rPr>
        <w:t>Муниципальная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муниципального</w:t>
      </w:r>
      <w:r>
        <w:rPr>
          <w:spacing w:val="39"/>
          <w:w w:val="104"/>
        </w:rPr>
        <w:t> </w:t>
      </w:r>
      <w:r>
        <w:rPr>
          <w:spacing w:val="-1"/>
          <w:w w:val="105"/>
        </w:rPr>
        <w:t>района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"Профилактика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правонарушений,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терроризма,</w:t>
      </w:r>
      <w:r>
        <w:rPr/>
      </w:r>
    </w:p>
    <w:p>
      <w:pPr>
        <w:numPr>
          <w:ilvl w:val="0"/>
          <w:numId w:val="4"/>
        </w:numPr>
        <w:tabs>
          <w:tab w:pos="502" w:val="left" w:leader="none"/>
        </w:tabs>
        <w:spacing w:line="240" w:lineRule="exact" w:before="0"/>
        <w:ind w:left="501" w:right="0" w:hanging="4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экстремизма,</w:t>
      </w:r>
      <w:r>
        <w:rPr>
          <w:rFonts w:ascii="Times New Roman" w:hAnsi="Times New Roman"/>
          <w:spacing w:val="-7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наркомании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и</w:t>
      </w:r>
      <w:r>
        <w:rPr>
          <w:rFonts w:ascii="Times New Roman" w:hAnsi="Times New Roman"/>
          <w:spacing w:val="-7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алкоголизма</w:t>
      </w:r>
      <w:r>
        <w:rPr>
          <w:rFonts w:ascii="Times New Roman" w:hAnsi="Times New Roman"/>
          <w:spacing w:val="-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в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Быстринском</w:t>
      </w:r>
      <w:r>
        <w:rPr>
          <w:rFonts w:ascii="Times New Roman" w:hAnsi="Times New Roman"/>
          <w:sz w:val="18"/>
        </w:rPr>
      </w:r>
    </w:p>
    <w:p>
      <w:pPr>
        <w:spacing w:before="33"/>
        <w:ind w:left="5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муниципальном</w:t>
      </w:r>
      <w:r>
        <w:rPr>
          <w:rFonts w:ascii="Times New Roman" w:hAnsi="Times New Roman"/>
          <w:spacing w:val="-16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районе</w:t>
      </w:r>
      <w:r>
        <w:rPr>
          <w:rFonts w:ascii="Times New Roman" w:hAnsi="Times New Roman"/>
          <w:spacing w:val="-1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на</w:t>
      </w:r>
      <w:r>
        <w:rPr>
          <w:rFonts w:ascii="Times New Roman" w:hAnsi="Times New Roman"/>
          <w:spacing w:val="-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2019-2020</w:t>
      </w:r>
      <w:r>
        <w:rPr>
          <w:rFonts w:ascii="Times New Roman" w:hAnsi="Times New Roman"/>
          <w:spacing w:val="-15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годы"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tabs>
          <w:tab w:pos="2381" w:val="left" w:leader="none"/>
          <w:tab w:pos="4197" w:val="left" w:leader="none"/>
        </w:tabs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898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060,00</w:t>
        <w:tab/>
      </w:r>
      <w:r>
        <w:rPr>
          <w:rFonts w:ascii="Times New Roman"/>
          <w:w w:val="95"/>
        </w:rPr>
        <w:t>0,00</w:t>
        <w:tab/>
      </w:r>
      <w:r>
        <w:rPr>
          <w:rFonts w:ascii="Times New Roman"/>
        </w:rPr>
        <w:t>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660" w:right="500"/>
          <w:cols w:num="2" w:equalWidth="0">
            <w:col w:w="5258" w:space="879"/>
            <w:col w:w="4613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6321" w:val="left" w:leader="none"/>
        </w:tabs>
        <w:spacing w:before="82"/>
        <w:ind w:left="23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w w:val="105"/>
          <w:sz w:val="18"/>
        </w:rPr>
        <w:t>из</w:t>
      </w:r>
      <w:r>
        <w:rPr>
          <w:rFonts w:ascii="Times New Roman" w:hAnsi="Times New Roman"/>
          <w:i/>
          <w:spacing w:val="-7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них</w:t>
      </w:r>
      <w:r>
        <w:rPr>
          <w:rFonts w:ascii="Times New Roman" w:hAnsi="Times New Roman"/>
          <w:i/>
          <w:spacing w:val="-6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средства</w:t>
      </w:r>
      <w:r>
        <w:rPr>
          <w:rFonts w:ascii="Times New Roman" w:hAnsi="Times New Roman"/>
          <w:i/>
          <w:spacing w:val="-6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краевого</w:t>
      </w:r>
      <w:r>
        <w:rPr>
          <w:rFonts w:ascii="Times New Roman" w:hAnsi="Times New Roman"/>
          <w:i/>
          <w:spacing w:val="-5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бюджета</w:t>
        <w:tab/>
      </w:r>
      <w:r>
        <w:rPr>
          <w:rFonts w:ascii="Times New Roman" w:hAnsi="Times New Roman"/>
          <w:w w:val="105"/>
          <w:position w:val="1"/>
          <w:sz w:val="16"/>
        </w:rPr>
        <w:t>50</w:t>
      </w:r>
      <w:r>
        <w:rPr>
          <w:rFonts w:ascii="Times New Roman" w:hAnsi="Times New Roman"/>
          <w:spacing w:val="-5"/>
          <w:w w:val="105"/>
          <w:position w:val="1"/>
          <w:sz w:val="16"/>
        </w:rPr>
        <w:t> </w:t>
      </w:r>
      <w:r>
        <w:rPr>
          <w:rFonts w:ascii="Times New Roman" w:hAnsi="Times New Roman"/>
          <w:w w:val="105"/>
          <w:position w:val="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960" w:bottom="280" w:left="660" w:right="500"/>
        </w:sectPr>
      </w:pPr>
    </w:p>
    <w:p>
      <w:pPr>
        <w:pStyle w:val="Heading2"/>
        <w:spacing w:line="240" w:lineRule="atLeast" w:before="49"/>
        <w:ind w:right="0"/>
        <w:jc w:val="left"/>
      </w:pPr>
      <w:r>
        <w:rPr>
          <w:spacing w:val="-1"/>
          <w:w w:val="105"/>
        </w:rPr>
        <w:t>Муниципальная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муниципального</w:t>
      </w:r>
      <w:r>
        <w:rPr>
          <w:spacing w:val="39"/>
          <w:w w:val="104"/>
        </w:rPr>
        <w:t> </w:t>
      </w:r>
      <w:r>
        <w:rPr>
          <w:spacing w:val="-1"/>
          <w:w w:val="105"/>
        </w:rPr>
        <w:t>района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"Энергоэффективность,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развитие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энергетики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59"/>
          <w:w w:val="104"/>
        </w:rPr>
        <w:t> </w:t>
      </w:r>
      <w:r>
        <w:rPr>
          <w:spacing w:val="-2"/>
          <w:w w:val="105"/>
        </w:rPr>
        <w:t>коммунального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хозяйства,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обеспечение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жителей</w:t>
      </w:r>
      <w:r>
        <w:rPr/>
      </w:r>
    </w:p>
    <w:p>
      <w:pPr>
        <w:numPr>
          <w:ilvl w:val="0"/>
          <w:numId w:val="4"/>
        </w:numPr>
        <w:tabs>
          <w:tab w:pos="502" w:val="left" w:leader="none"/>
        </w:tabs>
        <w:spacing w:line="240" w:lineRule="exact" w:before="0"/>
        <w:ind w:left="501" w:right="0" w:hanging="4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населенных</w:t>
      </w:r>
      <w:r>
        <w:rPr>
          <w:rFonts w:ascii="Times New Roman" w:hAnsi="Times New Roman"/>
          <w:spacing w:val="-24"/>
          <w:w w:val="105"/>
          <w:sz w:val="18"/>
        </w:rPr>
        <w:t> </w:t>
      </w:r>
      <w:r>
        <w:rPr>
          <w:rFonts w:ascii="Times New Roman" w:hAnsi="Times New Roman"/>
          <w:spacing w:val="-3"/>
          <w:w w:val="105"/>
          <w:sz w:val="18"/>
        </w:rPr>
        <w:t>пунктов</w:t>
      </w:r>
      <w:r>
        <w:rPr>
          <w:rFonts w:ascii="Times New Roman" w:hAnsi="Times New Roman"/>
          <w:spacing w:val="-23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Быстринского</w:t>
      </w:r>
      <w:r>
        <w:rPr>
          <w:rFonts w:ascii="Times New Roman" w:hAnsi="Times New Roman"/>
          <w:spacing w:val="-25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муниципального</w:t>
      </w:r>
      <w:r>
        <w:rPr>
          <w:rFonts w:ascii="Times New Roman" w:hAnsi="Times New Roman"/>
          <w:sz w:val="18"/>
        </w:rPr>
      </w:r>
    </w:p>
    <w:p>
      <w:pPr>
        <w:spacing w:line="278" w:lineRule="auto" w:before="33"/>
        <w:ind w:left="501" w:right="113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района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3"/>
          <w:w w:val="105"/>
          <w:sz w:val="18"/>
        </w:rPr>
        <w:t>коммунальными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4"/>
          <w:w w:val="105"/>
          <w:sz w:val="18"/>
        </w:rPr>
        <w:t>услугами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и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4"/>
          <w:w w:val="105"/>
          <w:sz w:val="18"/>
        </w:rPr>
        <w:t>услугами</w:t>
      </w:r>
      <w:r>
        <w:rPr>
          <w:rFonts w:ascii="Times New Roman" w:hAnsi="Times New Roman"/>
          <w:spacing w:val="59"/>
          <w:w w:val="103"/>
          <w:sz w:val="18"/>
        </w:rPr>
        <w:t> </w:t>
      </w:r>
      <w:r>
        <w:rPr>
          <w:rFonts w:ascii="Times New Roman" w:hAnsi="Times New Roman"/>
          <w:spacing w:val="-2"/>
          <w:w w:val="105"/>
          <w:sz w:val="18"/>
        </w:rPr>
        <w:t>благоустройства</w:t>
      </w:r>
      <w:r>
        <w:rPr>
          <w:rFonts w:ascii="Times New Roman" w:hAnsi="Times New Roman"/>
          <w:spacing w:val="-23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территорий".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tabs>
          <w:tab w:pos="2001" w:val="left" w:leader="none"/>
          <w:tab w:pos="3818" w:val="left" w:leader="none"/>
        </w:tabs>
        <w:spacing w:line="240" w:lineRule="auto" w:before="132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18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846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031,81</w:t>
        <w:tab/>
        <w:t>8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677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542,18</w:t>
        <w:tab/>
        <w:t>6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284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776,00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660" w:right="500"/>
          <w:cols w:num="2" w:equalWidth="0">
            <w:col w:w="5258" w:space="668"/>
            <w:col w:w="482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6110" w:val="left" w:leader="none"/>
          <w:tab w:pos="8109" w:val="left" w:leader="none"/>
          <w:tab w:pos="9926" w:val="left" w:leader="none"/>
        </w:tabs>
        <w:spacing w:before="82"/>
        <w:ind w:left="23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w w:val="105"/>
          <w:sz w:val="18"/>
        </w:rPr>
        <w:t>из</w:t>
      </w:r>
      <w:r>
        <w:rPr>
          <w:rFonts w:ascii="Times New Roman" w:hAnsi="Times New Roman"/>
          <w:i/>
          <w:spacing w:val="-7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них</w:t>
      </w:r>
      <w:r>
        <w:rPr>
          <w:rFonts w:ascii="Times New Roman" w:hAnsi="Times New Roman"/>
          <w:i/>
          <w:spacing w:val="-6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средства</w:t>
      </w:r>
      <w:r>
        <w:rPr>
          <w:rFonts w:ascii="Times New Roman" w:hAnsi="Times New Roman"/>
          <w:i/>
          <w:spacing w:val="-6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краевого</w:t>
      </w:r>
      <w:r>
        <w:rPr>
          <w:rFonts w:ascii="Times New Roman" w:hAnsi="Times New Roman"/>
          <w:i/>
          <w:spacing w:val="-5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бюджета</w:t>
        <w:tab/>
      </w:r>
      <w:r>
        <w:rPr>
          <w:rFonts w:ascii="Times New Roman" w:hAnsi="Times New Roman"/>
          <w:w w:val="105"/>
          <w:position w:val="1"/>
          <w:sz w:val="16"/>
        </w:rPr>
        <w:t>1</w:t>
      </w:r>
      <w:r>
        <w:rPr>
          <w:rFonts w:ascii="Times New Roman" w:hAnsi="Times New Roman"/>
          <w:spacing w:val="-3"/>
          <w:w w:val="105"/>
          <w:position w:val="1"/>
          <w:sz w:val="16"/>
        </w:rPr>
        <w:t> </w:t>
      </w:r>
      <w:r>
        <w:rPr>
          <w:rFonts w:ascii="Times New Roman" w:hAnsi="Times New Roman"/>
          <w:w w:val="105"/>
          <w:position w:val="1"/>
          <w:sz w:val="16"/>
        </w:rPr>
        <w:t>500</w:t>
      </w:r>
      <w:r>
        <w:rPr>
          <w:rFonts w:ascii="Times New Roman" w:hAnsi="Times New Roman"/>
          <w:spacing w:val="-3"/>
          <w:w w:val="105"/>
          <w:position w:val="1"/>
          <w:sz w:val="16"/>
        </w:rPr>
        <w:t> </w:t>
      </w:r>
      <w:r>
        <w:rPr>
          <w:rFonts w:ascii="Times New Roman" w:hAnsi="Times New Roman"/>
          <w:w w:val="105"/>
          <w:position w:val="1"/>
          <w:sz w:val="16"/>
        </w:rPr>
        <w:t>000,00</w:t>
        <w:tab/>
      </w:r>
      <w:r>
        <w:rPr>
          <w:rFonts w:ascii="Times New Roman" w:hAnsi="Times New Roman"/>
          <w:i/>
          <w:w w:val="105"/>
          <w:position w:val="1"/>
          <w:sz w:val="16"/>
        </w:rPr>
        <w:t>26</w:t>
      </w:r>
      <w:r>
        <w:rPr>
          <w:rFonts w:ascii="Times New Roman" w:hAnsi="Times New Roman"/>
          <w:i/>
          <w:spacing w:val="-5"/>
          <w:w w:val="105"/>
          <w:position w:val="1"/>
          <w:sz w:val="16"/>
        </w:rPr>
        <w:t> </w:t>
      </w:r>
      <w:r>
        <w:rPr>
          <w:rFonts w:ascii="Times New Roman" w:hAnsi="Times New Roman"/>
          <w:i/>
          <w:w w:val="105"/>
          <w:position w:val="1"/>
          <w:sz w:val="16"/>
        </w:rPr>
        <w:t>720,00</w:t>
        <w:tab/>
        <w:t>17</w:t>
      </w:r>
      <w:r>
        <w:rPr>
          <w:rFonts w:ascii="Times New Roman" w:hAnsi="Times New Roman"/>
          <w:i/>
          <w:spacing w:val="-5"/>
          <w:w w:val="105"/>
          <w:position w:val="1"/>
          <w:sz w:val="16"/>
        </w:rPr>
        <w:t> </w:t>
      </w:r>
      <w:r>
        <w:rPr>
          <w:rFonts w:ascii="Times New Roman" w:hAnsi="Times New Roman"/>
          <w:i/>
          <w:w w:val="105"/>
          <w:position w:val="1"/>
          <w:sz w:val="16"/>
        </w:rPr>
        <w:t>810,00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910" w:h="16840"/>
          <w:pgMar w:top="960" w:bottom="280" w:left="660" w:right="500"/>
        </w:sectPr>
      </w:pPr>
    </w:p>
    <w:p>
      <w:pPr>
        <w:pStyle w:val="Heading2"/>
        <w:spacing w:line="240" w:lineRule="atLeast" w:before="49"/>
        <w:ind w:right="0"/>
        <w:jc w:val="left"/>
      </w:pPr>
      <w:r>
        <w:rPr>
          <w:spacing w:val="-1"/>
          <w:w w:val="105"/>
        </w:rPr>
        <w:t>Муниципальная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муниципального</w:t>
      </w:r>
      <w:r>
        <w:rPr>
          <w:spacing w:val="39"/>
          <w:w w:val="103"/>
        </w:rPr>
        <w:t> </w:t>
      </w:r>
      <w:r>
        <w:rPr>
          <w:spacing w:val="-1"/>
          <w:w w:val="105"/>
        </w:rPr>
        <w:t>района</w:t>
      </w:r>
      <w:r>
        <w:rPr>
          <w:spacing w:val="-12"/>
          <w:w w:val="105"/>
        </w:rPr>
        <w:t> </w:t>
      </w:r>
      <w:r>
        <w:rPr>
          <w:w w:val="105"/>
        </w:rPr>
        <w:t>"Развитие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субъектов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малого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среднего</w:t>
      </w:r>
      <w:r>
        <w:rPr/>
      </w:r>
    </w:p>
    <w:p>
      <w:pPr>
        <w:numPr>
          <w:ilvl w:val="0"/>
          <w:numId w:val="4"/>
        </w:numPr>
        <w:tabs>
          <w:tab w:pos="502" w:val="left" w:leader="none"/>
        </w:tabs>
        <w:spacing w:line="240" w:lineRule="exact" w:before="0"/>
        <w:ind w:left="501" w:right="0" w:hanging="4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предпринимательства</w:t>
      </w:r>
      <w:r>
        <w:rPr>
          <w:rFonts w:ascii="Times New Roman" w:hAnsi="Times New Roman"/>
          <w:spacing w:val="-1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в</w:t>
      </w:r>
      <w:r>
        <w:rPr>
          <w:rFonts w:ascii="Times New Roman" w:hAnsi="Times New Roman"/>
          <w:spacing w:val="-13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Быстринском</w:t>
      </w:r>
      <w:r>
        <w:rPr>
          <w:rFonts w:ascii="Times New Roman" w:hAnsi="Times New Roman"/>
          <w:spacing w:val="-14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муниципальном</w:t>
      </w:r>
      <w:r>
        <w:rPr>
          <w:rFonts w:ascii="Times New Roman" w:hAnsi="Times New Roman"/>
          <w:sz w:val="18"/>
        </w:rPr>
      </w:r>
    </w:p>
    <w:p>
      <w:pPr>
        <w:spacing w:before="33"/>
        <w:ind w:left="5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районе</w:t>
      </w:r>
      <w:r>
        <w:rPr>
          <w:rFonts w:ascii="Times New Roman" w:hAnsi="Times New Roman"/>
          <w:spacing w:val="-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на</w:t>
      </w:r>
      <w:r>
        <w:rPr>
          <w:rFonts w:ascii="Times New Roman" w:hAnsi="Times New Roman"/>
          <w:spacing w:val="-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2019-2021</w:t>
      </w:r>
      <w:r>
        <w:rPr>
          <w:rFonts w:ascii="Times New Roman" w:hAnsi="Times New Roman"/>
          <w:spacing w:val="-6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годы".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tabs>
          <w:tab w:pos="1917" w:val="left" w:leader="none"/>
          <w:tab w:pos="3734" w:val="left" w:leader="none"/>
        </w:tabs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305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420,00</w:t>
        <w:tab/>
        <w:t>227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370,00</w:t>
        <w:tab/>
        <w:t>226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830,00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660" w:right="500"/>
          <w:cols w:num="2" w:equalWidth="0">
            <w:col w:w="5258" w:space="879"/>
            <w:col w:w="4613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6237" w:val="left" w:leader="none"/>
          <w:tab w:pos="8025" w:val="left" w:leader="none"/>
          <w:tab w:pos="9842" w:val="left" w:leader="none"/>
        </w:tabs>
        <w:spacing w:before="82"/>
        <w:ind w:left="237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sz w:val="18"/>
        </w:rPr>
        <w:t>из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них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средства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краевого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бюджета</w:t>
        <w:tab/>
      </w:r>
      <w:r>
        <w:rPr>
          <w:rFonts w:ascii="Times New Roman" w:hAnsi="Times New Roman"/>
          <w:position w:val="1"/>
          <w:sz w:val="17"/>
        </w:rPr>
        <w:t>270</w:t>
      </w:r>
      <w:r>
        <w:rPr>
          <w:rFonts w:ascii="Times New Roman" w:hAnsi="Times New Roman"/>
          <w:spacing w:val="-14"/>
          <w:position w:val="1"/>
          <w:sz w:val="17"/>
        </w:rPr>
        <w:t> </w:t>
      </w:r>
      <w:r>
        <w:rPr>
          <w:rFonts w:ascii="Times New Roman" w:hAnsi="Times New Roman"/>
          <w:position w:val="1"/>
          <w:sz w:val="17"/>
        </w:rPr>
        <w:t>000,00</w:t>
        <w:tab/>
      </w:r>
      <w:r>
        <w:rPr>
          <w:rFonts w:ascii="Times New Roman" w:hAnsi="Times New Roman"/>
          <w:i/>
          <w:position w:val="1"/>
          <w:sz w:val="17"/>
        </w:rPr>
        <w:t>197</w:t>
      </w:r>
      <w:r>
        <w:rPr>
          <w:rFonts w:ascii="Times New Roman" w:hAnsi="Times New Roman"/>
          <w:i/>
          <w:spacing w:val="-15"/>
          <w:position w:val="1"/>
          <w:sz w:val="17"/>
        </w:rPr>
        <w:t> </w:t>
      </w:r>
      <w:r>
        <w:rPr>
          <w:rFonts w:ascii="Times New Roman" w:hAnsi="Times New Roman"/>
          <w:i/>
          <w:position w:val="1"/>
          <w:sz w:val="17"/>
        </w:rPr>
        <w:t>370,00</w:t>
        <w:tab/>
        <w:t>196</w:t>
      </w:r>
      <w:r>
        <w:rPr>
          <w:rFonts w:ascii="Times New Roman" w:hAnsi="Times New Roman"/>
          <w:i/>
          <w:spacing w:val="-14"/>
          <w:position w:val="1"/>
          <w:sz w:val="17"/>
        </w:rPr>
        <w:t> </w:t>
      </w:r>
      <w:r>
        <w:rPr>
          <w:rFonts w:ascii="Times New Roman" w:hAnsi="Times New Roman"/>
          <w:i/>
          <w:position w:val="1"/>
          <w:sz w:val="17"/>
        </w:rPr>
        <w:t>830,00</w:t>
      </w:r>
      <w:r>
        <w:rPr>
          <w:rFonts w:ascii="Times New Roman" w:hAns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960" w:bottom="280" w:left="660" w:right="500"/>
        </w:sectPr>
      </w:pPr>
    </w:p>
    <w:p>
      <w:pPr>
        <w:pStyle w:val="Heading2"/>
        <w:spacing w:line="240" w:lineRule="auto" w:before="82"/>
        <w:ind w:right="0"/>
        <w:jc w:val="left"/>
      </w:pPr>
      <w:r>
        <w:rPr>
          <w:spacing w:val="-1"/>
          <w:w w:val="105"/>
        </w:rPr>
        <w:t>Муниципальная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муниципального</w:t>
      </w:r>
      <w:r>
        <w:rPr/>
      </w:r>
    </w:p>
    <w:p>
      <w:pPr>
        <w:numPr>
          <w:ilvl w:val="0"/>
          <w:numId w:val="4"/>
        </w:numPr>
        <w:tabs>
          <w:tab w:pos="502" w:val="left" w:leader="none"/>
        </w:tabs>
        <w:spacing w:line="278" w:lineRule="auto" w:before="33"/>
        <w:ind w:left="501" w:right="163" w:hanging="4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района</w:t>
      </w:r>
      <w:r>
        <w:rPr>
          <w:rFonts w:ascii="Times New Roman" w:hAnsi="Times New Roman"/>
          <w:spacing w:val="-6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"Сохранение</w:t>
      </w:r>
      <w:r>
        <w:rPr>
          <w:rFonts w:ascii="Times New Roman" w:hAnsi="Times New Roman"/>
          <w:spacing w:val="-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и</w:t>
      </w:r>
      <w:r>
        <w:rPr>
          <w:rFonts w:ascii="Times New Roman" w:hAnsi="Times New Roman"/>
          <w:spacing w:val="-6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развитие</w:t>
      </w:r>
      <w:r>
        <w:rPr>
          <w:rFonts w:ascii="Times New Roman" w:hAnsi="Times New Roman"/>
          <w:spacing w:val="-6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сельского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хозяйства</w:t>
      </w:r>
      <w:r>
        <w:rPr>
          <w:rFonts w:ascii="Times New Roman" w:hAnsi="Times New Roman"/>
          <w:spacing w:val="-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в</w:t>
      </w:r>
      <w:r>
        <w:rPr>
          <w:rFonts w:ascii="Times New Roman" w:hAnsi="Times New Roman"/>
          <w:spacing w:val="57"/>
          <w:w w:val="104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Быстринском</w:t>
      </w:r>
      <w:r>
        <w:rPr>
          <w:rFonts w:ascii="Times New Roman" w:hAnsi="Times New Roman"/>
          <w:spacing w:val="-17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муниципальном</w:t>
      </w:r>
      <w:r>
        <w:rPr>
          <w:rFonts w:ascii="Times New Roman" w:hAnsi="Times New Roman"/>
          <w:spacing w:val="-17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районе</w:t>
      </w:r>
      <w:r>
        <w:rPr>
          <w:rFonts w:ascii="Times New Roman" w:hAnsi="Times New Roman"/>
          <w:spacing w:val="-1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на</w:t>
      </w:r>
      <w:r>
        <w:rPr>
          <w:rFonts w:ascii="Times New Roman" w:hAnsi="Times New Roman"/>
          <w:spacing w:val="-1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2014-2020</w:t>
      </w:r>
      <w:r>
        <w:rPr>
          <w:rFonts w:ascii="Times New Roman" w:hAnsi="Times New Roman"/>
          <w:spacing w:val="-16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годы"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2592" w:val="left" w:leader="none"/>
          <w:tab w:pos="4408" w:val="left" w:leader="none"/>
        </w:tabs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25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972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747,05</w:t>
        <w:tab/>
      </w:r>
      <w:r>
        <w:rPr>
          <w:rFonts w:ascii="Times New Roman"/>
        </w:rPr>
        <w:t>0,00</w:t>
        <w:tab/>
      </w:r>
      <w:r>
        <w:rPr>
          <w:rFonts w:ascii="Times New Roman"/>
          <w:w w:val="105"/>
        </w:rPr>
        <w:t>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660" w:right="500"/>
          <w:cols w:num="2" w:equalWidth="0">
            <w:col w:w="5258" w:space="668"/>
            <w:col w:w="482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6026" w:val="left" w:leader="none"/>
        </w:tabs>
        <w:spacing w:before="82"/>
        <w:ind w:left="23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w w:val="105"/>
          <w:sz w:val="18"/>
        </w:rPr>
        <w:t>из</w:t>
      </w:r>
      <w:r>
        <w:rPr>
          <w:rFonts w:ascii="Times New Roman" w:hAnsi="Times New Roman"/>
          <w:i/>
          <w:spacing w:val="-7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них</w:t>
      </w:r>
      <w:r>
        <w:rPr>
          <w:rFonts w:ascii="Times New Roman" w:hAnsi="Times New Roman"/>
          <w:i/>
          <w:spacing w:val="-6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средства</w:t>
      </w:r>
      <w:r>
        <w:rPr>
          <w:rFonts w:ascii="Times New Roman" w:hAnsi="Times New Roman"/>
          <w:i/>
          <w:spacing w:val="-6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краевого</w:t>
      </w:r>
      <w:r>
        <w:rPr>
          <w:rFonts w:ascii="Times New Roman" w:hAnsi="Times New Roman"/>
          <w:i/>
          <w:spacing w:val="-5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бюджета</w:t>
        <w:tab/>
      </w:r>
      <w:r>
        <w:rPr>
          <w:rFonts w:ascii="Times New Roman" w:hAnsi="Times New Roman"/>
          <w:w w:val="105"/>
          <w:position w:val="1"/>
          <w:sz w:val="16"/>
        </w:rPr>
        <w:t>18</w:t>
      </w:r>
      <w:r>
        <w:rPr>
          <w:rFonts w:ascii="Times New Roman" w:hAnsi="Times New Roman"/>
          <w:spacing w:val="-4"/>
          <w:w w:val="105"/>
          <w:position w:val="1"/>
          <w:sz w:val="16"/>
        </w:rPr>
        <w:t> </w:t>
      </w:r>
      <w:r>
        <w:rPr>
          <w:rFonts w:ascii="Times New Roman" w:hAnsi="Times New Roman"/>
          <w:w w:val="105"/>
          <w:position w:val="1"/>
          <w:sz w:val="16"/>
        </w:rPr>
        <w:t>000</w:t>
      </w:r>
      <w:r>
        <w:rPr>
          <w:rFonts w:ascii="Times New Roman" w:hAnsi="Times New Roman"/>
          <w:spacing w:val="-3"/>
          <w:w w:val="105"/>
          <w:position w:val="1"/>
          <w:sz w:val="16"/>
        </w:rPr>
        <w:t> </w:t>
      </w:r>
      <w:r>
        <w:rPr>
          <w:rFonts w:ascii="Times New Roman" w:hAnsi="Times New Roman"/>
          <w:w w:val="105"/>
          <w:position w:val="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960" w:bottom="280" w:left="660" w:right="500"/>
        </w:sectPr>
      </w:pPr>
    </w:p>
    <w:p>
      <w:pPr>
        <w:pStyle w:val="Heading2"/>
        <w:numPr>
          <w:ilvl w:val="0"/>
          <w:numId w:val="4"/>
        </w:numPr>
        <w:tabs>
          <w:tab w:pos="502" w:val="left" w:leader="none"/>
        </w:tabs>
        <w:spacing w:line="176" w:lineRule="auto" w:before="127" w:after="0"/>
        <w:ind w:left="501" w:right="0" w:hanging="400"/>
        <w:jc w:val="left"/>
      </w:pPr>
      <w:r>
        <w:rPr>
          <w:spacing w:val="-1"/>
          <w:w w:val="105"/>
        </w:rPr>
        <w:t>Муниципальная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муниципального</w:t>
      </w:r>
      <w:r>
        <w:rPr>
          <w:spacing w:val="39"/>
          <w:w w:val="104"/>
        </w:rPr>
        <w:t> </w:t>
      </w:r>
      <w:r>
        <w:rPr>
          <w:spacing w:val="-1"/>
          <w:w w:val="105"/>
        </w:rPr>
        <w:t>района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"Безопасный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Быстринский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район".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tabs>
          <w:tab w:pos="2508" w:val="left" w:leader="none"/>
          <w:tab w:pos="4324" w:val="left" w:leader="none"/>
        </w:tabs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2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027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014,00</w:t>
        <w:tab/>
      </w:r>
      <w:r>
        <w:rPr>
          <w:rFonts w:ascii="Times New Roman"/>
        </w:rPr>
        <w:t>0,00</w:t>
        <w:tab/>
      </w:r>
      <w:r>
        <w:rPr>
          <w:rFonts w:ascii="Times New Roman"/>
          <w:w w:val="105"/>
        </w:rPr>
        <w:t>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660" w:right="500"/>
          <w:cols w:num="2" w:equalWidth="0">
            <w:col w:w="5258" w:space="752"/>
            <w:col w:w="474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960" w:bottom="280" w:left="660" w:right="500"/>
        </w:sectPr>
      </w:pPr>
    </w:p>
    <w:p>
      <w:pPr>
        <w:pStyle w:val="Heading2"/>
        <w:spacing w:line="240" w:lineRule="auto" w:before="82"/>
        <w:ind w:right="0"/>
        <w:jc w:val="left"/>
      </w:pPr>
      <w:r>
        <w:rPr>
          <w:spacing w:val="-1"/>
          <w:w w:val="105"/>
        </w:rPr>
        <w:t>Муниципальная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муниципального</w:t>
      </w:r>
      <w:r>
        <w:rPr/>
      </w:r>
    </w:p>
    <w:p>
      <w:pPr>
        <w:numPr>
          <w:ilvl w:val="0"/>
          <w:numId w:val="4"/>
        </w:numPr>
        <w:tabs>
          <w:tab w:pos="502" w:val="left" w:leader="none"/>
        </w:tabs>
        <w:spacing w:line="278" w:lineRule="auto" w:before="33"/>
        <w:ind w:left="501" w:right="138" w:hanging="4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района</w:t>
      </w:r>
      <w:r>
        <w:rPr>
          <w:rFonts w:ascii="Times New Roman" w:hAnsi="Times New Roman"/>
          <w:spacing w:val="-20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"Стимулирование</w:t>
      </w:r>
      <w:r>
        <w:rPr>
          <w:rFonts w:ascii="Times New Roman" w:hAnsi="Times New Roman"/>
          <w:spacing w:val="-1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жилищного</w:t>
      </w:r>
      <w:r>
        <w:rPr>
          <w:rFonts w:ascii="Times New Roman" w:hAnsi="Times New Roman"/>
          <w:spacing w:val="-22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строительства</w:t>
      </w:r>
      <w:r>
        <w:rPr>
          <w:rFonts w:ascii="Times New Roman" w:hAnsi="Times New Roman"/>
          <w:spacing w:val="-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в</w:t>
      </w:r>
      <w:r>
        <w:rPr>
          <w:rFonts w:ascii="Times New Roman" w:hAnsi="Times New Roman"/>
          <w:spacing w:val="35"/>
          <w:w w:val="103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Быстринском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муниципальном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районе</w:t>
      </w:r>
      <w:r>
        <w:rPr>
          <w:rFonts w:ascii="Times New Roman" w:hAnsi="Times New Roman"/>
          <w:spacing w:val="-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на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2014-2021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годы"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2381" w:val="left" w:leader="none"/>
          <w:tab w:pos="3734" w:val="left" w:leader="none"/>
        </w:tabs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840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249,56</w:t>
        <w:tab/>
      </w:r>
      <w:r>
        <w:rPr>
          <w:rFonts w:ascii="Times New Roman"/>
        </w:rPr>
        <w:t>0,00</w:t>
        <w:tab/>
      </w:r>
      <w:r>
        <w:rPr>
          <w:rFonts w:ascii="Times New Roman"/>
          <w:w w:val="105"/>
        </w:rPr>
        <w:t>505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051,00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660" w:right="500"/>
          <w:cols w:num="2" w:equalWidth="0">
            <w:col w:w="5258" w:space="879"/>
            <w:col w:w="4613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9871" w:val="left" w:leader="none"/>
        </w:tabs>
        <w:spacing w:before="82"/>
        <w:ind w:left="23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w w:val="105"/>
          <w:sz w:val="18"/>
        </w:rPr>
        <w:t>из</w:t>
      </w:r>
      <w:r>
        <w:rPr>
          <w:rFonts w:ascii="Times New Roman" w:hAnsi="Times New Roman"/>
          <w:i/>
          <w:spacing w:val="-13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них</w:t>
      </w:r>
      <w:r>
        <w:rPr>
          <w:rFonts w:ascii="Times New Roman" w:hAnsi="Times New Roman"/>
          <w:i/>
          <w:spacing w:val="-13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средства</w:t>
      </w:r>
      <w:r>
        <w:rPr>
          <w:rFonts w:ascii="Times New Roman" w:hAnsi="Times New Roman"/>
          <w:i/>
          <w:spacing w:val="-12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краевого</w:t>
      </w:r>
      <w:r>
        <w:rPr>
          <w:rFonts w:ascii="Times New Roman" w:hAnsi="Times New Roman"/>
          <w:i/>
          <w:spacing w:val="-12"/>
          <w:w w:val="105"/>
          <w:sz w:val="18"/>
        </w:rPr>
        <w:t> </w:t>
      </w:r>
      <w:r>
        <w:rPr>
          <w:rFonts w:ascii="Times New Roman" w:hAnsi="Times New Roman"/>
          <w:i/>
          <w:spacing w:val="-1"/>
          <w:w w:val="105"/>
          <w:sz w:val="18"/>
        </w:rPr>
        <w:t>бюджета</w:t>
        <w:tab/>
      </w:r>
      <w:r>
        <w:rPr>
          <w:rFonts w:ascii="Times New Roman" w:hAnsi="Times New Roman"/>
          <w:w w:val="105"/>
          <w:position w:val="1"/>
          <w:sz w:val="16"/>
        </w:rPr>
        <w:t>500</w:t>
      </w:r>
      <w:r>
        <w:rPr>
          <w:rFonts w:ascii="Times New Roman" w:hAnsi="Times New Roman"/>
          <w:spacing w:val="-6"/>
          <w:w w:val="105"/>
          <w:position w:val="1"/>
          <w:sz w:val="16"/>
        </w:rPr>
        <w:t> </w:t>
      </w:r>
      <w:r>
        <w:rPr>
          <w:rFonts w:ascii="Times New Roman" w:hAnsi="Times New Roman"/>
          <w:w w:val="105"/>
          <w:position w:val="1"/>
          <w:sz w:val="16"/>
        </w:rPr>
        <w:t>000,00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40"/>
          <w:pgMar w:top="960" w:bottom="280" w:left="660" w:right="500"/>
        </w:sectPr>
      </w:pPr>
    </w:p>
    <w:p>
      <w:pPr>
        <w:pStyle w:val="Heading2"/>
        <w:spacing w:line="240" w:lineRule="auto" w:before="82"/>
        <w:ind w:right="0"/>
        <w:jc w:val="left"/>
      </w:pPr>
      <w:r>
        <w:rPr/>
        <w:pict>
          <v:group style="position:absolute;margin-left:28.2889pt;margin-top:27.808969pt;width:538.550pt;height:747.5pt;mso-position-horizontal-relative:page;mso-position-vertical-relative:page;z-index:-410008" coordorigin="566,556" coordsize="10771,14950">
            <v:group style="position:absolute;left:586;top:586;width:10733;height:14902" coordorigin="586,586" coordsize="10733,14902">
              <v:shape style="position:absolute;left:586;top:586;width:10733;height:14902" coordorigin="586,586" coordsize="10733,14902" path="m586,15488l11319,15488,11319,586,586,586,586,15488xe" filled="true" fillcolor="#f5f5f5" stroked="false">
                <v:path arrowok="t"/>
                <v:fill type="solid"/>
              </v:shape>
            </v:group>
            <v:group style="position:absolute;left:576;top:567;width:2;height:14928" coordorigin="576,567" coordsize="2,14928">
              <v:shape style="position:absolute;left:576;top:567;width:2;height:14928" coordorigin="576,567" coordsize="0,14928" path="m576,567l576,15495e" filled="false" stroked="true" strokeweight="1.06pt" strokecolor="#000000">
                <v:path arrowok="t"/>
              </v:shape>
            </v:group>
            <v:group style="position:absolute;left:1128;top:586;width:2;height:14909" coordorigin="1128,586" coordsize="2,14909">
              <v:shape style="position:absolute;left:1128;top:586;width:2;height:14909" coordorigin="1128,586" coordsize="0,14909" path="m1128,586l1128,15495e" filled="false" stroked="true" strokeweight="1.06pt" strokecolor="#000000">
                <v:path arrowok="t"/>
              </v:shape>
            </v:group>
            <v:group style="position:absolute;left:5976;top:586;width:2;height:14909" coordorigin="5976,586" coordsize="2,14909">
              <v:shape style="position:absolute;left:5976;top:586;width:2;height:14909" coordorigin="5976,586" coordsize="0,14909" path="m5976,586l5976,15495e" filled="false" stroked="true" strokeweight="1.06pt" strokecolor="#000000">
                <v:path arrowok="t"/>
              </v:shape>
            </v:group>
            <v:group style="position:absolute;left:7683;top:586;width:2;height:14909" coordorigin="7683,586" coordsize="2,14909">
              <v:shape style="position:absolute;left:7683;top:586;width:2;height:14909" coordorigin="7683,586" coordsize="0,14909" path="m7683,586l7683,15495e" filled="false" stroked="true" strokeweight="1.06pt" strokecolor="#000000">
                <v:path arrowok="t"/>
              </v:shape>
            </v:group>
            <v:group style="position:absolute;left:9500;top:586;width:2;height:14909" coordorigin="9500,586" coordsize="2,14909">
              <v:shape style="position:absolute;left:9500;top:586;width:2;height:14909" coordorigin="9500,586" coordsize="0,14909" path="m9500,586l9500,15495e" filled="false" stroked="true" strokeweight="1.059pt" strokecolor="#000000">
                <v:path arrowok="t"/>
              </v:shape>
            </v:group>
            <v:group style="position:absolute;left:11316;top:586;width:2;height:14909" coordorigin="11316,586" coordsize="2,14909">
              <v:shape style="position:absolute;left:11316;top:586;width:2;height:14909" coordorigin="11316,586" coordsize="0,14909" path="m11316,586l11316,15495e" filled="false" stroked="true" strokeweight="1.06pt" strokecolor="#000000">
                <v:path arrowok="t"/>
              </v:shape>
            </v:group>
            <v:group style="position:absolute;left:586;top:576;width:10740;height:2" coordorigin="586,576" coordsize="10740,2">
              <v:shape style="position:absolute;left:586;top:576;width:10740;height:2" coordorigin="586,576" coordsize="10740,0" path="m586,576l11326,576e" filled="false" stroked="true" strokeweight="1.06pt" strokecolor="#000000">
                <v:path arrowok="t"/>
              </v:shape>
            </v:group>
            <v:group style="position:absolute;left:586;top:1040;width:10740;height:2" coordorigin="586,1040" coordsize="10740,2">
              <v:shape style="position:absolute;left:586;top:1040;width:10740;height:2" coordorigin="586,1040" coordsize="10740,0" path="m586,1040l11326,1040e" filled="false" stroked="true" strokeweight="1.06pt" strokecolor="#000000">
                <v:path arrowok="t"/>
              </v:shape>
            </v:group>
            <v:group style="position:absolute;left:586;top:1488;width:10740;height:2" coordorigin="586,1488" coordsize="10740,2">
              <v:shape style="position:absolute;left:586;top:1488;width:10740;height:2" coordorigin="586,1488" coordsize="10740,0" path="m586,1488l11326,1488e" filled="false" stroked="true" strokeweight="1.059pt" strokecolor="#000000">
                <v:path arrowok="t"/>
              </v:shape>
            </v:group>
            <v:group style="position:absolute;left:586;top:2566;width:10740;height:2" coordorigin="586,2566" coordsize="10740,2">
              <v:shape style="position:absolute;left:586;top:2566;width:10740;height:2" coordorigin="586,2566" coordsize="10740,0" path="m586,2566l11326,2566e" filled="false" stroked="true" strokeweight="1.06pt" strokecolor="#000000">
                <v:path arrowok="t"/>
              </v:shape>
            </v:group>
            <v:group style="position:absolute;left:586;top:3644;width:10740;height:2" coordorigin="586,3644" coordsize="10740,2">
              <v:shape style="position:absolute;left:586;top:3644;width:10740;height:2" coordorigin="586,3644" coordsize="10740,0" path="m586,3644l11326,3644e" filled="false" stroked="true" strokeweight="1.06pt" strokecolor="#000000">
                <v:path arrowok="t"/>
              </v:shape>
            </v:group>
            <v:group style="position:absolute;left:586;top:5004;width:10740;height:2" coordorigin="586,5004" coordsize="10740,2">
              <v:shape style="position:absolute;left:586;top:5004;width:10740;height:2" coordorigin="586,5004" coordsize="10740,0" path="m586,5004l11326,5004e" filled="false" stroked="true" strokeweight="1.06pt" strokecolor="#000000">
                <v:path arrowok="t"/>
              </v:shape>
            </v:group>
            <v:group style="position:absolute;left:586;top:5468;width:10740;height:2" coordorigin="586,5468" coordsize="10740,2">
              <v:shape style="position:absolute;left:586;top:5468;width:10740;height:2" coordorigin="586,5468" coordsize="10740,0" path="m586,5468l11326,5468e" filled="false" stroked="true" strokeweight="1.06pt" strokecolor="#000000">
                <v:path arrowok="t"/>
              </v:shape>
            </v:group>
            <v:group style="position:absolute;left:586;top:7359;width:10740;height:2" coordorigin="586,7359" coordsize="10740,2">
              <v:shape style="position:absolute;left:586;top:7359;width:10740;height:2" coordorigin="586,7359" coordsize="10740,0" path="m586,7359l11326,7359e" filled="false" stroked="true" strokeweight="1.06pt" strokecolor="#000000">
                <v:path arrowok="t"/>
              </v:shape>
            </v:group>
            <v:group style="position:absolute;left:586;top:7808;width:10740;height:2" coordorigin="586,7808" coordsize="10740,2">
              <v:shape style="position:absolute;left:586;top:7808;width:10740;height:2" coordorigin="586,7808" coordsize="10740,0" path="m586,7808l11326,7808e" filled="false" stroked="true" strokeweight="1.06pt" strokecolor="#000000">
                <v:path arrowok="t"/>
              </v:shape>
            </v:group>
            <v:group style="position:absolute;left:586;top:8885;width:10740;height:2" coordorigin="586,8885" coordsize="10740,2">
              <v:shape style="position:absolute;left:586;top:8885;width:10740;height:2" coordorigin="586,8885" coordsize="10740,0" path="m586,8885l11326,8885e" filled="false" stroked="true" strokeweight="1.06pt" strokecolor="#000000">
                <v:path arrowok="t"/>
              </v:shape>
            </v:group>
            <v:group style="position:absolute;left:586;top:9420;width:10740;height:2" coordorigin="586,9420" coordsize="10740,2">
              <v:shape style="position:absolute;left:586;top:9420;width:10740;height:2" coordorigin="586,9420" coordsize="10740,0" path="m586,9420l11326,9420e" filled="false" stroked="true" strokeweight="1.06pt" strokecolor="#000000">
                <v:path arrowok="t"/>
              </v:shape>
            </v:group>
            <v:group style="position:absolute;left:586;top:10498;width:10740;height:2" coordorigin="586,10498" coordsize="10740,2">
              <v:shape style="position:absolute;left:586;top:10498;width:10740;height:2" coordorigin="586,10498" coordsize="10740,0" path="m586,10498l11326,10498e" filled="false" stroked="true" strokeweight="1.06pt" strokecolor="#000000">
                <v:path arrowok="t"/>
              </v:shape>
            </v:group>
            <v:group style="position:absolute;left:586;top:10976;width:10740;height:2" coordorigin="586,10976" coordsize="10740,2">
              <v:shape style="position:absolute;left:586;top:10976;width:10740;height:2" coordorigin="586,10976" coordsize="10740,0" path="m586,10976l11326,10976e" filled="false" stroked="true" strokeweight="1.06pt" strokecolor="#000000">
                <v:path arrowok="t"/>
              </v:shape>
            </v:group>
            <v:group style="position:absolute;left:586;top:11787;width:10740;height:2" coordorigin="586,11787" coordsize="10740,2">
              <v:shape style="position:absolute;left:586;top:11787;width:10740;height:2" coordorigin="586,11787" coordsize="10740,0" path="m586,11787l11326,11787e" filled="false" stroked="true" strokeweight="1.06pt" strokecolor="#000000">
                <v:path arrowok="t"/>
              </v:shape>
            </v:group>
            <v:group style="position:absolute;left:586;top:12864;width:10740;height:2" coordorigin="586,12864" coordsize="10740,2">
              <v:shape style="position:absolute;left:586;top:12864;width:10740;height:2" coordorigin="586,12864" coordsize="10740,0" path="m586,12864l11326,12864e" filled="false" stroked="true" strokeweight="1.059pt" strokecolor="#000000">
                <v:path arrowok="t"/>
              </v:shape>
            </v:group>
            <v:group style="position:absolute;left:586;top:13313;width:10740;height:2" coordorigin="586,13313" coordsize="10740,2">
              <v:shape style="position:absolute;left:586;top:13313;width:10740;height:2" coordorigin="586,13313" coordsize="10740,0" path="m586,13313l11326,13313e" filled="false" stroked="true" strokeweight="1.06pt" strokecolor="#000000">
                <v:path arrowok="t"/>
              </v:shape>
            </v:group>
            <v:group style="position:absolute;left:586;top:14124;width:10740;height:2" coordorigin="586,14124" coordsize="10740,2">
              <v:shape style="position:absolute;left:586;top:14124;width:10740;height:2" coordorigin="586,14124" coordsize="10740,0" path="m586,14124l11326,14124e" filled="false" stroked="true" strokeweight="1.059pt" strokecolor="#000000">
                <v:path arrowok="t"/>
              </v:shape>
            </v:group>
            <v:group style="position:absolute;left:586;top:15485;width:10740;height:2" coordorigin="586,15485" coordsize="10740,2">
              <v:shape style="position:absolute;left:586;top:15485;width:10740;height:2" coordorigin="586,15485" coordsize="10740,0" path="m586,15485l11326,15485e" filled="false" stroked="true" strokeweight="1.059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5"/>
        </w:rPr>
        <w:t>Муниципальная</w:t>
      </w:r>
      <w:r>
        <w:rPr>
          <w:spacing w:val="-30"/>
          <w:w w:val="105"/>
        </w:rPr>
        <w:t> </w:t>
      </w:r>
      <w:r>
        <w:rPr>
          <w:spacing w:val="-1"/>
          <w:w w:val="105"/>
        </w:rPr>
        <w:t>программа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Быстринского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муниципального</w:t>
      </w:r>
      <w:r>
        <w:rPr/>
      </w:r>
    </w:p>
    <w:p>
      <w:pPr>
        <w:numPr>
          <w:ilvl w:val="0"/>
          <w:numId w:val="4"/>
        </w:numPr>
        <w:tabs>
          <w:tab w:pos="502" w:val="left" w:leader="none"/>
        </w:tabs>
        <w:spacing w:line="278" w:lineRule="auto" w:before="33"/>
        <w:ind w:left="501" w:right="0" w:hanging="4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района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"Развитие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торговли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в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Быстринском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муниципальном</w:t>
      </w:r>
      <w:r>
        <w:rPr>
          <w:rFonts w:ascii="Times New Roman" w:hAnsi="Times New Roman"/>
          <w:spacing w:val="25"/>
          <w:w w:val="104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районе"</w:t>
      </w:r>
      <w:r>
        <w:rPr>
          <w:rFonts w:ascii="Times New Roman" w:hAnsi="Times New Roman"/>
          <w:sz w:val="18"/>
        </w:rPr>
      </w:r>
    </w:p>
    <w:p>
      <w:pPr>
        <w:spacing w:line="278" w:lineRule="auto" w:before="126"/>
        <w:ind w:left="5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Муниципальная</w:t>
      </w:r>
      <w:r>
        <w:rPr>
          <w:rFonts w:ascii="Times New Roman" w:hAnsi="Times New Roman"/>
          <w:spacing w:val="-15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программа</w:t>
      </w:r>
      <w:r>
        <w:rPr>
          <w:rFonts w:ascii="Times New Roman" w:hAnsi="Times New Roman"/>
          <w:spacing w:val="-14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Быстринского</w:t>
      </w:r>
      <w:r>
        <w:rPr>
          <w:rFonts w:ascii="Times New Roman" w:hAnsi="Times New Roman"/>
          <w:spacing w:val="-17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муниципального</w:t>
      </w:r>
      <w:r>
        <w:rPr>
          <w:rFonts w:ascii="Times New Roman" w:hAnsi="Times New Roman"/>
          <w:spacing w:val="39"/>
          <w:w w:val="104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района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"Развитие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информационно</w:t>
      </w:r>
      <w:r>
        <w:rPr>
          <w:rFonts w:ascii="Times New Roman" w:hAnsi="Times New Roman"/>
          <w:spacing w:val="-1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-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технического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4"/>
        </w:numPr>
        <w:tabs>
          <w:tab w:pos="502" w:val="left" w:leader="none"/>
        </w:tabs>
        <w:spacing w:line="278" w:lineRule="auto" w:before="1"/>
        <w:ind w:left="501" w:right="127" w:hanging="4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105"/>
          <w:sz w:val="18"/>
        </w:rPr>
        <w:t>потенциала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муниципальных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учреждений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и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органов</w:t>
      </w:r>
      <w:r>
        <w:rPr>
          <w:rFonts w:ascii="Times New Roman" w:hAnsi="Times New Roman"/>
          <w:spacing w:val="25"/>
          <w:w w:val="104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местного</w:t>
      </w:r>
      <w:r>
        <w:rPr>
          <w:rFonts w:ascii="Times New Roman" w:hAnsi="Times New Roman"/>
          <w:spacing w:val="-17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самоуправления</w:t>
      </w:r>
      <w:r>
        <w:rPr>
          <w:rFonts w:ascii="Times New Roman" w:hAnsi="Times New Roman"/>
          <w:spacing w:val="-14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Быстринского</w:t>
      </w:r>
      <w:r>
        <w:rPr>
          <w:rFonts w:ascii="Times New Roman" w:hAnsi="Times New Roman"/>
          <w:spacing w:val="-16"/>
          <w:w w:val="105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муниципального</w:t>
      </w:r>
      <w:r>
        <w:rPr>
          <w:rFonts w:ascii="Times New Roman" w:hAnsi="Times New Roman"/>
          <w:spacing w:val="31"/>
          <w:w w:val="104"/>
          <w:sz w:val="18"/>
        </w:rPr>
        <w:t> </w:t>
      </w:r>
      <w:r>
        <w:rPr>
          <w:rFonts w:ascii="Times New Roman" w:hAnsi="Times New Roman"/>
          <w:spacing w:val="-1"/>
          <w:w w:val="105"/>
          <w:sz w:val="18"/>
        </w:rPr>
        <w:t>района</w:t>
      </w:r>
      <w:r>
        <w:rPr>
          <w:rFonts w:ascii="Times New Roman" w:hAnsi="Times New Roman"/>
          <w:spacing w:val="-1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".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2381" w:val="left" w:leader="none"/>
          <w:tab w:pos="4197" w:val="left" w:leader="none"/>
        </w:tabs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160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000,00</w:t>
        <w:tab/>
      </w:r>
      <w:r>
        <w:rPr>
          <w:rFonts w:ascii="Times New Roman"/>
        </w:rPr>
        <w:t>0,00</w:t>
        <w:tab/>
      </w:r>
      <w:r>
        <w:rPr>
          <w:rFonts w:ascii="Times New Roman"/>
          <w:w w:val="105"/>
        </w:rPr>
        <w:t>0,00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4"/>
        <w:tabs>
          <w:tab w:pos="2381" w:val="left" w:leader="none"/>
          <w:tab w:pos="4197" w:val="left" w:leader="none"/>
        </w:tabs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690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000,00</w:t>
        <w:tab/>
      </w:r>
      <w:r>
        <w:rPr>
          <w:rFonts w:ascii="Times New Roman"/>
          <w:w w:val="95"/>
        </w:rPr>
        <w:t>0,00</w:t>
        <w:tab/>
      </w:r>
      <w:r>
        <w:rPr>
          <w:rFonts w:ascii="Times New Roman"/>
        </w:rPr>
        <w:t>0,00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60" w:bottom="280" w:left="660" w:right="500"/>
          <w:cols w:num="2" w:equalWidth="0">
            <w:col w:w="5259" w:space="878"/>
            <w:col w:w="4613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28.2889pt;margin-top:27.808969pt;width:538.550pt;height:240pt;mso-position-horizontal-relative:page;mso-position-vertical-relative:page;z-index:-409936" coordorigin="566,556" coordsize="10771,4800">
            <v:group style="position:absolute;left:586;top:586;width:10733;height:3408" coordorigin="586,586" coordsize="10733,3408">
              <v:shape style="position:absolute;left:586;top:586;width:10733;height:3408" coordorigin="586,586" coordsize="10733,3408" path="m586,3994l11319,3994,11319,586,586,586,586,3994xe" filled="true" fillcolor="#f5f5f5" stroked="false">
                <v:path arrowok="t"/>
                <v:fill type="solid"/>
              </v:shape>
            </v:group>
            <v:group style="position:absolute;left:586;top:3992;width:10733;height:406" coordorigin="586,3992" coordsize="10733,406">
              <v:shape style="position:absolute;left:586;top:3992;width:10733;height:406" coordorigin="586,3992" coordsize="10733,406" path="m586,4397l11319,4397,11319,3992,586,3992,586,4397xe" filled="true" fillcolor="#c1c1c1" stroked="false">
                <v:path arrowok="t"/>
                <v:fill type="solid"/>
              </v:shape>
            </v:group>
            <v:group style="position:absolute;left:1128;top:4395;width:4851;height:466" coordorigin="1128,4395" coordsize="4851,466">
              <v:shape style="position:absolute;left:1128;top:4395;width:4851;height:466" coordorigin="1128,4395" coordsize="4851,466" path="m1128,4860l5979,4860,5979,4395,1128,4395,1128,4860xe" filled="true" fillcolor="#f5f5f5" stroked="false">
                <v:path arrowok="t"/>
                <v:fill type="solid"/>
              </v:shape>
            </v:group>
            <v:group style="position:absolute;left:1128;top:4858;width:4851;height:480" coordorigin="1128,4858" coordsize="4851,480">
              <v:shape style="position:absolute;left:1128;top:4858;width:4851;height:480" coordorigin="1128,4858" coordsize="4851,480" path="m1128,5338l5979,5338,5979,4858,1128,4858,1128,5338xe" filled="true" fillcolor="#f5f5f5" stroked="false">
                <v:path arrowok="t"/>
                <v:fill type="solid"/>
              </v:shape>
            </v:group>
            <v:group style="position:absolute;left:576;top:567;width:2;height:4779" coordorigin="576,567" coordsize="2,4779">
              <v:shape style="position:absolute;left:576;top:567;width:2;height:4779" coordorigin="576,567" coordsize="0,4779" path="m576,567l576,5345e" filled="false" stroked="true" strokeweight="1.06pt" strokecolor="#000000">
                <v:path arrowok="t"/>
              </v:shape>
            </v:group>
            <v:group style="position:absolute;left:1128;top:586;width:2;height:4760" coordorigin="1128,586" coordsize="2,4760">
              <v:shape style="position:absolute;left:1128;top:586;width:2;height:4760" coordorigin="1128,586" coordsize="0,4760" path="m1128,586l1128,5345e" filled="false" stroked="true" strokeweight="1.06pt" strokecolor="#000000">
                <v:path arrowok="t"/>
              </v:shape>
            </v:group>
            <v:group style="position:absolute;left:5976;top:586;width:2;height:4760" coordorigin="5976,586" coordsize="2,4760">
              <v:shape style="position:absolute;left:5976;top:586;width:2;height:4760" coordorigin="5976,586" coordsize="0,4760" path="m5976,586l5976,5345e" filled="false" stroked="true" strokeweight="1.06pt" strokecolor="#000000">
                <v:path arrowok="t"/>
              </v:shape>
            </v:group>
            <v:group style="position:absolute;left:7683;top:586;width:2;height:4760" coordorigin="7683,586" coordsize="2,4760">
              <v:shape style="position:absolute;left:7683;top:586;width:2;height:4760" coordorigin="7683,586" coordsize="0,4760" path="m7683,586l7683,5345e" filled="false" stroked="true" strokeweight="1.06pt" strokecolor="#000000">
                <v:path arrowok="t"/>
              </v:shape>
            </v:group>
            <v:group style="position:absolute;left:9500;top:586;width:2;height:4760" coordorigin="9500,586" coordsize="2,4760">
              <v:shape style="position:absolute;left:9500;top:586;width:2;height:4760" coordorigin="9500,586" coordsize="0,4760" path="m9500,586l9500,5345e" filled="false" stroked="true" strokeweight="1.059pt" strokecolor="#000000">
                <v:path arrowok="t"/>
              </v:shape>
            </v:group>
            <v:group style="position:absolute;left:11316;top:586;width:2;height:4760" coordorigin="11316,586" coordsize="2,4760">
              <v:shape style="position:absolute;left:11316;top:586;width:2;height:4760" coordorigin="11316,586" coordsize="0,4760" path="m11316,586l11316,5345e" filled="false" stroked="true" strokeweight="1.06pt" strokecolor="#000000">
                <v:path arrowok="t"/>
              </v:shape>
            </v:group>
            <v:group style="position:absolute;left:586;top:576;width:10740;height:2" coordorigin="586,576" coordsize="10740,2">
              <v:shape style="position:absolute;left:586;top:576;width:10740;height:2" coordorigin="586,576" coordsize="10740,0" path="m586,576l11326,576e" filled="false" stroked="true" strokeweight="1.06pt" strokecolor="#000000">
                <v:path arrowok="t"/>
              </v:shape>
            </v:group>
            <v:group style="position:absolute;left:586;top:1654;width:10740;height:2" coordorigin="586,1654" coordsize="10740,2">
              <v:shape style="position:absolute;left:586;top:1654;width:10740;height:2" coordorigin="586,1654" coordsize="10740,0" path="m586,1654l11326,1654e" filled="false" stroked="true" strokeweight="1.059pt" strokecolor="#000000">
                <v:path arrowok="t"/>
              </v:shape>
            </v:group>
            <v:group style="position:absolute;left:586;top:2732;width:10740;height:2" coordorigin="586,2732" coordsize="10740,2">
              <v:shape style="position:absolute;left:586;top:2732;width:10740;height:2" coordorigin="586,2732" coordsize="10740,0" path="m586,2732l11326,2732e" filled="false" stroked="true" strokeweight="1.06pt" strokecolor="#000000">
                <v:path arrowok="t"/>
              </v:shape>
            </v:group>
            <v:group style="position:absolute;left:586;top:3180;width:10740;height:2" coordorigin="586,3180" coordsize="10740,2">
              <v:shape style="position:absolute;left:586;top:3180;width:10740;height:2" coordorigin="586,3180" coordsize="10740,0" path="m586,3180l11326,3180e" filled="false" stroked="true" strokeweight="1.059pt" strokecolor="#000000">
                <v:path arrowok="t"/>
              </v:shape>
            </v:group>
            <v:group style="position:absolute;left:586;top:3992;width:10740;height:2" coordorigin="586,3992" coordsize="10740,2">
              <v:shape style="position:absolute;left:586;top:3992;width:10740;height:2" coordorigin="586,3992" coordsize="10740,0" path="m586,3992l11326,3992e" filled="false" stroked="true" strokeweight="1.06pt" strokecolor="#000000">
                <v:path arrowok="t"/>
              </v:shape>
            </v:group>
            <v:group style="position:absolute;left:586;top:4395;width:10740;height:2" coordorigin="586,4395" coordsize="10740,2">
              <v:shape style="position:absolute;left:586;top:4395;width:10740;height:2" coordorigin="586,4395" coordsize="10740,0" path="m586,4395l11326,4395e" filled="false" stroked="true" strokeweight="1.06pt" strokecolor="#000000">
                <v:path arrowok="t"/>
              </v:shape>
            </v:group>
            <v:group style="position:absolute;left:586;top:4858;width:10740;height:2" coordorigin="586,4858" coordsize="10740,2">
              <v:shape style="position:absolute;left:586;top:4858;width:10740;height:2" coordorigin="586,4858" coordsize="10740,0" path="m586,4858l11326,4858e" filled="false" stroked="true" strokeweight="1.059pt" strokecolor="#000000">
                <v:path arrowok="t"/>
              </v:shape>
            </v:group>
            <v:group style="position:absolute;left:586;top:5336;width:10740;height:2" coordorigin="586,5336" coordsize="10740,2">
              <v:shape style="position:absolute;left:586;top:5336;width:10740;height:2" coordorigin="586,5336" coordsize="10740,0" path="m586,5336l11326,5336e" filled="false" stroked="true" strokeweight="1.06pt" strokecolor="#000000">
                <v:path arrowok="t"/>
              </v:shape>
              <v:shape style="position:absolute;left:761;top:791;width:2568;height:668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4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Муниципальная</w:t>
                      </w:r>
                      <w:r>
                        <w:rPr>
                          <w:rFonts w:ascii="Times New Roman" w:hAnsi="Times New Roman"/>
                          <w:spacing w:val="-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программ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tabs>
                          <w:tab w:pos="400" w:val="left" w:leader="none"/>
                        </w:tabs>
                        <w:spacing w:line="240" w:lineRule="atLeast" w:before="0"/>
                        <w:ind w:left="400" w:right="0" w:hanging="401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16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района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"Озеленение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терри</w:t>
                      </w:r>
                      <w:r>
                        <w:rPr>
                          <w:rFonts w:ascii="Times New Roman" w:hAnsi="Times New Roman"/>
                          <w:spacing w:val="35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муниципального</w:t>
                      </w:r>
                      <w:r>
                        <w:rPr>
                          <w:rFonts w:ascii="Times New Roman" w:hAnsi="Times New Roman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района</w:t>
                      </w:r>
                      <w:r>
                        <w:rPr>
                          <w:rFonts w:ascii="Times New Roman" w:hAnsi="Times New Roman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5"/>
                          <w:sz w:val="18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61;top:1868;width:2580;height:3332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62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Муниципальная</w:t>
                      </w:r>
                      <w:r>
                        <w:rPr>
                          <w:rFonts w:ascii="Times New Roman" w:hAnsi="Times New Roman"/>
                          <w:spacing w:val="-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программ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tabs>
                          <w:tab w:pos="400" w:val="left" w:leader="none"/>
                        </w:tabs>
                        <w:spacing w:line="278" w:lineRule="auto" w:before="33"/>
                        <w:ind w:left="400" w:right="30" w:hanging="401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17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района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"Управление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w w:val="105"/>
                          <w:sz w:val="18"/>
                        </w:rPr>
                        <w:t>муни</w:t>
                      </w:r>
                      <w:r>
                        <w:rPr>
                          <w:rFonts w:ascii="Times New Roman" w:hAnsi="Times New Roman"/>
                          <w:spacing w:val="33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Быстринского</w:t>
                      </w:r>
                      <w:r>
                        <w:rPr>
                          <w:rFonts w:ascii="Times New Roman" w:hAnsi="Times New Roman"/>
                          <w:spacing w:val="-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муниципаль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1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105"/>
                          <w:sz w:val="18"/>
                        </w:rPr>
                        <w:t>из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62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Муниципальная</w:t>
                      </w:r>
                      <w:r>
                        <w:rPr>
                          <w:rFonts w:ascii="Times New Roman" w:hAnsi="Times New Roman"/>
                          <w:spacing w:val="-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программ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tabs>
                          <w:tab w:pos="400" w:val="left" w:leader="none"/>
                        </w:tabs>
                        <w:spacing w:line="278" w:lineRule="auto" w:before="33"/>
                        <w:ind w:left="400" w:right="86" w:hanging="401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19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района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"Содействие</w:t>
                      </w:r>
                      <w:r>
                        <w:rPr>
                          <w:rFonts w:ascii="Times New Roman" w:hAnsi="Times New Roman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5"/>
                          <w:sz w:val="18"/>
                        </w:rPr>
                        <w:t>занят</w:t>
                      </w:r>
                      <w:r>
                        <w:rPr>
                          <w:rFonts w:ascii="Times New Roman" w:hAnsi="Times New Roman"/>
                          <w:spacing w:val="30"/>
                          <w:w w:val="104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5"/>
                          <w:sz w:val="18"/>
                        </w:rPr>
                        <w:t>районе</w:t>
                      </w:r>
                      <w:r>
                        <w:rPr>
                          <w:rFonts w:ascii="Times New Roman" w:hAnsi="Times New Roman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5"/>
                          <w:sz w:val="1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rFonts w:ascii="Times New Roman" w:hAnsi="Times New Roman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w w:val="105"/>
                          <w:sz w:val="18"/>
                        </w:rPr>
                        <w:t>году"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spacing w:before="131"/>
                        <w:ind w:left="4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8"/>
                        </w:rPr>
                        <w:t>Итого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  <w:sz w:val="18"/>
                        </w:rPr>
                        <w:t>расходам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105"/>
                          <w:sz w:val="18"/>
                        </w:rPr>
                        <w:t>из</w:t>
                      </w:r>
                      <w:r>
                        <w:rPr>
                          <w:rFonts w:ascii="Times New Roman" w:hAnsi="Times New Roman"/>
                          <w:i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8"/>
                        </w:rPr>
                        <w:t>них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8"/>
                        </w:rPr>
                        <w:t>ср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05" w:lineRule="exact" w:before="0"/>
                        <w:ind w:left="0" w:right="1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105"/>
                          <w:sz w:val="18"/>
                        </w:rPr>
                        <w:t>из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w w:val="105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tbl>
      <w:tblPr>
        <w:tblW w:w="0" w:type="auto"/>
        <w:jc w:val="left"/>
        <w:tblInd w:w="28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1817"/>
        <w:gridCol w:w="1680"/>
      </w:tblGrid>
      <w:tr>
        <w:trPr>
          <w:trHeight w:val="1085" w:hRule="exact"/>
        </w:trPr>
        <w:tc>
          <w:tcPr>
            <w:tcW w:w="819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-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tabs>
                <w:tab w:pos="4037" w:val="left" w:leader="none"/>
                <w:tab w:pos="5854" w:val="left" w:leader="none"/>
                <w:tab w:pos="7671" w:val="left" w:leader="none"/>
              </w:tabs>
              <w:spacing w:line="240" w:lineRule="auto" w:before="32"/>
              <w:ind w:left="-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торий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Быстринского</w:t>
              <w:tab/>
            </w:r>
            <w:r>
              <w:rPr>
                <w:rFonts w:ascii="Times New Roman" w:hAnsi="Times New Roman"/>
                <w:w w:val="95"/>
                <w:position w:val="1"/>
                <w:sz w:val="17"/>
              </w:rPr>
              <w:t>0,00</w:t>
              <w:tab/>
              <w:t>0,00</w:t>
              <w:tab/>
            </w:r>
            <w:r>
              <w:rPr>
                <w:rFonts w:ascii="Times New Roman" w:hAnsi="Times New Roman"/>
                <w:position w:val="1"/>
                <w:sz w:val="17"/>
              </w:rPr>
              <w:t>0,00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3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2016-2020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20" w:hRule="exact"/>
        </w:trPr>
        <w:tc>
          <w:tcPr>
            <w:tcW w:w="819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-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tabs>
                <w:tab w:pos="3363" w:val="left" w:leader="none"/>
                <w:tab w:pos="5180" w:val="left" w:leader="none"/>
                <w:tab w:pos="6997" w:val="left" w:leader="none"/>
              </w:tabs>
              <w:spacing w:line="240" w:lineRule="auto" w:before="32"/>
              <w:ind w:left="-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ципальными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финансами</w:t>
              <w:tab/>
            </w:r>
            <w:r>
              <w:rPr>
                <w:rFonts w:ascii="Times New Roman" w:hAnsi="Times New Roman"/>
                <w:position w:val="1"/>
                <w:sz w:val="17"/>
              </w:rPr>
              <w:t>60</w:t>
            </w:r>
            <w:r>
              <w:rPr>
                <w:rFonts w:ascii="Times New Roman" w:hAnsi="Times New Roman"/>
                <w:spacing w:val="-8"/>
                <w:position w:val="1"/>
                <w:sz w:val="17"/>
              </w:rPr>
              <w:t> </w:t>
            </w:r>
            <w:r>
              <w:rPr>
                <w:rFonts w:ascii="Times New Roman" w:hAnsi="Times New Roman"/>
                <w:position w:val="1"/>
                <w:sz w:val="17"/>
              </w:rPr>
              <w:t>043</w:t>
            </w:r>
            <w:r>
              <w:rPr>
                <w:rFonts w:ascii="Times New Roman" w:hAnsi="Times New Roman"/>
                <w:spacing w:val="-9"/>
                <w:position w:val="1"/>
                <w:sz w:val="17"/>
              </w:rPr>
              <w:t> </w:t>
            </w:r>
            <w:r>
              <w:rPr>
                <w:rFonts w:ascii="Times New Roman" w:hAnsi="Times New Roman"/>
                <w:position w:val="1"/>
                <w:sz w:val="17"/>
              </w:rPr>
              <w:t>210,19</w:t>
              <w:tab/>
              <w:t>58</w:t>
            </w:r>
            <w:r>
              <w:rPr>
                <w:rFonts w:ascii="Times New Roman" w:hAnsi="Times New Roman"/>
                <w:spacing w:val="-9"/>
                <w:position w:val="1"/>
                <w:sz w:val="17"/>
              </w:rPr>
              <w:t> </w:t>
            </w:r>
            <w:r>
              <w:rPr>
                <w:rFonts w:ascii="Times New Roman" w:hAnsi="Times New Roman"/>
                <w:position w:val="1"/>
                <w:sz w:val="17"/>
              </w:rPr>
              <w:t>183</w:t>
            </w:r>
            <w:r>
              <w:rPr>
                <w:rFonts w:ascii="Times New Roman" w:hAnsi="Times New Roman"/>
                <w:spacing w:val="-9"/>
                <w:position w:val="1"/>
                <w:sz w:val="17"/>
              </w:rPr>
              <w:t> </w:t>
            </w:r>
            <w:r>
              <w:rPr>
                <w:rFonts w:ascii="Times New Roman" w:hAnsi="Times New Roman"/>
                <w:position w:val="1"/>
                <w:sz w:val="17"/>
              </w:rPr>
              <w:t>411,00</w:t>
              <w:tab/>
              <w:t>57</w:t>
            </w:r>
            <w:r>
              <w:rPr>
                <w:rFonts w:ascii="Times New Roman" w:hAnsi="Times New Roman"/>
                <w:spacing w:val="-9"/>
                <w:position w:val="1"/>
                <w:sz w:val="17"/>
              </w:rPr>
              <w:t> </w:t>
            </w:r>
            <w:r>
              <w:rPr>
                <w:rFonts w:ascii="Times New Roman" w:hAnsi="Times New Roman"/>
                <w:position w:val="1"/>
                <w:sz w:val="17"/>
              </w:rPr>
              <w:t>178</w:t>
            </w:r>
            <w:r>
              <w:rPr>
                <w:rFonts w:ascii="Times New Roman" w:hAnsi="Times New Roman"/>
                <w:spacing w:val="-9"/>
                <w:position w:val="1"/>
                <w:sz w:val="17"/>
              </w:rPr>
              <w:t> </w:t>
            </w:r>
            <w:r>
              <w:rPr>
                <w:rFonts w:ascii="Times New Roman" w:hAnsi="Times New Roman"/>
                <w:position w:val="1"/>
                <w:sz w:val="17"/>
              </w:rPr>
              <w:t>360,00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33"/>
              <w:ind w:left="-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ного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района".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97" w:hRule="exact"/>
        </w:trPr>
        <w:tc>
          <w:tcPr>
            <w:tcW w:w="4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3447" w:val="left" w:leader="none"/>
              </w:tabs>
              <w:spacing w:line="240" w:lineRule="auto"/>
              <w:ind w:left="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их</w:t>
            </w:r>
            <w:r>
              <w:rPr>
                <w:rFonts w:ascii="Times New Roman" w:hAnsi="Times New Roman"/>
                <w:i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  <w:tab/>
            </w:r>
            <w:r>
              <w:rPr>
                <w:rFonts w:ascii="Times New Roman" w:hAnsi="Times New Roman"/>
                <w:w w:val="105"/>
                <w:position w:val="1"/>
                <w:sz w:val="16"/>
              </w:rPr>
              <w:t>2</w:t>
            </w:r>
            <w:r>
              <w:rPr>
                <w:rFonts w:ascii="Times New Roman" w:hAnsi="Times New Roman"/>
                <w:spacing w:val="-2"/>
                <w:w w:val="105"/>
                <w:position w:val="1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position w:val="1"/>
                <w:sz w:val="16"/>
              </w:rPr>
              <w:t>006</w:t>
            </w:r>
            <w:r>
              <w:rPr>
                <w:rFonts w:ascii="Times New Roman" w:hAnsi="Times New Roman"/>
                <w:spacing w:val="-3"/>
                <w:w w:val="105"/>
                <w:position w:val="1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position w:val="1"/>
                <w:sz w:val="16"/>
              </w:rPr>
              <w:t>000,00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9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9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16" w:hRule="exact"/>
        </w:trPr>
        <w:tc>
          <w:tcPr>
            <w:tcW w:w="819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spacing w:line="173" w:lineRule="exact"/>
              <w:ind w:left="-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tabs>
                <w:tab w:pos="4037" w:val="left" w:leader="none"/>
                <w:tab w:pos="5854" w:val="left" w:leader="none"/>
                <w:tab w:pos="7671" w:val="left" w:leader="none"/>
              </w:tabs>
              <w:spacing w:line="240" w:lineRule="auto" w:before="33"/>
              <w:ind w:left="-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ости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населения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  <w:tab/>
            </w:r>
            <w:r>
              <w:rPr>
                <w:rFonts w:ascii="Times New Roman" w:hAnsi="Times New Roman"/>
                <w:position w:val="1"/>
                <w:sz w:val="16"/>
              </w:rPr>
              <w:t>0,00</w:t>
              <w:tab/>
              <w:t>0,00</w:t>
              <w:tab/>
            </w:r>
            <w:r>
              <w:rPr>
                <w:rFonts w:ascii="Times New Roman" w:hAnsi="Times New Roman"/>
                <w:w w:val="105"/>
                <w:position w:val="1"/>
                <w:sz w:val="16"/>
              </w:rPr>
              <w:t>0,00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70" w:hRule="exact"/>
        </w:trPr>
        <w:tc>
          <w:tcPr>
            <w:tcW w:w="4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67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133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867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552,33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740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944,82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776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646,00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91" w:hRule="exact"/>
        </w:trPr>
        <w:tc>
          <w:tcPr>
            <w:tcW w:w="819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tabs>
                <w:tab w:pos="3310" w:val="left" w:leader="none"/>
                <w:tab w:pos="5127" w:val="left" w:leader="none"/>
                <w:tab w:pos="7602" w:val="left" w:leader="none"/>
              </w:tabs>
              <w:spacing w:line="240" w:lineRule="auto" w:before="49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едства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федерального</w:t>
            </w:r>
            <w:r>
              <w:rPr>
                <w:rFonts w:ascii="Times New Roman" w:hAnsi="Times New Roman"/>
                <w:i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  <w:tab/>
            </w:r>
            <w:r>
              <w:rPr>
                <w:rFonts w:ascii="Times New Roman" w:hAnsi="Times New Roman"/>
                <w:i/>
                <w:w w:val="105"/>
                <w:position w:val="11"/>
                <w:sz w:val="18"/>
              </w:rPr>
              <w:t>2</w:t>
            </w:r>
            <w:r>
              <w:rPr>
                <w:rFonts w:ascii="Times New Roman" w:hAnsi="Times New Roman"/>
                <w:i/>
                <w:spacing w:val="-4"/>
                <w:w w:val="105"/>
                <w:position w:val="11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position w:val="11"/>
                <w:sz w:val="18"/>
              </w:rPr>
              <w:t>758</w:t>
            </w:r>
            <w:r>
              <w:rPr>
                <w:rFonts w:ascii="Times New Roman" w:hAnsi="Times New Roman"/>
                <w:i/>
                <w:spacing w:val="-5"/>
                <w:w w:val="105"/>
                <w:position w:val="11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position w:val="11"/>
                <w:sz w:val="18"/>
              </w:rPr>
              <w:t>951,90</w:t>
              <w:tab/>
              <w:t>2</w:t>
            </w:r>
            <w:r>
              <w:rPr>
                <w:rFonts w:ascii="Times New Roman" w:hAnsi="Times New Roman"/>
                <w:i/>
                <w:spacing w:val="-4"/>
                <w:w w:val="105"/>
                <w:position w:val="11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position w:val="11"/>
                <w:sz w:val="18"/>
              </w:rPr>
              <w:t>344</w:t>
            </w:r>
            <w:r>
              <w:rPr>
                <w:rFonts w:ascii="Times New Roman" w:hAnsi="Times New Roman"/>
                <w:i/>
                <w:spacing w:val="-5"/>
                <w:w w:val="105"/>
                <w:position w:val="11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position w:val="11"/>
                <w:sz w:val="18"/>
              </w:rPr>
              <w:t>550,00</w:t>
              <w:tab/>
              <w:t>0,00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79" w:hRule="exact"/>
        </w:trPr>
        <w:tc>
          <w:tcPr>
            <w:tcW w:w="4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5F5F5"/>
          </w:tcPr>
          <w:p>
            <w:pPr>
              <w:pStyle w:val="TableParagraph"/>
              <w:tabs>
                <w:tab w:pos="3217" w:val="left" w:leader="none"/>
              </w:tabs>
              <w:spacing w:line="240" w:lineRule="auto" w:before="118"/>
              <w:ind w:left="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их</w:t>
            </w:r>
            <w:r>
              <w:rPr>
                <w:rFonts w:ascii="Times New Roman" w:hAnsi="Times New Roman"/>
                <w:i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  <w:tab/>
            </w:r>
            <w:r>
              <w:rPr>
                <w:rFonts w:ascii="Times New Roman" w:hAnsi="Times New Roman"/>
                <w:i/>
                <w:w w:val="105"/>
                <w:position w:val="12"/>
                <w:sz w:val="18"/>
              </w:rPr>
              <w:t>26</w:t>
            </w:r>
            <w:r>
              <w:rPr>
                <w:rFonts w:ascii="Times New Roman" w:hAnsi="Times New Roman"/>
                <w:i/>
                <w:spacing w:val="-5"/>
                <w:w w:val="105"/>
                <w:position w:val="12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position w:val="12"/>
                <w:sz w:val="18"/>
              </w:rPr>
              <w:t>748</w:t>
            </w:r>
            <w:r>
              <w:rPr>
                <w:rFonts w:ascii="Times New Roman" w:hAnsi="Times New Roman"/>
                <w:i/>
                <w:spacing w:val="-5"/>
                <w:w w:val="105"/>
                <w:position w:val="12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position w:val="12"/>
                <w:sz w:val="18"/>
              </w:rPr>
              <w:t>545,07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475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282,32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4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794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480,00</w:t>
            </w:r>
            <w:r>
              <w:rPr>
                <w:rFonts w:ascii="Times New Roman"/>
                <w:sz w:val="18"/>
              </w:rPr>
            </w:r>
          </w:p>
        </w:tc>
      </w:tr>
    </w:tbl>
    <w:sectPr>
      <w:pgSz w:w="11910" w:h="16840"/>
      <w:pgMar w:header="0" w:footer="485" w:top="460" w:bottom="68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738892pt;margin-top:807.487244pt;width:25.95pt;height:11.4pt;mso-position-horizontal-relative:page;mso-position-vertical-relative:page;z-index:-412696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9.058899pt;margin-top:807.487244pt;width:35.3pt;height:11.4pt;mso-position-horizontal-relative:page;mso-position-vertical-relative:page;z-index:-412672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25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79.058899pt;margin-top:807.487244pt;width:35.3pt;height:11.4pt;mso-position-horizontal-relative:page;mso-position-vertical-relative:page;z-index:-412648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27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738892pt;margin-top:806.527222pt;width:25.95pt;height:11.4pt;mso-position-horizontal-relative:page;mso-position-vertical-relative:page;z-index:-412624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left="501" w:hanging="401"/>
        <w:jc w:val="left"/>
      </w:pPr>
      <w:rPr>
        <w:rFonts w:hint="default" w:ascii="Times New Roman" w:hAnsi="Times New Roman" w:eastAsia="Times New Roman"/>
        <w:w w:val="104"/>
        <w:sz w:val="18"/>
        <w:szCs w:val="18"/>
      </w:rPr>
    </w:lvl>
    <w:lvl w:ilvl="1">
      <w:start w:val="1"/>
      <w:numFmt w:val="bullet"/>
      <w:lvlText w:val="•"/>
      <w:lvlJc w:val="left"/>
      <w:pPr>
        <w:ind w:left="978" w:hanging="4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4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7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5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2" w:hanging="401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507" w:hanging="281"/>
        <w:jc w:val="right"/>
      </w:pPr>
      <w:rPr>
        <w:rFonts w:hint="default" w:ascii="Times New Roman" w:hAnsi="Times New Roman" w:eastAsia="Times New Roman"/>
        <w:b/>
        <w:bCs/>
        <w:w w:val="103"/>
        <w:position w:val="2"/>
        <w:sz w:val="18"/>
        <w:szCs w:val="18"/>
      </w:rPr>
    </w:lvl>
    <w:lvl w:ilvl="1">
      <w:start w:val="1"/>
      <w:numFmt w:val="bullet"/>
      <w:lvlText w:val="•"/>
      <w:lvlJc w:val="left"/>
      <w:pPr>
        <w:ind w:left="154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8" w:hanging="28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387" w:hanging="281"/>
        <w:jc w:val="right"/>
      </w:pPr>
      <w:rPr>
        <w:rFonts w:hint="default" w:ascii="Times New Roman" w:hAnsi="Times New Roman" w:eastAsia="Times New Roman"/>
        <w:b/>
        <w:bCs/>
        <w:w w:val="103"/>
        <w:position w:val="1"/>
        <w:sz w:val="18"/>
        <w:szCs w:val="18"/>
      </w:rPr>
    </w:lvl>
    <w:lvl w:ilvl="1">
      <w:start w:val="1"/>
      <w:numFmt w:val="bullet"/>
      <w:lvlText w:val="•"/>
      <w:lvlJc w:val="left"/>
      <w:pPr>
        <w:ind w:left="142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2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1" w:hanging="361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21" w:hanging="361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17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3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07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58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33"/>
      <w:ind w:left="501"/>
      <w:outlineLvl w:val="2"/>
    </w:pPr>
    <w:rPr>
      <w:rFonts w:ascii="Times New Roman" w:hAnsi="Times New Roman" w:eastAsia="Times New Roman"/>
      <w:sz w:val="18"/>
      <w:szCs w:val="18"/>
    </w:rPr>
  </w:style>
  <w:style w:styleId="Heading3" w:type="paragraph">
    <w:name w:val="Heading 3"/>
    <w:basedOn w:val="Normal"/>
    <w:uiPriority w:val="1"/>
    <w:qFormat/>
    <w:pPr>
      <w:spacing w:before="76"/>
      <w:ind w:left="114"/>
      <w:outlineLvl w:val="3"/>
    </w:pPr>
    <w:rPr>
      <w:rFonts w:ascii="Times New Roman" w:hAnsi="Times New Roman" w:eastAsia="Times New Roman"/>
      <w:b/>
      <w:bCs/>
      <w:sz w:val="17"/>
      <w:szCs w:val="17"/>
    </w:rPr>
  </w:style>
  <w:style w:styleId="Heading4" w:type="paragraph">
    <w:name w:val="Heading 4"/>
    <w:basedOn w:val="Normal"/>
    <w:uiPriority w:val="1"/>
    <w:qFormat/>
    <w:pPr>
      <w:ind w:left="114"/>
      <w:outlineLvl w:val="4"/>
    </w:pPr>
    <w:rPr>
      <w:rFonts w:ascii="Times New Roman" w:hAnsi="Times New Roman" w:eastAsia="Times New Roman"/>
      <w:sz w:val="17"/>
      <w:szCs w:val="17"/>
    </w:rPr>
  </w:style>
  <w:style w:styleId="Heading5" w:type="paragraph">
    <w:name w:val="Heading 5"/>
    <w:basedOn w:val="Normal"/>
    <w:uiPriority w:val="1"/>
    <w:qFormat/>
    <w:pPr>
      <w:ind w:left="114"/>
      <w:outlineLvl w:val="5"/>
    </w:pPr>
    <w:rPr>
      <w:rFonts w:ascii="Times New Roman" w:hAnsi="Times New Roman" w:eastAsia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2020-12-14T09:52:42Z</dcterms:created>
  <dcterms:modified xsi:type="dcterms:W3CDTF">2020-12-14T09:52:42Z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2020-12-13T00:00:00Z</vt:filetime>
  </property>
</Properties>
</file>